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F8" w:rsidRPr="00170437" w:rsidRDefault="003C0CF8" w:rsidP="00CA57C9">
      <w:pPr>
        <w:jc w:val="center"/>
        <w:rPr>
          <w:sz w:val="16"/>
          <w:szCs w:val="16"/>
        </w:rPr>
      </w:pPr>
    </w:p>
    <w:p w:rsidR="003C0CF8" w:rsidRPr="00356493" w:rsidRDefault="003C0CF8" w:rsidP="00D74157">
      <w:pPr>
        <w:tabs>
          <w:tab w:val="center" w:pos="4320"/>
          <w:tab w:val="right" w:pos="8640"/>
        </w:tabs>
        <w:jc w:val="right"/>
        <w:rPr>
          <w:bCs/>
          <w:i/>
        </w:rPr>
      </w:pPr>
      <w:r w:rsidRPr="00356493">
        <w:rPr>
          <w:bCs/>
          <w:i/>
        </w:rPr>
        <w:t>Projektas</w:t>
      </w:r>
    </w:p>
    <w:p w:rsidR="003C0CF8" w:rsidRDefault="00465257" w:rsidP="00D74157">
      <w:pPr>
        <w:shd w:val="solid" w:color="FFFFFF" w:fill="FFFFFF"/>
        <w:jc w:val="center"/>
        <w:rPr>
          <w:b/>
          <w:bCs/>
        </w:rPr>
      </w:pPr>
      <w:r w:rsidRPr="00465257">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5" o:title=""/>
          </v:shape>
        </w:pict>
      </w:r>
    </w:p>
    <w:p w:rsidR="003C0CF8" w:rsidRDefault="003C0CF8" w:rsidP="00D74157">
      <w:pPr>
        <w:shd w:val="solid" w:color="FFFFFF" w:fill="FFFFFF"/>
        <w:jc w:val="center"/>
        <w:rPr>
          <w:b/>
          <w:bCs/>
        </w:rPr>
      </w:pPr>
    </w:p>
    <w:p w:rsidR="003C0CF8" w:rsidRDefault="003C0CF8" w:rsidP="00D74157">
      <w:pPr>
        <w:shd w:val="solid" w:color="FFFFFF" w:fill="FFFFFF"/>
        <w:jc w:val="center"/>
        <w:rPr>
          <w:b/>
          <w:bCs/>
        </w:rPr>
      </w:pPr>
      <w:r>
        <w:rPr>
          <w:b/>
          <w:bCs/>
        </w:rPr>
        <w:t>PAGĖGIŲ SAVIVALDYBĖS TARYBA</w:t>
      </w:r>
    </w:p>
    <w:p w:rsidR="003C0CF8" w:rsidRDefault="003C0CF8" w:rsidP="00D74157">
      <w:pPr>
        <w:shd w:val="solid" w:color="FFFFFF" w:fill="FFFFFF"/>
        <w:jc w:val="center"/>
        <w:rPr>
          <w:b/>
          <w:bCs/>
        </w:rPr>
      </w:pPr>
    </w:p>
    <w:p w:rsidR="003C0CF8" w:rsidRDefault="003C0CF8" w:rsidP="00D74157">
      <w:pPr>
        <w:shd w:val="solid" w:color="FFFFFF" w:fill="FFFFFF"/>
        <w:jc w:val="center"/>
        <w:rPr>
          <w:b/>
          <w:bCs/>
        </w:rPr>
      </w:pPr>
      <w:r>
        <w:rPr>
          <w:b/>
          <w:bCs/>
        </w:rPr>
        <w:t>SPRENDIMAS</w:t>
      </w:r>
    </w:p>
    <w:p w:rsidR="003C0CF8" w:rsidRDefault="003C0CF8" w:rsidP="00D74157">
      <w:pPr>
        <w:shd w:val="solid" w:color="FFFFFF" w:fill="FFFFFF"/>
        <w:jc w:val="center"/>
        <w:rPr>
          <w:b/>
          <w:bCs/>
        </w:rPr>
      </w:pPr>
    </w:p>
    <w:p w:rsidR="003C0CF8" w:rsidRDefault="003C0CF8" w:rsidP="00D74157">
      <w:pPr>
        <w:shd w:val="solid" w:color="FFFFFF" w:fill="FFFFFF"/>
        <w:spacing w:line="360" w:lineRule="auto"/>
        <w:jc w:val="center"/>
        <w:rPr>
          <w:b/>
          <w:bCs/>
        </w:rPr>
      </w:pPr>
      <w:smartTag w:uri="urn:schemas-microsoft-com:office:smarttags" w:element="place">
        <w:smartTag w:uri="urn:schemas-microsoft-com:office:smarttags" w:element="State">
          <w:r>
            <w:rPr>
              <w:b/>
              <w:bCs/>
            </w:rPr>
            <w:t>DĖL</w:t>
          </w:r>
        </w:smartTag>
      </w:smartTag>
      <w:r>
        <w:rPr>
          <w:b/>
          <w:bCs/>
        </w:rPr>
        <w:t xml:space="preserve"> PAGĖGIŲ SAVIVALDYBĖS BUITINIŲ NUOTEKŲ VALYMO ĮRENGINIŲ ĮSIGIJIMO DALINIO KOMPENSAVIMO TVARKOS APRAŠO PATVIRTINIMO </w:t>
      </w:r>
    </w:p>
    <w:p w:rsidR="003C0CF8" w:rsidRDefault="003C0CF8" w:rsidP="00D74157">
      <w:pPr>
        <w:jc w:val="center"/>
      </w:pPr>
    </w:p>
    <w:p w:rsidR="003C0CF8" w:rsidRDefault="009B60B5" w:rsidP="00D74157">
      <w:pPr>
        <w:jc w:val="center"/>
      </w:pPr>
      <w:r>
        <w:t>2024 m. kovo 19</w:t>
      </w:r>
      <w:r w:rsidR="003C0CF8">
        <w:t xml:space="preserve"> d. Nr. T1-</w:t>
      </w:r>
      <w:r>
        <w:t>76</w:t>
      </w:r>
    </w:p>
    <w:p w:rsidR="003C0CF8" w:rsidRDefault="003C0CF8" w:rsidP="00D74157">
      <w:pPr>
        <w:jc w:val="center"/>
      </w:pPr>
      <w:r>
        <w:t>Pagėgiai</w:t>
      </w:r>
    </w:p>
    <w:p w:rsidR="003C0CF8" w:rsidRDefault="003C0CF8" w:rsidP="00D74157">
      <w:pPr>
        <w:ind w:firstLine="1185"/>
        <w:jc w:val="both"/>
      </w:pPr>
    </w:p>
    <w:p w:rsidR="003C0CF8" w:rsidRDefault="003C0CF8" w:rsidP="00D74157">
      <w:pPr>
        <w:tabs>
          <w:tab w:val="left" w:pos="3735"/>
        </w:tabs>
        <w:ind w:firstLine="851"/>
        <w:jc w:val="both"/>
      </w:pPr>
      <w:r>
        <w:t>Vadovaudamasi Lietuvos Respublikos vietos savivaldos įstatymo 6 straipsnio 28 ir 30 punktais, 15 straipsnio 4 dalimi, Lietuvos Respublikos geriamojo vandens tiekimo ir nuotekų tvarkymo įstatymo 12 straipsnio 2 dalimi, Nuotekų tvarkymo reglamentu, patvirtintu Lietuvos Respublikos aplinkos ministro 2006 m. gegužės 17 d. įsakymu Nr. D1-236 „Dėl Nuotekų tvarkymo reglamento patvirtinimo“, Pagėgių savivaldybės taryba  n u s p r e n d ž i a:</w:t>
      </w:r>
    </w:p>
    <w:p w:rsidR="003C0CF8" w:rsidRDefault="003C0CF8" w:rsidP="00D74157">
      <w:pPr>
        <w:tabs>
          <w:tab w:val="left" w:pos="3735"/>
        </w:tabs>
        <w:ind w:firstLine="851"/>
        <w:jc w:val="both"/>
      </w:pPr>
      <w:r>
        <w:t>1.  Patvirtinti Pagėgių savivaldybės buitinių nuotekų valymo įrenginių įsigijimo dalinio kompensavimo tvarkos aprašą (pridedama).</w:t>
      </w:r>
    </w:p>
    <w:p w:rsidR="003C0CF8" w:rsidRDefault="003C0CF8" w:rsidP="00D74157">
      <w:pPr>
        <w:tabs>
          <w:tab w:val="left" w:pos="3735"/>
        </w:tabs>
        <w:ind w:firstLine="851"/>
        <w:jc w:val="both"/>
      </w:pPr>
      <w:r>
        <w:t xml:space="preserve">2. Pripažinti netekusiu galios Pagėgių savivaldybės tarybos 2022 m. vasario 14 d. sprendimą Nr. T-28 </w:t>
      </w:r>
      <w:r w:rsidR="00634129">
        <w:t>„</w:t>
      </w:r>
      <w:r>
        <w:t>Dėl Pagėgių savivaldybės individualių buitinių nuotekų valymo įrenginių įsigijimo dalinio kompensavimo tvarkos aprašo patvirtinimo</w:t>
      </w:r>
      <w:r w:rsidR="00634129">
        <w:t>”</w:t>
      </w:r>
      <w:r>
        <w:t xml:space="preserve"> su vėlesniu pakeitimu.</w:t>
      </w:r>
    </w:p>
    <w:p w:rsidR="003C0CF8" w:rsidRDefault="003C0CF8" w:rsidP="00D74157">
      <w:pPr>
        <w:ind w:firstLine="851"/>
        <w:jc w:val="both"/>
      </w:pPr>
      <w:r>
        <w:t>3. Sprendimą paskelbti Teisės aktų registre ir Pagėgių savivaldybės interneto svetainėje www.pagegiai.lt.</w:t>
      </w:r>
    </w:p>
    <w:p w:rsidR="003C0CF8" w:rsidRDefault="003C0CF8"/>
    <w:p w:rsidR="003C0CF8" w:rsidRDefault="003C0CF8" w:rsidP="0027672F">
      <w:pPr>
        <w:jc w:val="both"/>
      </w:pPr>
      <w:r w:rsidRPr="001A166F">
        <w:t>SUDERINTA:</w:t>
      </w:r>
    </w:p>
    <w:p w:rsidR="003C0CF8" w:rsidRPr="001A166F" w:rsidRDefault="003C0CF8" w:rsidP="0027672F">
      <w:pPr>
        <w:jc w:val="both"/>
      </w:pPr>
    </w:p>
    <w:p w:rsidR="003C0CF8" w:rsidRDefault="003C0CF8" w:rsidP="00253BA5">
      <w:pPr>
        <w:pStyle w:val="Pagrindinistekstas"/>
        <w:spacing w:after="0"/>
      </w:pPr>
      <w:r>
        <w:t xml:space="preserve">Savivaldybės tarybos narys, </w:t>
      </w:r>
    </w:p>
    <w:p w:rsidR="003C0CF8" w:rsidRDefault="003C0CF8" w:rsidP="00253BA5">
      <w:pPr>
        <w:pStyle w:val="Pagrindinistekstas"/>
        <w:spacing w:after="0"/>
      </w:pPr>
      <w:proofErr w:type="gramStart"/>
      <w:r>
        <w:t>pavaduojantis</w:t>
      </w:r>
      <w:r w:rsidR="001037EA">
        <w:t>s</w:t>
      </w:r>
      <w:r>
        <w:t>avivaldybės</w:t>
      </w:r>
      <w:proofErr w:type="gramEnd"/>
      <w:r>
        <w:t xml:space="preserve"> merą                                                                Gintautas Stančaitis  </w:t>
      </w:r>
    </w:p>
    <w:p w:rsidR="003C0CF8" w:rsidRDefault="003C0CF8" w:rsidP="0027672F"/>
    <w:p w:rsidR="003C0CF8" w:rsidRDefault="003C0CF8" w:rsidP="0027672F"/>
    <w:p w:rsidR="003C0CF8" w:rsidRPr="00CC0584" w:rsidRDefault="003C0CF8" w:rsidP="0027672F">
      <w:r w:rsidRPr="00CC0584">
        <w:t>Administracijos direktorė                                                                     Dalija Irena Einikienė</w:t>
      </w:r>
    </w:p>
    <w:p w:rsidR="003C0CF8" w:rsidRPr="00CC0584" w:rsidRDefault="003C0CF8" w:rsidP="0027672F"/>
    <w:p w:rsidR="003C0CF8" w:rsidRPr="00FA0BAB" w:rsidRDefault="003C0CF8" w:rsidP="0027672F">
      <w:pPr>
        <w:jc w:val="both"/>
      </w:pPr>
      <w:r>
        <w:t>T</w:t>
      </w:r>
      <w:r w:rsidRPr="00FA0BAB">
        <w:t>eisės</w:t>
      </w:r>
      <w:r>
        <w:t>, personalo ir civilinės metrikacijos</w:t>
      </w:r>
      <w:r w:rsidRPr="00FA0BAB">
        <w:t xml:space="preserve"> skyriaus </w:t>
      </w:r>
    </w:p>
    <w:p w:rsidR="003C0CF8" w:rsidRDefault="003C0CF8" w:rsidP="0027672F">
      <w:pPr>
        <w:jc w:val="both"/>
      </w:pPr>
      <w:r w:rsidRPr="00FA0BAB">
        <w:t>vyresnioji specialistė                                                       Ingrida Zavistauskaitė</w:t>
      </w:r>
    </w:p>
    <w:p w:rsidR="003C0CF8" w:rsidRDefault="003C0CF8" w:rsidP="0027672F">
      <w:pPr>
        <w:jc w:val="both"/>
      </w:pPr>
    </w:p>
    <w:p w:rsidR="003C0CF8" w:rsidRDefault="003C0CF8" w:rsidP="0027672F">
      <w:pPr>
        <w:jc w:val="both"/>
      </w:pPr>
    </w:p>
    <w:p w:rsidR="003C0CF8" w:rsidRDefault="003C0CF8" w:rsidP="0027672F">
      <w:pPr>
        <w:jc w:val="both"/>
      </w:pPr>
      <w:r>
        <w:t xml:space="preserve">Švietimo, kultūros ir sporto skyriaus vyriausioji specialistė </w:t>
      </w:r>
    </w:p>
    <w:p w:rsidR="003C0CF8" w:rsidRPr="00CC0584" w:rsidRDefault="003C0CF8" w:rsidP="0027672F">
      <w:pPr>
        <w:jc w:val="both"/>
      </w:pPr>
      <w:r>
        <w:t xml:space="preserve">(kalbos ir archyvo tvarkytoja)                                        </w:t>
      </w:r>
      <w:r>
        <w:tab/>
        <w:t xml:space="preserve">           Laimutė Mickevičienė  </w:t>
      </w:r>
    </w:p>
    <w:p w:rsidR="003C0CF8" w:rsidRDefault="003C0CF8" w:rsidP="0027672F"/>
    <w:p w:rsidR="003C0CF8" w:rsidRDefault="003C0CF8" w:rsidP="0027672F"/>
    <w:p w:rsidR="003C0CF8" w:rsidRDefault="003C0CF8" w:rsidP="0027672F">
      <w:r>
        <w:t>Parengė</w:t>
      </w:r>
    </w:p>
    <w:p w:rsidR="003C0CF8" w:rsidRDefault="003C0CF8" w:rsidP="0027672F">
      <w:r>
        <w:t xml:space="preserve">Architektūros ir turto valdymo skyriaus vedėjas                                           </w:t>
      </w:r>
    </w:p>
    <w:p w:rsidR="003C0CF8" w:rsidRPr="0027672F" w:rsidRDefault="003C0CF8" w:rsidP="0027672F">
      <w:r>
        <w:t>Valdemaras Dikmonas</w:t>
      </w:r>
    </w:p>
    <w:p w:rsidR="003C0CF8" w:rsidRDefault="003C0CF8"/>
    <w:p w:rsidR="003C0CF8" w:rsidRDefault="003C0CF8" w:rsidP="00A3650B">
      <w:pPr>
        <w:pStyle w:val="Antrats"/>
        <w:ind w:firstLine="4962"/>
        <w:rPr>
          <w:rFonts w:ascii="Times New Roman" w:hAnsi="Times New Roman"/>
          <w:caps/>
          <w:sz w:val="24"/>
          <w:szCs w:val="24"/>
        </w:rPr>
      </w:pPr>
    </w:p>
    <w:p w:rsidR="003C0CF8" w:rsidRDefault="003C0CF8" w:rsidP="00A3650B">
      <w:pPr>
        <w:pStyle w:val="Antrats"/>
        <w:ind w:firstLine="4962"/>
        <w:rPr>
          <w:rFonts w:ascii="Times New Roman" w:hAnsi="Times New Roman"/>
          <w:caps/>
          <w:sz w:val="24"/>
          <w:szCs w:val="24"/>
        </w:rPr>
      </w:pPr>
    </w:p>
    <w:p w:rsidR="003C0CF8" w:rsidRDefault="003C0CF8" w:rsidP="00A3650B">
      <w:pPr>
        <w:pStyle w:val="Antrats"/>
        <w:ind w:firstLine="4962"/>
        <w:rPr>
          <w:rFonts w:ascii="Times New Roman" w:hAnsi="Times New Roman"/>
          <w:caps/>
          <w:sz w:val="24"/>
          <w:szCs w:val="24"/>
        </w:rPr>
      </w:pPr>
    </w:p>
    <w:p w:rsidR="003C0CF8" w:rsidRDefault="003C0CF8" w:rsidP="00A3650B">
      <w:pPr>
        <w:pStyle w:val="Antrats"/>
        <w:ind w:firstLine="4962"/>
        <w:rPr>
          <w:rFonts w:ascii="Times New Roman" w:hAnsi="Times New Roman"/>
          <w:caps/>
          <w:sz w:val="24"/>
          <w:szCs w:val="24"/>
        </w:rPr>
      </w:pPr>
    </w:p>
    <w:p w:rsidR="003C0CF8" w:rsidRDefault="003C0CF8" w:rsidP="00A3650B">
      <w:pPr>
        <w:pStyle w:val="Antrats"/>
        <w:ind w:firstLine="4962"/>
        <w:rPr>
          <w:rFonts w:ascii="Times New Roman" w:hAnsi="Times New Roman"/>
          <w:caps/>
          <w:sz w:val="24"/>
          <w:szCs w:val="24"/>
        </w:rPr>
      </w:pPr>
    </w:p>
    <w:p w:rsidR="003C0CF8" w:rsidRDefault="003C0CF8" w:rsidP="00A3650B">
      <w:pPr>
        <w:pStyle w:val="Antrats"/>
        <w:ind w:firstLine="4962"/>
        <w:rPr>
          <w:rFonts w:ascii="Times New Roman" w:hAnsi="Times New Roman"/>
          <w:caps/>
          <w:sz w:val="24"/>
          <w:szCs w:val="24"/>
        </w:rPr>
      </w:pPr>
      <w:r w:rsidRPr="007F27C7">
        <w:rPr>
          <w:rFonts w:ascii="Times New Roman" w:hAnsi="Times New Roman"/>
          <w:caps/>
          <w:sz w:val="24"/>
          <w:szCs w:val="24"/>
        </w:rPr>
        <w:t>PATVIRTINT</w:t>
      </w:r>
      <w:r>
        <w:rPr>
          <w:rFonts w:ascii="Times New Roman" w:hAnsi="Times New Roman"/>
          <w:caps/>
          <w:sz w:val="24"/>
          <w:szCs w:val="24"/>
        </w:rPr>
        <w:t>A</w:t>
      </w:r>
    </w:p>
    <w:p w:rsidR="003C0CF8" w:rsidRPr="008C2077" w:rsidRDefault="003C0CF8" w:rsidP="00A3650B">
      <w:pPr>
        <w:pStyle w:val="Antrats"/>
        <w:ind w:firstLine="4962"/>
        <w:rPr>
          <w:rFonts w:ascii="Times New Roman" w:hAnsi="Times New Roman"/>
          <w:caps/>
          <w:sz w:val="24"/>
          <w:szCs w:val="24"/>
        </w:rPr>
      </w:pPr>
      <w:r>
        <w:rPr>
          <w:rFonts w:ascii="Times New Roman" w:hAnsi="Times New Roman"/>
          <w:sz w:val="24"/>
          <w:szCs w:val="24"/>
        </w:rPr>
        <w:t>Pagėgių</w:t>
      </w:r>
      <w:r w:rsidRPr="007F27C7">
        <w:rPr>
          <w:rFonts w:ascii="Times New Roman" w:hAnsi="Times New Roman"/>
          <w:sz w:val="24"/>
          <w:szCs w:val="24"/>
        </w:rPr>
        <w:t xml:space="preserve"> savivaldybės tarybos</w:t>
      </w:r>
    </w:p>
    <w:p w:rsidR="003C0CF8" w:rsidRDefault="003C0CF8" w:rsidP="00EC42A6">
      <w:pPr>
        <w:tabs>
          <w:tab w:val="left" w:pos="4962"/>
        </w:tabs>
        <w:ind w:firstLine="4962"/>
      </w:pPr>
      <w:r w:rsidRPr="007F27C7">
        <w:t>202</w:t>
      </w:r>
      <w:r>
        <w:t>4 m. kovo 28 d. sprendimu Nr. T-</w:t>
      </w:r>
    </w:p>
    <w:p w:rsidR="003C0CF8" w:rsidRPr="007F27C7" w:rsidRDefault="003C0CF8" w:rsidP="00EC42A6">
      <w:pPr>
        <w:tabs>
          <w:tab w:val="left" w:pos="4962"/>
        </w:tabs>
        <w:ind w:firstLine="4962"/>
      </w:pPr>
    </w:p>
    <w:p w:rsidR="003C0CF8" w:rsidRPr="007F27C7" w:rsidRDefault="003C0CF8" w:rsidP="00A3650B">
      <w:pPr>
        <w:jc w:val="center"/>
      </w:pPr>
      <w:r>
        <w:rPr>
          <w:b/>
        </w:rPr>
        <w:t xml:space="preserve">PAGĖGIŲ </w:t>
      </w:r>
      <w:r w:rsidRPr="007F27C7">
        <w:rPr>
          <w:b/>
        </w:rPr>
        <w:t xml:space="preserve">SAVIVALDYBĖSBUITINIŲ NUOTEKŲ VALYMO </w:t>
      </w:r>
      <w:r w:rsidRPr="007F27C7">
        <w:rPr>
          <w:b/>
          <w:bCs/>
        </w:rPr>
        <w:t xml:space="preserve">ĮRENGINIŲ </w:t>
      </w:r>
      <w:r>
        <w:rPr>
          <w:b/>
          <w:bCs/>
        </w:rPr>
        <w:t xml:space="preserve">ĮSIGIJIMO </w:t>
      </w:r>
      <w:r w:rsidRPr="007F27C7">
        <w:rPr>
          <w:b/>
        </w:rPr>
        <w:t>DALINIO KOMPENSAVIMO TVARKOS</w:t>
      </w:r>
      <w:r w:rsidRPr="007F27C7">
        <w:rPr>
          <w:b/>
          <w:bCs/>
          <w:caps/>
          <w:lang w:eastAsia="lt-LT"/>
        </w:rPr>
        <w:t xml:space="preserve"> aprašAS</w:t>
      </w:r>
    </w:p>
    <w:p w:rsidR="003C0CF8" w:rsidRDefault="003C0CF8" w:rsidP="00A3650B"/>
    <w:p w:rsidR="003C0CF8" w:rsidRPr="007F27C7" w:rsidRDefault="003C0CF8" w:rsidP="00A3650B">
      <w:pPr>
        <w:keepNext/>
        <w:ind w:right="-99"/>
        <w:jc w:val="center"/>
      </w:pPr>
      <w:r w:rsidRPr="007F27C7">
        <w:rPr>
          <w:b/>
          <w:bCs/>
          <w:caps/>
          <w:lang w:eastAsia="lt-LT"/>
        </w:rPr>
        <w:t>I SKYRIUS</w:t>
      </w:r>
    </w:p>
    <w:p w:rsidR="003C0CF8" w:rsidRPr="007F27C7" w:rsidRDefault="003C0CF8" w:rsidP="00A3650B">
      <w:pPr>
        <w:keepNext/>
        <w:ind w:right="-99"/>
        <w:jc w:val="center"/>
      </w:pPr>
      <w:r w:rsidRPr="007F27C7">
        <w:rPr>
          <w:b/>
          <w:bCs/>
          <w:caps/>
          <w:lang w:eastAsia="lt-LT"/>
        </w:rPr>
        <w:t>BENDROSIOS NUOSTATOS</w:t>
      </w:r>
    </w:p>
    <w:p w:rsidR="003C0CF8" w:rsidRDefault="003C0CF8" w:rsidP="00507252">
      <w:pPr>
        <w:jc w:val="both"/>
      </w:pPr>
    </w:p>
    <w:p w:rsidR="003C0CF8" w:rsidRDefault="003C0CF8" w:rsidP="00A3650B">
      <w:pPr>
        <w:ind w:firstLine="851"/>
        <w:jc w:val="both"/>
      </w:pPr>
    </w:p>
    <w:p w:rsidR="003C0CF8" w:rsidRPr="00436B3F" w:rsidRDefault="003C0CF8" w:rsidP="00507252">
      <w:pPr>
        <w:tabs>
          <w:tab w:val="left" w:pos="993"/>
        </w:tabs>
        <w:ind w:firstLine="709"/>
        <w:jc w:val="both"/>
        <w:rPr>
          <w:lang w:eastAsia="lt-LT"/>
        </w:rPr>
      </w:pPr>
      <w:r>
        <w:rPr>
          <w:lang w:eastAsia="lt-LT"/>
        </w:rPr>
        <w:t>1.</w:t>
      </w:r>
      <w:r>
        <w:rPr>
          <w:lang w:eastAsia="lt-LT"/>
        </w:rPr>
        <w:tab/>
        <w:t xml:space="preserve">Pagėgių savivaldybės buitinių nuotekų valymo įrenginių </w:t>
      </w:r>
      <w:r>
        <w:rPr>
          <w:bCs/>
        </w:rPr>
        <w:t xml:space="preserve">(toliau – </w:t>
      </w:r>
      <w:r>
        <w:rPr>
          <w:lang w:eastAsia="lt-LT"/>
        </w:rPr>
        <w:t>Įrenginiai</w:t>
      </w:r>
      <w:r>
        <w:rPr>
          <w:bCs/>
        </w:rPr>
        <w:t xml:space="preserve">) įsigijimo </w:t>
      </w:r>
      <w:r>
        <w:rPr>
          <w:lang w:eastAsia="lt-LT"/>
        </w:rPr>
        <w:t xml:space="preserve">dalinio kompensavimo tvarkos aprašas (toliau – Aprašas) reglamentuoja gyventojų paraiškų teikimo, vertinimo, lėšų skyrimo tvarką. </w:t>
      </w:r>
      <w:r w:rsidRPr="00436B3F">
        <w:rPr>
          <w:lang w:eastAsia="lt-LT"/>
        </w:rPr>
        <w:t>Dalinė kompensacija skiriama tik įrenginiams įsigyti (darbai nefinansuojami).</w:t>
      </w:r>
    </w:p>
    <w:p w:rsidR="003C0CF8" w:rsidRDefault="003C0CF8" w:rsidP="00507252">
      <w:pPr>
        <w:tabs>
          <w:tab w:val="left" w:pos="709"/>
          <w:tab w:val="left" w:pos="993"/>
        </w:tabs>
        <w:ind w:firstLine="709"/>
        <w:jc w:val="both"/>
      </w:pPr>
      <w:r>
        <w:rPr>
          <w:lang w:eastAsia="lt-LT"/>
        </w:rPr>
        <w:t>2.</w:t>
      </w:r>
      <w:r>
        <w:rPr>
          <w:lang w:eastAsia="lt-LT"/>
        </w:rPr>
        <w:tab/>
        <w:t xml:space="preserve">Įrenginiai turi atitikti Nuotekų tvarkymo reglamento, patvirtinto Lietuvos Respublikos aplinkos ministro 2006 m. gegužės 17 d. įsakymu Nr. D1-236 </w:t>
      </w:r>
      <w:r>
        <w:t>„Dėl Nuotekų tvarkymo reglamento patvirtinimo“</w:t>
      </w:r>
      <w:r>
        <w:rPr>
          <w:lang w:eastAsia="lt-LT"/>
        </w:rPr>
        <w:t xml:space="preserve"> (toliau – Reglamentas), reikalavimus.</w:t>
      </w:r>
    </w:p>
    <w:p w:rsidR="003C0CF8" w:rsidRPr="006157E2" w:rsidRDefault="003C0CF8" w:rsidP="00507252">
      <w:pPr>
        <w:tabs>
          <w:tab w:val="left" w:pos="993"/>
        </w:tabs>
        <w:ind w:firstLine="709"/>
        <w:jc w:val="both"/>
        <w:rPr>
          <w:lang w:eastAsia="lt-LT"/>
        </w:rPr>
      </w:pPr>
      <w:r>
        <w:rPr>
          <w:caps/>
          <w:lang w:eastAsia="lt-LT"/>
        </w:rPr>
        <w:t>3.</w:t>
      </w:r>
      <w:r>
        <w:rPr>
          <w:caps/>
          <w:lang w:eastAsia="lt-LT"/>
        </w:rPr>
        <w:tab/>
      </w:r>
      <w:r>
        <w:rPr>
          <w:lang w:eastAsia="lt-LT"/>
        </w:rPr>
        <w:t xml:space="preserve">Įrenginių įsigijimas iš dalies kompensuojamas Pagėgių </w:t>
      </w:r>
      <w:r>
        <w:t xml:space="preserve">savivaldybės </w:t>
      </w:r>
      <w:r>
        <w:rPr>
          <w:lang w:eastAsia="lt-LT"/>
        </w:rPr>
        <w:t xml:space="preserve">biudžeto lėšomis </w:t>
      </w:r>
      <w:r w:rsidRPr="006157E2">
        <w:rPr>
          <w:lang w:eastAsia="lt-LT"/>
        </w:rPr>
        <w:t xml:space="preserve">ar Aplinkos apsaugos rėmimo specialiosios programos lėšomis. </w:t>
      </w:r>
    </w:p>
    <w:p w:rsidR="003C0CF8" w:rsidRPr="0090232D" w:rsidRDefault="003C0CF8" w:rsidP="00507252">
      <w:pPr>
        <w:tabs>
          <w:tab w:val="left" w:pos="993"/>
        </w:tabs>
        <w:ind w:firstLine="709"/>
        <w:jc w:val="both"/>
        <w:rPr>
          <w:caps/>
          <w:color w:val="FF0000"/>
          <w:lang w:eastAsia="lt-LT"/>
        </w:rPr>
      </w:pPr>
      <w:r>
        <w:rPr>
          <w:lang w:eastAsia="lt-LT"/>
        </w:rPr>
        <w:t>4</w:t>
      </w:r>
      <w:r w:rsidRPr="0090232D">
        <w:rPr>
          <w:caps/>
          <w:color w:val="FF0000"/>
          <w:lang w:eastAsia="lt-LT"/>
        </w:rPr>
        <w:t>.</w:t>
      </w:r>
      <w:r w:rsidRPr="0090232D">
        <w:rPr>
          <w:caps/>
          <w:color w:val="FF0000"/>
          <w:lang w:eastAsia="lt-LT"/>
        </w:rPr>
        <w:tab/>
      </w:r>
      <w:r w:rsidRPr="006157E2">
        <w:rPr>
          <w:lang w:eastAsia="lt-LT"/>
        </w:rPr>
        <w:t>Aprašas taikomas tik buityje susidarančių nuotekų tvarkymui.</w:t>
      </w:r>
    </w:p>
    <w:p w:rsidR="003C0CF8" w:rsidRDefault="003C0CF8" w:rsidP="00507252">
      <w:pPr>
        <w:tabs>
          <w:tab w:val="left" w:pos="680"/>
          <w:tab w:val="left" w:pos="1206"/>
        </w:tabs>
        <w:ind w:firstLine="709"/>
        <w:jc w:val="both"/>
        <w:rPr>
          <w:color w:val="000000"/>
          <w:lang w:eastAsia="lt-LT"/>
        </w:rPr>
      </w:pPr>
      <w:r>
        <w:rPr>
          <w:color w:val="000000"/>
        </w:rPr>
        <w:t xml:space="preserve">5. </w:t>
      </w:r>
      <w:r>
        <w:rPr>
          <w:color w:val="000000"/>
          <w:lang w:eastAsia="lt-LT"/>
        </w:rPr>
        <w:t>Paraiškas daliniam finansavimui gauti gali teikti fiziniai asmenys, kurie Lietuvos Respublikos gyvenamosios vietos deklaravimo įstatymo numatyta tvarka deklaruoja gyvenamąją vietą Pagėgių savivaldybėje, įsirengę individualius buityje susidarančių nuotekų valymo įrenginius Pagėgių savivaldybės teritorijoje (toliau – Pareiškėjai).</w:t>
      </w:r>
    </w:p>
    <w:p w:rsidR="003C0CF8" w:rsidRDefault="003C0CF8" w:rsidP="00507252">
      <w:pPr>
        <w:tabs>
          <w:tab w:val="left" w:pos="993"/>
        </w:tabs>
        <w:ind w:firstLine="709"/>
        <w:jc w:val="both"/>
        <w:rPr>
          <w:lang w:eastAsia="lt-LT"/>
        </w:rPr>
      </w:pPr>
      <w:r>
        <w:rPr>
          <w:color w:val="000000"/>
          <w:lang w:eastAsia="lt-LT"/>
        </w:rPr>
        <w:t xml:space="preserve"> Tinkamomis kompensuoti paraiškos galės būti pripažintos tų Pareiškėjų, kurie neturi techninės galimybės prisijungti prie centralizuotų nuotekų tinklų ir tokie tinklai neplanuojami įrengti artimiausius 5 metu</w:t>
      </w:r>
      <w:r>
        <w:rPr>
          <w:lang w:eastAsia="lt-LT"/>
        </w:rPr>
        <w:t>s.</w:t>
      </w:r>
    </w:p>
    <w:p w:rsidR="003C0CF8" w:rsidRDefault="003C0CF8" w:rsidP="00866986">
      <w:pPr>
        <w:jc w:val="both"/>
      </w:pPr>
    </w:p>
    <w:p w:rsidR="003C0CF8" w:rsidRDefault="003C0CF8" w:rsidP="00A3650B">
      <w:pPr>
        <w:ind w:firstLine="851"/>
        <w:jc w:val="both"/>
      </w:pPr>
    </w:p>
    <w:p w:rsidR="003C0CF8" w:rsidRPr="007F27C7" w:rsidRDefault="003C0CF8" w:rsidP="00A3650B">
      <w:pPr>
        <w:ind w:firstLine="851"/>
        <w:jc w:val="both"/>
      </w:pPr>
    </w:p>
    <w:p w:rsidR="003C0CF8" w:rsidRPr="007F27C7" w:rsidRDefault="003C0CF8" w:rsidP="00A3650B">
      <w:pPr>
        <w:tabs>
          <w:tab w:val="left" w:pos="709"/>
          <w:tab w:val="left" w:pos="993"/>
        </w:tabs>
        <w:jc w:val="center"/>
        <w:rPr>
          <w:b/>
          <w:bCs/>
          <w:caps/>
          <w:lang w:eastAsia="lt-LT"/>
        </w:rPr>
      </w:pPr>
      <w:r w:rsidRPr="007F27C7">
        <w:rPr>
          <w:b/>
          <w:bCs/>
          <w:caps/>
          <w:lang w:eastAsia="lt-LT"/>
        </w:rPr>
        <w:t xml:space="preserve">II SKYRIUS </w:t>
      </w:r>
    </w:p>
    <w:p w:rsidR="003C0CF8" w:rsidRPr="007F27C7" w:rsidRDefault="003C0CF8" w:rsidP="00A3650B">
      <w:pPr>
        <w:tabs>
          <w:tab w:val="left" w:pos="709"/>
          <w:tab w:val="left" w:pos="993"/>
        </w:tabs>
        <w:jc w:val="center"/>
        <w:rPr>
          <w:b/>
          <w:bCs/>
          <w:caps/>
          <w:lang w:eastAsia="lt-LT"/>
        </w:rPr>
      </w:pPr>
      <w:r w:rsidRPr="007F27C7">
        <w:rPr>
          <w:b/>
          <w:bCs/>
          <w:caps/>
          <w:lang w:eastAsia="lt-LT"/>
        </w:rPr>
        <w:t>REIKALAVIMAI PAREIŠKĖJAMS</w:t>
      </w:r>
    </w:p>
    <w:p w:rsidR="003C0CF8" w:rsidRPr="007F27C7" w:rsidRDefault="003C0CF8" w:rsidP="00A3650B">
      <w:pPr>
        <w:tabs>
          <w:tab w:val="left" w:pos="709"/>
          <w:tab w:val="left" w:pos="993"/>
        </w:tabs>
        <w:ind w:firstLine="851"/>
        <w:jc w:val="center"/>
        <w:rPr>
          <w:b/>
          <w:bCs/>
          <w:caps/>
          <w:lang w:eastAsia="lt-LT"/>
        </w:rPr>
      </w:pPr>
    </w:p>
    <w:p w:rsidR="003C0CF8" w:rsidRPr="00B227E1" w:rsidRDefault="003C0CF8" w:rsidP="00A3650B">
      <w:pPr>
        <w:ind w:firstLine="1134"/>
        <w:jc w:val="both"/>
        <w:rPr>
          <w:lang w:eastAsia="lt-LT"/>
        </w:rPr>
      </w:pPr>
      <w:r w:rsidRPr="00B227E1">
        <w:rPr>
          <w:lang w:eastAsia="lt-LT"/>
        </w:rPr>
        <w:t>6. Paraiškas gautiįrengtų Įrenginių dalin</w:t>
      </w:r>
      <w:r>
        <w:rPr>
          <w:lang w:eastAsia="lt-LT"/>
        </w:rPr>
        <w:t>į</w:t>
      </w:r>
      <w:r w:rsidRPr="00B227E1">
        <w:rPr>
          <w:lang w:eastAsia="lt-LT"/>
        </w:rPr>
        <w:t xml:space="preserve"> kompensavim</w:t>
      </w:r>
      <w:r>
        <w:rPr>
          <w:lang w:eastAsia="lt-LT"/>
        </w:rPr>
        <w:t>ą</w:t>
      </w:r>
      <w:r w:rsidRPr="00B227E1">
        <w:rPr>
          <w:lang w:eastAsia="lt-LT"/>
        </w:rPr>
        <w:t xml:space="preserve"> gali teikti </w:t>
      </w:r>
      <w:r>
        <w:rPr>
          <w:lang w:eastAsia="lt-LT"/>
        </w:rPr>
        <w:t>Pagėgių savivaldybės seniūnijų individuali</w:t>
      </w:r>
      <w:r w:rsidRPr="00230A31">
        <w:rPr>
          <w:lang w:eastAsia="lt-LT"/>
        </w:rPr>
        <w:t>ų</w:t>
      </w:r>
      <w:r>
        <w:rPr>
          <w:lang w:eastAsia="lt-LT"/>
        </w:rPr>
        <w:t xml:space="preserve"> vienbučių </w:t>
      </w:r>
      <w:r w:rsidRPr="00B227E1">
        <w:rPr>
          <w:lang w:eastAsia="lt-LT"/>
        </w:rPr>
        <w:t xml:space="preserve">namų gyventojai, įsirengę individualius Įrenginius, bei dvibučių/daugiabučių namų gyventojai, įsirengę bendruosius namo Įrenginius (toliau – Pareiškėjai). </w:t>
      </w:r>
    </w:p>
    <w:p w:rsidR="003C0CF8" w:rsidRPr="00664AF7" w:rsidRDefault="003C0CF8" w:rsidP="00A3650B">
      <w:pPr>
        <w:ind w:firstLine="1134"/>
        <w:jc w:val="both"/>
        <w:rPr>
          <w:lang w:eastAsia="lt-LT"/>
        </w:rPr>
      </w:pPr>
      <w:r w:rsidRPr="00B227E1">
        <w:rPr>
          <w:lang w:eastAsia="lt-LT"/>
        </w:rPr>
        <w:t xml:space="preserve">7. </w:t>
      </w:r>
      <w:bookmarkStart w:id="0" w:name="part_8d9e61173a804e0f8d708562397b8eaf"/>
      <w:bookmarkEnd w:id="0"/>
      <w:r w:rsidRPr="00B227E1">
        <w:rPr>
          <w:lang w:eastAsia="lt-LT"/>
        </w:rPr>
        <w:t>Pareiškėjai turi būti</w:t>
      </w:r>
      <w:r w:rsidRPr="00664AF7">
        <w:rPr>
          <w:lang w:eastAsia="lt-LT"/>
        </w:rPr>
        <w:t xml:space="preserve">ne mažiau nei </w:t>
      </w:r>
      <w:r>
        <w:rPr>
          <w:lang w:eastAsia="lt-LT"/>
        </w:rPr>
        <w:t>6mėnesius</w:t>
      </w:r>
      <w:r w:rsidRPr="00664AF7">
        <w:rPr>
          <w:lang w:eastAsia="lt-LT"/>
        </w:rPr>
        <w:t xml:space="preserve"> iki einamųjų metų </w:t>
      </w:r>
      <w:r>
        <w:rPr>
          <w:lang w:eastAsia="lt-LT"/>
        </w:rPr>
        <w:t>liepos</w:t>
      </w:r>
      <w:r w:rsidRPr="00664AF7">
        <w:rPr>
          <w:lang w:eastAsia="lt-LT"/>
        </w:rPr>
        <w:t xml:space="preserve"> 1d. savo gyvenamąją vietą deklaravę</w:t>
      </w:r>
      <w:r>
        <w:rPr>
          <w:lang w:eastAsia="lt-LT"/>
        </w:rPr>
        <w:t xml:space="preserve"> Pagėgių savivaldybėje.</w:t>
      </w:r>
    </w:p>
    <w:p w:rsidR="003C0CF8" w:rsidRPr="007F27C7" w:rsidRDefault="003C0CF8" w:rsidP="00A3650B">
      <w:pPr>
        <w:ind w:firstLine="851"/>
        <w:jc w:val="both"/>
        <w:rPr>
          <w:u w:val="single"/>
          <w:lang w:eastAsia="lt-LT"/>
        </w:rPr>
      </w:pPr>
    </w:p>
    <w:p w:rsidR="003C0CF8" w:rsidRPr="007F27C7" w:rsidRDefault="003C0CF8" w:rsidP="00A3650B">
      <w:pPr>
        <w:tabs>
          <w:tab w:val="left" w:pos="709"/>
          <w:tab w:val="left" w:pos="993"/>
        </w:tabs>
        <w:jc w:val="center"/>
      </w:pPr>
      <w:r w:rsidRPr="007F27C7">
        <w:rPr>
          <w:b/>
          <w:bCs/>
          <w:caps/>
          <w:lang w:eastAsia="lt-LT"/>
        </w:rPr>
        <w:t>III SKYRIUS</w:t>
      </w:r>
    </w:p>
    <w:p w:rsidR="003C0CF8" w:rsidRPr="007F27C7" w:rsidRDefault="003C0CF8" w:rsidP="00A3650B">
      <w:pPr>
        <w:tabs>
          <w:tab w:val="left" w:pos="709"/>
          <w:tab w:val="left" w:pos="993"/>
        </w:tabs>
        <w:jc w:val="center"/>
      </w:pPr>
      <w:r w:rsidRPr="007F27C7">
        <w:rPr>
          <w:b/>
          <w:bCs/>
          <w:caps/>
          <w:lang w:eastAsia="lt-LT"/>
        </w:rPr>
        <w:t>PARAIŠKŲ TEIKIMAS, VERTINIMAS, LĖŠŲ SKYRIMO IR ATSISKAITYMO UŽ JŲ PANAUDOJIMĄ TVARKA</w:t>
      </w:r>
    </w:p>
    <w:p w:rsidR="003C0CF8" w:rsidRPr="007F27C7" w:rsidRDefault="003C0CF8" w:rsidP="00A3650B">
      <w:pPr>
        <w:tabs>
          <w:tab w:val="left" w:pos="709"/>
          <w:tab w:val="left" w:pos="993"/>
        </w:tabs>
        <w:ind w:firstLine="851"/>
      </w:pPr>
    </w:p>
    <w:p w:rsidR="003C0CF8" w:rsidRPr="007F27C7" w:rsidRDefault="003C0CF8" w:rsidP="00A3650B">
      <w:pPr>
        <w:ind w:firstLine="1134"/>
        <w:jc w:val="both"/>
        <w:rPr>
          <w:lang w:eastAsia="lt-LT"/>
        </w:rPr>
      </w:pPr>
      <w:r w:rsidRPr="007F27C7">
        <w:rPr>
          <w:lang w:eastAsia="lt-LT"/>
        </w:rPr>
        <w:t xml:space="preserve">8. </w:t>
      </w:r>
      <w:r>
        <w:rPr>
          <w:lang w:eastAsia="lt-LT"/>
        </w:rPr>
        <w:t>Pagėgių</w:t>
      </w:r>
      <w:r w:rsidRPr="007F27C7">
        <w:rPr>
          <w:lang w:eastAsia="lt-LT"/>
        </w:rPr>
        <w:t xml:space="preserve"> savivaldybės administracija (toliau – Administracija) interneto svetainėje (</w:t>
      </w:r>
      <w:r w:rsidRPr="007F27C7">
        <w:rPr>
          <w:u w:val="single"/>
          <w:lang w:eastAsia="lt-LT"/>
        </w:rPr>
        <w:t>www.</w:t>
      </w:r>
      <w:r>
        <w:rPr>
          <w:u w:val="single"/>
          <w:lang w:eastAsia="lt-LT"/>
        </w:rPr>
        <w:t>pagegiai.lt</w:t>
      </w:r>
      <w:r w:rsidRPr="007F27C7">
        <w:rPr>
          <w:lang w:eastAsia="lt-LT"/>
        </w:rPr>
        <w:t>) kasmet paskelbia kvietimą teikti p</w:t>
      </w:r>
      <w:r>
        <w:rPr>
          <w:lang w:eastAsia="lt-LT"/>
        </w:rPr>
        <w:t>araiškas (Aprašo priedas) gauti</w:t>
      </w:r>
      <w:r w:rsidRPr="007F27C7">
        <w:rPr>
          <w:lang w:eastAsia="lt-LT"/>
        </w:rPr>
        <w:t xml:space="preserve"> Įrenginių įrengimodali</w:t>
      </w:r>
      <w:r>
        <w:rPr>
          <w:lang w:eastAsia="lt-LT"/>
        </w:rPr>
        <w:t xml:space="preserve">nį kompensavimą už einamaisiais </w:t>
      </w:r>
      <w:r w:rsidRPr="007F27C7">
        <w:rPr>
          <w:lang w:eastAsia="lt-LT"/>
        </w:rPr>
        <w:t xml:space="preserve">metais įrengtus individualius ar </w:t>
      </w:r>
      <w:r w:rsidRPr="007F27C7">
        <w:rPr>
          <w:lang w:eastAsia="lt-LT"/>
        </w:rPr>
        <w:lastRenderedPageBreak/>
        <w:t xml:space="preserve">dvibučio/daugiabučio namo bendruosius buityje susidarančių nuotekų  valymo įrenginius. Kvietimas papildomai gali būti skelbiamas ir kituose leidiniuose, internete ar kitais būdais. </w:t>
      </w:r>
      <w:bookmarkStart w:id="1" w:name="part_196b42c75a4d4c09b28f04edea5f1d49"/>
      <w:bookmarkEnd w:id="1"/>
    </w:p>
    <w:p w:rsidR="003C0CF8" w:rsidRPr="00BE24D4" w:rsidRDefault="003C0CF8" w:rsidP="00A3650B">
      <w:pPr>
        <w:ind w:firstLine="1134"/>
        <w:jc w:val="both"/>
        <w:rPr>
          <w:lang w:eastAsia="lt-LT"/>
        </w:rPr>
      </w:pPr>
      <w:r w:rsidRPr="00BE24D4">
        <w:rPr>
          <w:lang w:eastAsia="lt-LT"/>
        </w:rPr>
        <w:t>9. Paraiškas Pareiškėjai gali teikti nuo einamųjų m</w:t>
      </w:r>
      <w:r>
        <w:rPr>
          <w:lang w:eastAsia="lt-LT"/>
        </w:rPr>
        <w:t>etų liepos 1 d. iki rugsėjo 1</w:t>
      </w:r>
      <w:r w:rsidRPr="00BE24D4">
        <w:rPr>
          <w:lang w:eastAsia="lt-LT"/>
        </w:rPr>
        <w:t xml:space="preserve"> d.  Administracijai tiesiogiai arba elektroniniu paštu </w:t>
      </w:r>
      <w:hyperlink r:id="rId6" w:history="1">
        <w:r w:rsidRPr="00BC25FF">
          <w:rPr>
            <w:rStyle w:val="Hipersaitas"/>
            <w:color w:val="auto"/>
            <w:lang w:eastAsia="lt-LT"/>
          </w:rPr>
          <w:t>info@pagegiai.lt</w:t>
        </w:r>
      </w:hyperlink>
      <w:r w:rsidRPr="00BC25FF">
        <w:rPr>
          <w:lang w:eastAsia="lt-LT"/>
        </w:rPr>
        <w:t xml:space="preserve"> .</w:t>
      </w:r>
      <w:r w:rsidRPr="00BE24D4">
        <w:rPr>
          <w:lang w:eastAsia="lt-LT"/>
        </w:rPr>
        <w:t xml:space="preserve"> Pa</w:t>
      </w:r>
      <w:r>
        <w:rPr>
          <w:lang w:eastAsia="lt-LT"/>
        </w:rPr>
        <w:t xml:space="preserve">teikus paraiškas po rugsėjo 1 </w:t>
      </w:r>
      <w:r w:rsidRPr="00BE24D4">
        <w:rPr>
          <w:lang w:eastAsia="lt-LT"/>
        </w:rPr>
        <w:t xml:space="preserve">d., jos nenagrinėjamos ir kompensacijos neskiriamos. </w:t>
      </w:r>
    </w:p>
    <w:p w:rsidR="003C0CF8" w:rsidRPr="00BE24D4" w:rsidRDefault="003C0CF8" w:rsidP="00A3650B">
      <w:pPr>
        <w:tabs>
          <w:tab w:val="left" w:pos="709"/>
          <w:tab w:val="left" w:pos="993"/>
        </w:tabs>
        <w:ind w:firstLine="1134"/>
        <w:jc w:val="both"/>
      </w:pPr>
      <w:r w:rsidRPr="00BE24D4">
        <w:rPr>
          <w:caps/>
          <w:lang w:eastAsia="lt-LT"/>
        </w:rPr>
        <w:t xml:space="preserve">10. </w:t>
      </w:r>
      <w:r w:rsidRPr="00BE24D4">
        <w:rPr>
          <w:lang w:eastAsia="lt-LT"/>
        </w:rPr>
        <w:t xml:space="preserve">Su Paraiška pateikiami šie dokumentai: </w:t>
      </w:r>
    </w:p>
    <w:p w:rsidR="003C0CF8" w:rsidRPr="00BE24D4" w:rsidRDefault="003C0CF8" w:rsidP="00A3650B">
      <w:pPr>
        <w:ind w:firstLine="1134"/>
        <w:jc w:val="both"/>
        <w:rPr>
          <w:lang w:eastAsia="lt-LT"/>
        </w:rPr>
      </w:pPr>
      <w:r w:rsidRPr="00BE24D4">
        <w:rPr>
          <w:lang w:eastAsia="lt-LT"/>
        </w:rPr>
        <w:t xml:space="preserve">10.1. Nekilnojamojo turto registro centrinio duomenų banko išrašas apie Pareiškėjo nuosavybės teise įregistruotą pastatą/butą (arba pastatą, kurio būklė išraše nurodyta − nebaigtas statyti) ir žemės sklypą, kuriame įrengti Įrenginiai; </w:t>
      </w:r>
    </w:p>
    <w:p w:rsidR="003C0CF8" w:rsidRPr="007A7E9E" w:rsidRDefault="003C0CF8" w:rsidP="00A3650B">
      <w:pPr>
        <w:ind w:firstLine="1134"/>
        <w:jc w:val="both"/>
        <w:rPr>
          <w:lang w:eastAsia="lt-LT"/>
        </w:rPr>
      </w:pPr>
      <w:bookmarkStart w:id="2" w:name="part_1d986153c76e447cb76b4638ed753a6c"/>
      <w:bookmarkEnd w:id="2"/>
      <w:r w:rsidRPr="00BE24D4">
        <w:rPr>
          <w:caps/>
          <w:lang w:eastAsia="lt-LT"/>
        </w:rPr>
        <w:t xml:space="preserve">10.2. </w:t>
      </w:r>
      <w:r w:rsidRPr="00BE24D4">
        <w:rPr>
          <w:lang w:eastAsia="lt-LT"/>
        </w:rPr>
        <w:t xml:space="preserve">jei žemės sklypas ar pastatas/butas priklauso ne vienam savininkui (t. y. ne tik Pareiškėjui), kito (-ų) savininko (-ų) </w:t>
      </w:r>
      <w:bookmarkStart w:id="3" w:name="_Hlk150872287"/>
      <w:r w:rsidRPr="00BE24D4">
        <w:rPr>
          <w:lang w:eastAsia="lt-LT"/>
        </w:rPr>
        <w:t>rašytinis sutikimas (-ai), kad neprieštarauja numatytiems Įrenginių įrengimo darbams</w:t>
      </w:r>
      <w:r w:rsidRPr="007A7E9E">
        <w:rPr>
          <w:lang w:eastAsia="lt-LT"/>
        </w:rPr>
        <w:t>;</w:t>
      </w:r>
    </w:p>
    <w:p w:rsidR="003C0CF8" w:rsidRPr="007A7E9E" w:rsidRDefault="003C0CF8" w:rsidP="00A3650B">
      <w:pPr>
        <w:tabs>
          <w:tab w:val="left" w:pos="1134"/>
        </w:tabs>
        <w:ind w:firstLine="1134"/>
        <w:jc w:val="both"/>
      </w:pPr>
      <w:bookmarkStart w:id="4" w:name="part_bfb95e1a2423493fa1c26fb959663080"/>
      <w:bookmarkEnd w:id="3"/>
      <w:bookmarkEnd w:id="4"/>
      <w:r w:rsidRPr="007A7E9E">
        <w:rPr>
          <w:lang w:eastAsia="lt-LT"/>
        </w:rPr>
        <w:t xml:space="preserve">10.3. Nacionalinės žemės tarnybos prie Aplinkos ministerijos teritorinio padalinio rašytinis sutikimas </w:t>
      </w:r>
      <w:smartTag w:uri="urn:schemas-microsoft-com:office:smarttags" w:element="place">
        <w:smartTag w:uri="urn:schemas-microsoft-com:office:smarttags" w:element="State">
          <w:r w:rsidRPr="007A7E9E">
            <w:rPr>
              <w:lang w:eastAsia="lt-LT"/>
            </w:rPr>
            <w:t>dėl</w:t>
          </w:r>
        </w:smartTag>
      </w:smartTag>
      <w:r w:rsidRPr="007A7E9E">
        <w:rPr>
          <w:lang w:eastAsia="lt-LT"/>
        </w:rPr>
        <w:t xml:space="preserve"> numatytų </w:t>
      </w:r>
      <w:bookmarkStart w:id="5" w:name="_Hlk150872463"/>
      <w:r w:rsidRPr="007A7E9E">
        <w:rPr>
          <w:lang w:eastAsia="lt-LT"/>
        </w:rPr>
        <w:t xml:space="preserve">Įrenginių įrengimo </w:t>
      </w:r>
      <w:bookmarkEnd w:id="5"/>
      <w:r w:rsidRPr="007A7E9E">
        <w:rPr>
          <w:lang w:eastAsia="lt-LT"/>
        </w:rPr>
        <w:t>darbų atlikimo (taikoma valstybinės žemės fondo arba nuomojamoje iš valstybės žemėje);</w:t>
      </w:r>
    </w:p>
    <w:p w:rsidR="003C0CF8" w:rsidRPr="007968F7" w:rsidRDefault="003C0CF8" w:rsidP="00A3650B">
      <w:pPr>
        <w:ind w:firstLine="1134"/>
        <w:jc w:val="both"/>
        <w:rPr>
          <w:lang w:eastAsia="lt-LT"/>
        </w:rPr>
      </w:pPr>
      <w:r w:rsidRPr="007A7E9E">
        <w:rPr>
          <w:lang w:eastAsia="lt-LT"/>
        </w:rPr>
        <w:t>10.4</w:t>
      </w:r>
      <w:r w:rsidRPr="007968F7">
        <w:rPr>
          <w:lang w:eastAsia="lt-LT"/>
        </w:rPr>
        <w:t xml:space="preserve">. </w:t>
      </w:r>
      <w:bookmarkStart w:id="6" w:name="_Hlk150856967"/>
      <w:r w:rsidRPr="007968F7">
        <w:rPr>
          <w:lang w:eastAsia="lt-LT"/>
        </w:rPr>
        <w:t xml:space="preserve">pažyma apie Pareiškėjo (-ų) deklaruotą gyvenamąją vietą; </w:t>
      </w:r>
      <w:bookmarkEnd w:id="6"/>
    </w:p>
    <w:p w:rsidR="003C0CF8" w:rsidRDefault="003C0CF8" w:rsidP="00A3650B">
      <w:pPr>
        <w:ind w:firstLine="1134"/>
        <w:jc w:val="both"/>
      </w:pPr>
      <w:r w:rsidRPr="006157E2">
        <w:rPr>
          <w:lang w:eastAsia="lt-LT"/>
        </w:rPr>
        <w:t xml:space="preserve">10.5. </w:t>
      </w:r>
      <w:bookmarkStart w:id="7" w:name="part_36ca2b90f89d45aa80272cf97114afde"/>
      <w:bookmarkStart w:id="8" w:name="part_a39a8ca964864b5786ecbf2936082392"/>
      <w:bookmarkStart w:id="9" w:name="_Hlk150857677"/>
      <w:bookmarkEnd w:id="7"/>
      <w:bookmarkEnd w:id="8"/>
      <w:r w:rsidRPr="006157E2">
        <w:t>Įrenginių įrengimo faktą bei išlaidas pagrindžiantys dokumentai (Įrenginių įsigijimo, montavimo ir paleidimo-derinimo darbų PVM sąskaita faktūra, sąskaita faktūra, mokėjimo pavedimas</w:t>
      </w:r>
      <w:r>
        <w:t>;</w:t>
      </w:r>
      <w:bookmarkEnd w:id="9"/>
    </w:p>
    <w:p w:rsidR="003C0CF8" w:rsidRPr="007F27C7" w:rsidRDefault="003C0CF8" w:rsidP="00A3650B">
      <w:pPr>
        <w:ind w:firstLine="1134"/>
        <w:jc w:val="both"/>
      </w:pPr>
      <w:r w:rsidRPr="007F27C7">
        <w:rPr>
          <w:lang w:eastAsia="lt-LT"/>
        </w:rPr>
        <w:t xml:space="preserve">10.6. </w:t>
      </w:r>
      <w:bookmarkStart w:id="10" w:name="_Hlk150857975"/>
      <w:r w:rsidRPr="007F27C7">
        <w:t>Įrenginių eksploatacinių savybių deklaracija (Įrenginio sertifikatas). Įrenginio išvalomos ir į gamtinę aplinką išleidžiamos buitinės nuotekos negali viršyti Reglamente nurodytų užterštumo reikšmių;</w:t>
      </w:r>
      <w:bookmarkEnd w:id="10"/>
    </w:p>
    <w:p w:rsidR="003C0CF8" w:rsidRDefault="003C0CF8" w:rsidP="00A3650B">
      <w:pPr>
        <w:pStyle w:val="Sraopastraipa"/>
        <w:ind w:left="0" w:firstLine="1134"/>
        <w:jc w:val="both"/>
        <w:rPr>
          <w:lang w:val="lt-LT"/>
        </w:rPr>
      </w:pPr>
      <w:r>
        <w:rPr>
          <w:color w:val="000000"/>
          <w:lang w:val="lt-LT"/>
        </w:rPr>
        <w:t>10.7. statybą leidžiančio dokumento kopija</w:t>
      </w:r>
      <w:r w:rsidRPr="0052261E">
        <w:rPr>
          <w:lang w:val="lt-LT"/>
        </w:rPr>
        <w:t xml:space="preserve">, jei toks dokumentas yra privalomas. Atvejai, kada buitinių nuotekų valymo įrenginių įrengimui privalomas statybą leidžiantis dokumentas, nurodyti Statybos techniniame reglamente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patvirtintame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w:t>
      </w:r>
    </w:p>
    <w:p w:rsidR="003C0CF8" w:rsidRPr="007F27C7" w:rsidRDefault="003C0CF8" w:rsidP="00A3650B">
      <w:pPr>
        <w:ind w:firstLine="1134"/>
        <w:jc w:val="both"/>
        <w:rPr>
          <w:lang w:eastAsia="lt-LT"/>
        </w:rPr>
      </w:pPr>
      <w:r w:rsidRPr="007F27C7">
        <w:rPr>
          <w:lang w:eastAsia="lt-LT"/>
        </w:rPr>
        <w:t>10</w:t>
      </w:r>
      <w:bookmarkStart w:id="11" w:name="_Hlk150858043"/>
      <w:r>
        <w:rPr>
          <w:lang w:eastAsia="lt-LT"/>
        </w:rPr>
        <w:t xml:space="preserve">.8. </w:t>
      </w:r>
      <w:r w:rsidRPr="007F27C7">
        <w:rPr>
          <w:lang w:eastAsia="lt-LT"/>
        </w:rPr>
        <w:t xml:space="preserve">dalinio kompensavimo prioritetus, nurodytus šio Aprašo </w:t>
      </w:r>
      <w:r w:rsidRPr="007A7E9E">
        <w:rPr>
          <w:lang w:eastAsia="lt-LT"/>
        </w:rPr>
        <w:t>12.1.-12.3.</w:t>
      </w:r>
      <w:r w:rsidRPr="007F27C7">
        <w:rPr>
          <w:lang w:eastAsia="lt-LT"/>
        </w:rPr>
        <w:t>papunkčiuose, įrodantys dokumentai;</w:t>
      </w:r>
    </w:p>
    <w:p w:rsidR="003C0CF8" w:rsidRDefault="003C0CF8" w:rsidP="00A3650B">
      <w:pPr>
        <w:ind w:firstLine="1134"/>
        <w:jc w:val="both"/>
        <w:rPr>
          <w:lang w:eastAsia="lt-LT"/>
        </w:rPr>
      </w:pPr>
      <w:r w:rsidRPr="007F27C7">
        <w:rPr>
          <w:lang w:eastAsia="lt-LT"/>
        </w:rPr>
        <w:t>10.9. papil</w:t>
      </w:r>
      <w:r>
        <w:rPr>
          <w:lang w:eastAsia="lt-LT"/>
        </w:rPr>
        <w:t xml:space="preserve">doma informacija, pagrindžianti </w:t>
      </w:r>
      <w:r w:rsidRPr="007F27C7">
        <w:rPr>
          <w:lang w:eastAsia="lt-LT"/>
        </w:rPr>
        <w:t>Įrenginių poreikį (taikoma dvibučių/daugiabučių namų butų savininkams).</w:t>
      </w:r>
    </w:p>
    <w:p w:rsidR="003C0CF8" w:rsidRPr="00FC10F5" w:rsidRDefault="003C0CF8" w:rsidP="00A3650B">
      <w:pPr>
        <w:ind w:firstLine="1134"/>
        <w:jc w:val="both"/>
        <w:rPr>
          <w:lang w:eastAsia="lt-LT"/>
        </w:rPr>
      </w:pPr>
      <w:r w:rsidRPr="00FC10F5">
        <w:rPr>
          <w:lang w:eastAsia="lt-LT"/>
        </w:rPr>
        <w:t xml:space="preserve">10.10. Uždarosios akcinės bendrovės </w:t>
      </w:r>
      <w:r w:rsidR="006A50BB" w:rsidRPr="0052261E">
        <w:rPr>
          <w:lang w:val="lt-LT"/>
        </w:rPr>
        <w:t>„</w:t>
      </w:r>
      <w:r w:rsidRPr="00FC10F5">
        <w:rPr>
          <w:lang w:eastAsia="lt-LT"/>
        </w:rPr>
        <w:t xml:space="preserve">Pagėgių komunalinis ūkis” išduota išvada </w:t>
      </w:r>
      <w:proofErr w:type="gramStart"/>
      <w:r w:rsidRPr="00FC10F5">
        <w:rPr>
          <w:lang w:eastAsia="lt-LT"/>
        </w:rPr>
        <w:t>dėl</w:t>
      </w:r>
      <w:proofErr w:type="gramEnd"/>
      <w:r w:rsidRPr="00FC10F5">
        <w:rPr>
          <w:lang w:eastAsia="lt-LT"/>
        </w:rPr>
        <w:t xml:space="preserve"> Pareiškėjo techninių galimybių prisijungti prie centralizuotų nuotekų surinkimo tinklų (esamų ar planuojamų nutiesti per artimiausius 5 metus).</w:t>
      </w:r>
    </w:p>
    <w:bookmarkEnd w:id="11"/>
    <w:p w:rsidR="003C0CF8" w:rsidRPr="007F27C7" w:rsidRDefault="003C0CF8" w:rsidP="00A3650B">
      <w:pPr>
        <w:tabs>
          <w:tab w:val="left" w:pos="709"/>
        </w:tabs>
        <w:ind w:firstLine="1134"/>
        <w:jc w:val="both"/>
        <w:rPr>
          <w:lang w:eastAsia="lt-LT"/>
        </w:rPr>
      </w:pPr>
      <w:r w:rsidRPr="007F27C7">
        <w:rPr>
          <w:lang w:eastAsia="lt-LT"/>
        </w:rPr>
        <w:t xml:space="preserve">11.Administracijoje gautas ir užregistruotas Paraiškas su pateiktais dokumentais nagrinėja ir vertina Administracijos direktoriaus įsakymu sudaryta komisija </w:t>
      </w:r>
      <w:r w:rsidRPr="007F27C7">
        <w:t>(toliau – Komisija)</w:t>
      </w:r>
      <w:r>
        <w:rPr>
          <w:lang w:eastAsia="lt-LT"/>
        </w:rPr>
        <w:t xml:space="preserve">. </w:t>
      </w:r>
    </w:p>
    <w:p w:rsidR="003C0CF8" w:rsidRPr="007F27C7" w:rsidRDefault="003C0CF8" w:rsidP="00A3650B">
      <w:pPr>
        <w:ind w:firstLine="1134"/>
        <w:jc w:val="both"/>
        <w:rPr>
          <w:lang w:eastAsia="lt-LT"/>
        </w:rPr>
      </w:pPr>
      <w:bookmarkStart w:id="12" w:name="part_00c0c0d0da1c4db08afe631546299924"/>
      <w:bookmarkEnd w:id="12"/>
      <w:r w:rsidRPr="007F27C7">
        <w:rPr>
          <w:lang w:eastAsia="lt-LT"/>
        </w:rPr>
        <w:t>12. Vertinant paraiškas, prioritetas skiriamas šioms asmenų grupėms:</w:t>
      </w:r>
    </w:p>
    <w:p w:rsidR="003C0CF8" w:rsidRPr="007A7E9E" w:rsidRDefault="003C0CF8" w:rsidP="00A3650B">
      <w:pPr>
        <w:ind w:firstLine="1134"/>
        <w:jc w:val="both"/>
      </w:pPr>
      <w:bookmarkStart w:id="13" w:name="part_05ddb4fb30fc4d29ae0acdafbf73791e"/>
      <w:bookmarkEnd w:id="13"/>
      <w:r w:rsidRPr="007A7E9E">
        <w:rPr>
          <w:lang w:eastAsia="lt-LT"/>
        </w:rPr>
        <w:t>12.1. gausioms šeimoms (</w:t>
      </w:r>
      <w:r w:rsidRPr="007A7E9E">
        <w:t>kaip jos apibrėžtos Lietuvos Respublikos šeimos kortelės įstatymo 2 str.)</w:t>
      </w:r>
      <w:r w:rsidRPr="007A7E9E">
        <w:rPr>
          <w:lang w:eastAsia="lt-LT"/>
        </w:rPr>
        <w:t>;</w:t>
      </w:r>
    </w:p>
    <w:p w:rsidR="003C0CF8" w:rsidRPr="007A7E9E" w:rsidRDefault="003C0CF8" w:rsidP="00A3650B">
      <w:pPr>
        <w:ind w:firstLine="1134"/>
        <w:jc w:val="both"/>
        <w:rPr>
          <w:i/>
          <w:iCs/>
        </w:rPr>
      </w:pPr>
      <w:r w:rsidRPr="007A7E9E">
        <w:rPr>
          <w:lang w:eastAsia="lt-LT"/>
        </w:rPr>
        <w:t>12.2. socialinę pašalpą gaunantiems asmenims;</w:t>
      </w:r>
    </w:p>
    <w:p w:rsidR="003C0CF8" w:rsidRPr="007A7E9E" w:rsidRDefault="003C0CF8" w:rsidP="00A3650B">
      <w:pPr>
        <w:ind w:firstLine="1134"/>
        <w:jc w:val="both"/>
        <w:rPr>
          <w:lang w:eastAsia="lt-LT"/>
        </w:rPr>
      </w:pPr>
      <w:r w:rsidRPr="007A7E9E">
        <w:rPr>
          <w:lang w:eastAsia="lt-LT"/>
        </w:rPr>
        <w:t xml:space="preserve">12.3. jei būste, </w:t>
      </w:r>
      <w:smartTag w:uri="urn:schemas-microsoft-com:office:smarttags" w:element="place">
        <w:smartTag w:uri="urn:schemas-microsoft-com:office:smarttags" w:element="State">
          <w:r w:rsidRPr="007A7E9E">
            <w:rPr>
              <w:lang w:eastAsia="lt-LT"/>
            </w:rPr>
            <w:t>dėl</w:t>
          </w:r>
        </w:smartTag>
      </w:smartTag>
      <w:r w:rsidRPr="007A7E9E">
        <w:rPr>
          <w:lang w:eastAsia="lt-LT"/>
        </w:rPr>
        <w:t xml:space="preserve"> kurio teikiama paraiška gauti  valymo įrenginių kompensaciją, gyvenamąją vietą yra deklaravęs neįgalus asmuo;</w:t>
      </w:r>
    </w:p>
    <w:p w:rsidR="003C0CF8" w:rsidRPr="007A7E9E" w:rsidRDefault="003C0CF8" w:rsidP="00A3650B">
      <w:pPr>
        <w:ind w:firstLine="1134"/>
        <w:jc w:val="both"/>
        <w:rPr>
          <w:lang w:eastAsia="lt-LT"/>
        </w:rPr>
      </w:pPr>
      <w:r w:rsidRPr="007A7E9E">
        <w:rPr>
          <w:lang w:eastAsia="lt-LT"/>
        </w:rPr>
        <w:t>12.4. į</w:t>
      </w:r>
      <w:r w:rsidRPr="007A7E9E">
        <w:t>rašyti</w:t>
      </w:r>
      <w:r>
        <w:t>ems</w:t>
      </w:r>
      <w:r w:rsidRPr="007A7E9E">
        <w:t xml:space="preserve"> į rezervinį sąrašą kompensacijai gauti.</w:t>
      </w:r>
    </w:p>
    <w:p w:rsidR="003C0CF8" w:rsidRPr="007A7E9E" w:rsidRDefault="003C0CF8" w:rsidP="00A3650B">
      <w:pPr>
        <w:ind w:firstLine="1134"/>
        <w:jc w:val="both"/>
      </w:pPr>
      <w:bookmarkStart w:id="14" w:name="_Hlk152922359"/>
      <w:r w:rsidRPr="007A7E9E">
        <w:rPr>
          <w:lang w:eastAsia="lt-LT"/>
        </w:rPr>
        <w:t xml:space="preserve">13. Kompensacija neskiriama: </w:t>
      </w:r>
    </w:p>
    <w:p w:rsidR="003C0CF8" w:rsidRPr="007A7E9E" w:rsidRDefault="003C0CF8" w:rsidP="00A3650B">
      <w:pPr>
        <w:ind w:firstLine="1134"/>
        <w:jc w:val="both"/>
      </w:pPr>
      <w:r w:rsidRPr="007A7E9E">
        <w:rPr>
          <w:lang w:eastAsia="lt-LT"/>
        </w:rPr>
        <w:t xml:space="preserve">13.1. </w:t>
      </w:r>
      <w:r w:rsidRPr="007A7E9E">
        <w:t xml:space="preserve">jei Pareiškėjas </w:t>
      </w:r>
      <w:r>
        <w:t xml:space="preserve">nėra </w:t>
      </w:r>
      <w:r w:rsidRPr="007A7E9E">
        <w:t>pilnai atsiskait</w:t>
      </w:r>
      <w:r>
        <w:t>ęs už Į</w:t>
      </w:r>
      <w:r w:rsidRPr="007A7E9E">
        <w:t>renginių</w:t>
      </w:r>
      <w:r>
        <w:t xml:space="preserve"> įrengimą</w:t>
      </w:r>
      <w:r w:rsidRPr="007A7E9E">
        <w:t>;</w:t>
      </w:r>
    </w:p>
    <w:p w:rsidR="003C0CF8" w:rsidRPr="004052E8" w:rsidRDefault="003C0CF8" w:rsidP="00A3650B">
      <w:pPr>
        <w:ind w:firstLine="1134"/>
        <w:jc w:val="both"/>
        <w:rPr>
          <w:lang w:eastAsia="lt-LT"/>
        </w:rPr>
      </w:pPr>
      <w:r w:rsidRPr="004052E8">
        <w:rPr>
          <w:lang w:eastAsia="lt-LT"/>
        </w:rPr>
        <w:lastRenderedPageBreak/>
        <w:t>13.</w:t>
      </w:r>
      <w:r>
        <w:rPr>
          <w:lang w:eastAsia="lt-LT"/>
        </w:rPr>
        <w:t>2</w:t>
      </w:r>
      <w:r w:rsidRPr="004052E8">
        <w:rPr>
          <w:lang w:eastAsia="lt-LT"/>
        </w:rPr>
        <w:t>. jei buitinių nuotekų valymo Įrenginių įsigijimui ir įrengimui jau buvo skirta Savivaldybės parama.</w:t>
      </w:r>
    </w:p>
    <w:bookmarkEnd w:id="14"/>
    <w:p w:rsidR="003C0CF8" w:rsidRPr="007A7E9E" w:rsidRDefault="003C0CF8" w:rsidP="00A3650B">
      <w:pPr>
        <w:ind w:firstLine="1134"/>
        <w:jc w:val="both"/>
      </w:pPr>
      <w:r w:rsidRPr="007F27C7">
        <w:rPr>
          <w:shd w:val="clear" w:color="auto" w:fill="FFFFFF"/>
        </w:rPr>
        <w:t xml:space="preserve">14. </w:t>
      </w:r>
      <w:r w:rsidRPr="007F27C7">
        <w:t xml:space="preserve">Jeigu pagal šio Aprašo </w:t>
      </w:r>
      <w:r w:rsidRPr="007F27C7">
        <w:rPr>
          <w:caps/>
        </w:rPr>
        <w:t xml:space="preserve">12 </w:t>
      </w:r>
      <w:r w:rsidRPr="007F27C7">
        <w:t xml:space="preserve">punkte nurodytus prioritetus atrinktų visų Pareiškėjų bendra </w:t>
      </w:r>
      <w:r w:rsidRPr="00BE24D4">
        <w:t xml:space="preserve">prašoma kompensuoti suma viršija einamaisiais metais skirtą finansavimą, eiliškumas nustatomas pagal </w:t>
      </w:r>
      <w:r w:rsidRPr="00BE24D4">
        <w:rPr>
          <w:lang w:eastAsia="lt-LT"/>
        </w:rPr>
        <w:t xml:space="preserve">prioritetus, nurodytus šio Aprašo 12.1.-12.3.papunkčiuose, ir </w:t>
      </w:r>
      <w:r w:rsidRPr="00BE24D4">
        <w:t>paraiškos registravimo datą Administracijos dokumentų valdymo sistemoje. Tinkamos kompensacijai gauti paraiškos, kurioms nepakanka numatytų skirti lėšų einamaisiais metais, įrašomos į rezervinį sąrašą ir perkeliamos į kitus metus.</w:t>
      </w:r>
    </w:p>
    <w:p w:rsidR="003C0CF8" w:rsidRPr="007A7E9E" w:rsidRDefault="003C0CF8" w:rsidP="00A3650B">
      <w:pPr>
        <w:ind w:firstLine="1134"/>
        <w:jc w:val="both"/>
      </w:pPr>
      <w:r w:rsidRPr="007A7E9E">
        <w:t xml:space="preserve">15. Jeigu su išlaidų kompensavimo paraiška pateikti ne visi šio Aprašo 10 punkte reikalaujami dokumentai ir (arba) išlaidų kompensavimo paraiška užpildyta netinkamai, nenurodant duomenų, kurių trūkstant Komisija negali įvertinti paraiškos, Pareiškėjas per Komisijos nustatytą terminą, ne trumpesnį </w:t>
      </w:r>
      <w:r w:rsidRPr="00BE24D4">
        <w:t>kaip 5 kalendorinės dienos ir ne ilgesnį kaip 14kalendorinių dienų, turi pateikti trūkstamus dokumentus ir patikslinti išlaidų kompensavimo paraišką. Jei per nurodytą terminą išlaidų kompensavimo paraiška nepatikslinama ar nepateikiami trūkstami dokumentai ir nenurodomos priežastys, dėl kurių nebuvo galima per nurodytą terminą patikslinti išlaidų kompensavimo paraiškos, ar nurodytos priežastys nepripažįstamos svarbiomis, išlaidų kompensavimo paraiška atmetama. Pareiškėjui nurodžius pagrįstas svarbias priežastis, dėl kurių jis negali pateikti trūkstamų dokumentų ar informacijos iki nurodyto termino, terminas gali būti pratęsiamas, bet ne ilgiau kaip iki einamųjų metų gruodžio 5 d. Kitus</w:t>
      </w:r>
      <w:r w:rsidRPr="007A7E9E">
        <w:t xml:space="preserve"> šiame Apraše nenumatytus paraiškų nagrinėjimo atvejus svarsto Komisija.</w:t>
      </w:r>
    </w:p>
    <w:p w:rsidR="003C0CF8" w:rsidRPr="00B227E1" w:rsidRDefault="003C0CF8" w:rsidP="00A3650B">
      <w:pPr>
        <w:widowControl w:val="0"/>
        <w:shd w:val="clear" w:color="auto" w:fill="FFFFFF"/>
        <w:tabs>
          <w:tab w:val="left" w:pos="1080"/>
        </w:tabs>
        <w:autoSpaceDE w:val="0"/>
        <w:ind w:firstLine="1134"/>
        <w:jc w:val="both"/>
        <w:rPr>
          <w:b/>
          <w:bCs/>
          <w:strike/>
          <w:lang w:eastAsia="lt-LT"/>
        </w:rPr>
      </w:pPr>
      <w:r w:rsidRPr="00B227E1">
        <w:t>16.</w:t>
      </w:r>
      <w:bookmarkStart w:id="15" w:name="part_fdfb7625db46470c8bdae6edd50e3ddc"/>
      <w:bookmarkEnd w:id="15"/>
      <w:r w:rsidRPr="00B227E1">
        <w:rPr>
          <w:lang w:eastAsia="lt-LT"/>
        </w:rPr>
        <w:t xml:space="preserve">Komisija, </w:t>
      </w:r>
      <w:r w:rsidRPr="007A7E9E">
        <w:rPr>
          <w:lang w:eastAsia="lt-LT"/>
        </w:rPr>
        <w:t xml:space="preserve">įvertinusi paraiškas ir Pareiškėjų pateiktus dokumentus, patvirtinančius buitinių nuotekų valymo įrenginių įrengimą, sudaro eilę. Komisija, pasirinktinai nuvykusi į vietą, gali patikrinti buitinių nuotekų valymo įrenginių įrengimą. Komisija </w:t>
      </w:r>
      <w:r w:rsidRPr="007A7E9E">
        <w:rPr>
          <w:iCs/>
          <w:lang w:eastAsia="lt-LT"/>
        </w:rPr>
        <w:t>teikia pasiūlymus Administracijos direktoriui kompensacijai skirti.</w:t>
      </w:r>
    </w:p>
    <w:p w:rsidR="003C0CF8" w:rsidRPr="007F27C7" w:rsidRDefault="003C0CF8" w:rsidP="00A3650B">
      <w:pPr>
        <w:ind w:firstLine="1134"/>
        <w:jc w:val="both"/>
      </w:pPr>
      <w:r w:rsidRPr="007F27C7">
        <w:t>17. Atsižvelgiant į Komisijos sudarytą paraiškų eilę, kompensacijos skiriamos Administracijos direktoriaus įsakymu. </w:t>
      </w:r>
    </w:p>
    <w:p w:rsidR="003C0CF8" w:rsidRPr="007F27C7" w:rsidRDefault="003C0CF8" w:rsidP="00A3650B">
      <w:pPr>
        <w:ind w:firstLine="1134"/>
        <w:jc w:val="both"/>
      </w:pPr>
      <w:r w:rsidRPr="007F27C7">
        <w:rPr>
          <w:caps/>
          <w:lang w:eastAsia="lt-LT"/>
        </w:rPr>
        <w:t xml:space="preserve">18. </w:t>
      </w:r>
      <w:r w:rsidRPr="007F27C7">
        <w:t xml:space="preserve">Apie sprendimą dėl kompensavimo skyrimo Pareiškėjai informuojami per 10 darbo dienų nuo Administracijos direktoriaus įsakymo įsigaliojimo. </w:t>
      </w:r>
    </w:p>
    <w:p w:rsidR="003C0CF8" w:rsidRPr="007F27C7" w:rsidRDefault="003C0CF8" w:rsidP="00A3650B">
      <w:pPr>
        <w:tabs>
          <w:tab w:val="left" w:pos="851"/>
          <w:tab w:val="left" w:pos="993"/>
        </w:tabs>
        <w:ind w:firstLine="1134"/>
        <w:jc w:val="both"/>
        <w:rPr>
          <w:lang w:eastAsia="lt-LT"/>
        </w:rPr>
      </w:pPr>
      <w:r w:rsidRPr="007F27C7">
        <w:rPr>
          <w:caps/>
          <w:lang w:eastAsia="lt-LT"/>
        </w:rPr>
        <w:t xml:space="preserve">19. </w:t>
      </w:r>
      <w:r w:rsidRPr="007F27C7">
        <w:rPr>
          <w:lang w:eastAsia="lt-LT"/>
        </w:rPr>
        <w:t>Skiriamas</w:t>
      </w:r>
      <w:r w:rsidRPr="007F27C7">
        <w:t xml:space="preserve"> dalinis </w:t>
      </w:r>
      <w:r w:rsidRPr="007F27C7">
        <w:rPr>
          <w:lang w:eastAsia="lt-LT"/>
        </w:rPr>
        <w:t>kompensavimas Pareiškėjams, įsirengusiems buitinių nuotekų valymo Įrenginius:</w:t>
      </w:r>
    </w:p>
    <w:p w:rsidR="003C0CF8" w:rsidRPr="007F27C7" w:rsidRDefault="003C0CF8" w:rsidP="00A3650B">
      <w:pPr>
        <w:tabs>
          <w:tab w:val="left" w:pos="851"/>
          <w:tab w:val="left" w:pos="993"/>
        </w:tabs>
        <w:ind w:firstLine="1134"/>
        <w:jc w:val="both"/>
        <w:rPr>
          <w:lang w:eastAsia="lt-LT"/>
        </w:rPr>
      </w:pPr>
      <w:r>
        <w:rPr>
          <w:lang w:eastAsia="lt-LT"/>
        </w:rPr>
        <w:t>19.1. individualių namų</w:t>
      </w:r>
      <w:r w:rsidRPr="00066180">
        <w:rPr>
          <w:lang w:eastAsia="lt-LT"/>
        </w:rPr>
        <w:t xml:space="preserve"> savininkams, įsirengusiems individualius Įrenginius, – iki 50 procentų Įrenginių įrengimo vertės, bet ne daugiau kaip 1 </w:t>
      </w:r>
      <w:r>
        <w:rPr>
          <w:lang w:eastAsia="lt-LT"/>
        </w:rPr>
        <w:t>0</w:t>
      </w:r>
      <w:r w:rsidRPr="00066180">
        <w:rPr>
          <w:lang w:eastAsia="lt-LT"/>
        </w:rPr>
        <w:t>00,00 Eur (vienas tūkstantis  eurų);</w:t>
      </w:r>
    </w:p>
    <w:p w:rsidR="003C0CF8" w:rsidRPr="007F27C7" w:rsidRDefault="003C0CF8" w:rsidP="00A3650B">
      <w:pPr>
        <w:tabs>
          <w:tab w:val="left" w:pos="851"/>
          <w:tab w:val="left" w:pos="993"/>
        </w:tabs>
        <w:ind w:firstLine="1134"/>
        <w:jc w:val="both"/>
        <w:rPr>
          <w:lang w:eastAsia="lt-LT"/>
        </w:rPr>
      </w:pPr>
      <w:r w:rsidRPr="007F27C7">
        <w:rPr>
          <w:lang w:eastAsia="lt-LT"/>
        </w:rPr>
        <w:t xml:space="preserve">19.2. dvibučių ir daugiabučių namų butų savininkams, įsirengusiems bendruosius dvibučio/daugiabučio namo Įrenginius, – iki 50 procentų Įrenginių įrengimo vertės, bet ne daugiau kaip </w:t>
      </w:r>
      <w:r>
        <w:rPr>
          <w:lang w:eastAsia="lt-LT"/>
        </w:rPr>
        <w:t>5</w:t>
      </w:r>
      <w:r w:rsidRPr="007F27C7">
        <w:rPr>
          <w:lang w:eastAsia="lt-LT"/>
        </w:rPr>
        <w:t>00,00 Eur (</w:t>
      </w:r>
      <w:r>
        <w:rPr>
          <w:lang w:eastAsia="lt-LT"/>
        </w:rPr>
        <w:t>penki šimtai</w:t>
      </w:r>
      <w:r w:rsidRPr="007F27C7">
        <w:rPr>
          <w:lang w:eastAsia="lt-LT"/>
        </w:rPr>
        <w:t xml:space="preserve"> eurų) vienam butui.</w:t>
      </w:r>
    </w:p>
    <w:p w:rsidR="003C0CF8" w:rsidRDefault="003C0CF8" w:rsidP="00A3650B">
      <w:pPr>
        <w:ind w:firstLine="1134"/>
        <w:jc w:val="both"/>
        <w:rPr>
          <w:lang w:eastAsia="lt-LT"/>
        </w:rPr>
      </w:pPr>
      <w:r w:rsidRPr="007F27C7">
        <w:rPr>
          <w:caps/>
          <w:lang w:eastAsia="lt-LT"/>
        </w:rPr>
        <w:t xml:space="preserve">20. </w:t>
      </w:r>
      <w:r w:rsidRPr="007F27C7">
        <w:rPr>
          <w:lang w:eastAsia="lt-LT"/>
        </w:rPr>
        <w:t>Lėšos pervedamos Pareiškėjams į Paraiškoje nurodytą banko sąskaitą.</w:t>
      </w:r>
    </w:p>
    <w:p w:rsidR="003C0CF8" w:rsidRPr="00FC10F5" w:rsidRDefault="003C0CF8" w:rsidP="00A3650B">
      <w:pPr>
        <w:ind w:firstLine="1134"/>
        <w:jc w:val="both"/>
        <w:rPr>
          <w:lang w:eastAsia="lt-LT"/>
        </w:rPr>
      </w:pPr>
      <w:r w:rsidRPr="00FC10F5">
        <w:rPr>
          <w:lang w:eastAsia="lt-LT"/>
        </w:rPr>
        <w:t>21. Pareiškėjas, neteisingai pateikęs dokumentus ir nepagrįstai gavęs lėšas, privalo jas grąžinti į Pagėgių savivaldybės biudžeto sąskaitą.</w:t>
      </w:r>
    </w:p>
    <w:p w:rsidR="003C0CF8" w:rsidRPr="00FC10F5" w:rsidRDefault="003C0CF8" w:rsidP="00A3650B">
      <w:pPr>
        <w:ind w:firstLine="1134"/>
        <w:jc w:val="both"/>
        <w:rPr>
          <w:lang w:eastAsia="lt-LT"/>
        </w:rPr>
      </w:pPr>
    </w:p>
    <w:p w:rsidR="003C0CF8" w:rsidRPr="007F27C7" w:rsidRDefault="003C0CF8" w:rsidP="00A3650B">
      <w:pPr>
        <w:ind w:right="-517"/>
        <w:jc w:val="center"/>
      </w:pPr>
      <w:r w:rsidRPr="007F27C7">
        <w:rPr>
          <w:b/>
          <w:bCs/>
          <w:caps/>
          <w:lang w:eastAsia="lt-LT"/>
        </w:rPr>
        <w:t>IV SKYRIUS</w:t>
      </w:r>
    </w:p>
    <w:p w:rsidR="003C0CF8" w:rsidRPr="007D49E5" w:rsidRDefault="003C0CF8" w:rsidP="007D49E5">
      <w:pPr>
        <w:ind w:right="-517"/>
        <w:jc w:val="center"/>
        <w:rPr>
          <w:b/>
          <w:bCs/>
          <w:caps/>
          <w:lang w:eastAsia="lt-LT"/>
        </w:rPr>
      </w:pPr>
      <w:r w:rsidRPr="007F27C7">
        <w:rPr>
          <w:b/>
          <w:bCs/>
          <w:caps/>
          <w:lang w:eastAsia="lt-LT"/>
        </w:rPr>
        <w:t>BAIGIAMOSIOS NUOSTATOS</w:t>
      </w:r>
    </w:p>
    <w:p w:rsidR="003C0CF8" w:rsidRPr="007F27C7" w:rsidRDefault="003C0CF8" w:rsidP="00A3650B">
      <w:pPr>
        <w:ind w:right="-516" w:firstLine="1134"/>
        <w:jc w:val="both"/>
        <w:rPr>
          <w:lang w:eastAsia="lt-LT"/>
        </w:rPr>
      </w:pPr>
      <w:r w:rsidRPr="007F27C7">
        <w:rPr>
          <w:lang w:eastAsia="lt-LT"/>
        </w:rPr>
        <w:t>2</w:t>
      </w:r>
      <w:r>
        <w:rPr>
          <w:lang w:eastAsia="lt-LT"/>
        </w:rPr>
        <w:t>2</w:t>
      </w:r>
      <w:r w:rsidRPr="007F27C7">
        <w:rPr>
          <w:lang w:eastAsia="lt-LT"/>
        </w:rPr>
        <w:t xml:space="preserve">. </w:t>
      </w:r>
      <w:bookmarkStart w:id="16" w:name="part_d5df1b3b64aa40b893df8bda8ccdc10c"/>
      <w:bookmarkEnd w:id="16"/>
      <w:r w:rsidRPr="007F27C7">
        <w:rPr>
          <w:lang w:eastAsia="lt-LT"/>
        </w:rPr>
        <w:t>Kilę ginčai sprendžiami Lietuvos Respublikos teisės aktų nustatyta tvarka.</w:t>
      </w:r>
    </w:p>
    <w:p w:rsidR="003C0CF8" w:rsidRDefault="003C0CF8" w:rsidP="00A3650B">
      <w:pPr>
        <w:ind w:firstLine="1134"/>
        <w:jc w:val="both"/>
      </w:pPr>
      <w:r w:rsidRPr="007F27C7">
        <w:t>2</w:t>
      </w:r>
      <w:r>
        <w:t>3</w:t>
      </w:r>
      <w:r w:rsidRPr="007F27C7">
        <w:t xml:space="preserve">. </w:t>
      </w:r>
      <w:r w:rsidRPr="007F27C7">
        <w:rPr>
          <w:lang w:eastAsia="lt-LT"/>
        </w:rPr>
        <w:t xml:space="preserve">Šis </w:t>
      </w:r>
      <w:r w:rsidRPr="007F27C7">
        <w:t>Aprašas gali būti keičiamas, papildomas ir pripažįstamas netekusiu galios Savivaldybės tarybos sprendimu.</w:t>
      </w:r>
    </w:p>
    <w:p w:rsidR="003C0CF8" w:rsidRPr="007F27C7" w:rsidRDefault="003C0CF8" w:rsidP="00A3650B">
      <w:pPr>
        <w:ind w:firstLine="1134"/>
        <w:jc w:val="both"/>
      </w:pPr>
    </w:p>
    <w:p w:rsidR="003C0CF8" w:rsidRDefault="003C0CF8" w:rsidP="00A3650B">
      <w:pPr>
        <w:jc w:val="center"/>
        <w:rPr>
          <w:caps/>
        </w:rPr>
      </w:pPr>
      <w:r w:rsidRPr="007F27C7">
        <w:rPr>
          <w:caps/>
        </w:rPr>
        <w:t>________________</w:t>
      </w:r>
    </w:p>
    <w:p w:rsidR="003C0CF8" w:rsidRDefault="003C0CF8" w:rsidP="002A37A6">
      <w:pPr>
        <w:rPr>
          <w:lang w:eastAsia="lt-LT"/>
        </w:rPr>
      </w:pPr>
      <w:r>
        <w:rPr>
          <w:lang w:eastAsia="lt-LT"/>
        </w:rPr>
        <w:br w:type="page"/>
      </w:r>
      <w:r>
        <w:rPr>
          <w:lang w:eastAsia="lt-LT"/>
        </w:rPr>
        <w:lastRenderedPageBreak/>
        <w:t xml:space="preserve">                                                                                      Pagėgių</w:t>
      </w:r>
      <w:r w:rsidRPr="00FC09B0">
        <w:rPr>
          <w:lang w:eastAsia="lt-LT"/>
        </w:rPr>
        <w:t xml:space="preserve"> savivaldybėsbuitinių </w:t>
      </w:r>
    </w:p>
    <w:p w:rsidR="003C0CF8" w:rsidRDefault="003C0CF8" w:rsidP="002A37A6">
      <w:pPr>
        <w:rPr>
          <w:lang w:eastAsia="lt-LT"/>
        </w:rPr>
      </w:pPr>
      <w:r w:rsidRPr="00FC09B0">
        <w:rPr>
          <w:lang w:eastAsia="lt-LT"/>
        </w:rPr>
        <w:t>nuotekų valymo</w:t>
      </w:r>
      <w:r>
        <w:rPr>
          <w:lang w:eastAsia="lt-LT"/>
        </w:rPr>
        <w:t xml:space="preserve"> įrenginiųįsigijimo</w:t>
      </w:r>
      <w:r w:rsidRPr="00FC09B0">
        <w:rPr>
          <w:lang w:eastAsia="lt-LT"/>
        </w:rPr>
        <w:t xml:space="preserve"> dalinio </w:t>
      </w:r>
    </w:p>
    <w:p w:rsidR="003C0CF8" w:rsidRPr="00FC09B0" w:rsidRDefault="003C0CF8" w:rsidP="002A37A6">
      <w:pPr>
        <w:rPr>
          <w:lang w:eastAsia="lt-LT"/>
        </w:rPr>
      </w:pPr>
      <w:r w:rsidRPr="00FC09B0">
        <w:rPr>
          <w:lang w:eastAsia="lt-LT"/>
        </w:rPr>
        <w:t xml:space="preserve">kompensavimo tvarkos aprašo </w:t>
      </w:r>
    </w:p>
    <w:p w:rsidR="003C0CF8" w:rsidRPr="00FC09B0" w:rsidRDefault="003C0CF8" w:rsidP="002A37A6">
      <w:r w:rsidRPr="00FC09B0">
        <w:rPr>
          <w:lang w:eastAsia="lt-LT"/>
        </w:rPr>
        <w:t xml:space="preserve">priedas  </w:t>
      </w:r>
    </w:p>
    <w:p w:rsidR="003C0CF8" w:rsidRDefault="003C0CF8" w:rsidP="00A3650B">
      <w:pPr>
        <w:jc w:val="center"/>
        <w:rPr>
          <w:b/>
          <w:bCs/>
          <w:caps/>
          <w:lang w:eastAsia="lt-LT"/>
        </w:rPr>
      </w:pPr>
    </w:p>
    <w:p w:rsidR="003C0CF8" w:rsidRPr="00FC09B0" w:rsidRDefault="003C0CF8" w:rsidP="00A3650B">
      <w:pPr>
        <w:jc w:val="center"/>
        <w:rPr>
          <w:b/>
          <w:bCs/>
          <w:caps/>
          <w:lang w:eastAsia="lt-LT"/>
        </w:rPr>
      </w:pPr>
    </w:p>
    <w:p w:rsidR="003C0CF8" w:rsidRPr="00FC09B0" w:rsidRDefault="003C0CF8" w:rsidP="00A3650B">
      <w:pPr>
        <w:jc w:val="center"/>
      </w:pPr>
      <w:r w:rsidRPr="00FC09B0">
        <w:rPr>
          <w:b/>
          <w:bCs/>
          <w:caps/>
          <w:lang w:eastAsia="lt-LT"/>
        </w:rPr>
        <w:t>PARAIŠKA</w:t>
      </w:r>
    </w:p>
    <w:p w:rsidR="003C0CF8" w:rsidRPr="00FC09B0" w:rsidRDefault="003C0CF8" w:rsidP="00A3650B">
      <w:pPr>
        <w:jc w:val="center"/>
        <w:rPr>
          <w:b/>
          <w:bCs/>
          <w:caps/>
          <w:lang w:eastAsia="lt-LT"/>
        </w:rPr>
      </w:pPr>
      <w:r w:rsidRPr="00FC09B0">
        <w:rPr>
          <w:b/>
          <w:bCs/>
          <w:caps/>
          <w:lang w:eastAsia="lt-LT"/>
        </w:rPr>
        <w:t xml:space="preserve">DĖL </w:t>
      </w:r>
      <w:r>
        <w:rPr>
          <w:b/>
          <w:bCs/>
          <w:caps/>
          <w:lang w:eastAsia="lt-LT"/>
        </w:rPr>
        <w:t>PAGĖGIŲ</w:t>
      </w:r>
      <w:r w:rsidRPr="00FC09B0">
        <w:rPr>
          <w:b/>
          <w:bCs/>
          <w:caps/>
          <w:lang w:eastAsia="lt-LT"/>
        </w:rPr>
        <w:t xml:space="preserve"> SAVIVALDYBĖS BUITINIŲ nuotekų valymo įrenginiŲ </w:t>
      </w:r>
      <w:r>
        <w:rPr>
          <w:b/>
          <w:bCs/>
          <w:caps/>
          <w:lang w:eastAsia="lt-LT"/>
        </w:rPr>
        <w:t>ĮSIGIJIMO</w:t>
      </w:r>
      <w:r w:rsidRPr="00FC09B0">
        <w:rPr>
          <w:b/>
          <w:bCs/>
          <w:caps/>
          <w:lang w:eastAsia="lt-LT"/>
        </w:rPr>
        <w:t xml:space="preserve"> dalinio KOMPENSAVIMO</w:t>
      </w:r>
    </w:p>
    <w:p w:rsidR="003C0CF8" w:rsidRPr="00FC09B0" w:rsidRDefault="003C0CF8" w:rsidP="00A3650B">
      <w:pPr>
        <w:jc w:val="center"/>
        <w:rPr>
          <w:b/>
          <w:bCs/>
          <w:caps/>
          <w:lang w:eastAsia="lt-LT"/>
        </w:rPr>
      </w:pPr>
    </w:p>
    <w:p w:rsidR="003C0CF8" w:rsidRPr="00FC09B0" w:rsidRDefault="003C0CF8" w:rsidP="00A3650B">
      <w:pPr>
        <w:jc w:val="center"/>
      </w:pPr>
      <w:r w:rsidRPr="00FC09B0">
        <w:rPr>
          <w:spacing w:val="-2"/>
          <w:lang w:eastAsia="lt-LT"/>
        </w:rPr>
        <w:t>_____________</w:t>
      </w:r>
    </w:p>
    <w:p w:rsidR="003C0CF8" w:rsidRPr="006A3854" w:rsidRDefault="003C0CF8" w:rsidP="00A3650B">
      <w:pPr>
        <w:jc w:val="center"/>
        <w:rPr>
          <w:sz w:val="16"/>
          <w:szCs w:val="16"/>
        </w:rPr>
      </w:pPr>
      <w:r w:rsidRPr="006A3854">
        <w:rPr>
          <w:spacing w:val="-2"/>
          <w:sz w:val="16"/>
          <w:szCs w:val="16"/>
          <w:lang w:eastAsia="lt-LT"/>
        </w:rPr>
        <w:t>(pateikimo data)</w:t>
      </w:r>
    </w:p>
    <w:p w:rsidR="003C0CF8" w:rsidRPr="00FC09B0" w:rsidRDefault="003C0CF8" w:rsidP="00A3650B">
      <w:pPr>
        <w:ind w:firstLine="62"/>
        <w:rPr>
          <w:caps/>
          <w:lang w:eastAsia="lt-LT"/>
        </w:rPr>
      </w:pPr>
    </w:p>
    <w:p w:rsidR="003C0CF8" w:rsidRPr="00FC09B0" w:rsidRDefault="003C0CF8" w:rsidP="00A3650B">
      <w:r>
        <w:rPr>
          <w:lang w:eastAsia="lt-LT"/>
        </w:rPr>
        <w:t xml:space="preserve">Pagėgių </w:t>
      </w:r>
      <w:r w:rsidRPr="00FC09B0">
        <w:rPr>
          <w:lang w:eastAsia="lt-LT"/>
        </w:rPr>
        <w:t xml:space="preserve"> savivaldybės administracijai</w:t>
      </w:r>
    </w:p>
    <w:p w:rsidR="003C0CF8" w:rsidRDefault="003C0CF8" w:rsidP="00A3650B">
      <w:pPr>
        <w:spacing w:line="360" w:lineRule="auto"/>
        <w:ind w:firstLine="62"/>
        <w:rPr>
          <w:caps/>
          <w:lang w:eastAsia="lt-LT"/>
        </w:rPr>
      </w:pPr>
    </w:p>
    <w:p w:rsidR="003C0CF8" w:rsidRPr="00FC09B0" w:rsidRDefault="003C0CF8" w:rsidP="00A3650B">
      <w:pPr>
        <w:spacing w:line="360" w:lineRule="auto"/>
        <w:ind w:firstLine="62"/>
        <w:rPr>
          <w:caps/>
          <w:lang w:eastAsia="lt-LT"/>
        </w:rPr>
      </w:pPr>
    </w:p>
    <w:p w:rsidR="003C0CF8" w:rsidRPr="007A7E9E" w:rsidRDefault="003C0CF8" w:rsidP="00A3650B">
      <w:pPr>
        <w:spacing w:line="360" w:lineRule="auto"/>
        <w:ind w:firstLine="851"/>
        <w:jc w:val="both"/>
        <w:rPr>
          <w:lang w:eastAsia="lt-LT"/>
        </w:rPr>
      </w:pPr>
      <w:r w:rsidRPr="007A7E9E">
        <w:rPr>
          <w:lang w:eastAsia="lt-LT"/>
        </w:rPr>
        <w:t>Aš (mes), _______________________________________________________________</w:t>
      </w:r>
      <w:r w:rsidRPr="007A7E9E">
        <w:rPr>
          <w:u w:val="single"/>
          <w:lang w:eastAsia="lt-LT"/>
        </w:rPr>
        <w:tab/>
      </w:r>
      <w:r w:rsidRPr="007A7E9E">
        <w:rPr>
          <w:u w:val="single"/>
          <w:lang w:eastAsia="lt-LT"/>
        </w:rPr>
        <w:tab/>
      </w:r>
      <w:r w:rsidRPr="007A7E9E">
        <w:rPr>
          <w:u w:val="single"/>
          <w:lang w:eastAsia="lt-LT"/>
        </w:rPr>
        <w:tab/>
      </w:r>
      <w:r w:rsidRPr="007A7E9E">
        <w:rPr>
          <w:u w:val="single"/>
          <w:lang w:eastAsia="lt-LT"/>
        </w:rPr>
        <w:tab/>
      </w:r>
      <w:r w:rsidRPr="007A7E9E">
        <w:rPr>
          <w:u w:val="single"/>
          <w:lang w:eastAsia="lt-LT"/>
        </w:rPr>
        <w:tab/>
      </w:r>
      <w:r w:rsidRPr="007A7E9E">
        <w:rPr>
          <w:u w:val="single"/>
          <w:lang w:eastAsia="lt-LT"/>
        </w:rPr>
        <w:tab/>
      </w:r>
      <w:r w:rsidRPr="007A7E9E">
        <w:rPr>
          <w:u w:val="single"/>
          <w:lang w:eastAsia="lt-LT"/>
        </w:rPr>
        <w:tab/>
      </w:r>
      <w:r w:rsidRPr="007A7E9E">
        <w:rPr>
          <w:lang w:eastAsia="lt-LT"/>
        </w:rPr>
        <w:t xml:space="preserve"> ,</w:t>
      </w:r>
    </w:p>
    <w:p w:rsidR="003C0CF8" w:rsidRDefault="003C0CF8" w:rsidP="00A3650B">
      <w:pPr>
        <w:spacing w:line="360" w:lineRule="auto"/>
        <w:rPr>
          <w:sz w:val="20"/>
          <w:szCs w:val="20"/>
          <w:lang w:eastAsia="lt-LT"/>
        </w:rPr>
      </w:pPr>
      <w:r w:rsidRPr="00B354D6">
        <w:rPr>
          <w:sz w:val="20"/>
          <w:szCs w:val="20"/>
          <w:lang w:eastAsia="lt-LT"/>
        </w:rPr>
        <w:t>(</w:t>
      </w:r>
      <w:r w:rsidRPr="00B354D6">
        <w:rPr>
          <w:i/>
          <w:iCs/>
          <w:sz w:val="20"/>
          <w:szCs w:val="20"/>
          <w:lang w:eastAsia="lt-LT"/>
        </w:rPr>
        <w:t>vardas (-ai), pavardė (-ės), telefono Nr. , el. pašto adresas</w:t>
      </w:r>
      <w:r w:rsidRPr="00B354D6">
        <w:rPr>
          <w:sz w:val="20"/>
          <w:szCs w:val="20"/>
          <w:lang w:eastAsia="lt-LT"/>
        </w:rPr>
        <w:t>)</w:t>
      </w:r>
    </w:p>
    <w:p w:rsidR="003C0CF8" w:rsidRPr="00B354D6" w:rsidRDefault="003C0CF8" w:rsidP="00A3650B">
      <w:pPr>
        <w:spacing w:line="360" w:lineRule="auto"/>
        <w:rPr>
          <w:sz w:val="20"/>
          <w:szCs w:val="20"/>
        </w:rPr>
      </w:pPr>
    </w:p>
    <w:p w:rsidR="003C0CF8" w:rsidRPr="007A7E9E" w:rsidRDefault="003C0CF8" w:rsidP="00A3650B">
      <w:pPr>
        <w:spacing w:line="360" w:lineRule="auto"/>
        <w:jc w:val="both"/>
        <w:rPr>
          <w:lang w:eastAsia="lt-LT"/>
        </w:rPr>
      </w:pPr>
      <w:r w:rsidRPr="007A7E9E">
        <w:rPr>
          <w:lang w:eastAsia="lt-LT"/>
        </w:rPr>
        <w:t>20    metais adresu: ____________________________________________________________</w:t>
      </w:r>
    </w:p>
    <w:p w:rsidR="003C0CF8" w:rsidRPr="007A7E9E" w:rsidRDefault="003C0CF8" w:rsidP="00A3650B">
      <w:pPr>
        <w:spacing w:line="360" w:lineRule="auto"/>
        <w:jc w:val="both"/>
        <w:rPr>
          <w:u w:val="single"/>
        </w:rPr>
      </w:pPr>
      <w:r w:rsidRPr="007A7E9E">
        <w:t>esu</w:t>
      </w:r>
      <w:r>
        <w:t xml:space="preserve"> (-ame)</w:t>
      </w:r>
      <w:r w:rsidRPr="007A7E9E">
        <w:t xml:space="preserve"> įsirengęs </w:t>
      </w:r>
      <w:r>
        <w:t xml:space="preserve">(-ę) </w:t>
      </w:r>
      <w:r w:rsidRPr="007A7E9E">
        <w:t>buitinių nuotekų valymo įrenginį prie pastato/buto, kurio unikalus Nr</w:t>
      </w:r>
      <w:r>
        <w:t>.</w:t>
      </w:r>
      <w:r w:rsidRPr="007A7E9E">
        <w:t xml:space="preserve">, pastato paskirtis   </w:t>
      </w:r>
      <w:r w:rsidRPr="007A7E9E">
        <w:rPr>
          <w:u w:val="single"/>
        </w:rPr>
        <w:tab/>
      </w:r>
      <w:r w:rsidRPr="007A7E9E">
        <w:rPr>
          <w:u w:val="single"/>
        </w:rPr>
        <w:tab/>
      </w:r>
      <w:r w:rsidRPr="007A7E9E">
        <w:rPr>
          <w:u w:val="single"/>
        </w:rPr>
        <w:tab/>
      </w:r>
      <w:r w:rsidRPr="007A7E9E">
        <w:t xml:space="preserve"> , pastato statybos užbaigimo metai .</w:t>
      </w:r>
    </w:p>
    <w:p w:rsidR="003C0CF8" w:rsidRPr="007A7E9E" w:rsidRDefault="003C0CF8" w:rsidP="00A3650B">
      <w:pPr>
        <w:spacing w:line="360" w:lineRule="auto"/>
        <w:rPr>
          <w:strike/>
          <w:lang w:eastAsia="lt-LT"/>
        </w:rPr>
      </w:pPr>
    </w:p>
    <w:p w:rsidR="003C0CF8" w:rsidRPr="007A7E9E" w:rsidRDefault="003C0CF8" w:rsidP="00A3650B">
      <w:pPr>
        <w:spacing w:line="360" w:lineRule="auto"/>
      </w:pPr>
      <w:r w:rsidRPr="007A7E9E">
        <w:t>Informuoju (-jame), kad (</w:t>
      </w:r>
      <w:r w:rsidRPr="006F4930">
        <w:rPr>
          <w:i/>
          <w:iCs/>
        </w:rPr>
        <w:t>pažymėti pasirinktą variantą</w:t>
      </w:r>
      <w:r w:rsidRPr="007A7E9E">
        <w:t>):</w:t>
      </w:r>
    </w:p>
    <w:p w:rsidR="003C0CF8" w:rsidRPr="007A7E9E" w:rsidRDefault="003C0CF8" w:rsidP="00A3650B">
      <w:pPr>
        <w:tabs>
          <w:tab w:val="left" w:pos="0"/>
        </w:tabs>
        <w:spacing w:line="360" w:lineRule="auto"/>
        <w:jc w:val="both"/>
      </w:pPr>
      <w:r w:rsidRPr="007A7E9E">
        <w:rPr>
          <w:caps/>
          <w:lang w:eastAsia="lt-LT"/>
        </w:rPr>
        <w:t>□</w:t>
      </w:r>
      <w:r w:rsidRPr="007A7E9E">
        <w:rPr>
          <w:lang w:eastAsia="lt-LT"/>
        </w:rPr>
        <w:t xml:space="preserve"> esame gausi šeima;</w:t>
      </w:r>
    </w:p>
    <w:p w:rsidR="003C0CF8" w:rsidRPr="007A7E9E" w:rsidRDefault="003C0CF8" w:rsidP="00A3650B">
      <w:pPr>
        <w:tabs>
          <w:tab w:val="left" w:pos="0"/>
        </w:tabs>
        <w:spacing w:line="360" w:lineRule="auto"/>
        <w:jc w:val="both"/>
      </w:pPr>
      <w:r w:rsidRPr="007A7E9E">
        <w:rPr>
          <w:caps/>
          <w:lang w:eastAsia="lt-LT"/>
        </w:rPr>
        <w:t>□</w:t>
      </w:r>
      <w:r w:rsidRPr="007A7E9E">
        <w:rPr>
          <w:lang w:eastAsia="lt-LT"/>
        </w:rPr>
        <w:t xml:space="preserve"> esu socialinę pašalpą gaunantis asmuo;</w:t>
      </w:r>
    </w:p>
    <w:p w:rsidR="003C0CF8" w:rsidRPr="007A7E9E" w:rsidRDefault="003C0CF8" w:rsidP="00A3650B">
      <w:pPr>
        <w:tabs>
          <w:tab w:val="left" w:pos="0"/>
        </w:tabs>
        <w:spacing w:line="360" w:lineRule="auto"/>
      </w:pPr>
      <w:r w:rsidRPr="007A7E9E">
        <w:rPr>
          <w:caps/>
          <w:lang w:eastAsia="lt-LT"/>
        </w:rPr>
        <w:t xml:space="preserve">□ </w:t>
      </w:r>
      <w:r w:rsidRPr="007A7E9E">
        <w:rPr>
          <w:lang w:eastAsia="lt-LT"/>
        </w:rPr>
        <w:t>būste gyvena neįgalus asmuo;</w:t>
      </w:r>
    </w:p>
    <w:p w:rsidR="003C0CF8" w:rsidRPr="007A7E9E" w:rsidRDefault="003C0CF8" w:rsidP="00A3650B">
      <w:pPr>
        <w:tabs>
          <w:tab w:val="left" w:pos="993"/>
        </w:tabs>
        <w:spacing w:line="360" w:lineRule="auto"/>
        <w:ind w:firstLine="993"/>
        <w:jc w:val="both"/>
      </w:pPr>
    </w:p>
    <w:p w:rsidR="003C0CF8" w:rsidRDefault="003C0CF8" w:rsidP="00A3650B">
      <w:pPr>
        <w:tabs>
          <w:tab w:val="left" w:pos="993"/>
        </w:tabs>
        <w:spacing w:line="360" w:lineRule="auto"/>
        <w:jc w:val="both"/>
      </w:pPr>
      <w:r w:rsidRPr="007A7E9E">
        <w:t>Prašau</w:t>
      </w:r>
      <w:r>
        <w:t xml:space="preserve"> (-ome)</w:t>
      </w:r>
      <w:r w:rsidRPr="007A7E9E">
        <w:t xml:space="preserve"> skirti kompensaciją </w:t>
      </w:r>
      <w:bookmarkStart w:id="17" w:name="_Hlk155702070"/>
      <w:bookmarkEnd w:id="17"/>
      <w:r w:rsidRPr="007A7E9E">
        <w:t xml:space="preserve"> Eur, kurią </w:t>
      </w:r>
      <w:r>
        <w:t xml:space="preserve">prašau (-ome) </w:t>
      </w:r>
      <w:r w:rsidRPr="007A7E9E">
        <w:t xml:space="preserve">pervesti į  ________________________ </w:t>
      </w:r>
      <w:r w:rsidRPr="00ED46BB">
        <w:t xml:space="preserve"> (</w:t>
      </w:r>
      <w:r w:rsidRPr="006F4930">
        <w:rPr>
          <w:i/>
          <w:iCs/>
        </w:rPr>
        <w:t>banko pavadinimas</w:t>
      </w:r>
      <w:r w:rsidRPr="00ED46BB">
        <w:t xml:space="preserve">)   </w:t>
      </w:r>
      <w:r w:rsidRPr="007A7E9E">
        <w:t>sąskaitą Nr.</w:t>
      </w:r>
      <w:r w:rsidRPr="00ED46BB">
        <w:t>______________</w:t>
      </w:r>
      <w:r w:rsidRPr="007A7E9E">
        <w:t>_____</w:t>
      </w:r>
      <w:r w:rsidRPr="00ED46BB">
        <w:t>______</w:t>
      </w:r>
      <w:r w:rsidRPr="007A7E9E">
        <w:t xml:space="preserve">, </w:t>
      </w:r>
    </w:p>
    <w:p w:rsidR="003C0CF8" w:rsidRPr="007A7E9E" w:rsidRDefault="003C0CF8" w:rsidP="00A3650B">
      <w:pPr>
        <w:tabs>
          <w:tab w:val="left" w:pos="993"/>
        </w:tabs>
        <w:spacing w:line="360" w:lineRule="auto"/>
        <w:jc w:val="both"/>
      </w:pPr>
      <w:r w:rsidRPr="007A7E9E">
        <w:t>sąskaitos savininkas ____________________________________________ .</w:t>
      </w:r>
    </w:p>
    <w:p w:rsidR="003C0CF8" w:rsidRPr="00FC09B0" w:rsidRDefault="003C0CF8" w:rsidP="00A3650B">
      <w:pPr>
        <w:tabs>
          <w:tab w:val="left" w:pos="709"/>
        </w:tabs>
        <w:jc w:val="both"/>
      </w:pPr>
    </w:p>
    <w:p w:rsidR="003C0CF8" w:rsidRPr="00FC09B0" w:rsidRDefault="003C0CF8" w:rsidP="00A3650B">
      <w:pPr>
        <w:tabs>
          <w:tab w:val="left" w:pos="709"/>
        </w:tabs>
        <w:jc w:val="both"/>
      </w:pPr>
      <w:r w:rsidRPr="00FC09B0">
        <w:t>PRIDEDAMA:</w:t>
      </w:r>
    </w:p>
    <w:p w:rsidR="003C0CF8" w:rsidRPr="007A7E9E" w:rsidRDefault="003C0CF8" w:rsidP="00A3650B">
      <w:pPr>
        <w:tabs>
          <w:tab w:val="left" w:pos="0"/>
          <w:tab w:val="left" w:pos="993"/>
        </w:tabs>
        <w:jc w:val="both"/>
      </w:pPr>
      <w:r w:rsidRPr="007A7E9E">
        <w:rPr>
          <w:caps/>
          <w:lang w:eastAsia="lt-LT"/>
        </w:rPr>
        <w:t xml:space="preserve">1. </w:t>
      </w:r>
      <w:r w:rsidRPr="007A7E9E">
        <w:rPr>
          <w:lang w:eastAsia="ru-RU"/>
        </w:rPr>
        <w:t>Nekilnojamojo turto registro centrinio duomenų banko išrašas apie Pareiškėjo nuosavybės teise įregistruotą pastatą/butą (</w:t>
      </w:r>
      <w:r w:rsidRPr="007A7E9E">
        <w:rPr>
          <w:lang w:eastAsia="lt-LT"/>
        </w:rPr>
        <w:t xml:space="preserve">arba pastatą, kurio būsena išraše nurodyta -nebaigtas statyti) ir </w:t>
      </w:r>
      <w:r w:rsidRPr="007A7E9E">
        <w:rPr>
          <w:lang w:eastAsia="ru-RU"/>
        </w:rPr>
        <w:t>žemės sklypą, kuriame įrengti Įrenginiai;</w:t>
      </w:r>
    </w:p>
    <w:p w:rsidR="003C0CF8" w:rsidRPr="007A7E9E" w:rsidRDefault="003C0CF8" w:rsidP="00A3650B">
      <w:pPr>
        <w:jc w:val="both"/>
        <w:rPr>
          <w:lang w:eastAsia="lt-LT"/>
        </w:rPr>
      </w:pPr>
      <w:r w:rsidRPr="007A7E9E">
        <w:rPr>
          <w:caps/>
          <w:lang w:eastAsia="lt-LT"/>
        </w:rPr>
        <w:t xml:space="preserve">2. </w:t>
      </w:r>
      <w:r w:rsidRPr="007A7E9E">
        <w:t xml:space="preserve">jei yra ne vienas žemės sklypo ar pastato/buto savininkas, kito (-ų) savininko (-ų) </w:t>
      </w:r>
      <w:r w:rsidRPr="007A7E9E">
        <w:rPr>
          <w:lang w:eastAsia="lt-LT"/>
        </w:rPr>
        <w:t>rašytinis sutikimas (-ai), kad neprieštarauja numatytiems Įrenginių įrengimo darbams;</w:t>
      </w:r>
    </w:p>
    <w:p w:rsidR="003C0CF8" w:rsidRPr="007A7E9E" w:rsidRDefault="003C0CF8" w:rsidP="00A3650B">
      <w:pPr>
        <w:tabs>
          <w:tab w:val="left" w:pos="0"/>
          <w:tab w:val="left" w:pos="993"/>
        </w:tabs>
        <w:jc w:val="both"/>
        <w:rPr>
          <w:lang w:eastAsia="lt-LT"/>
        </w:rPr>
      </w:pPr>
      <w:r w:rsidRPr="007A7E9E">
        <w:rPr>
          <w:caps/>
          <w:lang w:eastAsia="lt-LT"/>
        </w:rPr>
        <w:lastRenderedPageBreak/>
        <w:t xml:space="preserve">3. </w:t>
      </w:r>
      <w:r w:rsidRPr="007A7E9E">
        <w:rPr>
          <w:lang w:eastAsia="lt-LT"/>
        </w:rPr>
        <w:t>Nacionalinės žemės tarnybos prie Aplinkos ministerijos rašytinis sutikimas dėl numatytų Įrenginių įrengimo darbų atlikimo (taikoma valstybinės žemės fondo arba nuomojamoje iš valstybės žemėje)</w:t>
      </w:r>
      <w:r>
        <w:rPr>
          <w:lang w:eastAsia="lt-LT"/>
        </w:rPr>
        <w:t>;</w:t>
      </w:r>
    </w:p>
    <w:p w:rsidR="003C0CF8" w:rsidRPr="007A7E9E" w:rsidRDefault="003C0CF8" w:rsidP="00A3650B">
      <w:pPr>
        <w:tabs>
          <w:tab w:val="left" w:pos="0"/>
          <w:tab w:val="left" w:pos="993"/>
        </w:tabs>
        <w:jc w:val="both"/>
        <w:rPr>
          <w:caps/>
          <w:lang w:eastAsia="lt-LT"/>
        </w:rPr>
      </w:pPr>
      <w:r w:rsidRPr="007A7E9E">
        <w:rPr>
          <w:caps/>
          <w:lang w:eastAsia="lt-LT"/>
        </w:rPr>
        <w:t>4.</w:t>
      </w:r>
      <w:r w:rsidRPr="007A7E9E">
        <w:rPr>
          <w:lang w:eastAsia="lt-LT"/>
        </w:rPr>
        <w:t xml:space="preserve"> pažyma apie Pareiškėjo (-ų) deklaruotą gyvenamąją vietą;</w:t>
      </w:r>
    </w:p>
    <w:p w:rsidR="003C0CF8" w:rsidRPr="007A7E9E" w:rsidRDefault="003C0CF8" w:rsidP="00A3650B">
      <w:pPr>
        <w:tabs>
          <w:tab w:val="left" w:pos="0"/>
          <w:tab w:val="left" w:pos="993"/>
        </w:tabs>
        <w:jc w:val="both"/>
        <w:rPr>
          <w:lang w:eastAsia="lt-LT"/>
        </w:rPr>
      </w:pPr>
      <w:r w:rsidRPr="007A7E9E">
        <w:rPr>
          <w:caps/>
          <w:lang w:eastAsia="lt-LT"/>
        </w:rPr>
        <w:t xml:space="preserve">5. </w:t>
      </w:r>
      <w:r w:rsidRPr="007A7E9E">
        <w:t>Įrenginių įrengimo faktą bei išlaidas pagrindžiantys dokumentai (Įrenginių įsigijimo, montavimo ir paleidimo-derinimo darbų PVM sąskaita faktūra, sąskaita faktūra, mokėjimo pavedimas ar kitas apmokėjimą įrodantis dokumentas, Įrenginių montavimo bei paleidimo-derinimo aktai, ir kt.);</w:t>
      </w:r>
    </w:p>
    <w:p w:rsidR="003C0CF8" w:rsidRPr="007A7E9E" w:rsidRDefault="003C0CF8" w:rsidP="00A3650B">
      <w:pPr>
        <w:jc w:val="both"/>
      </w:pPr>
      <w:r w:rsidRPr="007A7E9E">
        <w:rPr>
          <w:caps/>
          <w:lang w:eastAsia="lt-LT"/>
        </w:rPr>
        <w:t xml:space="preserve">6. </w:t>
      </w:r>
      <w:r w:rsidRPr="007A7E9E">
        <w:t>Įrenginių eksploatacinių savybių deklaracija (Įrenginio sertifikatas). Įrenginio išvalomos ir į gamtinę aplinką išleidžiamos buitinės nuotekos negali viršyti Reglamente nurodytų užterštumo reikšmių;</w:t>
      </w:r>
    </w:p>
    <w:p w:rsidR="003C0CF8" w:rsidRPr="004414C5" w:rsidRDefault="003C0CF8" w:rsidP="00A3650B">
      <w:pPr>
        <w:jc w:val="both"/>
        <w:rPr>
          <w:lang w:eastAsia="lt-LT"/>
        </w:rPr>
      </w:pPr>
      <w:r w:rsidRPr="00FC09B0">
        <w:rPr>
          <w:b/>
          <w:bCs/>
          <w:caps/>
          <w:lang w:eastAsia="lt-LT"/>
        </w:rPr>
        <w:t>7.</w:t>
      </w:r>
      <w:r w:rsidRPr="00FC09B0">
        <w:rPr>
          <w:lang w:eastAsia="lt-LT"/>
        </w:rPr>
        <w:t>staty</w:t>
      </w:r>
      <w:r>
        <w:rPr>
          <w:lang w:eastAsia="lt-LT"/>
        </w:rPr>
        <w:t xml:space="preserve">bą leidžiančio dokumento </w:t>
      </w:r>
      <w:r w:rsidRPr="004414C5">
        <w:rPr>
          <w:lang w:eastAsia="lt-LT"/>
        </w:rPr>
        <w:t>kopija (jei būtina);</w:t>
      </w:r>
    </w:p>
    <w:p w:rsidR="003C0CF8" w:rsidRPr="004414C5" w:rsidRDefault="003C0CF8" w:rsidP="00A3650B">
      <w:pPr>
        <w:jc w:val="both"/>
        <w:rPr>
          <w:lang w:eastAsia="lt-LT"/>
        </w:rPr>
      </w:pPr>
      <w:r w:rsidRPr="004414C5">
        <w:rPr>
          <w:lang w:eastAsia="lt-LT"/>
        </w:rPr>
        <w:t xml:space="preserve">8. UAB </w:t>
      </w:r>
      <w:r w:rsidR="002F0407" w:rsidRPr="0052261E">
        <w:rPr>
          <w:lang w:val="lt-LT"/>
        </w:rPr>
        <w:t>„</w:t>
      </w:r>
      <w:r w:rsidRPr="004414C5">
        <w:rPr>
          <w:lang w:eastAsia="lt-LT"/>
        </w:rPr>
        <w:t xml:space="preserve">Pagėgių komunalinis ūkis” išduota išvada </w:t>
      </w:r>
      <w:proofErr w:type="gramStart"/>
      <w:r w:rsidRPr="004414C5">
        <w:rPr>
          <w:lang w:eastAsia="lt-LT"/>
        </w:rPr>
        <w:t>dėl</w:t>
      </w:r>
      <w:proofErr w:type="gramEnd"/>
      <w:r w:rsidRPr="004414C5">
        <w:rPr>
          <w:lang w:eastAsia="lt-LT"/>
        </w:rPr>
        <w:t xml:space="preserve"> Pareiškėjo techninių galimybių prisijungti prie centralizuotų nuotekų surinkimo tinklų;</w:t>
      </w:r>
    </w:p>
    <w:p w:rsidR="003C0CF8" w:rsidRPr="007A7E9E" w:rsidRDefault="003C0CF8" w:rsidP="00A3650B">
      <w:pPr>
        <w:jc w:val="both"/>
        <w:rPr>
          <w:lang w:eastAsia="lt-LT"/>
        </w:rPr>
      </w:pPr>
      <w:r>
        <w:rPr>
          <w:lang w:eastAsia="lt-LT"/>
        </w:rPr>
        <w:t>9</w:t>
      </w:r>
      <w:r w:rsidRPr="007A7E9E">
        <w:rPr>
          <w:lang w:eastAsia="lt-LT"/>
        </w:rPr>
        <w:t>. dalinio kompensavimo skyrimo prioritetus, nurodytus šio Aprašo 12.1. – 12.3. papunkčiuose, įrodantys dokumentai;</w:t>
      </w:r>
    </w:p>
    <w:p w:rsidR="003C0CF8" w:rsidRPr="00B354D6" w:rsidRDefault="003C0CF8" w:rsidP="00A3650B">
      <w:pPr>
        <w:jc w:val="both"/>
        <w:rPr>
          <w:lang w:eastAsia="lt-LT"/>
        </w:rPr>
      </w:pPr>
      <w:r>
        <w:rPr>
          <w:caps/>
          <w:lang w:eastAsia="lt-LT"/>
        </w:rPr>
        <w:t>10</w:t>
      </w:r>
      <w:r w:rsidRPr="007A7E9E">
        <w:rPr>
          <w:caps/>
          <w:lang w:eastAsia="lt-LT"/>
        </w:rPr>
        <w:t xml:space="preserve">. </w:t>
      </w:r>
      <w:r w:rsidRPr="00B354D6">
        <w:rPr>
          <w:lang w:eastAsia="lt-LT"/>
        </w:rPr>
        <w:t>papildoma informacija, pagrindžianti individualių Įrenginių poreikį (taikoma dvibučių/daugiabučių namų butų savininkams).</w:t>
      </w:r>
    </w:p>
    <w:p w:rsidR="003C0CF8" w:rsidRPr="00B354D6" w:rsidRDefault="003C0CF8" w:rsidP="00A3650B">
      <w:pPr>
        <w:jc w:val="both"/>
        <w:rPr>
          <w:lang w:eastAsia="ru-RU"/>
        </w:rPr>
      </w:pPr>
    </w:p>
    <w:p w:rsidR="003C0CF8" w:rsidRPr="00B354D6" w:rsidRDefault="003C0CF8" w:rsidP="00A3650B">
      <w:pPr>
        <w:jc w:val="both"/>
        <w:rPr>
          <w:lang w:eastAsia="ru-RU"/>
        </w:rPr>
      </w:pPr>
    </w:p>
    <w:p w:rsidR="003C0CF8" w:rsidRPr="00B354D6" w:rsidRDefault="003C0CF8" w:rsidP="00A3650B">
      <w:pPr>
        <w:ind w:firstLine="851"/>
        <w:jc w:val="both"/>
        <w:rPr>
          <w:u w:val="single"/>
          <w:shd w:val="clear" w:color="auto" w:fill="FFFFFF"/>
        </w:rPr>
      </w:pPr>
      <w:r w:rsidRPr="00B354D6">
        <w:rPr>
          <w:u w:val="single"/>
          <w:shd w:val="clear" w:color="auto" w:fill="FFFFFF"/>
        </w:rPr>
        <w:t>Teikdamas (-mi) paraišką deklaruoju (-jame), kad esu (-ame) pilnai atsiskaitęs (-ę) už Įrenginių įrengimą,  sumokėjęs (-ę)  Savivaldybės vietinę rinkliavą  už komunalinių atliekų surinkimą iš atliekų turėtojų ir atliekų tvarkymą ir nesu gavęs Savivaldybės paramos buitinių nuotekų valymo įrenginių įrengimui.</w:t>
      </w:r>
    </w:p>
    <w:p w:rsidR="003C0CF8" w:rsidRPr="00B354D6" w:rsidRDefault="003C0CF8" w:rsidP="00A3650B">
      <w:pPr>
        <w:ind w:firstLine="851"/>
        <w:jc w:val="both"/>
        <w:rPr>
          <w:u w:val="single"/>
          <w:shd w:val="clear" w:color="auto" w:fill="FFFFFF"/>
        </w:rPr>
      </w:pPr>
    </w:p>
    <w:p w:rsidR="003C0CF8" w:rsidRPr="00B354D6" w:rsidRDefault="003C0CF8" w:rsidP="00A3650B">
      <w:pPr>
        <w:ind w:firstLine="851"/>
        <w:jc w:val="both"/>
        <w:rPr>
          <w:shd w:val="clear" w:color="auto" w:fill="FFFFFF"/>
        </w:rPr>
      </w:pPr>
      <w:r w:rsidRPr="00B354D6">
        <w:rPr>
          <w:shd w:val="clear" w:color="auto" w:fill="FFFFFF"/>
        </w:rPr>
        <w:t>Pasirašydamas (-i) patvirtinu (-ame) pateiktų duomenų teisingumą ir sutinku (-ame), kad mano / mūsų duomenys, būtini kompensavimui gauti, būtų tikrinami valstybės informacinėse sistemose ir registruose.</w:t>
      </w:r>
    </w:p>
    <w:p w:rsidR="003C0CF8" w:rsidRPr="00FC09B0" w:rsidRDefault="003C0CF8" w:rsidP="00A3650B">
      <w:pPr>
        <w:jc w:val="both"/>
      </w:pPr>
    </w:p>
    <w:p w:rsidR="003C0CF8" w:rsidRPr="00FC09B0" w:rsidRDefault="003C0CF8" w:rsidP="00A3650B">
      <w:pPr>
        <w:jc w:val="both"/>
      </w:pPr>
    </w:p>
    <w:p w:rsidR="003C0CF8" w:rsidRPr="00FC09B0" w:rsidRDefault="003C0CF8" w:rsidP="00A3650B">
      <w:pPr>
        <w:jc w:val="both"/>
      </w:pPr>
      <w:r w:rsidRPr="00FC09B0">
        <w:t>Pareiškėjas (-ai)   _____________</w:t>
      </w:r>
      <w:r w:rsidRPr="00FC09B0">
        <w:tab/>
        <w:t xml:space="preserve">          ______________________________________</w:t>
      </w:r>
    </w:p>
    <w:p w:rsidR="003C0CF8" w:rsidRDefault="003C0CF8" w:rsidP="00A3650B">
      <w:pPr>
        <w:jc w:val="both"/>
      </w:pPr>
      <w:r w:rsidRPr="00FC09B0">
        <w:t xml:space="preserve">                                     (parašas)</w:t>
      </w:r>
      <w:r w:rsidRPr="00FC09B0">
        <w:tab/>
        <w:t xml:space="preserve">                                  (vardas, pavardė)</w:t>
      </w:r>
    </w:p>
    <w:p w:rsidR="003C0CF8" w:rsidRDefault="003C0CF8" w:rsidP="00A3650B">
      <w:pPr>
        <w:jc w:val="both"/>
      </w:pPr>
    </w:p>
    <w:p w:rsidR="003C0CF8" w:rsidRPr="00FC09B0" w:rsidRDefault="003C0CF8" w:rsidP="00A3650B">
      <w:pPr>
        <w:ind w:firstLine="1296"/>
        <w:jc w:val="both"/>
      </w:pPr>
      <w:r w:rsidRPr="00FC09B0">
        <w:t>_____________</w:t>
      </w:r>
      <w:r w:rsidRPr="00FC09B0">
        <w:tab/>
        <w:t xml:space="preserve">          ______________________________________</w:t>
      </w:r>
    </w:p>
    <w:p w:rsidR="003C0CF8" w:rsidRDefault="003C0CF8" w:rsidP="00A3650B">
      <w:pPr>
        <w:jc w:val="both"/>
      </w:pPr>
      <w:r w:rsidRPr="00FC09B0">
        <w:t xml:space="preserve">                                     (parašas)</w:t>
      </w:r>
      <w:r w:rsidRPr="00FC09B0">
        <w:tab/>
        <w:t xml:space="preserve">                                  (vardas, pavardė)</w:t>
      </w:r>
    </w:p>
    <w:p w:rsidR="003C0CF8" w:rsidRDefault="003C0CF8" w:rsidP="00A3650B">
      <w:pPr>
        <w:jc w:val="both"/>
      </w:pPr>
    </w:p>
    <w:p w:rsidR="003C0CF8" w:rsidRPr="00FC09B0" w:rsidRDefault="003C0CF8" w:rsidP="00A3650B">
      <w:pPr>
        <w:ind w:firstLine="1296"/>
        <w:jc w:val="both"/>
      </w:pPr>
      <w:r w:rsidRPr="00FC09B0">
        <w:t>_____________</w:t>
      </w:r>
      <w:r w:rsidRPr="00FC09B0">
        <w:tab/>
        <w:t xml:space="preserve">          ______________________________________</w:t>
      </w:r>
    </w:p>
    <w:p w:rsidR="003C0CF8" w:rsidRPr="00FC09B0" w:rsidRDefault="003C0CF8" w:rsidP="00A3650B">
      <w:pPr>
        <w:jc w:val="both"/>
      </w:pPr>
      <w:r w:rsidRPr="00FC09B0">
        <w:t xml:space="preserve">                                     (parašas)</w:t>
      </w:r>
      <w:r w:rsidRPr="00FC09B0">
        <w:tab/>
        <w:t xml:space="preserve">                                  (vardas, pavardė)</w:t>
      </w:r>
    </w:p>
    <w:p w:rsidR="003C0CF8" w:rsidRPr="00FC09B0" w:rsidRDefault="003C0CF8" w:rsidP="00A3650B"/>
    <w:p w:rsidR="003C0CF8" w:rsidRPr="006A3854" w:rsidRDefault="003C0CF8" w:rsidP="00A3650B">
      <w:pPr>
        <w:ind w:firstLine="709"/>
        <w:jc w:val="both"/>
        <w:rPr>
          <w:sz w:val="18"/>
          <w:szCs w:val="18"/>
        </w:rPr>
      </w:pPr>
      <w:r w:rsidRPr="006A3854">
        <w:rPr>
          <w:sz w:val="18"/>
          <w:szCs w:val="18"/>
        </w:rPr>
        <w:t xml:space="preserve">Informuojame Jus, kad Jūsų asmens duomenų valdytojas yra </w:t>
      </w:r>
      <w:r>
        <w:rPr>
          <w:sz w:val="18"/>
          <w:szCs w:val="18"/>
        </w:rPr>
        <w:t>Pagėgių</w:t>
      </w:r>
      <w:r w:rsidRPr="006A3854">
        <w:rPr>
          <w:sz w:val="18"/>
          <w:szCs w:val="18"/>
        </w:rPr>
        <w:t xml:space="preserve"> savivaldybės administracija, juridinio asmens kodas 1887</w:t>
      </w:r>
      <w:r>
        <w:rPr>
          <w:sz w:val="18"/>
          <w:szCs w:val="18"/>
        </w:rPr>
        <w:t>46659</w:t>
      </w:r>
      <w:r w:rsidRPr="006A3854">
        <w:rPr>
          <w:sz w:val="18"/>
          <w:szCs w:val="18"/>
        </w:rPr>
        <w:t xml:space="preserve">, adresas: </w:t>
      </w:r>
      <w:r>
        <w:rPr>
          <w:sz w:val="18"/>
          <w:szCs w:val="18"/>
        </w:rPr>
        <w:t>Vilniaus</w:t>
      </w:r>
      <w:r w:rsidRPr="006A3854">
        <w:rPr>
          <w:sz w:val="18"/>
          <w:szCs w:val="18"/>
        </w:rPr>
        <w:t xml:space="preserve"> g. </w:t>
      </w:r>
      <w:r>
        <w:rPr>
          <w:sz w:val="18"/>
          <w:szCs w:val="18"/>
        </w:rPr>
        <w:t>9</w:t>
      </w:r>
      <w:r w:rsidRPr="006A3854">
        <w:rPr>
          <w:sz w:val="18"/>
          <w:szCs w:val="18"/>
        </w:rPr>
        <w:t>, LT-</w:t>
      </w:r>
      <w:r>
        <w:rPr>
          <w:sz w:val="18"/>
          <w:szCs w:val="18"/>
        </w:rPr>
        <w:t>99288Pagėgiai</w:t>
      </w:r>
      <w:r w:rsidRPr="006A3854">
        <w:rPr>
          <w:sz w:val="18"/>
          <w:szCs w:val="18"/>
        </w:rPr>
        <w:t>, tel. 8 4</w:t>
      </w:r>
      <w:r>
        <w:rPr>
          <w:sz w:val="18"/>
          <w:szCs w:val="18"/>
        </w:rPr>
        <w:t>4157 482</w:t>
      </w:r>
      <w:r w:rsidRPr="006A3854">
        <w:rPr>
          <w:sz w:val="18"/>
          <w:szCs w:val="18"/>
        </w:rPr>
        <w:t xml:space="preserve">, el. p. </w:t>
      </w:r>
      <w:r>
        <w:rPr>
          <w:sz w:val="18"/>
          <w:szCs w:val="18"/>
        </w:rPr>
        <w:t>info</w:t>
      </w:r>
      <w:r w:rsidRPr="006A3854">
        <w:rPr>
          <w:sz w:val="18"/>
          <w:szCs w:val="18"/>
        </w:rPr>
        <w:t>@</w:t>
      </w:r>
      <w:r>
        <w:rPr>
          <w:sz w:val="18"/>
          <w:szCs w:val="18"/>
        </w:rPr>
        <w:t>pagegiai</w:t>
      </w:r>
      <w:r w:rsidRPr="006A3854">
        <w:rPr>
          <w:sz w:val="18"/>
          <w:szCs w:val="18"/>
        </w:rPr>
        <w:t xml:space="preserve">.lt. </w:t>
      </w:r>
    </w:p>
    <w:p w:rsidR="003C0CF8" w:rsidRPr="006A3854" w:rsidRDefault="003C0CF8" w:rsidP="00A3650B">
      <w:pPr>
        <w:ind w:firstLine="709"/>
        <w:jc w:val="both"/>
        <w:rPr>
          <w:b/>
          <w:bCs/>
          <w:caps/>
          <w:sz w:val="18"/>
          <w:szCs w:val="18"/>
          <w:lang w:eastAsia="lt-LT"/>
        </w:rPr>
      </w:pPr>
      <w:r w:rsidRPr="006A3854">
        <w:rPr>
          <w:sz w:val="18"/>
          <w:szCs w:val="18"/>
        </w:rPr>
        <w:t xml:space="preserve">Jūsų asmens duomenys tvarkomi siekiant išnagrinėti Jūsų paraišką </w:t>
      </w:r>
      <w:r w:rsidRPr="006A3854">
        <w:rPr>
          <w:bCs/>
          <w:sz w:val="18"/>
          <w:szCs w:val="18"/>
          <w:lang w:eastAsia="lt-LT"/>
        </w:rPr>
        <w:t>dėl buitinių nuotekų valymo įrenginių įrengimo išlaidų dalinio kompensavimo</w:t>
      </w:r>
      <w:r w:rsidRPr="006A3854">
        <w:rPr>
          <w:b/>
          <w:bCs/>
          <w:caps/>
          <w:sz w:val="18"/>
          <w:szCs w:val="18"/>
          <w:lang w:eastAsia="lt-LT"/>
        </w:rPr>
        <w:t xml:space="preserve">. </w:t>
      </w:r>
      <w:r w:rsidRPr="006A3854">
        <w:rPr>
          <w:sz w:val="18"/>
          <w:szCs w:val="18"/>
        </w:rPr>
        <w:t>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Paraiška, pridedami dokumentai ir juose pateikti asmens duomenys bus teikiami Paraiškų dėl buitinių nuotekų valymo įrenginių įrengimo išlaidų dalinio kompensavimo vertinimo komisijai, nes tai yra būtina Jūsų paraiškai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paraiškos.</w:t>
      </w:r>
    </w:p>
    <w:p w:rsidR="003C0CF8" w:rsidRPr="006A3854" w:rsidRDefault="003C0CF8" w:rsidP="00A3650B">
      <w:pPr>
        <w:ind w:firstLine="709"/>
        <w:jc w:val="both"/>
        <w:rPr>
          <w:caps/>
          <w:sz w:val="18"/>
          <w:szCs w:val="18"/>
        </w:rPr>
      </w:pPr>
      <w:r w:rsidRPr="006A3854">
        <w:rPr>
          <w:sz w:val="18"/>
          <w:szCs w:val="18"/>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w:t>
      </w:r>
      <w:r>
        <w:rPr>
          <w:sz w:val="18"/>
          <w:szCs w:val="18"/>
        </w:rPr>
        <w:t>Pagėgių</w:t>
      </w:r>
      <w:r w:rsidRPr="006A3854">
        <w:rPr>
          <w:sz w:val="18"/>
          <w:szCs w:val="18"/>
        </w:rPr>
        <w:t xml:space="preserve"> savivaldybės interneto svetainėje www.</w:t>
      </w:r>
      <w:r>
        <w:rPr>
          <w:sz w:val="18"/>
          <w:szCs w:val="18"/>
        </w:rPr>
        <w:t>pagegiai</w:t>
      </w:r>
      <w:r w:rsidRPr="006A3854">
        <w:rPr>
          <w:sz w:val="18"/>
          <w:szCs w:val="18"/>
        </w:rPr>
        <w:t>.lt.</w:t>
      </w:r>
    </w:p>
    <w:p w:rsidR="003C0CF8" w:rsidRDefault="003C0CF8" w:rsidP="007808A8">
      <w:pPr>
        <w:ind w:left="7655" w:hanging="7655"/>
      </w:pPr>
    </w:p>
    <w:p w:rsidR="003C0CF8" w:rsidRDefault="003C0CF8" w:rsidP="007808A8">
      <w:pPr>
        <w:ind w:left="7655" w:hanging="7655"/>
      </w:pPr>
    </w:p>
    <w:p w:rsidR="003C0CF8" w:rsidRDefault="003C0CF8" w:rsidP="00BA6714"/>
    <w:p w:rsidR="003C0CF8" w:rsidRDefault="003C0CF8" w:rsidP="007808A8">
      <w:pPr>
        <w:ind w:left="7655" w:hanging="7655"/>
      </w:pPr>
    </w:p>
    <w:p w:rsidR="003C0CF8" w:rsidRDefault="003C0CF8" w:rsidP="007808A8">
      <w:pPr>
        <w:ind w:left="7655" w:hanging="7655"/>
      </w:pPr>
    </w:p>
    <w:p w:rsidR="003C0CF8" w:rsidRPr="00057ACC" w:rsidRDefault="003C0CF8" w:rsidP="00FE0AEC">
      <w:pPr>
        <w:pStyle w:val="Betarp1"/>
        <w:ind w:firstLine="6480"/>
        <w:rPr>
          <w:rFonts w:ascii="Times New Roman" w:hAnsi="Times New Roman" w:cs="Times New Roman"/>
          <w:sz w:val="24"/>
          <w:szCs w:val="24"/>
        </w:rPr>
      </w:pPr>
      <w:r w:rsidRPr="00057ACC">
        <w:rPr>
          <w:rFonts w:ascii="Times New Roman" w:hAnsi="Times New Roman" w:cs="Times New Roman"/>
          <w:sz w:val="24"/>
          <w:szCs w:val="24"/>
        </w:rPr>
        <w:t>Pagėgių savivaldybės tarybos</w:t>
      </w:r>
    </w:p>
    <w:p w:rsidR="003C0CF8" w:rsidRPr="00057ACC" w:rsidRDefault="003C0CF8" w:rsidP="00FE0AEC">
      <w:pPr>
        <w:pStyle w:val="Betarp1"/>
        <w:ind w:firstLine="6480"/>
        <w:rPr>
          <w:rFonts w:ascii="Times New Roman" w:hAnsi="Times New Roman" w:cs="Times New Roman"/>
          <w:sz w:val="24"/>
          <w:szCs w:val="24"/>
        </w:rPr>
      </w:pPr>
      <w:r w:rsidRPr="00057ACC">
        <w:rPr>
          <w:rFonts w:ascii="Times New Roman" w:hAnsi="Times New Roman" w:cs="Times New Roman"/>
          <w:sz w:val="24"/>
          <w:szCs w:val="24"/>
        </w:rPr>
        <w:t>veiklos reglamento</w:t>
      </w:r>
    </w:p>
    <w:p w:rsidR="003C0CF8" w:rsidRPr="0016186E" w:rsidRDefault="003C0CF8" w:rsidP="0016186E">
      <w:pPr>
        <w:pStyle w:val="Betarp1"/>
        <w:ind w:firstLine="6480"/>
        <w:rPr>
          <w:rFonts w:ascii="Times New Roman" w:hAnsi="Times New Roman" w:cs="Times New Roman"/>
          <w:sz w:val="24"/>
          <w:szCs w:val="24"/>
        </w:rPr>
      </w:pPr>
      <w:r w:rsidRPr="00057ACC">
        <w:rPr>
          <w:rFonts w:ascii="Times New Roman" w:hAnsi="Times New Roman" w:cs="Times New Roman"/>
          <w:sz w:val="24"/>
          <w:szCs w:val="24"/>
        </w:rPr>
        <w:t>4 priedas</w:t>
      </w:r>
    </w:p>
    <w:p w:rsidR="003C0CF8" w:rsidRDefault="003C0CF8" w:rsidP="00FE0AEC">
      <w:pPr>
        <w:jc w:val="center"/>
        <w:rPr>
          <w:b/>
          <w:bCs/>
        </w:rPr>
      </w:pPr>
    </w:p>
    <w:p w:rsidR="003C0CF8" w:rsidRPr="0016186E" w:rsidRDefault="003C0CF8" w:rsidP="0016186E">
      <w:pPr>
        <w:jc w:val="center"/>
        <w:rPr>
          <w:b/>
        </w:rPr>
      </w:pPr>
      <w:r>
        <w:rPr>
          <w:b/>
        </w:rPr>
        <w:t xml:space="preserve">SPRENDIMO PROJEKTO </w:t>
      </w:r>
      <w:r w:rsidR="00634129" w:rsidRPr="0052261E">
        <w:rPr>
          <w:lang w:val="lt-LT"/>
        </w:rPr>
        <w:t>„</w:t>
      </w:r>
      <w:r>
        <w:rPr>
          <w:b/>
        </w:rPr>
        <w:t>DĖL</w:t>
      </w:r>
      <w:r w:rsidRPr="0016186E">
        <w:rPr>
          <w:b/>
        </w:rPr>
        <w:t xml:space="preserve"> PAGĖGIŲ </w:t>
      </w:r>
      <w:proofErr w:type="gramStart"/>
      <w:r w:rsidRPr="0016186E">
        <w:rPr>
          <w:b/>
        </w:rPr>
        <w:t>SAVIVALDYBĖS  BUITINIŲ</w:t>
      </w:r>
      <w:proofErr w:type="gramEnd"/>
      <w:r w:rsidRPr="0016186E">
        <w:rPr>
          <w:b/>
        </w:rPr>
        <w:t xml:space="preserve"> NUOTEKŲ VALYMO ĮRENGINIŲ ĮSIGIJIMO DALINIO KOMPENSAV</w:t>
      </w:r>
      <w:r>
        <w:rPr>
          <w:b/>
        </w:rPr>
        <w:t>IMO TVARKOS APRAŠO PATVIRTINIMO”</w:t>
      </w:r>
    </w:p>
    <w:p w:rsidR="003C0CF8" w:rsidRPr="0016186E" w:rsidRDefault="003C0CF8" w:rsidP="0016186E">
      <w:pPr>
        <w:jc w:val="center"/>
        <w:rPr>
          <w:b/>
        </w:rPr>
      </w:pPr>
      <w:r w:rsidRPr="0016186E">
        <w:rPr>
          <w:b/>
        </w:rPr>
        <w:t>AIŠKINAMASIS RAŠTAS</w:t>
      </w:r>
    </w:p>
    <w:p w:rsidR="003C0CF8" w:rsidRPr="00F5037F" w:rsidRDefault="003C0CF8" w:rsidP="00FE0AEC">
      <w:pPr>
        <w:tabs>
          <w:tab w:val="left" w:pos="993"/>
        </w:tabs>
      </w:pPr>
      <w:r w:rsidRPr="00F5037F">
        <w:t> </w:t>
      </w:r>
    </w:p>
    <w:p w:rsidR="003C0CF8" w:rsidRPr="00F5037F" w:rsidRDefault="003C0CF8" w:rsidP="00FE0AEC">
      <w:pPr>
        <w:jc w:val="center"/>
      </w:pPr>
      <w:r>
        <w:t>2024-03-15</w:t>
      </w:r>
    </w:p>
    <w:p w:rsidR="003C0CF8" w:rsidRPr="00F5037F" w:rsidRDefault="003C0CF8" w:rsidP="00FE0AEC">
      <w:pPr>
        <w:jc w:val="center"/>
      </w:pPr>
      <w:r w:rsidRPr="00F5037F">
        <w:t>Pagėgiai</w:t>
      </w:r>
    </w:p>
    <w:p w:rsidR="003C0CF8" w:rsidRPr="00F5037F" w:rsidRDefault="003C0CF8" w:rsidP="00FE0AEC">
      <w:r w:rsidRPr="00F5037F">
        <w:t> </w:t>
      </w:r>
    </w:p>
    <w:p w:rsidR="003C0CF8" w:rsidRPr="00BA0590" w:rsidRDefault="003C0CF8" w:rsidP="00FD3CA6">
      <w:pPr>
        <w:numPr>
          <w:ilvl w:val="0"/>
          <w:numId w:val="8"/>
        </w:numPr>
        <w:tabs>
          <w:tab w:val="left" w:pos="1134"/>
        </w:tabs>
        <w:ind w:left="0" w:firstLine="851"/>
        <w:jc w:val="both"/>
        <w:rPr>
          <w:b/>
        </w:rPr>
      </w:pPr>
      <w:bookmarkStart w:id="18" w:name="part_2336b062c460405ca826d2550dee25c3"/>
      <w:bookmarkEnd w:id="18"/>
      <w:r w:rsidRPr="00BA0590">
        <w:rPr>
          <w:b/>
        </w:rPr>
        <w:t>Projekto rengimą paskatinusios priežastys, parengto projekto tikslai ir uždaviniai.</w:t>
      </w:r>
    </w:p>
    <w:p w:rsidR="003C0CF8" w:rsidRPr="00BA0590" w:rsidRDefault="003C0CF8" w:rsidP="00FE0AEC">
      <w:pPr>
        <w:tabs>
          <w:tab w:val="left" w:pos="851"/>
        </w:tabs>
        <w:jc w:val="both"/>
        <w:rPr>
          <w:rFonts w:cs="Calibri"/>
          <w:kern w:val="2"/>
          <w:lang w:eastAsia="ar-SA"/>
        </w:rPr>
      </w:pPr>
      <w:r>
        <w:t xml:space="preserve">               Sprendimo projekto tikslas – patvirtinti  Pagėgių savivaldybės buitinių nuotekų valymo įrenginių įsigijimo dalinio kompensavimo tvarkos aprašą, patikslinant reikalavimus gyventojų paraiškų teikimui, nagrinėjimui ir kompensavimo dydžio nustatymui.  </w:t>
      </w:r>
    </w:p>
    <w:p w:rsidR="003C0CF8" w:rsidRDefault="003C0CF8" w:rsidP="00FE0AEC">
      <w:pPr>
        <w:numPr>
          <w:ilvl w:val="0"/>
          <w:numId w:val="8"/>
        </w:numPr>
        <w:ind w:left="0" w:firstLine="851"/>
        <w:rPr>
          <w:b/>
        </w:rPr>
      </w:pPr>
      <w:bookmarkStart w:id="19" w:name="part_044b26095e544e03a085eafb2b311142"/>
      <w:bookmarkEnd w:id="19"/>
      <w:r w:rsidRPr="00BA0590">
        <w:rPr>
          <w:b/>
        </w:rPr>
        <w:t>Projekto iniciatoriai (institucija, asmenys ar piliečių atstovai) ir rengėjai.</w:t>
      </w:r>
    </w:p>
    <w:p w:rsidR="003C0CF8" w:rsidRDefault="003C0CF8" w:rsidP="00FE0AEC">
      <w:pPr>
        <w:ind w:firstLine="851"/>
        <w:jc w:val="both"/>
      </w:pPr>
      <w:r>
        <w:t>Projekto iniciatorius</w:t>
      </w:r>
      <w:r w:rsidR="00634129">
        <w:t xml:space="preserve"> -</w:t>
      </w:r>
      <w:r>
        <w:t xml:space="preserve"> Pagėgių savivaldybės administracija</w:t>
      </w:r>
      <w:r w:rsidR="009969A9">
        <w:t>.</w:t>
      </w:r>
    </w:p>
    <w:p w:rsidR="003C0CF8" w:rsidRPr="00F5037F" w:rsidRDefault="003C0CF8" w:rsidP="00FE0AEC">
      <w:pPr>
        <w:ind w:firstLine="851"/>
        <w:jc w:val="both"/>
      </w:pPr>
      <w:r>
        <w:t>Rengėjas - Architektūros ir turto valdymo skyriaus vedėjas Valdemaras Dikmonas.</w:t>
      </w:r>
    </w:p>
    <w:p w:rsidR="003C0CF8" w:rsidRDefault="003C0CF8" w:rsidP="00FE0AEC">
      <w:pPr>
        <w:ind w:firstLine="851"/>
        <w:rPr>
          <w:b/>
        </w:rPr>
      </w:pPr>
      <w:bookmarkStart w:id="20" w:name="part_fb7ace81c1474437922ef700b8f82160"/>
      <w:bookmarkEnd w:id="20"/>
      <w:r w:rsidRPr="00BA0590">
        <w:rPr>
          <w:b/>
        </w:rPr>
        <w:t>3. Kaip šiuo metu yra reguliuojami projekte aptarti teisiniai santykiai.</w:t>
      </w:r>
    </w:p>
    <w:p w:rsidR="003C0CF8" w:rsidRPr="00161F75" w:rsidRDefault="003C0CF8" w:rsidP="00FE0AEC">
      <w:pPr>
        <w:ind w:firstLine="851"/>
        <w:jc w:val="both"/>
        <w:rPr>
          <w:b/>
        </w:rPr>
      </w:pPr>
      <w:r>
        <w:t xml:space="preserve">Šiuo metu galioja Pagėgių savivaldybės tarybos 2022 m. vasario 14 d. sprendimu Nr. T-28 </w:t>
      </w:r>
      <w:r w:rsidR="00634129" w:rsidRPr="0052261E">
        <w:rPr>
          <w:lang w:val="lt-LT"/>
        </w:rPr>
        <w:t>„</w:t>
      </w:r>
      <w:r>
        <w:t xml:space="preserve">Dėl Pagėgių savivaldybės individualių buitinių nuotekų valymo įrenginių įsigijimo dalinio kompensavimo tvarkos aprašo patvirtinimo”patvirtinta tvarka. </w:t>
      </w:r>
    </w:p>
    <w:p w:rsidR="003C0CF8" w:rsidRDefault="003C0CF8" w:rsidP="00FE0AEC">
      <w:pPr>
        <w:tabs>
          <w:tab w:val="left" w:pos="851"/>
        </w:tabs>
        <w:jc w:val="both"/>
        <w:rPr>
          <w:b/>
        </w:rPr>
      </w:pPr>
      <w:bookmarkStart w:id="21" w:name="part_2b89a84504e942eeb1b999ac7e79f0a7"/>
      <w:bookmarkEnd w:id="21"/>
      <w:r>
        <w:rPr>
          <w:b/>
        </w:rPr>
        <w:tab/>
      </w:r>
      <w:r w:rsidRPr="00BA0590">
        <w:rPr>
          <w:b/>
        </w:rPr>
        <w:t>4. Kokios siūlomos naujos teisinio reguliavimo nuostatos, kokių teigiamų rezultatų laukiama.</w:t>
      </w:r>
    </w:p>
    <w:p w:rsidR="003C0CF8" w:rsidRPr="007F27C7" w:rsidRDefault="003C0CF8" w:rsidP="0016186E">
      <w:pPr>
        <w:tabs>
          <w:tab w:val="left" w:pos="851"/>
          <w:tab w:val="left" w:pos="993"/>
        </w:tabs>
        <w:jc w:val="both"/>
        <w:rPr>
          <w:lang w:eastAsia="lt-LT"/>
        </w:rPr>
      </w:pPr>
      <w:r>
        <w:rPr>
          <w:lang w:eastAsia="lt-LT"/>
        </w:rPr>
        <w:t xml:space="preserve">                  Numatoma kompensuoti individualių namų </w:t>
      </w:r>
      <w:r w:rsidRPr="00066180">
        <w:rPr>
          <w:lang w:eastAsia="lt-LT"/>
        </w:rPr>
        <w:t xml:space="preserve">savininkams, įsirengusiems individualius Įrenginius, – iki 50 procentų Įrenginių įrengimo vertės, bet ne daugiau kaip 1 </w:t>
      </w:r>
      <w:r>
        <w:rPr>
          <w:lang w:eastAsia="lt-LT"/>
        </w:rPr>
        <w:t>0</w:t>
      </w:r>
      <w:r w:rsidRPr="00066180">
        <w:rPr>
          <w:lang w:eastAsia="lt-LT"/>
        </w:rPr>
        <w:t>00,0</w:t>
      </w:r>
      <w:r>
        <w:rPr>
          <w:lang w:eastAsia="lt-LT"/>
        </w:rPr>
        <w:t>0 Eur (vienas tūkstantis  eurų);</w:t>
      </w:r>
    </w:p>
    <w:p w:rsidR="003C0CF8" w:rsidRDefault="003C0CF8" w:rsidP="0016186E">
      <w:pPr>
        <w:tabs>
          <w:tab w:val="left" w:pos="851"/>
          <w:tab w:val="left" w:pos="993"/>
        </w:tabs>
        <w:ind w:firstLine="1134"/>
        <w:jc w:val="both"/>
        <w:rPr>
          <w:lang w:eastAsia="lt-LT"/>
        </w:rPr>
      </w:pPr>
      <w:r>
        <w:rPr>
          <w:lang w:eastAsia="lt-LT"/>
        </w:rPr>
        <w:t>D</w:t>
      </w:r>
      <w:r w:rsidRPr="007F27C7">
        <w:rPr>
          <w:lang w:eastAsia="lt-LT"/>
        </w:rPr>
        <w:t>vibučių ir daugiabučių namų butų savininkams, įsirengusiems bendruosius dvibučio/daugiabučio namo Įrenginius</w:t>
      </w:r>
      <w:r>
        <w:rPr>
          <w:lang w:eastAsia="lt-LT"/>
        </w:rPr>
        <w:t xml:space="preserve"> numatoma kompensuoti</w:t>
      </w:r>
      <w:r w:rsidRPr="007F27C7">
        <w:rPr>
          <w:lang w:eastAsia="lt-LT"/>
        </w:rPr>
        <w:t xml:space="preserve">, – iki 50 procentų Įrenginių įrengimo vertės, bet ne daugiau kaip </w:t>
      </w:r>
      <w:r>
        <w:rPr>
          <w:lang w:eastAsia="lt-LT"/>
        </w:rPr>
        <w:t>5</w:t>
      </w:r>
      <w:r w:rsidRPr="007F27C7">
        <w:rPr>
          <w:lang w:eastAsia="lt-LT"/>
        </w:rPr>
        <w:t>00,00 Eur (</w:t>
      </w:r>
      <w:r>
        <w:rPr>
          <w:lang w:eastAsia="lt-LT"/>
        </w:rPr>
        <w:t xml:space="preserve">penki šimtai eurų) vienam butui. </w:t>
      </w:r>
    </w:p>
    <w:p w:rsidR="003C0CF8" w:rsidRPr="005F60DB" w:rsidRDefault="003C0CF8" w:rsidP="00FE0AEC">
      <w:pPr>
        <w:jc w:val="both"/>
        <w:rPr>
          <w:szCs w:val="22"/>
        </w:rPr>
      </w:pPr>
      <w:r w:rsidRPr="004E6C24">
        <w:rPr>
          <w:szCs w:val="22"/>
          <w:lang w:eastAsia="lt-LT"/>
        </w:rPr>
        <w:t xml:space="preserve">Priimtas sprendimas paskatins </w:t>
      </w:r>
      <w:r>
        <w:rPr>
          <w:szCs w:val="22"/>
          <w:lang w:eastAsia="lt-LT"/>
        </w:rPr>
        <w:t>savivaldybės</w:t>
      </w:r>
      <w:r w:rsidRPr="004E6C24">
        <w:rPr>
          <w:szCs w:val="22"/>
          <w:lang w:eastAsia="lt-LT"/>
        </w:rPr>
        <w:t xml:space="preserve"> gyventojus įsirengti individualius nuotekų valymo įrenginius  ir tokiu būdu prisidėti prie</w:t>
      </w:r>
      <w:r w:rsidRPr="004E6C24">
        <w:rPr>
          <w:szCs w:val="22"/>
        </w:rPr>
        <w:t xml:space="preserve"> aplinkos taršos mažinimo, taip </w:t>
      </w:r>
      <w:r w:rsidRPr="004E6C24">
        <w:rPr>
          <w:szCs w:val="22"/>
          <w:lang w:eastAsia="lt-LT"/>
        </w:rPr>
        <w:t xml:space="preserve">apsaugant aplinką nuo išleidžiamų buitinių nuotekų žalingo poveikio </w:t>
      </w:r>
      <w:r w:rsidRPr="004E6C24">
        <w:rPr>
          <w:szCs w:val="22"/>
        </w:rPr>
        <w:t xml:space="preserve">ir buitines nuotekas tvarkyti pagal nustatytus aplinkosaugos reikalavimus. </w:t>
      </w:r>
    </w:p>
    <w:p w:rsidR="003C0CF8" w:rsidRDefault="003C0CF8" w:rsidP="00FE0AEC">
      <w:pPr>
        <w:ind w:firstLine="851"/>
        <w:rPr>
          <w:b/>
        </w:rPr>
      </w:pPr>
      <w:bookmarkStart w:id="22" w:name="part_6b0d9a8621804634b2b9dfe784552956"/>
      <w:bookmarkEnd w:id="22"/>
      <w:r w:rsidRPr="00BA0590">
        <w:rPr>
          <w:b/>
        </w:rPr>
        <w:t>5. Galimos neigiamos priimto sprendimo projekto pasekmės ir kokių priemonių reikėtų imtis, kad tokių pasekmių būtų išvengta.</w:t>
      </w:r>
    </w:p>
    <w:p w:rsidR="003C0CF8" w:rsidRPr="002E4A77" w:rsidRDefault="003C0CF8" w:rsidP="005F60DB">
      <w:pPr>
        <w:ind w:firstLine="851"/>
      </w:pPr>
      <w:r w:rsidRPr="002E4A77">
        <w:t xml:space="preserve">Neigiamų pasekmių nenumatoma. </w:t>
      </w:r>
    </w:p>
    <w:p w:rsidR="003C0CF8" w:rsidRPr="00BA0590" w:rsidRDefault="003C0CF8" w:rsidP="00FE0AEC">
      <w:pPr>
        <w:ind w:firstLine="851"/>
        <w:rPr>
          <w:b/>
        </w:rPr>
      </w:pPr>
      <w:bookmarkStart w:id="23" w:name="part_4a81cec2a0c64e4bb9a9a3fc8a7a8876"/>
      <w:bookmarkEnd w:id="23"/>
      <w:r w:rsidRPr="00BA0590">
        <w:rPr>
          <w:b/>
        </w:rPr>
        <w:t>6. Kokius teisės aktus būtina priimti, kokius galiojančius teisės aktus būtina pakeisti ar pripažinti netekusiais galios priėmus sprendimo projektą.</w:t>
      </w:r>
    </w:p>
    <w:p w:rsidR="003C0CF8" w:rsidRPr="006E1D09" w:rsidRDefault="003C0CF8" w:rsidP="005F60DB">
      <w:pPr>
        <w:tabs>
          <w:tab w:val="left" w:pos="1843"/>
        </w:tabs>
        <w:ind w:firstLine="851"/>
        <w:jc w:val="both"/>
        <w:rPr>
          <w:rFonts w:cs="Calibri"/>
          <w:kern w:val="2"/>
          <w:lang w:eastAsia="ar-SA"/>
        </w:rPr>
      </w:pPr>
      <w:r w:rsidRPr="00236D72">
        <w:rPr>
          <w:rFonts w:cs="Calibri"/>
          <w:kern w:val="2"/>
          <w:lang w:eastAsia="ar-SA"/>
        </w:rPr>
        <w:t>Nėra.</w:t>
      </w:r>
    </w:p>
    <w:p w:rsidR="003C0CF8" w:rsidRPr="00BA0590" w:rsidRDefault="003C0CF8" w:rsidP="00FE0AEC">
      <w:pPr>
        <w:ind w:firstLine="851"/>
        <w:rPr>
          <w:b/>
        </w:rPr>
      </w:pPr>
      <w:bookmarkStart w:id="24" w:name="part_40a0e73597474dddaad4954be0049233"/>
      <w:bookmarkEnd w:id="24"/>
      <w:r w:rsidRPr="00BA0590">
        <w:rPr>
          <w:b/>
        </w:rPr>
        <w:t>7. Sprendimo projektui įgyvendinti reikalingos lėšos, finansavimo šaltiniai.</w:t>
      </w:r>
    </w:p>
    <w:p w:rsidR="003C0CF8" w:rsidRPr="00BA0590" w:rsidRDefault="003C0CF8" w:rsidP="005F60DB">
      <w:pPr>
        <w:pStyle w:val="Standard"/>
        <w:tabs>
          <w:tab w:val="left" w:pos="1800"/>
        </w:tabs>
        <w:ind w:firstLine="851"/>
        <w:jc w:val="both"/>
        <w:rPr>
          <w:szCs w:val="24"/>
          <w:lang w:val="lt-LT"/>
        </w:rPr>
      </w:pPr>
      <w:r w:rsidRPr="00173EBA">
        <w:rPr>
          <w:szCs w:val="24"/>
          <w:lang w:val="lt-LT"/>
        </w:rPr>
        <w:t>Pagė</w:t>
      </w:r>
      <w:r>
        <w:rPr>
          <w:szCs w:val="24"/>
          <w:lang w:val="lt-LT"/>
        </w:rPr>
        <w:t>gių savivaldybės biudžeto lėšos ar Aplinkos apsaugos rėmimo specialiosios programos lėšos.</w:t>
      </w:r>
    </w:p>
    <w:p w:rsidR="003C0CF8" w:rsidRDefault="003C0CF8" w:rsidP="00FE0AEC">
      <w:pPr>
        <w:ind w:firstLine="851"/>
        <w:rPr>
          <w:b/>
        </w:rPr>
      </w:pPr>
      <w:bookmarkStart w:id="25" w:name="part_3d2e4ce8be914caeb29100bfdf32a10a"/>
      <w:bookmarkEnd w:id="25"/>
      <w:r w:rsidRPr="00BA0590">
        <w:rPr>
          <w:b/>
        </w:rPr>
        <w:t xml:space="preserve">8. </w:t>
      </w:r>
      <w:bookmarkStart w:id="26" w:name="_Hlk142033961"/>
      <w:r w:rsidRPr="00BA0590">
        <w:rPr>
          <w:b/>
        </w:rPr>
        <w:t>Sprendimo projekto rengimo metu gauti specialistų vertinimai ir išvados.</w:t>
      </w:r>
    </w:p>
    <w:p w:rsidR="003C0CF8" w:rsidRDefault="003C0CF8" w:rsidP="00FE0AEC">
      <w:pPr>
        <w:ind w:firstLine="851"/>
        <w:jc w:val="both"/>
        <w:rPr>
          <w:rFonts w:cs="Calibri"/>
          <w:kern w:val="2"/>
          <w:lang w:eastAsia="ar-SA"/>
        </w:rPr>
      </w:pPr>
      <w:r>
        <w:rPr>
          <w:rFonts w:cs="Calibri"/>
          <w:kern w:val="2"/>
          <w:lang w:eastAsia="ar-SA"/>
        </w:rPr>
        <w:t xml:space="preserve"> Nėra</w:t>
      </w:r>
      <w:r w:rsidRPr="00C85CF8">
        <w:rPr>
          <w:rFonts w:cs="Calibri"/>
          <w:kern w:val="2"/>
          <w:lang w:eastAsia="ar-SA"/>
        </w:rPr>
        <w:t>.</w:t>
      </w:r>
    </w:p>
    <w:p w:rsidR="003C0CF8" w:rsidRPr="00BA0590" w:rsidRDefault="003C0CF8" w:rsidP="00FE0AEC">
      <w:pPr>
        <w:jc w:val="both"/>
        <w:rPr>
          <w:b/>
        </w:rPr>
      </w:pPr>
    </w:p>
    <w:p w:rsidR="003C0CF8" w:rsidRPr="00BA0590" w:rsidRDefault="003C0CF8" w:rsidP="00FE0AEC">
      <w:pPr>
        <w:ind w:firstLine="851"/>
        <w:rPr>
          <w:b/>
        </w:rPr>
      </w:pPr>
      <w:bookmarkStart w:id="27" w:name="part_cdd2b29d92f84c13a98169df13d1172c"/>
      <w:bookmarkEnd w:id="26"/>
      <w:bookmarkEnd w:id="27"/>
      <w:r w:rsidRPr="00BA0590">
        <w:rPr>
          <w:b/>
        </w:rPr>
        <w:t>9. Numatomo teisinio reguliavimo poveikio vertinimo rezultatai.</w:t>
      </w:r>
    </w:p>
    <w:p w:rsidR="003C0CF8" w:rsidRPr="00F5037F" w:rsidRDefault="003C0CF8" w:rsidP="005F60DB">
      <w:pPr>
        <w:ind w:firstLine="851"/>
      </w:pPr>
      <w:r>
        <w:lastRenderedPageBreak/>
        <w:t>Nėra.</w:t>
      </w:r>
    </w:p>
    <w:p w:rsidR="003C0CF8" w:rsidRPr="00BA0590" w:rsidRDefault="003C0CF8" w:rsidP="00FE0AEC">
      <w:pPr>
        <w:ind w:firstLine="851"/>
        <w:rPr>
          <w:b/>
        </w:rPr>
      </w:pPr>
      <w:bookmarkStart w:id="28" w:name="part_ae979e709f0d49a4a354bf0dc45bab69"/>
      <w:bookmarkEnd w:id="28"/>
      <w:r w:rsidRPr="00BA0590">
        <w:rPr>
          <w:b/>
        </w:rPr>
        <w:t>10. Sprendimo projekto antikorupcinis vertinimas.</w:t>
      </w:r>
    </w:p>
    <w:p w:rsidR="003C0CF8" w:rsidRPr="005F60DB" w:rsidRDefault="003C0CF8" w:rsidP="005F60DB">
      <w:pPr>
        <w:ind w:firstLine="851"/>
        <w:rPr>
          <w:bCs/>
          <w:iCs/>
          <w:color w:val="000000"/>
          <w:lang w:eastAsia="lt-LT"/>
        </w:rPr>
      </w:pPr>
      <w:r>
        <w:rPr>
          <w:bCs/>
          <w:iCs/>
          <w:color w:val="000000"/>
          <w:lang w:eastAsia="lt-LT"/>
        </w:rPr>
        <w:t>Nereikalingas</w:t>
      </w:r>
      <w:r w:rsidR="00997F50">
        <w:rPr>
          <w:bCs/>
          <w:iCs/>
          <w:color w:val="000000"/>
          <w:lang w:eastAsia="lt-LT"/>
        </w:rPr>
        <w:t>.</w:t>
      </w:r>
      <w:r w:rsidRPr="003F42BC">
        <w:rPr>
          <w:bCs/>
          <w:iCs/>
          <w:vanish/>
          <w:color w:val="000000"/>
          <w:lang w:eastAsia="lt-LT"/>
          <w:specVanish/>
        </w:rPr>
        <w:t>.</w:t>
      </w:r>
    </w:p>
    <w:p w:rsidR="003C0CF8" w:rsidRDefault="003C0CF8" w:rsidP="00FE0AEC">
      <w:pPr>
        <w:ind w:firstLine="851"/>
        <w:rPr>
          <w:b/>
        </w:rPr>
      </w:pPr>
      <w:bookmarkStart w:id="29" w:name="part_b187ae8922894c51bbc99be80866535e"/>
      <w:bookmarkEnd w:id="29"/>
      <w:r w:rsidRPr="00BA0590">
        <w:rPr>
          <w:b/>
        </w:rPr>
        <w:t>11. Kiti, iniciatoriaus nuomone, reikalingi pagrindimai ir paaiškinimai.</w:t>
      </w:r>
    </w:p>
    <w:p w:rsidR="003C0CF8" w:rsidRPr="005F60DB" w:rsidRDefault="003C0CF8" w:rsidP="005F60DB">
      <w:pPr>
        <w:ind w:firstLine="851"/>
      </w:pPr>
      <w:r>
        <w:t>Nėra.</w:t>
      </w:r>
    </w:p>
    <w:p w:rsidR="003C0CF8" w:rsidRPr="00BA0590" w:rsidRDefault="003C0CF8" w:rsidP="00FE0AEC">
      <w:pPr>
        <w:ind w:firstLine="851"/>
        <w:rPr>
          <w:b/>
        </w:rPr>
      </w:pPr>
      <w:bookmarkStart w:id="30" w:name="part_74fa9528eade44599512b7901719bfa8"/>
      <w:bookmarkEnd w:id="30"/>
      <w:r w:rsidRPr="00BA0590">
        <w:rPr>
          <w:b/>
        </w:rPr>
        <w:t>12. Pridedami dokumentai.</w:t>
      </w:r>
    </w:p>
    <w:p w:rsidR="003C0CF8" w:rsidRDefault="00997F50" w:rsidP="005F60DB">
      <w:pPr>
        <w:tabs>
          <w:tab w:val="left" w:pos="540"/>
        </w:tabs>
        <w:jc w:val="both"/>
        <w:rPr>
          <w:color w:val="000000"/>
        </w:rPr>
      </w:pPr>
      <w:r>
        <w:tab/>
      </w:r>
      <w:bookmarkStart w:id="31" w:name="_GoBack"/>
      <w:bookmarkEnd w:id="31"/>
      <w:r w:rsidR="003C0CF8">
        <w:t>Kiti  pagrindimai  ir paaiškinimai nereikalingi.  </w:t>
      </w:r>
    </w:p>
    <w:p w:rsidR="003C0CF8" w:rsidRDefault="003C0CF8" w:rsidP="005F60DB">
      <w:pPr>
        <w:ind w:firstLine="851"/>
      </w:pPr>
    </w:p>
    <w:p w:rsidR="003C0CF8" w:rsidRPr="00F5037F" w:rsidRDefault="003C0CF8" w:rsidP="00FE0AEC">
      <w:pPr>
        <w:tabs>
          <w:tab w:val="left" w:pos="851"/>
        </w:tabs>
      </w:pPr>
    </w:p>
    <w:p w:rsidR="003C0CF8" w:rsidRDefault="003C0CF8" w:rsidP="00FE0AEC"/>
    <w:p w:rsidR="003C0CF8" w:rsidRDefault="003C0CF8" w:rsidP="00FE0AEC"/>
    <w:p w:rsidR="003C0CF8" w:rsidRDefault="003C0CF8" w:rsidP="00FE0AEC">
      <w:r>
        <w:t>Architektūros ir turto valdymo skyriaus vedėjas                                         Valdemaras Dikmonas</w:t>
      </w:r>
      <w:r w:rsidRPr="00F5037F">
        <w:t> </w:t>
      </w:r>
      <w:bookmarkStart w:id="32" w:name="part_343b51fbc35344a68ecdd813f9af6181"/>
      <w:bookmarkEnd w:id="32"/>
    </w:p>
    <w:p w:rsidR="003C0CF8" w:rsidRDefault="003C0CF8" w:rsidP="00FE0AEC"/>
    <w:p w:rsidR="003C0CF8" w:rsidRDefault="003C0CF8" w:rsidP="00FE0AEC"/>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46329"/>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9B60B5" w:rsidP="00746329">
      <w:pPr>
        <w:shd w:val="solid" w:color="FFFFFF" w:fill="FFFFFF"/>
        <w:jc w:val="center"/>
        <w:rPr>
          <w:b/>
          <w:bCs/>
        </w:rPr>
      </w:pPr>
      <w:r w:rsidRPr="00465257">
        <w:rPr>
          <w:noProof/>
          <w:lang w:val="lt-LT" w:eastAsia="lt-LT"/>
        </w:rPr>
        <w:lastRenderedPageBreak/>
        <w:pict>
          <v:shape id="_x0000_i1026" type="#_x0000_t75" alt="Pagegiu" style="width:37.5pt;height:49.5pt;visibility:visible">
            <v:imagedata r:id="rId5" o:title=""/>
          </v:shape>
        </w:pict>
      </w:r>
    </w:p>
    <w:p w:rsidR="003C0CF8" w:rsidRDefault="003C0CF8" w:rsidP="00746329">
      <w:pPr>
        <w:shd w:val="solid" w:color="FFFFFF" w:fill="FFFFFF"/>
        <w:jc w:val="center"/>
        <w:rPr>
          <w:b/>
          <w:bCs/>
        </w:rPr>
      </w:pPr>
    </w:p>
    <w:p w:rsidR="003C0CF8" w:rsidRDefault="003C0CF8" w:rsidP="00746329">
      <w:pPr>
        <w:shd w:val="solid" w:color="FFFFFF" w:fill="FFFFFF"/>
        <w:jc w:val="center"/>
        <w:rPr>
          <w:b/>
          <w:bCs/>
        </w:rPr>
      </w:pPr>
      <w:r>
        <w:rPr>
          <w:b/>
          <w:bCs/>
        </w:rPr>
        <w:t>PAGĖGIŲ SAVIVALDYBĖS TARYBA</w:t>
      </w:r>
    </w:p>
    <w:p w:rsidR="003C0CF8" w:rsidRDefault="003C0CF8" w:rsidP="00746329">
      <w:pPr>
        <w:shd w:val="solid" w:color="FFFFFF" w:fill="FFFFFF"/>
        <w:jc w:val="center"/>
        <w:rPr>
          <w:b/>
          <w:bCs/>
        </w:rPr>
      </w:pPr>
    </w:p>
    <w:p w:rsidR="003C0CF8" w:rsidRDefault="003C0CF8" w:rsidP="00746329">
      <w:pPr>
        <w:shd w:val="solid" w:color="FFFFFF" w:fill="FFFFFF"/>
        <w:jc w:val="center"/>
        <w:rPr>
          <w:b/>
          <w:bCs/>
        </w:rPr>
      </w:pPr>
      <w:r>
        <w:rPr>
          <w:b/>
          <w:bCs/>
        </w:rPr>
        <w:t>SPRENDIMAS</w:t>
      </w:r>
    </w:p>
    <w:p w:rsidR="003C0CF8" w:rsidRDefault="003C0CF8" w:rsidP="00746329">
      <w:pPr>
        <w:shd w:val="solid" w:color="FFFFFF" w:fill="FFFFFF"/>
        <w:jc w:val="center"/>
        <w:rPr>
          <w:b/>
          <w:bCs/>
        </w:rPr>
      </w:pPr>
    </w:p>
    <w:p w:rsidR="003C0CF8" w:rsidRDefault="003C0CF8" w:rsidP="00746329">
      <w:pPr>
        <w:shd w:val="solid" w:color="FFFFFF" w:fill="FFFFFF"/>
        <w:jc w:val="center"/>
        <w:rPr>
          <w:b/>
          <w:bCs/>
        </w:rPr>
      </w:pPr>
      <w:r>
        <w:rPr>
          <w:b/>
          <w:bCs/>
        </w:rPr>
        <w:t>DĖL PAGĖGIŲ SAVIVALDYBĖS INDIVIDUALIŲ BUITINIŲ NUOTEKŲ VALYMO ĮRENGINIŲ ĮSIGIJIMO DALINIO KOMPENSAVIMO TVARKOS APRAŠO PATVIRTINIMO</w:t>
      </w:r>
    </w:p>
    <w:p w:rsidR="003C0CF8" w:rsidRDefault="003C0CF8" w:rsidP="00746329">
      <w:pPr>
        <w:jc w:val="center"/>
        <w:rPr>
          <w:lang w:val="lt-LT"/>
        </w:rPr>
      </w:pPr>
    </w:p>
    <w:p w:rsidR="003C0CF8" w:rsidRDefault="003C0CF8" w:rsidP="00746329">
      <w:pPr>
        <w:jc w:val="center"/>
      </w:pPr>
      <w:r>
        <w:t>2022 m. vasario 14 d. Nr. T-28</w:t>
      </w:r>
    </w:p>
    <w:p w:rsidR="003C0CF8" w:rsidRDefault="003C0CF8" w:rsidP="00746329">
      <w:pPr>
        <w:jc w:val="center"/>
      </w:pPr>
      <w:r>
        <w:t>Pagėgiai</w:t>
      </w:r>
    </w:p>
    <w:p w:rsidR="003C0CF8" w:rsidRDefault="003C0CF8" w:rsidP="00746329">
      <w:pPr>
        <w:jc w:val="both"/>
      </w:pPr>
    </w:p>
    <w:p w:rsidR="003C0CF8" w:rsidRDefault="003C0CF8" w:rsidP="00746329">
      <w:pPr>
        <w:jc w:val="both"/>
      </w:pPr>
    </w:p>
    <w:p w:rsidR="003C0CF8" w:rsidRDefault="003C0CF8" w:rsidP="00746329">
      <w:pPr>
        <w:tabs>
          <w:tab w:val="left" w:pos="3735"/>
        </w:tabs>
        <w:ind w:firstLine="851"/>
        <w:jc w:val="both"/>
      </w:pPr>
      <w:r>
        <w:t>Vadovaudamasi Lietuvos Respublikos vietos savivaldos įstatymo 6 straipsnio 28 ir 30 punktais, 16 straipsnio 4 dalimi, Lietuvos Respublikos geriamojo vandens tiekimo ir nuotekų tvarkymo įstatymo 12 straipsnio 2 dalimi, Nuotekų tvarkymo reglamentu, patvirtintu Lietuvos Respublikos aplinkos ministro 2006 m. gegužės 17 d. įsakymu Nr. D1-236 „Dėl Nuotekų tvarkymo reglamento patvirtinimo“, Pagėgių savivaldybės taryba n u s p r e n d ž i a:</w:t>
      </w:r>
    </w:p>
    <w:p w:rsidR="003C0CF8" w:rsidRDefault="003C0CF8" w:rsidP="00746329">
      <w:pPr>
        <w:tabs>
          <w:tab w:val="left" w:pos="3735"/>
        </w:tabs>
        <w:ind w:firstLine="851"/>
        <w:jc w:val="both"/>
      </w:pPr>
      <w:r>
        <w:t>1. Patvirtinti Pagėgių savivaldybės individualių buitinių nuotekų valymo įrenginių įsigijimo dalinio kompensavimo tvarkos aprašą (pridedama).</w:t>
      </w:r>
    </w:p>
    <w:p w:rsidR="003C0CF8" w:rsidRDefault="003C0CF8" w:rsidP="00746329">
      <w:pPr>
        <w:ind w:firstLine="851"/>
        <w:jc w:val="both"/>
      </w:pPr>
      <w:r>
        <w:t xml:space="preserve">2. Sprendimą paskelbti Teisės aktų registre ir Pagėgių savivaldybės interneto svetainėje </w:t>
      </w:r>
      <w:r>
        <w:rPr>
          <w:color w:val="0000FF"/>
          <w:u w:val="single"/>
        </w:rPr>
        <w:t>www.pagegiai.lt</w:t>
      </w:r>
      <w:r>
        <w:t>.</w:t>
      </w:r>
    </w:p>
    <w:p w:rsidR="003C0CF8" w:rsidRDefault="003C0CF8" w:rsidP="00746329">
      <w:pPr>
        <w:jc w:val="both"/>
        <w:rPr>
          <w:szCs w:val="20"/>
        </w:rPr>
      </w:pPr>
    </w:p>
    <w:p w:rsidR="003C0CF8" w:rsidRDefault="003C0CF8" w:rsidP="00746329">
      <w:pPr>
        <w:jc w:val="both"/>
      </w:pPr>
    </w:p>
    <w:p w:rsidR="003C0CF8" w:rsidRDefault="003C0CF8" w:rsidP="00746329">
      <w:pPr>
        <w:jc w:val="both"/>
      </w:pPr>
    </w:p>
    <w:p w:rsidR="003C0CF8" w:rsidRDefault="003C0CF8" w:rsidP="00746329">
      <w:pPr>
        <w:jc w:val="both"/>
      </w:pPr>
      <w:r>
        <w:t>Savivaldybės meras</w:t>
      </w:r>
      <w:r>
        <w:tab/>
      </w:r>
      <w:r>
        <w:tab/>
      </w:r>
      <w:r>
        <w:tab/>
      </w:r>
      <w:r>
        <w:tab/>
      </w:r>
      <w:r>
        <w:tab/>
      </w:r>
      <w:r>
        <w:tab/>
      </w:r>
      <w:r>
        <w:tab/>
      </w:r>
      <w:r>
        <w:tab/>
        <w:t xml:space="preserve">                                                           Vaidas Bendaravičius</w:t>
      </w:r>
    </w:p>
    <w:p w:rsidR="003C0CF8" w:rsidRDefault="003C0CF8" w:rsidP="00746329">
      <w:pPr>
        <w:sectPr w:rsidR="003C0CF8" w:rsidSect="00746329">
          <w:type w:val="continuous"/>
          <w:pgSz w:w="11907" w:h="16840"/>
          <w:pgMar w:top="1134" w:right="851" w:bottom="1134" w:left="1701" w:header="284" w:footer="567" w:gutter="0"/>
          <w:pgNumType w:start="0"/>
          <w:cols w:space="1296"/>
        </w:sectPr>
      </w:pPr>
    </w:p>
    <w:p w:rsidR="003C0CF8" w:rsidRDefault="003C0CF8" w:rsidP="00746329">
      <w:pPr>
        <w:tabs>
          <w:tab w:val="left" w:pos="1247"/>
        </w:tabs>
        <w:ind w:left="6237"/>
      </w:pPr>
      <w:r>
        <w:lastRenderedPageBreak/>
        <w:t>PATVIRTINTA</w:t>
      </w:r>
    </w:p>
    <w:p w:rsidR="003C0CF8" w:rsidRDefault="003C0CF8" w:rsidP="00746329">
      <w:pPr>
        <w:tabs>
          <w:tab w:val="left" w:pos="1247"/>
        </w:tabs>
        <w:ind w:left="6237"/>
      </w:pPr>
      <w:r>
        <w:t>Pagėgių savivaldybės tarybos</w:t>
      </w:r>
    </w:p>
    <w:p w:rsidR="003C0CF8" w:rsidRDefault="003C0CF8" w:rsidP="00746329">
      <w:pPr>
        <w:tabs>
          <w:tab w:val="left" w:pos="1247"/>
        </w:tabs>
        <w:ind w:left="6237"/>
      </w:pPr>
      <w:r>
        <w:t xml:space="preserve">2022 m. vasario 14 d. </w:t>
      </w:r>
    </w:p>
    <w:p w:rsidR="003C0CF8" w:rsidRDefault="003C0CF8" w:rsidP="00746329">
      <w:pPr>
        <w:tabs>
          <w:tab w:val="left" w:pos="1247"/>
        </w:tabs>
        <w:ind w:left="6237"/>
      </w:pPr>
      <w:r>
        <w:t>sprendimu Nr. T-28</w:t>
      </w:r>
    </w:p>
    <w:p w:rsidR="003C0CF8" w:rsidRDefault="003C0CF8" w:rsidP="00746329">
      <w:pPr>
        <w:tabs>
          <w:tab w:val="left" w:pos="1247"/>
        </w:tabs>
        <w:ind w:left="6521"/>
      </w:pPr>
    </w:p>
    <w:p w:rsidR="003C0CF8" w:rsidRDefault="003C0CF8" w:rsidP="00746329">
      <w:pPr>
        <w:tabs>
          <w:tab w:val="left" w:pos="1247"/>
        </w:tabs>
        <w:jc w:val="center"/>
        <w:rPr>
          <w:b/>
        </w:rPr>
      </w:pPr>
      <w:r>
        <w:rPr>
          <w:b/>
        </w:rPr>
        <w:t>PAGĖGIŲ SAVIVALDYBĖS INDIVIDUALIŲ BUITINIŲ NUOTEKŲ VALYMO ĮRENGINIŲ ĮSIGIJIMO DALINIO KOMPENSAVIMO TVARKOS APRAŠAS</w:t>
      </w:r>
    </w:p>
    <w:p w:rsidR="003C0CF8" w:rsidRDefault="003C0CF8" w:rsidP="00746329">
      <w:pPr>
        <w:tabs>
          <w:tab w:val="left" w:pos="1247"/>
        </w:tabs>
        <w:jc w:val="center"/>
        <w:rPr>
          <w:b/>
        </w:rPr>
      </w:pPr>
    </w:p>
    <w:p w:rsidR="003C0CF8" w:rsidRDefault="003C0CF8" w:rsidP="00746329">
      <w:pPr>
        <w:tabs>
          <w:tab w:val="left" w:pos="1247"/>
        </w:tabs>
        <w:jc w:val="center"/>
        <w:rPr>
          <w:b/>
        </w:rPr>
      </w:pPr>
      <w:r>
        <w:rPr>
          <w:b/>
        </w:rPr>
        <w:t>I SKYRIUS</w:t>
      </w:r>
    </w:p>
    <w:p w:rsidR="003C0CF8" w:rsidRDefault="003C0CF8" w:rsidP="00746329">
      <w:pPr>
        <w:tabs>
          <w:tab w:val="left" w:pos="1247"/>
        </w:tabs>
        <w:jc w:val="center"/>
        <w:rPr>
          <w:b/>
        </w:rPr>
      </w:pPr>
      <w:r>
        <w:rPr>
          <w:b/>
        </w:rPr>
        <w:t>BENDROSIOS NUOSTATOS</w:t>
      </w:r>
    </w:p>
    <w:p w:rsidR="003C0CF8" w:rsidRDefault="003C0CF8" w:rsidP="00746329">
      <w:pPr>
        <w:tabs>
          <w:tab w:val="left" w:pos="1247"/>
        </w:tabs>
        <w:jc w:val="center"/>
        <w:rPr>
          <w:b/>
        </w:rPr>
      </w:pPr>
    </w:p>
    <w:p w:rsidR="003C0CF8" w:rsidRDefault="003C0CF8" w:rsidP="00746329">
      <w:pPr>
        <w:tabs>
          <w:tab w:val="left" w:pos="993"/>
        </w:tabs>
        <w:ind w:firstLine="709"/>
        <w:jc w:val="both"/>
        <w:rPr>
          <w:lang w:eastAsia="lt-LT"/>
        </w:rPr>
      </w:pPr>
      <w:r>
        <w:rPr>
          <w:lang w:eastAsia="lt-LT"/>
        </w:rPr>
        <w:t>1.</w:t>
      </w:r>
      <w:r>
        <w:rPr>
          <w:lang w:eastAsia="lt-LT"/>
        </w:rPr>
        <w:tab/>
        <w:t xml:space="preserve">Pagėgių savivaldybės individualių buitinių nuotekų valymo įrenginių </w:t>
      </w:r>
      <w:r>
        <w:rPr>
          <w:bCs/>
        </w:rPr>
        <w:t xml:space="preserve">(toliau – </w:t>
      </w:r>
      <w:r>
        <w:rPr>
          <w:lang w:eastAsia="lt-LT"/>
        </w:rPr>
        <w:t>Įrenginiai</w:t>
      </w:r>
      <w:r>
        <w:rPr>
          <w:bCs/>
        </w:rPr>
        <w:t xml:space="preserve">) įsigijimo </w:t>
      </w:r>
      <w:r>
        <w:rPr>
          <w:lang w:eastAsia="lt-LT"/>
        </w:rPr>
        <w:t>dalinio kompensavimo tvarkos aprašas (toliau – Aprašas) reglamentuoja gyventojų paraiškų teikimo, vertinimo, lėšų skyrimo tvarką. Dalinė kompensacija skiriama tik įrenginiams įsigyti (darbai nefinansuojami).</w:t>
      </w:r>
    </w:p>
    <w:p w:rsidR="003C0CF8" w:rsidRDefault="003C0CF8" w:rsidP="00746329">
      <w:pPr>
        <w:tabs>
          <w:tab w:val="left" w:pos="709"/>
          <w:tab w:val="left" w:pos="993"/>
        </w:tabs>
        <w:ind w:firstLine="709"/>
        <w:jc w:val="both"/>
        <w:rPr>
          <w:szCs w:val="20"/>
        </w:rPr>
      </w:pPr>
      <w:r>
        <w:rPr>
          <w:lang w:eastAsia="lt-LT"/>
        </w:rPr>
        <w:t>2.</w:t>
      </w:r>
      <w:r>
        <w:rPr>
          <w:lang w:eastAsia="lt-LT"/>
        </w:rPr>
        <w:tab/>
        <w:t xml:space="preserve">Įrenginiai turi atitikti Nuotekų tvarkymo reglamento, patvirtinto Lietuvos Respublikos aplinkos ministro 2006 m. gegužės 17 d. įsakymu Nr. D1-236 </w:t>
      </w:r>
      <w:r>
        <w:t>„Dėl Nuotekų tvarkymo reglamento patvirtinimo“</w:t>
      </w:r>
      <w:r>
        <w:rPr>
          <w:lang w:eastAsia="lt-LT"/>
        </w:rPr>
        <w:t xml:space="preserve"> (toliau – Reglamentas), reikalavimus.</w:t>
      </w:r>
    </w:p>
    <w:p w:rsidR="003C0CF8" w:rsidRDefault="003C0CF8" w:rsidP="00746329">
      <w:pPr>
        <w:tabs>
          <w:tab w:val="left" w:pos="993"/>
        </w:tabs>
        <w:ind w:firstLine="709"/>
        <w:jc w:val="both"/>
        <w:rPr>
          <w:caps/>
          <w:lang w:eastAsia="lt-LT"/>
        </w:rPr>
      </w:pPr>
      <w:r>
        <w:rPr>
          <w:caps/>
          <w:lang w:eastAsia="lt-LT"/>
        </w:rPr>
        <w:t>3.</w:t>
      </w:r>
      <w:r>
        <w:rPr>
          <w:caps/>
          <w:lang w:eastAsia="lt-LT"/>
        </w:rPr>
        <w:tab/>
      </w:r>
      <w:r>
        <w:rPr>
          <w:lang w:eastAsia="lt-LT"/>
        </w:rPr>
        <w:t xml:space="preserve">Įrenginių įsigijimas iš dalies kompensuojamas Pagėgių </w:t>
      </w:r>
      <w:r>
        <w:t xml:space="preserve">savivaldybės </w:t>
      </w:r>
      <w:r>
        <w:rPr>
          <w:lang w:eastAsia="lt-LT"/>
        </w:rPr>
        <w:t>biudžeto lėšomis.</w:t>
      </w:r>
    </w:p>
    <w:p w:rsidR="003C0CF8" w:rsidRDefault="003C0CF8" w:rsidP="00746329">
      <w:pPr>
        <w:tabs>
          <w:tab w:val="left" w:pos="993"/>
        </w:tabs>
        <w:ind w:firstLine="709"/>
        <w:jc w:val="both"/>
        <w:rPr>
          <w:caps/>
          <w:color w:val="000000"/>
          <w:lang w:eastAsia="lt-LT"/>
        </w:rPr>
      </w:pPr>
      <w:r>
        <w:rPr>
          <w:caps/>
          <w:lang w:eastAsia="lt-LT"/>
        </w:rPr>
        <w:t>4.</w:t>
      </w:r>
      <w:r>
        <w:rPr>
          <w:caps/>
          <w:lang w:eastAsia="lt-LT"/>
        </w:rPr>
        <w:tab/>
      </w:r>
      <w:r>
        <w:rPr>
          <w:lang w:eastAsia="lt-LT"/>
        </w:rPr>
        <w:t xml:space="preserve">Aprašas </w:t>
      </w:r>
      <w:r>
        <w:rPr>
          <w:color w:val="000000"/>
          <w:lang w:eastAsia="lt-LT"/>
        </w:rPr>
        <w:t>taikomas tik buityje susidarančių nuotekų tvarkymui.</w:t>
      </w:r>
    </w:p>
    <w:p w:rsidR="003C0CF8" w:rsidRDefault="003C0CF8" w:rsidP="00746329">
      <w:pPr>
        <w:tabs>
          <w:tab w:val="left" w:pos="680"/>
          <w:tab w:val="left" w:pos="1206"/>
        </w:tabs>
        <w:ind w:firstLine="709"/>
        <w:jc w:val="both"/>
        <w:rPr>
          <w:color w:val="000000"/>
          <w:lang w:eastAsia="lt-LT"/>
        </w:rPr>
      </w:pPr>
      <w:r>
        <w:rPr>
          <w:color w:val="000000"/>
        </w:rPr>
        <w:t xml:space="preserve">5. </w:t>
      </w:r>
      <w:r>
        <w:rPr>
          <w:color w:val="000000"/>
          <w:lang w:eastAsia="lt-LT"/>
        </w:rPr>
        <w:t>Paraiškas daliniam finansavimui gauti gali teikti fiziniai asmenys, kurie Lietuvos Respublikos gyvenamosios vietos deklaravimo įstatymo numatyta tvarka deklaruoja gyvenamąją vietą Pagėgių savivaldybėje, įsirengę individualius buityje susidarančių nuotekų valymo įrenginius Pagėgių savivaldybės teritorijoje (toliau – Pareiškėjai).</w:t>
      </w:r>
    </w:p>
    <w:p w:rsidR="003C0CF8" w:rsidRDefault="003C0CF8" w:rsidP="00746329">
      <w:pPr>
        <w:tabs>
          <w:tab w:val="left" w:pos="993"/>
        </w:tabs>
        <w:ind w:firstLine="709"/>
        <w:jc w:val="both"/>
        <w:rPr>
          <w:lang w:eastAsia="lt-LT"/>
        </w:rPr>
      </w:pPr>
      <w:r>
        <w:rPr>
          <w:color w:val="000000"/>
          <w:lang w:eastAsia="lt-LT"/>
        </w:rPr>
        <w:t>6. Tinkamomis  kompensuoti paraiškos galės būti pripažintos tų Pareiškėjų, kurie neturi techninės galimybės prisijungti prie centralizuotų nuotekų tinklų ir tokie tinklai neplanuojami įrengti artimiausius 5 metu</w:t>
      </w:r>
      <w:r>
        <w:rPr>
          <w:lang w:eastAsia="lt-LT"/>
        </w:rPr>
        <w:t>s.</w:t>
      </w:r>
    </w:p>
    <w:p w:rsidR="003C0CF8" w:rsidRDefault="003C0CF8" w:rsidP="00746329">
      <w:pPr>
        <w:tabs>
          <w:tab w:val="left" w:pos="993"/>
        </w:tabs>
        <w:ind w:firstLine="709"/>
        <w:jc w:val="both"/>
        <w:rPr>
          <w:lang w:eastAsia="lt-LT"/>
        </w:rPr>
      </w:pPr>
    </w:p>
    <w:p w:rsidR="003C0CF8" w:rsidRDefault="003C0CF8" w:rsidP="00746329">
      <w:pPr>
        <w:tabs>
          <w:tab w:val="left" w:pos="993"/>
        </w:tabs>
        <w:jc w:val="center"/>
        <w:rPr>
          <w:b/>
          <w:lang w:eastAsia="lt-LT"/>
        </w:rPr>
      </w:pPr>
      <w:r>
        <w:rPr>
          <w:b/>
          <w:lang w:eastAsia="lt-LT"/>
        </w:rPr>
        <w:t>II SKYRIUS</w:t>
      </w:r>
    </w:p>
    <w:p w:rsidR="003C0CF8" w:rsidRDefault="003C0CF8" w:rsidP="00746329">
      <w:pPr>
        <w:tabs>
          <w:tab w:val="left" w:pos="993"/>
        </w:tabs>
        <w:jc w:val="center"/>
        <w:rPr>
          <w:b/>
          <w:lang w:eastAsia="lt-LT"/>
        </w:rPr>
      </w:pPr>
      <w:r>
        <w:rPr>
          <w:b/>
          <w:lang w:eastAsia="lt-LT"/>
        </w:rPr>
        <w:t>PARAIŠKŲ TEIKIMAS, VERTINIMAS, LĖŠŲ SKYRIMO IR ATSISKAITYMO UŽ JŲ PANAUDOJIMĄ TVARKA</w:t>
      </w:r>
    </w:p>
    <w:p w:rsidR="003C0CF8" w:rsidRDefault="003C0CF8" w:rsidP="00746329">
      <w:pPr>
        <w:tabs>
          <w:tab w:val="left" w:pos="993"/>
        </w:tabs>
        <w:jc w:val="center"/>
        <w:rPr>
          <w:b/>
          <w:lang w:eastAsia="lt-LT"/>
        </w:rPr>
      </w:pPr>
    </w:p>
    <w:p w:rsidR="003C0CF8" w:rsidRDefault="003C0CF8" w:rsidP="00746329">
      <w:pPr>
        <w:tabs>
          <w:tab w:val="left" w:pos="709"/>
          <w:tab w:val="left" w:pos="993"/>
        </w:tabs>
        <w:ind w:firstLine="709"/>
        <w:jc w:val="both"/>
        <w:rPr>
          <w:lang w:eastAsia="lt-LT"/>
        </w:rPr>
      </w:pPr>
      <w:r>
        <w:rPr>
          <w:lang w:eastAsia="lt-LT"/>
        </w:rPr>
        <w:t>7. Paraiškas pareiškėjai gali teikti iki einamųjų metų lapkričio 1 dienos Pagėgių savivaldybės administracijai tiesiogiai arba paštu.</w:t>
      </w:r>
    </w:p>
    <w:p w:rsidR="003C0CF8" w:rsidRDefault="003C0CF8" w:rsidP="00746329">
      <w:pPr>
        <w:tabs>
          <w:tab w:val="left" w:pos="993"/>
        </w:tabs>
        <w:ind w:firstLine="709"/>
        <w:jc w:val="both"/>
        <w:rPr>
          <w:caps/>
          <w:lang w:eastAsia="lt-LT"/>
        </w:rPr>
      </w:pPr>
      <w:r>
        <w:rPr>
          <w:caps/>
          <w:lang w:eastAsia="lt-LT"/>
        </w:rPr>
        <w:t>8.</w:t>
      </w:r>
      <w:r>
        <w:rPr>
          <w:caps/>
          <w:lang w:eastAsia="lt-LT"/>
        </w:rPr>
        <w:tab/>
      </w:r>
      <w:r>
        <w:rPr>
          <w:lang w:eastAsia="lt-LT"/>
        </w:rPr>
        <w:t xml:space="preserve">Su paraiška pateikiami dokumentai: </w:t>
      </w:r>
    </w:p>
    <w:p w:rsidR="003C0CF8" w:rsidRDefault="003C0CF8" w:rsidP="00746329">
      <w:pPr>
        <w:ind w:firstLine="709"/>
        <w:jc w:val="both"/>
        <w:rPr>
          <w:lang w:eastAsia="lt-LT"/>
        </w:rPr>
      </w:pPr>
      <w:r>
        <w:rPr>
          <w:lang w:eastAsia="lt-LT"/>
        </w:rPr>
        <w:t>8.1. Nekilnojamojo turto registro centrinio duomenų banko išrašo apie nuosavybės teise įregistruotą žemės sklypą kopija;</w:t>
      </w:r>
    </w:p>
    <w:p w:rsidR="003C0CF8" w:rsidRDefault="003C0CF8" w:rsidP="00746329">
      <w:pPr>
        <w:ind w:firstLine="709"/>
        <w:jc w:val="both"/>
        <w:rPr>
          <w:lang w:eastAsia="lt-LT"/>
        </w:rPr>
      </w:pPr>
      <w:r>
        <w:rPr>
          <w:lang w:eastAsia="lt-LT"/>
        </w:rPr>
        <w:t>8.2.  Nekilnojamojo turto registro centrinio duomenų banko išrašo apie nuosavybės teise įregistruotus statinius kopija arba statinių statybą leidžiančio dokumento kopija;</w:t>
      </w:r>
    </w:p>
    <w:p w:rsidR="003C0CF8" w:rsidRDefault="003C0CF8" w:rsidP="00746329">
      <w:pPr>
        <w:ind w:firstLine="709"/>
        <w:jc w:val="both"/>
        <w:rPr>
          <w:lang w:eastAsia="lt-LT"/>
        </w:rPr>
      </w:pPr>
      <w:r>
        <w:rPr>
          <w:lang w:eastAsia="lt-LT"/>
        </w:rPr>
        <w:t xml:space="preserve">8.3. jeigu žemės sklypas priklauso ne vienam savininkui, kito (-ų) savininko (-ų) sutikimas (-us), kad neprieštarauja Įrenginių įrengimui; </w:t>
      </w:r>
    </w:p>
    <w:p w:rsidR="003C0CF8" w:rsidRDefault="003C0CF8" w:rsidP="00746329">
      <w:pPr>
        <w:ind w:firstLine="709"/>
        <w:jc w:val="both"/>
        <w:rPr>
          <w:lang w:eastAsia="lt-LT"/>
        </w:rPr>
      </w:pPr>
      <w:r>
        <w:rPr>
          <w:lang w:eastAsia="lt-LT"/>
        </w:rPr>
        <w:t>8.4. Nacionalinės žemės tarnybos sutikimas dėl numatytų darbų atlikimo (taikoma valstybinėje žemėje);</w:t>
      </w:r>
    </w:p>
    <w:p w:rsidR="003C0CF8" w:rsidRDefault="003C0CF8" w:rsidP="00746329">
      <w:pPr>
        <w:ind w:firstLine="709"/>
        <w:jc w:val="both"/>
        <w:rPr>
          <w:lang w:eastAsia="lt-LT"/>
        </w:rPr>
      </w:pPr>
      <w:r>
        <w:rPr>
          <w:lang w:eastAsia="lt-LT"/>
        </w:rPr>
        <w:t>8.5. Įrenginių pirkimo išlaidas pagrindžiantys dokumentai (PVM sąskaita faktūra, sąskaita faktūra, mokėjimo pervedimas ar kitas apmokėjimą įrodantis dokumentas);</w:t>
      </w:r>
    </w:p>
    <w:p w:rsidR="003C0CF8" w:rsidRDefault="003C0CF8" w:rsidP="00746329">
      <w:pPr>
        <w:ind w:firstLine="709"/>
        <w:jc w:val="both"/>
        <w:rPr>
          <w:color w:val="000000"/>
          <w:szCs w:val="22"/>
        </w:rPr>
      </w:pPr>
      <w:r>
        <w:rPr>
          <w:lang w:eastAsia="lt-LT"/>
        </w:rPr>
        <w:t>8.6. Įrenginių eksploatacinių savybių deklaracija (Įrenginio sertifikatas);</w:t>
      </w:r>
      <w:r>
        <w:rPr>
          <w:color w:val="000000"/>
        </w:rPr>
        <w:t xml:space="preserve"> Įrenginio išvalomos ir į gamtinę aplinką išleidžiamos buitinės nuotekos negali viršyti Reglamente nurodytų užterštumo reikšmių;</w:t>
      </w:r>
    </w:p>
    <w:p w:rsidR="003C0CF8" w:rsidRDefault="003C0CF8" w:rsidP="00746329">
      <w:pPr>
        <w:tabs>
          <w:tab w:val="left" w:pos="1134"/>
        </w:tabs>
        <w:ind w:firstLine="709"/>
        <w:jc w:val="both"/>
        <w:rPr>
          <w:lang w:eastAsia="lt-LT"/>
        </w:rPr>
      </w:pPr>
      <w:r>
        <w:t xml:space="preserve">8.7. </w:t>
      </w:r>
      <w:r>
        <w:rPr>
          <w:lang w:eastAsia="lt-LT"/>
        </w:rPr>
        <w:t>Uždarosios akcinės bendrovės „Pagėgių komunalinis ūkis“ (toliau – Bendrovė) išduota išvada dėl Pareiškėjo techninių galimybių prisijungti prie centralizuotų nuotekų surinkimo tinklų (esamų ar planuojamų nutiesti per artimiausius 5 metus).</w:t>
      </w:r>
    </w:p>
    <w:p w:rsidR="003C0CF8" w:rsidRDefault="003C0CF8" w:rsidP="00746329">
      <w:pPr>
        <w:ind w:firstLine="709"/>
        <w:jc w:val="both"/>
        <w:rPr>
          <w:lang w:eastAsia="lt-LT"/>
        </w:rPr>
      </w:pPr>
      <w:r>
        <w:rPr>
          <w:lang w:eastAsia="lt-LT"/>
        </w:rPr>
        <w:t>9. Pareiškėjas atsako už pateiktų duomenų ir dokumentų teisingumą.</w:t>
      </w:r>
    </w:p>
    <w:p w:rsidR="003C0CF8" w:rsidRDefault="003C0CF8" w:rsidP="00746329">
      <w:pPr>
        <w:ind w:firstLine="709"/>
        <w:jc w:val="both"/>
        <w:rPr>
          <w:caps/>
          <w:lang w:eastAsia="lt-LT"/>
        </w:rPr>
      </w:pPr>
      <w:r>
        <w:rPr>
          <w:lang w:eastAsia="lt-LT"/>
        </w:rPr>
        <w:lastRenderedPageBreak/>
        <w:t>10. Prieš įsirengdami kolektyvinį Įrenginį, Pareiškėjai turi raštu suderinti su Bendrove.</w:t>
      </w:r>
    </w:p>
    <w:p w:rsidR="003C0CF8" w:rsidRDefault="003C0CF8" w:rsidP="00746329">
      <w:pPr>
        <w:tabs>
          <w:tab w:val="left" w:pos="993"/>
        </w:tabs>
        <w:ind w:firstLine="709"/>
        <w:jc w:val="both"/>
        <w:rPr>
          <w:lang w:eastAsia="lt-LT"/>
        </w:rPr>
      </w:pPr>
      <w:r>
        <w:rPr>
          <w:lang w:eastAsia="lt-LT"/>
        </w:rPr>
        <w:t>11. Pasibaigus paraiškų priėmimo terminui, Paraiškas vertina Pagėgių savivaldybės administracijos direktoriaus įsakymu sudaryta komisija (toliau – Komisija).</w:t>
      </w:r>
    </w:p>
    <w:p w:rsidR="003C0CF8" w:rsidRDefault="003C0CF8" w:rsidP="00746329">
      <w:pPr>
        <w:tabs>
          <w:tab w:val="left" w:pos="1134"/>
        </w:tabs>
        <w:ind w:firstLine="709"/>
        <w:jc w:val="both"/>
        <w:rPr>
          <w:caps/>
          <w:lang w:eastAsia="lt-LT"/>
        </w:rPr>
      </w:pPr>
      <w:r>
        <w:rPr>
          <w:lang w:eastAsia="lt-LT"/>
        </w:rPr>
        <w:t xml:space="preserve">12. Pareiškėjų, kurie turi arba turėjo technines galimybes prisijungti prie centralizuotų nuotekų surinkimo tinklų (esamų ar planuojamų nutiesti </w:t>
      </w:r>
      <w:r>
        <w:rPr>
          <w:color w:val="000000"/>
          <w:lang w:eastAsia="lt-LT"/>
        </w:rPr>
        <w:t>per artimiausius 5 metus),</w:t>
      </w:r>
      <w:r>
        <w:rPr>
          <w:lang w:eastAsia="lt-LT"/>
        </w:rPr>
        <w:t xml:space="preserve"> paraiškos atmetamos. </w:t>
      </w:r>
    </w:p>
    <w:p w:rsidR="003C0CF8" w:rsidRDefault="003C0CF8" w:rsidP="00746329">
      <w:pPr>
        <w:tabs>
          <w:tab w:val="left" w:pos="1134"/>
        </w:tabs>
        <w:ind w:firstLine="709"/>
        <w:jc w:val="both"/>
        <w:rPr>
          <w:lang w:eastAsia="lt-LT"/>
        </w:rPr>
      </w:pPr>
      <w:r>
        <w:rPr>
          <w:caps/>
          <w:lang w:val="en-US" w:eastAsia="lt-LT"/>
        </w:rPr>
        <w:t>13.</w:t>
      </w:r>
      <w:r>
        <w:rPr>
          <w:caps/>
          <w:lang w:val="en-US" w:eastAsia="lt-LT"/>
        </w:rPr>
        <w:tab/>
      </w:r>
      <w:r>
        <w:rPr>
          <w:lang w:eastAsia="lt-LT"/>
        </w:rPr>
        <w:t>Vertinant paraiškas, prioritetas skiriamas šioms asmenų grupėms:</w:t>
      </w:r>
    </w:p>
    <w:p w:rsidR="003C0CF8" w:rsidRDefault="003C0CF8" w:rsidP="00746329">
      <w:pPr>
        <w:tabs>
          <w:tab w:val="left" w:pos="1134"/>
        </w:tabs>
        <w:ind w:firstLine="709"/>
        <w:jc w:val="both"/>
        <w:rPr>
          <w:lang w:eastAsia="lt-LT"/>
        </w:rPr>
      </w:pPr>
      <w:r>
        <w:rPr>
          <w:lang w:eastAsia="lt-LT"/>
        </w:rPr>
        <w:t>13.1. daugiavaikėms šeimoms;</w:t>
      </w:r>
    </w:p>
    <w:p w:rsidR="003C0CF8" w:rsidRDefault="003C0CF8" w:rsidP="00746329">
      <w:pPr>
        <w:tabs>
          <w:tab w:val="left" w:pos="1134"/>
        </w:tabs>
        <w:ind w:firstLine="709"/>
        <w:jc w:val="both"/>
        <w:rPr>
          <w:lang w:eastAsia="lt-LT"/>
        </w:rPr>
      </w:pPr>
      <w:r>
        <w:rPr>
          <w:lang w:eastAsia="lt-LT"/>
        </w:rPr>
        <w:t>13.2. kolektyvinių buitinių nuotekų įrenginių Pareiškėjams;</w:t>
      </w:r>
    </w:p>
    <w:p w:rsidR="003C0CF8" w:rsidRDefault="003C0CF8" w:rsidP="00746329">
      <w:pPr>
        <w:tabs>
          <w:tab w:val="left" w:pos="1134"/>
        </w:tabs>
        <w:ind w:firstLine="709"/>
        <w:jc w:val="both"/>
        <w:rPr>
          <w:color w:val="000000"/>
          <w:lang w:eastAsia="lt-LT"/>
        </w:rPr>
      </w:pPr>
      <w:r>
        <w:rPr>
          <w:lang w:eastAsia="lt-LT"/>
        </w:rPr>
        <w:t xml:space="preserve">13.3. būste </w:t>
      </w:r>
      <w:r>
        <w:rPr>
          <w:color w:val="000000"/>
          <w:lang w:eastAsia="lt-LT"/>
        </w:rPr>
        <w:t>gyvenančiam neįgaliam asmeniui;</w:t>
      </w:r>
    </w:p>
    <w:p w:rsidR="003C0CF8" w:rsidRDefault="003C0CF8" w:rsidP="00746329">
      <w:pPr>
        <w:tabs>
          <w:tab w:val="left" w:pos="1134"/>
        </w:tabs>
        <w:ind w:firstLine="709"/>
        <w:jc w:val="both"/>
        <w:rPr>
          <w:color w:val="000000"/>
          <w:lang w:eastAsia="lt-LT"/>
        </w:rPr>
      </w:pPr>
      <w:r>
        <w:rPr>
          <w:color w:val="000000"/>
          <w:lang w:eastAsia="lt-LT"/>
        </w:rPr>
        <w:t>13.4. įrašytiems į rezervinį sąrašą kompensacijai gauti.</w:t>
      </w:r>
    </w:p>
    <w:p w:rsidR="003C0CF8" w:rsidRDefault="003C0CF8" w:rsidP="00746329">
      <w:pPr>
        <w:tabs>
          <w:tab w:val="left" w:pos="993"/>
          <w:tab w:val="left" w:pos="1134"/>
        </w:tabs>
        <w:ind w:firstLine="709"/>
        <w:jc w:val="both"/>
        <w:rPr>
          <w:color w:val="000000"/>
          <w:lang w:eastAsia="lt-LT"/>
        </w:rPr>
      </w:pPr>
      <w:r>
        <w:rPr>
          <w:caps/>
          <w:color w:val="000000"/>
          <w:lang w:eastAsia="lt-LT"/>
        </w:rPr>
        <w:t>14.</w:t>
      </w:r>
      <w:r>
        <w:rPr>
          <w:caps/>
          <w:color w:val="000000"/>
          <w:lang w:eastAsia="lt-LT"/>
        </w:rPr>
        <w:tab/>
      </w:r>
      <w:r>
        <w:rPr>
          <w:color w:val="000000"/>
          <w:lang w:eastAsia="lt-LT"/>
        </w:rPr>
        <w:t>Komisija, įvertinusi paraiškas, atlieka patikrą Įrenginių įrengimo vietoje.</w:t>
      </w:r>
    </w:p>
    <w:p w:rsidR="003C0CF8" w:rsidRDefault="003C0CF8" w:rsidP="00746329">
      <w:pPr>
        <w:tabs>
          <w:tab w:val="left" w:pos="993"/>
          <w:tab w:val="left" w:pos="1134"/>
        </w:tabs>
        <w:ind w:firstLine="709"/>
        <w:jc w:val="both"/>
        <w:rPr>
          <w:color w:val="000000"/>
          <w:lang w:eastAsia="lt-LT"/>
        </w:rPr>
      </w:pPr>
      <w:r>
        <w:rPr>
          <w:color w:val="000000"/>
        </w:rPr>
        <w:t xml:space="preserve">15. Jeigu Apraše nurodytomis sąlygomis visų Pareiškėjų prašoma suma viršija finansavimo galimybes, eiliškumas nustatomas pagal paraiškos registravimo datą </w:t>
      </w:r>
      <w:r>
        <w:rPr>
          <w:color w:val="000000"/>
          <w:lang w:eastAsia="lt-LT"/>
        </w:rPr>
        <w:t xml:space="preserve">Pagėgių </w:t>
      </w:r>
      <w:r>
        <w:rPr>
          <w:color w:val="000000"/>
        </w:rPr>
        <w:t xml:space="preserve">savivaldybės administracijos dokumentų valdymo sistemoje. Paraiškos, kurioms nepakanka numatytų skirti lėšų, įrašomos į rezervinį sąrašą </w:t>
      </w:r>
      <w:r>
        <w:rPr>
          <w:color w:val="000000"/>
          <w:lang w:eastAsia="lt-LT"/>
        </w:rPr>
        <w:t xml:space="preserve">ir perkeliamos į kitus metus. </w:t>
      </w:r>
    </w:p>
    <w:p w:rsidR="003C0CF8" w:rsidRDefault="003C0CF8" w:rsidP="00746329">
      <w:pPr>
        <w:tabs>
          <w:tab w:val="left" w:pos="993"/>
          <w:tab w:val="left" w:pos="1134"/>
        </w:tabs>
        <w:ind w:firstLine="709"/>
        <w:jc w:val="both"/>
        <w:rPr>
          <w:color w:val="000000"/>
          <w:lang w:eastAsia="lt-LT"/>
        </w:rPr>
      </w:pPr>
      <w:r>
        <w:rPr>
          <w:color w:val="000000"/>
          <w:lang w:eastAsia="lt-LT"/>
        </w:rPr>
        <w:t>16. Atsižvelgiant į Komisijos pateiktą išvadą, kompensacijos skiriamos Pagėgių savivaldybės administracijos direktoriaus įsakymu.</w:t>
      </w:r>
    </w:p>
    <w:p w:rsidR="003C0CF8" w:rsidRDefault="003C0CF8" w:rsidP="00746329">
      <w:pPr>
        <w:tabs>
          <w:tab w:val="left" w:pos="993"/>
          <w:tab w:val="left" w:pos="1134"/>
        </w:tabs>
        <w:ind w:firstLine="709"/>
        <w:jc w:val="both"/>
        <w:rPr>
          <w:color w:val="000000"/>
          <w:szCs w:val="20"/>
        </w:rPr>
      </w:pPr>
      <w:r>
        <w:rPr>
          <w:color w:val="000000"/>
          <w:lang w:eastAsia="lt-LT"/>
        </w:rPr>
        <w:t xml:space="preserve">17. Apie sprendimą dėl kompensavimo skyrimo/neskyrimo Pareiškėjai informuojami per 10 darbo dienų nuo Pagėgių savivaldybės administracijos direktoriaus įsakymo įsigaliojimo. </w:t>
      </w:r>
    </w:p>
    <w:p w:rsidR="003C0CF8" w:rsidRDefault="003C0CF8" w:rsidP="00746329">
      <w:pPr>
        <w:ind w:firstLine="709"/>
        <w:jc w:val="both"/>
        <w:rPr>
          <w:color w:val="000000"/>
          <w:lang w:eastAsia="lt-LT"/>
        </w:rPr>
      </w:pPr>
      <w:r>
        <w:rPr>
          <w:caps/>
          <w:color w:val="000000"/>
          <w:lang w:eastAsia="lt-LT"/>
        </w:rPr>
        <w:t xml:space="preserve">18. </w:t>
      </w:r>
      <w:r>
        <w:rPr>
          <w:color w:val="000000"/>
          <w:lang w:eastAsia="lt-LT"/>
        </w:rPr>
        <w:t xml:space="preserve">Už įsigytus Įrenginius Pareiškėjui kompensuojama 50 proc. individualaus nuotekų valymo įrenginio įsigijimo vertės, bet ne daugiau kaip 800 Eur. </w:t>
      </w:r>
    </w:p>
    <w:p w:rsidR="003C0CF8" w:rsidRDefault="003C0CF8" w:rsidP="00746329">
      <w:pPr>
        <w:tabs>
          <w:tab w:val="left" w:pos="993"/>
          <w:tab w:val="left" w:pos="1134"/>
        </w:tabs>
        <w:ind w:firstLine="709"/>
        <w:jc w:val="both"/>
        <w:rPr>
          <w:color w:val="000000"/>
          <w:lang w:eastAsia="lt-LT"/>
        </w:rPr>
      </w:pPr>
      <w:r>
        <w:rPr>
          <w:color w:val="000000"/>
          <w:lang w:eastAsia="lt-LT"/>
        </w:rPr>
        <w:t>19. Kompensavimas skiriamas Pareiškėjui įsigijus ir įsirengus Įrenginį, pateikus Įrenginio įsigijimo išlaidas pagrindžiančius dokumentus, išvardintus šio aprašo 8 punkte, ir Komisijai patikrinus, ar darbai atlikti.</w:t>
      </w:r>
    </w:p>
    <w:p w:rsidR="003C0CF8" w:rsidRDefault="003C0CF8" w:rsidP="00746329">
      <w:pPr>
        <w:tabs>
          <w:tab w:val="left" w:pos="993"/>
          <w:tab w:val="left" w:pos="1134"/>
        </w:tabs>
        <w:ind w:firstLine="709"/>
        <w:jc w:val="both"/>
        <w:rPr>
          <w:color w:val="000000"/>
          <w:lang w:eastAsia="lt-LT"/>
        </w:rPr>
      </w:pPr>
      <w:r>
        <w:rPr>
          <w:color w:val="000000"/>
          <w:lang w:eastAsia="lt-LT"/>
        </w:rPr>
        <w:t xml:space="preserve">20. </w:t>
      </w:r>
      <w:r>
        <w:rPr>
          <w:lang w:eastAsia="lt-LT"/>
        </w:rPr>
        <w:t xml:space="preserve">Pareiškėjas, neteisingai pateikęs dokumentus ir nepagrįstai gavęs lėšas, privalo jas </w:t>
      </w:r>
      <w:r>
        <w:rPr>
          <w:color w:val="000000"/>
          <w:lang w:eastAsia="lt-LT"/>
        </w:rPr>
        <w:t>grąžinti į Pagėgių savivaldybės biudžeto sąskaitą.</w:t>
      </w:r>
    </w:p>
    <w:p w:rsidR="003C0CF8" w:rsidRDefault="003C0CF8" w:rsidP="00746329">
      <w:pPr>
        <w:tabs>
          <w:tab w:val="left" w:pos="1134"/>
        </w:tabs>
        <w:spacing w:line="360" w:lineRule="auto"/>
        <w:jc w:val="both"/>
        <w:rPr>
          <w:lang w:eastAsia="lt-LT"/>
        </w:rPr>
      </w:pPr>
    </w:p>
    <w:p w:rsidR="003C0CF8" w:rsidRDefault="003C0CF8" w:rsidP="00746329">
      <w:pPr>
        <w:ind w:right="-517"/>
        <w:jc w:val="center"/>
        <w:rPr>
          <w:caps/>
          <w:lang w:eastAsia="lt-LT"/>
        </w:rPr>
      </w:pPr>
      <w:r>
        <w:rPr>
          <w:b/>
          <w:bCs/>
          <w:caps/>
          <w:lang w:eastAsia="lt-LT"/>
        </w:rPr>
        <w:t>III SKYRIUS</w:t>
      </w:r>
    </w:p>
    <w:p w:rsidR="003C0CF8" w:rsidRDefault="003C0CF8" w:rsidP="00746329">
      <w:pPr>
        <w:ind w:right="-517"/>
        <w:jc w:val="center"/>
        <w:rPr>
          <w:caps/>
          <w:lang w:eastAsia="lt-LT"/>
        </w:rPr>
      </w:pPr>
      <w:r>
        <w:rPr>
          <w:b/>
          <w:bCs/>
          <w:caps/>
          <w:lang w:eastAsia="lt-LT"/>
        </w:rPr>
        <w:t>BAIGIAMOSIOS NUOSTATOS</w:t>
      </w:r>
    </w:p>
    <w:p w:rsidR="003C0CF8" w:rsidRDefault="003C0CF8" w:rsidP="00746329">
      <w:pPr>
        <w:ind w:right="-517"/>
        <w:jc w:val="both"/>
        <w:rPr>
          <w:b/>
          <w:bCs/>
          <w:caps/>
          <w:lang w:eastAsia="lt-LT"/>
        </w:rPr>
      </w:pPr>
    </w:p>
    <w:p w:rsidR="003C0CF8" w:rsidRDefault="003C0CF8" w:rsidP="00746329">
      <w:pPr>
        <w:tabs>
          <w:tab w:val="left" w:pos="993"/>
          <w:tab w:val="left" w:pos="1276"/>
        </w:tabs>
        <w:ind w:right="-1" w:firstLine="709"/>
        <w:jc w:val="both"/>
        <w:rPr>
          <w:lang w:eastAsia="lt-LT"/>
        </w:rPr>
      </w:pPr>
      <w:r>
        <w:rPr>
          <w:caps/>
          <w:lang w:eastAsia="lt-LT"/>
        </w:rPr>
        <w:t xml:space="preserve">21. </w:t>
      </w:r>
      <w:r>
        <w:rPr>
          <w:lang w:eastAsia="lt-LT"/>
        </w:rPr>
        <w:t>Kilę ginčai sprendžiami Lietuvos Respublikos teisės aktų nustatyta tvarka.</w:t>
      </w:r>
    </w:p>
    <w:p w:rsidR="003C0CF8" w:rsidRDefault="003C0CF8" w:rsidP="00746329">
      <w:pPr>
        <w:ind w:right="-516" w:firstLine="709"/>
        <w:jc w:val="both"/>
        <w:rPr>
          <w:caps/>
          <w:lang w:eastAsia="lt-LT"/>
        </w:rPr>
      </w:pPr>
      <w:r>
        <w:rPr>
          <w:lang w:eastAsia="lt-LT"/>
        </w:rPr>
        <w:t>22. Aprašas gali būti keičiamas ar naikinamas Pagėgių savivaldybės tarybos sprendimu.</w:t>
      </w:r>
    </w:p>
    <w:p w:rsidR="003C0CF8" w:rsidRDefault="003C0CF8" w:rsidP="00746329">
      <w:pPr>
        <w:tabs>
          <w:tab w:val="left" w:pos="993"/>
        </w:tabs>
        <w:jc w:val="center"/>
        <w:rPr>
          <w:b/>
          <w:lang w:eastAsia="lt-LT"/>
        </w:rPr>
      </w:pPr>
    </w:p>
    <w:p w:rsidR="003C0CF8" w:rsidRDefault="003C0CF8" w:rsidP="00746329">
      <w:pPr>
        <w:tabs>
          <w:tab w:val="left" w:pos="993"/>
        </w:tabs>
        <w:jc w:val="center"/>
        <w:rPr>
          <w:rFonts w:ascii="Calibri" w:hAnsi="Calibri"/>
          <w:sz w:val="22"/>
          <w:szCs w:val="22"/>
          <w:lang w:eastAsia="lt-LT"/>
        </w:rPr>
      </w:pPr>
      <w:r>
        <w:t>____________________</w:t>
      </w:r>
    </w:p>
    <w:p w:rsidR="003C0CF8" w:rsidRDefault="003C0CF8" w:rsidP="00746329">
      <w:pPr>
        <w:sectPr w:rsidR="003C0CF8">
          <w:pgSz w:w="11907" w:h="16840"/>
          <w:pgMar w:top="1134" w:right="851" w:bottom="1134" w:left="1701" w:header="284" w:footer="567" w:gutter="0"/>
          <w:pgNumType w:start="1"/>
          <w:cols w:space="1296"/>
        </w:sectPr>
      </w:pPr>
    </w:p>
    <w:p w:rsidR="003C0CF8" w:rsidRDefault="003C0CF8" w:rsidP="00746329">
      <w:pPr>
        <w:tabs>
          <w:tab w:val="left" w:pos="1247"/>
        </w:tabs>
        <w:ind w:left="5670"/>
        <w:rPr>
          <w:szCs w:val="20"/>
        </w:rPr>
      </w:pPr>
      <w:r>
        <w:lastRenderedPageBreak/>
        <w:t>Pagėgių savivaldybės individualių</w:t>
      </w:r>
    </w:p>
    <w:p w:rsidR="003C0CF8" w:rsidRDefault="003C0CF8" w:rsidP="00746329">
      <w:pPr>
        <w:tabs>
          <w:tab w:val="left" w:pos="1247"/>
        </w:tabs>
        <w:ind w:left="5670"/>
      </w:pPr>
      <w:r>
        <w:t>buitinių nuotekų valymo įrenginių</w:t>
      </w:r>
    </w:p>
    <w:p w:rsidR="003C0CF8" w:rsidRDefault="003C0CF8" w:rsidP="00746329">
      <w:pPr>
        <w:tabs>
          <w:tab w:val="left" w:pos="1247"/>
        </w:tabs>
        <w:ind w:left="5670"/>
      </w:pPr>
      <w:r>
        <w:t>įsigijimo dalinio kompensavimo</w:t>
      </w:r>
    </w:p>
    <w:p w:rsidR="003C0CF8" w:rsidRDefault="003C0CF8" w:rsidP="00746329">
      <w:pPr>
        <w:tabs>
          <w:tab w:val="left" w:pos="1247"/>
        </w:tabs>
        <w:ind w:left="5670"/>
      </w:pPr>
      <w:r>
        <w:t>tvarkos aprašo priedas</w:t>
      </w:r>
    </w:p>
    <w:p w:rsidR="003C0CF8" w:rsidRDefault="003C0CF8" w:rsidP="00746329">
      <w:pPr>
        <w:tabs>
          <w:tab w:val="left" w:pos="1247"/>
        </w:tabs>
        <w:ind w:left="5670"/>
      </w:pPr>
    </w:p>
    <w:p w:rsidR="003C0CF8" w:rsidRDefault="003C0CF8" w:rsidP="00746329">
      <w:pPr>
        <w:tabs>
          <w:tab w:val="left" w:pos="1247"/>
        </w:tabs>
        <w:jc w:val="center"/>
        <w:rPr>
          <w:b/>
        </w:rPr>
      </w:pPr>
      <w:r>
        <w:rPr>
          <w:b/>
        </w:rPr>
        <w:t>(Paraiškos forma)</w:t>
      </w:r>
    </w:p>
    <w:p w:rsidR="003C0CF8" w:rsidRDefault="003C0CF8" w:rsidP="00746329">
      <w:pPr>
        <w:tabs>
          <w:tab w:val="left" w:pos="1247"/>
        </w:tabs>
        <w:jc w:val="center"/>
        <w:rPr>
          <w:b/>
        </w:rPr>
      </w:pPr>
    </w:p>
    <w:p w:rsidR="003C0CF8" w:rsidRDefault="003C0CF8" w:rsidP="00746329">
      <w:pPr>
        <w:tabs>
          <w:tab w:val="left" w:pos="1247"/>
        </w:tabs>
        <w:jc w:val="center"/>
        <w:rPr>
          <w:b/>
        </w:rPr>
      </w:pPr>
      <w:r>
        <w:rPr>
          <w:b/>
        </w:rPr>
        <w:t>PARAIŠKA</w:t>
      </w:r>
    </w:p>
    <w:p w:rsidR="003C0CF8" w:rsidRDefault="003C0CF8" w:rsidP="00746329">
      <w:pPr>
        <w:tabs>
          <w:tab w:val="left" w:pos="1247"/>
        </w:tabs>
        <w:jc w:val="center"/>
        <w:rPr>
          <w:b/>
        </w:rPr>
      </w:pPr>
      <w:r>
        <w:rPr>
          <w:b/>
        </w:rPr>
        <w:t xml:space="preserve">DĖL INDIVIDUALIŲ BUITINIŲ NUOTEKŲ VALYMO ĮRENGINIŲ </w:t>
      </w:r>
    </w:p>
    <w:p w:rsidR="003C0CF8" w:rsidRDefault="003C0CF8" w:rsidP="00746329">
      <w:pPr>
        <w:tabs>
          <w:tab w:val="left" w:pos="1247"/>
        </w:tabs>
        <w:jc w:val="center"/>
        <w:rPr>
          <w:b/>
        </w:rPr>
      </w:pPr>
      <w:r>
        <w:rPr>
          <w:b/>
        </w:rPr>
        <w:t>ĮSIGIJIMO DALINIO KOMPENSAVIMO</w:t>
      </w:r>
    </w:p>
    <w:p w:rsidR="003C0CF8" w:rsidRDefault="003C0CF8" w:rsidP="00746329">
      <w:pPr>
        <w:tabs>
          <w:tab w:val="left" w:pos="1247"/>
        </w:tabs>
        <w:jc w:val="center"/>
        <w:rPr>
          <w:b/>
        </w:rPr>
      </w:pPr>
    </w:p>
    <w:p w:rsidR="003C0CF8" w:rsidRDefault="003C0CF8" w:rsidP="00746329">
      <w:pPr>
        <w:tabs>
          <w:tab w:val="left" w:pos="1247"/>
        </w:tabs>
        <w:jc w:val="center"/>
      </w:pPr>
      <w:r>
        <w:t>______________</w:t>
      </w:r>
    </w:p>
    <w:p w:rsidR="003C0CF8" w:rsidRDefault="003C0CF8" w:rsidP="00746329">
      <w:pPr>
        <w:tabs>
          <w:tab w:val="left" w:pos="1247"/>
        </w:tabs>
        <w:jc w:val="center"/>
        <w:rPr>
          <w:sz w:val="20"/>
        </w:rPr>
      </w:pPr>
      <w:r>
        <w:rPr>
          <w:sz w:val="20"/>
        </w:rPr>
        <w:t>(pateikimo data)</w:t>
      </w:r>
    </w:p>
    <w:p w:rsidR="003C0CF8" w:rsidRDefault="003C0CF8" w:rsidP="00746329">
      <w:pPr>
        <w:tabs>
          <w:tab w:val="left" w:pos="1247"/>
        </w:tabs>
        <w:jc w:val="center"/>
        <w:rPr>
          <w:sz w:val="20"/>
        </w:rPr>
      </w:pPr>
    </w:p>
    <w:p w:rsidR="003C0CF8" w:rsidRDefault="003C0CF8" w:rsidP="00746329">
      <w:pPr>
        <w:tabs>
          <w:tab w:val="left" w:pos="1247"/>
        </w:tabs>
      </w:pPr>
      <w:r>
        <w:t>Pagėgių savivaldybės administracijai</w:t>
      </w:r>
    </w:p>
    <w:p w:rsidR="003C0CF8" w:rsidRDefault="003C0CF8" w:rsidP="00746329">
      <w:pPr>
        <w:tabs>
          <w:tab w:val="left" w:pos="1247"/>
        </w:tabs>
      </w:pPr>
    </w:p>
    <w:p w:rsidR="003C0CF8" w:rsidRDefault="003C0CF8" w:rsidP="00746329">
      <w:pPr>
        <w:tabs>
          <w:tab w:val="left" w:pos="1247"/>
        </w:tabs>
      </w:pPr>
      <w:r>
        <w:t>Aš, _________________________________________________________________________</w:t>
      </w:r>
    </w:p>
    <w:p w:rsidR="003C0CF8" w:rsidRDefault="003C0CF8" w:rsidP="00746329">
      <w:pPr>
        <w:tabs>
          <w:tab w:val="left" w:pos="1247"/>
        </w:tabs>
      </w:pPr>
      <w:r>
        <w:t>____________________________________________________________________________</w:t>
      </w:r>
    </w:p>
    <w:p w:rsidR="003C0CF8" w:rsidRDefault="003C0CF8" w:rsidP="00746329">
      <w:pPr>
        <w:tabs>
          <w:tab w:val="left" w:pos="1247"/>
        </w:tabs>
        <w:jc w:val="center"/>
        <w:rPr>
          <w:sz w:val="20"/>
          <w:szCs w:val="20"/>
        </w:rPr>
      </w:pPr>
      <w:r>
        <w:rPr>
          <w:sz w:val="20"/>
        </w:rPr>
        <w:t>(vardas, pavardė, telefono Nr., el. paštas)</w:t>
      </w:r>
    </w:p>
    <w:p w:rsidR="003C0CF8" w:rsidRDefault="003C0CF8" w:rsidP="00746329">
      <w:pPr>
        <w:tabs>
          <w:tab w:val="left" w:pos="1247"/>
        </w:tabs>
        <w:spacing w:line="360" w:lineRule="auto"/>
      </w:pPr>
      <w:r>
        <w:t>20___ metais adresu:___________________________________________________________</w:t>
      </w:r>
    </w:p>
    <w:p w:rsidR="003C0CF8" w:rsidRDefault="003C0CF8" w:rsidP="00746329">
      <w:pPr>
        <w:tabs>
          <w:tab w:val="left" w:pos="1247"/>
        </w:tabs>
        <w:spacing w:line="360" w:lineRule="auto"/>
      </w:pPr>
      <w:r>
        <w:t>esu įsirengęs individualių buitinių nuotekų valymo įrenginį.</w:t>
      </w:r>
    </w:p>
    <w:p w:rsidR="003C0CF8" w:rsidRDefault="003C0CF8" w:rsidP="00746329">
      <w:pPr>
        <w:tabs>
          <w:tab w:val="left" w:pos="1247"/>
        </w:tabs>
      </w:pPr>
      <w:r>
        <w:t>Prašoma kompensavimo suma _______ Eur.</w:t>
      </w:r>
    </w:p>
    <w:p w:rsidR="003C0CF8" w:rsidRDefault="003C0CF8" w:rsidP="00746329">
      <w:pPr>
        <w:tabs>
          <w:tab w:val="left" w:pos="1247"/>
        </w:tabs>
      </w:pPr>
    </w:p>
    <w:p w:rsidR="003C0CF8" w:rsidRDefault="003C0CF8" w:rsidP="00746329">
      <w:pPr>
        <w:tabs>
          <w:tab w:val="left" w:pos="1247"/>
        </w:tabs>
        <w:rPr>
          <w:i/>
        </w:rPr>
      </w:pPr>
      <w:r>
        <w:rPr>
          <w:i/>
        </w:rPr>
        <w:t>Informuoju, kad (pažymėti pasirinktą variantą X):</w:t>
      </w:r>
    </w:p>
    <w:p w:rsidR="003C0CF8" w:rsidRDefault="003C0CF8" w:rsidP="00746329">
      <w:pPr>
        <w:tabs>
          <w:tab w:val="left" w:pos="0"/>
        </w:tabs>
        <w:jc w:val="both"/>
      </w:pPr>
      <w:r>
        <w:rPr>
          <w:caps/>
          <w:lang w:eastAsia="lt-LT"/>
        </w:rPr>
        <w:t>□</w:t>
      </w:r>
      <w:r>
        <w:rPr>
          <w:lang w:eastAsia="lt-LT"/>
        </w:rPr>
        <w:t xml:space="preserve">  esame daugiavaikė šeima;</w:t>
      </w:r>
    </w:p>
    <w:p w:rsidR="003C0CF8" w:rsidRDefault="003C0CF8" w:rsidP="00746329">
      <w:pPr>
        <w:tabs>
          <w:tab w:val="left" w:pos="0"/>
        </w:tabs>
        <w:jc w:val="both"/>
        <w:rPr>
          <w:lang w:eastAsia="lt-LT"/>
        </w:rPr>
      </w:pPr>
      <w:r>
        <w:rPr>
          <w:caps/>
          <w:lang w:eastAsia="lt-LT"/>
        </w:rPr>
        <w:t xml:space="preserve">□ </w:t>
      </w:r>
      <w:r>
        <w:rPr>
          <w:lang w:eastAsia="lt-LT"/>
        </w:rPr>
        <w:t>būste gyvena neįgalus asmuo.</w:t>
      </w:r>
    </w:p>
    <w:p w:rsidR="003C0CF8" w:rsidRDefault="003C0CF8" w:rsidP="00746329">
      <w:pPr>
        <w:tabs>
          <w:tab w:val="left" w:pos="0"/>
        </w:tabs>
        <w:jc w:val="both"/>
        <w:rPr>
          <w:lang w:eastAsia="lt-LT"/>
        </w:rPr>
      </w:pPr>
      <w:r>
        <w:rPr>
          <w:caps/>
          <w:lang w:eastAsia="lt-LT"/>
        </w:rPr>
        <w:t>□</w:t>
      </w:r>
      <w:r>
        <w:rPr>
          <w:lang w:eastAsia="lt-LT"/>
        </w:rPr>
        <w:t xml:space="preserve"> kita (įrašyti) _____________________________________</w:t>
      </w:r>
    </w:p>
    <w:p w:rsidR="003C0CF8" w:rsidRDefault="003C0CF8" w:rsidP="00746329">
      <w:pPr>
        <w:tabs>
          <w:tab w:val="left" w:pos="0"/>
        </w:tabs>
        <w:jc w:val="both"/>
      </w:pPr>
    </w:p>
    <w:p w:rsidR="003C0CF8" w:rsidRDefault="003C0CF8" w:rsidP="00746329">
      <w:pPr>
        <w:tabs>
          <w:tab w:val="left" w:pos="0"/>
        </w:tabs>
        <w:jc w:val="both"/>
        <w:rPr>
          <w:caps/>
          <w:lang w:eastAsia="lt-LT"/>
        </w:rPr>
      </w:pPr>
      <w:r>
        <w:rPr>
          <w:lang w:eastAsia="ru-RU"/>
        </w:rPr>
        <w:t>Vartotojų skaičius (deklaruoti gyventojai)_____</w:t>
      </w:r>
      <w:r>
        <w:rPr>
          <w:lang w:eastAsia="lt-LT"/>
        </w:rPr>
        <w:t xml:space="preserve"> vnt</w:t>
      </w:r>
      <w:r>
        <w:rPr>
          <w:caps/>
          <w:lang w:eastAsia="lt-LT"/>
        </w:rPr>
        <w:t>.</w:t>
      </w:r>
    </w:p>
    <w:p w:rsidR="003C0CF8" w:rsidRDefault="003C0CF8" w:rsidP="00746329">
      <w:pPr>
        <w:tabs>
          <w:tab w:val="left" w:pos="0"/>
        </w:tabs>
        <w:jc w:val="both"/>
        <w:rPr>
          <w:szCs w:val="20"/>
        </w:rPr>
      </w:pPr>
    </w:p>
    <w:p w:rsidR="003C0CF8" w:rsidRDefault="003C0CF8" w:rsidP="00746329">
      <w:pPr>
        <w:tabs>
          <w:tab w:val="left" w:pos="993"/>
        </w:tabs>
      </w:pPr>
      <w:r>
        <w:t>Prašau finansinę paramą pervesti į _______________sąskaitą Nr._________________________.</w:t>
      </w:r>
    </w:p>
    <w:p w:rsidR="003C0CF8" w:rsidRDefault="003C0CF8" w:rsidP="00746329">
      <w:pPr>
        <w:tabs>
          <w:tab w:val="left" w:pos="993"/>
        </w:tabs>
        <w:ind w:firstLine="3604"/>
        <w:jc w:val="both"/>
        <w:rPr>
          <w:sz w:val="20"/>
          <w:szCs w:val="20"/>
        </w:rPr>
      </w:pPr>
      <w:r>
        <w:rPr>
          <w:sz w:val="20"/>
        </w:rPr>
        <w:t>(banko pavadinimas)</w:t>
      </w:r>
    </w:p>
    <w:p w:rsidR="003C0CF8" w:rsidRDefault="003C0CF8" w:rsidP="00746329">
      <w:pPr>
        <w:tabs>
          <w:tab w:val="left" w:pos="993"/>
        </w:tabs>
      </w:pPr>
    </w:p>
    <w:p w:rsidR="003C0CF8" w:rsidRDefault="003C0CF8" w:rsidP="00746329">
      <w:pPr>
        <w:jc w:val="both"/>
        <w:rPr>
          <w:i/>
          <w:iCs/>
          <w:lang w:eastAsia="lt-LT"/>
        </w:rPr>
      </w:pPr>
      <w:r>
        <w:rPr>
          <w:i/>
          <w:iCs/>
        </w:rPr>
        <w:t xml:space="preserve">Pateikiu šiuos dokumentus, </w:t>
      </w:r>
      <w:r>
        <w:rPr>
          <w:i/>
          <w:iCs/>
          <w:lang w:eastAsia="lt-LT"/>
        </w:rPr>
        <w:t>(pažymėti pasirinktą X):</w:t>
      </w:r>
    </w:p>
    <w:p w:rsidR="003C0CF8" w:rsidRDefault="003C0CF8" w:rsidP="00746329">
      <w:pPr>
        <w:jc w:val="both"/>
        <w:rPr>
          <w:caps/>
        </w:rPr>
      </w:pPr>
      <w:r>
        <w:rPr>
          <w:caps/>
          <w:lang w:eastAsia="lt-LT"/>
        </w:rPr>
        <w:t>□</w:t>
      </w:r>
      <w:r>
        <w:rPr>
          <w:lang w:eastAsia="ru-RU"/>
        </w:rPr>
        <w:t>Nekilnojamojo turto registro centrinio duomenų banko išrašo apie nuosavybės teise įregistruotą žemės sklypą kopiją, įregistruoto statinio kopiją arba statinių statybą leidžiančio dokumento kopiją;</w:t>
      </w:r>
    </w:p>
    <w:p w:rsidR="003C0CF8" w:rsidRDefault="003C0CF8" w:rsidP="00746329">
      <w:pPr>
        <w:tabs>
          <w:tab w:val="left" w:pos="0"/>
        </w:tabs>
        <w:jc w:val="both"/>
      </w:pPr>
      <w:r>
        <w:rPr>
          <w:caps/>
          <w:lang w:eastAsia="lt-LT"/>
        </w:rPr>
        <w:t>□</w:t>
      </w:r>
      <w:r>
        <w:t xml:space="preserve"> Žemės sklypo savininko sutikimą (taikoma, jeigu yra ne vienas žemės sklypo savininkas);</w:t>
      </w:r>
    </w:p>
    <w:p w:rsidR="003C0CF8" w:rsidRDefault="003C0CF8" w:rsidP="00746329">
      <w:pPr>
        <w:tabs>
          <w:tab w:val="left" w:pos="0"/>
        </w:tabs>
        <w:jc w:val="both"/>
      </w:pPr>
      <w:r>
        <w:rPr>
          <w:caps/>
          <w:lang w:eastAsia="lt-LT"/>
        </w:rPr>
        <w:t xml:space="preserve">□ </w:t>
      </w:r>
      <w:r>
        <w:rPr>
          <w:lang w:eastAsia="lt-LT"/>
        </w:rPr>
        <w:t>Nacionalinės žemės tarnybos sutikimas dėl numatytų darbų atlikimo (taikoma valstybinėje žemėje);</w:t>
      </w:r>
    </w:p>
    <w:p w:rsidR="003C0CF8" w:rsidRDefault="003C0CF8" w:rsidP="00746329">
      <w:pPr>
        <w:jc w:val="both"/>
        <w:rPr>
          <w:lang w:eastAsia="lt-LT"/>
        </w:rPr>
      </w:pPr>
      <w:r>
        <w:rPr>
          <w:caps/>
          <w:lang w:eastAsia="lt-LT"/>
        </w:rPr>
        <w:t>□</w:t>
      </w:r>
      <w:r>
        <w:rPr>
          <w:lang w:eastAsia="lt-LT"/>
        </w:rPr>
        <w:t xml:space="preserve"> įrenginių pirkimo išlaidas pagrindžiantys dokumentai;</w:t>
      </w:r>
    </w:p>
    <w:p w:rsidR="003C0CF8" w:rsidRDefault="003C0CF8" w:rsidP="00746329">
      <w:pPr>
        <w:jc w:val="both"/>
        <w:rPr>
          <w:lang w:eastAsia="lt-LT"/>
        </w:rPr>
      </w:pPr>
      <w:r>
        <w:rPr>
          <w:caps/>
          <w:lang w:eastAsia="lt-LT"/>
        </w:rPr>
        <w:t xml:space="preserve">□ </w:t>
      </w:r>
      <w:r>
        <w:rPr>
          <w:lang w:eastAsia="lt-LT"/>
        </w:rPr>
        <w:t>įrenginių eksploatacinių savybių deklaracija (įrenginio sertifikatas);</w:t>
      </w:r>
    </w:p>
    <w:p w:rsidR="003C0CF8" w:rsidRDefault="003C0CF8" w:rsidP="00746329">
      <w:pPr>
        <w:jc w:val="both"/>
        <w:rPr>
          <w:lang w:eastAsia="lt-LT"/>
        </w:rPr>
      </w:pPr>
      <w:r>
        <w:rPr>
          <w:caps/>
          <w:lang w:eastAsia="lt-LT"/>
        </w:rPr>
        <w:t>□ UAB „</w:t>
      </w:r>
      <w:r>
        <w:rPr>
          <w:lang w:eastAsia="lt-LT"/>
        </w:rPr>
        <w:t>Pagėgių komunalinis ūkis“ išduota išvada.</w:t>
      </w:r>
    </w:p>
    <w:p w:rsidR="003C0CF8" w:rsidRDefault="003C0CF8" w:rsidP="00746329">
      <w:pPr>
        <w:jc w:val="both"/>
        <w:rPr>
          <w:lang w:eastAsia="lt-LT"/>
        </w:rPr>
      </w:pPr>
      <w:r>
        <w:rPr>
          <w:lang w:eastAsia="lt-LT"/>
        </w:rPr>
        <w:t>Kiti dokumentai ________________________________________________________________</w:t>
      </w:r>
    </w:p>
    <w:p w:rsidR="003C0CF8" w:rsidRDefault="003C0CF8" w:rsidP="00746329">
      <w:pPr>
        <w:jc w:val="both"/>
        <w:rPr>
          <w:lang w:eastAsia="lt-LT"/>
        </w:rPr>
      </w:pPr>
    </w:p>
    <w:p w:rsidR="003C0CF8" w:rsidRDefault="003C0CF8" w:rsidP="00746329">
      <w:pPr>
        <w:jc w:val="both"/>
        <w:rPr>
          <w:lang w:eastAsia="lt-LT"/>
        </w:rPr>
      </w:pPr>
    </w:p>
    <w:p w:rsidR="003C0CF8" w:rsidRDefault="003C0CF8" w:rsidP="00746329">
      <w:pPr>
        <w:jc w:val="both"/>
        <w:rPr>
          <w:lang w:eastAsia="lt-LT"/>
        </w:rPr>
      </w:pPr>
      <w:r>
        <w:rPr>
          <w:lang w:eastAsia="lt-LT"/>
        </w:rPr>
        <w:t>Pareiškėjas                ______________                           ____________________________</w:t>
      </w:r>
    </w:p>
    <w:p w:rsidR="003C0CF8" w:rsidRDefault="003C0CF8" w:rsidP="00746329">
      <w:pPr>
        <w:ind w:firstLine="2470"/>
        <w:jc w:val="both"/>
        <w:rPr>
          <w:sz w:val="20"/>
          <w:szCs w:val="20"/>
          <w:lang w:eastAsia="lt-LT"/>
        </w:rPr>
      </w:pPr>
      <w:r>
        <w:rPr>
          <w:sz w:val="20"/>
          <w:lang w:eastAsia="lt-LT"/>
        </w:rPr>
        <w:t>(parašas)                                                              (vardas, pavardė)</w:t>
      </w:r>
    </w:p>
    <w:p w:rsidR="003C0CF8" w:rsidRDefault="003C0CF8" w:rsidP="00746329">
      <w:pPr>
        <w:tabs>
          <w:tab w:val="left" w:pos="1247"/>
        </w:tabs>
        <w:jc w:val="center"/>
      </w:pPr>
      <w:r>
        <w:t>____________________</w:t>
      </w: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3C0CF8" w:rsidP="007808A8">
      <w:pPr>
        <w:ind w:left="7655" w:hanging="7655"/>
      </w:pPr>
    </w:p>
    <w:p w:rsidR="003C0CF8" w:rsidRDefault="009B60B5" w:rsidP="001A0453">
      <w:pPr>
        <w:tabs>
          <w:tab w:val="center" w:pos="4995"/>
          <w:tab w:val="left" w:pos="9076"/>
        </w:tabs>
        <w:spacing w:line="240" w:lineRule="atLeast"/>
        <w:jc w:val="center"/>
        <w:rPr>
          <w:color w:val="000000"/>
        </w:rPr>
      </w:pPr>
      <w:r w:rsidRPr="00465257">
        <w:rPr>
          <w:noProof/>
          <w:sz w:val="28"/>
          <w:lang w:eastAsia="lt-LT"/>
        </w:rPr>
        <w:lastRenderedPageBreak/>
        <w:pict>
          <v:shape id="_x0000_i1027" type="#_x0000_t75" style="width:36pt;height:47pt;visibility:visible">
            <v:imagedata r:id="rId7" o:title=""/>
          </v:shape>
        </w:pict>
      </w:r>
    </w:p>
    <w:p w:rsidR="003C0CF8" w:rsidRDefault="003C0CF8" w:rsidP="001A0453">
      <w:pPr>
        <w:keepNext/>
        <w:jc w:val="center"/>
        <w:outlineLvl w:val="1"/>
        <w:rPr>
          <w:b/>
          <w:bCs/>
        </w:rPr>
      </w:pPr>
      <w:r>
        <w:rPr>
          <w:b/>
          <w:bCs/>
        </w:rPr>
        <w:t>PAGĖGIŲ SAVIVALDYBĖS TARYBA</w:t>
      </w:r>
    </w:p>
    <w:p w:rsidR="003C0CF8" w:rsidRDefault="003C0CF8" w:rsidP="001A0453">
      <w:pPr>
        <w:jc w:val="center"/>
        <w:rPr>
          <w:sz w:val="10"/>
          <w:szCs w:val="10"/>
        </w:rPr>
      </w:pPr>
    </w:p>
    <w:p w:rsidR="003C0CF8" w:rsidRDefault="003C0CF8" w:rsidP="001A0453">
      <w:pPr>
        <w:jc w:val="center"/>
        <w:rPr>
          <w:b/>
          <w:bCs/>
          <w:caps/>
          <w:color w:val="000000"/>
        </w:rPr>
      </w:pPr>
    </w:p>
    <w:p w:rsidR="003C0CF8" w:rsidRDefault="003C0CF8" w:rsidP="001A0453">
      <w:pPr>
        <w:jc w:val="center"/>
        <w:rPr>
          <w:sz w:val="10"/>
          <w:szCs w:val="10"/>
        </w:rPr>
      </w:pPr>
    </w:p>
    <w:p w:rsidR="003C0CF8" w:rsidRDefault="003C0CF8" w:rsidP="001A0453">
      <w:pPr>
        <w:jc w:val="center"/>
        <w:rPr>
          <w:b/>
          <w:bCs/>
          <w:caps/>
          <w:color w:val="000000"/>
        </w:rPr>
      </w:pPr>
      <w:r>
        <w:rPr>
          <w:b/>
          <w:bCs/>
          <w:caps/>
          <w:color w:val="000000"/>
        </w:rPr>
        <w:t>sprendimas</w:t>
      </w:r>
    </w:p>
    <w:p w:rsidR="003C0CF8" w:rsidRDefault="003C0CF8" w:rsidP="001A0453">
      <w:pPr>
        <w:jc w:val="center"/>
        <w:rPr>
          <w:b/>
          <w:bCs/>
        </w:rPr>
      </w:pPr>
      <w:r>
        <w:rPr>
          <w:b/>
          <w:bCs/>
        </w:rPr>
        <w:t>DĖL</w:t>
      </w:r>
      <w:r>
        <w:rPr>
          <w:b/>
        </w:rPr>
        <w:t xml:space="preserve"> PAGĖGIŲ SAVIVALDYBĖS TARYBOS 2022 M. VASARIO 14 D. SPRENDIMO NR. T-28 „</w:t>
      </w:r>
      <w:r>
        <w:rPr>
          <w:b/>
          <w:bCs/>
        </w:rPr>
        <w:t>DĖL PAGĖGIŲ SAVIVALDYBĖS INDIVIDUALIŲ BUITINIŲ NUOTEKŲ VALYMO ĮRENGINIŲ ĮSIGIJIMO DALINIO KOMPENSAVIMO TVARKOS APRAŠO PATVIRTINIMO“ PAKEITIMO</w:t>
      </w:r>
    </w:p>
    <w:p w:rsidR="003C0CF8" w:rsidRDefault="003C0CF8" w:rsidP="001A0453">
      <w:pPr>
        <w:jc w:val="center"/>
        <w:rPr>
          <w:b/>
          <w:bCs/>
        </w:rPr>
      </w:pPr>
    </w:p>
    <w:p w:rsidR="003C0CF8" w:rsidRDefault="003C0CF8" w:rsidP="001A0453">
      <w:pPr>
        <w:keepNext/>
        <w:jc w:val="center"/>
        <w:outlineLvl w:val="1"/>
      </w:pPr>
      <w:r>
        <w:t>2023 m. rugsėjo 28 d. Nr. T-160</w:t>
      </w:r>
    </w:p>
    <w:p w:rsidR="003C0CF8" w:rsidRDefault="003C0CF8" w:rsidP="001A0453">
      <w:pPr>
        <w:jc w:val="center"/>
      </w:pPr>
      <w:r>
        <w:t>Pagėgiai</w:t>
      </w:r>
    </w:p>
    <w:p w:rsidR="003C0CF8" w:rsidRDefault="003C0CF8" w:rsidP="001A0453">
      <w:pPr>
        <w:jc w:val="center"/>
        <w:rPr>
          <w:lang w:eastAsia="lt-LT"/>
        </w:rPr>
      </w:pPr>
    </w:p>
    <w:p w:rsidR="003C0CF8" w:rsidRDefault="003C0CF8" w:rsidP="001A0453">
      <w:pPr>
        <w:jc w:val="center"/>
        <w:rPr>
          <w:lang w:eastAsia="lt-LT"/>
        </w:rPr>
      </w:pPr>
    </w:p>
    <w:p w:rsidR="003C0CF8" w:rsidRDefault="003C0CF8" w:rsidP="001A0453">
      <w:pPr>
        <w:spacing w:line="360" w:lineRule="auto"/>
        <w:ind w:firstLine="851"/>
        <w:jc w:val="both"/>
        <w:rPr>
          <w:shd w:val="clear" w:color="auto" w:fill="FFFFFF"/>
        </w:rPr>
      </w:pPr>
      <w:r>
        <w:rPr>
          <w:lang w:eastAsia="lt-LT"/>
        </w:rPr>
        <w:t>Vadovaudamasi Lietuvos Respublikos vietos savivaldos įstatymo 6 straipsnio 28 punktu, Pagėgių savivaldybės taryba n u s p r e n d ž i a:</w:t>
      </w:r>
    </w:p>
    <w:p w:rsidR="003C0CF8" w:rsidRDefault="003C0CF8" w:rsidP="001A0453">
      <w:pPr>
        <w:spacing w:line="360" w:lineRule="auto"/>
        <w:ind w:firstLine="851"/>
        <w:jc w:val="both"/>
      </w:pPr>
      <w:r>
        <w:rPr>
          <w:lang w:eastAsia="lt-LT"/>
        </w:rPr>
        <w:t>1. Pakeisti P</w:t>
      </w:r>
      <w:r>
        <w:t>agėgių savivaldybės individualių buitinių nuotekų valymo įrenginių įsigijimo dalinio kompensavimo tvarkos aprašą, patvirtintą Pagėgių savivaldybės tarybos 2022 m. vasario 14 d. sprendimu Nr. T-28 „Dėl Pagėgių savivaldybės individualių buitinių nuotekų valymo įrenginių įsigijimo dalinio kompensavimo tvarkos aprašo patvirtinimo“, pripažinus netekus galios 8.2 papunktį.</w:t>
      </w:r>
    </w:p>
    <w:p w:rsidR="003C0CF8" w:rsidRDefault="003C0CF8" w:rsidP="001A0453">
      <w:pPr>
        <w:tabs>
          <w:tab w:val="left" w:pos="540"/>
          <w:tab w:val="left" w:pos="1247"/>
          <w:tab w:val="left" w:pos="1560"/>
        </w:tabs>
        <w:spacing w:line="360" w:lineRule="auto"/>
        <w:ind w:firstLine="851"/>
        <w:jc w:val="both"/>
      </w:pPr>
      <w:r>
        <w:rPr>
          <w:lang w:eastAsia="lt-LT"/>
        </w:rPr>
        <w:t>2. Sprendimą paskelbti Teisės aktų registre ir Pagėgių savivaldybės interneto svetainėje www.pagegiai.lt.</w:t>
      </w:r>
    </w:p>
    <w:p w:rsidR="003C0CF8" w:rsidRDefault="003C0CF8" w:rsidP="001A0453">
      <w:pPr>
        <w:tabs>
          <w:tab w:val="left" w:pos="540"/>
          <w:tab w:val="left" w:pos="1247"/>
          <w:tab w:val="left" w:pos="1560"/>
          <w:tab w:val="left" w:pos="7088"/>
        </w:tabs>
      </w:pPr>
    </w:p>
    <w:p w:rsidR="003C0CF8" w:rsidRDefault="003C0CF8" w:rsidP="001A0453">
      <w:pPr>
        <w:tabs>
          <w:tab w:val="left" w:pos="540"/>
          <w:tab w:val="left" w:pos="1247"/>
          <w:tab w:val="left" w:pos="1560"/>
          <w:tab w:val="left" w:pos="7088"/>
        </w:tabs>
      </w:pPr>
    </w:p>
    <w:p w:rsidR="003C0CF8" w:rsidRDefault="003C0CF8" w:rsidP="001A0453">
      <w:pPr>
        <w:tabs>
          <w:tab w:val="left" w:pos="540"/>
          <w:tab w:val="left" w:pos="1247"/>
          <w:tab w:val="left" w:pos="1560"/>
          <w:tab w:val="left" w:pos="7088"/>
        </w:tabs>
      </w:pPr>
    </w:p>
    <w:p w:rsidR="003C0CF8" w:rsidRDefault="003C0CF8" w:rsidP="001A0453">
      <w:pPr>
        <w:tabs>
          <w:tab w:val="left" w:pos="540"/>
          <w:tab w:val="left" w:pos="1247"/>
          <w:tab w:val="left" w:pos="1560"/>
          <w:tab w:val="left" w:pos="7088"/>
        </w:tabs>
        <w:rPr>
          <w:lang w:eastAsia="lt-LT"/>
        </w:rPr>
      </w:pPr>
      <w:r>
        <w:rPr>
          <w:lang w:eastAsia="lt-LT"/>
        </w:rPr>
        <w:t xml:space="preserve">Savivaldybės meras </w:t>
      </w:r>
      <w:r>
        <w:rPr>
          <w:lang w:eastAsia="lt-LT"/>
        </w:rPr>
        <w:tab/>
        <w:t>Vaidas Bendaravičius</w:t>
      </w:r>
    </w:p>
    <w:p w:rsidR="003C0CF8" w:rsidRDefault="003C0CF8" w:rsidP="001A0453">
      <w:pPr>
        <w:jc w:val="both"/>
      </w:pPr>
    </w:p>
    <w:p w:rsidR="003C0CF8" w:rsidRPr="00CA57C9" w:rsidRDefault="003C0CF8" w:rsidP="007808A8">
      <w:pPr>
        <w:ind w:left="7655" w:hanging="7655"/>
      </w:pPr>
    </w:p>
    <w:sectPr w:rsidR="003C0CF8" w:rsidRPr="00CA57C9" w:rsidSect="00A91709">
      <w:type w:val="continuous"/>
      <w:pgSz w:w="11907" w:h="16839"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HelveticaL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981"/>
    <w:multiLevelType w:val="hybridMultilevel"/>
    <w:tmpl w:val="7DFCBAA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1CE41F2F"/>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352C122E"/>
    <w:multiLevelType w:val="hybridMultilevel"/>
    <w:tmpl w:val="C034FCD6"/>
    <w:lvl w:ilvl="0" w:tplc="0427000F">
      <w:start w:val="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37531D63"/>
    <w:multiLevelType w:val="multilevel"/>
    <w:tmpl w:val="418AA7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
    <w:nsid w:val="54F91096"/>
    <w:multiLevelType w:val="hybridMultilevel"/>
    <w:tmpl w:val="E104124C"/>
    <w:lvl w:ilvl="0" w:tplc="0427000F">
      <w:start w:val="7"/>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5E3970FD"/>
    <w:multiLevelType w:val="hybridMultilevel"/>
    <w:tmpl w:val="0E34668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6DCF7073"/>
    <w:multiLevelType w:val="hybridMultilevel"/>
    <w:tmpl w:val="C74897D8"/>
    <w:lvl w:ilvl="0" w:tplc="9D70799C">
      <w:start w:val="1"/>
      <w:numFmt w:val="decimal"/>
      <w:lvlText w:val="%1."/>
      <w:lvlJc w:val="left"/>
      <w:pPr>
        <w:ind w:left="1227" w:hanging="360"/>
      </w:pPr>
      <w:rPr>
        <w:rFonts w:cs="Times New Roman" w:hint="default"/>
      </w:rPr>
    </w:lvl>
    <w:lvl w:ilvl="1" w:tplc="04270019" w:tentative="1">
      <w:start w:val="1"/>
      <w:numFmt w:val="lowerLetter"/>
      <w:lvlText w:val="%2."/>
      <w:lvlJc w:val="left"/>
      <w:pPr>
        <w:ind w:left="1947" w:hanging="360"/>
      </w:pPr>
      <w:rPr>
        <w:rFonts w:cs="Times New Roman"/>
      </w:rPr>
    </w:lvl>
    <w:lvl w:ilvl="2" w:tplc="0427001B" w:tentative="1">
      <w:start w:val="1"/>
      <w:numFmt w:val="lowerRoman"/>
      <w:lvlText w:val="%3."/>
      <w:lvlJc w:val="right"/>
      <w:pPr>
        <w:ind w:left="2667" w:hanging="180"/>
      </w:pPr>
      <w:rPr>
        <w:rFonts w:cs="Times New Roman"/>
      </w:rPr>
    </w:lvl>
    <w:lvl w:ilvl="3" w:tplc="0427000F" w:tentative="1">
      <w:start w:val="1"/>
      <w:numFmt w:val="decimal"/>
      <w:lvlText w:val="%4."/>
      <w:lvlJc w:val="left"/>
      <w:pPr>
        <w:ind w:left="3387" w:hanging="360"/>
      </w:pPr>
      <w:rPr>
        <w:rFonts w:cs="Times New Roman"/>
      </w:rPr>
    </w:lvl>
    <w:lvl w:ilvl="4" w:tplc="04270019" w:tentative="1">
      <w:start w:val="1"/>
      <w:numFmt w:val="lowerLetter"/>
      <w:lvlText w:val="%5."/>
      <w:lvlJc w:val="left"/>
      <w:pPr>
        <w:ind w:left="4107" w:hanging="360"/>
      </w:pPr>
      <w:rPr>
        <w:rFonts w:cs="Times New Roman"/>
      </w:rPr>
    </w:lvl>
    <w:lvl w:ilvl="5" w:tplc="0427001B" w:tentative="1">
      <w:start w:val="1"/>
      <w:numFmt w:val="lowerRoman"/>
      <w:lvlText w:val="%6."/>
      <w:lvlJc w:val="right"/>
      <w:pPr>
        <w:ind w:left="4827" w:hanging="180"/>
      </w:pPr>
      <w:rPr>
        <w:rFonts w:cs="Times New Roman"/>
      </w:rPr>
    </w:lvl>
    <w:lvl w:ilvl="6" w:tplc="0427000F" w:tentative="1">
      <w:start w:val="1"/>
      <w:numFmt w:val="decimal"/>
      <w:lvlText w:val="%7."/>
      <w:lvlJc w:val="left"/>
      <w:pPr>
        <w:ind w:left="5547" w:hanging="360"/>
      </w:pPr>
      <w:rPr>
        <w:rFonts w:cs="Times New Roman"/>
      </w:rPr>
    </w:lvl>
    <w:lvl w:ilvl="7" w:tplc="04270019" w:tentative="1">
      <w:start w:val="1"/>
      <w:numFmt w:val="lowerLetter"/>
      <w:lvlText w:val="%8."/>
      <w:lvlJc w:val="left"/>
      <w:pPr>
        <w:ind w:left="6267" w:hanging="360"/>
      </w:pPr>
      <w:rPr>
        <w:rFonts w:cs="Times New Roman"/>
      </w:rPr>
    </w:lvl>
    <w:lvl w:ilvl="8" w:tplc="0427001B" w:tentative="1">
      <w:start w:val="1"/>
      <w:numFmt w:val="lowerRoman"/>
      <w:lvlText w:val="%9."/>
      <w:lvlJc w:val="right"/>
      <w:pPr>
        <w:ind w:left="6987" w:hanging="180"/>
      </w:pPr>
      <w:rPr>
        <w:rFonts w:cs="Times New Roman"/>
      </w:rPr>
    </w:lvl>
  </w:abstractNum>
  <w:abstractNum w:abstractNumId="7">
    <w:nsid w:val="7F2577ED"/>
    <w:multiLevelType w:val="hybridMultilevel"/>
    <w:tmpl w:val="E3DE4C0E"/>
    <w:lvl w:ilvl="0" w:tplc="0427000F">
      <w:start w:val="2"/>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6"/>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attachedTemplate r:id="rId1"/>
  <w:stylePaneFormatFilter w:val="3F01"/>
  <w:defaultTabStop w:val="1296"/>
  <w:hyphenationZone w:val="396"/>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3CB"/>
    <w:rsid w:val="00007DBD"/>
    <w:rsid w:val="0002539A"/>
    <w:rsid w:val="000317F4"/>
    <w:rsid w:val="00034223"/>
    <w:rsid w:val="00035BF7"/>
    <w:rsid w:val="00041C5E"/>
    <w:rsid w:val="000444C7"/>
    <w:rsid w:val="0004488F"/>
    <w:rsid w:val="00046C65"/>
    <w:rsid w:val="0005084C"/>
    <w:rsid w:val="000551AF"/>
    <w:rsid w:val="00057ACC"/>
    <w:rsid w:val="00061D14"/>
    <w:rsid w:val="00061DB5"/>
    <w:rsid w:val="00063CB1"/>
    <w:rsid w:val="00066180"/>
    <w:rsid w:val="00082884"/>
    <w:rsid w:val="00085C19"/>
    <w:rsid w:val="00085C5B"/>
    <w:rsid w:val="00094025"/>
    <w:rsid w:val="00097ECD"/>
    <w:rsid w:val="000A7661"/>
    <w:rsid w:val="000B16F1"/>
    <w:rsid w:val="000B4430"/>
    <w:rsid w:val="000C063F"/>
    <w:rsid w:val="000C2EAB"/>
    <w:rsid w:val="000C4C94"/>
    <w:rsid w:val="000C5C04"/>
    <w:rsid w:val="000D473B"/>
    <w:rsid w:val="000E46BC"/>
    <w:rsid w:val="000E634C"/>
    <w:rsid w:val="000F6204"/>
    <w:rsid w:val="000F7A55"/>
    <w:rsid w:val="001037EA"/>
    <w:rsid w:val="001100CA"/>
    <w:rsid w:val="00114E58"/>
    <w:rsid w:val="00122A1D"/>
    <w:rsid w:val="00123FA2"/>
    <w:rsid w:val="0014030E"/>
    <w:rsid w:val="00145EBD"/>
    <w:rsid w:val="00155364"/>
    <w:rsid w:val="001557E1"/>
    <w:rsid w:val="0016186E"/>
    <w:rsid w:val="00161F75"/>
    <w:rsid w:val="00163BDF"/>
    <w:rsid w:val="00170437"/>
    <w:rsid w:val="001722FE"/>
    <w:rsid w:val="00173EBA"/>
    <w:rsid w:val="00174CC9"/>
    <w:rsid w:val="00182142"/>
    <w:rsid w:val="00184235"/>
    <w:rsid w:val="00191FB9"/>
    <w:rsid w:val="0019423F"/>
    <w:rsid w:val="001A0453"/>
    <w:rsid w:val="001A166F"/>
    <w:rsid w:val="001A4C71"/>
    <w:rsid w:val="001B0771"/>
    <w:rsid w:val="001B254B"/>
    <w:rsid w:val="001B2F75"/>
    <w:rsid w:val="001C0C2E"/>
    <w:rsid w:val="001C1281"/>
    <w:rsid w:val="001C22E1"/>
    <w:rsid w:val="001C32E6"/>
    <w:rsid w:val="001C446A"/>
    <w:rsid w:val="001C7FA2"/>
    <w:rsid w:val="001D23E6"/>
    <w:rsid w:val="001D5079"/>
    <w:rsid w:val="001D7D0A"/>
    <w:rsid w:val="001F1824"/>
    <w:rsid w:val="001F7EB5"/>
    <w:rsid w:val="002011DC"/>
    <w:rsid w:val="00217697"/>
    <w:rsid w:val="0022044C"/>
    <w:rsid w:val="002210C2"/>
    <w:rsid w:val="00225911"/>
    <w:rsid w:val="002273C1"/>
    <w:rsid w:val="00230A31"/>
    <w:rsid w:val="00236D72"/>
    <w:rsid w:val="00242145"/>
    <w:rsid w:val="0025054E"/>
    <w:rsid w:val="00253BA5"/>
    <w:rsid w:val="00255E8A"/>
    <w:rsid w:val="00274D81"/>
    <w:rsid w:val="0027672F"/>
    <w:rsid w:val="00283354"/>
    <w:rsid w:val="00290FAD"/>
    <w:rsid w:val="00296AA1"/>
    <w:rsid w:val="002A37A6"/>
    <w:rsid w:val="002B1FEF"/>
    <w:rsid w:val="002B28D9"/>
    <w:rsid w:val="002B4A0A"/>
    <w:rsid w:val="002B7C8F"/>
    <w:rsid w:val="002C2152"/>
    <w:rsid w:val="002D1757"/>
    <w:rsid w:val="002E1180"/>
    <w:rsid w:val="002E4A77"/>
    <w:rsid w:val="002F0407"/>
    <w:rsid w:val="002F7226"/>
    <w:rsid w:val="00301D4E"/>
    <w:rsid w:val="00304FDA"/>
    <w:rsid w:val="00314526"/>
    <w:rsid w:val="00317416"/>
    <w:rsid w:val="00322D0B"/>
    <w:rsid w:val="0033100A"/>
    <w:rsid w:val="00343352"/>
    <w:rsid w:val="0034409C"/>
    <w:rsid w:val="003532C7"/>
    <w:rsid w:val="00355DEE"/>
    <w:rsid w:val="00356493"/>
    <w:rsid w:val="00356B6B"/>
    <w:rsid w:val="00362600"/>
    <w:rsid w:val="003639C5"/>
    <w:rsid w:val="00366738"/>
    <w:rsid w:val="00376494"/>
    <w:rsid w:val="003939C4"/>
    <w:rsid w:val="00396DF7"/>
    <w:rsid w:val="003A096E"/>
    <w:rsid w:val="003A1E11"/>
    <w:rsid w:val="003A40EC"/>
    <w:rsid w:val="003B1E17"/>
    <w:rsid w:val="003B2A38"/>
    <w:rsid w:val="003B4B90"/>
    <w:rsid w:val="003C05A9"/>
    <w:rsid w:val="003C0BC2"/>
    <w:rsid w:val="003C0CF8"/>
    <w:rsid w:val="003C3AB4"/>
    <w:rsid w:val="003C4F57"/>
    <w:rsid w:val="003E772C"/>
    <w:rsid w:val="003F42BC"/>
    <w:rsid w:val="00401158"/>
    <w:rsid w:val="0040286E"/>
    <w:rsid w:val="004031A4"/>
    <w:rsid w:val="004052E8"/>
    <w:rsid w:val="004055FD"/>
    <w:rsid w:val="00407F33"/>
    <w:rsid w:val="004175AF"/>
    <w:rsid w:val="00427C8F"/>
    <w:rsid w:val="00432D9A"/>
    <w:rsid w:val="0043347F"/>
    <w:rsid w:val="00436323"/>
    <w:rsid w:val="00436B3F"/>
    <w:rsid w:val="0044047A"/>
    <w:rsid w:val="004414C5"/>
    <w:rsid w:val="00454860"/>
    <w:rsid w:val="004570F5"/>
    <w:rsid w:val="00460DA9"/>
    <w:rsid w:val="00462D90"/>
    <w:rsid w:val="00465257"/>
    <w:rsid w:val="00474F37"/>
    <w:rsid w:val="00481C97"/>
    <w:rsid w:val="004961B1"/>
    <w:rsid w:val="004B2193"/>
    <w:rsid w:val="004B248A"/>
    <w:rsid w:val="004B2CD0"/>
    <w:rsid w:val="004C5F7B"/>
    <w:rsid w:val="004C7A09"/>
    <w:rsid w:val="004D36FC"/>
    <w:rsid w:val="004E05A7"/>
    <w:rsid w:val="004E6C24"/>
    <w:rsid w:val="004E734A"/>
    <w:rsid w:val="004F4252"/>
    <w:rsid w:val="00507252"/>
    <w:rsid w:val="005212EB"/>
    <w:rsid w:val="0052261E"/>
    <w:rsid w:val="005331D7"/>
    <w:rsid w:val="005365FE"/>
    <w:rsid w:val="00552EA5"/>
    <w:rsid w:val="00556647"/>
    <w:rsid w:val="00581C86"/>
    <w:rsid w:val="00584194"/>
    <w:rsid w:val="005851F6"/>
    <w:rsid w:val="0059355E"/>
    <w:rsid w:val="00595A06"/>
    <w:rsid w:val="005A2301"/>
    <w:rsid w:val="005A4F34"/>
    <w:rsid w:val="005B76A3"/>
    <w:rsid w:val="005C2426"/>
    <w:rsid w:val="005C4A0A"/>
    <w:rsid w:val="005D4993"/>
    <w:rsid w:val="005E42AA"/>
    <w:rsid w:val="005E5419"/>
    <w:rsid w:val="005E63F8"/>
    <w:rsid w:val="005F3263"/>
    <w:rsid w:val="005F60DB"/>
    <w:rsid w:val="00604DB4"/>
    <w:rsid w:val="00605DAE"/>
    <w:rsid w:val="0061021D"/>
    <w:rsid w:val="00612C96"/>
    <w:rsid w:val="006141D3"/>
    <w:rsid w:val="006157E2"/>
    <w:rsid w:val="00630366"/>
    <w:rsid w:val="006334D6"/>
    <w:rsid w:val="00634129"/>
    <w:rsid w:val="006442E8"/>
    <w:rsid w:val="00645463"/>
    <w:rsid w:val="00647CCB"/>
    <w:rsid w:val="00654108"/>
    <w:rsid w:val="00655827"/>
    <w:rsid w:val="00662485"/>
    <w:rsid w:val="00664AF7"/>
    <w:rsid w:val="006706BB"/>
    <w:rsid w:val="00676195"/>
    <w:rsid w:val="00677DB3"/>
    <w:rsid w:val="006A3854"/>
    <w:rsid w:val="006A50BB"/>
    <w:rsid w:val="006A534C"/>
    <w:rsid w:val="006D1A73"/>
    <w:rsid w:val="006D5FD4"/>
    <w:rsid w:val="006D63CB"/>
    <w:rsid w:val="006E0EB2"/>
    <w:rsid w:val="006E1D09"/>
    <w:rsid w:val="006E1EBA"/>
    <w:rsid w:val="006E78DC"/>
    <w:rsid w:val="006F31AE"/>
    <w:rsid w:val="006F3D60"/>
    <w:rsid w:val="006F425D"/>
    <w:rsid w:val="006F475C"/>
    <w:rsid w:val="006F4930"/>
    <w:rsid w:val="006F5A4C"/>
    <w:rsid w:val="007026E5"/>
    <w:rsid w:val="007074E5"/>
    <w:rsid w:val="007103C4"/>
    <w:rsid w:val="00711CEF"/>
    <w:rsid w:val="00715529"/>
    <w:rsid w:val="00724287"/>
    <w:rsid w:val="0072540C"/>
    <w:rsid w:val="00730159"/>
    <w:rsid w:val="0073611B"/>
    <w:rsid w:val="00737441"/>
    <w:rsid w:val="00746329"/>
    <w:rsid w:val="00750E20"/>
    <w:rsid w:val="0075169A"/>
    <w:rsid w:val="007624FC"/>
    <w:rsid w:val="007641A6"/>
    <w:rsid w:val="00771FF9"/>
    <w:rsid w:val="00773023"/>
    <w:rsid w:val="00780277"/>
    <w:rsid w:val="007808A8"/>
    <w:rsid w:val="007911E1"/>
    <w:rsid w:val="0079525E"/>
    <w:rsid w:val="00795E19"/>
    <w:rsid w:val="007968F7"/>
    <w:rsid w:val="00796B65"/>
    <w:rsid w:val="007A2596"/>
    <w:rsid w:val="007A676F"/>
    <w:rsid w:val="007A7E9E"/>
    <w:rsid w:val="007B2C2B"/>
    <w:rsid w:val="007B2F22"/>
    <w:rsid w:val="007B6062"/>
    <w:rsid w:val="007B73CC"/>
    <w:rsid w:val="007C418E"/>
    <w:rsid w:val="007C5E4B"/>
    <w:rsid w:val="007D3367"/>
    <w:rsid w:val="007D49E5"/>
    <w:rsid w:val="007D5A14"/>
    <w:rsid w:val="007D60BF"/>
    <w:rsid w:val="007F07D7"/>
    <w:rsid w:val="007F27C7"/>
    <w:rsid w:val="007F3220"/>
    <w:rsid w:val="007F3BA3"/>
    <w:rsid w:val="007F59B4"/>
    <w:rsid w:val="00801BDC"/>
    <w:rsid w:val="00804B16"/>
    <w:rsid w:val="0081518D"/>
    <w:rsid w:val="00827F50"/>
    <w:rsid w:val="008316FF"/>
    <w:rsid w:val="00836BFD"/>
    <w:rsid w:val="00836CF3"/>
    <w:rsid w:val="0083752B"/>
    <w:rsid w:val="00854F35"/>
    <w:rsid w:val="00863B84"/>
    <w:rsid w:val="00866986"/>
    <w:rsid w:val="00876AFB"/>
    <w:rsid w:val="00882507"/>
    <w:rsid w:val="008A0BC5"/>
    <w:rsid w:val="008A30E8"/>
    <w:rsid w:val="008C0D75"/>
    <w:rsid w:val="008C1AEA"/>
    <w:rsid w:val="008C2077"/>
    <w:rsid w:val="008C5092"/>
    <w:rsid w:val="008D466E"/>
    <w:rsid w:val="008D5E01"/>
    <w:rsid w:val="008D712D"/>
    <w:rsid w:val="008E6798"/>
    <w:rsid w:val="008F7FF3"/>
    <w:rsid w:val="00900CE6"/>
    <w:rsid w:val="0090232D"/>
    <w:rsid w:val="00903783"/>
    <w:rsid w:val="009072E5"/>
    <w:rsid w:val="009078D1"/>
    <w:rsid w:val="00912AE0"/>
    <w:rsid w:val="0092267C"/>
    <w:rsid w:val="00924701"/>
    <w:rsid w:val="00924CB5"/>
    <w:rsid w:val="00933DDE"/>
    <w:rsid w:val="009615D5"/>
    <w:rsid w:val="00963B86"/>
    <w:rsid w:val="00970D00"/>
    <w:rsid w:val="00971A57"/>
    <w:rsid w:val="00972973"/>
    <w:rsid w:val="00977FA8"/>
    <w:rsid w:val="0098621E"/>
    <w:rsid w:val="00990233"/>
    <w:rsid w:val="009929E1"/>
    <w:rsid w:val="009951A0"/>
    <w:rsid w:val="009969A9"/>
    <w:rsid w:val="00997F50"/>
    <w:rsid w:val="009A1ED2"/>
    <w:rsid w:val="009A6495"/>
    <w:rsid w:val="009B0A11"/>
    <w:rsid w:val="009B0ADF"/>
    <w:rsid w:val="009B60B5"/>
    <w:rsid w:val="009B7DB6"/>
    <w:rsid w:val="009C5734"/>
    <w:rsid w:val="009C7046"/>
    <w:rsid w:val="009C7C82"/>
    <w:rsid w:val="009D0CA9"/>
    <w:rsid w:val="009D4557"/>
    <w:rsid w:val="009D6A45"/>
    <w:rsid w:val="009E1F8F"/>
    <w:rsid w:val="009E62DB"/>
    <w:rsid w:val="009E74A9"/>
    <w:rsid w:val="009F1218"/>
    <w:rsid w:val="009F2387"/>
    <w:rsid w:val="009F396B"/>
    <w:rsid w:val="009F4CB9"/>
    <w:rsid w:val="009F6404"/>
    <w:rsid w:val="00A01D12"/>
    <w:rsid w:val="00A07DBF"/>
    <w:rsid w:val="00A22316"/>
    <w:rsid w:val="00A270C6"/>
    <w:rsid w:val="00A33B72"/>
    <w:rsid w:val="00A34D7D"/>
    <w:rsid w:val="00A3650B"/>
    <w:rsid w:val="00A36A94"/>
    <w:rsid w:val="00A36BF0"/>
    <w:rsid w:val="00A51BF8"/>
    <w:rsid w:val="00A70ED4"/>
    <w:rsid w:val="00A7543C"/>
    <w:rsid w:val="00A77E29"/>
    <w:rsid w:val="00A85D3D"/>
    <w:rsid w:val="00A86D7C"/>
    <w:rsid w:val="00A91709"/>
    <w:rsid w:val="00A975DA"/>
    <w:rsid w:val="00AA30C1"/>
    <w:rsid w:val="00AA52EF"/>
    <w:rsid w:val="00AA69CC"/>
    <w:rsid w:val="00AA6FA6"/>
    <w:rsid w:val="00AB225E"/>
    <w:rsid w:val="00AC2714"/>
    <w:rsid w:val="00AC5156"/>
    <w:rsid w:val="00AD3A98"/>
    <w:rsid w:val="00AD6399"/>
    <w:rsid w:val="00AD7BCD"/>
    <w:rsid w:val="00AE351D"/>
    <w:rsid w:val="00B00EAF"/>
    <w:rsid w:val="00B044BC"/>
    <w:rsid w:val="00B057B0"/>
    <w:rsid w:val="00B105AC"/>
    <w:rsid w:val="00B1235F"/>
    <w:rsid w:val="00B17C0F"/>
    <w:rsid w:val="00B2105E"/>
    <w:rsid w:val="00B227E1"/>
    <w:rsid w:val="00B3361E"/>
    <w:rsid w:val="00B354D6"/>
    <w:rsid w:val="00B356B8"/>
    <w:rsid w:val="00B364F2"/>
    <w:rsid w:val="00B54190"/>
    <w:rsid w:val="00B6374E"/>
    <w:rsid w:val="00B83162"/>
    <w:rsid w:val="00B84430"/>
    <w:rsid w:val="00B862DB"/>
    <w:rsid w:val="00B87080"/>
    <w:rsid w:val="00B91036"/>
    <w:rsid w:val="00B96590"/>
    <w:rsid w:val="00BA0590"/>
    <w:rsid w:val="00BA6714"/>
    <w:rsid w:val="00BA672C"/>
    <w:rsid w:val="00BB120F"/>
    <w:rsid w:val="00BB1419"/>
    <w:rsid w:val="00BB6689"/>
    <w:rsid w:val="00BC04FD"/>
    <w:rsid w:val="00BC25FF"/>
    <w:rsid w:val="00BC49BF"/>
    <w:rsid w:val="00BD2A73"/>
    <w:rsid w:val="00BE0A14"/>
    <w:rsid w:val="00BE24D4"/>
    <w:rsid w:val="00BE2B5D"/>
    <w:rsid w:val="00BE7CBD"/>
    <w:rsid w:val="00BF27E0"/>
    <w:rsid w:val="00C06556"/>
    <w:rsid w:val="00C11926"/>
    <w:rsid w:val="00C140C2"/>
    <w:rsid w:val="00C15EFF"/>
    <w:rsid w:val="00C1695A"/>
    <w:rsid w:val="00C20E8A"/>
    <w:rsid w:val="00C32A57"/>
    <w:rsid w:val="00C41396"/>
    <w:rsid w:val="00C46963"/>
    <w:rsid w:val="00C47789"/>
    <w:rsid w:val="00C51D8A"/>
    <w:rsid w:val="00C51E47"/>
    <w:rsid w:val="00C55B6C"/>
    <w:rsid w:val="00C5756B"/>
    <w:rsid w:val="00C80C8C"/>
    <w:rsid w:val="00C85CF8"/>
    <w:rsid w:val="00C90B9F"/>
    <w:rsid w:val="00C91119"/>
    <w:rsid w:val="00C96687"/>
    <w:rsid w:val="00CA469F"/>
    <w:rsid w:val="00CA57C9"/>
    <w:rsid w:val="00CB0B90"/>
    <w:rsid w:val="00CB0D46"/>
    <w:rsid w:val="00CB39DE"/>
    <w:rsid w:val="00CC0584"/>
    <w:rsid w:val="00CC5AB1"/>
    <w:rsid w:val="00CD0B93"/>
    <w:rsid w:val="00CD47A5"/>
    <w:rsid w:val="00CD78D3"/>
    <w:rsid w:val="00CE3278"/>
    <w:rsid w:val="00CE7DBE"/>
    <w:rsid w:val="00CF177C"/>
    <w:rsid w:val="00CF4D1A"/>
    <w:rsid w:val="00D0371B"/>
    <w:rsid w:val="00D10DA3"/>
    <w:rsid w:val="00D130F2"/>
    <w:rsid w:val="00D13DCA"/>
    <w:rsid w:val="00D13F0E"/>
    <w:rsid w:val="00D22B29"/>
    <w:rsid w:val="00D25536"/>
    <w:rsid w:val="00D32546"/>
    <w:rsid w:val="00D4068A"/>
    <w:rsid w:val="00D4479C"/>
    <w:rsid w:val="00D44B62"/>
    <w:rsid w:val="00D45097"/>
    <w:rsid w:val="00D47452"/>
    <w:rsid w:val="00D513A1"/>
    <w:rsid w:val="00D52E9C"/>
    <w:rsid w:val="00D530D4"/>
    <w:rsid w:val="00D544F9"/>
    <w:rsid w:val="00D7104E"/>
    <w:rsid w:val="00D74157"/>
    <w:rsid w:val="00D91A07"/>
    <w:rsid w:val="00D9544B"/>
    <w:rsid w:val="00DA02D7"/>
    <w:rsid w:val="00DA5A2B"/>
    <w:rsid w:val="00DB4697"/>
    <w:rsid w:val="00DB743C"/>
    <w:rsid w:val="00DC3843"/>
    <w:rsid w:val="00DD4A92"/>
    <w:rsid w:val="00DD5F43"/>
    <w:rsid w:val="00DD7FA0"/>
    <w:rsid w:val="00DE04EE"/>
    <w:rsid w:val="00DE1A13"/>
    <w:rsid w:val="00DE3740"/>
    <w:rsid w:val="00DF02E7"/>
    <w:rsid w:val="00E03B59"/>
    <w:rsid w:val="00E050DD"/>
    <w:rsid w:val="00E17218"/>
    <w:rsid w:val="00E21B53"/>
    <w:rsid w:val="00E22D8D"/>
    <w:rsid w:val="00E312CD"/>
    <w:rsid w:val="00E32ACF"/>
    <w:rsid w:val="00E40184"/>
    <w:rsid w:val="00E43F68"/>
    <w:rsid w:val="00E44621"/>
    <w:rsid w:val="00E70598"/>
    <w:rsid w:val="00E75161"/>
    <w:rsid w:val="00E82162"/>
    <w:rsid w:val="00E870FC"/>
    <w:rsid w:val="00E95724"/>
    <w:rsid w:val="00EB305B"/>
    <w:rsid w:val="00EB44EC"/>
    <w:rsid w:val="00EC0F05"/>
    <w:rsid w:val="00EC42A6"/>
    <w:rsid w:val="00EC74E4"/>
    <w:rsid w:val="00ED46BB"/>
    <w:rsid w:val="00ED6E65"/>
    <w:rsid w:val="00EE34C2"/>
    <w:rsid w:val="00EE350C"/>
    <w:rsid w:val="00EE7717"/>
    <w:rsid w:val="00F01FB0"/>
    <w:rsid w:val="00F060F2"/>
    <w:rsid w:val="00F06269"/>
    <w:rsid w:val="00F1259A"/>
    <w:rsid w:val="00F358AD"/>
    <w:rsid w:val="00F358F1"/>
    <w:rsid w:val="00F42A64"/>
    <w:rsid w:val="00F47A25"/>
    <w:rsid w:val="00F5037F"/>
    <w:rsid w:val="00F505EF"/>
    <w:rsid w:val="00F72A58"/>
    <w:rsid w:val="00F760B2"/>
    <w:rsid w:val="00F770BC"/>
    <w:rsid w:val="00F85537"/>
    <w:rsid w:val="00F92C9F"/>
    <w:rsid w:val="00F93B65"/>
    <w:rsid w:val="00FA0BAB"/>
    <w:rsid w:val="00FA20D2"/>
    <w:rsid w:val="00FA324A"/>
    <w:rsid w:val="00FC09B0"/>
    <w:rsid w:val="00FC10F5"/>
    <w:rsid w:val="00FC3863"/>
    <w:rsid w:val="00FC5EDA"/>
    <w:rsid w:val="00FD3CA6"/>
    <w:rsid w:val="00FE0AEC"/>
    <w:rsid w:val="00FE6718"/>
    <w:rsid w:val="00FF19A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Firs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HTML Keyboard" w:locked="1" w:uiPriority="0"/>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63CB"/>
    <w:rPr>
      <w:sz w:val="24"/>
      <w:szCs w:val="24"/>
      <w:lang w:val="en-GB" w:eastAsia="en-US"/>
    </w:rPr>
  </w:style>
  <w:style w:type="paragraph" w:styleId="Antrat1">
    <w:name w:val="heading 1"/>
    <w:basedOn w:val="prastasis"/>
    <w:next w:val="prastasis"/>
    <w:link w:val="Antrat1Diagrama"/>
    <w:uiPriority w:val="99"/>
    <w:qFormat/>
    <w:rsid w:val="006D63CB"/>
    <w:pPr>
      <w:keepNext/>
      <w:spacing w:before="240" w:after="60"/>
      <w:outlineLvl w:val="0"/>
    </w:pPr>
    <w:rPr>
      <w:rFonts w:ascii="Arial" w:hAnsi="Arial" w:cs="Arial"/>
      <w:b/>
      <w:bCs/>
      <w:kern w:val="32"/>
      <w:sz w:val="32"/>
      <w:szCs w:val="32"/>
      <w:lang w:val="lt-LT"/>
    </w:rPr>
  </w:style>
  <w:style w:type="paragraph" w:styleId="Antrat3">
    <w:name w:val="heading 3"/>
    <w:basedOn w:val="prastasis"/>
    <w:next w:val="prastasis"/>
    <w:link w:val="Antrat3Diagrama"/>
    <w:uiPriority w:val="99"/>
    <w:qFormat/>
    <w:rsid w:val="001C446A"/>
    <w:pPr>
      <w:keepNext/>
      <w:jc w:val="center"/>
      <w:outlineLvl w:val="2"/>
    </w:pPr>
    <w:rPr>
      <w:rFonts w:ascii="TimesLT" w:hAnsi="TimesLT"/>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E4A85"/>
    <w:rPr>
      <w:rFonts w:asciiTheme="majorHAnsi" w:eastAsiaTheme="majorEastAsia" w:hAnsiTheme="majorHAnsi" w:cstheme="majorBidi"/>
      <w:b/>
      <w:bCs/>
      <w:kern w:val="32"/>
      <w:sz w:val="32"/>
      <w:szCs w:val="32"/>
      <w:lang w:val="en-GB" w:eastAsia="en-US"/>
    </w:rPr>
  </w:style>
  <w:style w:type="character" w:customStyle="1" w:styleId="Antrat3Diagrama">
    <w:name w:val="Antraštė 3 Diagrama"/>
    <w:basedOn w:val="Numatytasispastraiposriftas"/>
    <w:link w:val="Antrat3"/>
    <w:uiPriority w:val="9"/>
    <w:semiHidden/>
    <w:rsid w:val="00AE4A85"/>
    <w:rPr>
      <w:rFonts w:asciiTheme="majorHAnsi" w:eastAsiaTheme="majorEastAsia" w:hAnsiTheme="majorHAnsi" w:cstheme="majorBidi"/>
      <w:b/>
      <w:bCs/>
      <w:sz w:val="26"/>
      <w:szCs w:val="26"/>
      <w:lang w:val="en-GB" w:eastAsia="en-US"/>
    </w:rPr>
  </w:style>
  <w:style w:type="paragraph" w:styleId="Pagrindinistekstas">
    <w:name w:val="Body Text"/>
    <w:basedOn w:val="prastasis"/>
    <w:link w:val="PagrindinistekstasDiagrama"/>
    <w:uiPriority w:val="99"/>
    <w:rsid w:val="006D63CB"/>
    <w:pPr>
      <w:spacing w:after="120"/>
    </w:pPr>
  </w:style>
  <w:style w:type="character" w:customStyle="1" w:styleId="PagrindinistekstasDiagrama">
    <w:name w:val="Pagrindinis tekstas Diagrama"/>
    <w:basedOn w:val="Numatytasispastraiposriftas"/>
    <w:link w:val="Pagrindinistekstas"/>
    <w:uiPriority w:val="99"/>
    <w:semiHidden/>
    <w:rsid w:val="00AE4A85"/>
    <w:rPr>
      <w:sz w:val="24"/>
      <w:szCs w:val="24"/>
      <w:lang w:val="en-GB" w:eastAsia="en-US"/>
    </w:rPr>
  </w:style>
  <w:style w:type="paragraph" w:styleId="Pagrindinistekstas2">
    <w:name w:val="Body Text 2"/>
    <w:basedOn w:val="prastasis"/>
    <w:link w:val="Pagrindinistekstas2Diagrama"/>
    <w:uiPriority w:val="99"/>
    <w:rsid w:val="006D63CB"/>
    <w:pPr>
      <w:spacing w:after="120" w:line="480" w:lineRule="auto"/>
    </w:pPr>
    <w:rPr>
      <w:lang w:val="lt-LT"/>
    </w:rPr>
  </w:style>
  <w:style w:type="character" w:customStyle="1" w:styleId="Pagrindinistekstas2Diagrama">
    <w:name w:val="Pagrindinis tekstas 2 Diagrama"/>
    <w:basedOn w:val="Numatytasispastraiposriftas"/>
    <w:link w:val="Pagrindinistekstas2"/>
    <w:uiPriority w:val="99"/>
    <w:semiHidden/>
    <w:rsid w:val="00AE4A85"/>
    <w:rPr>
      <w:sz w:val="24"/>
      <w:szCs w:val="24"/>
      <w:lang w:val="en-GB" w:eastAsia="en-US"/>
    </w:rPr>
  </w:style>
  <w:style w:type="paragraph" w:customStyle="1" w:styleId="statymopavad">
    <w:name w:val="?statymo pavad."/>
    <w:basedOn w:val="prastasis"/>
    <w:link w:val="statymopavadChar"/>
    <w:uiPriority w:val="99"/>
    <w:rsid w:val="006D63CB"/>
    <w:pPr>
      <w:spacing w:line="360" w:lineRule="auto"/>
      <w:ind w:firstLine="720"/>
      <w:jc w:val="center"/>
    </w:pPr>
    <w:rPr>
      <w:rFonts w:ascii="TimesLT" w:hAnsi="TimesLT"/>
      <w:caps/>
      <w:szCs w:val="20"/>
      <w:lang w:val="lt-LT"/>
    </w:rPr>
  </w:style>
  <w:style w:type="character" w:customStyle="1" w:styleId="Pareigos">
    <w:name w:val="Pareigos"/>
    <w:uiPriority w:val="99"/>
    <w:rsid w:val="00924CB5"/>
    <w:rPr>
      <w:rFonts w:ascii="TimesLT" w:hAnsi="TimesLT"/>
      <w:caps/>
      <w:sz w:val="24"/>
    </w:rPr>
  </w:style>
  <w:style w:type="paragraph" w:styleId="Pagrindiniotekstotrauka">
    <w:name w:val="Body Text Indent"/>
    <w:basedOn w:val="prastasis"/>
    <w:link w:val="PagrindiniotekstotraukaDiagrama"/>
    <w:uiPriority w:val="99"/>
    <w:rsid w:val="00B8316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E4A85"/>
    <w:rPr>
      <w:sz w:val="24"/>
      <w:szCs w:val="24"/>
      <w:lang w:val="en-GB" w:eastAsia="en-US"/>
    </w:rPr>
  </w:style>
  <w:style w:type="paragraph" w:styleId="Pagrindiniotekstopirmatrauka2">
    <w:name w:val="Body Text First Indent 2"/>
    <w:basedOn w:val="Pagrindiniotekstotrauka"/>
    <w:link w:val="Pagrindiniotekstopirmatrauka2Diagrama"/>
    <w:uiPriority w:val="99"/>
    <w:rsid w:val="00B83162"/>
    <w:pPr>
      <w:ind w:firstLine="210"/>
    </w:pPr>
    <w:rPr>
      <w:lang w:val="lt-LT"/>
    </w:rPr>
  </w:style>
  <w:style w:type="character" w:customStyle="1" w:styleId="Pagrindiniotekstopirmatrauka2Diagrama">
    <w:name w:val="Pagrindinio teksto pirma įtrauka 2 Diagrama"/>
    <w:basedOn w:val="PagrindiniotekstotraukaDiagrama"/>
    <w:link w:val="Pagrindiniotekstopirmatrauka2"/>
    <w:uiPriority w:val="99"/>
    <w:locked/>
    <w:rsid w:val="00924701"/>
    <w:rPr>
      <w:sz w:val="24"/>
      <w:szCs w:val="24"/>
      <w:lang w:val="en-GB" w:eastAsia="en-US"/>
    </w:rPr>
  </w:style>
  <w:style w:type="character" w:customStyle="1" w:styleId="statymoNr">
    <w:name w:val="?statymo Nr."/>
    <w:uiPriority w:val="99"/>
    <w:rsid w:val="00034223"/>
    <w:rPr>
      <w:rFonts w:ascii="HelveticaLT" w:hAnsi="HelveticaLT"/>
    </w:rPr>
  </w:style>
  <w:style w:type="paragraph" w:styleId="Pavadinimas">
    <w:name w:val="Title"/>
    <w:basedOn w:val="prastasis"/>
    <w:link w:val="PavadinimasDiagrama"/>
    <w:uiPriority w:val="99"/>
    <w:qFormat/>
    <w:rsid w:val="001C446A"/>
    <w:pPr>
      <w:jc w:val="center"/>
    </w:pPr>
    <w:rPr>
      <w:rFonts w:ascii="TimesLT" w:hAnsi="TimesLT"/>
      <w:b/>
      <w:sz w:val="28"/>
      <w:szCs w:val="20"/>
      <w:lang w:val="lt-LT"/>
    </w:rPr>
  </w:style>
  <w:style w:type="character" w:customStyle="1" w:styleId="PavadinimasDiagrama">
    <w:name w:val="Pavadinimas Diagrama"/>
    <w:basedOn w:val="Numatytasispastraiposriftas"/>
    <w:link w:val="Pavadinimas"/>
    <w:uiPriority w:val="10"/>
    <w:rsid w:val="00AE4A85"/>
    <w:rPr>
      <w:rFonts w:asciiTheme="majorHAnsi" w:eastAsiaTheme="majorEastAsia" w:hAnsiTheme="majorHAnsi" w:cstheme="majorBidi"/>
      <w:b/>
      <w:bCs/>
      <w:kern w:val="28"/>
      <w:sz w:val="32"/>
      <w:szCs w:val="32"/>
      <w:lang w:val="en-GB" w:eastAsia="en-US"/>
    </w:rPr>
  </w:style>
  <w:style w:type="paragraph" w:styleId="Antrinispavadinimas">
    <w:name w:val="Subtitle"/>
    <w:basedOn w:val="prastasis"/>
    <w:link w:val="AntrinispavadinimasDiagrama"/>
    <w:uiPriority w:val="99"/>
    <w:qFormat/>
    <w:rsid w:val="001C446A"/>
    <w:pPr>
      <w:jc w:val="center"/>
    </w:pPr>
    <w:rPr>
      <w:rFonts w:ascii="TimesLT" w:hAnsi="TimesLT"/>
      <w:b/>
      <w:sz w:val="32"/>
      <w:szCs w:val="20"/>
      <w:lang w:val="lt-LT"/>
    </w:rPr>
  </w:style>
  <w:style w:type="character" w:customStyle="1" w:styleId="AntrinispavadinimasDiagrama">
    <w:name w:val="Antrinis pavadinimas Diagrama"/>
    <w:basedOn w:val="Numatytasispastraiposriftas"/>
    <w:link w:val="Antrinispavadinimas"/>
    <w:uiPriority w:val="11"/>
    <w:rsid w:val="00AE4A85"/>
    <w:rPr>
      <w:rFonts w:asciiTheme="majorHAnsi" w:eastAsiaTheme="majorEastAsia" w:hAnsiTheme="majorHAnsi" w:cstheme="majorBidi"/>
      <w:sz w:val="24"/>
      <w:szCs w:val="24"/>
      <w:lang w:val="en-GB" w:eastAsia="en-US"/>
    </w:rPr>
  </w:style>
  <w:style w:type="character" w:customStyle="1" w:styleId="statymopavadChar">
    <w:name w:val="?statymo pavad. Char"/>
    <w:link w:val="statymopavad"/>
    <w:uiPriority w:val="99"/>
    <w:locked/>
    <w:rsid w:val="000B4430"/>
    <w:rPr>
      <w:rFonts w:ascii="TimesLT" w:hAnsi="TimesLT"/>
      <w:caps/>
      <w:sz w:val="24"/>
      <w:lang w:eastAsia="en-US"/>
    </w:rPr>
  </w:style>
  <w:style w:type="character" w:customStyle="1" w:styleId="FontStyle150">
    <w:name w:val="Font Style150"/>
    <w:uiPriority w:val="99"/>
    <w:rsid w:val="009D4557"/>
    <w:rPr>
      <w:rFonts w:ascii="Times New Roman" w:hAnsi="Times New Roman"/>
      <w:sz w:val="18"/>
    </w:rPr>
  </w:style>
  <w:style w:type="character" w:styleId="Komentaronuoroda">
    <w:name w:val="annotation reference"/>
    <w:basedOn w:val="Numatytasispastraiposriftas"/>
    <w:uiPriority w:val="99"/>
    <w:rsid w:val="001722FE"/>
    <w:rPr>
      <w:rFonts w:cs="Times New Roman"/>
      <w:sz w:val="16"/>
      <w:szCs w:val="16"/>
    </w:rPr>
  </w:style>
  <w:style w:type="paragraph" w:styleId="Komentarotekstas">
    <w:name w:val="annotation text"/>
    <w:basedOn w:val="prastasis"/>
    <w:link w:val="KomentarotekstasDiagrama"/>
    <w:uiPriority w:val="99"/>
    <w:rsid w:val="001722FE"/>
    <w:rPr>
      <w:sz w:val="20"/>
      <w:szCs w:val="20"/>
    </w:rPr>
  </w:style>
  <w:style w:type="character" w:customStyle="1" w:styleId="KomentarotekstasDiagrama">
    <w:name w:val="Komentaro tekstas Diagrama"/>
    <w:basedOn w:val="Numatytasispastraiposriftas"/>
    <w:link w:val="Komentarotekstas"/>
    <w:uiPriority w:val="99"/>
    <w:locked/>
    <w:rsid w:val="001722FE"/>
    <w:rPr>
      <w:rFonts w:cs="Times New Roman"/>
      <w:lang w:val="en-GB" w:eastAsia="en-US"/>
    </w:rPr>
  </w:style>
  <w:style w:type="paragraph" w:styleId="Komentarotema">
    <w:name w:val="annotation subject"/>
    <w:basedOn w:val="Komentarotekstas"/>
    <w:next w:val="Komentarotekstas"/>
    <w:link w:val="KomentarotemaDiagrama"/>
    <w:uiPriority w:val="99"/>
    <w:semiHidden/>
    <w:rsid w:val="001722FE"/>
    <w:rPr>
      <w:b/>
      <w:bCs/>
    </w:rPr>
  </w:style>
  <w:style w:type="character" w:customStyle="1" w:styleId="KomentarotemaDiagrama">
    <w:name w:val="Komentaro tema Diagrama"/>
    <w:basedOn w:val="KomentarotekstasDiagrama"/>
    <w:link w:val="Komentarotema"/>
    <w:uiPriority w:val="99"/>
    <w:semiHidden/>
    <w:locked/>
    <w:rsid w:val="001722FE"/>
    <w:rPr>
      <w:rFonts w:cs="Times New Roman"/>
      <w:b/>
      <w:bCs/>
      <w:lang w:val="en-GB" w:eastAsia="en-US"/>
    </w:rPr>
  </w:style>
  <w:style w:type="paragraph" w:styleId="Debesliotekstas">
    <w:name w:val="Balloon Text"/>
    <w:basedOn w:val="prastasis"/>
    <w:link w:val="DebesliotekstasDiagrama"/>
    <w:uiPriority w:val="99"/>
    <w:semiHidden/>
    <w:rsid w:val="00F770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70BC"/>
    <w:rPr>
      <w:rFonts w:ascii="Segoe UI" w:hAnsi="Segoe UI" w:cs="Segoe UI"/>
      <w:sz w:val="18"/>
      <w:szCs w:val="18"/>
      <w:lang w:val="en-GB" w:eastAsia="en-US"/>
    </w:rPr>
  </w:style>
  <w:style w:type="paragraph" w:styleId="Sraopastraipa">
    <w:name w:val="List Paragraph"/>
    <w:basedOn w:val="prastasis"/>
    <w:uiPriority w:val="99"/>
    <w:qFormat/>
    <w:rsid w:val="00F770BC"/>
    <w:pPr>
      <w:ind w:left="720"/>
      <w:contextualSpacing/>
    </w:pPr>
  </w:style>
  <w:style w:type="paragraph" w:styleId="Pataisymai">
    <w:name w:val="Revision"/>
    <w:hidden/>
    <w:uiPriority w:val="99"/>
    <w:semiHidden/>
    <w:rsid w:val="00C20E8A"/>
    <w:rPr>
      <w:sz w:val="24"/>
      <w:szCs w:val="24"/>
      <w:lang w:val="en-GB" w:eastAsia="en-US"/>
    </w:rPr>
  </w:style>
  <w:style w:type="table" w:styleId="Lentelstinklelis">
    <w:name w:val="Table Grid"/>
    <w:basedOn w:val="prastojilentel"/>
    <w:uiPriority w:val="99"/>
    <w:rsid w:val="00D255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BA672C"/>
    <w:rPr>
      <w:rFonts w:cs="Times New Roman"/>
      <w:color w:val="0000FF"/>
      <w:u w:val="single"/>
    </w:rPr>
  </w:style>
  <w:style w:type="paragraph" w:styleId="Pagrindiniotekstotrauka2">
    <w:name w:val="Body Text Indent 2"/>
    <w:basedOn w:val="prastasis"/>
    <w:link w:val="Pagrindiniotekstotrauka2Diagrama"/>
    <w:uiPriority w:val="99"/>
    <w:rsid w:val="00E82162"/>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E82162"/>
    <w:rPr>
      <w:rFonts w:cs="Times New Roman"/>
      <w:sz w:val="24"/>
      <w:szCs w:val="24"/>
      <w:lang w:val="en-GB"/>
    </w:rPr>
  </w:style>
  <w:style w:type="paragraph" w:styleId="Antrats">
    <w:name w:val="header"/>
    <w:basedOn w:val="prastasis"/>
    <w:link w:val="AntratsDiagrama"/>
    <w:uiPriority w:val="99"/>
    <w:rsid w:val="00A3650B"/>
    <w:pPr>
      <w:tabs>
        <w:tab w:val="center" w:pos="4819"/>
        <w:tab w:val="right" w:pos="9638"/>
      </w:tabs>
    </w:pPr>
    <w:rPr>
      <w:rFonts w:ascii="Calibri" w:hAnsi="Calibri"/>
      <w:sz w:val="22"/>
      <w:szCs w:val="22"/>
      <w:lang w:val="lt-LT"/>
    </w:rPr>
  </w:style>
  <w:style w:type="character" w:customStyle="1" w:styleId="AntratsDiagrama">
    <w:name w:val="Antraštės Diagrama"/>
    <w:basedOn w:val="Numatytasispastraiposriftas"/>
    <w:link w:val="Antrats"/>
    <w:uiPriority w:val="99"/>
    <w:locked/>
    <w:rsid w:val="00A3650B"/>
    <w:rPr>
      <w:rFonts w:ascii="Calibri" w:eastAsia="Times New Roman" w:hAnsi="Calibri" w:cs="Times New Roman"/>
      <w:sz w:val="22"/>
      <w:szCs w:val="22"/>
      <w:lang w:eastAsia="en-US"/>
    </w:rPr>
  </w:style>
  <w:style w:type="paragraph" w:customStyle="1" w:styleId="Standard">
    <w:name w:val="Standard"/>
    <w:uiPriority w:val="99"/>
    <w:rsid w:val="00FE0AEC"/>
    <w:pPr>
      <w:suppressAutoHyphens/>
      <w:jc w:val="center"/>
      <w:textAlignment w:val="baseline"/>
    </w:pPr>
    <w:rPr>
      <w:rFonts w:cs="Calibri"/>
      <w:kern w:val="2"/>
      <w:sz w:val="24"/>
      <w:szCs w:val="20"/>
      <w:lang w:val="en-GB" w:eastAsia="ar-SA"/>
    </w:rPr>
  </w:style>
  <w:style w:type="paragraph" w:customStyle="1" w:styleId="Betarp1">
    <w:name w:val="Be tarpų1"/>
    <w:uiPriority w:val="99"/>
    <w:rsid w:val="00FE0AEC"/>
    <w:rPr>
      <w:rFonts w:ascii="Calibri" w:hAnsi="Calibri" w:cs="Calibri"/>
    </w:rPr>
  </w:style>
  <w:style w:type="character" w:customStyle="1" w:styleId="fontstyle36">
    <w:name w:val="fontstyle36"/>
    <w:basedOn w:val="Numatytasispastraiposriftas"/>
    <w:uiPriority w:val="99"/>
    <w:rsid w:val="00FE0AEC"/>
    <w:rPr>
      <w:rFonts w:cs="Times New Roman"/>
    </w:rPr>
  </w:style>
</w:styles>
</file>

<file path=word/webSettings.xml><?xml version="1.0" encoding="utf-8"?>
<w:webSettings xmlns:r="http://schemas.openxmlformats.org/officeDocument/2006/relationships" xmlns:w="http://schemas.openxmlformats.org/wordprocessingml/2006/main">
  <w:divs>
    <w:div w:id="239482456">
      <w:marLeft w:val="0"/>
      <w:marRight w:val="0"/>
      <w:marTop w:val="0"/>
      <w:marBottom w:val="0"/>
      <w:divBdr>
        <w:top w:val="none" w:sz="0" w:space="0" w:color="auto"/>
        <w:left w:val="none" w:sz="0" w:space="0" w:color="auto"/>
        <w:bottom w:val="none" w:sz="0" w:space="0" w:color="auto"/>
        <w:right w:val="none" w:sz="0" w:space="0" w:color="auto"/>
      </w:divBdr>
    </w:div>
    <w:div w:id="239482457">
      <w:marLeft w:val="0"/>
      <w:marRight w:val="0"/>
      <w:marTop w:val="0"/>
      <w:marBottom w:val="0"/>
      <w:divBdr>
        <w:top w:val="none" w:sz="0" w:space="0" w:color="auto"/>
        <w:left w:val="none" w:sz="0" w:space="0" w:color="auto"/>
        <w:bottom w:val="none" w:sz="0" w:space="0" w:color="auto"/>
        <w:right w:val="none" w:sz="0" w:space="0" w:color="auto"/>
      </w:divBdr>
    </w:div>
    <w:div w:id="239482458">
      <w:marLeft w:val="0"/>
      <w:marRight w:val="0"/>
      <w:marTop w:val="0"/>
      <w:marBottom w:val="0"/>
      <w:divBdr>
        <w:top w:val="none" w:sz="0" w:space="0" w:color="auto"/>
        <w:left w:val="none" w:sz="0" w:space="0" w:color="auto"/>
        <w:bottom w:val="none" w:sz="0" w:space="0" w:color="auto"/>
        <w:right w:val="none" w:sz="0" w:space="0" w:color="auto"/>
      </w:divBdr>
    </w:div>
    <w:div w:id="239482459">
      <w:marLeft w:val="0"/>
      <w:marRight w:val="0"/>
      <w:marTop w:val="0"/>
      <w:marBottom w:val="0"/>
      <w:divBdr>
        <w:top w:val="none" w:sz="0" w:space="0" w:color="auto"/>
        <w:left w:val="none" w:sz="0" w:space="0" w:color="auto"/>
        <w:bottom w:val="none" w:sz="0" w:space="0" w:color="auto"/>
        <w:right w:val="none" w:sz="0" w:space="0" w:color="auto"/>
      </w:divBdr>
    </w:div>
    <w:div w:id="239482460">
      <w:marLeft w:val="0"/>
      <w:marRight w:val="0"/>
      <w:marTop w:val="0"/>
      <w:marBottom w:val="0"/>
      <w:divBdr>
        <w:top w:val="none" w:sz="0" w:space="0" w:color="auto"/>
        <w:left w:val="none" w:sz="0" w:space="0" w:color="auto"/>
        <w:bottom w:val="none" w:sz="0" w:space="0" w:color="auto"/>
        <w:right w:val="none" w:sz="0" w:space="0" w:color="auto"/>
      </w:divBdr>
    </w:div>
    <w:div w:id="239482461">
      <w:marLeft w:val="0"/>
      <w:marRight w:val="0"/>
      <w:marTop w:val="0"/>
      <w:marBottom w:val="0"/>
      <w:divBdr>
        <w:top w:val="none" w:sz="0" w:space="0" w:color="auto"/>
        <w:left w:val="none" w:sz="0" w:space="0" w:color="auto"/>
        <w:bottom w:val="none" w:sz="0" w:space="0" w:color="auto"/>
        <w:right w:val="none" w:sz="0" w:space="0" w:color="auto"/>
      </w:divBdr>
    </w:div>
    <w:div w:id="239482462">
      <w:marLeft w:val="0"/>
      <w:marRight w:val="0"/>
      <w:marTop w:val="0"/>
      <w:marBottom w:val="0"/>
      <w:divBdr>
        <w:top w:val="none" w:sz="0" w:space="0" w:color="auto"/>
        <w:left w:val="none" w:sz="0" w:space="0" w:color="auto"/>
        <w:bottom w:val="none" w:sz="0" w:space="0" w:color="auto"/>
        <w:right w:val="none" w:sz="0" w:space="0" w:color="auto"/>
      </w:divBdr>
    </w:div>
    <w:div w:id="239482463">
      <w:marLeft w:val="0"/>
      <w:marRight w:val="0"/>
      <w:marTop w:val="0"/>
      <w:marBottom w:val="0"/>
      <w:divBdr>
        <w:top w:val="none" w:sz="0" w:space="0" w:color="auto"/>
        <w:left w:val="none" w:sz="0" w:space="0" w:color="auto"/>
        <w:bottom w:val="none" w:sz="0" w:space="0" w:color="auto"/>
        <w:right w:val="none" w:sz="0" w:space="0" w:color="auto"/>
      </w:divBdr>
    </w:div>
    <w:div w:id="239482464">
      <w:marLeft w:val="0"/>
      <w:marRight w:val="0"/>
      <w:marTop w:val="0"/>
      <w:marBottom w:val="0"/>
      <w:divBdr>
        <w:top w:val="none" w:sz="0" w:space="0" w:color="auto"/>
        <w:left w:val="none" w:sz="0" w:space="0" w:color="auto"/>
        <w:bottom w:val="none" w:sz="0" w:space="0" w:color="auto"/>
        <w:right w:val="none" w:sz="0" w:space="0" w:color="auto"/>
      </w:divBdr>
    </w:div>
    <w:div w:id="239482465">
      <w:marLeft w:val="0"/>
      <w:marRight w:val="0"/>
      <w:marTop w:val="0"/>
      <w:marBottom w:val="0"/>
      <w:divBdr>
        <w:top w:val="none" w:sz="0" w:space="0" w:color="auto"/>
        <w:left w:val="none" w:sz="0" w:space="0" w:color="auto"/>
        <w:bottom w:val="none" w:sz="0" w:space="0" w:color="auto"/>
        <w:right w:val="none" w:sz="0" w:space="0" w:color="auto"/>
      </w:divBdr>
    </w:div>
    <w:div w:id="239482466">
      <w:marLeft w:val="0"/>
      <w:marRight w:val="0"/>
      <w:marTop w:val="0"/>
      <w:marBottom w:val="0"/>
      <w:divBdr>
        <w:top w:val="none" w:sz="0" w:space="0" w:color="auto"/>
        <w:left w:val="none" w:sz="0" w:space="0" w:color="auto"/>
        <w:bottom w:val="none" w:sz="0" w:space="0" w:color="auto"/>
        <w:right w:val="none" w:sz="0" w:space="0" w:color="auto"/>
      </w:divBdr>
    </w:div>
    <w:div w:id="239482467">
      <w:marLeft w:val="0"/>
      <w:marRight w:val="0"/>
      <w:marTop w:val="0"/>
      <w:marBottom w:val="0"/>
      <w:divBdr>
        <w:top w:val="none" w:sz="0" w:space="0" w:color="auto"/>
        <w:left w:val="none" w:sz="0" w:space="0" w:color="auto"/>
        <w:bottom w:val="none" w:sz="0" w:space="0" w:color="auto"/>
        <w:right w:val="none" w:sz="0" w:space="0" w:color="auto"/>
      </w:divBdr>
    </w:div>
    <w:div w:id="239482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ccd74af18b8842678eeed97114e728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ccd74af18b8842678eeed97114e72828</Template>
  <TotalTime>23</TotalTime>
  <Pages>13</Pages>
  <Words>18145</Words>
  <Characters>10344</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Dėl Klaipėdos rajono savivaldybės tarybos 2022 m. rugpjūčio 25 d. sprendimo Nr. T11-276 „Dėl Klaipėdos rajono savivaldybės buitinių nuotekų valymo įrenginių įrengimo dalinio kompensavimo tvarkos aprašo patvirtinimo“ pakeitimo</vt:lpstr>
    </vt:vector>
  </TitlesOfParts>
  <Manager>2024-01-25</Manager>
  <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rajono savivaldybės tarybos 2022 m. rugpjūčio 25 d. sprendimo Nr. T11-276 „Dėl Klaipėdos rajono savivaldybės buitinių nuotekų valymo įrenginių įrengimo dalinio kompensavimo tvarkos aprašo patvirtinimo“ pakeitimo</dc:title>
  <dc:subject>T11-24</dc:subject>
  <dc:creator>KLAIPĖDOS RAJONO SAVIVALDYBĖS TARYBA</dc:creator>
  <cp:keywords/>
  <dc:description/>
  <cp:lastModifiedBy>Comp</cp:lastModifiedBy>
  <cp:revision>21</cp:revision>
  <cp:lastPrinted>2024-03-18T12:41:00Z</cp:lastPrinted>
  <dcterms:created xsi:type="dcterms:W3CDTF">2024-03-18T12:29:00Z</dcterms:created>
  <dcterms:modified xsi:type="dcterms:W3CDTF">2024-03-19T11:23:00Z</dcterms:modified>
  <cp:category>SPRENDIMAS</cp:category>
</cp:coreProperties>
</file>