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A51DF" w14:paraId="187E864B" w14:textId="77777777">
        <w:trPr>
          <w:trHeight w:hRule="exact" w:val="1055"/>
        </w:trPr>
        <w:tc>
          <w:tcPr>
            <w:tcW w:w="9639" w:type="dxa"/>
          </w:tcPr>
          <w:p w14:paraId="15EF4D8B" w14:textId="77777777" w:rsidR="00CA51DF" w:rsidRDefault="0000000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lang w:eastAsia="lt-LT"/>
              </w:rPr>
              <w:pict w14:anchorId="135EE60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" filled="f" stroked="f">
                  <v:textbox>
                    <w:txbxContent>
                      <w:p w14:paraId="22D85BB6" w14:textId="77777777" w:rsidR="00CA51DF" w:rsidRPr="00927BA7" w:rsidRDefault="00CA51DF">
                        <w:pPr>
                          <w:rPr>
                            <w:i/>
                          </w:rPr>
                        </w:pPr>
                        <w:r w:rsidRPr="00927BA7">
                          <w:rPr>
                            <w:bCs/>
                            <w:i/>
                          </w:rPr>
                          <w:t>Projektas</w:t>
                        </w:r>
                      </w:p>
                    </w:txbxContent>
                  </v:textbox>
                </v:shape>
              </w:pict>
            </w:r>
            <w:r w:rsidR="00130B6A">
              <w:rPr>
                <w:sz w:val="28"/>
              </w:rPr>
              <w:pict w14:anchorId="3AAC95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CA51DF" w14:paraId="67CAC5E1" w14:textId="77777777">
        <w:trPr>
          <w:trHeight w:hRule="exact" w:val="2069"/>
        </w:trPr>
        <w:tc>
          <w:tcPr>
            <w:tcW w:w="9639" w:type="dxa"/>
          </w:tcPr>
          <w:p w14:paraId="48F2B8F2" w14:textId="77777777" w:rsidR="00CA51DF" w:rsidRPr="005348F4" w:rsidRDefault="00CA51DF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</w:rPr>
            </w:pPr>
            <w:r w:rsidRPr="005348F4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</w:rPr>
              <w:t>Pagėgių savivaldybės taryba</w:t>
            </w:r>
          </w:p>
          <w:p w14:paraId="22AE039E" w14:textId="77777777" w:rsidR="00CA51DF" w:rsidRDefault="00CA51D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08CD86DD" w14:textId="77777777" w:rsidR="00CA51DF" w:rsidRDefault="00CA51D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4FBB842E" w14:textId="77777777" w:rsidR="00CA51DF" w:rsidRDefault="00CA51DF" w:rsidP="00E23FF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bookmarkStart w:id="0" w:name="_Hlk111802109"/>
            <w:r>
              <w:rPr>
                <w:b/>
                <w:bCs/>
                <w:caps/>
                <w:color w:val="000000"/>
              </w:rPr>
              <w:t>dėl pagėgių savivaldybės 2021 metų konsoliduotųjų finansinių atAskaitų rinkinio patvirtinimo</w:t>
            </w:r>
            <w:bookmarkEnd w:id="0"/>
          </w:p>
        </w:tc>
      </w:tr>
      <w:tr w:rsidR="00CA51DF" w14:paraId="51C0B4AB" w14:textId="77777777">
        <w:trPr>
          <w:trHeight w:hRule="exact" w:val="703"/>
        </w:trPr>
        <w:tc>
          <w:tcPr>
            <w:tcW w:w="9639" w:type="dxa"/>
          </w:tcPr>
          <w:p w14:paraId="69163B87" w14:textId="76DE6B92" w:rsidR="00CA51DF" w:rsidRPr="005348F4" w:rsidRDefault="00CA51DF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  <w:r w:rsidRPr="005348F4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2022 m. rugpjūčio 18 d. Nr. T1-</w:t>
            </w:r>
            <w:r w:rsidR="00130B6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162</w:t>
            </w:r>
          </w:p>
          <w:p w14:paraId="14F68E60" w14:textId="77777777" w:rsidR="00CA51DF" w:rsidRDefault="00CA51DF">
            <w:pPr>
              <w:jc w:val="center"/>
            </w:pPr>
            <w:r>
              <w:t>Pagėgiai</w:t>
            </w:r>
          </w:p>
        </w:tc>
      </w:tr>
    </w:tbl>
    <w:p w14:paraId="68DFDC03" w14:textId="77777777" w:rsidR="00CA51DF" w:rsidRDefault="00CA51DF"/>
    <w:p w14:paraId="6F083B66" w14:textId="77777777" w:rsidR="00CA51DF" w:rsidRDefault="00CA51DF"/>
    <w:p w14:paraId="29DBAFDE" w14:textId="77777777" w:rsidR="00CA51DF" w:rsidRDefault="00CA51DF" w:rsidP="00AE13BC">
      <w:pPr>
        <w:spacing w:line="360" w:lineRule="auto"/>
        <w:ind w:firstLine="720"/>
        <w:jc w:val="both"/>
      </w:pPr>
      <w:r>
        <w:t xml:space="preserve">        Vadovaudamasi Lietuvos Respublikos vietos savivaldos įstatymo 16 straipsnio 2 dalies 15 punktu ir atsižvelgdama į Pagėgių savivaldybės kontrolieriaus 2022 m</w:t>
      </w:r>
      <w:r w:rsidRPr="003877A0">
        <w:t xml:space="preserve">. </w:t>
      </w:r>
      <w:r>
        <w:t>liepos</w:t>
      </w:r>
      <w:r w:rsidRPr="003877A0">
        <w:t xml:space="preserve"> 1</w:t>
      </w:r>
      <w:r>
        <w:t xml:space="preserve">4 </w:t>
      </w:r>
      <w:r w:rsidRPr="003877A0">
        <w:t>d.</w:t>
      </w:r>
      <w:r>
        <w:t xml:space="preserve"> audito </w:t>
      </w:r>
      <w:r w:rsidRPr="003877A0">
        <w:t>išvad</w:t>
      </w:r>
      <w:r>
        <w:t>ą</w:t>
      </w:r>
      <w:r w:rsidRPr="003877A0">
        <w:t xml:space="preserve"> Nr. K</w:t>
      </w:r>
      <w:r>
        <w:t>3</w:t>
      </w:r>
      <w:r w:rsidRPr="003877A0">
        <w:t>-</w:t>
      </w:r>
      <w:r>
        <w:t>A</w:t>
      </w:r>
      <w:r w:rsidRPr="003877A0">
        <w:t>I</w:t>
      </w:r>
      <w:r>
        <w:t>4 „</w:t>
      </w:r>
      <w:r w:rsidRPr="003877A0">
        <w:t>Dėl Pagėgių savivaldybės 20</w:t>
      </w:r>
      <w:r>
        <w:t>21</w:t>
      </w:r>
      <w:r w:rsidRPr="003877A0">
        <w:t xml:space="preserve"> m</w:t>
      </w:r>
      <w:r>
        <w:t>etų konsoliduotųjų finansinių ataskaitų rinkinio</w:t>
      </w:r>
      <w:r w:rsidRPr="003877A0">
        <w:t>”,</w:t>
      </w:r>
      <w:r>
        <w:t xml:space="preserve"> </w:t>
      </w:r>
      <w:r w:rsidRPr="003877A0">
        <w:t>Pagėgių  savivaldybės  taryba  n u s p r e n d ž i a:</w:t>
      </w:r>
      <w:r>
        <w:t xml:space="preserve"> </w:t>
      </w:r>
    </w:p>
    <w:p w14:paraId="6BF69C35" w14:textId="77777777" w:rsidR="00CA51DF" w:rsidRPr="00F46321" w:rsidRDefault="00CA51DF" w:rsidP="00E20019">
      <w:pPr>
        <w:spacing w:line="360" w:lineRule="auto"/>
        <w:jc w:val="both"/>
        <w:rPr>
          <w:szCs w:val="24"/>
        </w:rPr>
      </w:pPr>
      <w:r>
        <w:t xml:space="preserve">                    1. Patvirtinti 2021 metų Pagėgių savivaldybės konsoliduotųjų finansinių ataskaitų rinkinį (</w:t>
      </w:r>
      <w:r w:rsidRPr="00F46321">
        <w:rPr>
          <w:szCs w:val="24"/>
        </w:rPr>
        <w:t>pridedama).</w:t>
      </w:r>
    </w:p>
    <w:p w14:paraId="6ED37ECF" w14:textId="77777777" w:rsidR="00CA51DF" w:rsidRPr="00F46321" w:rsidRDefault="00CA51DF" w:rsidP="006624B3">
      <w:pPr>
        <w:pStyle w:val="Pagrindinistekstas"/>
        <w:spacing w:line="360" w:lineRule="auto"/>
        <w:rPr>
          <w:sz w:val="24"/>
          <w:szCs w:val="24"/>
        </w:rPr>
      </w:pPr>
      <w:r w:rsidRPr="00F46321">
        <w:rPr>
          <w:sz w:val="24"/>
          <w:szCs w:val="24"/>
        </w:rPr>
        <w:t xml:space="preserve">                    2. Sprendimą paskelbti Teisės aktų registre ir Pagėgių savivaldybės interneto svetainėje </w:t>
      </w:r>
      <w:hyperlink r:id="rId8" w:history="1">
        <w:r w:rsidRPr="00F46321">
          <w:rPr>
            <w:rStyle w:val="Hipersaitas"/>
            <w:color w:val="auto"/>
            <w:sz w:val="24"/>
            <w:szCs w:val="24"/>
            <w:u w:val="none"/>
          </w:rPr>
          <w:t>www.pagegiai.lt</w:t>
        </w:r>
      </w:hyperlink>
      <w:r w:rsidRPr="00F46321">
        <w:rPr>
          <w:sz w:val="24"/>
          <w:szCs w:val="24"/>
        </w:rPr>
        <w:t>.</w:t>
      </w:r>
    </w:p>
    <w:p w14:paraId="42B4B838" w14:textId="77777777" w:rsidR="00CA51DF" w:rsidRDefault="00CA51DF" w:rsidP="00B81CF0">
      <w:pPr>
        <w:pStyle w:val="Antrats"/>
        <w:spacing w:before="0" w:beforeAutospacing="0" w:after="0" w:afterAutospacing="0" w:line="360" w:lineRule="auto"/>
        <w:jc w:val="both"/>
        <w:rPr>
          <w:lang w:val="lt-LT"/>
        </w:rPr>
      </w:pPr>
      <w:r w:rsidRPr="00436D05">
        <w:rPr>
          <w:lang w:val="lt-LT"/>
        </w:rPr>
        <w:t xml:space="preserve">                    </w:t>
      </w:r>
      <w:r w:rsidRPr="00033561">
        <w:rPr>
          <w:lang w:val="lt-LT"/>
        </w:rPr>
        <w:t xml:space="preserve">Šis sprendimas gali būti skundžiamas Regionų apygardos administracinio teismo Klaipėdos rūmams (Galinio </w:t>
      </w:r>
      <w:r>
        <w:rPr>
          <w:lang w:val="lt-LT"/>
        </w:rPr>
        <w:t>P</w:t>
      </w:r>
      <w:r w:rsidRPr="00033561">
        <w:rPr>
          <w:lang w:val="lt-LT"/>
        </w:rPr>
        <w:t>ylimo g.</w:t>
      </w:r>
      <w:r>
        <w:rPr>
          <w:lang w:val="lt-LT"/>
        </w:rPr>
        <w:t xml:space="preserve"> </w:t>
      </w:r>
      <w:r w:rsidRPr="00033561">
        <w:rPr>
          <w:lang w:val="lt-LT"/>
        </w:rPr>
        <w:t>9,</w:t>
      </w:r>
      <w:r>
        <w:rPr>
          <w:lang w:val="lt-LT"/>
        </w:rPr>
        <w:t xml:space="preserve"> </w:t>
      </w:r>
      <w:r w:rsidRPr="00033561">
        <w:rPr>
          <w:lang w:val="lt-LT"/>
        </w:rPr>
        <w:t xml:space="preserve">91230 Klaipėda) Lietuvos Respublikos administracinių bylų teisenos </w:t>
      </w:r>
      <w:r w:rsidRPr="00275D5B">
        <w:rPr>
          <w:lang w:val="lt-LT"/>
        </w:rPr>
        <w:t>įstatymo nustatyta tvarka</w:t>
      </w:r>
      <w:r>
        <w:rPr>
          <w:lang w:val="lt-LT"/>
        </w:rPr>
        <w:t xml:space="preserve"> per 1 (vieną) mėnesį nuo sprendimo paskelbimo dienos ar įteikimo suinteresuotiems asmenims dienos.</w:t>
      </w:r>
    </w:p>
    <w:p w14:paraId="2A0C2146" w14:textId="77777777" w:rsidR="00CA51DF" w:rsidRPr="002C2D15" w:rsidRDefault="00CA51DF" w:rsidP="00E20019">
      <w:pPr>
        <w:spacing w:line="360" w:lineRule="auto"/>
        <w:jc w:val="both"/>
        <w:rPr>
          <w:szCs w:val="24"/>
        </w:rPr>
      </w:pPr>
      <w:r w:rsidRPr="002C2D15">
        <w:rPr>
          <w:szCs w:val="24"/>
        </w:rPr>
        <w:t xml:space="preserve">                 </w:t>
      </w:r>
    </w:p>
    <w:p w14:paraId="2E65479B" w14:textId="77777777" w:rsidR="00CA51DF" w:rsidRPr="002C2D15" w:rsidRDefault="00CA51DF" w:rsidP="00BB5FF9">
      <w:pPr>
        <w:pStyle w:val="Pagrindinistekstas"/>
        <w:rPr>
          <w:sz w:val="24"/>
          <w:szCs w:val="24"/>
        </w:rPr>
      </w:pPr>
      <w:r w:rsidRPr="002C2D15">
        <w:rPr>
          <w:sz w:val="24"/>
          <w:szCs w:val="24"/>
        </w:rPr>
        <w:t>SUDERINTA:</w:t>
      </w:r>
    </w:p>
    <w:p w14:paraId="7E78E297" w14:textId="77777777" w:rsidR="00CA51DF" w:rsidRPr="002C2D15" w:rsidRDefault="00CA51DF" w:rsidP="00BB5FF9">
      <w:pPr>
        <w:pStyle w:val="Pagrindinistekstas"/>
        <w:rPr>
          <w:sz w:val="24"/>
          <w:szCs w:val="24"/>
        </w:rPr>
      </w:pPr>
    </w:p>
    <w:p w14:paraId="7E99C086" w14:textId="77777777" w:rsidR="00CA51DF" w:rsidRPr="002C2D15" w:rsidRDefault="00CA51DF" w:rsidP="00BB5FF9">
      <w:pPr>
        <w:pStyle w:val="Pagrindinistekstas"/>
        <w:rPr>
          <w:sz w:val="24"/>
          <w:szCs w:val="24"/>
        </w:rPr>
      </w:pPr>
      <w:r w:rsidRPr="002C2D15">
        <w:rPr>
          <w:sz w:val="24"/>
          <w:szCs w:val="24"/>
        </w:rPr>
        <w:t xml:space="preserve">Administracijos direktorė                                                                              Dalija Irena Einikienė                  </w:t>
      </w:r>
    </w:p>
    <w:p w14:paraId="6B7BD6AE" w14:textId="77777777" w:rsidR="00CA51DF" w:rsidRPr="002C2D15" w:rsidRDefault="00CA51DF" w:rsidP="00BB5FF9">
      <w:pPr>
        <w:pStyle w:val="Pagrindinistekstas"/>
        <w:rPr>
          <w:sz w:val="24"/>
          <w:szCs w:val="24"/>
        </w:rPr>
      </w:pPr>
    </w:p>
    <w:p w14:paraId="08E7B0C0" w14:textId="77777777" w:rsidR="00CA51DF" w:rsidRPr="0030347B" w:rsidRDefault="00CA51DF" w:rsidP="00BB5FF9">
      <w:pPr>
        <w:pStyle w:val="Pagrindinistekstas"/>
        <w:rPr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  <w:r w:rsidRPr="0030347B">
        <w:rPr>
          <w:szCs w:val="24"/>
        </w:rPr>
        <w:t xml:space="preserve">                                                                           </w:t>
      </w:r>
    </w:p>
    <w:p w14:paraId="3B7459A4" w14:textId="77777777" w:rsidR="00CA51DF" w:rsidRPr="0030347B" w:rsidRDefault="00CA51DF" w:rsidP="00BB5FF9">
      <w:pPr>
        <w:jc w:val="both"/>
        <w:rPr>
          <w:szCs w:val="24"/>
        </w:rPr>
      </w:pPr>
    </w:p>
    <w:p w14:paraId="799FC2A4" w14:textId="77777777" w:rsidR="00CA51DF" w:rsidRDefault="00CA51DF" w:rsidP="00BB5FF9">
      <w:pPr>
        <w:jc w:val="both"/>
      </w:pPr>
      <w:r>
        <w:t xml:space="preserve">Dokumentų valdymo ir teisės skyriaus  </w:t>
      </w:r>
    </w:p>
    <w:p w14:paraId="00FAF429" w14:textId="77777777" w:rsidR="00CA51DF" w:rsidRDefault="00CA51DF" w:rsidP="00BB5FF9">
      <w:pPr>
        <w:jc w:val="both"/>
      </w:pPr>
      <w:r>
        <w:t xml:space="preserve">vyriausioji specialistė (kalbos ir archyvo tvarkytoja)                                    Laimutė Mickevičienė  </w:t>
      </w:r>
    </w:p>
    <w:p w14:paraId="36756FA2" w14:textId="77777777" w:rsidR="00CA51DF" w:rsidRDefault="00CA51DF" w:rsidP="00BB5FF9"/>
    <w:p w14:paraId="5248702B" w14:textId="77777777" w:rsidR="00CA51DF" w:rsidRPr="0030347B" w:rsidRDefault="00CA51DF" w:rsidP="00BB5FF9">
      <w:pPr>
        <w:jc w:val="both"/>
        <w:rPr>
          <w:szCs w:val="24"/>
        </w:rPr>
      </w:pPr>
    </w:p>
    <w:p w14:paraId="40041084" w14:textId="77777777" w:rsidR="00CA51DF" w:rsidRDefault="00CA51DF" w:rsidP="00BB5FF9">
      <w:pPr>
        <w:jc w:val="both"/>
        <w:rPr>
          <w:szCs w:val="24"/>
        </w:rPr>
      </w:pPr>
    </w:p>
    <w:p w14:paraId="76FA6B32" w14:textId="77777777" w:rsidR="00CA51DF" w:rsidRPr="0030347B" w:rsidRDefault="00CA51DF" w:rsidP="00BB5FF9">
      <w:pPr>
        <w:jc w:val="both"/>
        <w:rPr>
          <w:szCs w:val="24"/>
        </w:rPr>
      </w:pPr>
      <w:r w:rsidRPr="0030347B">
        <w:rPr>
          <w:szCs w:val="24"/>
        </w:rPr>
        <w:t xml:space="preserve">Parengė </w:t>
      </w:r>
      <w:r>
        <w:rPr>
          <w:szCs w:val="24"/>
        </w:rPr>
        <w:t>Rūta Fridrikienė</w:t>
      </w:r>
      <w:r w:rsidRPr="0030347B">
        <w:rPr>
          <w:szCs w:val="24"/>
        </w:rPr>
        <w:t>,</w:t>
      </w:r>
    </w:p>
    <w:p w14:paraId="7FEF55CC" w14:textId="77777777" w:rsidR="00CA51DF" w:rsidRDefault="00CA51DF" w:rsidP="00BB5FF9">
      <w:pPr>
        <w:jc w:val="both"/>
        <w:rPr>
          <w:szCs w:val="24"/>
        </w:rPr>
      </w:pPr>
      <w:r w:rsidRPr="0030347B">
        <w:rPr>
          <w:szCs w:val="24"/>
        </w:rPr>
        <w:t>Finansų skyriaus v</w:t>
      </w:r>
      <w:r>
        <w:rPr>
          <w:szCs w:val="24"/>
        </w:rPr>
        <w:t>edėja</w:t>
      </w:r>
    </w:p>
    <w:p w14:paraId="1BBB5E09" w14:textId="77777777" w:rsidR="00CA51DF" w:rsidRDefault="00CA51DF" w:rsidP="009D1A6D">
      <w:pPr>
        <w:pStyle w:val="Pagrindinistekstas"/>
        <w:spacing w:line="360" w:lineRule="auto"/>
      </w:pPr>
      <w:r>
        <w:t xml:space="preserve">             </w:t>
      </w:r>
    </w:p>
    <w:p w14:paraId="7E133A89" w14:textId="77777777" w:rsidR="00CA51DF" w:rsidRPr="00F25D87" w:rsidRDefault="00CA51DF" w:rsidP="009D1A6D">
      <w:pPr>
        <w:pStyle w:val="Pagrindinistekstas"/>
        <w:spacing w:line="360" w:lineRule="auto"/>
        <w:rPr>
          <w:szCs w:val="24"/>
        </w:rPr>
      </w:pPr>
    </w:p>
    <w:p w14:paraId="42B98D9C" w14:textId="77777777" w:rsidR="00CA51DF" w:rsidRDefault="00CA51DF">
      <w:pPr>
        <w:pStyle w:val="Pagrindinistekstas"/>
      </w:pPr>
    </w:p>
    <w:p w14:paraId="637A6C9E" w14:textId="77777777" w:rsidR="00CA51DF" w:rsidRPr="00395390" w:rsidRDefault="00CA51DF" w:rsidP="00780829">
      <w:pPr>
        <w:overflowPunct/>
        <w:autoSpaceDE/>
        <w:autoSpaceDN/>
        <w:adjustRightInd/>
        <w:ind w:left="6663"/>
        <w:textAlignment w:val="auto"/>
        <w:rPr>
          <w:color w:val="000000"/>
          <w:szCs w:val="24"/>
          <w:lang w:eastAsia="lt-LT"/>
        </w:rPr>
      </w:pPr>
      <w:r w:rsidRPr="00395390">
        <w:rPr>
          <w:color w:val="000000"/>
          <w:szCs w:val="24"/>
          <w:lang w:eastAsia="lt-LT"/>
        </w:rPr>
        <w:t>Pagėgių savivaldybės tarybos</w:t>
      </w:r>
      <w:r>
        <w:rPr>
          <w:color w:val="000000"/>
          <w:szCs w:val="24"/>
          <w:lang w:eastAsia="lt-LT"/>
        </w:rPr>
        <w:t xml:space="preserve"> </w:t>
      </w:r>
      <w:r w:rsidRPr="00395390">
        <w:rPr>
          <w:color w:val="000000"/>
          <w:szCs w:val="24"/>
          <w:lang w:eastAsia="lt-LT"/>
        </w:rPr>
        <w:t>veiklos reglamento</w:t>
      </w:r>
    </w:p>
    <w:p w14:paraId="6AA5C628" w14:textId="77777777" w:rsidR="00CA51DF" w:rsidRPr="00395390" w:rsidRDefault="00CA51DF" w:rsidP="00780829">
      <w:pPr>
        <w:overflowPunct/>
        <w:autoSpaceDE/>
        <w:autoSpaceDN/>
        <w:adjustRightInd/>
        <w:ind w:left="6663"/>
        <w:textAlignment w:val="auto"/>
        <w:rPr>
          <w:color w:val="000000"/>
          <w:szCs w:val="24"/>
          <w:lang w:eastAsia="lt-LT"/>
        </w:rPr>
      </w:pPr>
      <w:r w:rsidRPr="00395390">
        <w:rPr>
          <w:color w:val="000000"/>
          <w:szCs w:val="24"/>
          <w:lang w:eastAsia="lt-LT"/>
        </w:rPr>
        <w:lastRenderedPageBreak/>
        <w:t>2 priedas</w:t>
      </w:r>
    </w:p>
    <w:p w14:paraId="74AFE7C9" w14:textId="77777777" w:rsidR="00CA51DF" w:rsidRDefault="00CA51DF" w:rsidP="00780829">
      <w:pPr>
        <w:pStyle w:val="Pagrindinistekstas3"/>
        <w:spacing w:after="0"/>
        <w:jc w:val="center"/>
        <w:rPr>
          <w:b/>
          <w:i/>
          <w:sz w:val="24"/>
          <w:szCs w:val="24"/>
        </w:rPr>
      </w:pPr>
    </w:p>
    <w:p w14:paraId="1B5C0282" w14:textId="77777777" w:rsidR="00CA51DF" w:rsidRDefault="00CA51DF" w:rsidP="00780829">
      <w:pPr>
        <w:pStyle w:val="Pagrindinistekstas3"/>
        <w:spacing w:after="0"/>
        <w:jc w:val="center"/>
        <w:rPr>
          <w:b/>
          <w:i/>
          <w:sz w:val="24"/>
          <w:szCs w:val="24"/>
        </w:rPr>
      </w:pPr>
    </w:p>
    <w:p w14:paraId="33D8EBB3" w14:textId="77777777" w:rsidR="00CA51DF" w:rsidRDefault="00CA51DF" w:rsidP="00780829">
      <w:pPr>
        <w:pStyle w:val="Pagrindinistekstas3"/>
        <w:spacing w:after="0"/>
        <w:jc w:val="center"/>
        <w:rPr>
          <w:b/>
          <w:i/>
          <w:sz w:val="24"/>
          <w:szCs w:val="24"/>
        </w:rPr>
      </w:pPr>
    </w:p>
    <w:p w14:paraId="23D70DE4" w14:textId="77777777" w:rsidR="00CA51DF" w:rsidRPr="006F4813" w:rsidRDefault="00CA51DF" w:rsidP="00780829">
      <w:pPr>
        <w:pStyle w:val="Pagrindinistekstas3"/>
        <w:spacing w:after="0"/>
        <w:jc w:val="center"/>
        <w:rPr>
          <w:b/>
          <w:i/>
          <w:color w:val="000000"/>
          <w:sz w:val="24"/>
          <w:szCs w:val="24"/>
        </w:rPr>
      </w:pPr>
      <w:r w:rsidRPr="006F4813">
        <w:rPr>
          <w:b/>
          <w:sz w:val="24"/>
          <w:szCs w:val="24"/>
        </w:rPr>
        <w:t>SPRENDIMO PROJEKTO „DĖL 2021  METŲ PAGĖGIŲ SAVIVALDYBĖS KONSOLIDUOTŲJŲ FINANSINIŲ ATASKAITŲ RINKINIO  PATVIRTINIMO“</w:t>
      </w:r>
    </w:p>
    <w:p w14:paraId="0C3CB1D5" w14:textId="77777777" w:rsidR="00CA51DF" w:rsidRPr="000D074E" w:rsidRDefault="00CA51DF" w:rsidP="00780829">
      <w:pPr>
        <w:ind w:firstLine="720"/>
        <w:jc w:val="center"/>
        <w:rPr>
          <w:i/>
          <w:color w:val="000000"/>
        </w:rPr>
      </w:pPr>
    </w:p>
    <w:p w14:paraId="0F7EEF3B" w14:textId="77777777" w:rsidR="00CA51DF" w:rsidRPr="006F4813" w:rsidRDefault="00CA51DF" w:rsidP="00780829">
      <w:pPr>
        <w:ind w:firstLine="720"/>
        <w:jc w:val="center"/>
        <w:rPr>
          <w:b/>
          <w:bCs/>
          <w:color w:val="000000"/>
        </w:rPr>
      </w:pPr>
      <w:r w:rsidRPr="006F4813">
        <w:rPr>
          <w:b/>
          <w:bCs/>
          <w:color w:val="000000"/>
        </w:rPr>
        <w:t>AIŠKINAMASIS RAŠTAS</w:t>
      </w:r>
    </w:p>
    <w:p w14:paraId="13AC5C6A" w14:textId="77777777" w:rsidR="00CA51DF" w:rsidRPr="006F4813" w:rsidRDefault="00CA51DF" w:rsidP="00780829">
      <w:pPr>
        <w:ind w:firstLine="720"/>
        <w:jc w:val="center"/>
        <w:rPr>
          <w:bCs/>
          <w:color w:val="000000"/>
        </w:rPr>
      </w:pPr>
      <w:r w:rsidRPr="006F4813">
        <w:rPr>
          <w:bCs/>
          <w:color w:val="000000"/>
        </w:rPr>
        <w:t>2022-08-17</w:t>
      </w:r>
    </w:p>
    <w:p w14:paraId="566207E7" w14:textId="77777777" w:rsidR="00CA51DF" w:rsidRPr="001A4EAF" w:rsidRDefault="00CA51DF" w:rsidP="00780829">
      <w:pPr>
        <w:ind w:firstLine="720"/>
        <w:jc w:val="center"/>
        <w:rPr>
          <w:b/>
          <w:bCs/>
          <w:i/>
          <w:color w:val="000000"/>
        </w:rPr>
      </w:pPr>
    </w:p>
    <w:p w14:paraId="09D60801" w14:textId="77777777" w:rsidR="00CA51DF" w:rsidRPr="00181924" w:rsidRDefault="00CA51DF" w:rsidP="00780829">
      <w:pPr>
        <w:ind w:firstLine="720"/>
        <w:jc w:val="center"/>
        <w:rPr>
          <w:color w:val="000000"/>
        </w:rPr>
      </w:pPr>
    </w:p>
    <w:p w14:paraId="72FDD518" w14:textId="77777777" w:rsidR="00CA51DF" w:rsidRPr="00DA225E" w:rsidRDefault="00CA51DF" w:rsidP="00780829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i/>
          <w:color w:val="000000"/>
          <w:lang w:eastAsia="lt-LT"/>
        </w:rPr>
      </w:pPr>
      <w:r w:rsidRPr="00181924">
        <w:rPr>
          <w:b/>
          <w:bCs/>
          <w:i/>
          <w:iCs/>
          <w:color w:val="000000"/>
        </w:rPr>
        <w:t>Parengto projekto tikslai ir uždavinia</w:t>
      </w:r>
      <w:r>
        <w:rPr>
          <w:b/>
          <w:bCs/>
          <w:i/>
          <w:iCs/>
          <w:color w:val="000000"/>
        </w:rPr>
        <w:t>i</w:t>
      </w:r>
      <w:r w:rsidRPr="001B6985">
        <w:rPr>
          <w:b/>
          <w:bCs/>
          <w:i/>
          <w:iCs/>
          <w:color w:val="000000"/>
        </w:rPr>
        <w:t>:</w:t>
      </w:r>
      <w:r>
        <w:rPr>
          <w:b/>
          <w:bCs/>
          <w:i/>
          <w:iCs/>
          <w:color w:val="000000"/>
        </w:rPr>
        <w:t xml:space="preserve"> </w:t>
      </w:r>
      <w:r w:rsidRPr="000D074E">
        <w:rPr>
          <w:bCs/>
          <w:i/>
          <w:iCs/>
          <w:color w:val="000000"/>
        </w:rPr>
        <w:t>Teikiamo projekto tikslas – 20</w:t>
      </w:r>
      <w:r>
        <w:rPr>
          <w:bCs/>
          <w:i/>
          <w:iCs/>
          <w:color w:val="000000"/>
        </w:rPr>
        <w:t>21</w:t>
      </w:r>
      <w:r w:rsidRPr="000D074E">
        <w:rPr>
          <w:bCs/>
          <w:i/>
          <w:iCs/>
          <w:color w:val="000000"/>
        </w:rPr>
        <w:t xml:space="preserve"> metų savivaldybės </w:t>
      </w:r>
      <w:r>
        <w:rPr>
          <w:bCs/>
          <w:i/>
          <w:iCs/>
          <w:color w:val="000000"/>
        </w:rPr>
        <w:t xml:space="preserve">konsoliduotųjų finansinių </w:t>
      </w:r>
      <w:r w:rsidRPr="000D074E">
        <w:rPr>
          <w:bCs/>
          <w:i/>
          <w:iCs/>
          <w:color w:val="000000"/>
        </w:rPr>
        <w:t>ataskaitų</w:t>
      </w:r>
      <w:r>
        <w:rPr>
          <w:bCs/>
          <w:i/>
          <w:iCs/>
          <w:color w:val="000000"/>
        </w:rPr>
        <w:t xml:space="preserve"> rinkinio</w:t>
      </w:r>
      <w:r w:rsidRPr="000D074E">
        <w:rPr>
          <w:bCs/>
          <w:i/>
          <w:iCs/>
          <w:color w:val="000000"/>
        </w:rPr>
        <w:t xml:space="preserve"> patvirtinimas. </w:t>
      </w:r>
    </w:p>
    <w:p w14:paraId="0EE4E58B" w14:textId="77777777" w:rsidR="00CA51DF" w:rsidRPr="000D074E" w:rsidRDefault="00CA51DF" w:rsidP="00780829">
      <w:pPr>
        <w:widowControl w:val="0"/>
        <w:numPr>
          <w:ilvl w:val="0"/>
          <w:numId w:val="11"/>
        </w:numPr>
        <w:overflowPunct/>
        <w:jc w:val="both"/>
        <w:textAlignment w:val="auto"/>
        <w:rPr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Kaip šiuo metu yra sureguliuoti projekte aptarti klausimai</w:t>
      </w:r>
      <w:r>
        <w:rPr>
          <w:b/>
          <w:bCs/>
          <w:i/>
          <w:iCs/>
          <w:color w:val="000000"/>
        </w:rPr>
        <w:t xml:space="preserve">: </w:t>
      </w:r>
      <w:r w:rsidRPr="000D074E">
        <w:rPr>
          <w:bCs/>
          <w:i/>
          <w:iCs/>
          <w:color w:val="000000"/>
        </w:rPr>
        <w:t>Savivaldybės</w:t>
      </w:r>
      <w:r>
        <w:rPr>
          <w:bCs/>
          <w:i/>
          <w:iCs/>
          <w:color w:val="000000"/>
        </w:rPr>
        <w:t xml:space="preserve"> konsoliduotų finansinių ataskaitų rinkinys sudarytas vadovaujantis Lietuvos Respublikos viešojo sektoriaus atskaitomybės įstatymu. </w:t>
      </w:r>
      <w:r w:rsidRPr="000D074E">
        <w:rPr>
          <w:bCs/>
          <w:i/>
          <w:iCs/>
          <w:color w:val="000000"/>
        </w:rPr>
        <w:t>20</w:t>
      </w:r>
      <w:r>
        <w:rPr>
          <w:bCs/>
          <w:i/>
          <w:iCs/>
          <w:color w:val="000000"/>
        </w:rPr>
        <w:t>21</w:t>
      </w:r>
      <w:r w:rsidRPr="000D074E">
        <w:rPr>
          <w:bCs/>
          <w:i/>
          <w:iCs/>
          <w:color w:val="000000"/>
        </w:rPr>
        <w:t xml:space="preserve"> metų savivaldybės </w:t>
      </w:r>
      <w:r>
        <w:rPr>
          <w:bCs/>
          <w:i/>
          <w:iCs/>
          <w:color w:val="000000"/>
        </w:rPr>
        <w:t xml:space="preserve">konsoliduotųjų finansinių </w:t>
      </w:r>
      <w:r w:rsidRPr="000D074E">
        <w:rPr>
          <w:bCs/>
          <w:i/>
          <w:iCs/>
          <w:color w:val="000000"/>
        </w:rPr>
        <w:t>ataskaitų</w:t>
      </w:r>
      <w:r>
        <w:rPr>
          <w:bCs/>
          <w:i/>
          <w:iCs/>
          <w:color w:val="000000"/>
        </w:rPr>
        <w:t xml:space="preserve"> rinkinys pateiktas į VSAKIS</w:t>
      </w:r>
      <w:r w:rsidRPr="000D074E">
        <w:rPr>
          <w:bCs/>
          <w:i/>
          <w:iCs/>
          <w:color w:val="000000"/>
        </w:rPr>
        <w:t>.</w:t>
      </w:r>
    </w:p>
    <w:p w14:paraId="7E46C7A8" w14:textId="77777777" w:rsidR="00CA51DF" w:rsidRPr="000D074E" w:rsidRDefault="00CA51DF" w:rsidP="00780829">
      <w:pPr>
        <w:ind w:left="1080"/>
        <w:jc w:val="both"/>
        <w:rPr>
          <w:bCs/>
          <w:i/>
          <w:iCs/>
          <w:color w:val="000000"/>
        </w:rPr>
      </w:pPr>
    </w:p>
    <w:p w14:paraId="7C6660C7" w14:textId="77777777" w:rsidR="00CA51DF" w:rsidRPr="00181924" w:rsidRDefault="00CA51DF" w:rsidP="00780829">
      <w:pPr>
        <w:widowControl w:val="0"/>
        <w:numPr>
          <w:ilvl w:val="0"/>
          <w:numId w:val="1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Kokių teigiamų rezultatų laukiama</w:t>
      </w:r>
      <w:r>
        <w:rPr>
          <w:b/>
          <w:bCs/>
          <w:i/>
          <w:iCs/>
          <w:color w:val="000000"/>
        </w:rPr>
        <w:t xml:space="preserve">: </w:t>
      </w:r>
    </w:p>
    <w:p w14:paraId="7E9BB018" w14:textId="77777777" w:rsidR="00CA51DF" w:rsidRPr="00181924" w:rsidRDefault="00CA51DF" w:rsidP="00780829">
      <w:pPr>
        <w:jc w:val="both"/>
        <w:rPr>
          <w:b/>
          <w:bCs/>
          <w:i/>
          <w:iCs/>
          <w:color w:val="000000"/>
        </w:rPr>
      </w:pPr>
    </w:p>
    <w:p w14:paraId="35BF8806" w14:textId="77777777" w:rsidR="00CA51DF" w:rsidRPr="00181924" w:rsidRDefault="00CA51DF" w:rsidP="00780829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  <w:r>
        <w:rPr>
          <w:b/>
          <w:bCs/>
          <w:i/>
          <w:iCs/>
          <w:color w:val="000000"/>
        </w:rPr>
        <w:t xml:space="preserve"> </w:t>
      </w:r>
      <w:r w:rsidRPr="000D074E">
        <w:rPr>
          <w:bCs/>
          <w:i/>
          <w:iCs/>
          <w:color w:val="000000"/>
        </w:rPr>
        <w:t>Neigiamų pasekmių nenumatoma</w:t>
      </w:r>
      <w:r>
        <w:rPr>
          <w:b/>
          <w:bCs/>
          <w:i/>
          <w:iCs/>
          <w:color w:val="000000"/>
        </w:rPr>
        <w:t xml:space="preserve">. </w:t>
      </w:r>
    </w:p>
    <w:p w14:paraId="0FD21909" w14:textId="77777777" w:rsidR="00CA51DF" w:rsidRPr="00181924" w:rsidRDefault="00CA51DF" w:rsidP="00780829">
      <w:pPr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</w:p>
    <w:p w14:paraId="0A17335B" w14:textId="77777777" w:rsidR="00CA51DF" w:rsidRPr="000D074E" w:rsidRDefault="00CA51DF" w:rsidP="00780829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jc w:val="both"/>
        <w:textAlignment w:val="auto"/>
        <w:rPr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</w:t>
      </w:r>
      <w:r>
        <w:rPr>
          <w:b/>
          <w:bCs/>
          <w:i/>
          <w:iCs/>
          <w:color w:val="000000"/>
        </w:rPr>
        <w:t xml:space="preserve">. </w:t>
      </w:r>
      <w:r w:rsidRPr="000D074E">
        <w:rPr>
          <w:bCs/>
          <w:i/>
          <w:iCs/>
          <w:color w:val="000000"/>
        </w:rPr>
        <w:t>Priėmus sprendimą nereikės keisti jokių galiojančių aktų.</w:t>
      </w:r>
    </w:p>
    <w:p w14:paraId="3719EFAB" w14:textId="77777777" w:rsidR="00CA51DF" w:rsidRPr="000D074E" w:rsidRDefault="00CA51DF" w:rsidP="00780829">
      <w:pPr>
        <w:tabs>
          <w:tab w:val="left" w:pos="0"/>
        </w:tabs>
        <w:ind w:right="360"/>
        <w:jc w:val="both"/>
        <w:rPr>
          <w:bCs/>
          <w:i/>
          <w:iCs/>
          <w:color w:val="000000"/>
        </w:rPr>
      </w:pPr>
    </w:p>
    <w:p w14:paraId="790C4324" w14:textId="77777777" w:rsidR="00CA51DF" w:rsidRPr="00181924" w:rsidRDefault="00CA51DF" w:rsidP="00780829">
      <w:pPr>
        <w:widowControl w:val="0"/>
        <w:numPr>
          <w:ilvl w:val="0"/>
          <w:numId w:val="1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  <w:r>
        <w:rPr>
          <w:b/>
          <w:bCs/>
          <w:i/>
          <w:iCs/>
          <w:color w:val="000000"/>
        </w:rPr>
        <w:t xml:space="preserve"> </w:t>
      </w:r>
    </w:p>
    <w:p w14:paraId="6678BBFB" w14:textId="77777777" w:rsidR="00CA51DF" w:rsidRPr="00181924" w:rsidRDefault="00CA51DF" w:rsidP="00780829">
      <w:pPr>
        <w:jc w:val="both"/>
        <w:rPr>
          <w:b/>
          <w:bCs/>
          <w:i/>
          <w:iCs/>
          <w:color w:val="000000"/>
        </w:rPr>
      </w:pPr>
    </w:p>
    <w:p w14:paraId="40D0686C" w14:textId="77777777" w:rsidR="00CA51DF" w:rsidRPr="00C90678" w:rsidRDefault="00CA51DF" w:rsidP="00780829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jc w:val="both"/>
        <w:textAlignment w:val="auto"/>
        <w:rPr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 xml:space="preserve"> Ar reikalinga atlikti sprendimo projekto antikorupcinį vertinimą</w:t>
      </w:r>
      <w:r>
        <w:rPr>
          <w:b/>
          <w:bCs/>
          <w:i/>
          <w:iCs/>
          <w:color w:val="000000"/>
        </w:rPr>
        <w:t xml:space="preserve">: </w:t>
      </w:r>
      <w:r w:rsidRPr="00C90678">
        <w:rPr>
          <w:bCs/>
          <w:i/>
          <w:iCs/>
          <w:color w:val="000000"/>
        </w:rPr>
        <w:t>Nereikalinga.</w:t>
      </w:r>
    </w:p>
    <w:p w14:paraId="1642C1B7" w14:textId="77777777" w:rsidR="00CA51DF" w:rsidRPr="00181924" w:rsidRDefault="00CA51DF" w:rsidP="00780829">
      <w:pPr>
        <w:pStyle w:val="ListParagraph1"/>
        <w:rPr>
          <w:b/>
          <w:bCs/>
          <w:i/>
          <w:iCs/>
          <w:color w:val="000000"/>
          <w:lang w:val="lt-LT"/>
        </w:rPr>
      </w:pPr>
    </w:p>
    <w:p w14:paraId="1A0E5217" w14:textId="77777777" w:rsidR="00CA51DF" w:rsidRPr="00181924" w:rsidRDefault="00CA51DF" w:rsidP="00780829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</w:t>
      </w:r>
      <w:r>
        <w:rPr>
          <w:b/>
          <w:bCs/>
          <w:i/>
          <w:iCs/>
          <w:color w:val="000000"/>
        </w:rPr>
        <w:t xml:space="preserve">). </w:t>
      </w:r>
    </w:p>
    <w:p w14:paraId="326FF035" w14:textId="77777777" w:rsidR="00CA51DF" w:rsidRPr="00181924" w:rsidRDefault="00CA51DF" w:rsidP="00780829">
      <w:pPr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</w:p>
    <w:p w14:paraId="0B5EEF68" w14:textId="77777777" w:rsidR="00CA51DF" w:rsidRPr="000D074E" w:rsidRDefault="00CA51DF" w:rsidP="00780829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jc w:val="both"/>
        <w:textAlignment w:val="auto"/>
        <w:rPr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Projekto rengimo metu gauti specialistų vertinimai ir išvados, ekonominiai apskaičiavimai (sąmatos)  ir konkretūs finansavimo šaltiniai</w:t>
      </w:r>
      <w:r>
        <w:rPr>
          <w:b/>
          <w:bCs/>
          <w:i/>
          <w:iCs/>
          <w:color w:val="000000"/>
        </w:rPr>
        <w:t xml:space="preserve">. </w:t>
      </w:r>
      <w:r w:rsidRPr="000D074E">
        <w:rPr>
          <w:bCs/>
          <w:i/>
          <w:iCs/>
          <w:color w:val="000000"/>
        </w:rPr>
        <w:t>Gauta Savivaldybės kontrolieriaus</w:t>
      </w:r>
      <w:r>
        <w:rPr>
          <w:bCs/>
          <w:i/>
          <w:iCs/>
          <w:color w:val="000000"/>
        </w:rPr>
        <w:t xml:space="preserve"> 2022 m. liepos 14 d.</w:t>
      </w:r>
      <w:r w:rsidRPr="000D074E">
        <w:rPr>
          <w:bCs/>
          <w:i/>
          <w:iCs/>
          <w:color w:val="000000"/>
        </w:rPr>
        <w:t xml:space="preserve"> išvada</w:t>
      </w:r>
      <w:r>
        <w:rPr>
          <w:bCs/>
          <w:i/>
          <w:iCs/>
          <w:color w:val="000000"/>
        </w:rPr>
        <w:t xml:space="preserve"> Nr. K3- AI4 </w:t>
      </w:r>
      <w:r w:rsidRPr="000D074E">
        <w:rPr>
          <w:bCs/>
          <w:i/>
          <w:iCs/>
          <w:color w:val="000000"/>
        </w:rPr>
        <w:t>,,Dėl Pagėgių savivaldybės 20</w:t>
      </w:r>
      <w:r>
        <w:rPr>
          <w:bCs/>
          <w:i/>
          <w:iCs/>
          <w:color w:val="000000"/>
        </w:rPr>
        <w:t>21</w:t>
      </w:r>
      <w:r w:rsidRPr="000D074E">
        <w:rPr>
          <w:bCs/>
          <w:i/>
          <w:iCs/>
          <w:color w:val="000000"/>
        </w:rPr>
        <w:t xml:space="preserve"> metų </w:t>
      </w:r>
      <w:r>
        <w:rPr>
          <w:bCs/>
          <w:i/>
          <w:iCs/>
          <w:color w:val="000000"/>
        </w:rPr>
        <w:t xml:space="preserve">konsoliduotųjų finansinių </w:t>
      </w:r>
      <w:r w:rsidRPr="000D074E">
        <w:rPr>
          <w:bCs/>
          <w:i/>
          <w:iCs/>
          <w:color w:val="000000"/>
        </w:rPr>
        <w:t>ataskaitų rinkinio</w:t>
      </w:r>
      <w:r>
        <w:rPr>
          <w:bCs/>
          <w:i/>
          <w:iCs/>
          <w:color w:val="000000"/>
        </w:rPr>
        <w:t>“.</w:t>
      </w:r>
    </w:p>
    <w:p w14:paraId="54132D91" w14:textId="77777777" w:rsidR="00CA51DF" w:rsidRPr="00181924" w:rsidRDefault="00CA51DF" w:rsidP="00780829">
      <w:pPr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</w:p>
    <w:p w14:paraId="7EC7E3C5" w14:textId="77777777" w:rsidR="00CA51DF" w:rsidRPr="00181924" w:rsidRDefault="00CA51DF" w:rsidP="00780829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 xml:space="preserve"> Projekto rengėjas ar rengėjų grupė.</w:t>
      </w:r>
      <w:r>
        <w:rPr>
          <w:b/>
          <w:bCs/>
          <w:i/>
          <w:iCs/>
          <w:color w:val="000000"/>
        </w:rPr>
        <w:t xml:space="preserve"> </w:t>
      </w:r>
      <w:r w:rsidRPr="000D074E">
        <w:rPr>
          <w:bCs/>
          <w:i/>
          <w:iCs/>
          <w:color w:val="000000"/>
        </w:rPr>
        <w:t>Finansų skyriaus vedėja</w:t>
      </w:r>
      <w:r>
        <w:rPr>
          <w:bCs/>
          <w:i/>
          <w:iCs/>
          <w:color w:val="000000"/>
        </w:rPr>
        <w:t xml:space="preserve"> </w:t>
      </w:r>
      <w:r w:rsidRPr="000D074E">
        <w:rPr>
          <w:bCs/>
          <w:i/>
          <w:iCs/>
          <w:color w:val="000000"/>
        </w:rPr>
        <w:t>Rūta Fridrikienė</w:t>
      </w:r>
    </w:p>
    <w:p w14:paraId="557A0370" w14:textId="77777777" w:rsidR="00CA51DF" w:rsidRPr="00436DAC" w:rsidRDefault="00CA51DF" w:rsidP="00780829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textAlignment w:val="auto"/>
        <w:rPr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Kiti, rengėjo nuomone,  reikalingi pagrindimai ir paaiškinimai.</w:t>
      </w:r>
      <w:r>
        <w:rPr>
          <w:b/>
          <w:bCs/>
          <w:i/>
          <w:iCs/>
          <w:color w:val="000000"/>
        </w:rPr>
        <w:t xml:space="preserve"> </w:t>
      </w:r>
      <w:r w:rsidRPr="00B44ADC">
        <w:rPr>
          <w:bCs/>
          <w:i/>
          <w:iCs/>
          <w:color w:val="000000"/>
        </w:rPr>
        <w:t>Prie</w:t>
      </w:r>
      <w:r>
        <w:rPr>
          <w:b/>
          <w:bCs/>
          <w:i/>
          <w:iCs/>
          <w:color w:val="000000"/>
        </w:rPr>
        <w:t xml:space="preserve"> </w:t>
      </w:r>
      <w:r w:rsidRPr="00436DAC">
        <w:rPr>
          <w:bCs/>
          <w:i/>
          <w:iCs/>
          <w:color w:val="000000"/>
        </w:rPr>
        <w:t>sprendimo projekto pridė</w:t>
      </w:r>
      <w:r>
        <w:rPr>
          <w:bCs/>
          <w:i/>
          <w:iCs/>
          <w:color w:val="000000"/>
        </w:rPr>
        <w:t>tos</w:t>
      </w:r>
      <w:r w:rsidRPr="00436DAC">
        <w:rPr>
          <w:bCs/>
          <w:i/>
          <w:iCs/>
          <w:color w:val="000000"/>
        </w:rPr>
        <w:t xml:space="preserve"> tik pagrindinės </w:t>
      </w:r>
      <w:r>
        <w:rPr>
          <w:bCs/>
          <w:i/>
          <w:iCs/>
          <w:color w:val="000000"/>
        </w:rPr>
        <w:t>(Finansinės būklės, Grynojo turto pokyčio, Pinigų srautų, Veiklos rezultatų</w:t>
      </w:r>
      <w:r w:rsidR="00C53A78">
        <w:rPr>
          <w:bCs/>
          <w:i/>
          <w:iCs/>
          <w:color w:val="000000"/>
        </w:rPr>
        <w:t>, Aiškinamasis raštas</w:t>
      </w:r>
      <w:r>
        <w:rPr>
          <w:bCs/>
          <w:i/>
          <w:iCs/>
          <w:color w:val="000000"/>
        </w:rPr>
        <w:t xml:space="preserve">) </w:t>
      </w:r>
      <w:r w:rsidRPr="00436DAC">
        <w:rPr>
          <w:bCs/>
          <w:i/>
          <w:iCs/>
          <w:color w:val="000000"/>
        </w:rPr>
        <w:t>ataskaitos. Su  pilnu</w:t>
      </w:r>
      <w:r>
        <w:rPr>
          <w:bCs/>
          <w:i/>
          <w:iCs/>
          <w:color w:val="000000"/>
        </w:rPr>
        <w:t xml:space="preserve"> konsoliduotųjų ataskaitų </w:t>
      </w:r>
      <w:r w:rsidRPr="00436DAC">
        <w:rPr>
          <w:bCs/>
          <w:i/>
          <w:iCs/>
          <w:color w:val="000000"/>
        </w:rPr>
        <w:t>rinkiniu  susipažinti galima</w:t>
      </w:r>
      <w:r>
        <w:rPr>
          <w:bCs/>
          <w:i/>
          <w:iCs/>
          <w:color w:val="000000"/>
        </w:rPr>
        <w:t xml:space="preserve"> Finansų skyriuje.</w:t>
      </w:r>
    </w:p>
    <w:p w14:paraId="44E2B7BA" w14:textId="77777777" w:rsidR="00CA51DF" w:rsidRPr="00DA225E" w:rsidRDefault="00CA51DF" w:rsidP="00780829">
      <w:pPr>
        <w:jc w:val="both"/>
        <w:rPr>
          <w:i/>
          <w:lang w:val="pt-BR"/>
        </w:rPr>
      </w:pPr>
      <w:r w:rsidRPr="000D074E">
        <w:rPr>
          <w:bCs/>
          <w:i/>
          <w:iCs/>
          <w:color w:val="000000"/>
        </w:rPr>
        <w:t xml:space="preserve">                </w:t>
      </w:r>
      <w:r w:rsidRPr="00DA225E">
        <w:rPr>
          <w:i/>
          <w:lang w:val="pt-BR"/>
        </w:rPr>
        <w:t xml:space="preserve">            </w:t>
      </w:r>
    </w:p>
    <w:p w14:paraId="48AF44D2" w14:textId="77777777" w:rsidR="00CA51DF" w:rsidRPr="00DA225E" w:rsidRDefault="00CA51DF" w:rsidP="00780829">
      <w:pPr>
        <w:jc w:val="both"/>
        <w:rPr>
          <w:i/>
          <w:lang w:val="pt-BR"/>
        </w:rPr>
      </w:pPr>
    </w:p>
    <w:p w14:paraId="06EFF57F" w14:textId="77777777" w:rsidR="00CA51DF" w:rsidRPr="00E23FFB" w:rsidRDefault="00CA51DF" w:rsidP="00780829">
      <w:pPr>
        <w:jc w:val="both"/>
        <w:rPr>
          <w:color w:val="000000"/>
        </w:rPr>
      </w:pPr>
      <w:r w:rsidRPr="00E23FFB">
        <w:rPr>
          <w:lang w:val="pt-BR"/>
        </w:rPr>
        <w:t xml:space="preserve">   </w:t>
      </w:r>
      <w:r w:rsidRPr="00E23FFB">
        <w:t xml:space="preserve">Finansų skyriaus vedėja                                                                     Rūta Fridrikienė         </w:t>
      </w:r>
    </w:p>
    <w:p w14:paraId="3EA9CE5F" w14:textId="77777777" w:rsidR="00CA51DF" w:rsidRDefault="00CA51DF">
      <w:pPr>
        <w:pStyle w:val="Pagrindinistekstas"/>
      </w:pPr>
    </w:p>
    <w:sectPr w:rsidR="00CA51DF" w:rsidSect="00395390">
      <w:pgSz w:w="11907" w:h="16840"/>
      <w:pgMar w:top="1134" w:right="567" w:bottom="709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53E4" w14:textId="77777777" w:rsidR="0040351A" w:rsidRDefault="0040351A" w:rsidP="00780829">
      <w:r>
        <w:separator/>
      </w:r>
    </w:p>
  </w:endnote>
  <w:endnote w:type="continuationSeparator" w:id="0">
    <w:p w14:paraId="13D2D7AB" w14:textId="77777777" w:rsidR="0040351A" w:rsidRDefault="0040351A" w:rsidP="0078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2821" w14:textId="77777777" w:rsidR="0040351A" w:rsidRDefault="0040351A" w:rsidP="00780829">
      <w:r>
        <w:separator/>
      </w:r>
    </w:p>
  </w:footnote>
  <w:footnote w:type="continuationSeparator" w:id="0">
    <w:p w14:paraId="02C8F197" w14:textId="77777777" w:rsidR="0040351A" w:rsidRDefault="0040351A" w:rsidP="0078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F50"/>
    <w:multiLevelType w:val="hybridMultilevel"/>
    <w:tmpl w:val="42066D76"/>
    <w:lvl w:ilvl="0" w:tplc="BB7AB0D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110092D"/>
    <w:multiLevelType w:val="hybridMultilevel"/>
    <w:tmpl w:val="8E827DFA"/>
    <w:lvl w:ilvl="0" w:tplc="DAFEC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 w15:restartNumberingAfterBreak="0">
    <w:nsid w:val="22FF5486"/>
    <w:multiLevelType w:val="hybridMultilevel"/>
    <w:tmpl w:val="26C80BF0"/>
    <w:lvl w:ilvl="0" w:tplc="620CEC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FA7467"/>
    <w:multiLevelType w:val="hybridMultilevel"/>
    <w:tmpl w:val="61A67932"/>
    <w:lvl w:ilvl="0" w:tplc="B5226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94F733A"/>
    <w:multiLevelType w:val="hybridMultilevel"/>
    <w:tmpl w:val="A704C496"/>
    <w:lvl w:ilvl="0" w:tplc="28965ABE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A790B"/>
    <w:multiLevelType w:val="hybridMultilevel"/>
    <w:tmpl w:val="AAE6B7AC"/>
    <w:lvl w:ilvl="0" w:tplc="56FC74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40AD6C54"/>
    <w:multiLevelType w:val="hybridMultilevel"/>
    <w:tmpl w:val="5A421BDE"/>
    <w:lvl w:ilvl="0" w:tplc="715A0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8842467"/>
    <w:multiLevelType w:val="hybridMultilevel"/>
    <w:tmpl w:val="103C25E6"/>
    <w:lvl w:ilvl="0" w:tplc="954CFBA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5F0E6CFB"/>
    <w:multiLevelType w:val="hybridMultilevel"/>
    <w:tmpl w:val="8C1A2DAE"/>
    <w:lvl w:ilvl="0" w:tplc="C2CA65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 w15:restartNumberingAfterBreak="0">
    <w:nsid w:val="6AA222F2"/>
    <w:multiLevelType w:val="hybridMultilevel"/>
    <w:tmpl w:val="289C6006"/>
    <w:lvl w:ilvl="0" w:tplc="5D88936C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0" w15:restartNumberingAfterBreak="0">
    <w:nsid w:val="7BC62D90"/>
    <w:multiLevelType w:val="hybridMultilevel"/>
    <w:tmpl w:val="BA4C8D4E"/>
    <w:lvl w:ilvl="0" w:tplc="CB6468C8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FA5B1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 w16cid:durableId="350641505">
    <w:abstractNumId w:val="3"/>
  </w:num>
  <w:num w:numId="2" w16cid:durableId="1082289698">
    <w:abstractNumId w:val="6"/>
  </w:num>
  <w:num w:numId="3" w16cid:durableId="1836914907">
    <w:abstractNumId w:val="1"/>
  </w:num>
  <w:num w:numId="4" w16cid:durableId="2011174596">
    <w:abstractNumId w:val="9"/>
  </w:num>
  <w:num w:numId="5" w16cid:durableId="1179732581">
    <w:abstractNumId w:val="5"/>
  </w:num>
  <w:num w:numId="6" w16cid:durableId="595140033">
    <w:abstractNumId w:val="10"/>
  </w:num>
  <w:num w:numId="7" w16cid:durableId="626856543">
    <w:abstractNumId w:val="7"/>
  </w:num>
  <w:num w:numId="8" w16cid:durableId="1461536582">
    <w:abstractNumId w:val="4"/>
  </w:num>
  <w:num w:numId="9" w16cid:durableId="1085807856">
    <w:abstractNumId w:val="8"/>
  </w:num>
  <w:num w:numId="10" w16cid:durableId="2900313">
    <w:abstractNumId w:val="0"/>
  </w:num>
  <w:num w:numId="11" w16cid:durableId="833566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91D"/>
    <w:rsid w:val="00007D05"/>
    <w:rsid w:val="0001045F"/>
    <w:rsid w:val="00022AB1"/>
    <w:rsid w:val="00033561"/>
    <w:rsid w:val="00035117"/>
    <w:rsid w:val="00067752"/>
    <w:rsid w:val="00074ECB"/>
    <w:rsid w:val="000C4704"/>
    <w:rsid w:val="000C58BC"/>
    <w:rsid w:val="000D074E"/>
    <w:rsid w:val="000D4954"/>
    <w:rsid w:val="000F2F0F"/>
    <w:rsid w:val="001163FE"/>
    <w:rsid w:val="00130B6A"/>
    <w:rsid w:val="00133D8A"/>
    <w:rsid w:val="0013569A"/>
    <w:rsid w:val="00181924"/>
    <w:rsid w:val="00184394"/>
    <w:rsid w:val="00192729"/>
    <w:rsid w:val="001A4EAF"/>
    <w:rsid w:val="001B6985"/>
    <w:rsid w:val="001D287D"/>
    <w:rsid w:val="001F1E76"/>
    <w:rsid w:val="001F709D"/>
    <w:rsid w:val="002241B0"/>
    <w:rsid w:val="00231994"/>
    <w:rsid w:val="00237AE3"/>
    <w:rsid w:val="00275D5B"/>
    <w:rsid w:val="00295D66"/>
    <w:rsid w:val="002C0338"/>
    <w:rsid w:val="002C2D15"/>
    <w:rsid w:val="002E71B7"/>
    <w:rsid w:val="0030347B"/>
    <w:rsid w:val="00321F82"/>
    <w:rsid w:val="0037185A"/>
    <w:rsid w:val="00377CF1"/>
    <w:rsid w:val="003877A0"/>
    <w:rsid w:val="00391403"/>
    <w:rsid w:val="00395390"/>
    <w:rsid w:val="00396F5F"/>
    <w:rsid w:val="003B3368"/>
    <w:rsid w:val="003C5D42"/>
    <w:rsid w:val="003F0E2F"/>
    <w:rsid w:val="0040351A"/>
    <w:rsid w:val="00436D05"/>
    <w:rsid w:val="00436DAC"/>
    <w:rsid w:val="00451A3F"/>
    <w:rsid w:val="00466A78"/>
    <w:rsid w:val="00486CEC"/>
    <w:rsid w:val="004A67A8"/>
    <w:rsid w:val="004C1897"/>
    <w:rsid w:val="004C507D"/>
    <w:rsid w:val="004D0842"/>
    <w:rsid w:val="004D77FC"/>
    <w:rsid w:val="004E2189"/>
    <w:rsid w:val="004E2F16"/>
    <w:rsid w:val="004F7DCD"/>
    <w:rsid w:val="005348F4"/>
    <w:rsid w:val="0053784F"/>
    <w:rsid w:val="005757F5"/>
    <w:rsid w:val="0057646E"/>
    <w:rsid w:val="005A491A"/>
    <w:rsid w:val="005B191D"/>
    <w:rsid w:val="005D596A"/>
    <w:rsid w:val="006025EC"/>
    <w:rsid w:val="00602D8B"/>
    <w:rsid w:val="00634DD5"/>
    <w:rsid w:val="00651C8E"/>
    <w:rsid w:val="00653848"/>
    <w:rsid w:val="006624B3"/>
    <w:rsid w:val="00687C52"/>
    <w:rsid w:val="006B2D92"/>
    <w:rsid w:val="006B47A7"/>
    <w:rsid w:val="006C391D"/>
    <w:rsid w:val="006C52FB"/>
    <w:rsid w:val="006C6D2A"/>
    <w:rsid w:val="006E4B7B"/>
    <w:rsid w:val="006F07EC"/>
    <w:rsid w:val="006F4813"/>
    <w:rsid w:val="00732113"/>
    <w:rsid w:val="00745C93"/>
    <w:rsid w:val="007641E2"/>
    <w:rsid w:val="00780829"/>
    <w:rsid w:val="007B07CE"/>
    <w:rsid w:val="007D0972"/>
    <w:rsid w:val="007D3A2C"/>
    <w:rsid w:val="00816623"/>
    <w:rsid w:val="00830F22"/>
    <w:rsid w:val="00880675"/>
    <w:rsid w:val="008A4271"/>
    <w:rsid w:val="008F528A"/>
    <w:rsid w:val="0092430A"/>
    <w:rsid w:val="00927BA7"/>
    <w:rsid w:val="00932CD4"/>
    <w:rsid w:val="0093567E"/>
    <w:rsid w:val="00936113"/>
    <w:rsid w:val="00964BD7"/>
    <w:rsid w:val="00972AF2"/>
    <w:rsid w:val="009D1A6D"/>
    <w:rsid w:val="009E5062"/>
    <w:rsid w:val="009E6080"/>
    <w:rsid w:val="00A06029"/>
    <w:rsid w:val="00A15C59"/>
    <w:rsid w:val="00A240FF"/>
    <w:rsid w:val="00A3690A"/>
    <w:rsid w:val="00A45A83"/>
    <w:rsid w:val="00A947D0"/>
    <w:rsid w:val="00AD481B"/>
    <w:rsid w:val="00AE13BC"/>
    <w:rsid w:val="00AE3E29"/>
    <w:rsid w:val="00B062A5"/>
    <w:rsid w:val="00B06598"/>
    <w:rsid w:val="00B33AAE"/>
    <w:rsid w:val="00B44ADC"/>
    <w:rsid w:val="00B45438"/>
    <w:rsid w:val="00B56318"/>
    <w:rsid w:val="00B81CF0"/>
    <w:rsid w:val="00BB5FF9"/>
    <w:rsid w:val="00BC16B1"/>
    <w:rsid w:val="00BC2636"/>
    <w:rsid w:val="00BC5876"/>
    <w:rsid w:val="00BF331E"/>
    <w:rsid w:val="00C04BD6"/>
    <w:rsid w:val="00C11A49"/>
    <w:rsid w:val="00C21311"/>
    <w:rsid w:val="00C22295"/>
    <w:rsid w:val="00C31BED"/>
    <w:rsid w:val="00C34AE7"/>
    <w:rsid w:val="00C47808"/>
    <w:rsid w:val="00C53A78"/>
    <w:rsid w:val="00C608F9"/>
    <w:rsid w:val="00C8436B"/>
    <w:rsid w:val="00C90678"/>
    <w:rsid w:val="00CA51DF"/>
    <w:rsid w:val="00CB28D1"/>
    <w:rsid w:val="00CB3C4E"/>
    <w:rsid w:val="00CD28C4"/>
    <w:rsid w:val="00CE351A"/>
    <w:rsid w:val="00CE6E76"/>
    <w:rsid w:val="00CF35A7"/>
    <w:rsid w:val="00CF71EB"/>
    <w:rsid w:val="00D34A0A"/>
    <w:rsid w:val="00D35DEC"/>
    <w:rsid w:val="00D413E0"/>
    <w:rsid w:val="00D53DD2"/>
    <w:rsid w:val="00D76234"/>
    <w:rsid w:val="00D80BFA"/>
    <w:rsid w:val="00DA225E"/>
    <w:rsid w:val="00DB5D29"/>
    <w:rsid w:val="00DD4320"/>
    <w:rsid w:val="00DD4871"/>
    <w:rsid w:val="00DF7595"/>
    <w:rsid w:val="00E20019"/>
    <w:rsid w:val="00E23FFB"/>
    <w:rsid w:val="00E341A1"/>
    <w:rsid w:val="00E34CC5"/>
    <w:rsid w:val="00E91115"/>
    <w:rsid w:val="00E956B9"/>
    <w:rsid w:val="00EB65CA"/>
    <w:rsid w:val="00EB7DAB"/>
    <w:rsid w:val="00ED554B"/>
    <w:rsid w:val="00F00B0D"/>
    <w:rsid w:val="00F1548F"/>
    <w:rsid w:val="00F25414"/>
    <w:rsid w:val="00F25D87"/>
    <w:rsid w:val="00F27F58"/>
    <w:rsid w:val="00F42CDA"/>
    <w:rsid w:val="00F46321"/>
    <w:rsid w:val="00F5300A"/>
    <w:rsid w:val="00F9379F"/>
    <w:rsid w:val="00FB05B8"/>
    <w:rsid w:val="00FC656B"/>
    <w:rsid w:val="00FD36E1"/>
    <w:rsid w:val="00FD6C24"/>
    <w:rsid w:val="00FE690F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40BEE6"/>
  <w15:docId w15:val="{5C390F66-B87F-4C3E-ABCC-80986138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1045F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1045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1045F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9E6080"/>
    <w:rPr>
      <w:rFonts w:ascii="Cambria" w:hAnsi="Cambria"/>
      <w:b/>
      <w:kern w:val="32"/>
      <w:sz w:val="32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9E6080"/>
    <w:rPr>
      <w:rFonts w:ascii="Cambria" w:hAnsi="Cambria"/>
      <w:b/>
      <w:i/>
      <w:sz w:val="28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01045F"/>
    <w:pPr>
      <w:ind w:left="540"/>
      <w:jc w:val="center"/>
    </w:pPr>
    <w:rPr>
      <w:sz w:val="20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9E6080"/>
    <w:rPr>
      <w:sz w:val="20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01045F"/>
    <w:pPr>
      <w:jc w:val="both"/>
    </w:pPr>
    <w:rPr>
      <w:sz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9E6080"/>
    <w:rPr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01045F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E6080"/>
    <w:rPr>
      <w:sz w:val="2"/>
      <w:lang w:eastAsia="en-US"/>
    </w:rPr>
  </w:style>
  <w:style w:type="character" w:styleId="Hipersaitas">
    <w:name w:val="Hyperlink"/>
    <w:uiPriority w:val="99"/>
    <w:rsid w:val="00FD36E1"/>
    <w:rPr>
      <w:rFonts w:cs="Times New Roman"/>
      <w:color w:val="0000FF"/>
      <w:u w:val="single"/>
    </w:rPr>
  </w:style>
  <w:style w:type="paragraph" w:styleId="prastasiniatinklio">
    <w:name w:val="Normal (Web)"/>
    <w:basedOn w:val="prastasis"/>
    <w:uiPriority w:val="99"/>
    <w:rsid w:val="00F00B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1A2B2E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rsid w:val="00B81C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HeaderChar">
    <w:name w:val="Header Char"/>
    <w:uiPriority w:val="99"/>
    <w:semiHidden/>
    <w:locked/>
    <w:rsid w:val="009E6080"/>
    <w:rPr>
      <w:sz w:val="20"/>
      <w:lang w:eastAsia="en-US"/>
    </w:rPr>
  </w:style>
  <w:style w:type="character" w:customStyle="1" w:styleId="AntratsDiagrama">
    <w:name w:val="Antraštės Diagrama"/>
    <w:link w:val="Antrats"/>
    <w:uiPriority w:val="99"/>
    <w:semiHidden/>
    <w:locked/>
    <w:rsid w:val="00B81CF0"/>
    <w:rPr>
      <w:sz w:val="24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133D8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133D8A"/>
    <w:rPr>
      <w:sz w:val="16"/>
      <w:lang w:eastAsia="en-US"/>
    </w:rPr>
  </w:style>
  <w:style w:type="paragraph" w:customStyle="1" w:styleId="Sraopastraipa1">
    <w:name w:val="Sąrašo pastraipa1"/>
    <w:basedOn w:val="prastasis"/>
    <w:uiPriority w:val="99"/>
    <w:rsid w:val="00133D8A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customStyle="1" w:styleId="ListParagraph1">
    <w:name w:val="List Paragraph1"/>
    <w:basedOn w:val="prastasis"/>
    <w:uiPriority w:val="99"/>
    <w:rsid w:val="00780829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styleId="Porat">
    <w:name w:val="footer"/>
    <w:basedOn w:val="prastasis"/>
    <w:link w:val="PoratDiagrama"/>
    <w:uiPriority w:val="99"/>
    <w:semiHidden/>
    <w:rsid w:val="0078082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78082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105</TotalTime>
  <Pages>2</Pages>
  <Words>2526</Words>
  <Characters>1440</Characters>
  <Application>Microsoft Office Word</Application>
  <DocSecurity>0</DocSecurity>
  <Lines>12</Lines>
  <Paragraphs>7</Paragraphs>
  <ScaleCrop>false</ScaleCrop>
  <Company>ARCHYVU DEPARTAMENTAS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PC</cp:lastModifiedBy>
  <cp:revision>43</cp:revision>
  <cp:lastPrinted>2021-08-19T11:15:00Z</cp:lastPrinted>
  <dcterms:created xsi:type="dcterms:W3CDTF">2018-08-10T07:44:00Z</dcterms:created>
  <dcterms:modified xsi:type="dcterms:W3CDTF">2022-08-19T08:49:00Z</dcterms:modified>
</cp:coreProperties>
</file>