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Ind w:w="108" w:type="dxa"/>
        <w:tblLayout w:type="fixed"/>
        <w:tblLook w:val="0000" w:firstRow="0" w:lastRow="0" w:firstColumn="0" w:lastColumn="0" w:noHBand="0" w:noVBand="0"/>
      </w:tblPr>
      <w:tblGrid>
        <w:gridCol w:w="9703"/>
      </w:tblGrid>
      <w:tr w:rsidR="00120E87" w14:paraId="0CCD0233" w14:textId="77777777" w:rsidTr="001903B5">
        <w:trPr>
          <w:trHeight w:hRule="exact" w:val="1496"/>
        </w:trPr>
        <w:tc>
          <w:tcPr>
            <w:tcW w:w="9703" w:type="dxa"/>
          </w:tcPr>
          <w:p w14:paraId="4502859F" w14:textId="77777777" w:rsidR="00120E87" w:rsidRDefault="00120E87" w:rsidP="001903B5">
            <w:pPr>
              <w:spacing w:line="240" w:lineRule="atLeast"/>
              <w:jc w:val="both"/>
              <w:rPr>
                <w:color w:val="000000"/>
              </w:rPr>
            </w:pPr>
            <w:r>
              <w:rPr>
                <w:sz w:val="28"/>
              </w:rPr>
              <w:t xml:space="preserve">                                                            </w:t>
            </w:r>
            <w:r w:rsidR="006751DF">
              <w:rPr>
                <w:noProof/>
                <w:sz w:val="28"/>
                <w:lang w:eastAsia="lt-LT"/>
              </w:rPr>
              <w:pict w14:anchorId="40CD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t xml:space="preserve">                                     </w:t>
            </w:r>
            <w:r w:rsidRPr="00731E26">
              <w:rPr>
                <w:i/>
              </w:rPr>
              <w:t xml:space="preserve">Projektas  </w:t>
            </w:r>
            <w:r>
              <w:t xml:space="preserve">                                </w:t>
            </w:r>
          </w:p>
        </w:tc>
      </w:tr>
      <w:tr w:rsidR="00120E87" w14:paraId="7BF54D28" w14:textId="77777777" w:rsidTr="00561969">
        <w:trPr>
          <w:trHeight w:hRule="exact" w:val="1891"/>
        </w:trPr>
        <w:tc>
          <w:tcPr>
            <w:tcW w:w="9703" w:type="dxa"/>
          </w:tcPr>
          <w:p w14:paraId="2FDA2569" w14:textId="77777777" w:rsidR="00120E87" w:rsidRPr="00724BA0" w:rsidRDefault="00120E87">
            <w:pPr>
              <w:pStyle w:val="Antrat2"/>
              <w:rPr>
                <w:rFonts w:ascii="Times New Roman" w:hAnsi="Times New Roman"/>
                <w:bCs/>
                <w:i w:val="0"/>
                <w:caps/>
                <w:color w:val="000000"/>
                <w:sz w:val="24"/>
              </w:rPr>
            </w:pPr>
            <w:r w:rsidRPr="00724BA0">
              <w:rPr>
                <w:rFonts w:ascii="Times New Roman" w:hAnsi="Times New Roman"/>
                <w:bCs/>
                <w:i w:val="0"/>
                <w:caps/>
                <w:color w:val="000000"/>
                <w:sz w:val="24"/>
              </w:rPr>
              <w:t>Pagėgių savivaldybės taryba</w:t>
            </w:r>
          </w:p>
          <w:p w14:paraId="5EDA008A" w14:textId="77777777" w:rsidR="00120E87" w:rsidRDefault="00120E87">
            <w:pPr>
              <w:spacing w:before="120"/>
              <w:jc w:val="center"/>
              <w:rPr>
                <w:b/>
                <w:bCs/>
                <w:caps/>
                <w:color w:val="000000"/>
              </w:rPr>
            </w:pPr>
          </w:p>
          <w:p w14:paraId="6C538E57" w14:textId="77777777" w:rsidR="00120E87" w:rsidRDefault="00120E87">
            <w:pPr>
              <w:spacing w:before="120"/>
              <w:jc w:val="center"/>
              <w:rPr>
                <w:b/>
                <w:bCs/>
                <w:caps/>
                <w:color w:val="000000"/>
              </w:rPr>
            </w:pPr>
            <w:r>
              <w:rPr>
                <w:b/>
                <w:bCs/>
                <w:caps/>
                <w:color w:val="000000"/>
              </w:rPr>
              <w:t>sprendimas</w:t>
            </w:r>
          </w:p>
          <w:p w14:paraId="5C888222" w14:textId="77777777" w:rsidR="00120E87" w:rsidRDefault="00120E87" w:rsidP="00EB6B62">
            <w:pPr>
              <w:spacing w:before="120"/>
              <w:jc w:val="center"/>
              <w:rPr>
                <w:b/>
                <w:bCs/>
                <w:caps/>
                <w:color w:val="000000"/>
              </w:rPr>
            </w:pPr>
            <w:bookmarkStart w:id="0" w:name="_Hlk66803227"/>
            <w:r>
              <w:rPr>
                <w:b/>
                <w:bCs/>
                <w:caps/>
                <w:color w:val="000000"/>
              </w:rPr>
              <w:t>dėl įgaliojimų pasirašyti dokumentus suteikimo</w:t>
            </w:r>
            <w:bookmarkEnd w:id="0"/>
          </w:p>
        </w:tc>
      </w:tr>
      <w:tr w:rsidR="00120E87" w14:paraId="300FF984" w14:textId="77777777" w:rsidTr="001903B5">
        <w:trPr>
          <w:trHeight w:hRule="exact" w:val="997"/>
        </w:trPr>
        <w:tc>
          <w:tcPr>
            <w:tcW w:w="9703" w:type="dxa"/>
          </w:tcPr>
          <w:p w14:paraId="0C9DEC93" w14:textId="19C752FB" w:rsidR="00120E87" w:rsidRPr="00724BA0" w:rsidRDefault="00120E87">
            <w:pPr>
              <w:pStyle w:val="Antrat2"/>
              <w:rPr>
                <w:rFonts w:ascii="Times New Roman" w:hAnsi="Times New Roman"/>
                <w:b w:val="0"/>
                <w:i w:val="0"/>
                <w:color w:val="000000"/>
                <w:sz w:val="24"/>
              </w:rPr>
            </w:pPr>
            <w:r w:rsidRPr="00724BA0">
              <w:rPr>
                <w:rFonts w:ascii="Times New Roman" w:hAnsi="Times New Roman"/>
                <w:b w:val="0"/>
                <w:i w:val="0"/>
                <w:color w:val="000000"/>
                <w:sz w:val="24"/>
              </w:rPr>
              <w:t xml:space="preserve">2022 m. birželio </w:t>
            </w:r>
            <w:r w:rsidR="006751DF">
              <w:rPr>
                <w:rFonts w:ascii="Times New Roman" w:hAnsi="Times New Roman"/>
                <w:b w:val="0"/>
                <w:i w:val="0"/>
                <w:color w:val="000000"/>
                <w:sz w:val="24"/>
              </w:rPr>
              <w:t>15</w:t>
            </w:r>
            <w:r w:rsidRPr="00724BA0">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724BA0">
              <w:rPr>
                <w:rFonts w:ascii="Times New Roman" w:hAnsi="Times New Roman"/>
                <w:b w:val="0"/>
                <w:i w:val="0"/>
                <w:color w:val="000000"/>
                <w:sz w:val="24"/>
              </w:rPr>
              <w:t>T1-</w:t>
            </w:r>
            <w:r w:rsidR="00931F1A">
              <w:rPr>
                <w:rFonts w:ascii="Times New Roman" w:hAnsi="Times New Roman"/>
                <w:b w:val="0"/>
                <w:i w:val="0"/>
                <w:color w:val="000000"/>
                <w:sz w:val="24"/>
              </w:rPr>
              <w:t>119</w:t>
            </w:r>
          </w:p>
          <w:p w14:paraId="21896C64" w14:textId="77777777" w:rsidR="00120E87" w:rsidRDefault="00120E87">
            <w:pPr>
              <w:jc w:val="center"/>
            </w:pPr>
            <w:r>
              <w:t>Pagėgiai</w:t>
            </w:r>
          </w:p>
        </w:tc>
      </w:tr>
    </w:tbl>
    <w:p w14:paraId="6FE417D7" w14:textId="77777777" w:rsidR="00120E87" w:rsidRDefault="00120E87" w:rsidP="00323247">
      <w:pPr>
        <w:spacing w:line="276" w:lineRule="auto"/>
        <w:ind w:firstLine="851"/>
        <w:jc w:val="both"/>
        <w:rPr>
          <w:sz w:val="23"/>
          <w:szCs w:val="23"/>
        </w:rPr>
      </w:pPr>
    </w:p>
    <w:p w14:paraId="1C73799C" w14:textId="77777777" w:rsidR="00120E87" w:rsidRDefault="00120E87" w:rsidP="00561969">
      <w:pPr>
        <w:spacing w:line="276" w:lineRule="auto"/>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p>
    <w:p w14:paraId="150D1BBC" w14:textId="77777777" w:rsidR="00120E87" w:rsidRDefault="00120E87" w:rsidP="00561969">
      <w:pPr>
        <w:spacing w:line="276" w:lineRule="auto"/>
        <w:jc w:val="both"/>
        <w:rPr>
          <w:szCs w:val="24"/>
        </w:rPr>
      </w:pPr>
      <w:r w:rsidRPr="0065010A">
        <w:rPr>
          <w:szCs w:val="24"/>
        </w:rPr>
        <w:t>Lietuvos Respublik</w:t>
      </w:r>
      <w:r>
        <w:rPr>
          <w:szCs w:val="24"/>
        </w:rPr>
        <w:t xml:space="preserve">os socialinių paslaugų įstatymo 13 straipsnio 4 dalimi, </w:t>
      </w:r>
      <w:r w:rsidRPr="00CB5902">
        <w:rPr>
          <w:szCs w:val="24"/>
        </w:rPr>
        <w:t>Pagėgių savivaldybės taryba  n u s p r e n d ž i a:</w:t>
      </w:r>
    </w:p>
    <w:p w14:paraId="32EDA868" w14:textId="77777777" w:rsidR="00120E87" w:rsidRPr="00561969" w:rsidRDefault="00120E87" w:rsidP="00561969">
      <w:pPr>
        <w:pStyle w:val="Sraopastraipa"/>
        <w:numPr>
          <w:ilvl w:val="0"/>
          <w:numId w:val="8"/>
        </w:numPr>
        <w:tabs>
          <w:tab w:val="left" w:pos="1134"/>
        </w:tabs>
        <w:spacing w:line="276" w:lineRule="auto"/>
        <w:ind w:left="0" w:firstLine="851"/>
        <w:jc w:val="both"/>
        <w:rPr>
          <w:szCs w:val="24"/>
        </w:rPr>
      </w:pPr>
      <w:r w:rsidRPr="00561969">
        <w:rPr>
          <w:szCs w:val="24"/>
        </w:rPr>
        <w:t>Į g a l i o t i, nesant Pagėgių savivaldybės administracijos direktoriui, iki kol bus paskirtas administracijos direktorius, Pagėgių savivaldybės administracijos Socialinės politikos ir sveikatos skyriaus vedėją, o ja</w:t>
      </w:r>
      <w:r>
        <w:rPr>
          <w:szCs w:val="24"/>
        </w:rPr>
        <w:t>m</w:t>
      </w:r>
      <w:r w:rsidRPr="00561969">
        <w:rPr>
          <w:szCs w:val="24"/>
        </w:rPr>
        <w:t xml:space="preserve"> nesant, j</w:t>
      </w:r>
      <w:r>
        <w:rPr>
          <w:szCs w:val="24"/>
        </w:rPr>
        <w:t>į</w:t>
      </w:r>
      <w:r w:rsidRPr="00561969">
        <w:rPr>
          <w:szCs w:val="24"/>
        </w:rPr>
        <w:t xml:space="preserve"> pavaduojančiam asmeniui, pasirašyti dokumentus dėl asmens (šeimos) socialinių paslaugų, kurių teikimą finansuoja savivaldybė iš savo biudžeto lėšų ar iš valstybės biudžeto specialiųjų tikslinių dotacijų savivaldybių biudžetams, išskyrus globos centrų teikiamas socialines paslaugas, poreikio nustatymo, socialinių paslaugų skyrimo, sustabdymo ir nutraukimo.</w:t>
      </w:r>
    </w:p>
    <w:p w14:paraId="62625E98" w14:textId="77777777" w:rsidR="00120E87" w:rsidRPr="00CB5902" w:rsidRDefault="00120E87" w:rsidP="00561969">
      <w:pPr>
        <w:spacing w:line="276" w:lineRule="auto"/>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72D3CBA0" w14:textId="77777777" w:rsidR="00120E87" w:rsidRPr="00787568" w:rsidRDefault="00120E87" w:rsidP="00561969">
      <w:pPr>
        <w:pStyle w:val="Pagrindinistekstas"/>
        <w:spacing w:line="276"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237B43B" w14:textId="77777777" w:rsidR="00120E87" w:rsidRDefault="00120E87" w:rsidP="00345C2D">
      <w:pPr>
        <w:spacing w:line="276" w:lineRule="auto"/>
        <w:jc w:val="both"/>
        <w:rPr>
          <w:szCs w:val="24"/>
        </w:rPr>
      </w:pPr>
    </w:p>
    <w:p w14:paraId="6E0A260E" w14:textId="77777777" w:rsidR="00120E87" w:rsidRDefault="00120E87" w:rsidP="00A60BFE">
      <w:pPr>
        <w:pStyle w:val="Pagrindinistekstas"/>
        <w:spacing w:line="240" w:lineRule="auto"/>
        <w:jc w:val="left"/>
        <w:rPr>
          <w:szCs w:val="24"/>
        </w:rPr>
      </w:pPr>
    </w:p>
    <w:p w14:paraId="1662D323" w14:textId="77777777" w:rsidR="00120E87" w:rsidRPr="00FA0BAB" w:rsidRDefault="00120E87" w:rsidP="00A60BFE">
      <w:pPr>
        <w:pStyle w:val="Pagrindinistekstas"/>
        <w:spacing w:line="240" w:lineRule="auto"/>
        <w:jc w:val="left"/>
        <w:rPr>
          <w:szCs w:val="24"/>
        </w:rPr>
      </w:pPr>
      <w:r w:rsidRPr="00FA0BAB">
        <w:rPr>
          <w:szCs w:val="24"/>
        </w:rPr>
        <w:t>SUDERINTA:</w:t>
      </w:r>
    </w:p>
    <w:p w14:paraId="684A967E" w14:textId="77777777" w:rsidR="00120E87" w:rsidRDefault="00120E87" w:rsidP="00A60BFE">
      <w:pPr>
        <w:rPr>
          <w:szCs w:val="24"/>
        </w:rPr>
      </w:pPr>
    </w:p>
    <w:p w14:paraId="107C4322" w14:textId="77777777" w:rsidR="00120E87" w:rsidRDefault="00120E87" w:rsidP="00A60BFE">
      <w:pPr>
        <w:rPr>
          <w:szCs w:val="24"/>
        </w:rPr>
      </w:pPr>
      <w:r>
        <w:rPr>
          <w:szCs w:val="24"/>
        </w:rPr>
        <w:t xml:space="preserve">Dokumentų valdymo ir teisės skyriaus  vedėja                                                       Jurgita Kunciūtė </w:t>
      </w:r>
    </w:p>
    <w:p w14:paraId="0A281D49" w14:textId="77777777" w:rsidR="00120E87" w:rsidRDefault="00120E87" w:rsidP="00A60BFE">
      <w:pPr>
        <w:rPr>
          <w:szCs w:val="24"/>
        </w:rPr>
      </w:pPr>
    </w:p>
    <w:p w14:paraId="3FF83A42" w14:textId="77777777" w:rsidR="00120E87" w:rsidRDefault="00120E87" w:rsidP="00A60BFE">
      <w:pPr>
        <w:rPr>
          <w:szCs w:val="24"/>
        </w:rPr>
      </w:pPr>
      <w:r>
        <w:rPr>
          <w:szCs w:val="24"/>
        </w:rPr>
        <w:t xml:space="preserve">Dokumentų valdymo ir teisės skyriaus </w:t>
      </w:r>
    </w:p>
    <w:p w14:paraId="30DFCD6B" w14:textId="77777777" w:rsidR="00120E87" w:rsidRDefault="00120E87" w:rsidP="00A60BFE">
      <w:pPr>
        <w:rPr>
          <w:szCs w:val="24"/>
        </w:rPr>
      </w:pPr>
      <w:r>
        <w:rPr>
          <w:szCs w:val="24"/>
        </w:rPr>
        <w:t xml:space="preserve">vyriausioji specialistė (kalbos ir archyvo tvarkytoja)                                      Laimutė Mickevičienė  </w:t>
      </w:r>
    </w:p>
    <w:p w14:paraId="14D85ABD" w14:textId="77777777" w:rsidR="00120E87" w:rsidRDefault="00120E87" w:rsidP="00A60BFE">
      <w:pPr>
        <w:pStyle w:val="Pagrindinistekstas"/>
        <w:spacing w:line="240" w:lineRule="auto"/>
        <w:jc w:val="left"/>
        <w:rPr>
          <w:szCs w:val="24"/>
        </w:rPr>
      </w:pPr>
    </w:p>
    <w:p w14:paraId="4B1DC878" w14:textId="77777777" w:rsidR="00120E87" w:rsidRPr="00FA0BAB" w:rsidRDefault="00120E87" w:rsidP="00A60BFE">
      <w:pPr>
        <w:pStyle w:val="Pagrindinistekstas"/>
        <w:spacing w:line="240" w:lineRule="auto"/>
        <w:jc w:val="left"/>
        <w:rPr>
          <w:szCs w:val="24"/>
        </w:rPr>
      </w:pPr>
      <w:r w:rsidRPr="00FA0BAB">
        <w:rPr>
          <w:szCs w:val="24"/>
        </w:rPr>
        <w:t xml:space="preserve">Dokumentų valdymo ir teisės skyriaus </w:t>
      </w:r>
    </w:p>
    <w:p w14:paraId="50A08C31" w14:textId="77777777" w:rsidR="00120E87" w:rsidRDefault="00120E87" w:rsidP="00A60BFE">
      <w:pPr>
        <w:rPr>
          <w:szCs w:val="24"/>
        </w:rPr>
      </w:pPr>
      <w:r>
        <w:rPr>
          <w:szCs w:val="24"/>
        </w:rPr>
        <w:t>v</w:t>
      </w:r>
      <w:r w:rsidRPr="00FA0BAB">
        <w:rPr>
          <w:szCs w:val="24"/>
        </w:rPr>
        <w:t>yr</w:t>
      </w:r>
      <w:r>
        <w:rPr>
          <w:szCs w:val="24"/>
        </w:rPr>
        <w:t xml:space="preserve">iausias </w:t>
      </w:r>
      <w:r w:rsidRPr="00FA0BAB">
        <w:rPr>
          <w:szCs w:val="24"/>
        </w:rPr>
        <w:t>specialist</w:t>
      </w:r>
      <w:r>
        <w:rPr>
          <w:szCs w:val="24"/>
        </w:rPr>
        <w:t xml:space="preserve">as </w:t>
      </w:r>
      <w:r w:rsidRPr="00FA0BAB">
        <w:rPr>
          <w:szCs w:val="24"/>
        </w:rPr>
        <w:t xml:space="preserve">                                                         </w:t>
      </w:r>
      <w:r>
        <w:rPr>
          <w:szCs w:val="24"/>
        </w:rPr>
        <w:t xml:space="preserve">                      </w:t>
      </w:r>
      <w:r>
        <w:rPr>
          <w:szCs w:val="24"/>
        </w:rPr>
        <w:tab/>
        <w:t>Valdas Vytuvis</w:t>
      </w:r>
    </w:p>
    <w:p w14:paraId="3A2F2385" w14:textId="77777777" w:rsidR="00120E87" w:rsidRDefault="00120E87" w:rsidP="00A60BFE">
      <w:pPr>
        <w:tabs>
          <w:tab w:val="left" w:pos="7365"/>
        </w:tabs>
        <w:rPr>
          <w:szCs w:val="24"/>
        </w:rPr>
      </w:pPr>
    </w:p>
    <w:p w14:paraId="3D72787D" w14:textId="77777777" w:rsidR="00120E87" w:rsidRDefault="00120E87" w:rsidP="00A60BFE">
      <w:pPr>
        <w:rPr>
          <w:szCs w:val="24"/>
        </w:rPr>
      </w:pPr>
    </w:p>
    <w:p w14:paraId="6B851EB6" w14:textId="77777777" w:rsidR="00120E87" w:rsidRDefault="00120E87" w:rsidP="00A60BFE">
      <w:pPr>
        <w:rPr>
          <w:szCs w:val="24"/>
        </w:rPr>
      </w:pPr>
      <w:r w:rsidRPr="00FA0BAB">
        <w:rPr>
          <w:szCs w:val="24"/>
        </w:rPr>
        <w:t>Parengė</w:t>
      </w:r>
    </w:p>
    <w:p w14:paraId="6CF81B02" w14:textId="77777777" w:rsidR="00120E87" w:rsidRDefault="00120E87" w:rsidP="00A60BFE">
      <w:pPr>
        <w:rPr>
          <w:szCs w:val="24"/>
        </w:rPr>
      </w:pPr>
      <w:r>
        <w:rPr>
          <w:szCs w:val="24"/>
        </w:rPr>
        <w:t>Tarybos narė</w:t>
      </w:r>
    </w:p>
    <w:p w14:paraId="05311557" w14:textId="77777777" w:rsidR="00120E87" w:rsidRDefault="00120E87" w:rsidP="00A60BFE">
      <w:pPr>
        <w:rPr>
          <w:szCs w:val="24"/>
        </w:rPr>
      </w:pPr>
      <w:r>
        <w:rPr>
          <w:szCs w:val="24"/>
        </w:rPr>
        <w:t>Ligita Kazlauskienė</w:t>
      </w:r>
    </w:p>
    <w:p w14:paraId="470C5697" w14:textId="77777777" w:rsidR="00120E87" w:rsidRPr="00777340" w:rsidRDefault="00120E87" w:rsidP="00F2046B">
      <w:pPr>
        <w:pStyle w:val="Pagrindinistekstas3"/>
        <w:spacing w:after="0" w:line="276" w:lineRule="auto"/>
        <w:ind w:left="142"/>
        <w:jc w:val="center"/>
        <w:rPr>
          <w:b/>
          <w:sz w:val="24"/>
          <w:szCs w:val="24"/>
        </w:rPr>
      </w:pPr>
    </w:p>
    <w:p w14:paraId="3F62AA3C" w14:textId="77777777" w:rsidR="00120E87" w:rsidRPr="00777340" w:rsidRDefault="00120E87" w:rsidP="008F3C96">
      <w:pPr>
        <w:spacing w:line="276" w:lineRule="auto"/>
        <w:ind w:left="5358" w:firstLine="1162"/>
        <w:jc w:val="center"/>
        <w:rPr>
          <w:color w:val="000000"/>
        </w:rPr>
      </w:pPr>
      <w:r w:rsidRPr="00777340">
        <w:rPr>
          <w:color w:val="000000"/>
        </w:rPr>
        <w:lastRenderedPageBreak/>
        <w:t>Pagėgių savivaldybės tarybos</w:t>
      </w:r>
    </w:p>
    <w:p w14:paraId="47298F4C" w14:textId="77777777" w:rsidR="00120E87" w:rsidRPr="00777340" w:rsidRDefault="00120E87" w:rsidP="00F2046B">
      <w:pPr>
        <w:spacing w:line="276" w:lineRule="auto"/>
        <w:ind w:left="142"/>
        <w:jc w:val="center"/>
        <w:rPr>
          <w:color w:val="000000"/>
        </w:rPr>
      </w:pPr>
      <w:r w:rsidRPr="00777340">
        <w:rPr>
          <w:color w:val="000000"/>
        </w:rPr>
        <w:t xml:space="preserve">                                                                     </w:t>
      </w:r>
      <w:r>
        <w:rPr>
          <w:color w:val="000000"/>
        </w:rPr>
        <w:t xml:space="preserve">                     </w:t>
      </w:r>
      <w:r w:rsidRPr="00777340">
        <w:rPr>
          <w:color w:val="000000"/>
        </w:rPr>
        <w:t>veiklos reglamento</w:t>
      </w:r>
    </w:p>
    <w:p w14:paraId="206B25BC" w14:textId="77777777" w:rsidR="00120E87" w:rsidRDefault="00120E87" w:rsidP="00F2046B">
      <w:pPr>
        <w:spacing w:line="276" w:lineRule="auto"/>
        <w:ind w:left="142"/>
        <w:jc w:val="center"/>
        <w:rPr>
          <w:color w:val="000000"/>
        </w:rPr>
      </w:pPr>
      <w:r w:rsidRPr="00777340">
        <w:rPr>
          <w:color w:val="000000"/>
        </w:rPr>
        <w:t xml:space="preserve">                                                    </w:t>
      </w:r>
      <w:r>
        <w:rPr>
          <w:color w:val="000000"/>
        </w:rPr>
        <w:t xml:space="preserve">                        </w:t>
      </w:r>
      <w:r w:rsidRPr="00777340">
        <w:rPr>
          <w:color w:val="000000"/>
        </w:rPr>
        <w:t>2 priedas</w:t>
      </w:r>
    </w:p>
    <w:p w14:paraId="49936FF1" w14:textId="77777777" w:rsidR="00120E87" w:rsidRPr="00777340" w:rsidRDefault="00120E87" w:rsidP="00F2046B">
      <w:pPr>
        <w:spacing w:line="276" w:lineRule="auto"/>
        <w:ind w:left="142"/>
        <w:jc w:val="center"/>
        <w:rPr>
          <w:color w:val="000000"/>
        </w:rPr>
      </w:pPr>
    </w:p>
    <w:p w14:paraId="383A57CE" w14:textId="77777777" w:rsidR="00120E87" w:rsidRPr="00777340" w:rsidRDefault="00120E87" w:rsidP="00F2046B">
      <w:pPr>
        <w:pStyle w:val="Pagrindinistekstas3"/>
        <w:spacing w:after="0" w:line="276" w:lineRule="auto"/>
        <w:ind w:left="142"/>
        <w:jc w:val="center"/>
        <w:rPr>
          <w:b/>
          <w:color w:val="000000"/>
          <w:sz w:val="24"/>
          <w:szCs w:val="24"/>
        </w:rPr>
      </w:pPr>
      <w:r w:rsidRPr="00777340">
        <w:rPr>
          <w:b/>
          <w:sz w:val="24"/>
          <w:szCs w:val="24"/>
        </w:rPr>
        <w:t xml:space="preserve">PAGĖGIŲ SAVIVALDYBĖS SPRENDIMO PROJEKTO ,,DĖL </w:t>
      </w:r>
      <w:r>
        <w:rPr>
          <w:b/>
          <w:sz w:val="24"/>
          <w:szCs w:val="24"/>
        </w:rPr>
        <w:t>ĮGALIOJIMŲ PASIRAŠYTI DOKUMENTUS SUTEIKIMO</w:t>
      </w:r>
      <w:r w:rsidRPr="00777340">
        <w:rPr>
          <w:b/>
          <w:sz w:val="24"/>
          <w:szCs w:val="24"/>
        </w:rPr>
        <w:t>“</w:t>
      </w:r>
      <w:r>
        <w:rPr>
          <w:b/>
          <w:sz w:val="24"/>
          <w:szCs w:val="24"/>
        </w:rPr>
        <w:t xml:space="preserve"> </w:t>
      </w:r>
    </w:p>
    <w:p w14:paraId="314738DA" w14:textId="77777777" w:rsidR="00120E87" w:rsidRPr="00777340" w:rsidRDefault="00120E87" w:rsidP="00F2046B">
      <w:pPr>
        <w:spacing w:line="276" w:lineRule="auto"/>
        <w:ind w:left="142" w:firstLine="720"/>
        <w:jc w:val="center"/>
        <w:rPr>
          <w:b/>
          <w:bCs/>
          <w:color w:val="000000"/>
        </w:rPr>
      </w:pPr>
      <w:r w:rsidRPr="00777340">
        <w:rPr>
          <w:b/>
          <w:bCs/>
          <w:color w:val="000000"/>
        </w:rPr>
        <w:t>AIŠKINAMASIS RAŠTAS</w:t>
      </w:r>
    </w:p>
    <w:p w14:paraId="145CD3D2" w14:textId="65B8D51F" w:rsidR="00120E87" w:rsidRPr="000E3512" w:rsidRDefault="00120E87" w:rsidP="00F2046B">
      <w:pPr>
        <w:spacing w:line="276" w:lineRule="auto"/>
        <w:ind w:left="142" w:firstLine="720"/>
        <w:jc w:val="center"/>
        <w:rPr>
          <w:bCs/>
          <w:color w:val="000000"/>
        </w:rPr>
      </w:pPr>
      <w:r w:rsidRPr="000E3512">
        <w:rPr>
          <w:bCs/>
          <w:color w:val="000000"/>
        </w:rPr>
        <w:t>2022</w:t>
      </w:r>
      <w:r>
        <w:rPr>
          <w:bCs/>
          <w:color w:val="000000"/>
        </w:rPr>
        <w:t>-06-</w:t>
      </w:r>
      <w:r w:rsidR="006751DF">
        <w:rPr>
          <w:bCs/>
          <w:color w:val="000000"/>
        </w:rPr>
        <w:t>15</w:t>
      </w:r>
    </w:p>
    <w:p w14:paraId="4836E3D9" w14:textId="77777777" w:rsidR="00120E87" w:rsidRPr="00777340" w:rsidRDefault="00120E87" w:rsidP="00F2046B">
      <w:pPr>
        <w:spacing w:line="276" w:lineRule="auto"/>
        <w:ind w:left="142" w:firstLine="720"/>
        <w:jc w:val="center"/>
        <w:rPr>
          <w:b/>
          <w:bCs/>
          <w:color w:val="000000"/>
        </w:rPr>
      </w:pPr>
    </w:p>
    <w:p w14:paraId="7CCFDD63" w14:textId="77777777" w:rsidR="00120E87" w:rsidRPr="00F2046B" w:rsidRDefault="00120E87" w:rsidP="00F2046B">
      <w:pPr>
        <w:numPr>
          <w:ilvl w:val="0"/>
          <w:numId w:val="1"/>
        </w:numPr>
        <w:tabs>
          <w:tab w:val="left" w:pos="851"/>
        </w:tabs>
        <w:overflowPunct/>
        <w:autoSpaceDE/>
        <w:autoSpaceDN/>
        <w:adjustRightInd/>
        <w:spacing w:line="276" w:lineRule="auto"/>
        <w:ind w:left="567" w:firstLine="0"/>
        <w:jc w:val="both"/>
        <w:textAlignment w:val="auto"/>
        <w:rPr>
          <w:i/>
        </w:rPr>
      </w:pPr>
      <w:r w:rsidRPr="00561969">
        <w:rPr>
          <w:b/>
          <w:bCs/>
          <w:i/>
          <w:iCs/>
          <w:color w:val="000000"/>
        </w:rPr>
        <w:t>Parengto projekto tikslai ir uždaviniai</w:t>
      </w:r>
      <w:r>
        <w:rPr>
          <w:b/>
          <w:bCs/>
          <w:i/>
          <w:iCs/>
          <w:color w:val="000000"/>
        </w:rPr>
        <w:t>.</w:t>
      </w:r>
    </w:p>
    <w:p w14:paraId="4D6D0BD6" w14:textId="77777777" w:rsidR="00120E87" w:rsidRPr="00C74369" w:rsidRDefault="00120E87" w:rsidP="00F2046B">
      <w:pPr>
        <w:tabs>
          <w:tab w:val="left" w:pos="567"/>
          <w:tab w:val="left" w:pos="851"/>
        </w:tabs>
        <w:overflowPunct/>
        <w:autoSpaceDE/>
        <w:autoSpaceDN/>
        <w:adjustRightInd/>
        <w:spacing w:line="276" w:lineRule="auto"/>
        <w:ind w:left="567"/>
        <w:jc w:val="both"/>
        <w:textAlignment w:val="auto"/>
        <w:rPr>
          <w:i/>
        </w:rPr>
      </w:pPr>
      <w:r w:rsidRPr="00C74369">
        <w:rPr>
          <w:i/>
          <w:vanish/>
          <w:lang w:eastAsia="lt-LT"/>
          <w:specVanish/>
        </w:rPr>
        <w:t xml:space="preserve"> </w:t>
      </w:r>
      <w:r w:rsidRPr="00C74369">
        <w:rPr>
          <w:i/>
        </w:rPr>
        <w:t>Įgalioti, iki kol bus paskirtas administracijos direktorius, Socialinės politikos ir sveikatos skyriaus vedėją, o jam nesant, jį pavaduojančiam asmeniui, pasirašyti dokumentus dėl asmens (šeimos) socialinių paslaugų, kurių teikimą finansuoja savivaldybė iš savo biudžeto lėšų ar iš valstybės biudžeto specialiųjų tikslinių dotacijų savivaldybių biudžetams, išskyrus globos centrų teikiamas socialines paslaugas, poreikio nustatymo, socialinių paslaugų skyrimo, sustabdymo ir nutraukimo.</w:t>
      </w:r>
    </w:p>
    <w:p w14:paraId="6B6BE7BB" w14:textId="77777777" w:rsidR="00120E87" w:rsidRPr="00F2046B" w:rsidRDefault="00120E87" w:rsidP="00F2046B">
      <w:pPr>
        <w:numPr>
          <w:ilvl w:val="0"/>
          <w:numId w:val="1"/>
        </w:numPr>
        <w:tabs>
          <w:tab w:val="left" w:pos="851"/>
        </w:tabs>
        <w:overflowPunct/>
        <w:autoSpaceDE/>
        <w:autoSpaceDN/>
        <w:adjustRightInd/>
        <w:spacing w:line="276" w:lineRule="auto"/>
        <w:ind w:left="567" w:firstLine="0"/>
        <w:jc w:val="both"/>
        <w:textAlignment w:val="auto"/>
        <w:rPr>
          <w:i/>
        </w:rPr>
      </w:pPr>
      <w:r w:rsidRPr="00561969">
        <w:rPr>
          <w:b/>
          <w:bCs/>
          <w:i/>
          <w:iCs/>
          <w:color w:val="000000"/>
        </w:rPr>
        <w:t>Kaip šiuo metu yra sureguliuoti projekte aptarti klausimai</w:t>
      </w:r>
      <w:r>
        <w:rPr>
          <w:b/>
          <w:bCs/>
          <w:i/>
          <w:iCs/>
          <w:color w:val="000000"/>
        </w:rPr>
        <w:t>.</w:t>
      </w:r>
    </w:p>
    <w:p w14:paraId="25A5ECB8" w14:textId="77777777" w:rsidR="00120E87" w:rsidRPr="00561969" w:rsidRDefault="00120E87" w:rsidP="00F2046B">
      <w:pPr>
        <w:tabs>
          <w:tab w:val="left" w:pos="851"/>
        </w:tabs>
        <w:overflowPunct/>
        <w:autoSpaceDE/>
        <w:autoSpaceDN/>
        <w:adjustRightInd/>
        <w:spacing w:line="276" w:lineRule="auto"/>
        <w:ind w:left="567"/>
        <w:jc w:val="both"/>
        <w:textAlignment w:val="auto"/>
        <w:rPr>
          <w:i/>
        </w:rPr>
      </w:pPr>
      <w:r>
        <w:rPr>
          <w:bCs/>
          <w:i/>
          <w:iCs/>
          <w:color w:val="000000"/>
        </w:rPr>
        <w:t xml:space="preserve">Šiuo metu nėra kam pasirašyti reikiamus dokumentus dėl </w:t>
      </w:r>
      <w:r w:rsidRPr="00561969">
        <w:rPr>
          <w:i/>
        </w:rPr>
        <w:t>asmen</w:t>
      </w:r>
      <w:r>
        <w:rPr>
          <w:i/>
        </w:rPr>
        <w:t xml:space="preserve">s (šeimos) socialinių paslaugų </w:t>
      </w:r>
      <w:r w:rsidRPr="00561969">
        <w:rPr>
          <w:i/>
        </w:rPr>
        <w:t>poreikio nustatymo, socialinių paslaugų skyrimo, sustabdymo ir nutraukimo.</w:t>
      </w:r>
    </w:p>
    <w:p w14:paraId="69770504" w14:textId="77777777" w:rsidR="00120E87" w:rsidRPr="00F2046B" w:rsidRDefault="00120E87" w:rsidP="00F2046B">
      <w:pPr>
        <w:widowControl w:val="0"/>
        <w:numPr>
          <w:ilvl w:val="0"/>
          <w:numId w:val="1"/>
        </w:numPr>
        <w:tabs>
          <w:tab w:val="left" w:pos="851"/>
        </w:tabs>
        <w:overflowPunct/>
        <w:spacing w:line="276" w:lineRule="auto"/>
        <w:ind w:left="567" w:firstLine="0"/>
        <w:jc w:val="both"/>
        <w:textAlignment w:val="auto"/>
        <w:rPr>
          <w:b/>
          <w:bCs/>
          <w:i/>
          <w:iCs/>
          <w:color w:val="000000"/>
        </w:rPr>
      </w:pPr>
      <w:r w:rsidRPr="00561969">
        <w:rPr>
          <w:b/>
          <w:bCs/>
          <w:i/>
          <w:iCs/>
          <w:color w:val="000000"/>
        </w:rPr>
        <w:t xml:space="preserve"> Kokių teigiamų rezultatų laukiama</w:t>
      </w:r>
      <w:r w:rsidRPr="00561969">
        <w:rPr>
          <w:b/>
          <w:bCs/>
          <w:i/>
          <w:iCs/>
          <w:vanish/>
          <w:color w:val="000000"/>
          <w:shd w:val="clear" w:color="auto" w:fill="FFFFFF"/>
          <w:lang w:eastAsia="lt-LT"/>
          <w:specVanish/>
        </w:rPr>
        <w:t>:</w:t>
      </w:r>
      <w:r w:rsidRPr="00561969">
        <w:rPr>
          <w:i/>
          <w:vanish/>
          <w:shd w:val="clear" w:color="auto" w:fill="FFFFFF"/>
          <w:lang w:eastAsia="lt-LT"/>
          <w:specVanish/>
        </w:rPr>
        <w:t xml:space="preserve"> </w:t>
      </w:r>
    </w:p>
    <w:p w14:paraId="160850CF" w14:textId="77777777" w:rsidR="00120E87" w:rsidRPr="00561969" w:rsidRDefault="00120E87" w:rsidP="00F2046B">
      <w:pPr>
        <w:widowControl w:val="0"/>
        <w:tabs>
          <w:tab w:val="left" w:pos="567"/>
          <w:tab w:val="left" w:pos="851"/>
        </w:tabs>
        <w:overflowPunct/>
        <w:spacing w:line="276" w:lineRule="auto"/>
        <w:ind w:left="567"/>
        <w:jc w:val="both"/>
        <w:textAlignment w:val="auto"/>
        <w:rPr>
          <w:b/>
          <w:bCs/>
          <w:i/>
          <w:iCs/>
          <w:color w:val="000000"/>
        </w:rPr>
      </w:pPr>
      <w:r w:rsidRPr="00561969">
        <w:rPr>
          <w:i/>
          <w:vanish/>
          <w:shd w:val="clear" w:color="auto" w:fill="FFFFFF"/>
          <w:lang w:eastAsia="lt-LT"/>
          <w:specVanish/>
        </w:rPr>
        <w:t xml:space="preserve">Bus </w:t>
      </w:r>
      <w:r w:rsidRPr="00561969">
        <w:rPr>
          <w:i/>
          <w:shd w:val="clear" w:color="auto" w:fill="FFFFFF"/>
          <w:lang w:eastAsia="lt-LT"/>
        </w:rPr>
        <w:t xml:space="preserve">įgaliotas </w:t>
      </w:r>
      <w:r>
        <w:rPr>
          <w:i/>
        </w:rPr>
        <w:t>asmuo, kuris galės</w:t>
      </w:r>
      <w:r w:rsidRPr="00561969">
        <w:rPr>
          <w:i/>
        </w:rPr>
        <w:t xml:space="preserve"> pasirašyti dokumentus dėl asmens (šeimos) socialinių paslaugų, kurių teikimą finansuoja savivaldybė iš savo biudžeto lėšų ar iš valstybės biudžeto specialiųjų tikslinių dotacijų savivaldybių biudžetams, išskyrus globos centrų teikiamas socialines paslaugas, poreikio nustatymo, socialinių paslaugų skyrimo, sustabdymo ir nutraukimo.</w:t>
      </w:r>
    </w:p>
    <w:p w14:paraId="5810CD52" w14:textId="77777777" w:rsidR="00120E87" w:rsidRPr="00561969"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b/>
          <w:bCs/>
          <w:i/>
          <w:iCs/>
          <w:color w:val="000000"/>
        </w:rPr>
      </w:pPr>
      <w:r w:rsidRPr="00777340">
        <w:rPr>
          <w:b/>
          <w:bCs/>
          <w:i/>
          <w:iCs/>
          <w:color w:val="000000"/>
        </w:rPr>
        <w:t>Kokius galiojančius aktus (tarybos, mero, savivaldybės administracijos direktoriaus) reikėtų pakeisti ir panaikinti, priėmus sprendimą pagal teikiamą projektą</w:t>
      </w:r>
      <w:r w:rsidRPr="00777340">
        <w:rPr>
          <w:bCs/>
          <w:i/>
          <w:iCs/>
          <w:color w:val="000000"/>
        </w:rPr>
        <w:t xml:space="preserve">. </w:t>
      </w:r>
    </w:p>
    <w:p w14:paraId="17A19E81" w14:textId="77777777" w:rsidR="00120E87" w:rsidRPr="00777340" w:rsidRDefault="00120E87" w:rsidP="00F2046B">
      <w:pPr>
        <w:widowControl w:val="0"/>
        <w:tabs>
          <w:tab w:val="left" w:pos="0"/>
          <w:tab w:val="left" w:pos="851"/>
        </w:tabs>
        <w:overflowPunct/>
        <w:spacing w:line="276" w:lineRule="auto"/>
        <w:ind w:left="567" w:right="360"/>
        <w:jc w:val="both"/>
        <w:textAlignment w:val="auto"/>
        <w:rPr>
          <w:b/>
          <w:bCs/>
          <w:i/>
          <w:iCs/>
          <w:color w:val="000000"/>
        </w:rPr>
      </w:pPr>
      <w:r w:rsidRPr="00777340">
        <w:rPr>
          <w:bCs/>
          <w:i/>
          <w:iCs/>
          <w:color w:val="000000"/>
        </w:rPr>
        <w:t>Nereikia.</w:t>
      </w:r>
    </w:p>
    <w:p w14:paraId="2E4A7AEE" w14:textId="77777777" w:rsidR="00120E87" w:rsidRPr="00561969" w:rsidRDefault="00120E87" w:rsidP="00F2046B">
      <w:pPr>
        <w:widowControl w:val="0"/>
        <w:numPr>
          <w:ilvl w:val="0"/>
          <w:numId w:val="1"/>
        </w:numPr>
        <w:tabs>
          <w:tab w:val="left" w:pos="851"/>
        </w:tabs>
        <w:overflowPunct/>
        <w:spacing w:line="276" w:lineRule="auto"/>
        <w:ind w:left="567" w:firstLine="0"/>
        <w:jc w:val="both"/>
        <w:textAlignment w:val="auto"/>
        <w:rPr>
          <w:bCs/>
          <w:i/>
          <w:iCs/>
          <w:color w:val="000000"/>
        </w:rPr>
      </w:pPr>
      <w:r w:rsidRPr="00777340">
        <w:rPr>
          <w:b/>
          <w:bCs/>
          <w:i/>
          <w:iCs/>
          <w:color w:val="000000"/>
        </w:rPr>
        <w:t xml:space="preserve">Jeigu priimtam sprendimui reikės kito tarybos sprendimo, mero potvarkio ar administracijos direktoriaus įsakymo, kas ir kada juos turėtų parengti. </w:t>
      </w:r>
    </w:p>
    <w:p w14:paraId="7A5ABB8C" w14:textId="77777777" w:rsidR="00120E87" w:rsidRPr="00777340" w:rsidRDefault="00120E87" w:rsidP="00F2046B">
      <w:pPr>
        <w:widowControl w:val="0"/>
        <w:tabs>
          <w:tab w:val="left" w:pos="851"/>
        </w:tabs>
        <w:overflowPunct/>
        <w:spacing w:line="276" w:lineRule="auto"/>
        <w:ind w:left="567"/>
        <w:jc w:val="both"/>
        <w:textAlignment w:val="auto"/>
        <w:rPr>
          <w:bCs/>
          <w:i/>
          <w:iCs/>
          <w:color w:val="000000"/>
        </w:rPr>
      </w:pPr>
      <w:r>
        <w:rPr>
          <w:bCs/>
          <w:i/>
          <w:iCs/>
          <w:color w:val="000000"/>
        </w:rPr>
        <w:t>Nereikia.</w:t>
      </w:r>
    </w:p>
    <w:p w14:paraId="05D9E7D1" w14:textId="77777777" w:rsidR="00120E87" w:rsidRPr="00561969"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bCs/>
          <w:i/>
          <w:iCs/>
          <w:color w:val="000000"/>
        </w:rPr>
      </w:pPr>
      <w:r w:rsidRPr="00777340">
        <w:rPr>
          <w:b/>
          <w:bCs/>
          <w:i/>
          <w:iCs/>
          <w:color w:val="000000"/>
        </w:rPr>
        <w:t xml:space="preserve"> Ar reikalinga atlikti sprendimo projekto antikorupcinį vertinimą: </w:t>
      </w:r>
    </w:p>
    <w:p w14:paraId="139EFD71" w14:textId="77777777" w:rsidR="00120E87" w:rsidRPr="00034012" w:rsidRDefault="00120E87" w:rsidP="00F2046B">
      <w:pPr>
        <w:widowControl w:val="0"/>
        <w:tabs>
          <w:tab w:val="left" w:pos="0"/>
          <w:tab w:val="left" w:pos="851"/>
        </w:tabs>
        <w:overflowPunct/>
        <w:spacing w:line="276" w:lineRule="auto"/>
        <w:ind w:left="567" w:right="360"/>
        <w:jc w:val="both"/>
        <w:textAlignment w:val="auto"/>
        <w:rPr>
          <w:bCs/>
          <w:i/>
          <w:iCs/>
          <w:color w:val="000000"/>
        </w:rPr>
      </w:pPr>
      <w:r w:rsidRPr="00034012">
        <w:rPr>
          <w:bCs/>
          <w:i/>
          <w:iCs/>
          <w:color w:val="000000"/>
        </w:rPr>
        <w:t>Nereikalinga.</w:t>
      </w:r>
    </w:p>
    <w:p w14:paraId="556D9A96" w14:textId="77777777" w:rsidR="00120E87"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b/>
          <w:bCs/>
          <w:i/>
          <w:iCs/>
          <w:color w:val="000000"/>
        </w:rPr>
      </w:pPr>
      <w:r w:rsidRPr="00777340">
        <w:rPr>
          <w:b/>
          <w:bCs/>
          <w:i/>
          <w:iCs/>
          <w:color w:val="000000"/>
        </w:rPr>
        <w:t xml:space="preserve">Sprendimo vykdytojai ir įvykdymo terminai, lėšų, reikalingų sprendimui įgyvendinti, poreikis (jeigu tai numatoma – derinti su Finansų skyriumi). </w:t>
      </w:r>
    </w:p>
    <w:p w14:paraId="68D051B8" w14:textId="77777777" w:rsidR="00120E87" w:rsidRPr="00561969" w:rsidRDefault="00120E87" w:rsidP="00F2046B">
      <w:pPr>
        <w:widowControl w:val="0"/>
        <w:tabs>
          <w:tab w:val="left" w:pos="0"/>
          <w:tab w:val="left" w:pos="851"/>
        </w:tabs>
        <w:overflowPunct/>
        <w:spacing w:line="276" w:lineRule="auto"/>
        <w:ind w:left="567" w:right="360"/>
        <w:jc w:val="both"/>
        <w:textAlignment w:val="auto"/>
        <w:rPr>
          <w:bCs/>
          <w:i/>
          <w:iCs/>
          <w:color w:val="000000"/>
        </w:rPr>
      </w:pPr>
      <w:r w:rsidRPr="00561969">
        <w:rPr>
          <w:bCs/>
          <w:i/>
          <w:iCs/>
          <w:color w:val="000000"/>
        </w:rPr>
        <w:t>Nereikalinga.</w:t>
      </w:r>
    </w:p>
    <w:p w14:paraId="1ADBE8E5" w14:textId="77777777" w:rsidR="00120E87"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b/>
          <w:bCs/>
          <w:i/>
          <w:iCs/>
          <w:color w:val="000000"/>
        </w:rPr>
      </w:pPr>
      <w:r w:rsidRPr="00777340">
        <w:rPr>
          <w:b/>
          <w:bCs/>
          <w:i/>
          <w:iCs/>
          <w:color w:val="000000"/>
        </w:rPr>
        <w:t xml:space="preserve">Projekto rengimo metu gauti specialistų vertinimai ir išvados, ekonominiai apskaičiavimai (sąmatos) ir konkretūs finansavimo šaltiniai. </w:t>
      </w:r>
    </w:p>
    <w:p w14:paraId="018265FF" w14:textId="77777777" w:rsidR="00120E87" w:rsidRPr="00777340" w:rsidRDefault="00120E87" w:rsidP="00F2046B">
      <w:pPr>
        <w:widowControl w:val="0"/>
        <w:tabs>
          <w:tab w:val="left" w:pos="0"/>
          <w:tab w:val="left" w:pos="851"/>
        </w:tabs>
        <w:overflowPunct/>
        <w:spacing w:line="276" w:lineRule="auto"/>
        <w:ind w:left="567" w:right="360"/>
        <w:jc w:val="both"/>
        <w:textAlignment w:val="auto"/>
        <w:rPr>
          <w:b/>
          <w:bCs/>
          <w:i/>
          <w:iCs/>
          <w:color w:val="000000"/>
        </w:rPr>
      </w:pPr>
      <w:r w:rsidRPr="00777340">
        <w:rPr>
          <w:bCs/>
          <w:i/>
          <w:iCs/>
          <w:color w:val="000000"/>
        </w:rPr>
        <w:t>Negauta.</w:t>
      </w:r>
    </w:p>
    <w:p w14:paraId="028FA216" w14:textId="77777777" w:rsidR="00120E87" w:rsidRPr="00561969"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bCs/>
          <w:i/>
          <w:iCs/>
          <w:color w:val="000000"/>
        </w:rPr>
      </w:pPr>
      <w:r w:rsidRPr="00777340">
        <w:rPr>
          <w:b/>
          <w:bCs/>
          <w:i/>
          <w:iCs/>
          <w:color w:val="000000"/>
        </w:rPr>
        <w:t xml:space="preserve"> Projekto rengėjas ar rengėjų grupė .</w:t>
      </w:r>
      <w:r>
        <w:rPr>
          <w:b/>
          <w:bCs/>
          <w:i/>
          <w:iCs/>
          <w:color w:val="000000"/>
        </w:rPr>
        <w:t xml:space="preserve"> </w:t>
      </w:r>
    </w:p>
    <w:p w14:paraId="5B49CD2E" w14:textId="77777777" w:rsidR="00120E87" w:rsidRPr="00034012" w:rsidRDefault="00120E87" w:rsidP="00F2046B">
      <w:pPr>
        <w:widowControl w:val="0"/>
        <w:tabs>
          <w:tab w:val="left" w:pos="0"/>
          <w:tab w:val="left" w:pos="851"/>
        </w:tabs>
        <w:overflowPunct/>
        <w:spacing w:line="276" w:lineRule="auto"/>
        <w:ind w:left="567" w:right="360"/>
        <w:jc w:val="both"/>
        <w:textAlignment w:val="auto"/>
        <w:rPr>
          <w:bCs/>
          <w:i/>
          <w:iCs/>
          <w:color w:val="000000"/>
        </w:rPr>
      </w:pPr>
      <w:r w:rsidRPr="00034012">
        <w:rPr>
          <w:bCs/>
          <w:i/>
          <w:iCs/>
          <w:color w:val="000000"/>
        </w:rPr>
        <w:t>Sprendimo projektą parengė Pagėgių savivaldybės tarybos narė Ligita Kazlauskienė.</w:t>
      </w:r>
    </w:p>
    <w:p w14:paraId="395142FA" w14:textId="77777777" w:rsidR="00120E87" w:rsidRDefault="00120E87" w:rsidP="00F2046B">
      <w:pPr>
        <w:widowControl w:val="0"/>
        <w:numPr>
          <w:ilvl w:val="0"/>
          <w:numId w:val="1"/>
        </w:numPr>
        <w:tabs>
          <w:tab w:val="left" w:pos="0"/>
          <w:tab w:val="left" w:pos="851"/>
        </w:tabs>
        <w:overflowPunct/>
        <w:spacing w:line="276" w:lineRule="auto"/>
        <w:ind w:left="567" w:right="360" w:firstLine="0"/>
        <w:jc w:val="both"/>
        <w:textAlignment w:val="auto"/>
        <w:rPr>
          <w:color w:val="000000"/>
        </w:rPr>
      </w:pPr>
      <w:r w:rsidRPr="009355CE">
        <w:rPr>
          <w:b/>
          <w:bCs/>
          <w:i/>
          <w:iCs/>
          <w:color w:val="000000"/>
        </w:rPr>
        <w:t>Kiti, rengėjo nuomone, reikalingi pagrindimai ir paaiškinimai.</w:t>
      </w:r>
      <w:r>
        <w:rPr>
          <w:color w:val="000000"/>
        </w:rPr>
        <w:t xml:space="preserve"> </w:t>
      </w:r>
    </w:p>
    <w:p w14:paraId="7D833334" w14:textId="77777777" w:rsidR="00120E87" w:rsidRPr="00561969" w:rsidRDefault="00120E87" w:rsidP="00F2046B">
      <w:pPr>
        <w:widowControl w:val="0"/>
        <w:tabs>
          <w:tab w:val="left" w:pos="0"/>
          <w:tab w:val="left" w:pos="851"/>
        </w:tabs>
        <w:overflowPunct/>
        <w:spacing w:line="276" w:lineRule="auto"/>
        <w:ind w:left="567" w:right="360"/>
        <w:jc w:val="both"/>
        <w:textAlignment w:val="auto"/>
        <w:rPr>
          <w:color w:val="000000"/>
        </w:rPr>
      </w:pPr>
      <w:r w:rsidRPr="00561969">
        <w:rPr>
          <w:i/>
          <w:color w:val="000000"/>
        </w:rPr>
        <w:t>Nėra.</w:t>
      </w:r>
    </w:p>
    <w:p w14:paraId="2D504F8C" w14:textId="77777777" w:rsidR="00120E87" w:rsidRDefault="00120E87" w:rsidP="00F2046B">
      <w:pPr>
        <w:widowControl w:val="0"/>
        <w:tabs>
          <w:tab w:val="left" w:pos="0"/>
        </w:tabs>
        <w:spacing w:line="276" w:lineRule="auto"/>
        <w:ind w:left="142" w:right="360"/>
        <w:jc w:val="both"/>
        <w:rPr>
          <w:color w:val="000000"/>
        </w:rPr>
      </w:pPr>
    </w:p>
    <w:p w14:paraId="7D0878DC" w14:textId="77777777" w:rsidR="00120E87" w:rsidRDefault="00120E87" w:rsidP="00F2046B">
      <w:pPr>
        <w:widowControl w:val="0"/>
        <w:tabs>
          <w:tab w:val="left" w:pos="0"/>
        </w:tabs>
        <w:spacing w:line="276" w:lineRule="auto"/>
        <w:ind w:left="142" w:right="360"/>
        <w:jc w:val="both"/>
        <w:rPr>
          <w:color w:val="000000"/>
        </w:rPr>
      </w:pPr>
    </w:p>
    <w:p w14:paraId="4911894E" w14:textId="77777777" w:rsidR="00120E87" w:rsidRDefault="00120E87" w:rsidP="00F2046B">
      <w:pPr>
        <w:widowControl w:val="0"/>
        <w:tabs>
          <w:tab w:val="left" w:pos="0"/>
          <w:tab w:val="left" w:pos="567"/>
          <w:tab w:val="left" w:pos="5529"/>
        </w:tabs>
        <w:spacing w:line="276" w:lineRule="auto"/>
        <w:ind w:left="142" w:right="360"/>
        <w:jc w:val="both"/>
        <w:rPr>
          <w:color w:val="000000"/>
        </w:rPr>
      </w:pPr>
      <w:r>
        <w:rPr>
          <w:color w:val="000000"/>
        </w:rPr>
        <w:tab/>
        <w:t xml:space="preserve">Tarybos narė </w:t>
      </w:r>
      <w:r>
        <w:rPr>
          <w:color w:val="000000"/>
        </w:rPr>
        <w:tab/>
      </w:r>
      <w:r>
        <w:rPr>
          <w:color w:val="000000"/>
        </w:rPr>
        <w:tab/>
        <w:t xml:space="preserve">        Ligita Kazlauskienė</w:t>
      </w:r>
    </w:p>
    <w:sectPr w:rsidR="00120E87" w:rsidSect="000F3205">
      <w:pgSz w:w="11907" w:h="16840"/>
      <w:pgMar w:top="1134" w:right="567" w:bottom="70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529EFCE8"/>
    <w:lvl w:ilvl="0" w:tplc="014876B6">
      <w:start w:val="1"/>
      <w:numFmt w:val="decimal"/>
      <w:lvlText w:val="%1."/>
      <w:lvlJc w:val="left"/>
      <w:pPr>
        <w:ind w:left="786" w:hanging="360"/>
      </w:pPr>
      <w:rPr>
        <w:rFonts w:cs="Times New Roman" w:hint="default"/>
        <w:b/>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3" w15:restartNumberingAfterBreak="0">
    <w:nsid w:val="5A9B4081"/>
    <w:multiLevelType w:val="hybridMultilevel"/>
    <w:tmpl w:val="A574EAAC"/>
    <w:lvl w:ilvl="0" w:tplc="D9401EE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64392116"/>
    <w:multiLevelType w:val="hybridMultilevel"/>
    <w:tmpl w:val="85848410"/>
    <w:lvl w:ilvl="0" w:tplc="6A34E26A">
      <w:start w:val="1"/>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5"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526019315">
    <w:abstractNumId w:val="2"/>
  </w:num>
  <w:num w:numId="2" w16cid:durableId="1332372561">
    <w:abstractNumId w:val="7"/>
  </w:num>
  <w:num w:numId="3" w16cid:durableId="1956643108">
    <w:abstractNumId w:val="5"/>
  </w:num>
  <w:num w:numId="4" w16cid:durableId="1871608429">
    <w:abstractNumId w:val="1"/>
  </w:num>
  <w:num w:numId="5" w16cid:durableId="1552693230">
    <w:abstractNumId w:val="6"/>
  </w:num>
  <w:num w:numId="6" w16cid:durableId="1103767579">
    <w:abstractNumId w:val="0"/>
  </w:num>
  <w:num w:numId="7" w16cid:durableId="1824396038">
    <w:abstractNumId w:val="4"/>
  </w:num>
  <w:num w:numId="8" w16cid:durableId="433745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34012"/>
    <w:rsid w:val="00050DE5"/>
    <w:rsid w:val="0006038D"/>
    <w:rsid w:val="000752F5"/>
    <w:rsid w:val="00082E61"/>
    <w:rsid w:val="00093A19"/>
    <w:rsid w:val="0009691A"/>
    <w:rsid w:val="000B1D1A"/>
    <w:rsid w:val="000B6CD1"/>
    <w:rsid w:val="000D6375"/>
    <w:rsid w:val="000E3512"/>
    <w:rsid w:val="000F3205"/>
    <w:rsid w:val="000F4833"/>
    <w:rsid w:val="00105793"/>
    <w:rsid w:val="00120E87"/>
    <w:rsid w:val="001229FA"/>
    <w:rsid w:val="00133124"/>
    <w:rsid w:val="00143170"/>
    <w:rsid w:val="00152449"/>
    <w:rsid w:val="00180975"/>
    <w:rsid w:val="001859C8"/>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5C8B"/>
    <w:rsid w:val="00250F00"/>
    <w:rsid w:val="002643C7"/>
    <w:rsid w:val="00281DEE"/>
    <w:rsid w:val="00285FB7"/>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43D48"/>
    <w:rsid w:val="00345421"/>
    <w:rsid w:val="00345C2D"/>
    <w:rsid w:val="00346C73"/>
    <w:rsid w:val="00350B76"/>
    <w:rsid w:val="00357E45"/>
    <w:rsid w:val="00371B46"/>
    <w:rsid w:val="00382033"/>
    <w:rsid w:val="003874EF"/>
    <w:rsid w:val="00397673"/>
    <w:rsid w:val="003D3AA0"/>
    <w:rsid w:val="003E3209"/>
    <w:rsid w:val="003E4A9D"/>
    <w:rsid w:val="003F20AB"/>
    <w:rsid w:val="003F6C74"/>
    <w:rsid w:val="003F6F5B"/>
    <w:rsid w:val="00411E8A"/>
    <w:rsid w:val="00417E37"/>
    <w:rsid w:val="00420339"/>
    <w:rsid w:val="00424053"/>
    <w:rsid w:val="0043748F"/>
    <w:rsid w:val="004463FC"/>
    <w:rsid w:val="00472CE0"/>
    <w:rsid w:val="004902CC"/>
    <w:rsid w:val="004946DA"/>
    <w:rsid w:val="00494CA3"/>
    <w:rsid w:val="00494F10"/>
    <w:rsid w:val="004E0F38"/>
    <w:rsid w:val="004F1DFA"/>
    <w:rsid w:val="00500FD6"/>
    <w:rsid w:val="00525C60"/>
    <w:rsid w:val="00544145"/>
    <w:rsid w:val="005453D5"/>
    <w:rsid w:val="00561969"/>
    <w:rsid w:val="00561A1B"/>
    <w:rsid w:val="005657F7"/>
    <w:rsid w:val="00570270"/>
    <w:rsid w:val="00581306"/>
    <w:rsid w:val="00581407"/>
    <w:rsid w:val="00582609"/>
    <w:rsid w:val="00592995"/>
    <w:rsid w:val="00593F59"/>
    <w:rsid w:val="00594D95"/>
    <w:rsid w:val="005A260F"/>
    <w:rsid w:val="005A4397"/>
    <w:rsid w:val="005B0EA1"/>
    <w:rsid w:val="005B125E"/>
    <w:rsid w:val="005B20A4"/>
    <w:rsid w:val="005D0935"/>
    <w:rsid w:val="005F30D5"/>
    <w:rsid w:val="00606954"/>
    <w:rsid w:val="006159D7"/>
    <w:rsid w:val="00624EC3"/>
    <w:rsid w:val="006405B8"/>
    <w:rsid w:val="0065010A"/>
    <w:rsid w:val="00650338"/>
    <w:rsid w:val="006751DF"/>
    <w:rsid w:val="00681627"/>
    <w:rsid w:val="00690470"/>
    <w:rsid w:val="006906B2"/>
    <w:rsid w:val="0069112C"/>
    <w:rsid w:val="006B7941"/>
    <w:rsid w:val="006C1923"/>
    <w:rsid w:val="006D3E78"/>
    <w:rsid w:val="006F06EC"/>
    <w:rsid w:val="006F3F03"/>
    <w:rsid w:val="00724BA0"/>
    <w:rsid w:val="00731E26"/>
    <w:rsid w:val="007500D6"/>
    <w:rsid w:val="00750A65"/>
    <w:rsid w:val="007741F2"/>
    <w:rsid w:val="0077496A"/>
    <w:rsid w:val="00774E29"/>
    <w:rsid w:val="00777340"/>
    <w:rsid w:val="007869BE"/>
    <w:rsid w:val="00787568"/>
    <w:rsid w:val="007A16DD"/>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90C30"/>
    <w:rsid w:val="008B3AEE"/>
    <w:rsid w:val="008B4553"/>
    <w:rsid w:val="008C3AC9"/>
    <w:rsid w:val="008D6A56"/>
    <w:rsid w:val="008E5FD3"/>
    <w:rsid w:val="008F3C96"/>
    <w:rsid w:val="00900D07"/>
    <w:rsid w:val="009053C6"/>
    <w:rsid w:val="00905C5A"/>
    <w:rsid w:val="00927F60"/>
    <w:rsid w:val="00931F1A"/>
    <w:rsid w:val="00931F2A"/>
    <w:rsid w:val="009355CE"/>
    <w:rsid w:val="009447EB"/>
    <w:rsid w:val="00962C4A"/>
    <w:rsid w:val="00973AE6"/>
    <w:rsid w:val="00974E8E"/>
    <w:rsid w:val="00981AEC"/>
    <w:rsid w:val="00991C8D"/>
    <w:rsid w:val="009A5A29"/>
    <w:rsid w:val="009A7BAD"/>
    <w:rsid w:val="009C7FAA"/>
    <w:rsid w:val="009D00A2"/>
    <w:rsid w:val="00A05B90"/>
    <w:rsid w:val="00A137FD"/>
    <w:rsid w:val="00A26729"/>
    <w:rsid w:val="00A31371"/>
    <w:rsid w:val="00A41C4C"/>
    <w:rsid w:val="00A438B8"/>
    <w:rsid w:val="00A60BFE"/>
    <w:rsid w:val="00A802E9"/>
    <w:rsid w:val="00A8694B"/>
    <w:rsid w:val="00A932A7"/>
    <w:rsid w:val="00A967E9"/>
    <w:rsid w:val="00AA3D66"/>
    <w:rsid w:val="00AD1F4C"/>
    <w:rsid w:val="00AD6046"/>
    <w:rsid w:val="00AF048E"/>
    <w:rsid w:val="00B07583"/>
    <w:rsid w:val="00B205E0"/>
    <w:rsid w:val="00B22C96"/>
    <w:rsid w:val="00B23333"/>
    <w:rsid w:val="00B27D1B"/>
    <w:rsid w:val="00B37591"/>
    <w:rsid w:val="00B52DEC"/>
    <w:rsid w:val="00B60F84"/>
    <w:rsid w:val="00B62B0C"/>
    <w:rsid w:val="00B6505E"/>
    <w:rsid w:val="00B84C18"/>
    <w:rsid w:val="00BB4532"/>
    <w:rsid w:val="00BB468A"/>
    <w:rsid w:val="00BB51F0"/>
    <w:rsid w:val="00BC04D9"/>
    <w:rsid w:val="00BC0F9E"/>
    <w:rsid w:val="00BD5CD9"/>
    <w:rsid w:val="00BE281D"/>
    <w:rsid w:val="00BE2C78"/>
    <w:rsid w:val="00BE43D8"/>
    <w:rsid w:val="00C25DFC"/>
    <w:rsid w:val="00C26655"/>
    <w:rsid w:val="00C45A1A"/>
    <w:rsid w:val="00C61AA7"/>
    <w:rsid w:val="00C640C1"/>
    <w:rsid w:val="00C74369"/>
    <w:rsid w:val="00C75E3D"/>
    <w:rsid w:val="00CB485E"/>
    <w:rsid w:val="00CB5902"/>
    <w:rsid w:val="00CD2BB1"/>
    <w:rsid w:val="00CF0269"/>
    <w:rsid w:val="00CF4DE9"/>
    <w:rsid w:val="00D04D21"/>
    <w:rsid w:val="00D209E6"/>
    <w:rsid w:val="00D20B42"/>
    <w:rsid w:val="00D33CED"/>
    <w:rsid w:val="00D43A9B"/>
    <w:rsid w:val="00D54112"/>
    <w:rsid w:val="00D71A10"/>
    <w:rsid w:val="00D82680"/>
    <w:rsid w:val="00D869A6"/>
    <w:rsid w:val="00D901E2"/>
    <w:rsid w:val="00D95D1C"/>
    <w:rsid w:val="00DA43C2"/>
    <w:rsid w:val="00DB35B2"/>
    <w:rsid w:val="00DE6B6D"/>
    <w:rsid w:val="00E07C46"/>
    <w:rsid w:val="00E07F58"/>
    <w:rsid w:val="00E1636B"/>
    <w:rsid w:val="00E16B74"/>
    <w:rsid w:val="00E24723"/>
    <w:rsid w:val="00E30CF0"/>
    <w:rsid w:val="00E33F17"/>
    <w:rsid w:val="00E3507F"/>
    <w:rsid w:val="00E358DD"/>
    <w:rsid w:val="00E67490"/>
    <w:rsid w:val="00E73651"/>
    <w:rsid w:val="00E877CA"/>
    <w:rsid w:val="00EA0EB2"/>
    <w:rsid w:val="00EA1BC3"/>
    <w:rsid w:val="00EA1CAE"/>
    <w:rsid w:val="00EA4252"/>
    <w:rsid w:val="00EA5DD5"/>
    <w:rsid w:val="00EB3A30"/>
    <w:rsid w:val="00EB6B62"/>
    <w:rsid w:val="00ED140F"/>
    <w:rsid w:val="00ED3F96"/>
    <w:rsid w:val="00F06EE4"/>
    <w:rsid w:val="00F07E55"/>
    <w:rsid w:val="00F137D8"/>
    <w:rsid w:val="00F14B13"/>
    <w:rsid w:val="00F14C3F"/>
    <w:rsid w:val="00F17C41"/>
    <w:rsid w:val="00F2046B"/>
    <w:rsid w:val="00F35B91"/>
    <w:rsid w:val="00F43E88"/>
    <w:rsid w:val="00F44F01"/>
    <w:rsid w:val="00F54370"/>
    <w:rsid w:val="00F56D3F"/>
    <w:rsid w:val="00F57AFD"/>
    <w:rsid w:val="00F71030"/>
    <w:rsid w:val="00F77CE2"/>
    <w:rsid w:val="00F843D8"/>
    <w:rsid w:val="00F93CDC"/>
    <w:rsid w:val="00FA0BAB"/>
    <w:rsid w:val="00FB4482"/>
    <w:rsid w:val="00FB4E85"/>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D89C7"/>
  <w15:docId w15:val="{FD322116-47F9-4D81-A50D-CF31EA2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semiHidden="1" w:uiPriority="0" w:unhideWhenUsed="1"/>
    <w:lsdException w:name="Table Subtle 2" w:locked="1" w:semiHidden="1" w:unhideWhenUsed="1"/>
    <w:lsdException w:name="Table Web 1" w:locked="1" w:semiHidden="1" w:unhideWhenUsed="1"/>
    <w:lsdException w:name="Table Web 2" w:semiHidden="1" w:uiPriority="0" w:unhideWhenUsed="1"/>
    <w:lsdException w:name="Table Web 3" w:semiHidden="1" w:uiPriority="0"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969"/>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b/>
      <w:kern w:val="32"/>
      <w:sz w:val="32"/>
      <w:lang w:eastAsia="en-US"/>
    </w:rPr>
  </w:style>
  <w:style w:type="character" w:customStyle="1" w:styleId="Antrat2Diagrama">
    <w:name w:val="Antraštė 2 Diagrama"/>
    <w:link w:val="Antrat2"/>
    <w:uiPriority w:val="99"/>
    <w:locked/>
    <w:rsid w:val="00650338"/>
    <w:rPr>
      <w:rFonts w:ascii="Cambria" w:hAnsi="Cambria"/>
      <w:b/>
      <w:i/>
      <w:sz w:val="28"/>
      <w:lang w:eastAsia="en-US"/>
    </w:rPr>
  </w:style>
  <w:style w:type="character" w:customStyle="1" w:styleId="Antrat5Diagrama">
    <w:name w:val="Antraštė 5 Diagrama"/>
    <w:link w:val="Antrat5"/>
    <w:uiPriority w:val="99"/>
    <w:semiHidden/>
    <w:locked/>
    <w:rsid w:val="00650338"/>
    <w:rPr>
      <w:rFonts w:ascii="Calibri" w:hAnsi="Calibri"/>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locked/>
    <w:rsid w:val="00650338"/>
    <w:rPr>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sz w:val="16"/>
      <w:lang w:eastAsia="en-US"/>
    </w:rPr>
  </w:style>
  <w:style w:type="paragraph" w:styleId="Sraopastraipa">
    <w:name w:val="List Paragraph"/>
    <w:basedOn w:val="prastasis"/>
    <w:uiPriority w:val="99"/>
    <w:qFormat/>
    <w:rsid w:val="0065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14493">
      <w:marLeft w:val="0"/>
      <w:marRight w:val="0"/>
      <w:marTop w:val="0"/>
      <w:marBottom w:val="0"/>
      <w:divBdr>
        <w:top w:val="none" w:sz="0" w:space="0" w:color="auto"/>
        <w:left w:val="none" w:sz="0" w:space="0" w:color="auto"/>
        <w:bottom w:val="none" w:sz="0" w:space="0" w:color="auto"/>
        <w:right w:val="none" w:sz="0" w:space="0" w:color="auto"/>
      </w:divBdr>
    </w:div>
    <w:div w:id="214461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70</TotalTime>
  <Pages>2</Pages>
  <Words>2974</Words>
  <Characters>1696</Characters>
  <Application>Microsoft Office Word</Application>
  <DocSecurity>0</DocSecurity>
  <Lines>14</Lines>
  <Paragraphs>9</Paragraphs>
  <ScaleCrop>false</ScaleCrop>
  <Company>ARCHYVU DEPARTAMENTAS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16</cp:revision>
  <cp:lastPrinted>2022-06-08T10:35:00Z</cp:lastPrinted>
  <dcterms:created xsi:type="dcterms:W3CDTF">2022-06-08T09:49:00Z</dcterms:created>
  <dcterms:modified xsi:type="dcterms:W3CDTF">2022-06-15T07:05:00Z</dcterms:modified>
</cp:coreProperties>
</file>