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3" w:type="dxa"/>
        <w:tblInd w:w="108" w:type="dxa"/>
        <w:tblLayout w:type="fixed"/>
        <w:tblLook w:val="0000" w:firstRow="0" w:lastRow="0" w:firstColumn="0" w:lastColumn="0" w:noHBand="0" w:noVBand="0"/>
      </w:tblPr>
      <w:tblGrid>
        <w:gridCol w:w="9703"/>
      </w:tblGrid>
      <w:tr w:rsidR="00C45A1A" w14:paraId="07779BFB" w14:textId="77777777" w:rsidTr="001903B5">
        <w:trPr>
          <w:trHeight w:hRule="exact" w:val="1496"/>
        </w:trPr>
        <w:tc>
          <w:tcPr>
            <w:tcW w:w="9703" w:type="dxa"/>
          </w:tcPr>
          <w:p w14:paraId="13E65C82" w14:textId="77777777" w:rsidR="00C45A1A" w:rsidRDefault="00C45A1A" w:rsidP="001903B5">
            <w:pPr>
              <w:spacing w:line="240" w:lineRule="atLeast"/>
              <w:jc w:val="both"/>
              <w:rPr>
                <w:color w:val="000000"/>
              </w:rPr>
            </w:pPr>
            <w:r>
              <w:rPr>
                <w:sz w:val="28"/>
              </w:rPr>
              <w:t xml:space="preserve">                                                            </w:t>
            </w:r>
            <w:r w:rsidR="000F3205">
              <w:rPr>
                <w:sz w:val="28"/>
              </w:rPr>
              <w:pict w14:anchorId="585F4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w:t>
            </w:r>
            <w:r w:rsidRPr="00731E26">
              <w:rPr>
                <w:i/>
              </w:rPr>
              <w:t xml:space="preserve">Projektas  </w:t>
            </w:r>
            <w:r>
              <w:t xml:space="preserve">                                </w:t>
            </w:r>
          </w:p>
        </w:tc>
      </w:tr>
      <w:tr w:rsidR="00C45A1A" w14:paraId="45D4CF0E" w14:textId="77777777" w:rsidTr="001903B5">
        <w:trPr>
          <w:trHeight w:hRule="exact" w:val="2394"/>
        </w:trPr>
        <w:tc>
          <w:tcPr>
            <w:tcW w:w="9703" w:type="dxa"/>
          </w:tcPr>
          <w:p w14:paraId="12A79ADE" w14:textId="77777777" w:rsidR="00C45A1A" w:rsidRPr="000752F5" w:rsidRDefault="00C45A1A">
            <w:pPr>
              <w:pStyle w:val="Antrat2"/>
              <w:rPr>
                <w:rFonts w:ascii="Times New Roman" w:hAnsi="Times New Roman"/>
                <w:bCs/>
                <w:i w:val="0"/>
                <w:caps/>
                <w:color w:val="000000"/>
                <w:sz w:val="24"/>
              </w:rPr>
            </w:pPr>
            <w:r w:rsidRPr="000752F5">
              <w:rPr>
                <w:rFonts w:ascii="Times New Roman" w:hAnsi="Times New Roman"/>
                <w:bCs/>
                <w:i w:val="0"/>
                <w:caps/>
                <w:color w:val="000000"/>
                <w:sz w:val="24"/>
              </w:rPr>
              <w:t>Pagėgių savivaldybės taryba</w:t>
            </w:r>
          </w:p>
          <w:p w14:paraId="42ECF058" w14:textId="77777777" w:rsidR="00C45A1A" w:rsidRDefault="00C45A1A">
            <w:pPr>
              <w:spacing w:before="120"/>
              <w:jc w:val="center"/>
              <w:rPr>
                <w:b/>
                <w:bCs/>
                <w:caps/>
                <w:color w:val="000000"/>
              </w:rPr>
            </w:pPr>
          </w:p>
          <w:p w14:paraId="16CD3491" w14:textId="77777777" w:rsidR="00C45A1A" w:rsidRDefault="00C45A1A">
            <w:pPr>
              <w:spacing w:before="120"/>
              <w:jc w:val="center"/>
              <w:rPr>
                <w:b/>
                <w:bCs/>
                <w:caps/>
                <w:color w:val="000000"/>
              </w:rPr>
            </w:pPr>
            <w:r>
              <w:rPr>
                <w:b/>
                <w:bCs/>
                <w:caps/>
                <w:color w:val="000000"/>
              </w:rPr>
              <w:t>sprendimas</w:t>
            </w:r>
          </w:p>
          <w:p w14:paraId="596654EC" w14:textId="77777777" w:rsidR="00C45A1A" w:rsidRDefault="00C45A1A" w:rsidP="00420339">
            <w:pPr>
              <w:spacing w:before="120"/>
              <w:jc w:val="center"/>
              <w:rPr>
                <w:b/>
                <w:bCs/>
                <w:caps/>
                <w:color w:val="000000"/>
              </w:rPr>
            </w:pPr>
            <w:bookmarkStart w:id="0" w:name="_Hlk66803227"/>
            <w:r>
              <w:rPr>
                <w:b/>
                <w:bCs/>
                <w:caps/>
                <w:color w:val="000000"/>
              </w:rPr>
              <w:t xml:space="preserve">dėl </w:t>
            </w:r>
            <w:r w:rsidR="00357E45">
              <w:rPr>
                <w:b/>
                <w:bCs/>
                <w:caps/>
                <w:color w:val="000000"/>
              </w:rPr>
              <w:t xml:space="preserve">pagėgių savivaldybės tarybos 2022m. gegužės 26 d. sprendimo Nr.t-97 ,,dėl </w:t>
            </w:r>
            <w:r>
              <w:rPr>
                <w:b/>
                <w:bCs/>
                <w:caps/>
                <w:color w:val="000000"/>
              </w:rPr>
              <w:t>įgaliojimų pasirašyti dokumentus suteikimo</w:t>
            </w:r>
            <w:bookmarkEnd w:id="0"/>
            <w:r w:rsidR="00357E45">
              <w:rPr>
                <w:b/>
                <w:bCs/>
                <w:caps/>
                <w:color w:val="000000"/>
              </w:rPr>
              <w:t>“ pakeitimo</w:t>
            </w:r>
          </w:p>
        </w:tc>
      </w:tr>
      <w:tr w:rsidR="00C45A1A" w14:paraId="3D8A3231" w14:textId="77777777" w:rsidTr="001903B5">
        <w:trPr>
          <w:trHeight w:hRule="exact" w:val="997"/>
        </w:trPr>
        <w:tc>
          <w:tcPr>
            <w:tcW w:w="9703" w:type="dxa"/>
          </w:tcPr>
          <w:p w14:paraId="10182674" w14:textId="6BD7B76D" w:rsidR="00C45A1A" w:rsidRPr="000752F5" w:rsidRDefault="00C45A1A">
            <w:pPr>
              <w:pStyle w:val="Antrat2"/>
              <w:rPr>
                <w:rFonts w:ascii="Times New Roman" w:hAnsi="Times New Roman"/>
                <w:b w:val="0"/>
                <w:i w:val="0"/>
                <w:color w:val="000000"/>
                <w:sz w:val="24"/>
              </w:rPr>
            </w:pPr>
            <w:r w:rsidRPr="000752F5">
              <w:rPr>
                <w:rFonts w:ascii="Times New Roman" w:hAnsi="Times New Roman"/>
                <w:b w:val="0"/>
                <w:i w:val="0"/>
                <w:color w:val="000000"/>
                <w:sz w:val="24"/>
              </w:rPr>
              <w:t xml:space="preserve">2022 m. gegužės </w:t>
            </w:r>
            <w:r w:rsidR="00357E45">
              <w:rPr>
                <w:rFonts w:ascii="Times New Roman" w:hAnsi="Times New Roman"/>
                <w:b w:val="0"/>
                <w:i w:val="0"/>
                <w:color w:val="000000"/>
                <w:sz w:val="24"/>
              </w:rPr>
              <w:t>31</w:t>
            </w:r>
            <w:r w:rsidRPr="000752F5">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sidRPr="000752F5">
              <w:rPr>
                <w:rFonts w:ascii="Times New Roman" w:hAnsi="Times New Roman"/>
                <w:b w:val="0"/>
                <w:i w:val="0"/>
                <w:color w:val="000000"/>
                <w:sz w:val="24"/>
              </w:rPr>
              <w:t>T1-</w:t>
            </w:r>
            <w:r w:rsidR="000F3205">
              <w:rPr>
                <w:rFonts w:ascii="Times New Roman" w:hAnsi="Times New Roman"/>
                <w:b w:val="0"/>
                <w:i w:val="0"/>
                <w:color w:val="000000"/>
                <w:sz w:val="24"/>
              </w:rPr>
              <w:t>118</w:t>
            </w:r>
          </w:p>
          <w:p w14:paraId="0987E5DE" w14:textId="77777777" w:rsidR="00C45A1A" w:rsidRDefault="00C45A1A">
            <w:pPr>
              <w:jc w:val="center"/>
            </w:pPr>
            <w:r>
              <w:t>Pagėgiai</w:t>
            </w:r>
          </w:p>
        </w:tc>
      </w:tr>
    </w:tbl>
    <w:p w14:paraId="79B452A5" w14:textId="77777777" w:rsidR="00C45A1A" w:rsidRDefault="00C45A1A" w:rsidP="00323247">
      <w:pPr>
        <w:spacing w:line="276" w:lineRule="auto"/>
        <w:ind w:firstLine="851"/>
        <w:jc w:val="both"/>
        <w:rPr>
          <w:sz w:val="23"/>
          <w:szCs w:val="23"/>
        </w:rPr>
      </w:pPr>
    </w:p>
    <w:p w14:paraId="15D383C6" w14:textId="77777777" w:rsidR="00C45A1A" w:rsidRDefault="00C45A1A" w:rsidP="00345C2D">
      <w:pPr>
        <w:ind w:firstLine="851"/>
        <w:jc w:val="both"/>
        <w:rPr>
          <w:szCs w:val="24"/>
        </w:rPr>
      </w:pPr>
      <w:r>
        <w:rPr>
          <w:szCs w:val="24"/>
        </w:rPr>
        <w:t xml:space="preserve"> </w:t>
      </w:r>
      <w:r w:rsidRPr="00CB5902">
        <w:rPr>
          <w:szCs w:val="24"/>
        </w:rPr>
        <w:t xml:space="preserve">Vadovaudamasi Lietuvos Respublikos vietos savivaldos įstatymo 16 straipsnio </w:t>
      </w:r>
      <w:r w:rsidR="00CF4DE9">
        <w:rPr>
          <w:szCs w:val="24"/>
        </w:rPr>
        <w:t>4 dalimi ir 18 straipsnio 1 dalimi,</w:t>
      </w:r>
      <w:r w:rsidRPr="00CB5902">
        <w:rPr>
          <w:szCs w:val="24"/>
        </w:rPr>
        <w:t xml:space="preserve"> </w:t>
      </w:r>
      <w:r>
        <w:rPr>
          <w:szCs w:val="24"/>
        </w:rPr>
        <w:t xml:space="preserve">Lietuvos Respublikos Biudžeto sandaros įstatymo 27 straipsnio 3 ir 4 dalimis, </w:t>
      </w:r>
      <w:r w:rsidRPr="00CB5902">
        <w:rPr>
          <w:szCs w:val="24"/>
        </w:rPr>
        <w:t>Pagėgių savivaldybės taryba  n u s p r e n d ž i a:</w:t>
      </w:r>
    </w:p>
    <w:p w14:paraId="6E72F1E8" w14:textId="77777777" w:rsidR="00CF4DE9" w:rsidRDefault="00345C2D" w:rsidP="00345C2D">
      <w:pPr>
        <w:jc w:val="both"/>
        <w:rPr>
          <w:szCs w:val="24"/>
        </w:rPr>
      </w:pPr>
      <w:r>
        <w:rPr>
          <w:szCs w:val="24"/>
        </w:rPr>
        <w:t xml:space="preserve">               1.</w:t>
      </w:r>
      <w:r w:rsidR="00CF4DE9">
        <w:rPr>
          <w:szCs w:val="24"/>
        </w:rPr>
        <w:t>Pakeisti Pagėgių savivaldybės tarybos 2022m. gegužė</w:t>
      </w:r>
      <w:r>
        <w:rPr>
          <w:szCs w:val="24"/>
        </w:rPr>
        <w:t xml:space="preserve">s 26 d. sprendimo Nr.T-97 ,,Dėl </w:t>
      </w:r>
      <w:r w:rsidR="00CF4DE9">
        <w:rPr>
          <w:szCs w:val="24"/>
        </w:rPr>
        <w:t xml:space="preserve">įgaliojimų pasirašyti dokumentus suteikimo “ 1 punktą ir jį išdėstyti taip: </w:t>
      </w:r>
    </w:p>
    <w:p w14:paraId="4AB74D36" w14:textId="77777777" w:rsidR="00C45A1A" w:rsidRDefault="00345C2D" w:rsidP="00345C2D">
      <w:pPr>
        <w:jc w:val="both"/>
        <w:rPr>
          <w:szCs w:val="24"/>
        </w:rPr>
      </w:pPr>
      <w:r>
        <w:rPr>
          <w:szCs w:val="24"/>
        </w:rPr>
        <w:t xml:space="preserve">                </w:t>
      </w:r>
      <w:r w:rsidR="00CF4DE9" w:rsidRPr="001C2531">
        <w:rPr>
          <w:szCs w:val="24"/>
        </w:rPr>
        <w:t xml:space="preserve">,, 1. </w:t>
      </w:r>
      <w:r w:rsidR="00C45A1A" w:rsidRPr="001C2531">
        <w:rPr>
          <w:szCs w:val="24"/>
        </w:rPr>
        <w:t>Į g a l i o t i, nesant Pagėgių savivaldybės administracijos direktoriui,</w:t>
      </w:r>
      <w:r w:rsidR="00CF4DE9" w:rsidRPr="001C2531">
        <w:rPr>
          <w:szCs w:val="24"/>
        </w:rPr>
        <w:t xml:space="preserve"> iki kol bus paskirtas</w:t>
      </w:r>
      <w:r w:rsidR="00606954" w:rsidRPr="001C2531">
        <w:rPr>
          <w:szCs w:val="24"/>
        </w:rPr>
        <w:t xml:space="preserve"> </w:t>
      </w:r>
      <w:r w:rsidR="00CF4DE9" w:rsidRPr="001C2531">
        <w:rPr>
          <w:szCs w:val="24"/>
        </w:rPr>
        <w:t>administracijos</w:t>
      </w:r>
      <w:r w:rsidR="00606954" w:rsidRPr="001C2531">
        <w:rPr>
          <w:szCs w:val="24"/>
        </w:rPr>
        <w:t xml:space="preserve"> direktorius,</w:t>
      </w:r>
      <w:r w:rsidR="00905C5A">
        <w:rPr>
          <w:szCs w:val="24"/>
        </w:rPr>
        <w:t xml:space="preserve"> vykdant svarbiausias savivaldybės funkcijas,</w:t>
      </w:r>
      <w:r w:rsidR="00CF4DE9" w:rsidRPr="001C2531">
        <w:rPr>
          <w:szCs w:val="24"/>
        </w:rPr>
        <w:t xml:space="preserve"> </w:t>
      </w:r>
      <w:r w:rsidR="00606954" w:rsidRPr="001C2531">
        <w:rPr>
          <w:szCs w:val="24"/>
        </w:rPr>
        <w:t>išmokant socialines paramos išmokas ir tikslines kompensacijas</w:t>
      </w:r>
      <w:r w:rsidR="00905C5A">
        <w:rPr>
          <w:szCs w:val="24"/>
        </w:rPr>
        <w:t xml:space="preserve"> grynaisiais pinigais</w:t>
      </w:r>
      <w:r w:rsidR="00606954" w:rsidRPr="001C2531">
        <w:rPr>
          <w:szCs w:val="24"/>
        </w:rPr>
        <w:t xml:space="preserve"> </w:t>
      </w:r>
      <w:r w:rsidR="00606954" w:rsidRPr="003D3AA0">
        <w:rPr>
          <w:szCs w:val="24"/>
        </w:rPr>
        <w:t>ir</w:t>
      </w:r>
      <w:r w:rsidR="00C45A1A" w:rsidRPr="001C2531">
        <w:rPr>
          <w:szCs w:val="24"/>
        </w:rPr>
        <w:t xml:space="preserve"> pasiraš</w:t>
      </w:r>
      <w:r w:rsidR="00905C5A">
        <w:rPr>
          <w:szCs w:val="24"/>
        </w:rPr>
        <w:t>ant</w:t>
      </w:r>
      <w:r w:rsidR="00C45A1A" w:rsidRPr="001C2531">
        <w:rPr>
          <w:szCs w:val="24"/>
        </w:rPr>
        <w:t xml:space="preserve"> elektroninėje bankininkystės sistemoje</w:t>
      </w:r>
      <w:r w:rsidR="00981AEC">
        <w:rPr>
          <w:szCs w:val="24"/>
        </w:rPr>
        <w:t>:</w:t>
      </w:r>
      <w:r w:rsidR="005453D5">
        <w:rPr>
          <w:szCs w:val="24"/>
        </w:rPr>
        <w:t xml:space="preserve"> </w:t>
      </w:r>
    </w:p>
    <w:p w14:paraId="7519FB3D" w14:textId="77777777" w:rsidR="00C45A1A" w:rsidRDefault="00345C2D" w:rsidP="00345C2D">
      <w:pPr>
        <w:jc w:val="both"/>
        <w:rPr>
          <w:szCs w:val="24"/>
        </w:rPr>
      </w:pPr>
      <w:r>
        <w:rPr>
          <w:szCs w:val="24"/>
        </w:rPr>
        <w:t xml:space="preserve">                   </w:t>
      </w:r>
      <w:r w:rsidR="00C45A1A">
        <w:rPr>
          <w:szCs w:val="24"/>
        </w:rPr>
        <w:t xml:space="preserve">1.1. Rūtą </w:t>
      </w:r>
      <w:proofErr w:type="spellStart"/>
      <w:r w:rsidR="00C45A1A">
        <w:rPr>
          <w:szCs w:val="24"/>
        </w:rPr>
        <w:t>Fridrikienę</w:t>
      </w:r>
      <w:proofErr w:type="spellEnd"/>
      <w:r w:rsidR="00C45A1A">
        <w:rPr>
          <w:szCs w:val="24"/>
        </w:rPr>
        <w:t xml:space="preserve">, Pagėgių savivaldybės administracijos Finansų skyriaus vedėją,  savivaldybės administracijos sąskaitų (Iždo) siunčiamus mokėjimus pirmojo parašo teisėmis.  </w:t>
      </w:r>
    </w:p>
    <w:p w14:paraId="00C83F36" w14:textId="4D10E62A" w:rsidR="00C45A1A" w:rsidRDefault="00345C2D" w:rsidP="00345C2D">
      <w:pPr>
        <w:jc w:val="both"/>
        <w:rPr>
          <w:szCs w:val="24"/>
        </w:rPr>
      </w:pPr>
      <w:r>
        <w:rPr>
          <w:szCs w:val="24"/>
        </w:rPr>
        <w:t xml:space="preserve">                   </w:t>
      </w:r>
      <w:r w:rsidR="00C45A1A">
        <w:rPr>
          <w:szCs w:val="24"/>
        </w:rPr>
        <w:t xml:space="preserve">1.2.  Zitą </w:t>
      </w:r>
      <w:proofErr w:type="spellStart"/>
      <w:r w:rsidR="00C45A1A">
        <w:rPr>
          <w:szCs w:val="24"/>
        </w:rPr>
        <w:t>Stanišauskienę</w:t>
      </w:r>
      <w:proofErr w:type="spellEnd"/>
      <w:r w:rsidR="00C45A1A">
        <w:rPr>
          <w:szCs w:val="24"/>
        </w:rPr>
        <w:t>, Pagėgių savivaldybės administracijos Centralizuotos buhalterinės apskaitos skyriaus vedėją, Pagėgių savivaldybės administracijos sąskaitų (išskyrus Iždo) siunčiamus mokėjimus pirmojo parašo teisėmis.</w:t>
      </w:r>
      <w:r w:rsidR="000F3205">
        <w:rPr>
          <w:szCs w:val="24"/>
        </w:rPr>
        <w:t>“</w:t>
      </w:r>
      <w:r w:rsidR="00C45A1A">
        <w:rPr>
          <w:szCs w:val="24"/>
        </w:rPr>
        <w:t xml:space="preserve"> </w:t>
      </w:r>
    </w:p>
    <w:p w14:paraId="1D2DAB66" w14:textId="77777777" w:rsidR="00C45A1A" w:rsidRPr="00CB5902" w:rsidRDefault="00C45A1A" w:rsidP="00345C2D">
      <w:pPr>
        <w:ind w:firstLine="851"/>
        <w:jc w:val="both"/>
        <w:rPr>
          <w:szCs w:val="24"/>
        </w:rPr>
      </w:pPr>
      <w:r>
        <w:rPr>
          <w:szCs w:val="24"/>
        </w:rPr>
        <w:t>2</w:t>
      </w:r>
      <w:r w:rsidRPr="008B3AEE">
        <w:rPr>
          <w:szCs w:val="24"/>
        </w:rPr>
        <w:t>.</w:t>
      </w:r>
      <w:r>
        <w:rPr>
          <w:szCs w:val="24"/>
        </w:rPr>
        <w:t xml:space="preserve"> Sprendimą paskelbti  </w:t>
      </w:r>
      <w:r w:rsidRPr="00CB5902">
        <w:rPr>
          <w:szCs w:val="24"/>
        </w:rPr>
        <w:t xml:space="preserve">Pagėgių savivaldybės interneto svetainėje </w:t>
      </w:r>
      <w:hyperlink r:id="rId6" w:history="1">
        <w:r w:rsidRPr="00CB5902">
          <w:rPr>
            <w:rStyle w:val="Hipersaitas"/>
            <w:color w:val="auto"/>
            <w:szCs w:val="24"/>
            <w:u w:val="none"/>
          </w:rPr>
          <w:t>www.pagegiai.lt</w:t>
        </w:r>
      </w:hyperlink>
      <w:r w:rsidRPr="00CB5902">
        <w:rPr>
          <w:szCs w:val="24"/>
        </w:rPr>
        <w:t>.</w:t>
      </w:r>
    </w:p>
    <w:p w14:paraId="7C15250B" w14:textId="77777777" w:rsidR="00C45A1A" w:rsidRPr="00787568" w:rsidRDefault="00C45A1A" w:rsidP="00345C2D">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23B1D28" w14:textId="77777777" w:rsidR="00C45A1A" w:rsidRDefault="00C45A1A" w:rsidP="00345C2D">
      <w:pPr>
        <w:spacing w:line="276" w:lineRule="auto"/>
        <w:jc w:val="both"/>
        <w:rPr>
          <w:szCs w:val="24"/>
        </w:rPr>
      </w:pPr>
    </w:p>
    <w:p w14:paraId="40DA5708" w14:textId="77777777" w:rsidR="00C45A1A" w:rsidRPr="00FA0BAB" w:rsidRDefault="00C45A1A" w:rsidP="00A60BFE">
      <w:pPr>
        <w:pStyle w:val="Pagrindinistekstas"/>
        <w:spacing w:line="240" w:lineRule="auto"/>
        <w:jc w:val="left"/>
        <w:rPr>
          <w:szCs w:val="24"/>
        </w:rPr>
      </w:pPr>
      <w:r w:rsidRPr="00FA0BAB">
        <w:rPr>
          <w:szCs w:val="24"/>
        </w:rPr>
        <w:t>SUDERINTA:</w:t>
      </w:r>
    </w:p>
    <w:p w14:paraId="13499D09" w14:textId="77777777" w:rsidR="00C45A1A" w:rsidRDefault="00C45A1A" w:rsidP="00A60BFE">
      <w:pPr>
        <w:rPr>
          <w:szCs w:val="24"/>
        </w:rPr>
      </w:pPr>
      <w:r>
        <w:rPr>
          <w:szCs w:val="24"/>
        </w:rPr>
        <w:t xml:space="preserve">Dokumentų valdymo ir teisės skyriaus  vedėja                                                       Jurgita Kunciūtė </w:t>
      </w:r>
    </w:p>
    <w:p w14:paraId="612D99E1" w14:textId="77777777" w:rsidR="000F3205" w:rsidRDefault="000F3205" w:rsidP="00A60BFE">
      <w:pPr>
        <w:rPr>
          <w:szCs w:val="24"/>
        </w:rPr>
      </w:pPr>
    </w:p>
    <w:p w14:paraId="0A1A0E8E" w14:textId="1C5AC468" w:rsidR="00C45A1A" w:rsidRDefault="00C45A1A" w:rsidP="00A60BFE">
      <w:pPr>
        <w:rPr>
          <w:szCs w:val="24"/>
        </w:rPr>
      </w:pPr>
      <w:r>
        <w:rPr>
          <w:szCs w:val="24"/>
        </w:rPr>
        <w:t xml:space="preserve">Dokumentų valdymo ir teisės skyriaus </w:t>
      </w:r>
    </w:p>
    <w:p w14:paraId="24AD1E7A" w14:textId="77777777" w:rsidR="00C45A1A" w:rsidRDefault="00C45A1A" w:rsidP="00A60BFE">
      <w:pPr>
        <w:rPr>
          <w:szCs w:val="24"/>
        </w:rPr>
      </w:pPr>
      <w:r>
        <w:rPr>
          <w:szCs w:val="24"/>
        </w:rPr>
        <w:t xml:space="preserve">vyriausioji specialistė (kalbos ir archyvo tvarkytoja)                                      Laimutė Mickevičienė  </w:t>
      </w:r>
    </w:p>
    <w:p w14:paraId="0355A1EE" w14:textId="77777777" w:rsidR="000F3205" w:rsidRDefault="000F3205" w:rsidP="00A60BFE">
      <w:pPr>
        <w:pStyle w:val="Pagrindinistekstas"/>
        <w:spacing w:line="240" w:lineRule="auto"/>
        <w:jc w:val="left"/>
        <w:rPr>
          <w:szCs w:val="24"/>
        </w:rPr>
      </w:pPr>
    </w:p>
    <w:p w14:paraId="2076ED56" w14:textId="2D752D3F" w:rsidR="00C45A1A" w:rsidRPr="00FA0BAB" w:rsidRDefault="00C45A1A" w:rsidP="00A60BFE">
      <w:pPr>
        <w:pStyle w:val="Pagrindinistekstas"/>
        <w:spacing w:line="240" w:lineRule="auto"/>
        <w:jc w:val="left"/>
        <w:rPr>
          <w:szCs w:val="24"/>
        </w:rPr>
      </w:pPr>
      <w:r w:rsidRPr="00FA0BAB">
        <w:rPr>
          <w:szCs w:val="24"/>
        </w:rPr>
        <w:t xml:space="preserve">Dokumentų valdymo ir teisės skyriaus </w:t>
      </w:r>
    </w:p>
    <w:p w14:paraId="0D7BCCDE" w14:textId="77777777" w:rsidR="00C45A1A" w:rsidRDefault="001903B5" w:rsidP="00A60BFE">
      <w:pPr>
        <w:rPr>
          <w:szCs w:val="24"/>
        </w:rPr>
      </w:pPr>
      <w:r w:rsidRPr="00FA0BAB">
        <w:rPr>
          <w:szCs w:val="24"/>
        </w:rPr>
        <w:t>V</w:t>
      </w:r>
      <w:r w:rsidR="00C45A1A" w:rsidRPr="00FA0BAB">
        <w:rPr>
          <w:szCs w:val="24"/>
        </w:rPr>
        <w:t>yr</w:t>
      </w:r>
      <w:r>
        <w:rPr>
          <w:szCs w:val="24"/>
        </w:rPr>
        <w:t xml:space="preserve">iausias </w:t>
      </w:r>
      <w:r w:rsidR="00C45A1A" w:rsidRPr="00FA0BAB">
        <w:rPr>
          <w:szCs w:val="24"/>
        </w:rPr>
        <w:t>specialist</w:t>
      </w:r>
      <w:r>
        <w:rPr>
          <w:szCs w:val="24"/>
        </w:rPr>
        <w:t xml:space="preserve">as (juristas) </w:t>
      </w:r>
      <w:r w:rsidR="00C45A1A" w:rsidRPr="00FA0BAB">
        <w:rPr>
          <w:szCs w:val="24"/>
        </w:rPr>
        <w:t xml:space="preserve">                                                         </w:t>
      </w:r>
      <w:r w:rsidR="00C45A1A">
        <w:rPr>
          <w:szCs w:val="24"/>
        </w:rPr>
        <w:t xml:space="preserve">        </w:t>
      </w:r>
      <w:r>
        <w:rPr>
          <w:szCs w:val="24"/>
        </w:rPr>
        <w:t xml:space="preserve">              Valdas </w:t>
      </w:r>
      <w:proofErr w:type="spellStart"/>
      <w:r>
        <w:rPr>
          <w:szCs w:val="24"/>
        </w:rPr>
        <w:t>Vytuvis</w:t>
      </w:r>
      <w:proofErr w:type="spellEnd"/>
    </w:p>
    <w:p w14:paraId="211E7E8A" w14:textId="77777777" w:rsidR="000F3205" w:rsidRDefault="000F3205" w:rsidP="00A60BFE">
      <w:pPr>
        <w:tabs>
          <w:tab w:val="left" w:pos="7365"/>
        </w:tabs>
        <w:rPr>
          <w:szCs w:val="24"/>
        </w:rPr>
      </w:pPr>
    </w:p>
    <w:p w14:paraId="616F2535" w14:textId="0731EB5A" w:rsidR="00C45A1A" w:rsidRDefault="00C45A1A" w:rsidP="00A60BFE">
      <w:pPr>
        <w:tabs>
          <w:tab w:val="left" w:pos="7365"/>
        </w:tabs>
        <w:rPr>
          <w:szCs w:val="24"/>
        </w:rPr>
      </w:pPr>
      <w:r w:rsidRPr="00FA0BAB">
        <w:rPr>
          <w:szCs w:val="24"/>
        </w:rPr>
        <w:t>Finansų skyriaus vedėja</w:t>
      </w:r>
      <w:r>
        <w:rPr>
          <w:szCs w:val="24"/>
        </w:rPr>
        <w:tab/>
        <w:t xml:space="preserve">          </w:t>
      </w:r>
      <w:r w:rsidRPr="00FA0BAB">
        <w:rPr>
          <w:szCs w:val="24"/>
        </w:rPr>
        <w:t>Rūta Fridrikienė</w:t>
      </w:r>
    </w:p>
    <w:p w14:paraId="7FF343CF" w14:textId="77777777" w:rsidR="00C45A1A" w:rsidRDefault="00C45A1A" w:rsidP="00A60BFE">
      <w:pPr>
        <w:rPr>
          <w:szCs w:val="24"/>
        </w:rPr>
      </w:pPr>
      <w:r w:rsidRPr="00FA0BAB">
        <w:rPr>
          <w:szCs w:val="24"/>
        </w:rPr>
        <w:t>Parengė</w:t>
      </w:r>
    </w:p>
    <w:p w14:paraId="327D4912" w14:textId="77777777" w:rsidR="00C45A1A" w:rsidRDefault="00C45A1A" w:rsidP="00A60BFE">
      <w:pPr>
        <w:rPr>
          <w:szCs w:val="24"/>
        </w:rPr>
      </w:pPr>
      <w:r>
        <w:rPr>
          <w:szCs w:val="24"/>
        </w:rPr>
        <w:t>Tarybos narė</w:t>
      </w:r>
    </w:p>
    <w:p w14:paraId="0B690E89" w14:textId="7DA0A592" w:rsidR="00C45A1A" w:rsidRDefault="00C45A1A" w:rsidP="00A60BFE">
      <w:pPr>
        <w:rPr>
          <w:szCs w:val="24"/>
        </w:rPr>
      </w:pPr>
      <w:r>
        <w:rPr>
          <w:szCs w:val="24"/>
        </w:rPr>
        <w:t>Ligita Kazlauskienė</w:t>
      </w:r>
    </w:p>
    <w:p w14:paraId="7D033BB7" w14:textId="77777777" w:rsidR="000F3205" w:rsidRPr="00777340" w:rsidRDefault="000F3205" w:rsidP="000F3205">
      <w:pPr>
        <w:pStyle w:val="Pagrindinistekstas3"/>
        <w:spacing w:after="0" w:line="276" w:lineRule="auto"/>
        <w:jc w:val="center"/>
        <w:rPr>
          <w:b/>
          <w:sz w:val="24"/>
          <w:szCs w:val="24"/>
        </w:rPr>
      </w:pPr>
    </w:p>
    <w:p w14:paraId="0016E6B4" w14:textId="77777777" w:rsidR="000F3205" w:rsidRPr="00777340" w:rsidRDefault="000F3205" w:rsidP="000F3205">
      <w:pPr>
        <w:spacing w:line="276" w:lineRule="auto"/>
        <w:jc w:val="right"/>
        <w:rPr>
          <w:color w:val="000000"/>
        </w:rPr>
      </w:pPr>
      <w:r w:rsidRPr="00777340">
        <w:rPr>
          <w:color w:val="000000"/>
        </w:rPr>
        <w:t>Pagėgių savivaldybės tarybos</w:t>
      </w:r>
    </w:p>
    <w:p w14:paraId="099D2763" w14:textId="77777777" w:rsidR="000F3205" w:rsidRPr="00777340" w:rsidRDefault="000F3205" w:rsidP="000F3205">
      <w:pPr>
        <w:spacing w:line="276" w:lineRule="auto"/>
        <w:jc w:val="center"/>
        <w:rPr>
          <w:color w:val="000000"/>
        </w:rPr>
      </w:pPr>
      <w:r w:rsidRPr="00777340">
        <w:rPr>
          <w:color w:val="000000"/>
        </w:rPr>
        <w:t xml:space="preserve">                                                                                                     veiklos reglamento</w:t>
      </w:r>
    </w:p>
    <w:p w14:paraId="6CFCC9F2" w14:textId="77777777" w:rsidR="000F3205" w:rsidRPr="00777340" w:rsidRDefault="000F3205" w:rsidP="000F3205">
      <w:pPr>
        <w:spacing w:line="276" w:lineRule="auto"/>
        <w:jc w:val="center"/>
        <w:rPr>
          <w:color w:val="000000"/>
        </w:rPr>
      </w:pPr>
      <w:r w:rsidRPr="00777340">
        <w:rPr>
          <w:color w:val="000000"/>
        </w:rPr>
        <w:t xml:space="preserve">                                                                                    2 priedas</w:t>
      </w:r>
    </w:p>
    <w:p w14:paraId="38DC2D43" w14:textId="77777777" w:rsidR="000F3205" w:rsidRPr="00777340" w:rsidRDefault="000F3205" w:rsidP="000F3205">
      <w:pPr>
        <w:pStyle w:val="Pagrindinistekstas3"/>
        <w:spacing w:after="0" w:line="276" w:lineRule="auto"/>
        <w:jc w:val="center"/>
        <w:rPr>
          <w:b/>
          <w:color w:val="000000"/>
          <w:sz w:val="24"/>
          <w:szCs w:val="24"/>
        </w:rPr>
      </w:pPr>
      <w:r w:rsidRPr="00777340">
        <w:rPr>
          <w:b/>
          <w:sz w:val="24"/>
          <w:szCs w:val="24"/>
        </w:rPr>
        <w:t xml:space="preserve">PAGĖGIŲ SAVIVALDYBĖS SPRENDIMO PROJEKTO ,,DĖL </w:t>
      </w:r>
      <w:r>
        <w:rPr>
          <w:b/>
          <w:sz w:val="24"/>
          <w:szCs w:val="24"/>
        </w:rPr>
        <w:t>ĮGALIOJIMŲ PASIRAŠYTI DOKUMENTUS SUTEIKIMO</w:t>
      </w:r>
      <w:r w:rsidRPr="00777340">
        <w:rPr>
          <w:b/>
          <w:sz w:val="24"/>
          <w:szCs w:val="24"/>
        </w:rPr>
        <w:t>“</w:t>
      </w:r>
      <w:r>
        <w:rPr>
          <w:b/>
          <w:sz w:val="24"/>
          <w:szCs w:val="24"/>
        </w:rPr>
        <w:t xml:space="preserve"> PAKEITIMO</w:t>
      </w:r>
    </w:p>
    <w:p w14:paraId="71C13DC7" w14:textId="77777777" w:rsidR="000F3205" w:rsidRPr="00777340" w:rsidRDefault="000F3205" w:rsidP="000F3205">
      <w:pPr>
        <w:spacing w:line="276" w:lineRule="auto"/>
        <w:ind w:firstLine="720"/>
        <w:jc w:val="center"/>
        <w:rPr>
          <w:b/>
          <w:bCs/>
          <w:color w:val="000000"/>
        </w:rPr>
      </w:pPr>
      <w:r w:rsidRPr="00777340">
        <w:rPr>
          <w:b/>
          <w:bCs/>
          <w:color w:val="000000"/>
        </w:rPr>
        <w:t>AIŠKINAMASIS RAŠTAS</w:t>
      </w:r>
    </w:p>
    <w:p w14:paraId="1D6BDE5A" w14:textId="77777777" w:rsidR="000F3205" w:rsidRPr="00777340" w:rsidRDefault="000F3205" w:rsidP="000F3205">
      <w:pPr>
        <w:spacing w:line="276" w:lineRule="auto"/>
        <w:ind w:firstLine="720"/>
        <w:jc w:val="center"/>
        <w:rPr>
          <w:b/>
          <w:bCs/>
          <w:color w:val="000000"/>
        </w:rPr>
      </w:pPr>
      <w:r w:rsidRPr="00777340">
        <w:rPr>
          <w:b/>
          <w:bCs/>
          <w:color w:val="000000"/>
        </w:rPr>
        <w:t>202</w:t>
      </w:r>
      <w:r>
        <w:rPr>
          <w:b/>
          <w:bCs/>
          <w:color w:val="000000"/>
        </w:rPr>
        <w:t xml:space="preserve">2 </w:t>
      </w:r>
      <w:r w:rsidRPr="00777340">
        <w:rPr>
          <w:b/>
          <w:bCs/>
          <w:color w:val="000000"/>
        </w:rPr>
        <w:t xml:space="preserve">m. </w:t>
      </w:r>
      <w:r>
        <w:rPr>
          <w:b/>
          <w:bCs/>
          <w:color w:val="000000"/>
        </w:rPr>
        <w:t>gegužės</w:t>
      </w:r>
      <w:r w:rsidRPr="00777340">
        <w:rPr>
          <w:b/>
          <w:bCs/>
          <w:color w:val="000000"/>
        </w:rPr>
        <w:t xml:space="preserve"> </w:t>
      </w:r>
      <w:r>
        <w:rPr>
          <w:b/>
          <w:bCs/>
          <w:color w:val="000000"/>
        </w:rPr>
        <w:t>31</w:t>
      </w:r>
      <w:r w:rsidRPr="00777340">
        <w:rPr>
          <w:b/>
          <w:bCs/>
          <w:color w:val="000000"/>
        </w:rPr>
        <w:t xml:space="preserve"> d.</w:t>
      </w:r>
    </w:p>
    <w:p w14:paraId="4E3DDB44" w14:textId="77777777" w:rsidR="000F3205" w:rsidRPr="00567CA2" w:rsidRDefault="000F3205" w:rsidP="000F3205">
      <w:pPr>
        <w:numPr>
          <w:ilvl w:val="0"/>
          <w:numId w:val="1"/>
        </w:numPr>
        <w:overflowPunct/>
        <w:autoSpaceDE/>
        <w:autoSpaceDN/>
        <w:adjustRightInd/>
        <w:spacing w:line="276" w:lineRule="auto"/>
        <w:jc w:val="both"/>
        <w:textAlignment w:val="auto"/>
        <w:rPr>
          <w:i/>
        </w:rPr>
      </w:pPr>
      <w:r w:rsidRPr="00777340">
        <w:rPr>
          <w:b/>
          <w:bCs/>
          <w:i/>
          <w:iCs/>
          <w:color w:val="000000"/>
        </w:rPr>
        <w:t>Parengto projekto tikslai ir uždaviniai :</w:t>
      </w:r>
      <w:r w:rsidRPr="00777340">
        <w:rPr>
          <w:rFonts w:eastAsia="Calibri"/>
          <w:lang w:eastAsia="lt-LT"/>
          <w:specVanish/>
        </w:rPr>
        <w:t xml:space="preserve"> </w:t>
      </w:r>
      <w:r w:rsidRPr="00777340">
        <w:rPr>
          <w:rFonts w:eastAsia="Calibri"/>
          <w:i/>
          <w:lang w:eastAsia="lt-LT"/>
        </w:rPr>
        <w:t xml:space="preserve">Sprendimo projekto tikslas </w:t>
      </w:r>
      <w:r>
        <w:rPr>
          <w:rFonts w:eastAsia="Calibri"/>
          <w:i/>
          <w:lang w:eastAsia="lt-LT"/>
        </w:rPr>
        <w:t>pakeisti Savivaldybės tarybos patvirtintą sprendimą  ,,Dėl įgaliojimų pasirašyti dokumentus suteikimo“ , papildant suteikti įgaliojimus pasirašyti elektroninėje bankininkystės sistemoje ir išmokant grynaisiais pinigais, socialinės paramos išmokas</w:t>
      </w:r>
      <w:r>
        <w:t xml:space="preserve"> </w:t>
      </w:r>
      <w:r w:rsidRPr="00567CA2">
        <w:rPr>
          <w:i/>
        </w:rPr>
        <w:t>ir tikslines kompensacijas</w:t>
      </w:r>
      <w:r>
        <w:rPr>
          <w:i/>
        </w:rPr>
        <w:t xml:space="preserve"> bei</w:t>
      </w:r>
      <w:r w:rsidRPr="00567CA2">
        <w:rPr>
          <w:i/>
        </w:rPr>
        <w:t xml:space="preserve"> </w:t>
      </w:r>
      <w:r w:rsidRPr="00567CA2">
        <w:rPr>
          <w:b/>
          <w:i/>
        </w:rPr>
        <w:t>apmokant išlaidas, vykdant svarbiausias savivaldybės funkcijas</w:t>
      </w:r>
      <w:r>
        <w:rPr>
          <w:b/>
          <w:i/>
        </w:rPr>
        <w:t xml:space="preserve"> (darbo užmokesčio išmokėjimas, komunalinės ir kitas  paslaugos, kaip elektra, ryšiai, vanduo, transportas .</w:t>
      </w:r>
    </w:p>
    <w:p w14:paraId="36119EDD" w14:textId="77777777" w:rsidR="000F3205" w:rsidRPr="006159D7" w:rsidRDefault="000F3205" w:rsidP="000F3205">
      <w:pPr>
        <w:widowControl w:val="0"/>
        <w:numPr>
          <w:ilvl w:val="0"/>
          <w:numId w:val="1"/>
        </w:numPr>
        <w:overflowPunct/>
        <w:spacing w:line="276" w:lineRule="auto"/>
        <w:jc w:val="both"/>
        <w:textAlignment w:val="auto"/>
        <w:rPr>
          <w:b/>
          <w:bCs/>
          <w:i/>
          <w:iCs/>
          <w:color w:val="000000"/>
        </w:rPr>
      </w:pPr>
      <w:r w:rsidRPr="006159D7">
        <w:rPr>
          <w:b/>
          <w:bCs/>
          <w:i/>
          <w:iCs/>
          <w:color w:val="000000"/>
        </w:rPr>
        <w:t>Kaip šiuo metu yra sureguliuoti projekte aptarti klausimai:</w:t>
      </w:r>
      <w:r w:rsidRPr="006159D7">
        <w:rPr>
          <w:rFonts w:eastAsia="Calibri"/>
          <w:bCs/>
          <w:iCs/>
          <w:lang w:eastAsia="lt-LT"/>
          <w:specVanish/>
        </w:rPr>
        <w:t xml:space="preserve"> </w:t>
      </w:r>
      <w:r w:rsidRPr="000D73EA">
        <w:rPr>
          <w:rFonts w:eastAsia="Calibri"/>
          <w:bCs/>
          <w:i/>
          <w:iCs/>
          <w:lang w:eastAsia="lt-LT"/>
        </w:rPr>
        <w:t>Įgaliojimai</w:t>
      </w:r>
      <w:r>
        <w:rPr>
          <w:rFonts w:eastAsia="Calibri"/>
          <w:bCs/>
          <w:i/>
          <w:iCs/>
          <w:lang w:eastAsia="lt-LT"/>
        </w:rPr>
        <w:t xml:space="preserve"> yra</w:t>
      </w:r>
      <w:r w:rsidRPr="000D73EA">
        <w:rPr>
          <w:rFonts w:eastAsia="Calibri"/>
          <w:bCs/>
          <w:i/>
          <w:iCs/>
          <w:lang w:eastAsia="lt-LT"/>
        </w:rPr>
        <w:t xml:space="preserve"> suteikti</w:t>
      </w:r>
      <w:r>
        <w:rPr>
          <w:rFonts w:eastAsia="Calibri"/>
          <w:bCs/>
          <w:i/>
          <w:iCs/>
          <w:lang w:eastAsia="lt-LT"/>
        </w:rPr>
        <w:t xml:space="preserve"> tik </w:t>
      </w:r>
      <w:r w:rsidRPr="00567CA2">
        <w:rPr>
          <w:rFonts w:eastAsia="Calibri"/>
          <w:i/>
          <w:lang w:eastAsia="lt-LT"/>
        </w:rPr>
        <w:t xml:space="preserve"> </w:t>
      </w:r>
      <w:r>
        <w:rPr>
          <w:rFonts w:eastAsia="Calibri"/>
          <w:bCs/>
          <w:i/>
          <w:iCs/>
          <w:lang w:eastAsia="lt-LT"/>
        </w:rPr>
        <w:t>pasirašyti</w:t>
      </w:r>
      <w:r>
        <w:rPr>
          <w:rFonts w:eastAsia="Calibri"/>
          <w:i/>
          <w:lang w:eastAsia="lt-LT"/>
        </w:rPr>
        <w:t xml:space="preserve"> elektroninėje bankininkystės sistemoje išmokant socialinės paramos išmokas</w:t>
      </w:r>
      <w:r>
        <w:t xml:space="preserve"> </w:t>
      </w:r>
      <w:r w:rsidRPr="00567CA2">
        <w:rPr>
          <w:i/>
        </w:rPr>
        <w:t>ir tikslines kompensacijas</w:t>
      </w:r>
      <w:r>
        <w:rPr>
          <w:rFonts w:eastAsia="Calibri"/>
          <w:bCs/>
          <w:i/>
          <w:iCs/>
          <w:lang w:eastAsia="lt-LT"/>
        </w:rPr>
        <w:t xml:space="preserve"> </w:t>
      </w:r>
      <w:r>
        <w:rPr>
          <w:bCs/>
          <w:i/>
          <w:iCs/>
          <w:color w:val="000000"/>
        </w:rPr>
        <w:t>. Šiuo metu negalima išmokėti socialinės paramos išmokų socialinės rizikos šeimoms.</w:t>
      </w:r>
    </w:p>
    <w:p w14:paraId="5D0851FC" w14:textId="77777777" w:rsidR="000F3205" w:rsidRPr="006159D7" w:rsidRDefault="000F3205" w:rsidP="000F3205">
      <w:pPr>
        <w:widowControl w:val="0"/>
        <w:numPr>
          <w:ilvl w:val="0"/>
          <w:numId w:val="1"/>
        </w:numPr>
        <w:overflowPunct/>
        <w:spacing w:line="276" w:lineRule="auto"/>
        <w:jc w:val="both"/>
        <w:textAlignment w:val="auto"/>
        <w:rPr>
          <w:b/>
          <w:bCs/>
          <w:i/>
          <w:iCs/>
          <w:color w:val="000000"/>
        </w:rPr>
      </w:pPr>
      <w:r w:rsidRPr="00286E06">
        <w:rPr>
          <w:bCs/>
          <w:i/>
          <w:iCs/>
          <w:color w:val="000000"/>
        </w:rPr>
        <w:t xml:space="preserve"> </w:t>
      </w:r>
      <w:r w:rsidRPr="00286E06">
        <w:rPr>
          <w:b/>
          <w:bCs/>
          <w:i/>
          <w:iCs/>
          <w:color w:val="000000"/>
        </w:rPr>
        <w:t xml:space="preserve"> Kokių teigiamų rezultatų laukiama</w:t>
      </w:r>
      <w:r w:rsidRPr="00286E06">
        <w:rPr>
          <w:b/>
          <w:bCs/>
          <w:i/>
          <w:iCs/>
          <w:color w:val="000000"/>
          <w:shd w:val="clear" w:color="auto" w:fill="FFFFFF"/>
          <w:lang w:eastAsia="lt-LT"/>
          <w:specVanish/>
        </w:rPr>
        <w:t>:</w:t>
      </w:r>
      <w:r w:rsidRPr="00286E06">
        <w:rPr>
          <w:i/>
          <w:shd w:val="clear" w:color="auto" w:fill="FFFFFF"/>
          <w:lang w:eastAsia="lt-LT"/>
          <w:specVanish/>
        </w:rPr>
        <w:t xml:space="preserve"> Bus papildomai suteikti įgaliojimai Finansų skyriaus vedėjai ir Centralizuotos buhalterijos apskaitos skyriaus vedėjai, nesant administracijos direktoriui</w:t>
      </w:r>
      <w:r>
        <w:rPr>
          <w:i/>
          <w:shd w:val="clear" w:color="auto" w:fill="FFFFFF"/>
          <w:lang w:eastAsia="lt-LT"/>
        </w:rPr>
        <w:t xml:space="preserve">, ne tik </w:t>
      </w:r>
      <w:r w:rsidRPr="00286E06">
        <w:rPr>
          <w:i/>
        </w:rPr>
        <w:t xml:space="preserve"> </w:t>
      </w:r>
      <w:r w:rsidRPr="00286E06">
        <w:rPr>
          <w:rFonts w:eastAsia="Calibri"/>
          <w:i/>
          <w:lang w:eastAsia="lt-LT"/>
        </w:rPr>
        <w:t>pasirašyti elektroninėje bankininkystės sistemoje</w:t>
      </w:r>
      <w:r w:rsidRPr="00286E06">
        <w:rPr>
          <w:i/>
          <w:shd w:val="clear" w:color="auto" w:fill="FFFFFF"/>
          <w:lang w:eastAsia="lt-LT"/>
        </w:rPr>
        <w:t xml:space="preserve"> , išmokant socialinės paramos išmokas, bet ir</w:t>
      </w:r>
      <w:r w:rsidRPr="00286E06">
        <w:rPr>
          <w:i/>
        </w:rPr>
        <w:t xml:space="preserve"> apmokant išlaidas, vykdant svarbiausias savivaldybės funkcijas (darbo užmokesčio išmokėjimas, komunalinės ir kitas  paslaugos (elektra, ryšiai, vanduo, transportas )</w:t>
      </w:r>
      <w:r w:rsidRPr="00286E06">
        <w:rPr>
          <w:b/>
          <w:i/>
        </w:rPr>
        <w:t xml:space="preserve">. </w:t>
      </w:r>
      <w:r w:rsidRPr="00286E06">
        <w:rPr>
          <w:i/>
        </w:rPr>
        <w:t>Prasidėjo brandos egzaminų sesija, todėl</w:t>
      </w:r>
      <w:r w:rsidRPr="00286E06">
        <w:rPr>
          <w:b/>
          <w:i/>
        </w:rPr>
        <w:t xml:space="preserve"> </w:t>
      </w:r>
      <w:r w:rsidRPr="00286E06">
        <w:rPr>
          <w:i/>
        </w:rPr>
        <w:t xml:space="preserve">labai svarbu užtikrinti sklandų jų vykdymą. Tam reikalingas internetinis ryšys, </w:t>
      </w:r>
      <w:r>
        <w:rPr>
          <w:i/>
        </w:rPr>
        <w:t>e</w:t>
      </w:r>
      <w:r w:rsidRPr="00286E06">
        <w:rPr>
          <w:i/>
        </w:rPr>
        <w:t xml:space="preserve">lektra </w:t>
      </w:r>
      <w:r>
        <w:rPr>
          <w:i/>
        </w:rPr>
        <w:t xml:space="preserve">. </w:t>
      </w:r>
      <w:r w:rsidRPr="00286E06">
        <w:rPr>
          <w:i/>
        </w:rPr>
        <w:t xml:space="preserve">Būtina apmokėti sąskaitos už elektros energiją, ryšius, transportą </w:t>
      </w:r>
      <w:r>
        <w:rPr>
          <w:i/>
        </w:rPr>
        <w:t xml:space="preserve">.Taip pat galima bus </w:t>
      </w:r>
      <w:r>
        <w:rPr>
          <w:i/>
          <w:shd w:val="clear" w:color="auto" w:fill="FFFFFF"/>
          <w:lang w:eastAsia="lt-LT"/>
        </w:rPr>
        <w:t xml:space="preserve">išmokėti grynaisiais pinigais socialinės paramos išmokas, gaunančioms </w:t>
      </w:r>
      <w:r>
        <w:rPr>
          <w:bCs/>
          <w:i/>
          <w:iCs/>
          <w:color w:val="000000"/>
        </w:rPr>
        <w:t>socialinės rizikos šeimoms.</w:t>
      </w:r>
    </w:p>
    <w:p w14:paraId="233E1840" w14:textId="77777777" w:rsidR="000F3205" w:rsidRPr="00777340" w:rsidRDefault="000F3205" w:rsidP="000F3205">
      <w:pPr>
        <w:widowControl w:val="0"/>
        <w:numPr>
          <w:ilvl w:val="0"/>
          <w:numId w:val="1"/>
        </w:numPr>
        <w:tabs>
          <w:tab w:val="left" w:pos="0"/>
        </w:tabs>
        <w:overflowPunct/>
        <w:spacing w:line="276" w:lineRule="auto"/>
        <w:ind w:right="360"/>
        <w:jc w:val="both"/>
        <w:textAlignment w:val="auto"/>
        <w:rPr>
          <w:b/>
          <w:bCs/>
          <w:i/>
          <w:iCs/>
          <w:color w:val="000000"/>
        </w:rPr>
      </w:pPr>
      <w:r w:rsidRPr="00777340">
        <w:rPr>
          <w:b/>
          <w:bCs/>
          <w:i/>
          <w:iCs/>
          <w:color w:val="000000"/>
        </w:rPr>
        <w:t>Kokius galiojančius aktus (tarybos, mero, savivaldybės administracijos direktoriaus) reikėtų pakeisti ir panaikinti, priėmus sprendimą pagal teikiamą projektą</w:t>
      </w:r>
      <w:r w:rsidRPr="00777340">
        <w:rPr>
          <w:bCs/>
          <w:i/>
          <w:iCs/>
          <w:color w:val="000000"/>
        </w:rPr>
        <w:t>. Nereikia.</w:t>
      </w:r>
    </w:p>
    <w:p w14:paraId="203511B7" w14:textId="77777777" w:rsidR="000F3205" w:rsidRPr="00777340" w:rsidRDefault="000F3205" w:rsidP="000F3205">
      <w:pPr>
        <w:widowControl w:val="0"/>
        <w:numPr>
          <w:ilvl w:val="0"/>
          <w:numId w:val="1"/>
        </w:numPr>
        <w:overflowPunct/>
        <w:spacing w:line="276" w:lineRule="auto"/>
        <w:jc w:val="both"/>
        <w:textAlignment w:val="auto"/>
        <w:rPr>
          <w:bCs/>
          <w:i/>
          <w:iCs/>
          <w:color w:val="000000"/>
        </w:rPr>
      </w:pPr>
      <w:r w:rsidRPr="00777340">
        <w:rPr>
          <w:b/>
          <w:bCs/>
          <w:i/>
          <w:iCs/>
          <w:color w:val="000000"/>
        </w:rPr>
        <w:t xml:space="preserve">Jeigu priimtam sprendimui reikės kito tarybos sprendimo, mero potvarkio ar administracijos direktoriaus įsakymo, kas ir kada juos turėtų parengti. </w:t>
      </w:r>
      <w:r w:rsidRPr="00777340">
        <w:rPr>
          <w:bCs/>
          <w:i/>
          <w:iCs/>
          <w:color w:val="000000"/>
        </w:rPr>
        <w:t xml:space="preserve">Priėmus sprendimą , reikės </w:t>
      </w:r>
      <w:r>
        <w:rPr>
          <w:bCs/>
          <w:i/>
          <w:iCs/>
          <w:color w:val="000000"/>
        </w:rPr>
        <w:t>kredito įstaigose patvirtinti parašus</w:t>
      </w:r>
      <w:r w:rsidRPr="00777340">
        <w:rPr>
          <w:bCs/>
          <w:i/>
          <w:iCs/>
          <w:color w:val="000000"/>
        </w:rPr>
        <w:t>.</w:t>
      </w:r>
    </w:p>
    <w:p w14:paraId="2EF55161" w14:textId="77777777" w:rsidR="000F3205" w:rsidRPr="00034012" w:rsidRDefault="000F3205" w:rsidP="000F3205">
      <w:pPr>
        <w:widowControl w:val="0"/>
        <w:numPr>
          <w:ilvl w:val="0"/>
          <w:numId w:val="1"/>
        </w:numPr>
        <w:tabs>
          <w:tab w:val="left" w:pos="0"/>
        </w:tabs>
        <w:overflowPunct/>
        <w:spacing w:line="276" w:lineRule="auto"/>
        <w:ind w:right="360"/>
        <w:jc w:val="both"/>
        <w:textAlignment w:val="auto"/>
        <w:rPr>
          <w:bCs/>
          <w:i/>
          <w:iCs/>
          <w:color w:val="000000"/>
        </w:rPr>
      </w:pPr>
      <w:r w:rsidRPr="00777340">
        <w:rPr>
          <w:b/>
          <w:bCs/>
          <w:i/>
          <w:iCs/>
          <w:color w:val="000000"/>
        </w:rPr>
        <w:t xml:space="preserve"> Ar reikalinga atlikti sprendimo projekto antikorupcinį vertinimą: </w:t>
      </w:r>
      <w:r w:rsidRPr="00034012">
        <w:rPr>
          <w:bCs/>
          <w:i/>
          <w:iCs/>
          <w:color w:val="000000"/>
        </w:rPr>
        <w:t>Nereikalinga.</w:t>
      </w:r>
    </w:p>
    <w:p w14:paraId="143FBD0C" w14:textId="77777777" w:rsidR="000F3205" w:rsidRPr="00777340" w:rsidRDefault="000F3205" w:rsidP="000F3205">
      <w:pPr>
        <w:widowControl w:val="0"/>
        <w:numPr>
          <w:ilvl w:val="0"/>
          <w:numId w:val="1"/>
        </w:numPr>
        <w:tabs>
          <w:tab w:val="left" w:pos="0"/>
        </w:tabs>
        <w:overflowPunct/>
        <w:spacing w:line="276" w:lineRule="auto"/>
        <w:ind w:right="360"/>
        <w:jc w:val="both"/>
        <w:textAlignment w:val="auto"/>
        <w:rPr>
          <w:b/>
          <w:bCs/>
          <w:i/>
          <w:iCs/>
          <w:color w:val="000000"/>
        </w:rPr>
      </w:pPr>
      <w:r w:rsidRPr="00777340">
        <w:rPr>
          <w:b/>
          <w:bCs/>
          <w:i/>
          <w:iCs/>
          <w:color w:val="000000"/>
        </w:rPr>
        <w:t xml:space="preserve">Sprendimo vykdytojai ir įvykdymo terminai, lėšų, reikalingų sprendimui įgyvendinti, poreikis (jeigu tai numatoma – derinti su Finansų skyriumi). </w:t>
      </w:r>
    </w:p>
    <w:p w14:paraId="6C4441C9" w14:textId="77777777" w:rsidR="000F3205" w:rsidRPr="00777340" w:rsidRDefault="000F3205" w:rsidP="000F3205">
      <w:pPr>
        <w:widowControl w:val="0"/>
        <w:numPr>
          <w:ilvl w:val="0"/>
          <w:numId w:val="1"/>
        </w:numPr>
        <w:tabs>
          <w:tab w:val="left" w:pos="0"/>
        </w:tabs>
        <w:overflowPunct/>
        <w:spacing w:line="276" w:lineRule="auto"/>
        <w:ind w:right="360"/>
        <w:jc w:val="both"/>
        <w:textAlignment w:val="auto"/>
        <w:rPr>
          <w:b/>
          <w:bCs/>
          <w:i/>
          <w:iCs/>
          <w:color w:val="000000"/>
        </w:rPr>
      </w:pPr>
      <w:r w:rsidRPr="00777340">
        <w:rPr>
          <w:b/>
          <w:bCs/>
          <w:i/>
          <w:iCs/>
          <w:color w:val="000000"/>
        </w:rPr>
        <w:t xml:space="preserve">Projekto rengimo metu gauti specialistų vertinimai ir išvados, ekonominiai apskaičiavimai (sąmatos) ir konkretūs finansavimo šaltiniai. </w:t>
      </w:r>
      <w:r w:rsidRPr="00777340">
        <w:rPr>
          <w:bCs/>
          <w:i/>
          <w:iCs/>
          <w:color w:val="000000"/>
        </w:rPr>
        <w:t>Negauta.</w:t>
      </w:r>
    </w:p>
    <w:p w14:paraId="119CA05A" w14:textId="77777777" w:rsidR="000F3205" w:rsidRPr="00034012" w:rsidRDefault="000F3205" w:rsidP="000F3205">
      <w:pPr>
        <w:widowControl w:val="0"/>
        <w:numPr>
          <w:ilvl w:val="0"/>
          <w:numId w:val="1"/>
        </w:numPr>
        <w:tabs>
          <w:tab w:val="left" w:pos="0"/>
        </w:tabs>
        <w:overflowPunct/>
        <w:spacing w:line="276" w:lineRule="auto"/>
        <w:ind w:right="360"/>
        <w:jc w:val="both"/>
        <w:textAlignment w:val="auto"/>
        <w:rPr>
          <w:bCs/>
          <w:i/>
          <w:iCs/>
          <w:color w:val="000000"/>
        </w:rPr>
      </w:pPr>
      <w:r w:rsidRPr="00777340">
        <w:rPr>
          <w:b/>
          <w:bCs/>
          <w:i/>
          <w:iCs/>
          <w:color w:val="000000"/>
        </w:rPr>
        <w:t xml:space="preserve"> Projekto rengėjas ar rengėjų grupė .</w:t>
      </w:r>
      <w:r>
        <w:rPr>
          <w:b/>
          <w:bCs/>
          <w:i/>
          <w:iCs/>
          <w:color w:val="000000"/>
        </w:rPr>
        <w:t xml:space="preserve"> </w:t>
      </w:r>
      <w:r w:rsidRPr="00034012">
        <w:rPr>
          <w:bCs/>
          <w:i/>
          <w:iCs/>
          <w:color w:val="000000"/>
        </w:rPr>
        <w:t>Sprendimo projektą parengė Pagėgių savivaldybės tarybos narė Ligita Kazlauskienė.</w:t>
      </w:r>
    </w:p>
    <w:p w14:paraId="40C05890" w14:textId="77777777" w:rsidR="000F3205" w:rsidRPr="00F90BC1" w:rsidRDefault="000F3205" w:rsidP="000F3205">
      <w:pPr>
        <w:widowControl w:val="0"/>
        <w:numPr>
          <w:ilvl w:val="0"/>
          <w:numId w:val="1"/>
        </w:numPr>
        <w:tabs>
          <w:tab w:val="left" w:pos="0"/>
        </w:tabs>
        <w:overflowPunct/>
        <w:spacing w:line="276" w:lineRule="auto"/>
        <w:ind w:right="360"/>
        <w:jc w:val="both"/>
        <w:textAlignment w:val="auto"/>
        <w:rPr>
          <w:color w:val="000000"/>
        </w:rPr>
      </w:pPr>
      <w:r w:rsidRPr="009355CE">
        <w:rPr>
          <w:b/>
          <w:bCs/>
          <w:i/>
          <w:iCs/>
          <w:color w:val="000000"/>
        </w:rPr>
        <w:t>Kiti, rengėjo nuomone, reikalingi pagrindimai ir paaiškinimai.</w:t>
      </w:r>
    </w:p>
    <w:p w14:paraId="2E126B2C" w14:textId="77777777" w:rsidR="000F3205" w:rsidRDefault="000F3205" w:rsidP="000F3205">
      <w:pPr>
        <w:widowControl w:val="0"/>
        <w:tabs>
          <w:tab w:val="left" w:pos="0"/>
        </w:tabs>
        <w:spacing w:line="276" w:lineRule="auto"/>
        <w:ind w:left="928" w:right="360"/>
        <w:jc w:val="both"/>
        <w:rPr>
          <w:color w:val="000000"/>
        </w:rPr>
      </w:pPr>
    </w:p>
    <w:p w14:paraId="13A64F2E" w14:textId="77777777" w:rsidR="000F3205" w:rsidRDefault="000F3205" w:rsidP="000F3205">
      <w:pPr>
        <w:widowControl w:val="0"/>
        <w:tabs>
          <w:tab w:val="left" w:pos="0"/>
        </w:tabs>
        <w:spacing w:line="276" w:lineRule="auto"/>
        <w:ind w:left="928" w:right="360"/>
        <w:jc w:val="both"/>
        <w:rPr>
          <w:color w:val="000000"/>
        </w:rPr>
      </w:pPr>
    </w:p>
    <w:p w14:paraId="6E38432B" w14:textId="77777777" w:rsidR="000F3205" w:rsidRDefault="000F3205" w:rsidP="000F3205">
      <w:pPr>
        <w:widowControl w:val="0"/>
        <w:tabs>
          <w:tab w:val="left" w:pos="0"/>
        </w:tabs>
        <w:spacing w:line="276" w:lineRule="auto"/>
        <w:ind w:left="928" w:right="360"/>
        <w:jc w:val="both"/>
        <w:rPr>
          <w:color w:val="000000"/>
        </w:rPr>
      </w:pPr>
    </w:p>
    <w:p w14:paraId="7F75AFF2" w14:textId="69C5B789" w:rsidR="000F3205" w:rsidRDefault="000F3205" w:rsidP="000F3205">
      <w:pPr>
        <w:widowControl w:val="0"/>
        <w:tabs>
          <w:tab w:val="left" w:pos="0"/>
        </w:tabs>
        <w:spacing w:line="276" w:lineRule="auto"/>
        <w:ind w:left="928" w:right="360"/>
        <w:jc w:val="both"/>
        <w:rPr>
          <w:color w:val="000000"/>
        </w:rPr>
      </w:pPr>
      <w:r>
        <w:rPr>
          <w:color w:val="000000"/>
        </w:rPr>
        <w:t xml:space="preserve">                 Tarybos narė </w:t>
      </w:r>
      <w:r w:rsidRPr="009355CE">
        <w:rPr>
          <w:color w:val="000000"/>
        </w:rPr>
        <w:t xml:space="preserve">  ______________ </w:t>
      </w:r>
      <w:r>
        <w:rPr>
          <w:color w:val="000000"/>
        </w:rPr>
        <w:t>__________________</w:t>
      </w:r>
      <w:r>
        <w:rPr>
          <w:color w:val="000000"/>
        </w:rPr>
        <w:t>Ligita Kazlauskienė</w:t>
      </w:r>
    </w:p>
    <w:p w14:paraId="611EE839" w14:textId="79BFAA4C" w:rsidR="000F3205" w:rsidRDefault="000F3205" w:rsidP="000F3205">
      <w:pPr>
        <w:widowControl w:val="0"/>
        <w:tabs>
          <w:tab w:val="left" w:pos="0"/>
        </w:tabs>
        <w:spacing w:line="276" w:lineRule="auto"/>
        <w:ind w:left="928" w:right="360"/>
        <w:jc w:val="both"/>
        <w:rPr>
          <w:color w:val="000000"/>
        </w:rPr>
      </w:pPr>
    </w:p>
    <w:p w14:paraId="48F50C69" w14:textId="7BE9FA13" w:rsidR="000F3205" w:rsidRDefault="000F3205" w:rsidP="000F3205">
      <w:pPr>
        <w:widowControl w:val="0"/>
        <w:tabs>
          <w:tab w:val="left" w:pos="0"/>
        </w:tabs>
        <w:spacing w:line="276" w:lineRule="auto"/>
        <w:ind w:left="928" w:right="360"/>
        <w:jc w:val="both"/>
        <w:rPr>
          <w:color w:val="000000"/>
        </w:rPr>
      </w:pPr>
    </w:p>
    <w:tbl>
      <w:tblPr>
        <w:tblW w:w="0" w:type="auto"/>
        <w:tblInd w:w="108" w:type="dxa"/>
        <w:tblLayout w:type="fixed"/>
        <w:tblLook w:val="0000" w:firstRow="0" w:lastRow="0" w:firstColumn="0" w:lastColumn="0" w:noHBand="0" w:noVBand="0"/>
      </w:tblPr>
      <w:tblGrid>
        <w:gridCol w:w="9586"/>
      </w:tblGrid>
      <w:tr w:rsidR="000F3205" w14:paraId="7096F110" w14:textId="77777777" w:rsidTr="00C412A1">
        <w:trPr>
          <w:trHeight w:hRule="exact" w:val="1143"/>
        </w:trPr>
        <w:tc>
          <w:tcPr>
            <w:tcW w:w="9586" w:type="dxa"/>
          </w:tcPr>
          <w:p w14:paraId="2DB76B2A" w14:textId="77777777" w:rsidR="000F3205" w:rsidRDefault="000F3205" w:rsidP="00C412A1">
            <w:pPr>
              <w:spacing w:line="240" w:lineRule="atLeast"/>
              <w:jc w:val="both"/>
              <w:rPr>
                <w:color w:val="000000"/>
              </w:rPr>
            </w:pPr>
            <w:r>
              <w:rPr>
                <w:sz w:val="28"/>
              </w:rPr>
              <w:lastRenderedPageBreak/>
              <w:t xml:space="preserve">                                                             </w:t>
            </w:r>
            <w:r>
              <w:rPr>
                <w:sz w:val="28"/>
              </w:rPr>
              <w:pict w14:anchorId="54E34413">
                <v:shape id="_x0000_i1026" type="#_x0000_t75" style="width:33pt;height:42pt">
                  <v:imagedata r:id="rId5" o:title=""/>
                </v:shape>
              </w:pict>
            </w:r>
            <w:r>
              <w:t xml:space="preserve">                                      </w:t>
            </w:r>
            <w:r w:rsidRPr="00731E26">
              <w:rPr>
                <w:i/>
              </w:rPr>
              <w:t xml:space="preserve"> </w:t>
            </w:r>
            <w:r>
              <w:t xml:space="preserve">                                </w:t>
            </w:r>
          </w:p>
        </w:tc>
      </w:tr>
      <w:tr w:rsidR="000F3205" w14:paraId="4CB4B9EA" w14:textId="77777777" w:rsidTr="00C412A1">
        <w:trPr>
          <w:trHeight w:hRule="exact" w:val="1829"/>
        </w:trPr>
        <w:tc>
          <w:tcPr>
            <w:tcW w:w="9586" w:type="dxa"/>
          </w:tcPr>
          <w:p w14:paraId="69AAE59A" w14:textId="77777777" w:rsidR="000F3205" w:rsidRPr="000752F5" w:rsidRDefault="000F3205" w:rsidP="00C412A1">
            <w:pPr>
              <w:pStyle w:val="Antrat2"/>
              <w:rPr>
                <w:rFonts w:ascii="Times New Roman" w:hAnsi="Times New Roman"/>
                <w:bCs/>
                <w:i w:val="0"/>
                <w:caps/>
                <w:color w:val="000000"/>
                <w:sz w:val="24"/>
              </w:rPr>
            </w:pPr>
            <w:r w:rsidRPr="000752F5">
              <w:rPr>
                <w:rFonts w:ascii="Times New Roman" w:hAnsi="Times New Roman"/>
                <w:bCs/>
                <w:i w:val="0"/>
                <w:caps/>
                <w:color w:val="000000"/>
                <w:sz w:val="24"/>
              </w:rPr>
              <w:t>Pagėgių savivaldybės taryba</w:t>
            </w:r>
          </w:p>
          <w:p w14:paraId="5C372946" w14:textId="77777777" w:rsidR="000F3205" w:rsidRDefault="000F3205" w:rsidP="00C412A1">
            <w:pPr>
              <w:spacing w:before="120"/>
              <w:jc w:val="center"/>
              <w:rPr>
                <w:b/>
                <w:bCs/>
                <w:caps/>
                <w:color w:val="000000"/>
              </w:rPr>
            </w:pPr>
          </w:p>
          <w:p w14:paraId="4B374496" w14:textId="77777777" w:rsidR="000F3205" w:rsidRDefault="000F3205" w:rsidP="00C412A1">
            <w:pPr>
              <w:spacing w:before="120"/>
              <w:jc w:val="center"/>
              <w:rPr>
                <w:b/>
                <w:bCs/>
                <w:caps/>
                <w:color w:val="000000"/>
              </w:rPr>
            </w:pPr>
            <w:r>
              <w:rPr>
                <w:b/>
                <w:bCs/>
                <w:caps/>
                <w:color w:val="000000"/>
              </w:rPr>
              <w:t>sprendimas</w:t>
            </w:r>
          </w:p>
          <w:p w14:paraId="224F0663" w14:textId="77777777" w:rsidR="000F3205" w:rsidRDefault="000F3205" w:rsidP="00C412A1">
            <w:pPr>
              <w:spacing w:before="120"/>
              <w:jc w:val="center"/>
              <w:rPr>
                <w:b/>
                <w:bCs/>
                <w:caps/>
                <w:color w:val="000000"/>
              </w:rPr>
            </w:pPr>
            <w:r>
              <w:rPr>
                <w:b/>
                <w:bCs/>
                <w:caps/>
                <w:color w:val="000000"/>
              </w:rPr>
              <w:t>dėl įgaliojimų pasirašyti dokumentus suteikimo</w:t>
            </w:r>
          </w:p>
        </w:tc>
      </w:tr>
      <w:tr w:rsidR="000F3205" w14:paraId="6FFE6F7F" w14:textId="77777777" w:rsidTr="00C412A1">
        <w:trPr>
          <w:trHeight w:hRule="exact" w:val="762"/>
        </w:trPr>
        <w:tc>
          <w:tcPr>
            <w:tcW w:w="9586" w:type="dxa"/>
          </w:tcPr>
          <w:p w14:paraId="4C4D1774" w14:textId="77777777" w:rsidR="000F3205" w:rsidRPr="000752F5" w:rsidRDefault="000F3205" w:rsidP="00C412A1">
            <w:pPr>
              <w:pStyle w:val="Antrat2"/>
              <w:rPr>
                <w:rFonts w:ascii="Times New Roman" w:hAnsi="Times New Roman"/>
                <w:b w:val="0"/>
                <w:i w:val="0"/>
                <w:color w:val="000000"/>
                <w:sz w:val="24"/>
              </w:rPr>
            </w:pPr>
            <w:r w:rsidRPr="000752F5">
              <w:rPr>
                <w:rFonts w:ascii="Times New Roman" w:hAnsi="Times New Roman"/>
                <w:b w:val="0"/>
                <w:i w:val="0"/>
                <w:color w:val="000000"/>
                <w:sz w:val="24"/>
              </w:rPr>
              <w:t>2022 m. gegužės 2</w:t>
            </w:r>
            <w:r>
              <w:rPr>
                <w:rFonts w:ascii="Times New Roman" w:hAnsi="Times New Roman"/>
                <w:b w:val="0"/>
                <w:i w:val="0"/>
                <w:color w:val="000000"/>
                <w:sz w:val="24"/>
              </w:rPr>
              <w:t>6</w:t>
            </w:r>
            <w:r w:rsidRPr="000752F5">
              <w:rPr>
                <w:rFonts w:ascii="Times New Roman" w:hAnsi="Times New Roman"/>
                <w:b w:val="0"/>
                <w:i w:val="0"/>
                <w:color w:val="000000"/>
                <w:sz w:val="24"/>
              </w:rPr>
              <w:t xml:space="preserve"> d. Nr.</w:t>
            </w:r>
            <w:r w:rsidRPr="00774E29">
              <w:rPr>
                <w:rFonts w:ascii="Times New Roman" w:hAnsi="Times New Roman"/>
                <w:b w:val="0"/>
                <w:i w:val="0"/>
                <w:color w:val="000000"/>
                <w:sz w:val="24"/>
                <w:lang w:val="en-GB"/>
              </w:rPr>
              <w:t xml:space="preserve"> </w:t>
            </w:r>
            <w:r w:rsidRPr="000752F5">
              <w:rPr>
                <w:rFonts w:ascii="Times New Roman" w:hAnsi="Times New Roman"/>
                <w:b w:val="0"/>
                <w:i w:val="0"/>
                <w:color w:val="000000"/>
                <w:sz w:val="24"/>
              </w:rPr>
              <w:t>T-</w:t>
            </w:r>
            <w:r>
              <w:rPr>
                <w:rFonts w:ascii="Times New Roman" w:hAnsi="Times New Roman"/>
                <w:b w:val="0"/>
                <w:i w:val="0"/>
                <w:color w:val="000000"/>
                <w:sz w:val="24"/>
              </w:rPr>
              <w:t>97</w:t>
            </w:r>
          </w:p>
          <w:p w14:paraId="4489A7FD" w14:textId="77777777" w:rsidR="000F3205" w:rsidRDefault="000F3205" w:rsidP="00C412A1">
            <w:pPr>
              <w:jc w:val="center"/>
            </w:pPr>
            <w:r>
              <w:t>Pagėgiai</w:t>
            </w:r>
          </w:p>
        </w:tc>
      </w:tr>
    </w:tbl>
    <w:p w14:paraId="0F084C22" w14:textId="77777777" w:rsidR="000F3205" w:rsidRDefault="000F3205" w:rsidP="000F3205">
      <w:pPr>
        <w:spacing w:line="276" w:lineRule="auto"/>
        <w:ind w:firstLine="851"/>
        <w:jc w:val="both"/>
        <w:rPr>
          <w:sz w:val="23"/>
          <w:szCs w:val="23"/>
        </w:rPr>
      </w:pPr>
    </w:p>
    <w:p w14:paraId="4C5D6488" w14:textId="77777777" w:rsidR="000F3205" w:rsidRPr="00CB5902" w:rsidRDefault="000F3205" w:rsidP="000F3205">
      <w:pPr>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4 dalimi,</w:t>
      </w:r>
      <w:r w:rsidRPr="00CB5902">
        <w:rPr>
          <w:szCs w:val="24"/>
        </w:rPr>
        <w:t xml:space="preserve"> </w:t>
      </w:r>
      <w:r>
        <w:rPr>
          <w:szCs w:val="24"/>
        </w:rPr>
        <w:t xml:space="preserve">Lietuvos Respublikos Biudžeto sandaros įstatymo 27 straipsnio 3 ir 4 dalimis, </w:t>
      </w:r>
      <w:r w:rsidRPr="00CB5902">
        <w:rPr>
          <w:szCs w:val="24"/>
        </w:rPr>
        <w:t>Pagėgių savivaldybės taryba  n u s p r e n d ž i a:</w:t>
      </w:r>
    </w:p>
    <w:p w14:paraId="35E68761" w14:textId="77777777" w:rsidR="000F3205" w:rsidRDefault="000F3205" w:rsidP="000F3205">
      <w:pPr>
        <w:numPr>
          <w:ilvl w:val="0"/>
          <w:numId w:val="3"/>
        </w:numPr>
        <w:tabs>
          <w:tab w:val="clear" w:pos="2021"/>
          <w:tab w:val="num" w:pos="1276"/>
        </w:tabs>
        <w:ind w:left="0" w:firstLine="851"/>
        <w:jc w:val="both"/>
        <w:rPr>
          <w:szCs w:val="24"/>
        </w:rPr>
      </w:pPr>
      <w:r>
        <w:rPr>
          <w:szCs w:val="24"/>
        </w:rPr>
        <w:t>Į g a l i o t i, nesant Pagėgių savivaldybės administracijos direktoriui, iki kol bus paskirtas administracijos direktorius, išmokant  socialinės paramos išmokas ir tikslines kompensacijas, pasirašyti elektroninėje bankininkystės sistemoje:</w:t>
      </w:r>
    </w:p>
    <w:p w14:paraId="67E46323" w14:textId="77777777" w:rsidR="000F3205" w:rsidRDefault="000F3205" w:rsidP="000F3205">
      <w:pPr>
        <w:numPr>
          <w:ilvl w:val="1"/>
          <w:numId w:val="2"/>
        </w:numPr>
        <w:tabs>
          <w:tab w:val="clear" w:pos="1211"/>
          <w:tab w:val="num" w:pos="0"/>
        </w:tabs>
        <w:ind w:left="0" w:firstLine="851"/>
        <w:jc w:val="both"/>
        <w:rPr>
          <w:szCs w:val="24"/>
        </w:rPr>
      </w:pPr>
      <w:r>
        <w:rPr>
          <w:szCs w:val="24"/>
        </w:rPr>
        <w:t xml:space="preserve"> Rūtą </w:t>
      </w:r>
      <w:proofErr w:type="spellStart"/>
      <w:r>
        <w:rPr>
          <w:szCs w:val="24"/>
        </w:rPr>
        <w:t>Fridrikienę</w:t>
      </w:r>
      <w:proofErr w:type="spellEnd"/>
      <w:r>
        <w:rPr>
          <w:szCs w:val="24"/>
        </w:rPr>
        <w:t xml:space="preserve">, Pagėgių savivaldybės administracijos Finansų skyriaus vedėją, savivaldybės administracijos sąskaitų (Iždo) siunčiamus mokėjimus pirmojo parašo teisėmis.  </w:t>
      </w:r>
    </w:p>
    <w:p w14:paraId="3FBC19D2" w14:textId="77777777" w:rsidR="000F3205" w:rsidRDefault="000F3205" w:rsidP="000F3205">
      <w:pPr>
        <w:ind w:firstLine="851"/>
        <w:jc w:val="both"/>
        <w:rPr>
          <w:szCs w:val="24"/>
        </w:rPr>
      </w:pPr>
      <w:r>
        <w:rPr>
          <w:szCs w:val="24"/>
        </w:rPr>
        <w:t xml:space="preserve">1.2. Zitą </w:t>
      </w:r>
      <w:proofErr w:type="spellStart"/>
      <w:r>
        <w:rPr>
          <w:szCs w:val="24"/>
        </w:rPr>
        <w:t>Stanišauskienę</w:t>
      </w:r>
      <w:proofErr w:type="spellEnd"/>
      <w:r>
        <w:rPr>
          <w:szCs w:val="24"/>
        </w:rPr>
        <w:t xml:space="preserve">, Pagėgių savivaldybės administracijos Centralizuotos buhalterinės apskaitos skyriaus vedėją, Pagėgių savivaldybės administracijos sąskaitų (išskyrus Iždo) siunčiamus mokėjimus pirmojo parašo teisėmis. </w:t>
      </w:r>
    </w:p>
    <w:p w14:paraId="2E375A8B" w14:textId="77777777" w:rsidR="000F3205" w:rsidRDefault="000F3205" w:rsidP="000F3205">
      <w:pPr>
        <w:ind w:firstLine="851"/>
        <w:jc w:val="both"/>
        <w:rPr>
          <w:szCs w:val="24"/>
        </w:rPr>
      </w:pPr>
      <w:r>
        <w:rPr>
          <w:szCs w:val="24"/>
        </w:rPr>
        <w:t>2. Šis sprendimas galioja iki kol bus paskirtas Pagėgių savivaldybės administracijos direktorius.</w:t>
      </w:r>
    </w:p>
    <w:p w14:paraId="1C994464" w14:textId="77777777" w:rsidR="000F3205" w:rsidRDefault="000F3205" w:rsidP="000F3205">
      <w:pPr>
        <w:ind w:firstLine="851"/>
        <w:jc w:val="both"/>
        <w:rPr>
          <w:szCs w:val="24"/>
        </w:rPr>
      </w:pPr>
      <w:r>
        <w:rPr>
          <w:szCs w:val="24"/>
        </w:rPr>
        <w:t xml:space="preserve">3. Sprendimą paskelbti  </w:t>
      </w:r>
      <w:r w:rsidRPr="00CB5902">
        <w:rPr>
          <w:szCs w:val="24"/>
        </w:rPr>
        <w:t xml:space="preserve">Pagėgių savivaldybės interneto svetainėje </w:t>
      </w:r>
      <w:hyperlink r:id="rId7" w:history="1">
        <w:r w:rsidRPr="00CB5902">
          <w:rPr>
            <w:rStyle w:val="Hipersaitas"/>
            <w:color w:val="auto"/>
            <w:szCs w:val="24"/>
            <w:u w:val="none"/>
          </w:rPr>
          <w:t>www.pagegiai.lt</w:t>
        </w:r>
      </w:hyperlink>
      <w:r w:rsidRPr="00CB5902">
        <w:rPr>
          <w:szCs w:val="24"/>
        </w:rPr>
        <w:t>.</w:t>
      </w:r>
    </w:p>
    <w:p w14:paraId="3EE16527" w14:textId="77777777" w:rsidR="000F3205" w:rsidRPr="00787568" w:rsidRDefault="000F3205" w:rsidP="000F3205">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7F2652E" w14:textId="77777777" w:rsidR="000F3205" w:rsidRDefault="000F3205" w:rsidP="000F3205">
      <w:pPr>
        <w:spacing w:line="276" w:lineRule="auto"/>
        <w:jc w:val="both"/>
        <w:rPr>
          <w:szCs w:val="24"/>
        </w:rPr>
      </w:pPr>
    </w:p>
    <w:p w14:paraId="592071A6" w14:textId="77777777" w:rsidR="000F3205" w:rsidRDefault="000F3205" w:rsidP="000F3205">
      <w:pPr>
        <w:ind w:left="851"/>
        <w:jc w:val="both"/>
        <w:rPr>
          <w:szCs w:val="24"/>
        </w:rPr>
      </w:pPr>
    </w:p>
    <w:p w14:paraId="4CB4C246" w14:textId="77777777" w:rsidR="000F3205" w:rsidRDefault="000F3205" w:rsidP="000F3205">
      <w:pPr>
        <w:ind w:left="851"/>
        <w:jc w:val="both"/>
        <w:rPr>
          <w:szCs w:val="24"/>
        </w:rPr>
      </w:pPr>
    </w:p>
    <w:p w14:paraId="4D8DD085" w14:textId="77777777" w:rsidR="000F3205" w:rsidRPr="00CB5902" w:rsidRDefault="000F3205" w:rsidP="000F3205">
      <w:pPr>
        <w:ind w:left="851"/>
        <w:jc w:val="both"/>
        <w:rPr>
          <w:szCs w:val="24"/>
        </w:rPr>
      </w:pPr>
    </w:p>
    <w:p w14:paraId="54855708" w14:textId="77777777" w:rsidR="000F3205" w:rsidRDefault="000F3205" w:rsidP="000F3205">
      <w:pPr>
        <w:spacing w:line="276" w:lineRule="auto"/>
        <w:rPr>
          <w:szCs w:val="24"/>
        </w:rPr>
      </w:pPr>
    </w:p>
    <w:p w14:paraId="1A68AA25" w14:textId="77777777" w:rsidR="000F3205" w:rsidRDefault="000F3205" w:rsidP="000F3205">
      <w:pPr>
        <w:spacing w:line="276" w:lineRule="auto"/>
        <w:rPr>
          <w:szCs w:val="24"/>
        </w:rPr>
      </w:pPr>
      <w:r>
        <w:rPr>
          <w:szCs w:val="24"/>
        </w:rPr>
        <w:t>Savivaldybės meras</w:t>
      </w:r>
      <w:r>
        <w:rPr>
          <w:szCs w:val="24"/>
        </w:rPr>
        <w:tab/>
      </w:r>
      <w:r>
        <w:rPr>
          <w:szCs w:val="24"/>
        </w:rPr>
        <w:tab/>
      </w:r>
      <w:r>
        <w:rPr>
          <w:szCs w:val="24"/>
        </w:rPr>
        <w:tab/>
      </w:r>
      <w:r>
        <w:rPr>
          <w:szCs w:val="24"/>
        </w:rPr>
        <w:tab/>
        <w:t xml:space="preserve">              Vaidas Bendaravičius</w:t>
      </w:r>
    </w:p>
    <w:p w14:paraId="5A2B9440" w14:textId="77777777" w:rsidR="000F3205" w:rsidRPr="009355CE" w:rsidRDefault="000F3205" w:rsidP="000F3205">
      <w:pPr>
        <w:widowControl w:val="0"/>
        <w:tabs>
          <w:tab w:val="left" w:pos="0"/>
        </w:tabs>
        <w:spacing w:line="276" w:lineRule="auto"/>
        <w:ind w:left="928" w:right="360"/>
        <w:jc w:val="both"/>
        <w:rPr>
          <w:color w:val="000000"/>
        </w:rPr>
      </w:pPr>
    </w:p>
    <w:p w14:paraId="16FCD850" w14:textId="77777777" w:rsidR="000F3205" w:rsidRPr="00F57AFD" w:rsidRDefault="000F3205" w:rsidP="00A60BFE">
      <w:pPr>
        <w:rPr>
          <w:szCs w:val="24"/>
        </w:rPr>
      </w:pPr>
    </w:p>
    <w:sectPr w:rsidR="000F3205" w:rsidRPr="00F57AFD" w:rsidSect="000F3205">
      <w:pgSz w:w="11907" w:h="16840"/>
      <w:pgMar w:top="1134" w:right="567" w:bottom="709"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639"/>
    <w:multiLevelType w:val="hybridMultilevel"/>
    <w:tmpl w:val="5A62D300"/>
    <w:lvl w:ilvl="0" w:tplc="E34C81C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1BED1893"/>
    <w:multiLevelType w:val="hybridMultilevel"/>
    <w:tmpl w:val="A9A2306C"/>
    <w:lvl w:ilvl="0" w:tplc="37145AD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3" w15:restartNumberingAfterBreak="0">
    <w:nsid w:val="6FF978AF"/>
    <w:multiLevelType w:val="hybridMultilevel"/>
    <w:tmpl w:val="35685C0A"/>
    <w:lvl w:ilvl="0" w:tplc="73E0C682">
      <w:start w:val="1"/>
      <w:numFmt w:val="decimal"/>
      <w:lvlText w:val="%1"/>
      <w:lvlJc w:val="left"/>
      <w:pPr>
        <w:tabs>
          <w:tab w:val="num" w:pos="2021"/>
        </w:tabs>
        <w:ind w:left="2021" w:hanging="1170"/>
      </w:pPr>
      <w:rPr>
        <w:rFonts w:ascii="Times New Roman" w:eastAsia="Times New Roman" w:hAnsi="Times New Roman" w:cs="Times New Roman"/>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734027BE"/>
    <w:multiLevelType w:val="hybridMultilevel"/>
    <w:tmpl w:val="053AD692"/>
    <w:lvl w:ilvl="0" w:tplc="39E0C69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859246233">
    <w:abstractNumId w:val="2"/>
  </w:num>
  <w:num w:numId="2" w16cid:durableId="1066495732">
    <w:abstractNumId w:val="5"/>
  </w:num>
  <w:num w:numId="3" w16cid:durableId="76682795">
    <w:abstractNumId w:val="3"/>
  </w:num>
  <w:num w:numId="4" w16cid:durableId="1027608341">
    <w:abstractNumId w:val="1"/>
  </w:num>
  <w:num w:numId="5" w16cid:durableId="1452046057">
    <w:abstractNumId w:val="4"/>
  </w:num>
  <w:num w:numId="6" w16cid:durableId="98948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714"/>
    <w:rsid w:val="00050DE5"/>
    <w:rsid w:val="0006038D"/>
    <w:rsid w:val="000752F5"/>
    <w:rsid w:val="00082E61"/>
    <w:rsid w:val="00093A19"/>
    <w:rsid w:val="0009691A"/>
    <w:rsid w:val="000B1D1A"/>
    <w:rsid w:val="000B6CD1"/>
    <w:rsid w:val="000D6375"/>
    <w:rsid w:val="000F3205"/>
    <w:rsid w:val="000F4833"/>
    <w:rsid w:val="00105793"/>
    <w:rsid w:val="001229FA"/>
    <w:rsid w:val="00133124"/>
    <w:rsid w:val="00143170"/>
    <w:rsid w:val="00152449"/>
    <w:rsid w:val="00180975"/>
    <w:rsid w:val="001903B5"/>
    <w:rsid w:val="001A4A77"/>
    <w:rsid w:val="001A7977"/>
    <w:rsid w:val="001C2531"/>
    <w:rsid w:val="001C35CC"/>
    <w:rsid w:val="001D2A54"/>
    <w:rsid w:val="001D410E"/>
    <w:rsid w:val="001F4EE8"/>
    <w:rsid w:val="00200B2C"/>
    <w:rsid w:val="0020460C"/>
    <w:rsid w:val="0020756F"/>
    <w:rsid w:val="00217F3D"/>
    <w:rsid w:val="002232A1"/>
    <w:rsid w:val="00233A1F"/>
    <w:rsid w:val="00235C8B"/>
    <w:rsid w:val="00250F00"/>
    <w:rsid w:val="002643C7"/>
    <w:rsid w:val="00281DEE"/>
    <w:rsid w:val="00285FB7"/>
    <w:rsid w:val="00295CAC"/>
    <w:rsid w:val="00297292"/>
    <w:rsid w:val="00297573"/>
    <w:rsid w:val="002A40B1"/>
    <w:rsid w:val="002B2010"/>
    <w:rsid w:val="002F0C97"/>
    <w:rsid w:val="002F4AAF"/>
    <w:rsid w:val="002F5D7A"/>
    <w:rsid w:val="00301C57"/>
    <w:rsid w:val="0031303C"/>
    <w:rsid w:val="0031662B"/>
    <w:rsid w:val="00323247"/>
    <w:rsid w:val="00327771"/>
    <w:rsid w:val="00336A3E"/>
    <w:rsid w:val="00343D48"/>
    <w:rsid w:val="00345421"/>
    <w:rsid w:val="00345C2D"/>
    <w:rsid w:val="00346C73"/>
    <w:rsid w:val="00350B76"/>
    <w:rsid w:val="00357E45"/>
    <w:rsid w:val="00371B46"/>
    <w:rsid w:val="00382033"/>
    <w:rsid w:val="003874EF"/>
    <w:rsid w:val="00397673"/>
    <w:rsid w:val="003D3AA0"/>
    <w:rsid w:val="003E3209"/>
    <w:rsid w:val="003E4A9D"/>
    <w:rsid w:val="003F20AB"/>
    <w:rsid w:val="003F6C74"/>
    <w:rsid w:val="003F6F5B"/>
    <w:rsid w:val="00411E8A"/>
    <w:rsid w:val="00417E37"/>
    <w:rsid w:val="00420339"/>
    <w:rsid w:val="00424053"/>
    <w:rsid w:val="0043748F"/>
    <w:rsid w:val="004463FC"/>
    <w:rsid w:val="00472CE0"/>
    <w:rsid w:val="004902CC"/>
    <w:rsid w:val="004946DA"/>
    <w:rsid w:val="00494CA3"/>
    <w:rsid w:val="00494F10"/>
    <w:rsid w:val="004E0F38"/>
    <w:rsid w:val="004F1DFA"/>
    <w:rsid w:val="00500FD6"/>
    <w:rsid w:val="00525C60"/>
    <w:rsid w:val="00544145"/>
    <w:rsid w:val="005453D5"/>
    <w:rsid w:val="00561A1B"/>
    <w:rsid w:val="005657F7"/>
    <w:rsid w:val="00570270"/>
    <w:rsid w:val="00581306"/>
    <w:rsid w:val="00581407"/>
    <w:rsid w:val="00582609"/>
    <w:rsid w:val="00592995"/>
    <w:rsid w:val="00593F59"/>
    <w:rsid w:val="00594D95"/>
    <w:rsid w:val="005A260F"/>
    <w:rsid w:val="005A4397"/>
    <w:rsid w:val="005B0EA1"/>
    <w:rsid w:val="005B125E"/>
    <w:rsid w:val="005B20A4"/>
    <w:rsid w:val="005D0935"/>
    <w:rsid w:val="005F30D5"/>
    <w:rsid w:val="00606954"/>
    <w:rsid w:val="006159D7"/>
    <w:rsid w:val="00624EC3"/>
    <w:rsid w:val="00650338"/>
    <w:rsid w:val="00681627"/>
    <w:rsid w:val="006906B2"/>
    <w:rsid w:val="0069112C"/>
    <w:rsid w:val="006B7941"/>
    <w:rsid w:val="006C1923"/>
    <w:rsid w:val="006F06EC"/>
    <w:rsid w:val="006F3F03"/>
    <w:rsid w:val="00731E26"/>
    <w:rsid w:val="007500D6"/>
    <w:rsid w:val="00750A65"/>
    <w:rsid w:val="007741F2"/>
    <w:rsid w:val="0077496A"/>
    <w:rsid w:val="00774E29"/>
    <w:rsid w:val="00777340"/>
    <w:rsid w:val="007869BE"/>
    <w:rsid w:val="00787568"/>
    <w:rsid w:val="007A16DD"/>
    <w:rsid w:val="007C4D2F"/>
    <w:rsid w:val="007C621C"/>
    <w:rsid w:val="007F69A5"/>
    <w:rsid w:val="00801858"/>
    <w:rsid w:val="00815764"/>
    <w:rsid w:val="00824FE5"/>
    <w:rsid w:val="008277BE"/>
    <w:rsid w:val="008330B0"/>
    <w:rsid w:val="00841238"/>
    <w:rsid w:val="008432E9"/>
    <w:rsid w:val="0084764E"/>
    <w:rsid w:val="00853F6F"/>
    <w:rsid w:val="008569E3"/>
    <w:rsid w:val="008630B3"/>
    <w:rsid w:val="008669B1"/>
    <w:rsid w:val="0087419A"/>
    <w:rsid w:val="00890C30"/>
    <w:rsid w:val="008B3AEE"/>
    <w:rsid w:val="008C3AC9"/>
    <w:rsid w:val="008D6A56"/>
    <w:rsid w:val="008E5FD3"/>
    <w:rsid w:val="00900D07"/>
    <w:rsid w:val="009053C6"/>
    <w:rsid w:val="00905C5A"/>
    <w:rsid w:val="00927F60"/>
    <w:rsid w:val="00931F2A"/>
    <w:rsid w:val="009355CE"/>
    <w:rsid w:val="009447EB"/>
    <w:rsid w:val="00962C4A"/>
    <w:rsid w:val="00973AE6"/>
    <w:rsid w:val="00974E8E"/>
    <w:rsid w:val="00981AEC"/>
    <w:rsid w:val="00991C8D"/>
    <w:rsid w:val="009A5A29"/>
    <w:rsid w:val="009A7BAD"/>
    <w:rsid w:val="009C7FAA"/>
    <w:rsid w:val="009D00A2"/>
    <w:rsid w:val="00A05B90"/>
    <w:rsid w:val="00A137FD"/>
    <w:rsid w:val="00A26729"/>
    <w:rsid w:val="00A31371"/>
    <w:rsid w:val="00A41C4C"/>
    <w:rsid w:val="00A438B8"/>
    <w:rsid w:val="00A60BFE"/>
    <w:rsid w:val="00A802E9"/>
    <w:rsid w:val="00A8694B"/>
    <w:rsid w:val="00A932A7"/>
    <w:rsid w:val="00A967E9"/>
    <w:rsid w:val="00AA3D66"/>
    <w:rsid w:val="00AD1F4C"/>
    <w:rsid w:val="00AD6046"/>
    <w:rsid w:val="00AF048E"/>
    <w:rsid w:val="00B07583"/>
    <w:rsid w:val="00B205E0"/>
    <w:rsid w:val="00B22C96"/>
    <w:rsid w:val="00B23333"/>
    <w:rsid w:val="00B27D1B"/>
    <w:rsid w:val="00B37591"/>
    <w:rsid w:val="00B60F84"/>
    <w:rsid w:val="00B62B0C"/>
    <w:rsid w:val="00B6505E"/>
    <w:rsid w:val="00B84C18"/>
    <w:rsid w:val="00BB4532"/>
    <w:rsid w:val="00BB468A"/>
    <w:rsid w:val="00BB51F0"/>
    <w:rsid w:val="00BC04D9"/>
    <w:rsid w:val="00BC0F9E"/>
    <w:rsid w:val="00BD5CD9"/>
    <w:rsid w:val="00BE281D"/>
    <w:rsid w:val="00BE2C78"/>
    <w:rsid w:val="00BE43D8"/>
    <w:rsid w:val="00C25DFC"/>
    <w:rsid w:val="00C26655"/>
    <w:rsid w:val="00C45A1A"/>
    <w:rsid w:val="00C61AA7"/>
    <w:rsid w:val="00C640C1"/>
    <w:rsid w:val="00C75E3D"/>
    <w:rsid w:val="00CB485E"/>
    <w:rsid w:val="00CB5902"/>
    <w:rsid w:val="00CD2BB1"/>
    <w:rsid w:val="00CF0269"/>
    <w:rsid w:val="00CF4DE9"/>
    <w:rsid w:val="00D04D21"/>
    <w:rsid w:val="00D209E6"/>
    <w:rsid w:val="00D20B42"/>
    <w:rsid w:val="00D33CED"/>
    <w:rsid w:val="00D43A9B"/>
    <w:rsid w:val="00D71A10"/>
    <w:rsid w:val="00D82680"/>
    <w:rsid w:val="00D869A6"/>
    <w:rsid w:val="00D901E2"/>
    <w:rsid w:val="00D95D1C"/>
    <w:rsid w:val="00DA43C2"/>
    <w:rsid w:val="00DB35B2"/>
    <w:rsid w:val="00DE6B6D"/>
    <w:rsid w:val="00E07C46"/>
    <w:rsid w:val="00E1636B"/>
    <w:rsid w:val="00E16B74"/>
    <w:rsid w:val="00E24723"/>
    <w:rsid w:val="00E30CF0"/>
    <w:rsid w:val="00E33F17"/>
    <w:rsid w:val="00E3507F"/>
    <w:rsid w:val="00E358DD"/>
    <w:rsid w:val="00E67490"/>
    <w:rsid w:val="00E73651"/>
    <w:rsid w:val="00E877CA"/>
    <w:rsid w:val="00EA0EB2"/>
    <w:rsid w:val="00EA1BC3"/>
    <w:rsid w:val="00EA4252"/>
    <w:rsid w:val="00EA5DD5"/>
    <w:rsid w:val="00EB3A30"/>
    <w:rsid w:val="00ED140F"/>
    <w:rsid w:val="00ED3F96"/>
    <w:rsid w:val="00F06EE4"/>
    <w:rsid w:val="00F07E55"/>
    <w:rsid w:val="00F14B13"/>
    <w:rsid w:val="00F14C3F"/>
    <w:rsid w:val="00F17C41"/>
    <w:rsid w:val="00F35B91"/>
    <w:rsid w:val="00F43E88"/>
    <w:rsid w:val="00F44F01"/>
    <w:rsid w:val="00F54370"/>
    <w:rsid w:val="00F56D3F"/>
    <w:rsid w:val="00F57AFD"/>
    <w:rsid w:val="00F71030"/>
    <w:rsid w:val="00F77CE2"/>
    <w:rsid w:val="00F843D8"/>
    <w:rsid w:val="00F93CDC"/>
    <w:rsid w:val="00FA0BAB"/>
    <w:rsid w:val="00FB4482"/>
    <w:rsid w:val="00FC594D"/>
    <w:rsid w:val="00FD6059"/>
    <w:rsid w:val="00FE1082"/>
    <w:rsid w:val="00FE132A"/>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D72CB"/>
  <w15:docId w15:val="{FAE13F8E-1E27-4250-8A84-C6B5FABD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cs="Times New Roman"/>
      <w:b/>
      <w:kern w:val="32"/>
      <w:sz w:val="32"/>
      <w:lang w:eastAsia="en-US"/>
    </w:rPr>
  </w:style>
  <w:style w:type="character" w:customStyle="1" w:styleId="Antrat2Diagrama">
    <w:name w:val="Antraštė 2 Diagrama"/>
    <w:link w:val="Antrat2"/>
    <w:uiPriority w:val="99"/>
    <w:locked/>
    <w:rsid w:val="00650338"/>
    <w:rPr>
      <w:rFonts w:ascii="Cambria" w:hAnsi="Cambria" w:cs="Times New Roman"/>
      <w:b/>
      <w:i/>
      <w:sz w:val="28"/>
      <w:lang w:eastAsia="en-US"/>
    </w:rPr>
  </w:style>
  <w:style w:type="character" w:customStyle="1" w:styleId="Antrat5Diagrama">
    <w:name w:val="Antraštė 5 Diagrama"/>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rFonts w:cs="Times New Roman"/>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rFonts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9757">
      <w:marLeft w:val="0"/>
      <w:marRight w:val="0"/>
      <w:marTop w:val="0"/>
      <w:marBottom w:val="0"/>
      <w:divBdr>
        <w:top w:val="none" w:sz="0" w:space="0" w:color="auto"/>
        <w:left w:val="none" w:sz="0" w:space="0" w:color="auto"/>
        <w:bottom w:val="none" w:sz="0" w:space="0" w:color="auto"/>
        <w:right w:val="none" w:sz="0" w:space="0" w:color="auto"/>
      </w:divBdr>
    </w:div>
    <w:div w:id="252859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1458</TotalTime>
  <Pages>3</Pages>
  <Words>4889</Words>
  <Characters>2788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PC</cp:lastModifiedBy>
  <cp:revision>203</cp:revision>
  <cp:lastPrinted>2022-05-26T12:47:00Z</cp:lastPrinted>
  <dcterms:created xsi:type="dcterms:W3CDTF">2012-03-21T09:25:00Z</dcterms:created>
  <dcterms:modified xsi:type="dcterms:W3CDTF">2022-06-01T12:01:00Z</dcterms:modified>
</cp:coreProperties>
</file>