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7C0ECB" w14:paraId="35E3D539" w14:textId="77777777">
        <w:trPr>
          <w:trHeight w:hRule="exact" w:val="1055"/>
        </w:trPr>
        <w:tc>
          <w:tcPr>
            <w:tcW w:w="9639" w:type="dxa"/>
          </w:tcPr>
          <w:p w14:paraId="1B44B516" w14:textId="05F39272" w:rsidR="007C0ECB" w:rsidRPr="00F27BDE" w:rsidRDefault="00A37A2E" w:rsidP="00691509">
            <w:pPr>
              <w:tabs>
                <w:tab w:val="center" w:pos="4711"/>
                <w:tab w:val="left" w:pos="7560"/>
              </w:tabs>
              <w:rPr>
                <w:i/>
                <w:color w:val="000000"/>
              </w:rPr>
            </w:pPr>
            <w:r>
              <w:t xml:space="preserve"> </w:t>
            </w:r>
            <w:r w:rsidR="007C0ECB">
              <w:tab/>
            </w:r>
            <w:r>
              <w:rPr>
                <w:noProof/>
                <w:sz w:val="28"/>
                <w:lang w:eastAsia="lt-LT"/>
              </w:rPr>
              <w:pict w14:anchorId="6CA1A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55pt;height:51.6pt;visibility:visible">
                  <v:imagedata r:id="rId7" o:title=""/>
                </v:shape>
              </w:pict>
            </w:r>
            <w:r w:rsidR="007C0ECB">
              <w:tab/>
            </w:r>
            <w:r w:rsidR="007C0ECB">
              <w:rPr>
                <w:i/>
              </w:rPr>
              <w:t>Projektas</w:t>
            </w:r>
          </w:p>
        </w:tc>
      </w:tr>
      <w:tr w:rsidR="007C0ECB" w14:paraId="6676BD13" w14:textId="77777777" w:rsidTr="00D02AAE">
        <w:trPr>
          <w:trHeight w:hRule="exact" w:val="1928"/>
        </w:trPr>
        <w:tc>
          <w:tcPr>
            <w:tcW w:w="9639" w:type="dxa"/>
          </w:tcPr>
          <w:p w14:paraId="0077C972" w14:textId="77777777" w:rsidR="007C0ECB" w:rsidRDefault="007C0ECB" w:rsidP="00D02AAE">
            <w:pPr>
              <w:pStyle w:val="Antrat2"/>
            </w:pPr>
            <w:r>
              <w:t>Pagėgių savivaldybės taryba</w:t>
            </w:r>
          </w:p>
          <w:p w14:paraId="0E77D6CF" w14:textId="77777777" w:rsidR="007C0ECB" w:rsidRPr="00DD7F30" w:rsidRDefault="007C0ECB" w:rsidP="00DD7F30"/>
          <w:p w14:paraId="2678861D" w14:textId="77777777" w:rsidR="007C0ECB" w:rsidRDefault="007C0ECB" w:rsidP="00DD7F30">
            <w:pPr>
              <w:jc w:val="center"/>
              <w:rPr>
                <w:b/>
                <w:bCs/>
                <w:caps/>
                <w:color w:val="000000"/>
              </w:rPr>
            </w:pPr>
            <w:r>
              <w:rPr>
                <w:b/>
                <w:bCs/>
                <w:caps/>
                <w:color w:val="000000"/>
              </w:rPr>
              <w:t>sprendimas</w:t>
            </w:r>
          </w:p>
          <w:p w14:paraId="78BDCD60" w14:textId="77777777" w:rsidR="007C0ECB" w:rsidRDefault="007C0ECB" w:rsidP="00DD7F30">
            <w:pPr>
              <w:jc w:val="center"/>
              <w:rPr>
                <w:b/>
                <w:bCs/>
                <w:caps/>
                <w:color w:val="000000"/>
              </w:rPr>
            </w:pPr>
          </w:p>
          <w:p w14:paraId="247CE555" w14:textId="77777777" w:rsidR="007C0ECB" w:rsidRDefault="007C0ECB" w:rsidP="00D02AAE">
            <w:pPr>
              <w:jc w:val="center"/>
              <w:rPr>
                <w:b/>
                <w:bCs/>
                <w:caps/>
                <w:color w:val="000000"/>
              </w:rPr>
            </w:pPr>
            <w:bookmarkStart w:id="0" w:name="_Hlk98769977"/>
            <w:r>
              <w:rPr>
                <w:b/>
                <w:bCs/>
                <w:caps/>
                <w:color w:val="000000"/>
                <w:szCs w:val="24"/>
              </w:rPr>
              <w:t>DĖL PAGĖGIŲ SAVIVALDYBĖS VAIKŲ IR JAUNIMO SOCIALIZACIJOS (VASAROS POILSIO) PROGRAMŲ FINANSAVIMO TVARKOS APRAŠO PATVIRTINIMO</w:t>
            </w:r>
            <w:bookmarkEnd w:id="0"/>
          </w:p>
        </w:tc>
      </w:tr>
      <w:tr w:rsidR="007C0ECB" w14:paraId="0ADA657B" w14:textId="77777777">
        <w:trPr>
          <w:trHeight w:hRule="exact" w:val="703"/>
        </w:trPr>
        <w:tc>
          <w:tcPr>
            <w:tcW w:w="9639" w:type="dxa"/>
          </w:tcPr>
          <w:p w14:paraId="744081E1" w14:textId="7AE1CFA1" w:rsidR="007C0ECB" w:rsidRDefault="007C0ECB">
            <w:pPr>
              <w:pStyle w:val="Antrat2"/>
              <w:rPr>
                <w:b w:val="0"/>
                <w:bCs w:val="0"/>
                <w:caps w:val="0"/>
              </w:rPr>
            </w:pPr>
            <w:r>
              <w:rPr>
                <w:b w:val="0"/>
                <w:bCs w:val="0"/>
                <w:caps w:val="0"/>
              </w:rPr>
              <w:t xml:space="preserve">2022 </w:t>
            </w:r>
            <w:r w:rsidRPr="004D537D">
              <w:rPr>
                <w:b w:val="0"/>
                <w:bCs w:val="0"/>
                <w:caps w:val="0"/>
                <w:color w:val="auto"/>
              </w:rPr>
              <w:t xml:space="preserve">m. </w:t>
            </w:r>
            <w:r w:rsidRPr="00AC698B">
              <w:rPr>
                <w:b w:val="0"/>
                <w:bCs w:val="0"/>
                <w:caps w:val="0"/>
                <w:color w:val="auto"/>
              </w:rPr>
              <w:t>kovo 14 d. Nr. T</w:t>
            </w:r>
            <w:r>
              <w:rPr>
                <w:b w:val="0"/>
                <w:bCs w:val="0"/>
                <w:caps w:val="0"/>
                <w:color w:val="auto"/>
              </w:rPr>
              <w:t>1</w:t>
            </w:r>
            <w:r>
              <w:rPr>
                <w:b w:val="0"/>
                <w:bCs w:val="0"/>
                <w:caps w:val="0"/>
              </w:rPr>
              <w:t>-</w:t>
            </w:r>
            <w:r w:rsidR="00791730">
              <w:rPr>
                <w:b w:val="0"/>
                <w:bCs w:val="0"/>
                <w:caps w:val="0"/>
              </w:rPr>
              <w:t>62</w:t>
            </w:r>
          </w:p>
          <w:p w14:paraId="69C377DE" w14:textId="77777777" w:rsidR="007C0ECB" w:rsidRDefault="007C0ECB">
            <w:pPr>
              <w:jc w:val="center"/>
            </w:pPr>
            <w:r>
              <w:t>Pagėgiai</w:t>
            </w:r>
          </w:p>
        </w:tc>
      </w:tr>
      <w:tr w:rsidR="007C0ECB" w14:paraId="5013C38F" w14:textId="77777777" w:rsidTr="00631962">
        <w:trPr>
          <w:trHeight w:hRule="exact" w:val="129"/>
        </w:trPr>
        <w:tc>
          <w:tcPr>
            <w:tcW w:w="9639" w:type="dxa"/>
          </w:tcPr>
          <w:p w14:paraId="7773CD63" w14:textId="77777777" w:rsidR="007C0ECB" w:rsidRDefault="007C0ECB">
            <w:pPr>
              <w:pStyle w:val="Antrat2"/>
              <w:rPr>
                <w:b w:val="0"/>
                <w:bCs w:val="0"/>
                <w:caps w:val="0"/>
              </w:rPr>
            </w:pPr>
          </w:p>
          <w:p w14:paraId="309B4787" w14:textId="77777777" w:rsidR="007C0ECB" w:rsidRPr="00DD7F30" w:rsidRDefault="007C0ECB" w:rsidP="00DD7F30"/>
        </w:tc>
      </w:tr>
    </w:tbl>
    <w:p w14:paraId="214223A9" w14:textId="77777777" w:rsidR="007C0ECB" w:rsidRDefault="007C0ECB">
      <w:pPr>
        <w:jc w:val="both"/>
      </w:pPr>
    </w:p>
    <w:p w14:paraId="015ED4A7" w14:textId="77777777" w:rsidR="007C0ECB" w:rsidRDefault="007C0ECB" w:rsidP="00800154">
      <w:pPr>
        <w:spacing w:line="360" w:lineRule="auto"/>
        <w:ind w:firstLine="993"/>
        <w:jc w:val="both"/>
      </w:pPr>
      <w:r w:rsidRPr="0077697F">
        <w:t xml:space="preserve">Vadovaudamasi Lietuvos Respublikos vietos savivaldos įstatymo </w:t>
      </w:r>
      <w:r>
        <w:t xml:space="preserve">16 straipsnio 4 dalimi, 18 straipsnio 1 dalimi, </w:t>
      </w:r>
      <w:r w:rsidRPr="000F0522">
        <w:t>Lietuvos Respublikos švietimo įstatymo 66 straipsnio 2 dalimi</w:t>
      </w:r>
      <w:r>
        <w:rPr>
          <w:szCs w:val="24"/>
        </w:rPr>
        <w:t xml:space="preserve">, </w:t>
      </w:r>
      <w:r>
        <w:t>Pagėgių savivaldybės taryba n u s p r e n d ž i a:</w:t>
      </w:r>
    </w:p>
    <w:p w14:paraId="2E10BE5F" w14:textId="77777777" w:rsidR="007C0ECB" w:rsidRDefault="007C0ECB" w:rsidP="00800154">
      <w:pPr>
        <w:spacing w:line="360" w:lineRule="auto"/>
        <w:ind w:firstLine="993"/>
        <w:jc w:val="both"/>
      </w:pPr>
      <w:r>
        <w:t>1. Patvirtinti Pagėgių savivaldybės vaikų ir jaunimo socializacijos (vasaros poilsio) programų finansavimo tvarkos aprašą (pridedama).</w:t>
      </w:r>
    </w:p>
    <w:p w14:paraId="536402BA" w14:textId="77777777" w:rsidR="007C0ECB" w:rsidRPr="00A107CE" w:rsidRDefault="007C0ECB" w:rsidP="00800154">
      <w:pPr>
        <w:pStyle w:val="Antrats"/>
        <w:spacing w:line="360" w:lineRule="auto"/>
        <w:ind w:firstLine="851"/>
        <w:jc w:val="both"/>
        <w:rPr>
          <w:sz w:val="24"/>
          <w:szCs w:val="24"/>
          <w:lang w:val="lt-LT"/>
        </w:rPr>
      </w:pPr>
      <w:r>
        <w:rPr>
          <w:sz w:val="24"/>
          <w:lang w:val="lt-LT"/>
        </w:rPr>
        <w:t xml:space="preserve">  2. Pripažinti netekusiu galios Pagėgių  savivaldybės tarybos 2020 m. liepos 16 d. sprendimą </w:t>
      </w:r>
      <w:r w:rsidRPr="00A107CE">
        <w:rPr>
          <w:sz w:val="24"/>
          <w:szCs w:val="24"/>
          <w:lang w:val="lt-LT"/>
        </w:rPr>
        <w:t xml:space="preserve">Nr. T-129 ,,Dėl </w:t>
      </w:r>
      <w:r w:rsidRPr="00A107CE">
        <w:rPr>
          <w:color w:val="000000"/>
          <w:sz w:val="24"/>
          <w:szCs w:val="24"/>
          <w:lang w:val="lt-LT"/>
        </w:rPr>
        <w:t>Pagėgių savivaldybės vaikų vasaros stovyklų ir kitų neformaliojo vaikų švietimo veiklų finansavimo tvarkos apraš</w:t>
      </w:r>
      <w:r>
        <w:rPr>
          <w:color w:val="000000"/>
          <w:sz w:val="24"/>
          <w:szCs w:val="24"/>
          <w:lang w:val="lt-LT"/>
        </w:rPr>
        <w:t>o patvirtinimo</w:t>
      </w:r>
      <w:r>
        <w:rPr>
          <w:sz w:val="24"/>
          <w:szCs w:val="24"/>
          <w:lang w:val="lt-LT"/>
        </w:rPr>
        <w:t>“</w:t>
      </w:r>
      <w:r w:rsidRPr="00A107CE">
        <w:rPr>
          <w:sz w:val="24"/>
          <w:szCs w:val="24"/>
          <w:lang w:val="lt-LT"/>
        </w:rPr>
        <w:t>.</w:t>
      </w:r>
    </w:p>
    <w:p w14:paraId="3EC97219" w14:textId="77777777" w:rsidR="007C0ECB" w:rsidRDefault="007C0ECB" w:rsidP="00800154">
      <w:pPr>
        <w:tabs>
          <w:tab w:val="left" w:pos="993"/>
        </w:tabs>
        <w:spacing w:line="360" w:lineRule="auto"/>
        <w:jc w:val="both"/>
      </w:pPr>
      <w:r>
        <w:rPr>
          <w:szCs w:val="24"/>
        </w:rPr>
        <w:t xml:space="preserve">                 3. Sprendimą paskelbti Teisės aktų registre ir Pagėgių savivaldybės interneto svetainėje www.pagegiai.lt.</w:t>
      </w:r>
    </w:p>
    <w:p w14:paraId="512B070B" w14:textId="77777777" w:rsidR="007C0ECB" w:rsidRDefault="007C0ECB" w:rsidP="00584C4A">
      <w:pPr>
        <w:spacing w:line="276" w:lineRule="auto"/>
        <w:jc w:val="both"/>
      </w:pPr>
    </w:p>
    <w:p w14:paraId="7ABA024A" w14:textId="77777777" w:rsidR="007C0ECB" w:rsidRDefault="007C0ECB" w:rsidP="000162AD">
      <w:pPr>
        <w:spacing w:line="276" w:lineRule="auto"/>
        <w:jc w:val="both"/>
      </w:pPr>
      <w:r>
        <w:t>SUDERINTA:</w:t>
      </w:r>
    </w:p>
    <w:p w14:paraId="4CF6D428" w14:textId="77777777" w:rsidR="007C0ECB" w:rsidRDefault="007C0ECB" w:rsidP="000162AD">
      <w:pPr>
        <w:spacing w:line="276" w:lineRule="auto"/>
        <w:jc w:val="both"/>
      </w:pPr>
    </w:p>
    <w:p w14:paraId="3435E55D" w14:textId="77777777" w:rsidR="007C0ECB" w:rsidRPr="00747485" w:rsidRDefault="007C0ECB" w:rsidP="000162AD">
      <w:pPr>
        <w:spacing w:line="276" w:lineRule="auto"/>
      </w:pPr>
      <w:r>
        <w:t>Administracijos direktori</w:t>
      </w:r>
      <w:r w:rsidRPr="00747485">
        <w:t>us</w:t>
      </w:r>
      <w:r w:rsidRPr="00747485">
        <w:tab/>
      </w:r>
      <w:r>
        <w:t xml:space="preserve">                                                         Virginijus Komskis</w:t>
      </w:r>
    </w:p>
    <w:p w14:paraId="12ACEAAB" w14:textId="77777777" w:rsidR="007C0ECB" w:rsidRPr="00747485" w:rsidRDefault="007C0ECB" w:rsidP="000162AD">
      <w:pPr>
        <w:spacing w:line="276" w:lineRule="auto"/>
      </w:pPr>
      <w:r w:rsidRPr="00747485">
        <w:tab/>
        <w:t xml:space="preserve">               </w:t>
      </w:r>
      <w:r w:rsidRPr="00747485">
        <w:tab/>
        <w:t xml:space="preserve">                                     </w:t>
      </w:r>
    </w:p>
    <w:p w14:paraId="0EB35959" w14:textId="77777777" w:rsidR="007C0ECB" w:rsidRPr="00747485" w:rsidRDefault="007C0ECB" w:rsidP="000162AD">
      <w:pPr>
        <w:spacing w:line="276" w:lineRule="auto"/>
      </w:pPr>
      <w:r w:rsidRPr="00747485">
        <w:t>Dokumentų valdymo ir teisės skyriaus</w:t>
      </w:r>
    </w:p>
    <w:p w14:paraId="117759CA" w14:textId="77777777" w:rsidR="007C0ECB" w:rsidRPr="00747485" w:rsidRDefault="007C0ECB" w:rsidP="000162AD">
      <w:pPr>
        <w:spacing w:line="276" w:lineRule="auto"/>
      </w:pPr>
      <w:r w:rsidRPr="00747485">
        <w:t>vyresnioji</w:t>
      </w:r>
      <w:r>
        <w:t xml:space="preserve"> specialistė</w:t>
      </w:r>
      <w:r>
        <w:tab/>
      </w:r>
      <w:r>
        <w:tab/>
      </w:r>
      <w:r>
        <w:tab/>
      </w:r>
      <w:r>
        <w:tab/>
        <w:t xml:space="preserve">              </w:t>
      </w:r>
      <w:r w:rsidRPr="00747485">
        <w:t xml:space="preserve">Ingrida Zavistauskaitė </w:t>
      </w:r>
    </w:p>
    <w:p w14:paraId="2ABC658A" w14:textId="77777777" w:rsidR="007C0ECB" w:rsidRPr="00747485" w:rsidRDefault="007C0ECB" w:rsidP="000162AD">
      <w:pPr>
        <w:spacing w:line="276" w:lineRule="auto"/>
      </w:pPr>
    </w:p>
    <w:p w14:paraId="189019BB" w14:textId="77777777" w:rsidR="007C0ECB" w:rsidRPr="00716A46" w:rsidRDefault="007C0ECB" w:rsidP="000162AD">
      <w:r w:rsidRPr="00716A46">
        <w:t>Dokumentų valdymo ir teisės skyriaus</w:t>
      </w:r>
    </w:p>
    <w:p w14:paraId="6B37D00E" w14:textId="77777777" w:rsidR="007C0ECB" w:rsidRDefault="007C0ECB" w:rsidP="000162AD">
      <w:r>
        <w:t xml:space="preserve">vyriausioji </w:t>
      </w:r>
      <w:r w:rsidRPr="00716A46">
        <w:t>specialis</w:t>
      </w:r>
      <w:r>
        <w:t>tė (kalbos ir archyvo tvarkytoja)</w:t>
      </w:r>
      <w:r>
        <w:tab/>
        <w:t xml:space="preserve">                                    Laimutė Mickevičienė</w:t>
      </w:r>
      <w:r w:rsidRPr="00716A46">
        <w:t xml:space="preserve">  </w:t>
      </w:r>
      <w:r>
        <w:tab/>
      </w:r>
      <w:r>
        <w:tab/>
      </w:r>
      <w:r>
        <w:tab/>
        <w:t xml:space="preserve">              </w:t>
      </w:r>
    </w:p>
    <w:p w14:paraId="5735A0F8" w14:textId="77777777" w:rsidR="007C0ECB" w:rsidRDefault="007C0ECB" w:rsidP="000162AD">
      <w:pPr>
        <w:spacing w:line="276" w:lineRule="auto"/>
      </w:pPr>
    </w:p>
    <w:p w14:paraId="3F6D3BE9" w14:textId="77777777" w:rsidR="007C0ECB" w:rsidRDefault="007C0ECB" w:rsidP="000162AD">
      <w:pPr>
        <w:spacing w:line="276" w:lineRule="auto"/>
      </w:pPr>
    </w:p>
    <w:p w14:paraId="5CA0301C" w14:textId="77777777" w:rsidR="007C0ECB" w:rsidRPr="00747485" w:rsidRDefault="007C0ECB" w:rsidP="000162AD">
      <w:pPr>
        <w:spacing w:line="276" w:lineRule="auto"/>
      </w:pPr>
    </w:p>
    <w:p w14:paraId="0862938B" w14:textId="77777777" w:rsidR="007C0ECB" w:rsidRPr="00747485" w:rsidRDefault="007C0ECB" w:rsidP="000162AD">
      <w:pPr>
        <w:spacing w:line="276" w:lineRule="auto"/>
      </w:pPr>
      <w:r w:rsidRPr="00747485">
        <w:t xml:space="preserve">Parengė Virginija </w:t>
      </w:r>
      <w:r>
        <w:t>Sirvidienė,</w:t>
      </w:r>
    </w:p>
    <w:p w14:paraId="48C2E827" w14:textId="77777777" w:rsidR="007C0ECB" w:rsidRDefault="007C0ECB" w:rsidP="000162AD">
      <w:pPr>
        <w:spacing w:line="276" w:lineRule="auto"/>
        <w:jc w:val="both"/>
      </w:pPr>
      <w:r w:rsidRPr="00747485">
        <w:t>Švietimo, ku</w:t>
      </w:r>
      <w:r>
        <w:t>ltūros, sporto ir civilinės metrikacijos skyriaus vedėja</w:t>
      </w:r>
    </w:p>
    <w:p w14:paraId="785103E5" w14:textId="77777777" w:rsidR="007C0ECB" w:rsidRDefault="007C0ECB" w:rsidP="000162AD">
      <w:pPr>
        <w:spacing w:line="276" w:lineRule="auto"/>
        <w:jc w:val="both"/>
      </w:pPr>
    </w:p>
    <w:p w14:paraId="570F5F54" w14:textId="77777777" w:rsidR="007C0ECB" w:rsidRDefault="007C0ECB" w:rsidP="000162AD">
      <w:pPr>
        <w:spacing w:line="276" w:lineRule="auto"/>
        <w:jc w:val="both"/>
      </w:pPr>
    </w:p>
    <w:p w14:paraId="03C8EC2A" w14:textId="77777777" w:rsidR="007C0ECB" w:rsidRDefault="007C0ECB" w:rsidP="000162AD">
      <w:pPr>
        <w:ind w:left="5102"/>
        <w:jc w:val="both"/>
        <w:rPr>
          <w:color w:val="000000"/>
          <w:szCs w:val="24"/>
        </w:rPr>
      </w:pPr>
    </w:p>
    <w:p w14:paraId="4E18C825" w14:textId="77777777" w:rsidR="007C0ECB" w:rsidRDefault="007C0ECB" w:rsidP="000162AD">
      <w:pPr>
        <w:ind w:left="5102"/>
        <w:jc w:val="both"/>
        <w:rPr>
          <w:color w:val="000000"/>
          <w:szCs w:val="24"/>
        </w:rPr>
      </w:pPr>
    </w:p>
    <w:p w14:paraId="27C318D2" w14:textId="77777777" w:rsidR="007C0ECB" w:rsidRDefault="007C0ECB" w:rsidP="000162AD">
      <w:pPr>
        <w:ind w:left="5102"/>
        <w:jc w:val="both"/>
        <w:rPr>
          <w:color w:val="000000"/>
          <w:szCs w:val="24"/>
        </w:rPr>
      </w:pPr>
    </w:p>
    <w:p w14:paraId="029C00EA" w14:textId="77777777" w:rsidR="007C0ECB" w:rsidRDefault="007C0ECB" w:rsidP="000162AD">
      <w:pPr>
        <w:ind w:left="5102"/>
        <w:jc w:val="both"/>
        <w:rPr>
          <w:color w:val="000000"/>
          <w:szCs w:val="24"/>
        </w:rPr>
      </w:pPr>
    </w:p>
    <w:p w14:paraId="35DBD591" w14:textId="77777777" w:rsidR="007C0ECB" w:rsidRDefault="007C0ECB" w:rsidP="000162AD">
      <w:pPr>
        <w:ind w:left="5102"/>
        <w:jc w:val="both"/>
        <w:rPr>
          <w:color w:val="000000"/>
          <w:szCs w:val="24"/>
        </w:rPr>
      </w:pPr>
      <w:r>
        <w:rPr>
          <w:color w:val="000000"/>
          <w:szCs w:val="24"/>
        </w:rPr>
        <w:t xml:space="preserve"> PATVIRTINTA</w:t>
      </w:r>
    </w:p>
    <w:p w14:paraId="4D9CFD3C" w14:textId="77777777" w:rsidR="007C0ECB" w:rsidRDefault="007C0ECB" w:rsidP="000162AD">
      <w:pPr>
        <w:ind w:left="5102"/>
        <w:jc w:val="both"/>
        <w:rPr>
          <w:color w:val="000000"/>
          <w:szCs w:val="24"/>
        </w:rPr>
      </w:pPr>
      <w:r>
        <w:rPr>
          <w:color w:val="000000"/>
          <w:szCs w:val="24"/>
        </w:rPr>
        <w:t xml:space="preserve"> Pagėgių savivaldybės tarybos</w:t>
      </w:r>
    </w:p>
    <w:p w14:paraId="1AABC44F" w14:textId="77777777" w:rsidR="007C0ECB" w:rsidRDefault="007C0ECB" w:rsidP="000162AD">
      <w:pPr>
        <w:ind w:left="5102"/>
        <w:jc w:val="both"/>
        <w:rPr>
          <w:color w:val="000000"/>
          <w:szCs w:val="24"/>
        </w:rPr>
      </w:pPr>
      <w:r>
        <w:rPr>
          <w:color w:val="000000"/>
          <w:szCs w:val="24"/>
        </w:rPr>
        <w:t xml:space="preserve"> 2022 m. kovo 30 d. sprendimu Nr. T-___ </w:t>
      </w:r>
    </w:p>
    <w:p w14:paraId="4A96D88D" w14:textId="77777777" w:rsidR="007C0ECB" w:rsidRDefault="007C0ECB" w:rsidP="000162AD">
      <w:pPr>
        <w:ind w:left="5102"/>
        <w:jc w:val="both"/>
        <w:rPr>
          <w:color w:val="000000"/>
        </w:rPr>
      </w:pPr>
    </w:p>
    <w:p w14:paraId="17FE6880" w14:textId="77777777" w:rsidR="007C0ECB" w:rsidRDefault="007C0ECB" w:rsidP="00CC7FA8">
      <w:pPr>
        <w:ind w:left="5102"/>
        <w:rPr>
          <w:color w:val="000000"/>
        </w:rPr>
      </w:pPr>
    </w:p>
    <w:p w14:paraId="15FBB0B9" w14:textId="77777777" w:rsidR="007C0ECB" w:rsidRDefault="007C0ECB" w:rsidP="00CC7FA8">
      <w:pPr>
        <w:jc w:val="center"/>
        <w:rPr>
          <w:color w:val="000000"/>
        </w:rPr>
      </w:pPr>
      <w:r>
        <w:rPr>
          <w:b/>
          <w:bCs/>
          <w:caps/>
          <w:color w:val="000000"/>
          <w:szCs w:val="24"/>
        </w:rPr>
        <w:t>PAGĖGIŲ SAVIVALDYBĖS VAIKŲ IR JAUNIMO SOCIALIZACIJOS (VASAROS POILSIO) PROGRAMŲ FINANSAVIMO TVARKOS APRAŠAS</w:t>
      </w:r>
    </w:p>
    <w:p w14:paraId="73B761DA" w14:textId="77777777" w:rsidR="007C0ECB" w:rsidRDefault="007C0ECB" w:rsidP="000162AD">
      <w:pPr>
        <w:ind w:left="5102"/>
        <w:jc w:val="both"/>
        <w:rPr>
          <w:color w:val="000000"/>
        </w:rPr>
      </w:pPr>
    </w:p>
    <w:p w14:paraId="5D31CE52" w14:textId="77777777" w:rsidR="007C0ECB" w:rsidRPr="000F0522" w:rsidRDefault="007C0ECB" w:rsidP="00CC7FA8">
      <w:pPr>
        <w:pStyle w:val="Default"/>
        <w:tabs>
          <w:tab w:val="left" w:pos="2835"/>
          <w:tab w:val="left" w:pos="3261"/>
        </w:tabs>
        <w:jc w:val="center"/>
        <w:rPr>
          <w:b/>
          <w:bCs/>
        </w:rPr>
      </w:pPr>
      <w:r w:rsidRPr="000F0522">
        <w:rPr>
          <w:b/>
          <w:bCs/>
        </w:rPr>
        <w:t>I SKYRIUS</w:t>
      </w:r>
    </w:p>
    <w:p w14:paraId="5AC50FCE" w14:textId="77777777" w:rsidR="007C0ECB" w:rsidRPr="000F0522" w:rsidRDefault="007C0ECB" w:rsidP="00CC7FA8">
      <w:pPr>
        <w:pStyle w:val="Default"/>
        <w:tabs>
          <w:tab w:val="left" w:pos="2835"/>
          <w:tab w:val="left" w:pos="3261"/>
        </w:tabs>
        <w:jc w:val="center"/>
        <w:rPr>
          <w:b/>
          <w:bCs/>
        </w:rPr>
      </w:pPr>
      <w:r w:rsidRPr="000F0522">
        <w:rPr>
          <w:b/>
          <w:bCs/>
        </w:rPr>
        <w:t>BE</w:t>
      </w:r>
      <w:r>
        <w:rPr>
          <w:b/>
          <w:bCs/>
        </w:rPr>
        <w:t>N</w:t>
      </w:r>
      <w:r w:rsidRPr="000F0522">
        <w:rPr>
          <w:b/>
          <w:bCs/>
        </w:rPr>
        <w:t>DROSIOS NUOSTATOS</w:t>
      </w:r>
    </w:p>
    <w:p w14:paraId="54FC40E1" w14:textId="77777777" w:rsidR="007C0ECB" w:rsidRDefault="007C0ECB" w:rsidP="000162AD">
      <w:pPr>
        <w:ind w:left="5102"/>
        <w:jc w:val="both"/>
        <w:rPr>
          <w:color w:val="000000"/>
        </w:rPr>
      </w:pPr>
    </w:p>
    <w:p w14:paraId="6C51D8EB" w14:textId="77777777" w:rsidR="007C0ECB" w:rsidRDefault="007C0ECB" w:rsidP="00CC7FA8">
      <w:pPr>
        <w:rPr>
          <w:color w:val="000000"/>
        </w:rPr>
      </w:pPr>
    </w:p>
    <w:p w14:paraId="1AFB9FC4" w14:textId="77777777" w:rsidR="007C0ECB" w:rsidRPr="000F0522" w:rsidRDefault="007C0ECB" w:rsidP="00182853">
      <w:pPr>
        <w:pStyle w:val="Default"/>
        <w:numPr>
          <w:ilvl w:val="0"/>
          <w:numId w:val="17"/>
        </w:numPr>
        <w:tabs>
          <w:tab w:val="left" w:pos="1134"/>
          <w:tab w:val="left" w:pos="1560"/>
        </w:tabs>
        <w:spacing w:line="360" w:lineRule="auto"/>
        <w:ind w:left="0" w:firstLine="851"/>
        <w:jc w:val="both"/>
      </w:pPr>
      <w:r>
        <w:t>Pagėgių</w:t>
      </w:r>
      <w:r w:rsidRPr="000F0522">
        <w:t xml:space="preserve"> savivaldybės vaikų </w:t>
      </w:r>
      <w:r>
        <w:t xml:space="preserve">ir jaunimo socializacijos (vasaros poilsio) programų </w:t>
      </w:r>
      <w:r w:rsidRPr="000F0522">
        <w:t xml:space="preserve">finansavimo tvarkos aprašo (toliau </w:t>
      </w:r>
      <w:bookmarkStart w:id="1" w:name="_Hlk42778472"/>
      <w:r w:rsidRPr="000F0522">
        <w:t>–</w:t>
      </w:r>
      <w:bookmarkEnd w:id="1"/>
      <w:r w:rsidRPr="000F0522">
        <w:t xml:space="preserve"> Aprašas) paskirtis – nustatyti lėšų, skirtų vaikų </w:t>
      </w:r>
      <w:r>
        <w:t xml:space="preserve">ir jaunimo socializacijos (vasaros poilsio) programoms (toliau – Programos) </w:t>
      </w:r>
      <w:r w:rsidRPr="000F0522">
        <w:t xml:space="preserve">paskirstymo, naudojimo ir atsiskaitymo už lėšų naudojimą tvarką. </w:t>
      </w:r>
    </w:p>
    <w:p w14:paraId="422CE75D" w14:textId="77777777" w:rsidR="007C0ECB" w:rsidRPr="000F0522" w:rsidRDefault="007C0ECB" w:rsidP="00182853">
      <w:pPr>
        <w:pStyle w:val="Default"/>
        <w:numPr>
          <w:ilvl w:val="0"/>
          <w:numId w:val="17"/>
        </w:numPr>
        <w:tabs>
          <w:tab w:val="left" w:pos="1134"/>
          <w:tab w:val="left" w:pos="1560"/>
        </w:tabs>
        <w:spacing w:line="360" w:lineRule="auto"/>
        <w:ind w:left="0" w:firstLine="851"/>
        <w:jc w:val="both"/>
      </w:pPr>
      <w:r w:rsidRPr="000F0522">
        <w:t xml:space="preserve">Apraše vartojamos sąvokos suprantamos taip, kaip jos apibrėžtos Lietuvos Respublikos švietimo įstatyme, Lietuvos Respublikos biudžeto sandaros įstatyme ir kituose teisės aktuose. </w:t>
      </w:r>
    </w:p>
    <w:p w14:paraId="4FB4A75C" w14:textId="77777777" w:rsidR="007C0ECB" w:rsidRDefault="007C0ECB" w:rsidP="00CC7FA8">
      <w:pPr>
        <w:jc w:val="center"/>
        <w:rPr>
          <w:color w:val="000000"/>
        </w:rPr>
      </w:pPr>
    </w:p>
    <w:p w14:paraId="608566B0" w14:textId="77777777" w:rsidR="007C0ECB" w:rsidRPr="000F0522" w:rsidRDefault="007C0ECB" w:rsidP="00CC7FA8">
      <w:pPr>
        <w:pStyle w:val="Default"/>
        <w:tabs>
          <w:tab w:val="left" w:pos="2835"/>
          <w:tab w:val="left" w:pos="3261"/>
        </w:tabs>
        <w:jc w:val="center"/>
        <w:rPr>
          <w:b/>
          <w:bCs/>
        </w:rPr>
      </w:pPr>
      <w:r w:rsidRPr="000F0522">
        <w:rPr>
          <w:b/>
          <w:bCs/>
        </w:rPr>
        <w:t>II SKYRIUS</w:t>
      </w:r>
    </w:p>
    <w:p w14:paraId="78C147D9" w14:textId="77777777" w:rsidR="007C0ECB" w:rsidRDefault="007C0ECB" w:rsidP="00CC7FA8">
      <w:pPr>
        <w:pStyle w:val="Default"/>
        <w:tabs>
          <w:tab w:val="left" w:pos="2835"/>
          <w:tab w:val="left" w:pos="3261"/>
        </w:tabs>
        <w:jc w:val="center"/>
        <w:rPr>
          <w:b/>
          <w:bCs/>
        </w:rPr>
      </w:pPr>
      <w:r w:rsidRPr="000F0522">
        <w:rPr>
          <w:b/>
          <w:bCs/>
        </w:rPr>
        <w:t>LĖŠŲ PASKIRSTYMO PRINCIPAI</w:t>
      </w:r>
    </w:p>
    <w:p w14:paraId="29EE4ED6" w14:textId="77777777" w:rsidR="007C0ECB" w:rsidRPr="000F0522" w:rsidRDefault="007C0ECB" w:rsidP="00CC7FA8">
      <w:pPr>
        <w:pStyle w:val="Default"/>
        <w:tabs>
          <w:tab w:val="left" w:pos="2835"/>
          <w:tab w:val="left" w:pos="3261"/>
        </w:tabs>
        <w:jc w:val="center"/>
        <w:rPr>
          <w:b/>
          <w:bCs/>
        </w:rPr>
      </w:pPr>
    </w:p>
    <w:p w14:paraId="36533D16" w14:textId="77777777" w:rsidR="007C0ECB" w:rsidRDefault="007C0ECB" w:rsidP="00182853">
      <w:pPr>
        <w:pStyle w:val="Sraopastraipa"/>
        <w:numPr>
          <w:ilvl w:val="0"/>
          <w:numId w:val="17"/>
        </w:numPr>
        <w:tabs>
          <w:tab w:val="left" w:pos="1134"/>
          <w:tab w:val="left" w:pos="1276"/>
        </w:tabs>
        <w:spacing w:line="360" w:lineRule="auto"/>
        <w:ind w:left="0" w:firstLine="851"/>
        <w:jc w:val="both"/>
        <w:rPr>
          <w:lang w:eastAsia="lt-LT"/>
        </w:rPr>
      </w:pPr>
      <w:r>
        <w:rPr>
          <w:lang w:eastAsia="lt-LT"/>
        </w:rPr>
        <w:t>Kvietimas teikti paraiškas</w:t>
      </w:r>
      <w:r w:rsidRPr="000F0522">
        <w:rPr>
          <w:lang w:eastAsia="lt-LT"/>
        </w:rPr>
        <w:t xml:space="preserve"> vaikų </w:t>
      </w:r>
      <w:r>
        <w:rPr>
          <w:lang w:eastAsia="lt-LT"/>
        </w:rPr>
        <w:t>ir jaunimo socializacijos (vasaros poilsio) programoms</w:t>
      </w:r>
      <w:r w:rsidRPr="000F0522">
        <w:rPr>
          <w:lang w:eastAsia="lt-LT"/>
        </w:rPr>
        <w:t xml:space="preserve"> finansuoti </w:t>
      </w:r>
      <w:r>
        <w:rPr>
          <w:lang w:eastAsia="lt-LT"/>
        </w:rPr>
        <w:t>skelbiamas Pagėgių</w:t>
      </w:r>
      <w:r w:rsidRPr="000F0522">
        <w:rPr>
          <w:lang w:eastAsia="lt-LT"/>
        </w:rPr>
        <w:t xml:space="preserve"> savivaldybės (toliau – Savivaldybė) interneto svetainėje</w:t>
      </w:r>
      <w:r>
        <w:rPr>
          <w:lang w:eastAsia="lt-LT"/>
        </w:rPr>
        <w:t xml:space="preserve"> </w:t>
      </w:r>
      <w:hyperlink r:id="rId8" w:history="1">
        <w:r w:rsidRPr="00B819E3">
          <w:rPr>
            <w:rStyle w:val="Hipersaitas"/>
            <w:color w:val="auto"/>
            <w:lang w:eastAsia="lt-LT"/>
          </w:rPr>
          <w:t>www.pagegiai.lt</w:t>
        </w:r>
      </w:hyperlink>
      <w:r>
        <w:rPr>
          <w:lang w:eastAsia="lt-LT"/>
        </w:rPr>
        <w:t xml:space="preserve"> </w:t>
      </w:r>
      <w:r w:rsidRPr="000F0522">
        <w:rPr>
          <w:lang w:eastAsia="lt-LT"/>
        </w:rPr>
        <w:t xml:space="preserve"> </w:t>
      </w:r>
      <w:r>
        <w:rPr>
          <w:lang w:eastAsia="lt-LT"/>
        </w:rPr>
        <w:t xml:space="preserve">ne vėliau kaip 2 mėnesiai nuo </w:t>
      </w:r>
      <w:r>
        <w:t>Pagėgių</w:t>
      </w:r>
      <w:r w:rsidRPr="00B65394">
        <w:t xml:space="preserve"> savivaldybės einamųjų metų biudžeto patvirtinimo dienos</w:t>
      </w:r>
      <w:r w:rsidRPr="00B65394">
        <w:rPr>
          <w:lang w:eastAsia="lt-LT"/>
        </w:rPr>
        <w:t>.</w:t>
      </w:r>
      <w:r>
        <w:rPr>
          <w:lang w:eastAsia="lt-LT"/>
        </w:rPr>
        <w:t xml:space="preserve"> </w:t>
      </w:r>
    </w:p>
    <w:p w14:paraId="325B4A90"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 xml:space="preserve">Paraiškų </w:t>
      </w:r>
      <w:r w:rsidRPr="000F0522">
        <w:t xml:space="preserve">teikėjai užpildo Vaikų </w:t>
      </w:r>
      <w:r>
        <w:t xml:space="preserve">ir jaunimo socializacijos (vasaros poilsio) programų </w:t>
      </w:r>
      <w:r w:rsidRPr="000F0522">
        <w:t>finansavimo paraišką</w:t>
      </w:r>
      <w:r w:rsidRPr="009F6980">
        <w:rPr>
          <w:b/>
        </w:rPr>
        <w:t xml:space="preserve">  </w:t>
      </w:r>
      <w:r w:rsidRPr="000F0522">
        <w:t>(1 priedas)</w:t>
      </w:r>
      <w:r>
        <w:t xml:space="preserve"> ir per 14 kalendorinių, nuo kvietimo teikti paraiškas paskelbimo datos, pateikia Savivaldybei.</w:t>
      </w:r>
    </w:p>
    <w:p w14:paraId="73483A6B"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Paraiškos pateiktos po Aprašo 4 punkte nurodyto termino, nepriimamos.</w:t>
      </w:r>
    </w:p>
    <w:p w14:paraId="34F61F58"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Paraiškos teikiamos Savivaldybės administracijai adresu: Vilniaus g. 11, Pagėgiai 99288.</w:t>
      </w:r>
    </w:p>
    <w:p w14:paraId="611D5233" w14:textId="77777777" w:rsidR="007C0ECB" w:rsidRDefault="007C0ECB" w:rsidP="00182853">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sidRPr="00773C51">
        <w:rPr>
          <w:rFonts w:ascii="Times New Roman" w:hAnsi="Times New Roman"/>
          <w:sz w:val="24"/>
          <w:szCs w:val="24"/>
          <w:lang w:val="lt-LT"/>
        </w:rPr>
        <w:t>Programų paraiškas gali teikti teisės aktų nustatyta tvarka Juridinių asmenų registre įregistruotos švieti</w:t>
      </w:r>
      <w:r>
        <w:rPr>
          <w:rFonts w:ascii="Times New Roman" w:hAnsi="Times New Roman"/>
          <w:sz w:val="24"/>
          <w:szCs w:val="24"/>
          <w:lang w:val="lt-LT"/>
        </w:rPr>
        <w:t>m</w:t>
      </w:r>
      <w:r w:rsidR="00561E7D">
        <w:rPr>
          <w:rFonts w:ascii="Times New Roman" w:hAnsi="Times New Roman"/>
          <w:sz w:val="24"/>
          <w:szCs w:val="24"/>
          <w:lang w:val="lt-LT"/>
        </w:rPr>
        <w:t>o, kultūros ir sporto įstaigos</w:t>
      </w:r>
      <w:r>
        <w:rPr>
          <w:rFonts w:ascii="Times New Roman" w:hAnsi="Times New Roman"/>
          <w:snapToGrid w:val="0"/>
          <w:sz w:val="24"/>
          <w:szCs w:val="24"/>
          <w:lang w:val="lt-LT"/>
        </w:rPr>
        <w:t xml:space="preserve"> </w:t>
      </w:r>
      <w:r>
        <w:rPr>
          <w:rFonts w:ascii="Times New Roman" w:hAnsi="Times New Roman"/>
          <w:sz w:val="24"/>
          <w:szCs w:val="24"/>
          <w:lang w:val="lt-LT"/>
        </w:rPr>
        <w:t>(toliau – Pareiškėjai)</w:t>
      </w:r>
      <w:r w:rsidRPr="00773C51">
        <w:rPr>
          <w:rFonts w:ascii="Times New Roman" w:hAnsi="Times New Roman"/>
          <w:snapToGrid w:val="0"/>
          <w:sz w:val="24"/>
          <w:szCs w:val="24"/>
          <w:lang w:val="lt-LT"/>
        </w:rPr>
        <w:t>,</w:t>
      </w:r>
      <w:r w:rsidRPr="00773C51">
        <w:rPr>
          <w:rFonts w:ascii="Times New Roman" w:hAnsi="Times New Roman"/>
          <w:sz w:val="24"/>
          <w:szCs w:val="24"/>
          <w:lang w:val="lt-LT"/>
        </w:rPr>
        <w:t xml:space="preserve"> veiklą vykdančios </w:t>
      </w:r>
      <w:r>
        <w:rPr>
          <w:rFonts w:ascii="Times New Roman" w:hAnsi="Times New Roman"/>
          <w:sz w:val="24"/>
          <w:szCs w:val="24"/>
          <w:lang w:val="lt-LT"/>
        </w:rPr>
        <w:t>Pagėgių</w:t>
      </w:r>
      <w:r w:rsidRPr="00773C51">
        <w:rPr>
          <w:rFonts w:ascii="Times New Roman" w:hAnsi="Times New Roman"/>
          <w:sz w:val="24"/>
          <w:szCs w:val="24"/>
          <w:lang w:val="lt-LT"/>
        </w:rPr>
        <w:t xml:space="preserve"> savivaldybėje,</w:t>
      </w:r>
      <w:r w:rsidRPr="00773C51">
        <w:rPr>
          <w:sz w:val="24"/>
          <w:szCs w:val="24"/>
          <w:lang w:val="lt-LT"/>
        </w:rPr>
        <w:t xml:space="preserve"> </w:t>
      </w:r>
      <w:r w:rsidRPr="00773C51">
        <w:rPr>
          <w:rFonts w:ascii="Times New Roman" w:hAnsi="Times New Roman"/>
          <w:sz w:val="24"/>
          <w:szCs w:val="24"/>
          <w:lang w:val="lt-LT"/>
        </w:rPr>
        <w:t>kurių nuostatuose (įstatuose) įteisinta vaikų poilsio stovyklų veikla ir neformaliojo vaikų švietimo programų vykdymas.</w:t>
      </w:r>
    </w:p>
    <w:p w14:paraId="3CE7698F" w14:textId="77777777" w:rsidR="007C0ECB" w:rsidRPr="00E6679B" w:rsidRDefault="007C0ECB" w:rsidP="00E6679B">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Vienas Pareiškėjas gali pateikti tik vieną paraišką. </w:t>
      </w:r>
    </w:p>
    <w:p w14:paraId="14C97688" w14:textId="77777777" w:rsidR="007C0ECB" w:rsidRDefault="007C0ECB" w:rsidP="00182853">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sidRPr="006E1AB1">
        <w:rPr>
          <w:rFonts w:ascii="Times New Roman" w:hAnsi="Times New Roman"/>
          <w:sz w:val="24"/>
          <w:szCs w:val="24"/>
          <w:lang w:val="lt-LT"/>
        </w:rPr>
        <w:t xml:space="preserve">Užpildyta paraiška teikiama pasirašyta Pareiškėjo bei patvirtinta antspaudu, jei pareiškėjas antspaudą privalo turėti,  įrišta arba įsegta. Kiekvienas paraiškos ir papildomos </w:t>
      </w:r>
      <w:r w:rsidRPr="006E1AB1">
        <w:rPr>
          <w:rFonts w:ascii="Times New Roman" w:hAnsi="Times New Roman"/>
          <w:sz w:val="24"/>
          <w:szCs w:val="24"/>
          <w:lang w:val="lt-LT"/>
        </w:rPr>
        <w:lastRenderedPageBreak/>
        <w:t>medžiagos puslapis turi būti numeruotas. Paraiška turi būti įdėta į užklijuotą voką ir registruota Savivaldybėje.</w:t>
      </w:r>
      <w:r>
        <w:rPr>
          <w:rFonts w:ascii="Times New Roman" w:hAnsi="Times New Roman"/>
          <w:sz w:val="24"/>
          <w:szCs w:val="24"/>
          <w:lang w:val="lt-LT"/>
        </w:rPr>
        <w:t xml:space="preserve"> Paraiška nevertinama, jei ji pateikta nesilaikant reikalavimų.</w:t>
      </w:r>
    </w:p>
    <w:p w14:paraId="0FD5023F" w14:textId="77777777" w:rsidR="007C0ECB" w:rsidRDefault="007C0ECB" w:rsidP="00182853">
      <w:pPr>
        <w:pStyle w:val="Hyperlink1"/>
        <w:numPr>
          <w:ilvl w:val="0"/>
          <w:numId w:val="17"/>
        </w:numPr>
        <w:tabs>
          <w:tab w:val="left" w:pos="1134"/>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Paraiškos saugomos vienerius metus nuo kvietimo teikti paraiškas pabaigos.</w:t>
      </w:r>
    </w:p>
    <w:p w14:paraId="79C3DF42"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Paraiškas vertina </w:t>
      </w:r>
      <w:r>
        <w:t xml:space="preserve">Savivaldybės administracijos direktoriaus </w:t>
      </w:r>
      <w:r w:rsidRPr="000F0522">
        <w:t xml:space="preserve">įsakymu sudaryta nepriklausomų recenzentų grupė. </w:t>
      </w:r>
    </w:p>
    <w:p w14:paraId="6A58E5E7"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Recenzentų grupė kiekvieną paraišką vertina  atsižvelgdama į Aprašą ir </w:t>
      </w:r>
      <w:r w:rsidRPr="00182853">
        <w:rPr>
          <w:bCs/>
        </w:rPr>
        <w:t>Pagėgių savivaldybės vaikų ir jaunimo socializacijos (vasaros poilsio) programų vertinimo kriterijus</w:t>
      </w:r>
      <w:r w:rsidRPr="000F0522">
        <w:t xml:space="preserve"> (2 priedas). Paraiškų recenzijos pateikiamos </w:t>
      </w:r>
      <w:r>
        <w:t xml:space="preserve">Pagėgių savivaldybės </w:t>
      </w:r>
      <w:r w:rsidRPr="000F0522">
        <w:t>vaikų ir jaunimo socializacijos</w:t>
      </w:r>
      <w:r>
        <w:t xml:space="preserve"> (vasaros poilsio)</w:t>
      </w:r>
      <w:r w:rsidRPr="000F0522">
        <w:t xml:space="preserve"> programų </w:t>
      </w:r>
      <w:r>
        <w:t>lėšų skirstymo</w:t>
      </w:r>
      <w:r w:rsidRPr="000F0522">
        <w:t xml:space="preserve"> komisijai (toliau </w:t>
      </w:r>
      <w:r w:rsidRPr="00EF07F9">
        <w:t>–</w:t>
      </w:r>
      <w:r w:rsidRPr="000F0522">
        <w:t xml:space="preserve"> Komisija).</w:t>
      </w:r>
    </w:p>
    <w:p w14:paraId="6F78C3BB"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Komisija, posėdyje išnagrinėjusi nepriklausomų recenzentų grupės recenzijas, balsų dauguma teikia pasiūlymą </w:t>
      </w:r>
      <w:r>
        <w:t>S</w:t>
      </w:r>
      <w:r w:rsidRPr="000F0522">
        <w:t xml:space="preserve">avivaldybės administracijos direktoriui dėl </w:t>
      </w:r>
      <w:r>
        <w:t>Vaikų ir jaunimo socializacijos (vasaros poilsio) programų</w:t>
      </w:r>
      <w:r w:rsidRPr="000F0522">
        <w:t xml:space="preserve"> finansavimo.</w:t>
      </w:r>
      <w:r>
        <w:t xml:space="preserve"> </w:t>
      </w:r>
    </w:p>
    <w:p w14:paraId="06F9BD98" w14:textId="77777777" w:rsidR="007C0ECB" w:rsidRPr="00C64EA3" w:rsidRDefault="007C0ECB" w:rsidP="00182853">
      <w:pPr>
        <w:pStyle w:val="Sraopastraipa"/>
        <w:numPr>
          <w:ilvl w:val="0"/>
          <w:numId w:val="17"/>
        </w:numPr>
        <w:tabs>
          <w:tab w:val="left" w:pos="1134"/>
          <w:tab w:val="left" w:pos="1276"/>
        </w:tabs>
        <w:spacing w:line="360" w:lineRule="auto"/>
        <w:ind w:left="0" w:firstLine="851"/>
        <w:jc w:val="both"/>
      </w:pPr>
      <w:r>
        <w:t>Savivaldybės administracijos direktorius, remdamasis Komisijos siūlymu, įsakymu patvirtina projektų, kuriems skiriamas finansavimas, sąrašą ir skiriamų lėšų sumą.</w:t>
      </w:r>
      <w:r w:rsidRPr="000F0522">
        <w:t xml:space="preserve"> </w:t>
      </w:r>
    </w:p>
    <w:p w14:paraId="35EB2FFC"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Informacija apie finansuojamas  </w:t>
      </w:r>
      <w:r>
        <w:t>Programas</w:t>
      </w:r>
      <w:r w:rsidRPr="000F0522">
        <w:t xml:space="preserve"> skelbiama Savivaldybės interneto svetainėje </w:t>
      </w:r>
      <w:hyperlink r:id="rId9" w:history="1">
        <w:r w:rsidRPr="00B819E3">
          <w:rPr>
            <w:rStyle w:val="Hipersaitas"/>
            <w:color w:val="auto"/>
          </w:rPr>
          <w:t>www.pagegiai.lt</w:t>
        </w:r>
      </w:hyperlink>
      <w:r>
        <w:rPr>
          <w:rStyle w:val="Hipersaitas"/>
        </w:rPr>
        <w:t xml:space="preserve"> </w:t>
      </w:r>
      <w:r w:rsidRPr="000F0522">
        <w:t xml:space="preserve">ir </w:t>
      </w:r>
      <w:r>
        <w:t xml:space="preserve">paraiškų </w:t>
      </w:r>
      <w:r w:rsidRPr="000F0522">
        <w:t xml:space="preserve">teikėjų interneto svetainėse. </w:t>
      </w:r>
    </w:p>
    <w:p w14:paraId="1A9CA021" w14:textId="77777777" w:rsidR="007C0ECB" w:rsidRDefault="007C0ECB" w:rsidP="00182853">
      <w:pPr>
        <w:pStyle w:val="Sraopastraipa"/>
        <w:numPr>
          <w:ilvl w:val="0"/>
          <w:numId w:val="17"/>
        </w:numPr>
        <w:tabs>
          <w:tab w:val="left" w:pos="1134"/>
          <w:tab w:val="left" w:pos="1276"/>
        </w:tabs>
        <w:spacing w:line="360" w:lineRule="auto"/>
        <w:ind w:left="0" w:firstLine="851"/>
        <w:jc w:val="both"/>
      </w:pPr>
      <w:r>
        <w:t>Prioritetai teikiami Pareiškėjams, kurių programos:</w:t>
      </w:r>
    </w:p>
    <w:p w14:paraId="05B7D3B4" w14:textId="77777777" w:rsidR="007C0ECB" w:rsidRDefault="007C0ECB" w:rsidP="00357D6E">
      <w:pPr>
        <w:pStyle w:val="Sraopastraipa"/>
        <w:numPr>
          <w:ilvl w:val="1"/>
          <w:numId w:val="17"/>
        </w:numPr>
        <w:tabs>
          <w:tab w:val="left" w:pos="1134"/>
          <w:tab w:val="left" w:pos="1276"/>
        </w:tabs>
        <w:spacing w:line="360" w:lineRule="auto"/>
        <w:jc w:val="both"/>
      </w:pPr>
      <w:r>
        <w:t>Sudaro galimybes veiklose tiesiogiai dalyvauti didesniam vaikų skaičiui;</w:t>
      </w:r>
    </w:p>
    <w:p w14:paraId="78415F54" w14:textId="77777777" w:rsidR="007C0ECB" w:rsidRDefault="007C0ECB" w:rsidP="00357D6E">
      <w:pPr>
        <w:pStyle w:val="Sraopastraipa"/>
        <w:numPr>
          <w:ilvl w:val="1"/>
          <w:numId w:val="17"/>
        </w:numPr>
        <w:tabs>
          <w:tab w:val="left" w:pos="1134"/>
          <w:tab w:val="left" w:pos="1276"/>
        </w:tabs>
        <w:spacing w:line="360" w:lineRule="auto"/>
        <w:jc w:val="both"/>
      </w:pPr>
      <w:r>
        <w:t>Turi kitų finansavimo šaltinių;</w:t>
      </w:r>
    </w:p>
    <w:p w14:paraId="7EF30988" w14:textId="77777777" w:rsidR="007C0ECB" w:rsidRDefault="007C0ECB" w:rsidP="00357D6E">
      <w:pPr>
        <w:pStyle w:val="Sraopastraipa"/>
        <w:numPr>
          <w:ilvl w:val="1"/>
          <w:numId w:val="17"/>
        </w:numPr>
        <w:tabs>
          <w:tab w:val="left" w:pos="1134"/>
          <w:tab w:val="left" w:pos="1276"/>
        </w:tabs>
        <w:spacing w:line="360" w:lineRule="auto"/>
        <w:jc w:val="both"/>
      </w:pPr>
      <w:r>
        <w:t>Numato bendradarbiavimą su vaikų ir jaunimo organizacijomis;</w:t>
      </w:r>
    </w:p>
    <w:p w14:paraId="4CC19586" w14:textId="77777777" w:rsidR="007C0ECB" w:rsidRDefault="007C0ECB" w:rsidP="00357D6E">
      <w:pPr>
        <w:pStyle w:val="Sraopastraipa"/>
        <w:numPr>
          <w:ilvl w:val="1"/>
          <w:numId w:val="17"/>
        </w:numPr>
        <w:tabs>
          <w:tab w:val="left" w:pos="1134"/>
          <w:tab w:val="left" w:pos="1276"/>
          <w:tab w:val="left" w:pos="1418"/>
        </w:tabs>
        <w:spacing w:line="360" w:lineRule="auto"/>
        <w:ind w:left="0" w:firstLine="851"/>
        <w:jc w:val="both"/>
      </w:pPr>
      <w:r>
        <w:t>Veiklose numatyti aktyvūs, nauji, netradiciniai vaikų ugdymo metodai ir formos, skatinantys vaikų gamtos pažinimą, fizinį aktyvumą, sveiką gyvenseną, kūrybą bei saviraišką, ugdantys socialines ir emocines kompetencijas, sudarantys galimybes atskleisti vaiko gabumus, gebėjimus;</w:t>
      </w:r>
    </w:p>
    <w:p w14:paraId="39921DE8" w14:textId="10F0B370" w:rsidR="007C0ECB" w:rsidRPr="000F0522" w:rsidRDefault="007C0ECB" w:rsidP="00357D6E">
      <w:pPr>
        <w:pStyle w:val="Sraopastraipa"/>
        <w:numPr>
          <w:ilvl w:val="1"/>
          <w:numId w:val="17"/>
        </w:numPr>
        <w:tabs>
          <w:tab w:val="left" w:pos="1134"/>
          <w:tab w:val="left" w:pos="1276"/>
          <w:tab w:val="left" w:pos="1418"/>
        </w:tabs>
        <w:spacing w:line="360" w:lineRule="auto"/>
        <w:ind w:left="0" w:firstLine="851"/>
        <w:jc w:val="both"/>
      </w:pPr>
      <w:r>
        <w:t>Numato užimti mokinius turinčius didelių ir labai didelių specialiųjų ugdymosi poreikių dėl negalios, gaunantiems socialinę paramą</w:t>
      </w:r>
      <w:r w:rsidR="00F65AC9">
        <w:t>.</w:t>
      </w:r>
    </w:p>
    <w:p w14:paraId="35921A29" w14:textId="77777777" w:rsidR="007C0ECB" w:rsidRPr="000F0522" w:rsidRDefault="007C0ECB" w:rsidP="00182853">
      <w:pPr>
        <w:pStyle w:val="Sraopastraipa"/>
        <w:numPr>
          <w:ilvl w:val="0"/>
          <w:numId w:val="17"/>
        </w:numPr>
        <w:tabs>
          <w:tab w:val="left" w:pos="1134"/>
          <w:tab w:val="left" w:pos="1276"/>
        </w:tabs>
        <w:spacing w:line="360" w:lineRule="auto"/>
        <w:ind w:left="0" w:firstLine="851"/>
        <w:jc w:val="both"/>
      </w:pPr>
      <w:r w:rsidRPr="000F0522">
        <w:t xml:space="preserve">Savivaldybės administracijos direktorius pasirašo Lėšų naudojimo sutartis su  </w:t>
      </w:r>
      <w:r>
        <w:t xml:space="preserve">Programų </w:t>
      </w:r>
      <w:r w:rsidRPr="000F0522">
        <w:t xml:space="preserve">teikėjais. </w:t>
      </w:r>
    </w:p>
    <w:p w14:paraId="4102584F" w14:textId="77777777" w:rsidR="007C0ECB" w:rsidRPr="000F0522" w:rsidRDefault="007C0ECB" w:rsidP="003C4954">
      <w:pPr>
        <w:pStyle w:val="Default"/>
        <w:tabs>
          <w:tab w:val="left" w:pos="2835"/>
          <w:tab w:val="left" w:pos="3261"/>
        </w:tabs>
        <w:jc w:val="center"/>
        <w:rPr>
          <w:b/>
          <w:bCs/>
        </w:rPr>
      </w:pPr>
      <w:r w:rsidRPr="000F0522">
        <w:rPr>
          <w:b/>
          <w:bCs/>
        </w:rPr>
        <w:t>III SKYRIUS</w:t>
      </w:r>
    </w:p>
    <w:p w14:paraId="12029822" w14:textId="7D208D46" w:rsidR="007C0ECB" w:rsidRDefault="007C0ECB" w:rsidP="003C4954">
      <w:pPr>
        <w:pStyle w:val="Default"/>
        <w:tabs>
          <w:tab w:val="left" w:pos="2835"/>
          <w:tab w:val="left" w:pos="3261"/>
        </w:tabs>
        <w:jc w:val="center"/>
        <w:rPr>
          <w:b/>
          <w:bCs/>
        </w:rPr>
      </w:pPr>
      <w:r w:rsidRPr="000F0522">
        <w:rPr>
          <w:b/>
          <w:bCs/>
        </w:rPr>
        <w:t>LĖŠŲ NAUDOJIMAS IR ATSISKAITYMAS</w:t>
      </w:r>
    </w:p>
    <w:p w14:paraId="64D8C278" w14:textId="77777777" w:rsidR="00F65AC9" w:rsidRPr="000F0522" w:rsidRDefault="00F65AC9" w:rsidP="003C4954">
      <w:pPr>
        <w:pStyle w:val="Default"/>
        <w:tabs>
          <w:tab w:val="left" w:pos="2835"/>
          <w:tab w:val="left" w:pos="3261"/>
        </w:tabs>
        <w:jc w:val="center"/>
        <w:rPr>
          <w:b/>
          <w:bCs/>
        </w:rPr>
      </w:pPr>
    </w:p>
    <w:p w14:paraId="08930421" w14:textId="77777777" w:rsidR="007C0ECB" w:rsidRPr="002D472B" w:rsidRDefault="007C0ECB" w:rsidP="0012412B">
      <w:pPr>
        <w:pStyle w:val="Hyperlink1"/>
        <w:tabs>
          <w:tab w:val="left" w:pos="1134"/>
        </w:tabs>
        <w:spacing w:line="360" w:lineRule="auto"/>
        <w:ind w:left="142" w:firstLine="709"/>
        <w:rPr>
          <w:rFonts w:ascii="Times New Roman" w:hAnsi="Times New Roman"/>
          <w:sz w:val="24"/>
          <w:szCs w:val="24"/>
          <w:lang w:val="lt-LT"/>
        </w:rPr>
      </w:pPr>
    </w:p>
    <w:p w14:paraId="0B122D2C" w14:textId="77777777" w:rsidR="007C0ECB" w:rsidRPr="000F0522" w:rsidRDefault="007C0ECB" w:rsidP="00182853">
      <w:pPr>
        <w:pStyle w:val="Sraopastraipa"/>
        <w:numPr>
          <w:ilvl w:val="0"/>
          <w:numId w:val="17"/>
        </w:numPr>
        <w:spacing w:line="360" w:lineRule="auto"/>
        <w:jc w:val="both"/>
        <w:rPr>
          <w:lang w:eastAsia="lt-LT"/>
        </w:rPr>
      </w:pPr>
      <w:r>
        <w:rPr>
          <w:lang w:eastAsia="lt-LT"/>
        </w:rPr>
        <w:t>Programos</w:t>
      </w:r>
      <w:r w:rsidRPr="000F0522">
        <w:t xml:space="preserve"> finansuojamos, jeigu atitinka šiuos vertinimo kriterijus: </w:t>
      </w:r>
    </w:p>
    <w:p w14:paraId="535BB9E4" w14:textId="77777777" w:rsidR="007C0ECB" w:rsidRPr="000F0522" w:rsidRDefault="007C0ECB" w:rsidP="00182853">
      <w:pPr>
        <w:pStyle w:val="Sraopastraipa"/>
        <w:numPr>
          <w:ilvl w:val="1"/>
          <w:numId w:val="17"/>
        </w:numPr>
        <w:tabs>
          <w:tab w:val="left" w:pos="1418"/>
        </w:tabs>
        <w:spacing w:line="360" w:lineRule="auto"/>
        <w:ind w:left="0" w:firstLine="851"/>
        <w:jc w:val="both"/>
      </w:pPr>
      <w:r w:rsidRPr="000F0522">
        <w:t xml:space="preserve">skirtos mokiniams, besimokantiems pagal </w:t>
      </w:r>
      <w:r>
        <w:t xml:space="preserve">ikimokyklinio, priešmokyklinio, </w:t>
      </w:r>
      <w:r w:rsidRPr="000F0522">
        <w:t>pradinio, pagrindinio ir vidurinio ugdymo programas;</w:t>
      </w:r>
    </w:p>
    <w:p w14:paraId="00F72F8E" w14:textId="77777777" w:rsidR="007C0ECB" w:rsidRPr="000F0522" w:rsidRDefault="007C0ECB" w:rsidP="00182853">
      <w:pPr>
        <w:pStyle w:val="Sraopastraipa"/>
        <w:numPr>
          <w:ilvl w:val="1"/>
          <w:numId w:val="17"/>
        </w:numPr>
        <w:tabs>
          <w:tab w:val="left" w:pos="1418"/>
        </w:tabs>
        <w:spacing w:line="360" w:lineRule="auto"/>
        <w:ind w:left="0" w:firstLine="851"/>
        <w:jc w:val="both"/>
      </w:pPr>
      <w:r w:rsidRPr="000F0522">
        <w:t xml:space="preserve">užtikrinama dalyvių sveikata ir saugumas, atsižvelgiant į </w:t>
      </w:r>
      <w:r>
        <w:t>galiojančius teisės aktus</w:t>
      </w:r>
      <w:r w:rsidRPr="00182853">
        <w:t>;</w:t>
      </w:r>
    </w:p>
    <w:p w14:paraId="25E81841" w14:textId="77777777" w:rsidR="007C0ECB" w:rsidRPr="000F0522" w:rsidRDefault="007C0ECB" w:rsidP="00182853">
      <w:pPr>
        <w:pStyle w:val="Default"/>
        <w:numPr>
          <w:ilvl w:val="1"/>
          <w:numId w:val="17"/>
        </w:numPr>
        <w:tabs>
          <w:tab w:val="left" w:pos="1418"/>
        </w:tabs>
        <w:spacing w:line="360" w:lineRule="auto"/>
        <w:ind w:left="0" w:firstLine="851"/>
        <w:jc w:val="both"/>
      </w:pPr>
      <w:r>
        <w:lastRenderedPageBreak/>
        <w:t>Programų</w:t>
      </w:r>
      <w:r w:rsidRPr="000F0522">
        <w:t xml:space="preserve"> veiklas vykdo asmenys, turintys teisę dirbti mokytoju, pagal Lietuvos Respublikos švietimo įstatymo 48 straipsnį.</w:t>
      </w:r>
    </w:p>
    <w:p w14:paraId="53F73BE5" w14:textId="77777777" w:rsidR="007C0ECB" w:rsidRPr="000F0522" w:rsidRDefault="007C0ECB" w:rsidP="00182853">
      <w:pPr>
        <w:pStyle w:val="Sraopastraipa"/>
        <w:numPr>
          <w:ilvl w:val="0"/>
          <w:numId w:val="17"/>
        </w:numPr>
        <w:tabs>
          <w:tab w:val="left" w:pos="1276"/>
        </w:tabs>
        <w:spacing w:line="360" w:lineRule="auto"/>
        <w:ind w:left="0" w:firstLine="851"/>
        <w:jc w:val="both"/>
        <w:rPr>
          <w:lang w:eastAsia="lt-LT"/>
        </w:rPr>
      </w:pPr>
      <w:r w:rsidRPr="000F0522">
        <w:rPr>
          <w:lang w:eastAsia="lt-LT"/>
        </w:rPr>
        <w:t>Lėšos gali būti naudojamos</w:t>
      </w:r>
      <w:r w:rsidRPr="000F0522">
        <w:t xml:space="preserve"> </w:t>
      </w:r>
      <w:r w:rsidRPr="000F0522">
        <w:rPr>
          <w:lang w:eastAsia="lt-LT"/>
        </w:rPr>
        <w:t xml:space="preserve">toliau išvardytoms išlaidoms, susijusioms su </w:t>
      </w:r>
      <w:r w:rsidRPr="00E2207C">
        <w:rPr>
          <w:lang w:eastAsia="lt-LT"/>
        </w:rPr>
        <w:t>Aprašo 18.1</w:t>
      </w:r>
      <w:r w:rsidRPr="000F0522">
        <w:rPr>
          <w:lang w:eastAsia="lt-LT"/>
        </w:rPr>
        <w:t xml:space="preserve"> papunktyje nurodytų mokinių dalyvavimu </w:t>
      </w:r>
      <w:r>
        <w:rPr>
          <w:lang w:eastAsia="lt-LT"/>
        </w:rPr>
        <w:t>Programose</w:t>
      </w:r>
      <w:r w:rsidRPr="000F0522">
        <w:rPr>
          <w:lang w:eastAsia="lt-LT"/>
        </w:rPr>
        <w:t>, finansuoti ir kompensuoti:</w:t>
      </w:r>
    </w:p>
    <w:p w14:paraId="4EC1B411" w14:textId="77777777" w:rsidR="007C0ECB" w:rsidRPr="000F0522" w:rsidRDefault="007C0ECB" w:rsidP="00182853">
      <w:pPr>
        <w:pStyle w:val="Sraopastraipa"/>
        <w:numPr>
          <w:ilvl w:val="1"/>
          <w:numId w:val="17"/>
        </w:numPr>
        <w:shd w:val="clear" w:color="auto" w:fill="FFFFFF"/>
        <w:tabs>
          <w:tab w:val="left" w:pos="1418"/>
        </w:tabs>
        <w:spacing w:line="360" w:lineRule="auto"/>
        <w:ind w:left="0" w:firstLine="851"/>
        <w:jc w:val="both"/>
        <w:rPr>
          <w:lang w:eastAsia="lt-LT"/>
        </w:rPr>
      </w:pPr>
      <w:r w:rsidRPr="000F0522">
        <w:t xml:space="preserve">ne daugiau kaip 10 proc. </w:t>
      </w:r>
      <w:r>
        <w:t xml:space="preserve">Programos </w:t>
      </w:r>
      <w:r w:rsidRPr="000F0522">
        <w:t xml:space="preserve">veikloms vykdyti skirtų lėšų galima skirti </w:t>
      </w:r>
      <w:r w:rsidRPr="00182853">
        <w:rPr>
          <w:color w:val="000000"/>
        </w:rPr>
        <w:t xml:space="preserve">fizinių asmenų, dalyvaujančių įgyvendinant Programas, </w:t>
      </w:r>
      <w:r w:rsidRPr="00DF7CCA">
        <w:rPr>
          <w:lang w:eastAsia="lt-LT"/>
        </w:rPr>
        <w:t>darbo užmokesčiui</w:t>
      </w:r>
      <w:r w:rsidRPr="000F0522">
        <w:rPr>
          <w:lang w:eastAsia="lt-LT"/>
        </w:rPr>
        <w:t xml:space="preserve"> ir su juo susijusiais privalomais mokėti mokesčiais;</w:t>
      </w:r>
    </w:p>
    <w:p w14:paraId="7825D9AC" w14:textId="77777777" w:rsidR="007C0ECB" w:rsidRPr="00182853" w:rsidRDefault="007C0ECB" w:rsidP="00182853">
      <w:pPr>
        <w:pStyle w:val="Sraopastraipa"/>
        <w:numPr>
          <w:ilvl w:val="1"/>
          <w:numId w:val="17"/>
        </w:numPr>
        <w:tabs>
          <w:tab w:val="left" w:pos="1418"/>
        </w:tabs>
        <w:spacing w:line="360" w:lineRule="auto"/>
        <w:ind w:left="0" w:firstLine="851"/>
        <w:jc w:val="both"/>
        <w:rPr>
          <w:color w:val="000000"/>
          <w:lang w:eastAsia="lt-LT"/>
        </w:rPr>
      </w:pPr>
      <w:r w:rsidRPr="00182853">
        <w:rPr>
          <w:color w:val="000000"/>
          <w:lang w:eastAsia="lt-LT"/>
        </w:rPr>
        <w:t xml:space="preserve">mokinių dalyvavimo Programoje išlaidoms finansuoti; </w:t>
      </w:r>
    </w:p>
    <w:p w14:paraId="5F1C9218"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maitinimo, nakvynės išlaidoms;</w:t>
      </w:r>
    </w:p>
    <w:p w14:paraId="661D913C"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transporto išlaidoms, kurui;</w:t>
      </w:r>
    </w:p>
    <w:p w14:paraId="1759A7EE"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 xml:space="preserve">patalpų, tiesiogiai naudojamų </w:t>
      </w:r>
      <w:r>
        <w:rPr>
          <w:lang w:eastAsia="lt-LT"/>
        </w:rPr>
        <w:t>Programos</w:t>
      </w:r>
      <w:r w:rsidRPr="000F0522">
        <w:rPr>
          <w:lang w:eastAsia="lt-LT"/>
        </w:rPr>
        <w:t xml:space="preserve"> veikloms vykdyti, nuomos ir komunalinėms, aplinkos ir kitoms išlaidoms veiklų įgyvendinimo laikotarpiu;</w:t>
      </w:r>
    </w:p>
    <w:p w14:paraId="658C15F9" w14:textId="77777777" w:rsidR="007C0ECB"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 xml:space="preserve">išlaidoms, kurios reikalingos </w:t>
      </w:r>
      <w:r>
        <w:rPr>
          <w:lang w:eastAsia="lt-LT"/>
        </w:rPr>
        <w:t>Programai</w:t>
      </w:r>
      <w:r w:rsidRPr="00182853">
        <w:rPr>
          <w:b/>
          <w:bCs/>
          <w:lang w:eastAsia="lt-LT"/>
        </w:rPr>
        <w:t xml:space="preserve"> </w:t>
      </w:r>
      <w:r w:rsidRPr="000F0522">
        <w:rPr>
          <w:lang w:eastAsia="lt-LT"/>
        </w:rPr>
        <w:t xml:space="preserve">vykdyti, prekėms ir paslaugoms įsigyti ar nuomoti. </w:t>
      </w:r>
    </w:p>
    <w:p w14:paraId="4A33DA5B" w14:textId="77777777" w:rsidR="007C0ECB" w:rsidRPr="000F0522" w:rsidRDefault="007C0ECB" w:rsidP="00182853">
      <w:pPr>
        <w:pStyle w:val="Sraopastraipa"/>
        <w:numPr>
          <w:ilvl w:val="0"/>
          <w:numId w:val="17"/>
        </w:numPr>
        <w:tabs>
          <w:tab w:val="left" w:pos="1276"/>
        </w:tabs>
        <w:spacing w:line="360" w:lineRule="auto"/>
        <w:ind w:left="0" w:firstLine="851"/>
        <w:jc w:val="both"/>
        <w:rPr>
          <w:lang w:eastAsia="lt-LT"/>
        </w:rPr>
      </w:pPr>
      <w:r w:rsidRPr="00182853">
        <w:rPr>
          <w:lang w:val="it-IT"/>
        </w:rPr>
        <w:t>Mokyklose organizuojamose dieninėse vasaros poilsio stovyklose (Programose) nemokamo maitinimo lėšos skiriamos vadovaujantis galiojančiais teisės aktais.</w:t>
      </w:r>
    </w:p>
    <w:p w14:paraId="424CBA49" w14:textId="77777777" w:rsidR="007C0ECB" w:rsidRPr="000F0522" w:rsidRDefault="007C0ECB" w:rsidP="00182853">
      <w:pPr>
        <w:pStyle w:val="Sraopastraipa"/>
        <w:numPr>
          <w:ilvl w:val="0"/>
          <w:numId w:val="17"/>
        </w:numPr>
        <w:tabs>
          <w:tab w:val="left" w:pos="1276"/>
        </w:tabs>
        <w:spacing w:line="360" w:lineRule="auto"/>
        <w:ind w:left="0" w:firstLine="851"/>
        <w:jc w:val="both"/>
        <w:rPr>
          <w:lang w:eastAsia="lt-LT"/>
        </w:rPr>
      </w:pPr>
      <w:r w:rsidRPr="000F0522">
        <w:t>L</w:t>
      </w:r>
      <w:r w:rsidRPr="000F0522">
        <w:rPr>
          <w:lang w:eastAsia="lt-LT"/>
        </w:rPr>
        <w:t>ėšos negali būti naudojamos:</w:t>
      </w:r>
    </w:p>
    <w:p w14:paraId="14936B92"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rekonstrukcijos, remonto, statybos išlaidoms padengti ir ilgalaikiam turtui įsigyti;</w:t>
      </w:r>
    </w:p>
    <w:p w14:paraId="76928CD6"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įsiskolinimams padengti;</w:t>
      </w:r>
    </w:p>
    <w:p w14:paraId="6F31F4E9"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išlaidoms, susijusioms su lizingo, išperkamosios nuomos sutartimis;</w:t>
      </w:r>
    </w:p>
    <w:p w14:paraId="6A8D828E" w14:textId="77777777" w:rsidR="007C0ECB" w:rsidRPr="000F0522" w:rsidRDefault="007C0ECB" w:rsidP="00182853">
      <w:pPr>
        <w:pStyle w:val="Sraopastraipa"/>
        <w:numPr>
          <w:ilvl w:val="1"/>
          <w:numId w:val="17"/>
        </w:numPr>
        <w:tabs>
          <w:tab w:val="left" w:pos="1418"/>
        </w:tabs>
        <w:spacing w:line="360" w:lineRule="auto"/>
        <w:ind w:left="0" w:firstLine="851"/>
        <w:jc w:val="both"/>
        <w:rPr>
          <w:lang w:eastAsia="lt-LT"/>
        </w:rPr>
      </w:pPr>
      <w:r w:rsidRPr="000F0522">
        <w:rPr>
          <w:lang w:eastAsia="lt-LT"/>
        </w:rPr>
        <w:t>išlaidoms, skirtoms Savivaldybės ir (arba) valstybės finansuojamų neformaliojo vaikų švietimo programoms, įskaitant ir formalųjį švietimą papildančio ugdymo programas, įgyvendinti;</w:t>
      </w:r>
    </w:p>
    <w:p w14:paraId="51D681CA" w14:textId="77777777" w:rsidR="007C0ECB" w:rsidRPr="00182853" w:rsidRDefault="007C0ECB" w:rsidP="00182853">
      <w:pPr>
        <w:pStyle w:val="Sraopastraipa"/>
        <w:numPr>
          <w:ilvl w:val="1"/>
          <w:numId w:val="17"/>
        </w:numPr>
        <w:tabs>
          <w:tab w:val="left" w:pos="1418"/>
        </w:tabs>
        <w:spacing w:line="360" w:lineRule="auto"/>
        <w:ind w:left="0" w:firstLine="851"/>
        <w:jc w:val="both"/>
        <w:rPr>
          <w:color w:val="000000"/>
        </w:rPr>
      </w:pPr>
      <w:r w:rsidRPr="00182853">
        <w:rPr>
          <w:color w:val="000000"/>
          <w:shd w:val="clear" w:color="auto" w:fill="FFFFFF"/>
        </w:rPr>
        <w:t>išlaidoms, kurios finansuotos iš kitų Lietuvos Respublikos valstybės biudžeto ar Savivaldybės biudžeto lėšų, įskaitant</w:t>
      </w:r>
      <w:r w:rsidRPr="00182853">
        <w:rPr>
          <w:color w:val="000000"/>
        </w:rPr>
        <w:t> Europos Sąjungos finansinės paramos ir kitos gaunamos finansinės paramos bei bendrojo finansavimo lėšas.</w:t>
      </w:r>
    </w:p>
    <w:p w14:paraId="2D3DF40E" w14:textId="77777777" w:rsidR="007C0ECB" w:rsidRPr="00182853" w:rsidRDefault="007C0ECB" w:rsidP="00182853">
      <w:pPr>
        <w:pStyle w:val="Sraopastraipa"/>
        <w:numPr>
          <w:ilvl w:val="0"/>
          <w:numId w:val="17"/>
        </w:numPr>
        <w:spacing w:line="360" w:lineRule="auto"/>
        <w:ind w:left="0" w:firstLine="851"/>
        <w:jc w:val="both"/>
        <w:rPr>
          <w:color w:val="000000"/>
        </w:rPr>
      </w:pPr>
      <w:bookmarkStart w:id="2" w:name="_Hlk42784908"/>
      <w:r w:rsidRPr="00182853">
        <w:rPr>
          <w:color w:val="000000"/>
        </w:rPr>
        <w:t xml:space="preserve">Programų teikėjai </w:t>
      </w:r>
      <w:bookmarkEnd w:id="2"/>
      <w:r w:rsidRPr="00182853">
        <w:rPr>
          <w:color w:val="000000"/>
          <w:lang w:eastAsia="lt-LT"/>
        </w:rPr>
        <w:t xml:space="preserve">naudoja skirtas </w:t>
      </w:r>
      <w:r w:rsidRPr="00601EE1">
        <w:rPr>
          <w:color w:val="000000"/>
          <w:lang w:eastAsia="lt-LT"/>
        </w:rPr>
        <w:t>lėšas iki einamųjų biudžetinių metų pabaigos</w:t>
      </w:r>
      <w:r w:rsidRPr="00182853">
        <w:rPr>
          <w:color w:val="000000"/>
          <w:lang w:eastAsia="lt-LT"/>
        </w:rPr>
        <w:t xml:space="preserve">, </w:t>
      </w:r>
      <w:r w:rsidRPr="000F0522">
        <w:t>laikydamiesi galiojančių Lietuvos Respublikos įstatymų ir kitų teisės aktų,</w:t>
      </w:r>
      <w:r w:rsidRPr="00182853">
        <w:rPr>
          <w:color w:val="000000"/>
          <w:lang w:eastAsia="lt-LT"/>
        </w:rPr>
        <w:t xml:space="preserve"> užtikrindami lėšų </w:t>
      </w:r>
      <w:r w:rsidRPr="00182853">
        <w:rPr>
          <w:color w:val="000000"/>
        </w:rPr>
        <w:t>naudojimo teisėtumą, ekonomiškumą, efektyvumą ir rezultatyvumą.</w:t>
      </w:r>
    </w:p>
    <w:p w14:paraId="3CC8967A" w14:textId="77777777" w:rsidR="007C0ECB" w:rsidRDefault="007C0ECB" w:rsidP="00182853">
      <w:pPr>
        <w:pStyle w:val="Sraopastraipa"/>
        <w:numPr>
          <w:ilvl w:val="0"/>
          <w:numId w:val="17"/>
        </w:numPr>
        <w:spacing w:line="360" w:lineRule="auto"/>
        <w:ind w:left="0" w:firstLine="851"/>
        <w:jc w:val="both"/>
      </w:pPr>
      <w:r w:rsidRPr="00182853">
        <w:rPr>
          <w:color w:val="000000"/>
        </w:rPr>
        <w:t xml:space="preserve">Programų teikėjai </w:t>
      </w:r>
      <w:r w:rsidRPr="000F0522">
        <w:t>lėšas apskaito teisės aktų nustatyta tvarka.</w:t>
      </w:r>
    </w:p>
    <w:p w14:paraId="7641948B" w14:textId="77777777" w:rsidR="007C0ECB" w:rsidRPr="003543C3" w:rsidRDefault="007C0ECB" w:rsidP="00182853">
      <w:pPr>
        <w:pStyle w:val="Sraopastraipa"/>
        <w:numPr>
          <w:ilvl w:val="0"/>
          <w:numId w:val="17"/>
        </w:numPr>
        <w:spacing w:line="360" w:lineRule="auto"/>
        <w:ind w:left="0" w:firstLine="851"/>
        <w:jc w:val="both"/>
      </w:pPr>
      <w:r w:rsidRPr="00182853">
        <w:rPr>
          <w:color w:val="000000"/>
        </w:rPr>
        <w:t xml:space="preserve">Programų teikėjai, </w:t>
      </w:r>
      <w:r w:rsidRPr="000F0522">
        <w:t>atsiskaitydami už skirtas lėšas</w:t>
      </w:r>
      <w:r>
        <w:t xml:space="preserve">, kiekvieną ketvirtį (kurį vykdomas </w:t>
      </w:r>
      <w:r w:rsidRPr="003543C3">
        <w:t>pavedimas) ne vėliau kaip iki kito ketvirčio pirmo mėnesio 10 dienos pateikia:</w:t>
      </w:r>
    </w:p>
    <w:p w14:paraId="4CEC8A9D" w14:textId="77777777" w:rsidR="007C0ECB" w:rsidRPr="003543C3" w:rsidRDefault="007C0ECB" w:rsidP="008A4556">
      <w:pPr>
        <w:pStyle w:val="Sraopastraipa"/>
        <w:numPr>
          <w:ilvl w:val="1"/>
          <w:numId w:val="17"/>
        </w:numPr>
        <w:tabs>
          <w:tab w:val="left" w:pos="1418"/>
          <w:tab w:val="left" w:pos="2280"/>
        </w:tabs>
        <w:spacing w:line="360" w:lineRule="auto"/>
        <w:ind w:left="0" w:firstLine="851"/>
        <w:jc w:val="both"/>
        <w:rPr>
          <w:bCs/>
          <w:iCs/>
        </w:rPr>
      </w:pPr>
      <w:r w:rsidRPr="003543C3">
        <w:rPr>
          <w:bCs/>
          <w:iCs/>
        </w:rPr>
        <w:t xml:space="preserve">Vaikų ir jaunimo socializacijos (vasaros poilsio) programos veiklų ataskaitą (3 priedas); </w:t>
      </w:r>
    </w:p>
    <w:p w14:paraId="298E7517" w14:textId="77777777" w:rsidR="007C0ECB" w:rsidRPr="003543C3" w:rsidRDefault="007C0ECB" w:rsidP="008A4556">
      <w:pPr>
        <w:pStyle w:val="Sraopastraipa"/>
        <w:numPr>
          <w:ilvl w:val="1"/>
          <w:numId w:val="17"/>
        </w:numPr>
        <w:tabs>
          <w:tab w:val="left" w:pos="1418"/>
        </w:tabs>
        <w:spacing w:line="360" w:lineRule="auto"/>
        <w:ind w:left="0" w:firstLine="851"/>
        <w:jc w:val="both"/>
        <w:rPr>
          <w:noProof/>
        </w:rPr>
      </w:pPr>
      <w:r w:rsidRPr="003543C3">
        <w:rPr>
          <w:noProof/>
        </w:rPr>
        <w:lastRenderedPageBreak/>
        <w:t>Pavedimo įvykdymo ataskaitą (</w:t>
      </w:r>
      <w:r w:rsidRPr="003543C3">
        <w:rPr>
          <w:bCs/>
          <w:iCs/>
        </w:rPr>
        <w:t>4 priedas), kurioje</w:t>
      </w:r>
      <w:r w:rsidRPr="003543C3">
        <w:t xml:space="preserve"> nurodytų išlaidas pateisinančių dokumentų datos turi atitikti Lėšų naudojimo sutartyje nurodytą pavedimo vykdymo laikotarpį;</w:t>
      </w:r>
    </w:p>
    <w:p w14:paraId="592EB4D7" w14:textId="77777777" w:rsidR="007C0ECB" w:rsidRPr="003543C3" w:rsidRDefault="007C0ECB" w:rsidP="008A4556">
      <w:pPr>
        <w:pStyle w:val="Sraopastraipa"/>
        <w:numPr>
          <w:ilvl w:val="1"/>
          <w:numId w:val="17"/>
        </w:numPr>
        <w:tabs>
          <w:tab w:val="left" w:pos="1418"/>
        </w:tabs>
        <w:spacing w:line="360" w:lineRule="auto"/>
        <w:ind w:left="0" w:firstLine="851"/>
        <w:jc w:val="both"/>
        <w:rPr>
          <w:bCs/>
          <w:iCs/>
          <w:strike/>
        </w:rPr>
      </w:pPr>
      <w:r w:rsidRPr="003543C3">
        <w:rPr>
          <w:bCs/>
          <w:iCs/>
        </w:rPr>
        <w:t xml:space="preserve">biudžeto išlaidų sąmatos įvykdymo  ataskaitą, parengtą pagal formą Nr. 2, patvirtintą Lietuvos Respublikos finansų ministro 2008 m. gruodžio 31 d. įsakymu Nr. 1K-465 </w:t>
      </w:r>
      <w:r w:rsidRPr="003543C3">
        <w:rPr>
          <w:bCs/>
          <w:iCs/>
          <w:szCs w:val="22"/>
        </w:rPr>
        <w:t>,,D</w:t>
      </w:r>
      <w:r w:rsidRPr="003543C3">
        <w:rPr>
          <w:bCs/>
        </w:rPr>
        <w:t xml:space="preserve">ėl valstybės ir savivaldybių biudžetinių įstaigų ir kitų subjektų žemesniojo lygio biudžeto vykdymo ataskaitų sudarymo taisyklių ir formų patvirtinimo“. </w:t>
      </w:r>
      <w:r w:rsidRPr="003543C3">
        <w:rPr>
          <w:bCs/>
          <w:iCs/>
        </w:rPr>
        <w:t xml:space="preserve"> </w:t>
      </w:r>
    </w:p>
    <w:p w14:paraId="6FDC92DD" w14:textId="77777777" w:rsidR="007C0ECB" w:rsidRPr="000F0522" w:rsidRDefault="007C0ECB" w:rsidP="008A4556">
      <w:pPr>
        <w:pStyle w:val="Sraopastraipa"/>
        <w:numPr>
          <w:ilvl w:val="1"/>
          <w:numId w:val="17"/>
        </w:numPr>
        <w:tabs>
          <w:tab w:val="left" w:pos="1418"/>
        </w:tabs>
        <w:spacing w:line="360" w:lineRule="auto"/>
        <w:ind w:left="0" w:firstLine="851"/>
        <w:jc w:val="both"/>
      </w:pPr>
      <w:r w:rsidRPr="000F0522">
        <w:t xml:space="preserve">nepanaudotų lėšų likutį grąžina į </w:t>
      </w:r>
      <w:r>
        <w:t xml:space="preserve">Savivaldybės </w:t>
      </w:r>
      <w:r w:rsidRPr="000F0522">
        <w:t xml:space="preserve">sąskaitą, nurodytą Lėšų naudojimo sutartyje iki einamųjų metų </w:t>
      </w:r>
      <w:r w:rsidRPr="006F0D54">
        <w:t>gruodžio 10</w:t>
      </w:r>
      <w:r>
        <w:t xml:space="preserve"> d.</w:t>
      </w:r>
      <w:r w:rsidRPr="000F0522">
        <w:t xml:space="preserve"> </w:t>
      </w:r>
    </w:p>
    <w:p w14:paraId="7BFB24AA" w14:textId="77777777" w:rsidR="007C0ECB" w:rsidRPr="000F0522" w:rsidRDefault="007C0ECB" w:rsidP="00D1789B">
      <w:pPr>
        <w:jc w:val="both"/>
      </w:pPr>
    </w:p>
    <w:p w14:paraId="6CBA7BAD" w14:textId="77777777" w:rsidR="007C0ECB" w:rsidRPr="000F0522" w:rsidRDefault="007C0ECB" w:rsidP="00D1789B">
      <w:pPr>
        <w:jc w:val="center"/>
        <w:rPr>
          <w:b/>
          <w:bCs/>
          <w:lang w:eastAsia="lt-LT"/>
        </w:rPr>
      </w:pPr>
      <w:r w:rsidRPr="000F0522">
        <w:rPr>
          <w:b/>
          <w:bCs/>
          <w:lang w:eastAsia="lt-LT"/>
        </w:rPr>
        <w:t>IV SKYRIUS</w:t>
      </w:r>
    </w:p>
    <w:p w14:paraId="492787AB" w14:textId="77777777" w:rsidR="007C0ECB" w:rsidRPr="000F0522" w:rsidRDefault="007C0ECB" w:rsidP="00D1789B">
      <w:pPr>
        <w:jc w:val="center"/>
        <w:rPr>
          <w:b/>
          <w:bCs/>
          <w:lang w:eastAsia="lt-LT"/>
        </w:rPr>
      </w:pPr>
      <w:r w:rsidRPr="000F0522">
        <w:rPr>
          <w:b/>
          <w:bCs/>
          <w:lang w:eastAsia="lt-LT"/>
        </w:rPr>
        <w:t>BAIGIAMOSIOS NUOSTATOS</w:t>
      </w:r>
      <w:bookmarkStart w:id="3" w:name="part_46dab8ddf49b4b7ba2d512aa2be6638d"/>
      <w:bookmarkStart w:id="4" w:name="part_1113135dd3c746fba6a4e678e0e930c9"/>
      <w:bookmarkStart w:id="5" w:name="part_18f57e991fff4e11a046feb80785ce28"/>
      <w:bookmarkStart w:id="6" w:name="part_82ae730677824030bb8f9c45dfbc1dae"/>
      <w:bookmarkEnd w:id="3"/>
      <w:bookmarkEnd w:id="4"/>
      <w:bookmarkEnd w:id="5"/>
      <w:bookmarkEnd w:id="6"/>
    </w:p>
    <w:p w14:paraId="0C8C93A6" w14:textId="77777777" w:rsidR="007C0ECB" w:rsidRDefault="007C0ECB" w:rsidP="00D1789B">
      <w:pPr>
        <w:spacing w:line="360" w:lineRule="auto"/>
        <w:rPr>
          <w:b/>
          <w:bCs/>
          <w:lang w:eastAsia="lt-LT"/>
        </w:rPr>
      </w:pPr>
    </w:p>
    <w:p w14:paraId="080909B2" w14:textId="77777777" w:rsidR="007C0ECB" w:rsidRDefault="007C0ECB" w:rsidP="00E840E0">
      <w:pPr>
        <w:pStyle w:val="Hyperlink1"/>
        <w:numPr>
          <w:ilvl w:val="0"/>
          <w:numId w:val="17"/>
        </w:numPr>
        <w:spacing w:line="360" w:lineRule="auto"/>
        <w:ind w:left="0" w:firstLine="851"/>
        <w:rPr>
          <w:rFonts w:ascii="Times New Roman" w:hAnsi="Times New Roman"/>
          <w:sz w:val="24"/>
          <w:szCs w:val="24"/>
          <w:lang w:val="lt-LT"/>
        </w:rPr>
      </w:pPr>
      <w:r>
        <w:rPr>
          <w:rFonts w:ascii="Times New Roman" w:hAnsi="Times New Roman"/>
          <w:sz w:val="24"/>
          <w:szCs w:val="24"/>
          <w:lang w:val="lt-LT" w:eastAsia="lt-LT"/>
        </w:rPr>
        <w:t>Programų veiklose gali dalyvauti Pagėgių savivaldybėje gyvenantys ir (ar) besimokantys vaikai.</w:t>
      </w:r>
    </w:p>
    <w:p w14:paraId="5DC5A297" w14:textId="77777777" w:rsidR="007C0ECB" w:rsidRPr="000F0522" w:rsidRDefault="007C0ECB" w:rsidP="000663E7">
      <w:pPr>
        <w:pStyle w:val="Default"/>
        <w:numPr>
          <w:ilvl w:val="0"/>
          <w:numId w:val="17"/>
        </w:numPr>
        <w:tabs>
          <w:tab w:val="left" w:pos="1276"/>
          <w:tab w:val="left" w:pos="3261"/>
        </w:tabs>
        <w:spacing w:line="360" w:lineRule="auto"/>
        <w:ind w:left="0" w:firstLine="851"/>
        <w:jc w:val="both"/>
      </w:pPr>
      <w:r>
        <w:t>Programų</w:t>
      </w:r>
      <w:r w:rsidRPr="000F0522">
        <w:t xml:space="preserve"> teikėjų ataskaitų informacija gali būti viešinama teisės aktų nustatyta tvarka. </w:t>
      </w:r>
    </w:p>
    <w:p w14:paraId="01FB6C27" w14:textId="77777777" w:rsidR="007C0ECB" w:rsidRPr="00842243" w:rsidRDefault="007C0ECB" w:rsidP="00E840E0">
      <w:pPr>
        <w:pStyle w:val="Hyperlink1"/>
        <w:numPr>
          <w:ilvl w:val="0"/>
          <w:numId w:val="17"/>
        </w:numPr>
        <w:spacing w:line="360" w:lineRule="auto"/>
        <w:ind w:left="0" w:firstLine="851"/>
        <w:rPr>
          <w:rFonts w:ascii="Times New Roman" w:hAnsi="Times New Roman"/>
          <w:sz w:val="24"/>
          <w:szCs w:val="24"/>
          <w:lang w:val="lt-LT"/>
        </w:rPr>
      </w:pPr>
      <w:r w:rsidRPr="00842243">
        <w:rPr>
          <w:rFonts w:ascii="Times New Roman" w:hAnsi="Times New Roman"/>
          <w:sz w:val="24"/>
          <w:szCs w:val="24"/>
          <w:lang w:val="lt-LT"/>
        </w:rPr>
        <w:t xml:space="preserve">Skundai dėl Aprašo įgyvendinimo nagrinėjami teisės aktų nustatyta tvarka. </w:t>
      </w:r>
    </w:p>
    <w:p w14:paraId="2570B9DC" w14:textId="77777777" w:rsidR="007C0ECB" w:rsidRDefault="007C0ECB" w:rsidP="00E840E0">
      <w:pPr>
        <w:pStyle w:val="Hyperlink1"/>
        <w:numPr>
          <w:ilvl w:val="0"/>
          <w:numId w:val="17"/>
        </w:numPr>
        <w:tabs>
          <w:tab w:val="left" w:pos="851"/>
        </w:tabs>
        <w:spacing w:line="360" w:lineRule="auto"/>
        <w:ind w:left="0" w:firstLine="851"/>
        <w:rPr>
          <w:rFonts w:ascii="Times New Roman" w:hAnsi="Times New Roman"/>
          <w:sz w:val="24"/>
          <w:szCs w:val="24"/>
          <w:lang w:val="lt-LT"/>
        </w:rPr>
      </w:pPr>
      <w:r>
        <w:rPr>
          <w:rFonts w:ascii="Times New Roman" w:hAnsi="Times New Roman"/>
          <w:sz w:val="24"/>
          <w:szCs w:val="24"/>
          <w:lang w:val="lt-LT"/>
        </w:rPr>
        <w:t>Programos vykdymui skirtas lėšas naudojant ne pagal paskirtį, Komisija gali pateikti Savivaldybės administracijos direktoriui siūlymą koreguoti Programai skiriamų lėšų sumą arba nutraukti Sutartį su Programos teikėju ir pareikalauti grąžinti pervestas lėšas.</w:t>
      </w:r>
    </w:p>
    <w:p w14:paraId="7096EE69" w14:textId="77777777" w:rsidR="007C0ECB" w:rsidRPr="00D1662A" w:rsidRDefault="007C0ECB" w:rsidP="00E840E0">
      <w:pPr>
        <w:pStyle w:val="Hyperlink1"/>
        <w:numPr>
          <w:ilvl w:val="0"/>
          <w:numId w:val="17"/>
        </w:numPr>
        <w:tabs>
          <w:tab w:val="left" w:pos="1134"/>
        </w:tabs>
        <w:spacing w:line="360" w:lineRule="auto"/>
        <w:ind w:left="0" w:firstLine="851"/>
        <w:rPr>
          <w:rFonts w:ascii="Times New Roman" w:hAnsi="Times New Roman"/>
          <w:color w:val="FF0000"/>
          <w:sz w:val="24"/>
          <w:szCs w:val="24"/>
          <w:lang w:val="lt-LT"/>
        </w:rPr>
      </w:pPr>
      <w:r w:rsidRPr="00D1662A">
        <w:rPr>
          <w:rFonts w:ascii="Times New Roman" w:hAnsi="Times New Roman"/>
          <w:sz w:val="24"/>
          <w:szCs w:val="24"/>
          <w:lang w:val="lt-LT"/>
        </w:rPr>
        <w:t xml:space="preserve">Jei finansavimą gavęs Pareiškėjas piktybiškai ir sistemingai nepateikia finansinių ataskaitų apie lėšų panaudojimą ar nevykdo kitų reikalavimų, nustatytų Sutartyje, finansavimas gali būti sustabdytas, o lėšos teisės aktų nustatyta tvarka išieškomos Savivaldybės administracijai. </w:t>
      </w:r>
    </w:p>
    <w:p w14:paraId="6945198B" w14:textId="77777777" w:rsidR="007C0ECB" w:rsidRDefault="007C0ECB" w:rsidP="00E840E0">
      <w:pPr>
        <w:pStyle w:val="Hyperlink1"/>
        <w:numPr>
          <w:ilvl w:val="0"/>
          <w:numId w:val="17"/>
        </w:numPr>
        <w:tabs>
          <w:tab w:val="left" w:pos="851"/>
        </w:tabs>
        <w:spacing w:line="360" w:lineRule="auto"/>
        <w:ind w:left="0" w:firstLine="851"/>
        <w:rPr>
          <w:rFonts w:ascii="Times New Roman" w:hAnsi="Times New Roman"/>
          <w:sz w:val="24"/>
          <w:szCs w:val="24"/>
          <w:lang w:val="lt-LT"/>
        </w:rPr>
      </w:pPr>
      <w:r>
        <w:rPr>
          <w:rFonts w:ascii="Times New Roman" w:hAnsi="Times New Roman"/>
          <w:sz w:val="24"/>
          <w:szCs w:val="24"/>
          <w:lang w:val="lt-LT"/>
        </w:rPr>
        <w:t>Programų vykdytojai įstatymų nustatyta tvarka atsako už Programose dalyvaujančių vaikų saugumą, sveikatos priežiūrą, higienos sąlygas ir veiklos organizavimo kokybę bei skirtų lėšų tinkamą naudojimą.</w:t>
      </w:r>
    </w:p>
    <w:p w14:paraId="1AF1DCD0" w14:textId="77777777" w:rsidR="007C0ECB" w:rsidRDefault="007C0ECB" w:rsidP="00182853">
      <w:pPr>
        <w:pStyle w:val="Hyperlink1"/>
        <w:numPr>
          <w:ilvl w:val="0"/>
          <w:numId w:val="17"/>
        </w:numPr>
        <w:spacing w:line="360" w:lineRule="auto"/>
        <w:rPr>
          <w:rFonts w:ascii="Times New Roman" w:hAnsi="Times New Roman"/>
          <w:sz w:val="24"/>
          <w:szCs w:val="24"/>
          <w:lang w:val="lt-LT"/>
        </w:rPr>
      </w:pPr>
      <w:r>
        <w:rPr>
          <w:rFonts w:ascii="Times New Roman" w:hAnsi="Times New Roman"/>
          <w:sz w:val="24"/>
          <w:szCs w:val="24"/>
          <w:lang w:val="lt-LT"/>
        </w:rPr>
        <w:t>Programų finansinė ir veiklos kontrolė vykdoma teisės aktų nustatyta tvarka.</w:t>
      </w:r>
    </w:p>
    <w:p w14:paraId="4BB0DFF1" w14:textId="77777777" w:rsidR="007C0ECB" w:rsidRPr="000F0522" w:rsidRDefault="007C0ECB" w:rsidP="00D1789B">
      <w:pPr>
        <w:spacing w:line="360" w:lineRule="auto"/>
        <w:rPr>
          <w:b/>
          <w:bCs/>
          <w:lang w:eastAsia="lt-LT"/>
        </w:rPr>
      </w:pPr>
    </w:p>
    <w:p w14:paraId="5B8C0C39" w14:textId="77777777" w:rsidR="007C0ECB" w:rsidRPr="000F0522" w:rsidRDefault="007C0ECB" w:rsidP="00D1789B">
      <w:pPr>
        <w:spacing w:line="360" w:lineRule="auto"/>
        <w:ind w:firstLine="851"/>
        <w:jc w:val="center"/>
      </w:pPr>
      <w:r>
        <w:t>__________________________</w:t>
      </w:r>
    </w:p>
    <w:p w14:paraId="26BDC139" w14:textId="77777777" w:rsidR="007C0ECB" w:rsidRPr="00773C51" w:rsidRDefault="007C0ECB" w:rsidP="00C01A0C">
      <w:pPr>
        <w:pStyle w:val="Hyperlink1"/>
        <w:tabs>
          <w:tab w:val="left" w:pos="1134"/>
        </w:tabs>
        <w:spacing w:line="360" w:lineRule="auto"/>
        <w:ind w:firstLine="0"/>
        <w:rPr>
          <w:rFonts w:ascii="Times New Roman" w:hAnsi="Times New Roman"/>
          <w:sz w:val="24"/>
          <w:szCs w:val="24"/>
          <w:lang w:val="lt-LT"/>
        </w:rPr>
      </w:pPr>
    </w:p>
    <w:p w14:paraId="58AA6B5E" w14:textId="77777777" w:rsidR="007C0ECB" w:rsidRDefault="007C0ECB" w:rsidP="00CC7FA8">
      <w:pPr>
        <w:spacing w:line="360" w:lineRule="auto"/>
        <w:ind w:firstLine="851"/>
        <w:jc w:val="both"/>
      </w:pPr>
    </w:p>
    <w:p w14:paraId="1CE5CFD0" w14:textId="77777777" w:rsidR="007C0ECB" w:rsidRDefault="007C0ECB" w:rsidP="00CC7FA8">
      <w:pPr>
        <w:spacing w:line="360" w:lineRule="auto"/>
        <w:ind w:firstLine="851"/>
        <w:jc w:val="both"/>
      </w:pPr>
    </w:p>
    <w:p w14:paraId="37623029" w14:textId="77777777" w:rsidR="007C0ECB" w:rsidRDefault="007C0ECB" w:rsidP="00CC7FA8">
      <w:pPr>
        <w:spacing w:line="360" w:lineRule="auto"/>
        <w:ind w:firstLine="851"/>
        <w:jc w:val="both"/>
      </w:pPr>
    </w:p>
    <w:p w14:paraId="4CDE6751" w14:textId="77777777" w:rsidR="007C0ECB" w:rsidRDefault="007C0ECB" w:rsidP="006337CC">
      <w:pPr>
        <w:spacing w:line="360" w:lineRule="auto"/>
        <w:jc w:val="both"/>
      </w:pPr>
    </w:p>
    <w:p w14:paraId="0B2E60C7" w14:textId="77777777" w:rsidR="007C0ECB" w:rsidRDefault="007C0ECB" w:rsidP="006337CC">
      <w:pPr>
        <w:spacing w:line="360" w:lineRule="auto"/>
        <w:jc w:val="both"/>
      </w:pPr>
    </w:p>
    <w:p w14:paraId="0D435750" w14:textId="77777777" w:rsidR="007C0ECB" w:rsidRDefault="007C0ECB" w:rsidP="006337CC">
      <w:pPr>
        <w:spacing w:line="360" w:lineRule="auto"/>
        <w:jc w:val="both"/>
      </w:pPr>
    </w:p>
    <w:p w14:paraId="6B794132" w14:textId="77777777" w:rsidR="007C0ECB" w:rsidRDefault="007C0ECB" w:rsidP="006337CC">
      <w:pPr>
        <w:spacing w:line="360" w:lineRule="auto"/>
        <w:jc w:val="both"/>
      </w:pPr>
    </w:p>
    <w:p w14:paraId="25C710A7" w14:textId="77777777" w:rsidR="007C0ECB" w:rsidRDefault="007C0ECB" w:rsidP="00CC7FA8">
      <w:pPr>
        <w:spacing w:line="360" w:lineRule="auto"/>
        <w:ind w:firstLine="851"/>
        <w:jc w:val="both"/>
      </w:pPr>
    </w:p>
    <w:p w14:paraId="60D6A950" w14:textId="77777777" w:rsidR="007C0ECB" w:rsidRPr="000F0522" w:rsidRDefault="007C0ECB" w:rsidP="008110AA">
      <w:pPr>
        <w:ind w:left="5387"/>
      </w:pPr>
      <w:r>
        <w:t>Pagėgių</w:t>
      </w:r>
      <w:r w:rsidRPr="000F0522">
        <w:t xml:space="preserve"> savivaldybės vaikų </w:t>
      </w:r>
      <w:r>
        <w:t xml:space="preserve">ir          jaunimo socializacijos (vasaros poilsio) programų </w:t>
      </w:r>
      <w:r w:rsidRPr="000F0522">
        <w:t>finansavimo tvarkos aprašo</w:t>
      </w:r>
    </w:p>
    <w:p w14:paraId="262A4951" w14:textId="77777777" w:rsidR="007C0ECB" w:rsidRPr="000F0522" w:rsidRDefault="007C0ECB" w:rsidP="008110AA">
      <w:pPr>
        <w:ind w:left="3894" w:firstLine="1298"/>
      </w:pPr>
      <w:r>
        <w:t xml:space="preserve">   </w:t>
      </w:r>
      <w:r w:rsidRPr="000F0522">
        <w:t>1 priedas</w:t>
      </w:r>
    </w:p>
    <w:p w14:paraId="3F4B6771" w14:textId="77777777" w:rsidR="007C0ECB" w:rsidRDefault="007C0ECB" w:rsidP="006337CC">
      <w:pPr>
        <w:ind w:left="720" w:right="179"/>
        <w:jc w:val="center"/>
        <w:rPr>
          <w:b/>
          <w:szCs w:val="24"/>
        </w:rPr>
      </w:pPr>
      <w:r>
        <w:rPr>
          <w:b/>
          <w:bCs/>
          <w:caps/>
          <w:color w:val="000000"/>
          <w:szCs w:val="24"/>
        </w:rPr>
        <w:t>VAIKŲ IR JAUNIMO SOCIALIZACIJOS (VASAROS POILSIO) PROGRAMŲ</w:t>
      </w:r>
      <w:r w:rsidRPr="003E67FA">
        <w:rPr>
          <w:b/>
          <w:bCs/>
          <w:color w:val="FF0000"/>
          <w:szCs w:val="24"/>
        </w:rPr>
        <w:t xml:space="preserve"> </w:t>
      </w:r>
      <w:r>
        <w:rPr>
          <w:b/>
          <w:bCs/>
          <w:szCs w:val="24"/>
        </w:rPr>
        <w:t>FINANSAVIMO</w:t>
      </w:r>
      <w:r>
        <w:rPr>
          <w:b/>
          <w:szCs w:val="24"/>
        </w:rPr>
        <w:t xml:space="preserve"> PARAIŠKA  20…  METAMS</w:t>
      </w:r>
    </w:p>
    <w:p w14:paraId="4ACC2AAC" w14:textId="77777777" w:rsidR="007C0ECB" w:rsidRDefault="007C0ECB" w:rsidP="006337CC">
      <w:pPr>
        <w:ind w:left="720" w:right="179"/>
        <w:rPr>
          <w:b/>
          <w:szCs w:val="24"/>
        </w:rPr>
      </w:pPr>
    </w:p>
    <w:p w14:paraId="158DF369" w14:textId="77777777" w:rsidR="007C0ECB" w:rsidRDefault="007C0ECB" w:rsidP="006337CC">
      <w:pPr>
        <w:ind w:left="1440" w:right="179"/>
        <w:jc w:val="center"/>
        <w:rPr>
          <w:b/>
          <w:szCs w:val="24"/>
        </w:rPr>
      </w:pPr>
      <w:r>
        <w:rPr>
          <w:b/>
          <w:szCs w:val="24"/>
        </w:rPr>
        <w:t>I. BENDRO POBŪDŽIO INFORMACIJA</w:t>
      </w:r>
    </w:p>
    <w:p w14:paraId="01BFBE58" w14:textId="77777777" w:rsidR="007C0ECB" w:rsidRDefault="007C0ECB" w:rsidP="006337CC">
      <w:pPr>
        <w:ind w:left="2160" w:firstLine="72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C0ECB" w14:paraId="7923ED73" w14:textId="77777777" w:rsidTr="006337CC">
        <w:tc>
          <w:tcPr>
            <w:tcW w:w="9639" w:type="dxa"/>
          </w:tcPr>
          <w:p w14:paraId="33F5D61D" w14:textId="77777777" w:rsidR="007C0ECB" w:rsidRDefault="007C0ECB" w:rsidP="006337CC">
            <w:pPr>
              <w:rPr>
                <w:b/>
                <w:szCs w:val="24"/>
              </w:rPr>
            </w:pPr>
            <w:r>
              <w:rPr>
                <w:b/>
                <w:bCs/>
                <w:szCs w:val="24"/>
              </w:rPr>
              <w:t xml:space="preserve">1. Pareiškėjo pavadinimas:  </w:t>
            </w:r>
          </w:p>
        </w:tc>
      </w:tr>
    </w:tbl>
    <w:p w14:paraId="72596097" w14:textId="77777777" w:rsidR="007C0ECB" w:rsidRDefault="007C0ECB" w:rsidP="006337CC">
      <w:pPr>
        <w:ind w:firstLine="5040"/>
        <w:rPr>
          <w:b/>
          <w:cap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7C0ECB" w14:paraId="24A271D2" w14:textId="77777777" w:rsidTr="006337CC">
        <w:tc>
          <w:tcPr>
            <w:tcW w:w="9668" w:type="dxa"/>
          </w:tcPr>
          <w:p w14:paraId="69DB7EF5" w14:textId="77777777" w:rsidR="007C0ECB" w:rsidRDefault="007C0ECB" w:rsidP="006337CC">
            <w:pPr>
              <w:jc w:val="both"/>
              <w:rPr>
                <w:b/>
                <w:caps/>
                <w:szCs w:val="24"/>
              </w:rPr>
            </w:pPr>
            <w:r>
              <w:rPr>
                <w:b/>
                <w:caps/>
                <w:szCs w:val="24"/>
              </w:rPr>
              <w:t xml:space="preserve">2. </w:t>
            </w:r>
            <w:r>
              <w:rPr>
                <w:b/>
                <w:bCs/>
                <w:szCs w:val="24"/>
              </w:rPr>
              <w:t>Pareiškėjo kontaktiniai duomenys:</w:t>
            </w:r>
          </w:p>
        </w:tc>
      </w:tr>
      <w:tr w:rsidR="007C0ECB" w14:paraId="09951D1C" w14:textId="77777777" w:rsidTr="006337CC">
        <w:tc>
          <w:tcPr>
            <w:tcW w:w="9668" w:type="dxa"/>
          </w:tcPr>
          <w:p w14:paraId="06F53F96" w14:textId="77777777" w:rsidR="007C0ECB" w:rsidRDefault="007C0ECB" w:rsidP="006337CC">
            <w:pPr>
              <w:rPr>
                <w:szCs w:val="24"/>
              </w:rPr>
            </w:pPr>
            <w:r>
              <w:rPr>
                <w:szCs w:val="24"/>
              </w:rPr>
              <w:t xml:space="preserve">Kodas  </w:t>
            </w:r>
          </w:p>
        </w:tc>
      </w:tr>
      <w:tr w:rsidR="007C0ECB" w14:paraId="32FCF9E2" w14:textId="77777777" w:rsidTr="006337CC">
        <w:tc>
          <w:tcPr>
            <w:tcW w:w="9668" w:type="dxa"/>
          </w:tcPr>
          <w:p w14:paraId="388A76D1" w14:textId="77777777" w:rsidR="007C0ECB" w:rsidRDefault="007C0ECB" w:rsidP="006337CC">
            <w:pPr>
              <w:rPr>
                <w:szCs w:val="24"/>
              </w:rPr>
            </w:pPr>
            <w:r>
              <w:rPr>
                <w:szCs w:val="24"/>
              </w:rPr>
              <w:t xml:space="preserve">Adresas  </w:t>
            </w:r>
          </w:p>
        </w:tc>
      </w:tr>
      <w:tr w:rsidR="007C0ECB" w14:paraId="79A33AF1" w14:textId="77777777" w:rsidTr="006337CC">
        <w:tc>
          <w:tcPr>
            <w:tcW w:w="9668" w:type="dxa"/>
          </w:tcPr>
          <w:p w14:paraId="2E0B114B" w14:textId="77777777" w:rsidR="007C0ECB" w:rsidRDefault="007C0ECB" w:rsidP="006337CC">
            <w:pPr>
              <w:rPr>
                <w:szCs w:val="24"/>
              </w:rPr>
            </w:pPr>
            <w:r>
              <w:rPr>
                <w:szCs w:val="24"/>
              </w:rPr>
              <w:t xml:space="preserve">Miestas, rajonas ir pašto indeksas    </w:t>
            </w:r>
          </w:p>
        </w:tc>
      </w:tr>
      <w:tr w:rsidR="007C0ECB" w14:paraId="0D24C97D" w14:textId="77777777" w:rsidTr="006337CC">
        <w:tc>
          <w:tcPr>
            <w:tcW w:w="9668" w:type="dxa"/>
          </w:tcPr>
          <w:p w14:paraId="06192172" w14:textId="77777777" w:rsidR="007C0ECB" w:rsidRDefault="007C0ECB" w:rsidP="006337CC">
            <w:pPr>
              <w:rPr>
                <w:szCs w:val="24"/>
              </w:rPr>
            </w:pPr>
            <w:r>
              <w:rPr>
                <w:szCs w:val="24"/>
              </w:rPr>
              <w:t xml:space="preserve">Telefonas (su tarpmiestiniu kodu)   </w:t>
            </w:r>
          </w:p>
        </w:tc>
      </w:tr>
      <w:tr w:rsidR="007C0ECB" w14:paraId="141D1BA5" w14:textId="77777777" w:rsidTr="006337CC">
        <w:tc>
          <w:tcPr>
            <w:tcW w:w="9668" w:type="dxa"/>
          </w:tcPr>
          <w:p w14:paraId="5752874B" w14:textId="77777777" w:rsidR="007C0ECB" w:rsidRDefault="007C0ECB" w:rsidP="006337CC">
            <w:pPr>
              <w:rPr>
                <w:szCs w:val="24"/>
              </w:rPr>
            </w:pPr>
            <w:r>
              <w:rPr>
                <w:szCs w:val="24"/>
              </w:rPr>
              <w:t>Faksas (su tarpmiestiniu kodu)</w:t>
            </w:r>
          </w:p>
        </w:tc>
      </w:tr>
      <w:tr w:rsidR="007C0ECB" w14:paraId="73A0FB8C" w14:textId="77777777" w:rsidTr="006337CC">
        <w:tc>
          <w:tcPr>
            <w:tcW w:w="9668" w:type="dxa"/>
          </w:tcPr>
          <w:p w14:paraId="3BBA42C9" w14:textId="77777777" w:rsidR="007C0ECB" w:rsidRDefault="007C0ECB" w:rsidP="006337CC">
            <w:pPr>
              <w:rPr>
                <w:szCs w:val="24"/>
              </w:rPr>
            </w:pPr>
            <w:r>
              <w:rPr>
                <w:szCs w:val="24"/>
              </w:rPr>
              <w:t xml:space="preserve">Elektroninis paštas    </w:t>
            </w:r>
          </w:p>
        </w:tc>
      </w:tr>
      <w:tr w:rsidR="007C0ECB" w14:paraId="688BA313" w14:textId="77777777" w:rsidTr="006337CC">
        <w:tc>
          <w:tcPr>
            <w:tcW w:w="9668" w:type="dxa"/>
          </w:tcPr>
          <w:p w14:paraId="01DF2499" w14:textId="77777777" w:rsidR="007C0ECB" w:rsidRDefault="007C0ECB" w:rsidP="006337CC">
            <w:pPr>
              <w:rPr>
                <w:szCs w:val="24"/>
              </w:rPr>
            </w:pPr>
            <w:r>
              <w:rPr>
                <w:szCs w:val="24"/>
              </w:rPr>
              <w:t xml:space="preserve">Organizacijos/teikėjo banko rekvizitai (banko pavadinimas, kodas, sąskaitos numeris)   </w:t>
            </w:r>
          </w:p>
        </w:tc>
      </w:tr>
    </w:tbl>
    <w:p w14:paraId="4FFBF129" w14:textId="77777777" w:rsidR="007C0ECB" w:rsidRDefault="007C0ECB" w:rsidP="006337CC">
      <w:pPr>
        <w:jc w:val="both"/>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C0ECB" w14:paraId="619FC486" w14:textId="77777777" w:rsidTr="006337CC">
        <w:tc>
          <w:tcPr>
            <w:tcW w:w="9639" w:type="dxa"/>
          </w:tcPr>
          <w:p w14:paraId="0F5F99E6" w14:textId="77777777" w:rsidR="007C0ECB" w:rsidRDefault="007C0ECB" w:rsidP="009F5AF3">
            <w:pPr>
              <w:jc w:val="both"/>
              <w:rPr>
                <w:b/>
                <w:bCs/>
                <w:szCs w:val="24"/>
              </w:rPr>
            </w:pPr>
            <w:r>
              <w:rPr>
                <w:b/>
                <w:bCs/>
                <w:szCs w:val="24"/>
              </w:rPr>
              <w:t xml:space="preserve">3. Informacija apie </w:t>
            </w:r>
            <w:r>
              <w:rPr>
                <w:b/>
                <w:szCs w:val="24"/>
              </w:rPr>
              <w:t>programos vadovą:</w:t>
            </w:r>
          </w:p>
        </w:tc>
      </w:tr>
      <w:tr w:rsidR="007C0ECB" w14:paraId="33810C99" w14:textId="77777777" w:rsidTr="006337CC">
        <w:tc>
          <w:tcPr>
            <w:tcW w:w="9639" w:type="dxa"/>
          </w:tcPr>
          <w:p w14:paraId="49433CD1" w14:textId="77777777" w:rsidR="007C0ECB" w:rsidRDefault="007C0ECB" w:rsidP="006337CC">
            <w:pPr>
              <w:ind w:right="-27"/>
              <w:jc w:val="both"/>
              <w:rPr>
                <w:szCs w:val="24"/>
              </w:rPr>
            </w:pPr>
            <w:r>
              <w:rPr>
                <w:szCs w:val="24"/>
              </w:rPr>
              <w:t xml:space="preserve">Vardas ir pavardė   </w:t>
            </w:r>
          </w:p>
        </w:tc>
      </w:tr>
      <w:tr w:rsidR="007C0ECB" w14:paraId="6CB5C75E" w14:textId="77777777" w:rsidTr="006337CC">
        <w:tc>
          <w:tcPr>
            <w:tcW w:w="9639" w:type="dxa"/>
          </w:tcPr>
          <w:p w14:paraId="78CD07EB" w14:textId="77777777" w:rsidR="007C0ECB" w:rsidRDefault="007C0ECB" w:rsidP="006337CC">
            <w:pPr>
              <w:jc w:val="both"/>
              <w:rPr>
                <w:szCs w:val="24"/>
              </w:rPr>
            </w:pPr>
            <w:r>
              <w:rPr>
                <w:szCs w:val="24"/>
              </w:rPr>
              <w:t xml:space="preserve">Pareigos </w:t>
            </w:r>
          </w:p>
        </w:tc>
      </w:tr>
      <w:tr w:rsidR="007C0ECB" w14:paraId="7D7B323D" w14:textId="77777777" w:rsidTr="006337CC">
        <w:tc>
          <w:tcPr>
            <w:tcW w:w="9639" w:type="dxa"/>
          </w:tcPr>
          <w:p w14:paraId="14AE4AE0" w14:textId="77777777" w:rsidR="007C0ECB" w:rsidRDefault="007C0ECB" w:rsidP="006337CC">
            <w:pPr>
              <w:jc w:val="both"/>
              <w:rPr>
                <w:szCs w:val="24"/>
              </w:rPr>
            </w:pPr>
            <w:r>
              <w:rPr>
                <w:szCs w:val="24"/>
              </w:rPr>
              <w:t xml:space="preserve">Adresas   </w:t>
            </w:r>
          </w:p>
        </w:tc>
      </w:tr>
      <w:tr w:rsidR="007C0ECB" w14:paraId="7FA9DF91" w14:textId="77777777" w:rsidTr="006337CC">
        <w:tc>
          <w:tcPr>
            <w:tcW w:w="9639" w:type="dxa"/>
          </w:tcPr>
          <w:p w14:paraId="7A433735" w14:textId="77777777" w:rsidR="007C0ECB" w:rsidRDefault="007C0ECB" w:rsidP="006337CC">
            <w:pPr>
              <w:jc w:val="both"/>
              <w:rPr>
                <w:szCs w:val="24"/>
              </w:rPr>
            </w:pPr>
            <w:r>
              <w:rPr>
                <w:szCs w:val="24"/>
              </w:rPr>
              <w:t>Telefonas (su tarpmiestiniu kodu)</w:t>
            </w:r>
          </w:p>
        </w:tc>
      </w:tr>
      <w:tr w:rsidR="007C0ECB" w14:paraId="22D0507E" w14:textId="77777777" w:rsidTr="006337CC">
        <w:tc>
          <w:tcPr>
            <w:tcW w:w="9639" w:type="dxa"/>
          </w:tcPr>
          <w:p w14:paraId="32F2AC7F" w14:textId="77777777" w:rsidR="007C0ECB" w:rsidRDefault="007C0ECB" w:rsidP="006337CC">
            <w:pPr>
              <w:jc w:val="both"/>
              <w:rPr>
                <w:szCs w:val="24"/>
              </w:rPr>
            </w:pPr>
            <w:r>
              <w:rPr>
                <w:szCs w:val="24"/>
              </w:rPr>
              <w:t>Faksas (su tarpmiestiniu kodu)</w:t>
            </w:r>
          </w:p>
        </w:tc>
      </w:tr>
      <w:tr w:rsidR="007C0ECB" w14:paraId="76D373D7" w14:textId="77777777" w:rsidTr="006337CC">
        <w:tc>
          <w:tcPr>
            <w:tcW w:w="9639" w:type="dxa"/>
          </w:tcPr>
          <w:p w14:paraId="2CACA8C6" w14:textId="77777777" w:rsidR="007C0ECB" w:rsidRDefault="007C0ECB" w:rsidP="006337CC">
            <w:pPr>
              <w:jc w:val="both"/>
              <w:rPr>
                <w:szCs w:val="24"/>
              </w:rPr>
            </w:pPr>
            <w:r>
              <w:rPr>
                <w:szCs w:val="24"/>
              </w:rPr>
              <w:t xml:space="preserve">Elektroninis paštas    </w:t>
            </w:r>
          </w:p>
        </w:tc>
      </w:tr>
      <w:tr w:rsidR="007C0ECB" w14:paraId="65692F61" w14:textId="77777777" w:rsidTr="006337CC">
        <w:tc>
          <w:tcPr>
            <w:tcW w:w="9639" w:type="dxa"/>
          </w:tcPr>
          <w:p w14:paraId="290FFCFD" w14:textId="77777777" w:rsidR="007C0ECB" w:rsidRDefault="007C0ECB" w:rsidP="006337CC">
            <w:pPr>
              <w:jc w:val="both"/>
              <w:rPr>
                <w:szCs w:val="24"/>
              </w:rPr>
            </w:pPr>
            <w:r>
              <w:rPr>
                <w:szCs w:val="24"/>
              </w:rPr>
              <w:t>Pareiškėjo patirtis įgyvendinant neformaliojo vaikų švietimo veiklas ir projektus (</w:t>
            </w:r>
            <w:r>
              <w:rPr>
                <w:i/>
                <w:szCs w:val="24"/>
              </w:rPr>
              <w:t>trumpas aprašymas</w:t>
            </w:r>
            <w:r>
              <w:rPr>
                <w:szCs w:val="24"/>
              </w:rPr>
              <w:t>)</w:t>
            </w:r>
          </w:p>
        </w:tc>
      </w:tr>
    </w:tbl>
    <w:p w14:paraId="0F4B824B" w14:textId="77777777" w:rsidR="007C0ECB" w:rsidRDefault="007C0ECB" w:rsidP="006337CC">
      <w:pPr>
        <w:rPr>
          <w:sz w:val="10"/>
          <w:szCs w:val="10"/>
        </w:rPr>
      </w:pPr>
    </w:p>
    <w:p w14:paraId="5ED239DB" w14:textId="77777777" w:rsidR="007C0ECB" w:rsidRDefault="007C0ECB" w:rsidP="006337CC">
      <w:pPr>
        <w:keepNext/>
        <w:jc w:val="center"/>
        <w:outlineLvl w:val="1"/>
        <w:rPr>
          <w:smallCaps/>
          <w:color w:val="000000"/>
          <w:szCs w:val="24"/>
        </w:rPr>
      </w:pPr>
      <w:r>
        <w:rPr>
          <w:b/>
          <w:bCs/>
          <w:caps/>
          <w:color w:val="000000"/>
          <w:szCs w:val="24"/>
        </w:rPr>
        <w:t>II. programos aprašymas</w:t>
      </w:r>
    </w:p>
    <w:p w14:paraId="420272C1" w14:textId="77777777" w:rsidR="007C0ECB" w:rsidRDefault="007C0ECB" w:rsidP="006337CC">
      <w:pPr>
        <w:rPr>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159"/>
        <w:gridCol w:w="1742"/>
      </w:tblGrid>
      <w:tr w:rsidR="007C0ECB" w14:paraId="5E5AE22C" w14:textId="77777777" w:rsidTr="006337CC">
        <w:trPr>
          <w:trHeight w:val="562"/>
        </w:trPr>
        <w:tc>
          <w:tcPr>
            <w:tcW w:w="9923" w:type="dxa"/>
            <w:gridSpan w:val="3"/>
            <w:vAlign w:val="center"/>
          </w:tcPr>
          <w:p w14:paraId="72F93B0A" w14:textId="77777777" w:rsidR="007C0ECB" w:rsidRDefault="007C0ECB" w:rsidP="009F5AF3">
            <w:pPr>
              <w:rPr>
                <w:b/>
                <w:bCs/>
                <w:szCs w:val="24"/>
              </w:rPr>
            </w:pPr>
            <w:r>
              <w:rPr>
                <w:b/>
                <w:bCs/>
                <w:szCs w:val="24"/>
              </w:rPr>
              <w:t xml:space="preserve">4. Programos pavadinimas:    </w:t>
            </w:r>
          </w:p>
        </w:tc>
      </w:tr>
      <w:tr w:rsidR="007C0ECB" w14:paraId="3AD3D874" w14:textId="77777777" w:rsidTr="006337CC">
        <w:tblPrEx>
          <w:tblLook w:val="00A0" w:firstRow="1" w:lastRow="0" w:firstColumn="1" w:lastColumn="0" w:noHBand="0" w:noVBand="0"/>
        </w:tblPrEx>
        <w:trPr>
          <w:trHeight w:val="653"/>
        </w:trPr>
        <w:tc>
          <w:tcPr>
            <w:tcW w:w="8181" w:type="dxa"/>
            <w:gridSpan w:val="2"/>
            <w:vAlign w:val="center"/>
          </w:tcPr>
          <w:p w14:paraId="5FA38F6B" w14:textId="77777777" w:rsidR="007C0ECB" w:rsidRDefault="007C0ECB" w:rsidP="006337CC">
            <w:pPr>
              <w:rPr>
                <w:b/>
                <w:bCs/>
                <w:szCs w:val="24"/>
              </w:rPr>
            </w:pPr>
            <w:r>
              <w:rPr>
                <w:b/>
                <w:bCs/>
                <w:szCs w:val="24"/>
              </w:rPr>
              <w:t>5. Grupė:</w:t>
            </w:r>
          </w:p>
        </w:tc>
        <w:tc>
          <w:tcPr>
            <w:tcW w:w="1742" w:type="dxa"/>
          </w:tcPr>
          <w:p w14:paraId="20C1E91E" w14:textId="77777777" w:rsidR="007C0ECB" w:rsidRDefault="007C0ECB" w:rsidP="006337CC">
            <w:pPr>
              <w:jc w:val="center"/>
              <w:rPr>
                <w:szCs w:val="24"/>
              </w:rPr>
            </w:pPr>
            <w:r>
              <w:rPr>
                <w:szCs w:val="24"/>
              </w:rPr>
              <w:t>Pažymėkite</w:t>
            </w:r>
          </w:p>
          <w:p w14:paraId="4A18F74B" w14:textId="77777777" w:rsidR="007C0ECB" w:rsidRDefault="007C0ECB" w:rsidP="006337CC">
            <w:pPr>
              <w:jc w:val="center"/>
              <w:rPr>
                <w:szCs w:val="24"/>
              </w:rPr>
            </w:pPr>
            <w:r>
              <w:rPr>
                <w:szCs w:val="24"/>
              </w:rPr>
              <w:t>(X)</w:t>
            </w:r>
          </w:p>
        </w:tc>
      </w:tr>
      <w:tr w:rsidR="007C0ECB" w14:paraId="2932A634" w14:textId="77777777" w:rsidTr="006337CC">
        <w:tblPrEx>
          <w:tblLook w:val="00A0" w:firstRow="1" w:lastRow="0" w:firstColumn="1" w:lastColumn="0" w:noHBand="0" w:noVBand="0"/>
        </w:tblPrEx>
        <w:trPr>
          <w:trHeight w:val="195"/>
        </w:trPr>
        <w:tc>
          <w:tcPr>
            <w:tcW w:w="1022" w:type="dxa"/>
            <w:tcBorders>
              <w:right w:val="nil"/>
            </w:tcBorders>
          </w:tcPr>
          <w:p w14:paraId="6C23BCAB" w14:textId="77777777" w:rsidR="007C0ECB" w:rsidRDefault="007C0ECB" w:rsidP="006337CC">
            <w:pPr>
              <w:ind w:right="-108"/>
              <w:jc w:val="both"/>
              <w:rPr>
                <w:szCs w:val="24"/>
              </w:rPr>
            </w:pPr>
            <w:r>
              <w:rPr>
                <w:szCs w:val="24"/>
              </w:rPr>
              <w:t>5.1.</w:t>
            </w:r>
          </w:p>
        </w:tc>
        <w:tc>
          <w:tcPr>
            <w:tcW w:w="7159" w:type="dxa"/>
            <w:tcBorders>
              <w:left w:val="nil"/>
            </w:tcBorders>
          </w:tcPr>
          <w:p w14:paraId="3209E6DB" w14:textId="77777777" w:rsidR="007C0ECB" w:rsidRDefault="007C0ECB" w:rsidP="006337CC">
            <w:pPr>
              <w:ind w:left="-251" w:firstLine="149"/>
              <w:jc w:val="both"/>
              <w:rPr>
                <w:szCs w:val="24"/>
              </w:rPr>
            </w:pPr>
            <w:r>
              <w:rPr>
                <w:szCs w:val="24"/>
              </w:rPr>
              <w:t>Vaikų vasaros stovyklų programa (ne mažiau 5 dienos). Turintiems</w:t>
            </w:r>
          </w:p>
          <w:p w14:paraId="40EA276A" w14:textId="77777777" w:rsidR="007C0ECB" w:rsidRDefault="007C0ECB" w:rsidP="006337CC">
            <w:pPr>
              <w:ind w:left="-251" w:firstLine="211"/>
              <w:jc w:val="both"/>
              <w:rPr>
                <w:szCs w:val="24"/>
              </w:rPr>
            </w:pPr>
            <w:r>
              <w:rPr>
                <w:szCs w:val="24"/>
              </w:rPr>
              <w:t>specialiųjų ugdymosi poreikių ar negalią vaikams  - ne mažiau 3 dienos)</w:t>
            </w:r>
          </w:p>
        </w:tc>
        <w:tc>
          <w:tcPr>
            <w:tcW w:w="1742" w:type="dxa"/>
          </w:tcPr>
          <w:p w14:paraId="71F6EEC3" w14:textId="77777777" w:rsidR="007C0ECB" w:rsidRDefault="007C0ECB" w:rsidP="006337CC">
            <w:pPr>
              <w:jc w:val="center"/>
              <w:rPr>
                <w:szCs w:val="24"/>
              </w:rPr>
            </w:pPr>
          </w:p>
        </w:tc>
      </w:tr>
      <w:tr w:rsidR="007C0ECB" w14:paraId="0B2BAE58" w14:textId="77777777" w:rsidTr="006337CC">
        <w:tblPrEx>
          <w:tblLook w:val="00A0" w:firstRow="1" w:lastRow="0" w:firstColumn="1" w:lastColumn="0" w:noHBand="0" w:noVBand="0"/>
        </w:tblPrEx>
        <w:trPr>
          <w:trHeight w:val="195"/>
        </w:trPr>
        <w:tc>
          <w:tcPr>
            <w:tcW w:w="1022" w:type="dxa"/>
            <w:tcBorders>
              <w:right w:val="nil"/>
            </w:tcBorders>
          </w:tcPr>
          <w:p w14:paraId="171EDA02" w14:textId="77777777" w:rsidR="007C0ECB" w:rsidRDefault="007C0ECB" w:rsidP="006337CC">
            <w:pPr>
              <w:jc w:val="both"/>
              <w:rPr>
                <w:szCs w:val="24"/>
              </w:rPr>
            </w:pPr>
            <w:r>
              <w:rPr>
                <w:szCs w:val="24"/>
              </w:rPr>
              <w:t>5.1.1.</w:t>
            </w:r>
          </w:p>
        </w:tc>
        <w:tc>
          <w:tcPr>
            <w:tcW w:w="7159" w:type="dxa"/>
            <w:tcBorders>
              <w:left w:val="nil"/>
            </w:tcBorders>
          </w:tcPr>
          <w:p w14:paraId="159E2C49" w14:textId="77777777" w:rsidR="007C0ECB" w:rsidRDefault="007C0ECB" w:rsidP="006337CC">
            <w:pPr>
              <w:ind w:left="-251" w:firstLine="149"/>
              <w:jc w:val="both"/>
              <w:rPr>
                <w:szCs w:val="24"/>
              </w:rPr>
            </w:pPr>
            <w:r>
              <w:rPr>
                <w:szCs w:val="24"/>
              </w:rPr>
              <w:t>su maitinimo paslauga</w:t>
            </w:r>
          </w:p>
        </w:tc>
        <w:tc>
          <w:tcPr>
            <w:tcW w:w="1742" w:type="dxa"/>
          </w:tcPr>
          <w:p w14:paraId="7015B0C7" w14:textId="77777777" w:rsidR="007C0ECB" w:rsidRDefault="007C0ECB" w:rsidP="006337CC">
            <w:pPr>
              <w:jc w:val="center"/>
              <w:rPr>
                <w:szCs w:val="24"/>
              </w:rPr>
            </w:pPr>
          </w:p>
        </w:tc>
      </w:tr>
      <w:tr w:rsidR="007C0ECB" w14:paraId="61458387" w14:textId="77777777" w:rsidTr="006337CC">
        <w:tblPrEx>
          <w:tblLook w:val="00A0" w:firstRow="1" w:lastRow="0" w:firstColumn="1" w:lastColumn="0" w:noHBand="0" w:noVBand="0"/>
        </w:tblPrEx>
        <w:trPr>
          <w:trHeight w:val="195"/>
        </w:trPr>
        <w:tc>
          <w:tcPr>
            <w:tcW w:w="1022" w:type="dxa"/>
            <w:tcBorders>
              <w:right w:val="nil"/>
            </w:tcBorders>
          </w:tcPr>
          <w:p w14:paraId="25CC16C0" w14:textId="77777777" w:rsidR="007C0ECB" w:rsidRDefault="007C0ECB" w:rsidP="006337CC">
            <w:pPr>
              <w:jc w:val="both"/>
              <w:rPr>
                <w:szCs w:val="24"/>
              </w:rPr>
            </w:pPr>
            <w:r>
              <w:rPr>
                <w:szCs w:val="24"/>
              </w:rPr>
              <w:t xml:space="preserve">5.1.2. </w:t>
            </w:r>
          </w:p>
        </w:tc>
        <w:tc>
          <w:tcPr>
            <w:tcW w:w="7159" w:type="dxa"/>
            <w:tcBorders>
              <w:left w:val="nil"/>
            </w:tcBorders>
          </w:tcPr>
          <w:p w14:paraId="219180BE" w14:textId="77777777" w:rsidR="007C0ECB" w:rsidRDefault="007C0ECB" w:rsidP="006337CC">
            <w:pPr>
              <w:ind w:left="-251" w:firstLine="149"/>
              <w:jc w:val="both"/>
              <w:rPr>
                <w:szCs w:val="24"/>
              </w:rPr>
            </w:pPr>
            <w:r>
              <w:rPr>
                <w:szCs w:val="24"/>
              </w:rPr>
              <w:t>su apgyvendinimo paslauga</w:t>
            </w:r>
          </w:p>
        </w:tc>
        <w:tc>
          <w:tcPr>
            <w:tcW w:w="1742" w:type="dxa"/>
          </w:tcPr>
          <w:p w14:paraId="6604CD51" w14:textId="77777777" w:rsidR="007C0ECB" w:rsidRDefault="007C0ECB" w:rsidP="006337CC">
            <w:pPr>
              <w:jc w:val="center"/>
              <w:rPr>
                <w:szCs w:val="24"/>
              </w:rPr>
            </w:pPr>
          </w:p>
        </w:tc>
      </w:tr>
      <w:tr w:rsidR="007C0ECB" w14:paraId="72BD1ED1" w14:textId="77777777" w:rsidTr="006337CC">
        <w:tblPrEx>
          <w:tblLook w:val="00A0" w:firstRow="1" w:lastRow="0" w:firstColumn="1" w:lastColumn="0" w:noHBand="0" w:noVBand="0"/>
        </w:tblPrEx>
        <w:tc>
          <w:tcPr>
            <w:tcW w:w="8181" w:type="dxa"/>
            <w:gridSpan w:val="2"/>
          </w:tcPr>
          <w:p w14:paraId="42D3A97C" w14:textId="77777777" w:rsidR="007C0ECB" w:rsidRDefault="007C0ECB" w:rsidP="006337CC">
            <w:pPr>
              <w:jc w:val="both"/>
              <w:rPr>
                <w:szCs w:val="24"/>
              </w:rPr>
            </w:pPr>
            <w:r>
              <w:rPr>
                <w:szCs w:val="24"/>
              </w:rPr>
              <w:t>5.2.  Kitos neformaliojo vaikų švietimo veiklos ( ne mažiau 8 val. per mėnesį)</w:t>
            </w:r>
          </w:p>
        </w:tc>
        <w:tc>
          <w:tcPr>
            <w:tcW w:w="1742" w:type="dxa"/>
          </w:tcPr>
          <w:p w14:paraId="4D19D2E9" w14:textId="77777777" w:rsidR="007C0ECB" w:rsidRDefault="007C0ECB" w:rsidP="006337CC">
            <w:pPr>
              <w:jc w:val="both"/>
              <w:rPr>
                <w:szCs w:val="24"/>
              </w:rPr>
            </w:pPr>
          </w:p>
        </w:tc>
      </w:tr>
      <w:tr w:rsidR="007C0ECB" w14:paraId="565FB039" w14:textId="77777777" w:rsidTr="006337CC">
        <w:tblPrEx>
          <w:tblLook w:val="00A0" w:firstRow="1" w:lastRow="0" w:firstColumn="1" w:lastColumn="0" w:noHBand="0" w:noVBand="0"/>
        </w:tblPrEx>
        <w:tc>
          <w:tcPr>
            <w:tcW w:w="8181" w:type="dxa"/>
            <w:gridSpan w:val="2"/>
          </w:tcPr>
          <w:p w14:paraId="5C542086" w14:textId="77777777" w:rsidR="007C0ECB" w:rsidRDefault="007C0ECB" w:rsidP="009F5AF3">
            <w:pPr>
              <w:tabs>
                <w:tab w:val="left" w:pos="484"/>
              </w:tabs>
              <w:jc w:val="both"/>
              <w:rPr>
                <w:szCs w:val="24"/>
              </w:rPr>
            </w:pPr>
            <w:r>
              <w:rPr>
                <w:szCs w:val="24"/>
              </w:rPr>
              <w:t>5.2.1.    programa(-</w:t>
            </w:r>
            <w:proofErr w:type="spellStart"/>
            <w:r>
              <w:rPr>
                <w:szCs w:val="24"/>
              </w:rPr>
              <w:t>os</w:t>
            </w:r>
            <w:proofErr w:type="spellEnd"/>
            <w:r>
              <w:rPr>
                <w:szCs w:val="24"/>
              </w:rPr>
              <w:t>)</w:t>
            </w:r>
          </w:p>
        </w:tc>
        <w:tc>
          <w:tcPr>
            <w:tcW w:w="1742" w:type="dxa"/>
          </w:tcPr>
          <w:p w14:paraId="2270A466" w14:textId="77777777" w:rsidR="007C0ECB" w:rsidRDefault="007C0ECB" w:rsidP="006337CC">
            <w:pPr>
              <w:jc w:val="both"/>
              <w:rPr>
                <w:szCs w:val="24"/>
              </w:rPr>
            </w:pPr>
          </w:p>
        </w:tc>
      </w:tr>
      <w:tr w:rsidR="007C0ECB" w14:paraId="2225D407" w14:textId="77777777" w:rsidTr="006337CC">
        <w:tblPrEx>
          <w:tblLook w:val="00A0" w:firstRow="1" w:lastRow="0" w:firstColumn="1" w:lastColumn="0" w:noHBand="0" w:noVBand="0"/>
        </w:tblPrEx>
        <w:tc>
          <w:tcPr>
            <w:tcW w:w="8181" w:type="dxa"/>
            <w:gridSpan w:val="2"/>
            <w:tcBorders>
              <w:bottom w:val="single" w:sz="4" w:space="0" w:color="000000"/>
            </w:tcBorders>
          </w:tcPr>
          <w:p w14:paraId="2FF86C60" w14:textId="77777777" w:rsidR="007C0ECB" w:rsidRDefault="007C0ECB" w:rsidP="006337CC">
            <w:pPr>
              <w:tabs>
                <w:tab w:val="left" w:pos="484"/>
              </w:tabs>
              <w:jc w:val="both"/>
              <w:rPr>
                <w:szCs w:val="24"/>
              </w:rPr>
            </w:pPr>
            <w:r>
              <w:rPr>
                <w:szCs w:val="24"/>
              </w:rPr>
              <w:t>5.2.2.    edukacinės veiklos</w:t>
            </w:r>
          </w:p>
        </w:tc>
        <w:tc>
          <w:tcPr>
            <w:tcW w:w="1742" w:type="dxa"/>
          </w:tcPr>
          <w:p w14:paraId="68626767" w14:textId="77777777" w:rsidR="007C0ECB" w:rsidRDefault="007C0ECB" w:rsidP="006337CC">
            <w:pPr>
              <w:jc w:val="both"/>
              <w:rPr>
                <w:szCs w:val="24"/>
              </w:rPr>
            </w:pPr>
          </w:p>
        </w:tc>
      </w:tr>
      <w:tr w:rsidR="007C0ECB" w14:paraId="168826DD" w14:textId="77777777" w:rsidTr="006337CC">
        <w:tblPrEx>
          <w:tblLook w:val="00A0" w:firstRow="1" w:lastRow="0" w:firstColumn="1" w:lastColumn="0" w:noHBand="0" w:noVBand="0"/>
        </w:tblPrEx>
        <w:trPr>
          <w:trHeight w:val="266"/>
        </w:trPr>
        <w:tc>
          <w:tcPr>
            <w:tcW w:w="8181" w:type="dxa"/>
            <w:gridSpan w:val="2"/>
            <w:tcBorders>
              <w:top w:val="single" w:sz="4" w:space="0" w:color="000000"/>
            </w:tcBorders>
          </w:tcPr>
          <w:p w14:paraId="2043E2D1" w14:textId="77777777" w:rsidR="007C0ECB" w:rsidRDefault="007C0ECB" w:rsidP="006337CC">
            <w:pPr>
              <w:tabs>
                <w:tab w:val="left" w:pos="484"/>
              </w:tabs>
              <w:jc w:val="both"/>
              <w:rPr>
                <w:szCs w:val="24"/>
              </w:rPr>
            </w:pPr>
            <w:r>
              <w:rPr>
                <w:szCs w:val="24"/>
              </w:rPr>
              <w:t>5.2.3.    kiti ugdomojo pobūdžio renginiai</w:t>
            </w:r>
          </w:p>
        </w:tc>
        <w:tc>
          <w:tcPr>
            <w:tcW w:w="1742" w:type="dxa"/>
          </w:tcPr>
          <w:p w14:paraId="67613055" w14:textId="77777777" w:rsidR="007C0ECB" w:rsidRDefault="007C0ECB" w:rsidP="006337CC">
            <w:pPr>
              <w:jc w:val="both"/>
              <w:rPr>
                <w:szCs w:val="24"/>
              </w:rPr>
            </w:pPr>
          </w:p>
        </w:tc>
      </w:tr>
      <w:tr w:rsidR="007C0ECB" w14:paraId="3C9F842F" w14:textId="77777777" w:rsidTr="006337CC">
        <w:tblPrEx>
          <w:tblLook w:val="00A0" w:firstRow="1" w:lastRow="0" w:firstColumn="1" w:lastColumn="0" w:noHBand="0" w:noVBand="0"/>
        </w:tblPrEx>
        <w:tc>
          <w:tcPr>
            <w:tcW w:w="8181" w:type="dxa"/>
            <w:gridSpan w:val="2"/>
            <w:tcBorders>
              <w:left w:val="nil"/>
              <w:right w:val="nil"/>
            </w:tcBorders>
          </w:tcPr>
          <w:p w14:paraId="0047BB0A" w14:textId="77777777" w:rsidR="007C0ECB" w:rsidRDefault="007C0ECB" w:rsidP="006337CC">
            <w:pPr>
              <w:tabs>
                <w:tab w:val="left" w:pos="484"/>
              </w:tabs>
              <w:jc w:val="both"/>
              <w:rPr>
                <w:szCs w:val="24"/>
              </w:rPr>
            </w:pPr>
          </w:p>
        </w:tc>
        <w:tc>
          <w:tcPr>
            <w:tcW w:w="1742" w:type="dxa"/>
            <w:tcBorders>
              <w:left w:val="nil"/>
              <w:right w:val="nil"/>
            </w:tcBorders>
          </w:tcPr>
          <w:p w14:paraId="5ADF1E70" w14:textId="77777777" w:rsidR="007C0ECB" w:rsidRDefault="007C0ECB" w:rsidP="006337CC">
            <w:pPr>
              <w:jc w:val="both"/>
              <w:rPr>
                <w:szCs w:val="24"/>
              </w:rPr>
            </w:pPr>
          </w:p>
        </w:tc>
      </w:tr>
      <w:tr w:rsidR="007C0ECB" w14:paraId="3CCF5362" w14:textId="77777777" w:rsidTr="006337CC">
        <w:tblPrEx>
          <w:tblLook w:val="00A0" w:firstRow="1" w:lastRow="0" w:firstColumn="1" w:lastColumn="0" w:noHBand="0" w:noVBand="0"/>
        </w:tblPrEx>
        <w:tc>
          <w:tcPr>
            <w:tcW w:w="9923" w:type="dxa"/>
            <w:gridSpan w:val="3"/>
            <w:tcBorders>
              <w:bottom w:val="single" w:sz="4" w:space="0" w:color="000000"/>
            </w:tcBorders>
          </w:tcPr>
          <w:p w14:paraId="4E9ECA9A" w14:textId="77777777" w:rsidR="007C0ECB" w:rsidRDefault="007C0ECB" w:rsidP="009F5AF3">
            <w:pPr>
              <w:jc w:val="both"/>
              <w:rPr>
                <w:szCs w:val="24"/>
              </w:rPr>
            </w:pPr>
            <w:r>
              <w:rPr>
                <w:b/>
                <w:szCs w:val="24"/>
              </w:rPr>
              <w:t>6. Programos įgyvendinimo trukmė:</w:t>
            </w:r>
            <w:r>
              <w:rPr>
                <w:szCs w:val="24"/>
              </w:rPr>
              <w:t xml:space="preserve"> nuo 20_/_/_ iki 20_/_/_</w:t>
            </w:r>
          </w:p>
        </w:tc>
      </w:tr>
    </w:tbl>
    <w:p w14:paraId="78BE9D7B" w14:textId="77777777" w:rsidR="007C0ECB" w:rsidRDefault="007C0ECB" w:rsidP="006337CC">
      <w:pPr>
        <w:jc w:val="both"/>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4988DC55" w14:textId="77777777" w:rsidTr="006337CC">
        <w:tc>
          <w:tcPr>
            <w:tcW w:w="9854" w:type="dxa"/>
          </w:tcPr>
          <w:p w14:paraId="43AC7171" w14:textId="77777777" w:rsidR="007C0ECB" w:rsidRDefault="007C0ECB" w:rsidP="006337CC">
            <w:pPr>
              <w:jc w:val="both"/>
              <w:rPr>
                <w:bCs/>
                <w:szCs w:val="24"/>
              </w:rPr>
            </w:pPr>
            <w:r>
              <w:rPr>
                <w:b/>
                <w:bCs/>
                <w:szCs w:val="24"/>
              </w:rPr>
              <w:t xml:space="preserve">7. Programos poreikio pagrindimas </w:t>
            </w:r>
            <w:r>
              <w:rPr>
                <w:bCs/>
                <w:szCs w:val="24"/>
              </w:rPr>
              <w:t>(</w:t>
            </w:r>
            <w:r>
              <w:rPr>
                <w:bCs/>
                <w:i/>
                <w:szCs w:val="24"/>
              </w:rPr>
              <w:t>trumpas aprašymas</w:t>
            </w:r>
            <w:r>
              <w:rPr>
                <w:bCs/>
                <w:szCs w:val="24"/>
              </w:rPr>
              <w:t>)</w:t>
            </w:r>
          </w:p>
        </w:tc>
      </w:tr>
    </w:tbl>
    <w:p w14:paraId="22799261" w14:textId="77777777" w:rsidR="007C0ECB" w:rsidRDefault="007C0ECB" w:rsidP="006337CC">
      <w:pPr>
        <w:jc w:val="both"/>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43827A7E" w14:textId="77777777" w:rsidTr="006337CC">
        <w:tc>
          <w:tcPr>
            <w:tcW w:w="9854" w:type="dxa"/>
          </w:tcPr>
          <w:p w14:paraId="2CF1637D" w14:textId="77777777" w:rsidR="007C0ECB" w:rsidRDefault="007C0ECB" w:rsidP="006337CC">
            <w:pPr>
              <w:jc w:val="both"/>
              <w:rPr>
                <w:bCs/>
                <w:szCs w:val="24"/>
              </w:rPr>
            </w:pPr>
            <w:r>
              <w:rPr>
                <w:b/>
                <w:bCs/>
                <w:szCs w:val="24"/>
              </w:rPr>
              <w:t>8. Programos tikslas ir uždaviniai</w:t>
            </w:r>
          </w:p>
        </w:tc>
      </w:tr>
      <w:tr w:rsidR="007C0ECB" w14:paraId="056FE30A" w14:textId="77777777" w:rsidTr="006337CC">
        <w:tc>
          <w:tcPr>
            <w:tcW w:w="9854" w:type="dxa"/>
          </w:tcPr>
          <w:p w14:paraId="7FA20392" w14:textId="77777777" w:rsidR="007C0ECB" w:rsidRDefault="007C0ECB" w:rsidP="006337CC">
            <w:pPr>
              <w:jc w:val="both"/>
              <w:rPr>
                <w:bCs/>
                <w:i/>
                <w:szCs w:val="24"/>
              </w:rPr>
            </w:pPr>
            <w:r>
              <w:rPr>
                <w:bCs/>
                <w:i/>
                <w:szCs w:val="24"/>
              </w:rPr>
              <w:lastRenderedPageBreak/>
              <w:t>Tikslas</w:t>
            </w:r>
          </w:p>
        </w:tc>
      </w:tr>
      <w:tr w:rsidR="007C0ECB" w14:paraId="0F6A57E2" w14:textId="77777777" w:rsidTr="006337CC">
        <w:trPr>
          <w:trHeight w:val="865"/>
        </w:trPr>
        <w:tc>
          <w:tcPr>
            <w:tcW w:w="9854" w:type="dxa"/>
          </w:tcPr>
          <w:p w14:paraId="3065B8CC" w14:textId="77777777" w:rsidR="007C0ECB" w:rsidRDefault="007C0ECB" w:rsidP="006337CC">
            <w:pPr>
              <w:jc w:val="both"/>
              <w:rPr>
                <w:bCs/>
                <w:i/>
                <w:szCs w:val="24"/>
              </w:rPr>
            </w:pPr>
            <w:r>
              <w:rPr>
                <w:bCs/>
                <w:i/>
                <w:szCs w:val="24"/>
              </w:rPr>
              <w:t>Uždaviniai</w:t>
            </w:r>
          </w:p>
          <w:p w14:paraId="496F2C7F" w14:textId="77777777" w:rsidR="007C0ECB" w:rsidRDefault="007C0ECB" w:rsidP="006337CC">
            <w:pPr>
              <w:jc w:val="both"/>
              <w:rPr>
                <w:bCs/>
                <w:i/>
                <w:szCs w:val="24"/>
              </w:rPr>
            </w:pPr>
            <w:r>
              <w:rPr>
                <w:bCs/>
                <w:i/>
                <w:szCs w:val="24"/>
              </w:rPr>
              <w:t>▪</w:t>
            </w:r>
          </w:p>
          <w:p w14:paraId="490ADB6E" w14:textId="77777777" w:rsidR="007C0ECB" w:rsidRDefault="007C0ECB" w:rsidP="006337CC">
            <w:pPr>
              <w:jc w:val="both"/>
              <w:rPr>
                <w:bCs/>
                <w:i/>
                <w:szCs w:val="24"/>
              </w:rPr>
            </w:pPr>
            <w:r>
              <w:rPr>
                <w:bCs/>
                <w:i/>
                <w:szCs w:val="24"/>
              </w:rPr>
              <w:t>▪</w:t>
            </w:r>
          </w:p>
          <w:p w14:paraId="4090D5E4" w14:textId="77777777" w:rsidR="007C0ECB" w:rsidRDefault="007C0ECB" w:rsidP="006337CC">
            <w:pPr>
              <w:jc w:val="both"/>
              <w:rPr>
                <w:bCs/>
                <w:i/>
                <w:szCs w:val="24"/>
              </w:rPr>
            </w:pPr>
            <w:r>
              <w:rPr>
                <w:bCs/>
                <w:i/>
                <w:szCs w:val="24"/>
              </w:rPr>
              <w:t>▪</w:t>
            </w:r>
          </w:p>
        </w:tc>
      </w:tr>
    </w:tbl>
    <w:p w14:paraId="7DBA3A96" w14:textId="77777777" w:rsidR="007C0ECB" w:rsidRDefault="007C0ECB" w:rsidP="006337CC">
      <w:pPr>
        <w:jc w:val="both"/>
        <w:rPr>
          <w:b/>
          <w:caps/>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C0ECB" w14:paraId="33C62AB5" w14:textId="77777777" w:rsidTr="006337CC">
        <w:tc>
          <w:tcPr>
            <w:tcW w:w="9923" w:type="dxa"/>
          </w:tcPr>
          <w:p w14:paraId="6C668340" w14:textId="77777777" w:rsidR="007C0ECB" w:rsidRDefault="007C0ECB" w:rsidP="009F5AF3">
            <w:pPr>
              <w:ind w:hanging="83"/>
              <w:rPr>
                <w:bCs/>
                <w:szCs w:val="24"/>
              </w:rPr>
            </w:pPr>
            <w:r>
              <w:rPr>
                <w:b/>
                <w:bCs/>
                <w:szCs w:val="24"/>
              </w:rPr>
              <w:t>9. Trumpas programos aprašymas</w:t>
            </w:r>
          </w:p>
        </w:tc>
      </w:tr>
    </w:tbl>
    <w:p w14:paraId="5461305A" w14:textId="77777777" w:rsidR="007C0ECB" w:rsidRDefault="007C0ECB" w:rsidP="006337CC">
      <w:pPr>
        <w:jc w:val="both"/>
        <w:rPr>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7C0ECB" w14:paraId="10888CC3" w14:textId="77777777" w:rsidTr="006337CC">
        <w:tc>
          <w:tcPr>
            <w:tcW w:w="9923" w:type="dxa"/>
          </w:tcPr>
          <w:p w14:paraId="2F88DB4A" w14:textId="77777777" w:rsidR="007C0ECB" w:rsidRDefault="007C0ECB" w:rsidP="006337CC">
            <w:pPr>
              <w:rPr>
                <w:b/>
                <w:bCs/>
                <w:szCs w:val="24"/>
              </w:rPr>
            </w:pPr>
            <w:r>
              <w:rPr>
                <w:b/>
                <w:bCs/>
                <w:szCs w:val="24"/>
              </w:rPr>
              <w:t xml:space="preserve">10. Numatomi programos įgyvendinimo rezultatai </w:t>
            </w:r>
            <w:r>
              <w:rPr>
                <w:bCs/>
                <w:szCs w:val="24"/>
              </w:rPr>
              <w:t>(</w:t>
            </w:r>
            <w:r>
              <w:rPr>
                <w:bCs/>
                <w:i/>
                <w:szCs w:val="24"/>
              </w:rPr>
              <w:t>struktūrizuoti</w:t>
            </w:r>
            <w:r>
              <w:rPr>
                <w:bCs/>
                <w:szCs w:val="24"/>
              </w:rPr>
              <w:t>)</w:t>
            </w:r>
          </w:p>
          <w:p w14:paraId="3051839F" w14:textId="77777777" w:rsidR="007C0ECB" w:rsidRDefault="007C0ECB" w:rsidP="006337CC">
            <w:pPr>
              <w:rPr>
                <w:bCs/>
                <w:szCs w:val="24"/>
              </w:rPr>
            </w:pPr>
            <w:r>
              <w:rPr>
                <w:bCs/>
                <w:szCs w:val="24"/>
              </w:rPr>
              <w:t>▪</w:t>
            </w:r>
          </w:p>
          <w:p w14:paraId="42332727" w14:textId="77777777" w:rsidR="007C0ECB" w:rsidRDefault="007C0ECB" w:rsidP="006337CC">
            <w:pPr>
              <w:rPr>
                <w:bCs/>
                <w:szCs w:val="24"/>
              </w:rPr>
            </w:pPr>
            <w:r>
              <w:rPr>
                <w:bCs/>
                <w:szCs w:val="24"/>
              </w:rPr>
              <w:t>▪</w:t>
            </w:r>
          </w:p>
          <w:p w14:paraId="3F71EC71" w14:textId="77777777" w:rsidR="007C0ECB" w:rsidRDefault="007C0ECB" w:rsidP="006337CC">
            <w:pPr>
              <w:rPr>
                <w:bCs/>
                <w:szCs w:val="24"/>
              </w:rPr>
            </w:pPr>
            <w:r>
              <w:rPr>
                <w:bCs/>
                <w:szCs w:val="24"/>
              </w:rPr>
              <w:t>▪</w:t>
            </w:r>
          </w:p>
        </w:tc>
      </w:tr>
    </w:tbl>
    <w:p w14:paraId="618CC2EB" w14:textId="77777777" w:rsidR="007C0ECB" w:rsidRDefault="007C0ECB" w:rsidP="006337C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3077"/>
        <w:gridCol w:w="3077"/>
      </w:tblGrid>
      <w:tr w:rsidR="007C0ECB" w14:paraId="62E2D958" w14:textId="77777777" w:rsidTr="006337CC">
        <w:tc>
          <w:tcPr>
            <w:tcW w:w="9854" w:type="dxa"/>
            <w:gridSpan w:val="3"/>
          </w:tcPr>
          <w:p w14:paraId="701EA668" w14:textId="77777777" w:rsidR="007C0ECB" w:rsidRDefault="007C0ECB" w:rsidP="009F5AF3">
            <w:pPr>
              <w:jc w:val="both"/>
              <w:rPr>
                <w:b/>
                <w:bCs/>
                <w:szCs w:val="24"/>
              </w:rPr>
            </w:pPr>
            <w:r>
              <w:rPr>
                <w:b/>
                <w:bCs/>
                <w:szCs w:val="24"/>
              </w:rPr>
              <w:t>11. Programos dalyviai</w:t>
            </w:r>
          </w:p>
        </w:tc>
      </w:tr>
      <w:tr w:rsidR="007C0ECB" w14:paraId="18DFAD3E" w14:textId="77777777" w:rsidTr="006337CC">
        <w:tc>
          <w:tcPr>
            <w:tcW w:w="3700" w:type="dxa"/>
            <w:vMerge w:val="restart"/>
            <w:vAlign w:val="center"/>
          </w:tcPr>
          <w:p w14:paraId="33B8DEA9" w14:textId="77777777" w:rsidR="007C0ECB" w:rsidRDefault="007C0ECB" w:rsidP="006337CC">
            <w:pPr>
              <w:rPr>
                <w:bCs/>
                <w:szCs w:val="24"/>
              </w:rPr>
            </w:pPr>
            <w:r>
              <w:rPr>
                <w:bCs/>
                <w:szCs w:val="24"/>
              </w:rPr>
              <w:t>Dalyvių skaičius ir amžius</w:t>
            </w:r>
          </w:p>
        </w:tc>
        <w:tc>
          <w:tcPr>
            <w:tcW w:w="3077" w:type="dxa"/>
          </w:tcPr>
          <w:p w14:paraId="5642BD21" w14:textId="77777777" w:rsidR="007C0ECB" w:rsidRDefault="007C0ECB" w:rsidP="006337CC">
            <w:pPr>
              <w:jc w:val="center"/>
              <w:rPr>
                <w:bCs/>
                <w:szCs w:val="24"/>
              </w:rPr>
            </w:pPr>
            <w:r>
              <w:rPr>
                <w:bCs/>
                <w:szCs w:val="24"/>
              </w:rPr>
              <w:t>Amžius</w:t>
            </w:r>
          </w:p>
        </w:tc>
        <w:tc>
          <w:tcPr>
            <w:tcW w:w="3077" w:type="dxa"/>
          </w:tcPr>
          <w:p w14:paraId="595E7C9E" w14:textId="77777777" w:rsidR="007C0ECB" w:rsidRDefault="007C0ECB" w:rsidP="006337CC">
            <w:pPr>
              <w:jc w:val="center"/>
              <w:rPr>
                <w:bCs/>
                <w:szCs w:val="24"/>
              </w:rPr>
            </w:pPr>
            <w:r>
              <w:rPr>
                <w:bCs/>
                <w:szCs w:val="24"/>
              </w:rPr>
              <w:t>Skaičius</w:t>
            </w:r>
          </w:p>
        </w:tc>
      </w:tr>
      <w:tr w:rsidR="007C0ECB" w14:paraId="1D3CFB9E" w14:textId="77777777" w:rsidTr="006337CC">
        <w:tc>
          <w:tcPr>
            <w:tcW w:w="3700" w:type="dxa"/>
            <w:vMerge/>
          </w:tcPr>
          <w:p w14:paraId="5805CFF4" w14:textId="77777777" w:rsidR="007C0ECB" w:rsidRDefault="007C0ECB" w:rsidP="006337CC">
            <w:pPr>
              <w:jc w:val="both"/>
              <w:rPr>
                <w:bCs/>
                <w:szCs w:val="24"/>
              </w:rPr>
            </w:pPr>
          </w:p>
        </w:tc>
        <w:tc>
          <w:tcPr>
            <w:tcW w:w="3077" w:type="dxa"/>
          </w:tcPr>
          <w:p w14:paraId="7207B8D3" w14:textId="77777777" w:rsidR="007C0ECB" w:rsidRDefault="007C0ECB" w:rsidP="006337CC">
            <w:pPr>
              <w:jc w:val="both"/>
              <w:rPr>
                <w:bCs/>
                <w:szCs w:val="24"/>
              </w:rPr>
            </w:pPr>
          </w:p>
        </w:tc>
        <w:tc>
          <w:tcPr>
            <w:tcW w:w="3077" w:type="dxa"/>
          </w:tcPr>
          <w:p w14:paraId="2D4A7A27" w14:textId="77777777" w:rsidR="007C0ECB" w:rsidRDefault="007C0ECB" w:rsidP="006337CC">
            <w:pPr>
              <w:jc w:val="both"/>
              <w:rPr>
                <w:bCs/>
                <w:szCs w:val="24"/>
              </w:rPr>
            </w:pPr>
          </w:p>
        </w:tc>
      </w:tr>
      <w:tr w:rsidR="007C0ECB" w14:paraId="56A32901" w14:textId="77777777" w:rsidTr="006337CC">
        <w:tc>
          <w:tcPr>
            <w:tcW w:w="3700" w:type="dxa"/>
            <w:vMerge/>
          </w:tcPr>
          <w:p w14:paraId="478DA0E2" w14:textId="77777777" w:rsidR="007C0ECB" w:rsidRDefault="007C0ECB" w:rsidP="006337CC">
            <w:pPr>
              <w:jc w:val="both"/>
              <w:rPr>
                <w:bCs/>
                <w:szCs w:val="24"/>
              </w:rPr>
            </w:pPr>
          </w:p>
        </w:tc>
        <w:tc>
          <w:tcPr>
            <w:tcW w:w="3077" w:type="dxa"/>
          </w:tcPr>
          <w:p w14:paraId="1F61D8B1" w14:textId="77777777" w:rsidR="007C0ECB" w:rsidRDefault="007C0ECB" w:rsidP="006337CC">
            <w:pPr>
              <w:jc w:val="both"/>
              <w:rPr>
                <w:bCs/>
                <w:szCs w:val="24"/>
              </w:rPr>
            </w:pPr>
          </w:p>
        </w:tc>
        <w:tc>
          <w:tcPr>
            <w:tcW w:w="3077" w:type="dxa"/>
          </w:tcPr>
          <w:p w14:paraId="07C2C8EF" w14:textId="77777777" w:rsidR="007C0ECB" w:rsidRDefault="007C0ECB" w:rsidP="006337CC">
            <w:pPr>
              <w:jc w:val="both"/>
              <w:rPr>
                <w:bCs/>
                <w:szCs w:val="24"/>
              </w:rPr>
            </w:pPr>
          </w:p>
        </w:tc>
      </w:tr>
      <w:tr w:rsidR="007C0ECB" w14:paraId="10527830" w14:textId="77777777" w:rsidTr="006337CC">
        <w:tc>
          <w:tcPr>
            <w:tcW w:w="3700" w:type="dxa"/>
          </w:tcPr>
          <w:p w14:paraId="4C68DD56" w14:textId="77777777" w:rsidR="007C0ECB" w:rsidRDefault="007C0ECB" w:rsidP="006337CC">
            <w:pPr>
              <w:jc w:val="both"/>
              <w:rPr>
                <w:bCs/>
                <w:szCs w:val="24"/>
              </w:rPr>
            </w:pPr>
            <w:r>
              <w:rPr>
                <w:bCs/>
                <w:szCs w:val="24"/>
              </w:rPr>
              <w:t>Vaikų, patiriančių socialinę riziką skaičius</w:t>
            </w:r>
          </w:p>
        </w:tc>
        <w:tc>
          <w:tcPr>
            <w:tcW w:w="6154" w:type="dxa"/>
            <w:gridSpan w:val="2"/>
          </w:tcPr>
          <w:p w14:paraId="6DFFFB24" w14:textId="77777777" w:rsidR="007C0ECB" w:rsidRDefault="007C0ECB" w:rsidP="006337CC">
            <w:pPr>
              <w:jc w:val="both"/>
              <w:rPr>
                <w:bCs/>
                <w:szCs w:val="24"/>
              </w:rPr>
            </w:pPr>
          </w:p>
        </w:tc>
      </w:tr>
      <w:tr w:rsidR="007C0ECB" w14:paraId="6E30E4F7" w14:textId="77777777" w:rsidTr="006337CC">
        <w:tc>
          <w:tcPr>
            <w:tcW w:w="3700" w:type="dxa"/>
          </w:tcPr>
          <w:p w14:paraId="46D97053" w14:textId="77777777" w:rsidR="007C0ECB" w:rsidRDefault="007C0ECB" w:rsidP="006337CC">
            <w:pPr>
              <w:jc w:val="both"/>
              <w:rPr>
                <w:b/>
                <w:szCs w:val="24"/>
              </w:rPr>
            </w:pPr>
            <w:r>
              <w:rPr>
                <w:bCs/>
                <w:szCs w:val="24"/>
              </w:rPr>
              <w:t>Vaikai, turinčių didelių ir labai didelių specialiųjų ugdymosi poreikių dėl negalios skaičius</w:t>
            </w:r>
          </w:p>
        </w:tc>
        <w:tc>
          <w:tcPr>
            <w:tcW w:w="6154" w:type="dxa"/>
            <w:gridSpan w:val="2"/>
          </w:tcPr>
          <w:p w14:paraId="1EB70469" w14:textId="77777777" w:rsidR="007C0ECB" w:rsidRDefault="007C0ECB" w:rsidP="006337CC">
            <w:pPr>
              <w:jc w:val="both"/>
              <w:rPr>
                <w:bCs/>
                <w:szCs w:val="24"/>
              </w:rPr>
            </w:pPr>
          </w:p>
        </w:tc>
      </w:tr>
      <w:tr w:rsidR="007C0ECB" w14:paraId="7A60895A" w14:textId="77777777" w:rsidTr="006337CC">
        <w:tc>
          <w:tcPr>
            <w:tcW w:w="3700" w:type="dxa"/>
          </w:tcPr>
          <w:p w14:paraId="64CCDA1B" w14:textId="77777777" w:rsidR="007C0ECB" w:rsidRDefault="007C0ECB" w:rsidP="006337CC">
            <w:pPr>
              <w:jc w:val="both"/>
              <w:rPr>
                <w:bCs/>
                <w:szCs w:val="24"/>
              </w:rPr>
            </w:pPr>
            <w:r>
              <w:rPr>
                <w:bCs/>
                <w:szCs w:val="24"/>
              </w:rPr>
              <w:t>Vaikų, gaunančių socialinę paramą skaičius</w:t>
            </w:r>
          </w:p>
        </w:tc>
        <w:tc>
          <w:tcPr>
            <w:tcW w:w="6154" w:type="dxa"/>
            <w:gridSpan w:val="2"/>
          </w:tcPr>
          <w:p w14:paraId="21D819BF" w14:textId="77777777" w:rsidR="007C0ECB" w:rsidRDefault="007C0ECB" w:rsidP="006337CC">
            <w:pPr>
              <w:jc w:val="both"/>
              <w:rPr>
                <w:bCs/>
                <w:szCs w:val="24"/>
              </w:rPr>
            </w:pPr>
          </w:p>
        </w:tc>
      </w:tr>
    </w:tbl>
    <w:p w14:paraId="64824125" w14:textId="77777777" w:rsidR="007C0ECB" w:rsidRDefault="007C0ECB" w:rsidP="006337C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449DD56D" w14:textId="77777777" w:rsidTr="006337CC">
        <w:tc>
          <w:tcPr>
            <w:tcW w:w="9854" w:type="dxa"/>
          </w:tcPr>
          <w:p w14:paraId="740A2798" w14:textId="77777777" w:rsidR="007C0ECB" w:rsidRDefault="007C0ECB" w:rsidP="009F5AF3">
            <w:pPr>
              <w:jc w:val="both"/>
              <w:rPr>
                <w:bCs/>
                <w:color w:val="000000"/>
                <w:szCs w:val="24"/>
              </w:rPr>
            </w:pPr>
            <w:r>
              <w:rPr>
                <w:b/>
                <w:bCs/>
                <w:color w:val="000000"/>
                <w:szCs w:val="24"/>
              </w:rPr>
              <w:t xml:space="preserve">12. Programos tęstinumas ir viešinimas </w:t>
            </w:r>
          </w:p>
        </w:tc>
      </w:tr>
    </w:tbl>
    <w:p w14:paraId="76117CF4" w14:textId="77777777" w:rsidR="007C0ECB" w:rsidRDefault="007C0ECB" w:rsidP="006337C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C0ECB" w14:paraId="754E1963" w14:textId="77777777" w:rsidTr="006337CC">
        <w:tc>
          <w:tcPr>
            <w:tcW w:w="9854" w:type="dxa"/>
          </w:tcPr>
          <w:p w14:paraId="17F38BFD" w14:textId="77777777" w:rsidR="007C0ECB" w:rsidRDefault="007C0ECB" w:rsidP="009F5AF3">
            <w:pPr>
              <w:jc w:val="both"/>
              <w:rPr>
                <w:b/>
                <w:bCs/>
                <w:color w:val="000000"/>
                <w:szCs w:val="24"/>
              </w:rPr>
            </w:pPr>
            <w:r>
              <w:rPr>
                <w:b/>
                <w:bCs/>
                <w:color w:val="000000"/>
                <w:szCs w:val="24"/>
              </w:rPr>
              <w:t xml:space="preserve">13. Programos partneriai </w:t>
            </w:r>
            <w:r>
              <w:rPr>
                <w:bCs/>
                <w:i/>
                <w:color w:val="000000"/>
                <w:szCs w:val="24"/>
              </w:rPr>
              <w:t>(jei yra)</w:t>
            </w:r>
          </w:p>
        </w:tc>
      </w:tr>
    </w:tbl>
    <w:p w14:paraId="5030D8CF" w14:textId="77777777" w:rsidR="007C0ECB" w:rsidRDefault="007C0ECB" w:rsidP="006337CC">
      <w:pPr>
        <w:jc w:val="both"/>
        <w:rPr>
          <w:b/>
          <w:szCs w:val="24"/>
        </w:rPr>
      </w:pPr>
    </w:p>
    <w:p w14:paraId="7CFA6220" w14:textId="77777777" w:rsidR="007C0ECB" w:rsidRDefault="007C0ECB" w:rsidP="006337CC">
      <w:pPr>
        <w:keepNext/>
        <w:jc w:val="center"/>
        <w:outlineLvl w:val="1"/>
        <w:rPr>
          <w:bCs/>
          <w:smallCaps/>
          <w:color w:val="000000"/>
          <w:szCs w:val="24"/>
        </w:rPr>
      </w:pPr>
      <w:r>
        <w:rPr>
          <w:b/>
          <w:bCs/>
          <w:caps/>
          <w:color w:val="000000"/>
          <w:szCs w:val="24"/>
        </w:rPr>
        <w:t>III. programos veiklos</w:t>
      </w:r>
    </w:p>
    <w:p w14:paraId="2C93592A" w14:textId="77777777" w:rsidR="007C0ECB" w:rsidRDefault="007C0ECB" w:rsidP="006337C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1960"/>
        <w:gridCol w:w="1924"/>
        <w:gridCol w:w="1584"/>
        <w:gridCol w:w="1901"/>
      </w:tblGrid>
      <w:tr w:rsidR="007C0ECB" w14:paraId="7872DC8B" w14:textId="77777777" w:rsidTr="006337CC">
        <w:tc>
          <w:tcPr>
            <w:tcW w:w="9854" w:type="dxa"/>
            <w:gridSpan w:val="5"/>
          </w:tcPr>
          <w:p w14:paraId="2BD07DB2" w14:textId="77777777" w:rsidR="007C0ECB" w:rsidRDefault="007C0ECB" w:rsidP="009F5AF3">
            <w:pPr>
              <w:jc w:val="both"/>
              <w:rPr>
                <w:b/>
                <w:bCs/>
                <w:color w:val="000000"/>
                <w:szCs w:val="24"/>
              </w:rPr>
            </w:pPr>
            <w:r>
              <w:rPr>
                <w:b/>
                <w:bCs/>
                <w:color w:val="000000"/>
                <w:szCs w:val="24"/>
              </w:rPr>
              <w:t>14. Programos veiklos</w:t>
            </w:r>
          </w:p>
        </w:tc>
      </w:tr>
      <w:tr w:rsidR="007C0ECB" w14:paraId="6EC92C22" w14:textId="77777777" w:rsidTr="006337CC">
        <w:tc>
          <w:tcPr>
            <w:tcW w:w="2485" w:type="dxa"/>
            <w:vAlign w:val="center"/>
          </w:tcPr>
          <w:p w14:paraId="6983BA41" w14:textId="77777777" w:rsidR="007C0ECB" w:rsidRDefault="007C0ECB" w:rsidP="006337CC">
            <w:pPr>
              <w:jc w:val="center"/>
              <w:rPr>
                <w:b/>
                <w:bCs/>
                <w:color w:val="000000"/>
                <w:szCs w:val="24"/>
              </w:rPr>
            </w:pPr>
            <w:r>
              <w:rPr>
                <w:b/>
                <w:bCs/>
                <w:color w:val="000000"/>
                <w:szCs w:val="24"/>
              </w:rPr>
              <w:t>Programos veiklos pavadinimas</w:t>
            </w:r>
            <w:r>
              <w:rPr>
                <w:bCs/>
                <w:color w:val="000000"/>
                <w:szCs w:val="24"/>
              </w:rPr>
              <w:t xml:space="preserve"> (</w:t>
            </w:r>
            <w:r>
              <w:rPr>
                <w:bCs/>
                <w:i/>
                <w:color w:val="000000"/>
                <w:szCs w:val="24"/>
              </w:rPr>
              <w:t>įvardinti konkrečias veiklas</w:t>
            </w:r>
            <w:r>
              <w:rPr>
                <w:bCs/>
                <w:color w:val="000000"/>
                <w:szCs w:val="24"/>
              </w:rPr>
              <w:t>)</w:t>
            </w:r>
          </w:p>
        </w:tc>
        <w:tc>
          <w:tcPr>
            <w:tcW w:w="1960" w:type="dxa"/>
            <w:vAlign w:val="center"/>
          </w:tcPr>
          <w:p w14:paraId="7D8D2FE5" w14:textId="77777777" w:rsidR="007C0ECB" w:rsidRDefault="007C0ECB" w:rsidP="009F5AF3">
            <w:pPr>
              <w:jc w:val="center"/>
              <w:rPr>
                <w:b/>
                <w:bCs/>
                <w:color w:val="000000"/>
                <w:szCs w:val="24"/>
              </w:rPr>
            </w:pPr>
            <w:r>
              <w:rPr>
                <w:b/>
                <w:bCs/>
                <w:color w:val="000000"/>
                <w:szCs w:val="24"/>
              </w:rPr>
              <w:t>Trumpas programos veiklos aprašymas</w:t>
            </w:r>
          </w:p>
        </w:tc>
        <w:tc>
          <w:tcPr>
            <w:tcW w:w="1924" w:type="dxa"/>
            <w:vAlign w:val="center"/>
          </w:tcPr>
          <w:p w14:paraId="2C734DB1" w14:textId="77777777" w:rsidR="007C0ECB" w:rsidRDefault="007C0ECB" w:rsidP="006337CC">
            <w:pPr>
              <w:jc w:val="center"/>
              <w:rPr>
                <w:b/>
                <w:bCs/>
                <w:color w:val="000000"/>
                <w:szCs w:val="24"/>
              </w:rPr>
            </w:pPr>
            <w:r>
              <w:rPr>
                <w:b/>
                <w:bCs/>
                <w:color w:val="000000"/>
                <w:szCs w:val="24"/>
              </w:rPr>
              <w:t>Vykdymo laikas</w:t>
            </w:r>
          </w:p>
        </w:tc>
        <w:tc>
          <w:tcPr>
            <w:tcW w:w="1584" w:type="dxa"/>
            <w:vAlign w:val="center"/>
          </w:tcPr>
          <w:p w14:paraId="5E784F8C" w14:textId="77777777" w:rsidR="007C0ECB" w:rsidRDefault="007C0ECB" w:rsidP="006337CC">
            <w:pPr>
              <w:jc w:val="center"/>
              <w:rPr>
                <w:b/>
                <w:bCs/>
                <w:color w:val="000000"/>
                <w:szCs w:val="24"/>
              </w:rPr>
            </w:pPr>
            <w:r>
              <w:rPr>
                <w:b/>
                <w:bCs/>
                <w:color w:val="000000"/>
                <w:szCs w:val="24"/>
              </w:rPr>
              <w:t>Atsakingas vykdytojas</w:t>
            </w:r>
          </w:p>
        </w:tc>
        <w:tc>
          <w:tcPr>
            <w:tcW w:w="1901" w:type="dxa"/>
            <w:vAlign w:val="center"/>
          </w:tcPr>
          <w:p w14:paraId="48909C4E" w14:textId="77777777" w:rsidR="007C0ECB" w:rsidRDefault="007C0ECB" w:rsidP="006337CC">
            <w:pPr>
              <w:jc w:val="center"/>
              <w:rPr>
                <w:b/>
                <w:bCs/>
                <w:color w:val="000000"/>
                <w:szCs w:val="24"/>
              </w:rPr>
            </w:pPr>
            <w:r>
              <w:rPr>
                <w:b/>
                <w:bCs/>
                <w:color w:val="000000"/>
                <w:szCs w:val="24"/>
              </w:rPr>
              <w:t>Konkreti vieta, kur vyks veikla</w:t>
            </w:r>
          </w:p>
        </w:tc>
      </w:tr>
      <w:tr w:rsidR="007C0ECB" w14:paraId="6A8F21B9" w14:textId="77777777" w:rsidTr="006337CC">
        <w:tc>
          <w:tcPr>
            <w:tcW w:w="2485" w:type="dxa"/>
          </w:tcPr>
          <w:p w14:paraId="36AEFF5A" w14:textId="77777777" w:rsidR="007C0ECB" w:rsidRDefault="007C0ECB" w:rsidP="006337CC">
            <w:pPr>
              <w:jc w:val="both"/>
              <w:rPr>
                <w:b/>
                <w:bCs/>
                <w:color w:val="000000"/>
                <w:szCs w:val="24"/>
              </w:rPr>
            </w:pPr>
          </w:p>
        </w:tc>
        <w:tc>
          <w:tcPr>
            <w:tcW w:w="1960" w:type="dxa"/>
          </w:tcPr>
          <w:p w14:paraId="7286E1DB" w14:textId="77777777" w:rsidR="007C0ECB" w:rsidRDefault="007C0ECB" w:rsidP="006337CC">
            <w:pPr>
              <w:jc w:val="both"/>
              <w:rPr>
                <w:b/>
                <w:bCs/>
                <w:color w:val="000000"/>
                <w:szCs w:val="24"/>
              </w:rPr>
            </w:pPr>
          </w:p>
        </w:tc>
        <w:tc>
          <w:tcPr>
            <w:tcW w:w="1924" w:type="dxa"/>
          </w:tcPr>
          <w:p w14:paraId="3B93774F" w14:textId="77777777" w:rsidR="007C0ECB" w:rsidRDefault="007C0ECB" w:rsidP="006337CC">
            <w:pPr>
              <w:jc w:val="both"/>
              <w:rPr>
                <w:b/>
                <w:bCs/>
                <w:color w:val="000000"/>
                <w:szCs w:val="24"/>
              </w:rPr>
            </w:pPr>
          </w:p>
        </w:tc>
        <w:tc>
          <w:tcPr>
            <w:tcW w:w="1584" w:type="dxa"/>
          </w:tcPr>
          <w:p w14:paraId="2354E925" w14:textId="77777777" w:rsidR="007C0ECB" w:rsidRDefault="007C0ECB" w:rsidP="006337CC">
            <w:pPr>
              <w:jc w:val="both"/>
              <w:rPr>
                <w:b/>
                <w:bCs/>
                <w:color w:val="000000"/>
                <w:szCs w:val="24"/>
              </w:rPr>
            </w:pPr>
          </w:p>
        </w:tc>
        <w:tc>
          <w:tcPr>
            <w:tcW w:w="1901" w:type="dxa"/>
          </w:tcPr>
          <w:p w14:paraId="0B80E2F2" w14:textId="77777777" w:rsidR="007C0ECB" w:rsidRDefault="007C0ECB" w:rsidP="006337CC">
            <w:pPr>
              <w:jc w:val="both"/>
              <w:rPr>
                <w:b/>
                <w:bCs/>
                <w:color w:val="000000"/>
                <w:szCs w:val="24"/>
              </w:rPr>
            </w:pPr>
          </w:p>
        </w:tc>
      </w:tr>
      <w:tr w:rsidR="007C0ECB" w14:paraId="37197077" w14:textId="77777777" w:rsidTr="006337CC">
        <w:tc>
          <w:tcPr>
            <w:tcW w:w="2485" w:type="dxa"/>
          </w:tcPr>
          <w:p w14:paraId="100D9ECF" w14:textId="77777777" w:rsidR="007C0ECB" w:rsidRDefault="007C0ECB" w:rsidP="006337CC">
            <w:pPr>
              <w:jc w:val="both"/>
              <w:rPr>
                <w:b/>
                <w:bCs/>
                <w:color w:val="000000"/>
                <w:szCs w:val="24"/>
              </w:rPr>
            </w:pPr>
          </w:p>
        </w:tc>
        <w:tc>
          <w:tcPr>
            <w:tcW w:w="1960" w:type="dxa"/>
          </w:tcPr>
          <w:p w14:paraId="7592348D" w14:textId="77777777" w:rsidR="007C0ECB" w:rsidRDefault="007C0ECB" w:rsidP="006337CC">
            <w:pPr>
              <w:jc w:val="both"/>
              <w:rPr>
                <w:b/>
                <w:bCs/>
                <w:color w:val="000000"/>
                <w:szCs w:val="24"/>
              </w:rPr>
            </w:pPr>
          </w:p>
        </w:tc>
        <w:tc>
          <w:tcPr>
            <w:tcW w:w="1924" w:type="dxa"/>
          </w:tcPr>
          <w:p w14:paraId="04F6FEC3" w14:textId="77777777" w:rsidR="007C0ECB" w:rsidRDefault="007C0ECB" w:rsidP="006337CC">
            <w:pPr>
              <w:jc w:val="both"/>
              <w:rPr>
                <w:b/>
                <w:bCs/>
                <w:color w:val="000000"/>
                <w:szCs w:val="24"/>
              </w:rPr>
            </w:pPr>
          </w:p>
        </w:tc>
        <w:tc>
          <w:tcPr>
            <w:tcW w:w="1584" w:type="dxa"/>
          </w:tcPr>
          <w:p w14:paraId="129823EF" w14:textId="77777777" w:rsidR="007C0ECB" w:rsidRDefault="007C0ECB" w:rsidP="006337CC">
            <w:pPr>
              <w:jc w:val="both"/>
              <w:rPr>
                <w:b/>
                <w:bCs/>
                <w:color w:val="000000"/>
                <w:szCs w:val="24"/>
              </w:rPr>
            </w:pPr>
          </w:p>
        </w:tc>
        <w:tc>
          <w:tcPr>
            <w:tcW w:w="1901" w:type="dxa"/>
          </w:tcPr>
          <w:p w14:paraId="71A737ED" w14:textId="77777777" w:rsidR="007C0ECB" w:rsidRDefault="007C0ECB" w:rsidP="006337CC">
            <w:pPr>
              <w:jc w:val="both"/>
              <w:rPr>
                <w:b/>
                <w:bCs/>
                <w:color w:val="000000"/>
                <w:szCs w:val="24"/>
              </w:rPr>
            </w:pPr>
          </w:p>
        </w:tc>
      </w:tr>
    </w:tbl>
    <w:p w14:paraId="65FC5853" w14:textId="77777777" w:rsidR="007C0ECB" w:rsidRDefault="007C0ECB" w:rsidP="006337CC">
      <w:pPr>
        <w:jc w:val="center"/>
        <w:rPr>
          <w:b/>
          <w:szCs w:val="24"/>
        </w:rPr>
      </w:pPr>
    </w:p>
    <w:p w14:paraId="1CD552DA" w14:textId="77777777" w:rsidR="007C0ECB" w:rsidRDefault="007C0ECB" w:rsidP="006337CC">
      <w:pPr>
        <w:keepNext/>
        <w:jc w:val="center"/>
        <w:outlineLvl w:val="1"/>
        <w:rPr>
          <w:bCs/>
          <w:smallCaps/>
          <w:color w:val="000000"/>
          <w:szCs w:val="24"/>
        </w:rPr>
      </w:pPr>
      <w:r>
        <w:rPr>
          <w:b/>
          <w:bCs/>
          <w:caps/>
          <w:color w:val="000000"/>
          <w:szCs w:val="24"/>
        </w:rPr>
        <w:t>IV. Numatomos išlaidos</w:t>
      </w:r>
    </w:p>
    <w:p w14:paraId="3ED841D9" w14:textId="77777777" w:rsidR="007C0ECB" w:rsidRDefault="007C0ECB" w:rsidP="006337CC">
      <w:pPr>
        <w:rPr>
          <w:b/>
          <w:szCs w:val="24"/>
        </w:rPr>
      </w:pPr>
    </w:p>
    <w:tbl>
      <w:tblPr>
        <w:tblW w:w="5000" w:type="pct"/>
        <w:tblLook w:val="00A0" w:firstRow="1" w:lastRow="0" w:firstColumn="1" w:lastColumn="0" w:noHBand="0" w:noVBand="0"/>
      </w:tblPr>
      <w:tblGrid>
        <w:gridCol w:w="570"/>
        <w:gridCol w:w="2954"/>
        <w:gridCol w:w="2206"/>
        <w:gridCol w:w="1228"/>
        <w:gridCol w:w="1470"/>
        <w:gridCol w:w="1427"/>
      </w:tblGrid>
      <w:tr w:rsidR="007C0ECB" w14:paraId="3452732F" w14:textId="77777777" w:rsidTr="006337CC">
        <w:trPr>
          <w:trHeight w:val="32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Pr>
          <w:p w14:paraId="0962F4B5" w14:textId="77777777" w:rsidR="007C0ECB" w:rsidRDefault="007C0ECB" w:rsidP="006337CC">
            <w:pPr>
              <w:suppressAutoHyphens/>
              <w:rPr>
                <w:bCs/>
                <w:szCs w:val="24"/>
                <w:lang w:eastAsia="ar-SA"/>
              </w:rPr>
            </w:pPr>
            <w:r>
              <w:rPr>
                <w:b/>
                <w:szCs w:val="24"/>
              </w:rPr>
              <w:t xml:space="preserve">15. </w:t>
            </w:r>
            <w:r>
              <w:rPr>
                <w:b/>
                <w:bCs/>
                <w:color w:val="000000"/>
                <w:szCs w:val="24"/>
              </w:rPr>
              <w:t>Programos</w:t>
            </w:r>
            <w:r>
              <w:rPr>
                <w:b/>
                <w:szCs w:val="24"/>
              </w:rPr>
              <w:t xml:space="preserve"> sąmata</w:t>
            </w:r>
          </w:p>
        </w:tc>
      </w:tr>
      <w:tr w:rsidR="007C0ECB" w14:paraId="52B0B066" w14:textId="77777777" w:rsidTr="006337CC">
        <w:trPr>
          <w:cantSplit/>
          <w:trHeight w:val="454"/>
        </w:trPr>
        <w:tc>
          <w:tcPr>
            <w:tcW w:w="289" w:type="pct"/>
            <w:tcBorders>
              <w:top w:val="single" w:sz="4" w:space="0" w:color="000000"/>
              <w:left w:val="single" w:sz="4" w:space="0" w:color="000000"/>
              <w:bottom w:val="single" w:sz="4" w:space="0" w:color="000000"/>
              <w:right w:val="nil"/>
            </w:tcBorders>
            <w:vAlign w:val="center"/>
          </w:tcPr>
          <w:p w14:paraId="5A19AB16" w14:textId="77777777" w:rsidR="007C0ECB" w:rsidRDefault="007C0ECB" w:rsidP="006337CC">
            <w:pPr>
              <w:suppressAutoHyphens/>
              <w:jc w:val="center"/>
              <w:rPr>
                <w:b/>
                <w:bCs/>
                <w:szCs w:val="24"/>
                <w:lang w:eastAsia="ar-SA"/>
              </w:rPr>
            </w:pPr>
            <w:r>
              <w:rPr>
                <w:b/>
                <w:bCs/>
                <w:szCs w:val="24"/>
              </w:rPr>
              <w:t>Eil. Nr.</w:t>
            </w:r>
          </w:p>
        </w:tc>
        <w:tc>
          <w:tcPr>
            <w:tcW w:w="1499" w:type="pct"/>
            <w:tcBorders>
              <w:top w:val="single" w:sz="4" w:space="0" w:color="000000"/>
              <w:left w:val="single" w:sz="4" w:space="0" w:color="000000"/>
              <w:bottom w:val="nil"/>
              <w:right w:val="single" w:sz="4" w:space="0" w:color="auto"/>
            </w:tcBorders>
            <w:vAlign w:val="center"/>
          </w:tcPr>
          <w:p w14:paraId="25C5631B" w14:textId="77777777" w:rsidR="007C0ECB" w:rsidRDefault="007C0ECB" w:rsidP="006337CC">
            <w:pPr>
              <w:tabs>
                <w:tab w:val="left" w:pos="1296"/>
                <w:tab w:val="center" w:pos="4680"/>
                <w:tab w:val="right" w:pos="9360"/>
              </w:tabs>
              <w:jc w:val="center"/>
              <w:rPr>
                <w:b/>
                <w:bCs/>
                <w:szCs w:val="24"/>
                <w:lang w:eastAsia="lt-LT"/>
              </w:rPr>
            </w:pPr>
            <w:r>
              <w:rPr>
                <w:b/>
                <w:bCs/>
                <w:szCs w:val="24"/>
                <w:lang w:eastAsia="lt-LT"/>
              </w:rPr>
              <w:t>Išlaidų  pavadinimas</w:t>
            </w:r>
          </w:p>
        </w:tc>
        <w:tc>
          <w:tcPr>
            <w:tcW w:w="1119" w:type="pct"/>
            <w:tcBorders>
              <w:top w:val="single" w:sz="4" w:space="0" w:color="auto"/>
              <w:left w:val="single" w:sz="4" w:space="0" w:color="auto"/>
              <w:bottom w:val="single" w:sz="4" w:space="0" w:color="auto"/>
              <w:right w:val="single" w:sz="4" w:space="0" w:color="auto"/>
            </w:tcBorders>
            <w:vAlign w:val="center"/>
          </w:tcPr>
          <w:p w14:paraId="2077BCCE" w14:textId="77777777" w:rsidR="007C0ECB" w:rsidRDefault="007C0ECB" w:rsidP="006337CC">
            <w:pPr>
              <w:suppressAutoHyphens/>
              <w:jc w:val="center"/>
              <w:rPr>
                <w:b/>
                <w:bCs/>
                <w:szCs w:val="24"/>
                <w:lang w:eastAsia="ar-SA"/>
              </w:rPr>
            </w:pPr>
            <w:r>
              <w:rPr>
                <w:b/>
                <w:bCs/>
                <w:szCs w:val="24"/>
              </w:rPr>
              <w:t>Detalus išlaidų skaičiavimas</w:t>
            </w:r>
          </w:p>
        </w:tc>
        <w:tc>
          <w:tcPr>
            <w:tcW w:w="623" w:type="pct"/>
            <w:tcBorders>
              <w:top w:val="single" w:sz="4" w:space="0" w:color="auto"/>
              <w:left w:val="single" w:sz="4" w:space="0" w:color="auto"/>
              <w:bottom w:val="single" w:sz="4" w:space="0" w:color="auto"/>
              <w:right w:val="single" w:sz="4" w:space="0" w:color="auto"/>
            </w:tcBorders>
          </w:tcPr>
          <w:p w14:paraId="2C92F4F1" w14:textId="77777777" w:rsidR="007C0ECB" w:rsidRDefault="007C0ECB" w:rsidP="006337CC">
            <w:pPr>
              <w:suppressAutoHyphens/>
              <w:jc w:val="center"/>
              <w:rPr>
                <w:b/>
                <w:bCs/>
                <w:szCs w:val="24"/>
              </w:rPr>
            </w:pPr>
            <w:r>
              <w:rPr>
                <w:b/>
                <w:bCs/>
                <w:szCs w:val="24"/>
              </w:rPr>
              <w:t>Prašoma lėšų suma, Eur</w:t>
            </w:r>
          </w:p>
        </w:tc>
        <w:tc>
          <w:tcPr>
            <w:tcW w:w="746" w:type="pct"/>
            <w:tcBorders>
              <w:top w:val="single" w:sz="4" w:space="0" w:color="auto"/>
              <w:left w:val="single" w:sz="4" w:space="0" w:color="auto"/>
              <w:bottom w:val="single" w:sz="4" w:space="0" w:color="auto"/>
              <w:right w:val="single" w:sz="4" w:space="0" w:color="auto"/>
            </w:tcBorders>
            <w:vAlign w:val="center"/>
          </w:tcPr>
          <w:p w14:paraId="1CCB8DAE" w14:textId="77777777" w:rsidR="007C0ECB" w:rsidRDefault="007C0ECB" w:rsidP="006337CC">
            <w:pPr>
              <w:suppressAutoHyphens/>
              <w:jc w:val="center"/>
              <w:rPr>
                <w:b/>
                <w:bCs/>
                <w:szCs w:val="24"/>
                <w:lang w:eastAsia="ar-SA"/>
              </w:rPr>
            </w:pPr>
            <w:r>
              <w:rPr>
                <w:b/>
                <w:bCs/>
                <w:szCs w:val="24"/>
              </w:rPr>
              <w:t>Kiti finansavimo šaltiniai</w:t>
            </w:r>
          </w:p>
        </w:tc>
        <w:tc>
          <w:tcPr>
            <w:tcW w:w="724" w:type="pct"/>
            <w:tcBorders>
              <w:top w:val="single" w:sz="4" w:space="0" w:color="auto"/>
              <w:left w:val="single" w:sz="4" w:space="0" w:color="auto"/>
              <w:bottom w:val="single" w:sz="4" w:space="0" w:color="auto"/>
              <w:right w:val="single" w:sz="4" w:space="0" w:color="auto"/>
            </w:tcBorders>
            <w:vAlign w:val="center"/>
          </w:tcPr>
          <w:p w14:paraId="480714AB" w14:textId="77777777" w:rsidR="007C0ECB" w:rsidRDefault="007C0ECB" w:rsidP="006337CC">
            <w:pPr>
              <w:suppressAutoHyphens/>
              <w:jc w:val="center"/>
              <w:rPr>
                <w:b/>
                <w:bCs/>
                <w:szCs w:val="24"/>
                <w:lang w:eastAsia="ar-SA"/>
              </w:rPr>
            </w:pPr>
            <w:r>
              <w:rPr>
                <w:b/>
                <w:bCs/>
              </w:rPr>
              <w:t>Vienos dienos lėšų suma vaikui</w:t>
            </w:r>
          </w:p>
        </w:tc>
      </w:tr>
      <w:tr w:rsidR="007C0ECB" w14:paraId="7BF96980" w14:textId="77777777" w:rsidTr="006337CC">
        <w:trPr>
          <w:trHeight w:val="624"/>
        </w:trPr>
        <w:tc>
          <w:tcPr>
            <w:tcW w:w="289" w:type="pct"/>
            <w:tcBorders>
              <w:top w:val="single" w:sz="4" w:space="0" w:color="000000"/>
              <w:left w:val="single" w:sz="4" w:space="0" w:color="000000"/>
              <w:bottom w:val="single" w:sz="4" w:space="0" w:color="auto"/>
              <w:right w:val="nil"/>
            </w:tcBorders>
            <w:vAlign w:val="center"/>
          </w:tcPr>
          <w:p w14:paraId="5F6C0F72" w14:textId="77777777" w:rsidR="007C0ECB" w:rsidRDefault="007C0ECB" w:rsidP="006337CC">
            <w:pPr>
              <w:suppressAutoHyphens/>
              <w:jc w:val="center"/>
              <w:rPr>
                <w:szCs w:val="24"/>
                <w:lang w:eastAsia="ar-SA"/>
              </w:rPr>
            </w:pPr>
            <w:r>
              <w:rPr>
                <w:bCs/>
                <w:szCs w:val="24"/>
              </w:rPr>
              <w:t>1.</w:t>
            </w:r>
          </w:p>
        </w:tc>
        <w:tc>
          <w:tcPr>
            <w:tcW w:w="1499" w:type="pct"/>
            <w:tcBorders>
              <w:top w:val="single" w:sz="4" w:space="0" w:color="000000"/>
              <w:left w:val="single" w:sz="4" w:space="0" w:color="000000"/>
              <w:bottom w:val="single" w:sz="4" w:space="0" w:color="auto"/>
              <w:right w:val="nil"/>
            </w:tcBorders>
            <w:vAlign w:val="center"/>
          </w:tcPr>
          <w:p w14:paraId="4F9972D0" w14:textId="77777777" w:rsidR="007C0ECB" w:rsidRDefault="007C0ECB" w:rsidP="009F5AF3">
            <w:pPr>
              <w:suppressAutoHyphens/>
              <w:rPr>
                <w:bCs/>
                <w:szCs w:val="24"/>
                <w:lang w:eastAsia="ar-SA"/>
              </w:rPr>
            </w:pPr>
            <w:r>
              <w:rPr>
                <w:szCs w:val="24"/>
              </w:rPr>
              <w:t xml:space="preserve">Programai įgyvendinti būtinos priemonės </w:t>
            </w:r>
          </w:p>
        </w:tc>
        <w:tc>
          <w:tcPr>
            <w:tcW w:w="1119" w:type="pct"/>
            <w:tcBorders>
              <w:top w:val="single" w:sz="4" w:space="0" w:color="000000"/>
              <w:left w:val="single" w:sz="4" w:space="0" w:color="000000"/>
              <w:bottom w:val="single" w:sz="4" w:space="0" w:color="auto"/>
              <w:right w:val="nil"/>
            </w:tcBorders>
            <w:vAlign w:val="center"/>
          </w:tcPr>
          <w:p w14:paraId="4CD66CB4" w14:textId="77777777" w:rsidR="007C0ECB" w:rsidRDefault="007C0ECB" w:rsidP="006337CC">
            <w:pPr>
              <w:suppressAutoHyphens/>
              <w:snapToGrid w:val="0"/>
              <w:jc w:val="center"/>
              <w:rPr>
                <w:bCs/>
                <w:szCs w:val="24"/>
                <w:lang w:eastAsia="ar-SA"/>
              </w:rPr>
            </w:pPr>
          </w:p>
        </w:tc>
        <w:tc>
          <w:tcPr>
            <w:tcW w:w="623" w:type="pct"/>
            <w:tcBorders>
              <w:top w:val="single" w:sz="4" w:space="0" w:color="000000"/>
              <w:left w:val="single" w:sz="4" w:space="0" w:color="000000"/>
              <w:bottom w:val="single" w:sz="4" w:space="0" w:color="auto"/>
              <w:right w:val="single" w:sz="4" w:space="0" w:color="000000"/>
            </w:tcBorders>
          </w:tcPr>
          <w:p w14:paraId="591518BF" w14:textId="77777777" w:rsidR="007C0ECB" w:rsidRDefault="007C0ECB" w:rsidP="006337CC">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19632BAF" w14:textId="77777777" w:rsidR="007C0ECB" w:rsidRDefault="007C0ECB" w:rsidP="006337CC">
            <w:pPr>
              <w:suppressAutoHyphens/>
              <w:snapToGrid w:val="0"/>
              <w:jc w:val="center"/>
              <w:rPr>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0C8F9951" w14:textId="77777777" w:rsidR="007C0ECB" w:rsidRDefault="007C0ECB" w:rsidP="006337CC">
            <w:pPr>
              <w:suppressAutoHyphens/>
              <w:snapToGrid w:val="0"/>
              <w:jc w:val="center"/>
              <w:rPr>
                <w:szCs w:val="24"/>
                <w:lang w:eastAsia="ar-SA"/>
              </w:rPr>
            </w:pPr>
          </w:p>
        </w:tc>
      </w:tr>
      <w:tr w:rsidR="007C0ECB" w14:paraId="0D4FA286" w14:textId="77777777" w:rsidTr="006337CC">
        <w:trPr>
          <w:trHeight w:val="624"/>
        </w:trPr>
        <w:tc>
          <w:tcPr>
            <w:tcW w:w="289" w:type="pct"/>
            <w:tcBorders>
              <w:top w:val="single" w:sz="4" w:space="0" w:color="auto"/>
              <w:left w:val="single" w:sz="4" w:space="0" w:color="000000"/>
              <w:bottom w:val="single" w:sz="4" w:space="0" w:color="000000"/>
              <w:right w:val="nil"/>
            </w:tcBorders>
            <w:vAlign w:val="center"/>
          </w:tcPr>
          <w:p w14:paraId="2A5152BB" w14:textId="77777777" w:rsidR="007C0ECB" w:rsidRDefault="007C0ECB" w:rsidP="006337CC">
            <w:pPr>
              <w:suppressAutoHyphens/>
              <w:jc w:val="center"/>
              <w:rPr>
                <w:bCs/>
                <w:szCs w:val="24"/>
                <w:lang w:eastAsia="ar-SA"/>
              </w:rPr>
            </w:pPr>
            <w:r>
              <w:rPr>
                <w:bCs/>
                <w:szCs w:val="24"/>
              </w:rPr>
              <w:t>2.</w:t>
            </w:r>
          </w:p>
        </w:tc>
        <w:tc>
          <w:tcPr>
            <w:tcW w:w="1499" w:type="pct"/>
            <w:tcBorders>
              <w:top w:val="single" w:sz="4" w:space="0" w:color="auto"/>
              <w:left w:val="single" w:sz="4" w:space="0" w:color="000000"/>
              <w:bottom w:val="single" w:sz="4" w:space="0" w:color="000000"/>
              <w:right w:val="nil"/>
            </w:tcBorders>
            <w:vAlign w:val="center"/>
          </w:tcPr>
          <w:p w14:paraId="0CDF93E6" w14:textId="77777777" w:rsidR="007C0ECB" w:rsidRDefault="007C0ECB" w:rsidP="006337CC">
            <w:pPr>
              <w:suppressAutoHyphens/>
              <w:rPr>
                <w:szCs w:val="24"/>
                <w:lang w:eastAsia="ar-SA"/>
              </w:rPr>
            </w:pPr>
            <w:r>
              <w:rPr>
                <w:szCs w:val="24"/>
              </w:rPr>
              <w:t>Programos veikloms organizuoti būtinos paslaugos</w:t>
            </w:r>
          </w:p>
        </w:tc>
        <w:tc>
          <w:tcPr>
            <w:tcW w:w="1119" w:type="pct"/>
            <w:tcBorders>
              <w:top w:val="single" w:sz="4" w:space="0" w:color="auto"/>
              <w:left w:val="single" w:sz="4" w:space="0" w:color="000000"/>
              <w:bottom w:val="single" w:sz="4" w:space="0" w:color="000000"/>
              <w:right w:val="nil"/>
            </w:tcBorders>
            <w:vAlign w:val="center"/>
          </w:tcPr>
          <w:p w14:paraId="7839885D" w14:textId="77777777" w:rsidR="007C0ECB" w:rsidRDefault="007C0ECB" w:rsidP="006337CC">
            <w:pPr>
              <w:suppressAutoHyphens/>
              <w:snapToGrid w:val="0"/>
              <w:jc w:val="center"/>
              <w:rPr>
                <w:bCs/>
                <w:szCs w:val="24"/>
                <w:lang w:eastAsia="ar-SA"/>
              </w:rPr>
            </w:pPr>
          </w:p>
        </w:tc>
        <w:tc>
          <w:tcPr>
            <w:tcW w:w="623" w:type="pct"/>
            <w:tcBorders>
              <w:top w:val="single" w:sz="4" w:space="0" w:color="auto"/>
              <w:left w:val="single" w:sz="4" w:space="0" w:color="000000"/>
              <w:bottom w:val="single" w:sz="4" w:space="0" w:color="000000"/>
              <w:right w:val="single" w:sz="4" w:space="0" w:color="000000"/>
            </w:tcBorders>
          </w:tcPr>
          <w:p w14:paraId="52313F43" w14:textId="77777777" w:rsidR="007C0ECB" w:rsidRDefault="007C0ECB" w:rsidP="006337CC">
            <w:pPr>
              <w:suppressAutoHyphens/>
              <w:snapToGrid w:val="0"/>
              <w:jc w:val="center"/>
              <w:rPr>
                <w:szCs w:val="24"/>
                <w:lang w:eastAsia="ar-SA"/>
              </w:rPr>
            </w:pPr>
          </w:p>
        </w:tc>
        <w:tc>
          <w:tcPr>
            <w:tcW w:w="746" w:type="pct"/>
            <w:tcBorders>
              <w:top w:val="single" w:sz="4" w:space="0" w:color="auto"/>
              <w:left w:val="single" w:sz="4" w:space="0" w:color="000000"/>
              <w:bottom w:val="single" w:sz="4" w:space="0" w:color="000000"/>
              <w:right w:val="nil"/>
            </w:tcBorders>
            <w:vAlign w:val="center"/>
          </w:tcPr>
          <w:p w14:paraId="4654C156" w14:textId="77777777" w:rsidR="007C0ECB" w:rsidRDefault="007C0ECB" w:rsidP="006337CC">
            <w:pPr>
              <w:suppressAutoHyphens/>
              <w:snapToGrid w:val="0"/>
              <w:jc w:val="center"/>
              <w:rPr>
                <w:szCs w:val="24"/>
                <w:lang w:eastAsia="ar-SA"/>
              </w:rPr>
            </w:pPr>
          </w:p>
        </w:tc>
        <w:tc>
          <w:tcPr>
            <w:tcW w:w="724" w:type="pct"/>
            <w:tcBorders>
              <w:top w:val="single" w:sz="4" w:space="0" w:color="auto"/>
              <w:left w:val="single" w:sz="4" w:space="0" w:color="000000"/>
              <w:bottom w:val="single" w:sz="4" w:space="0" w:color="000000"/>
              <w:right w:val="single" w:sz="4" w:space="0" w:color="000000"/>
            </w:tcBorders>
            <w:vAlign w:val="center"/>
          </w:tcPr>
          <w:p w14:paraId="3C89CB79" w14:textId="77777777" w:rsidR="007C0ECB" w:rsidRDefault="007C0ECB" w:rsidP="006337CC">
            <w:pPr>
              <w:suppressAutoHyphens/>
              <w:snapToGrid w:val="0"/>
              <w:jc w:val="center"/>
              <w:rPr>
                <w:szCs w:val="24"/>
                <w:lang w:eastAsia="ar-SA"/>
              </w:rPr>
            </w:pPr>
          </w:p>
        </w:tc>
      </w:tr>
      <w:tr w:rsidR="007C0ECB" w14:paraId="1E48990F" w14:textId="77777777" w:rsidTr="006337CC">
        <w:trPr>
          <w:trHeight w:val="624"/>
        </w:trPr>
        <w:tc>
          <w:tcPr>
            <w:tcW w:w="289" w:type="pct"/>
            <w:tcBorders>
              <w:top w:val="single" w:sz="4" w:space="0" w:color="auto"/>
              <w:left w:val="single" w:sz="4" w:space="0" w:color="000000"/>
              <w:bottom w:val="single" w:sz="4" w:space="0" w:color="auto"/>
              <w:right w:val="nil"/>
            </w:tcBorders>
            <w:vAlign w:val="center"/>
          </w:tcPr>
          <w:p w14:paraId="431A9FAF" w14:textId="77777777" w:rsidR="007C0ECB" w:rsidRDefault="007C0ECB" w:rsidP="006337CC">
            <w:pPr>
              <w:suppressAutoHyphens/>
              <w:jc w:val="center"/>
              <w:rPr>
                <w:bCs/>
                <w:szCs w:val="24"/>
                <w:lang w:eastAsia="ar-SA"/>
              </w:rPr>
            </w:pPr>
            <w:r>
              <w:rPr>
                <w:bCs/>
                <w:szCs w:val="24"/>
              </w:rPr>
              <w:lastRenderedPageBreak/>
              <w:t>3.</w:t>
            </w:r>
          </w:p>
        </w:tc>
        <w:tc>
          <w:tcPr>
            <w:tcW w:w="1499" w:type="pct"/>
            <w:tcBorders>
              <w:top w:val="single" w:sz="4" w:space="0" w:color="auto"/>
              <w:left w:val="single" w:sz="4" w:space="0" w:color="000000"/>
              <w:bottom w:val="single" w:sz="4" w:space="0" w:color="auto"/>
              <w:right w:val="nil"/>
            </w:tcBorders>
            <w:vAlign w:val="center"/>
          </w:tcPr>
          <w:p w14:paraId="6F6CCE78" w14:textId="77777777" w:rsidR="007C0ECB" w:rsidRDefault="007C0ECB" w:rsidP="006337CC">
            <w:pPr>
              <w:suppressAutoHyphens/>
              <w:rPr>
                <w:szCs w:val="24"/>
                <w:lang w:eastAsia="ar-SA"/>
              </w:rPr>
            </w:pPr>
            <w:r>
              <w:rPr>
                <w:szCs w:val="24"/>
              </w:rPr>
              <w:t>Įrangos, priemonių ir reikmenų nuoma</w:t>
            </w:r>
          </w:p>
        </w:tc>
        <w:tc>
          <w:tcPr>
            <w:tcW w:w="1119" w:type="pct"/>
            <w:tcBorders>
              <w:top w:val="single" w:sz="4" w:space="0" w:color="auto"/>
              <w:left w:val="single" w:sz="4" w:space="0" w:color="000000"/>
              <w:bottom w:val="single" w:sz="4" w:space="0" w:color="auto"/>
              <w:right w:val="nil"/>
            </w:tcBorders>
            <w:vAlign w:val="center"/>
          </w:tcPr>
          <w:p w14:paraId="3C39BFE4" w14:textId="77777777" w:rsidR="007C0ECB" w:rsidRDefault="007C0ECB" w:rsidP="006337CC">
            <w:pPr>
              <w:suppressAutoHyphens/>
              <w:snapToGrid w:val="0"/>
              <w:jc w:val="center"/>
              <w:rPr>
                <w:bCs/>
                <w:szCs w:val="24"/>
                <w:lang w:eastAsia="ar-SA"/>
              </w:rPr>
            </w:pPr>
          </w:p>
        </w:tc>
        <w:tc>
          <w:tcPr>
            <w:tcW w:w="623" w:type="pct"/>
            <w:tcBorders>
              <w:top w:val="single" w:sz="4" w:space="0" w:color="auto"/>
              <w:left w:val="single" w:sz="4" w:space="0" w:color="000000"/>
              <w:bottom w:val="single" w:sz="4" w:space="0" w:color="auto"/>
              <w:right w:val="single" w:sz="4" w:space="0" w:color="000000"/>
            </w:tcBorders>
          </w:tcPr>
          <w:p w14:paraId="0E834FB2" w14:textId="77777777" w:rsidR="007C0ECB" w:rsidRDefault="007C0ECB" w:rsidP="006337CC">
            <w:pPr>
              <w:suppressAutoHyphens/>
              <w:snapToGrid w:val="0"/>
              <w:jc w:val="center"/>
              <w:rPr>
                <w:szCs w:val="24"/>
                <w:lang w:eastAsia="ar-SA"/>
              </w:rPr>
            </w:pPr>
          </w:p>
        </w:tc>
        <w:tc>
          <w:tcPr>
            <w:tcW w:w="746" w:type="pct"/>
            <w:tcBorders>
              <w:top w:val="single" w:sz="4" w:space="0" w:color="auto"/>
              <w:left w:val="single" w:sz="4" w:space="0" w:color="000000"/>
              <w:bottom w:val="single" w:sz="4" w:space="0" w:color="auto"/>
              <w:right w:val="nil"/>
            </w:tcBorders>
            <w:vAlign w:val="center"/>
          </w:tcPr>
          <w:p w14:paraId="5E95062D" w14:textId="77777777" w:rsidR="007C0ECB" w:rsidRDefault="007C0ECB" w:rsidP="006337CC">
            <w:pPr>
              <w:suppressAutoHyphens/>
              <w:snapToGrid w:val="0"/>
              <w:jc w:val="center"/>
              <w:rPr>
                <w:szCs w:val="24"/>
                <w:lang w:eastAsia="ar-SA"/>
              </w:rPr>
            </w:pPr>
          </w:p>
        </w:tc>
        <w:tc>
          <w:tcPr>
            <w:tcW w:w="724" w:type="pct"/>
            <w:tcBorders>
              <w:top w:val="single" w:sz="4" w:space="0" w:color="auto"/>
              <w:left w:val="single" w:sz="4" w:space="0" w:color="000000"/>
              <w:bottom w:val="single" w:sz="4" w:space="0" w:color="auto"/>
              <w:right w:val="single" w:sz="4" w:space="0" w:color="000000"/>
            </w:tcBorders>
            <w:vAlign w:val="center"/>
          </w:tcPr>
          <w:p w14:paraId="161AD420" w14:textId="77777777" w:rsidR="007C0ECB" w:rsidRDefault="007C0ECB" w:rsidP="006337CC">
            <w:pPr>
              <w:suppressAutoHyphens/>
              <w:snapToGrid w:val="0"/>
              <w:jc w:val="center"/>
              <w:rPr>
                <w:szCs w:val="24"/>
                <w:lang w:eastAsia="ar-SA"/>
              </w:rPr>
            </w:pPr>
          </w:p>
        </w:tc>
      </w:tr>
      <w:tr w:rsidR="007C0ECB" w14:paraId="564BBEE1" w14:textId="77777777" w:rsidTr="006337CC">
        <w:trPr>
          <w:trHeight w:val="454"/>
        </w:trPr>
        <w:tc>
          <w:tcPr>
            <w:tcW w:w="289" w:type="pct"/>
            <w:tcBorders>
              <w:top w:val="single" w:sz="4" w:space="0" w:color="000000"/>
              <w:left w:val="single" w:sz="4" w:space="0" w:color="000000"/>
              <w:bottom w:val="single" w:sz="4" w:space="0" w:color="auto"/>
              <w:right w:val="nil"/>
            </w:tcBorders>
            <w:vAlign w:val="center"/>
          </w:tcPr>
          <w:p w14:paraId="62248839" w14:textId="77777777" w:rsidR="007C0ECB" w:rsidRDefault="007C0ECB" w:rsidP="006337CC">
            <w:pPr>
              <w:suppressAutoHyphens/>
              <w:jc w:val="center"/>
              <w:rPr>
                <w:bCs/>
                <w:szCs w:val="24"/>
                <w:lang w:eastAsia="ar-SA"/>
              </w:rPr>
            </w:pPr>
            <w:r>
              <w:rPr>
                <w:bCs/>
                <w:szCs w:val="24"/>
              </w:rPr>
              <w:t>4.</w:t>
            </w:r>
          </w:p>
        </w:tc>
        <w:tc>
          <w:tcPr>
            <w:tcW w:w="1499" w:type="pct"/>
            <w:tcBorders>
              <w:top w:val="single" w:sz="4" w:space="0" w:color="000000"/>
              <w:left w:val="single" w:sz="4" w:space="0" w:color="000000"/>
              <w:bottom w:val="single" w:sz="4" w:space="0" w:color="auto"/>
              <w:right w:val="nil"/>
            </w:tcBorders>
            <w:vAlign w:val="center"/>
          </w:tcPr>
          <w:p w14:paraId="2E8AE041" w14:textId="77777777" w:rsidR="007C0ECB" w:rsidRDefault="007C0ECB" w:rsidP="009F5AF3">
            <w:pPr>
              <w:suppressAutoHyphens/>
              <w:rPr>
                <w:bCs/>
                <w:szCs w:val="24"/>
                <w:lang w:eastAsia="ar-SA"/>
              </w:rPr>
            </w:pPr>
            <w:r>
              <w:rPr>
                <w:bCs/>
                <w:szCs w:val="24"/>
              </w:rPr>
              <w:t xml:space="preserve">Programos dalyvių maitinimas </w:t>
            </w:r>
          </w:p>
        </w:tc>
        <w:tc>
          <w:tcPr>
            <w:tcW w:w="1119" w:type="pct"/>
            <w:tcBorders>
              <w:top w:val="single" w:sz="4" w:space="0" w:color="000000"/>
              <w:left w:val="single" w:sz="4" w:space="0" w:color="000000"/>
              <w:bottom w:val="single" w:sz="4" w:space="0" w:color="auto"/>
              <w:right w:val="nil"/>
            </w:tcBorders>
            <w:vAlign w:val="center"/>
          </w:tcPr>
          <w:p w14:paraId="20C9E685" w14:textId="77777777" w:rsidR="007C0ECB" w:rsidRDefault="007C0ECB" w:rsidP="006337CC">
            <w:pPr>
              <w:tabs>
                <w:tab w:val="left" w:pos="1296"/>
                <w:tab w:val="center" w:pos="4680"/>
                <w:tab w:val="right" w:pos="9360"/>
              </w:tabs>
              <w:snapToGrid w:val="0"/>
              <w:jc w:val="center"/>
              <w:rPr>
                <w:bCs/>
                <w:szCs w:val="24"/>
                <w:lang w:eastAsia="lt-LT"/>
              </w:rPr>
            </w:pPr>
          </w:p>
        </w:tc>
        <w:tc>
          <w:tcPr>
            <w:tcW w:w="623" w:type="pct"/>
            <w:tcBorders>
              <w:top w:val="single" w:sz="4" w:space="0" w:color="000000"/>
              <w:left w:val="single" w:sz="4" w:space="0" w:color="000000"/>
              <w:bottom w:val="single" w:sz="4" w:space="0" w:color="auto"/>
              <w:right w:val="single" w:sz="4" w:space="0" w:color="000000"/>
            </w:tcBorders>
          </w:tcPr>
          <w:p w14:paraId="7C9D4C09" w14:textId="77777777" w:rsidR="007C0ECB" w:rsidRDefault="007C0ECB" w:rsidP="006337CC">
            <w:pPr>
              <w:suppressAutoHyphens/>
              <w:snapToGrid w:val="0"/>
              <w:jc w:val="center"/>
              <w:rPr>
                <w:bCs/>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397AFFAA" w14:textId="77777777" w:rsidR="007C0ECB" w:rsidRDefault="007C0ECB" w:rsidP="006337CC">
            <w:pPr>
              <w:suppressAutoHyphens/>
              <w:snapToGrid w:val="0"/>
              <w:jc w:val="center"/>
              <w:rPr>
                <w:bCs/>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3EAEE31E" w14:textId="77777777" w:rsidR="007C0ECB" w:rsidRDefault="007C0ECB" w:rsidP="006337CC">
            <w:pPr>
              <w:suppressAutoHyphens/>
              <w:snapToGrid w:val="0"/>
              <w:jc w:val="center"/>
              <w:rPr>
                <w:bCs/>
                <w:szCs w:val="24"/>
                <w:lang w:eastAsia="ar-SA"/>
              </w:rPr>
            </w:pPr>
          </w:p>
        </w:tc>
      </w:tr>
      <w:tr w:rsidR="007C0ECB" w14:paraId="5A896324" w14:textId="77777777" w:rsidTr="006337CC">
        <w:trPr>
          <w:trHeight w:val="454"/>
        </w:trPr>
        <w:tc>
          <w:tcPr>
            <w:tcW w:w="289" w:type="pct"/>
            <w:tcBorders>
              <w:top w:val="single" w:sz="4" w:space="0" w:color="auto"/>
              <w:left w:val="single" w:sz="4" w:space="0" w:color="000000"/>
              <w:bottom w:val="single" w:sz="4" w:space="0" w:color="000000"/>
              <w:right w:val="nil"/>
            </w:tcBorders>
            <w:vAlign w:val="center"/>
          </w:tcPr>
          <w:p w14:paraId="32E6946E" w14:textId="77777777" w:rsidR="007C0ECB" w:rsidRDefault="007C0ECB" w:rsidP="006337CC">
            <w:pPr>
              <w:suppressAutoHyphens/>
              <w:jc w:val="center"/>
              <w:rPr>
                <w:bCs/>
                <w:szCs w:val="24"/>
                <w:lang w:eastAsia="ar-SA"/>
              </w:rPr>
            </w:pPr>
            <w:r>
              <w:rPr>
                <w:bCs/>
                <w:szCs w:val="24"/>
              </w:rPr>
              <w:t>5.</w:t>
            </w:r>
          </w:p>
        </w:tc>
        <w:tc>
          <w:tcPr>
            <w:tcW w:w="1499" w:type="pct"/>
            <w:tcBorders>
              <w:top w:val="single" w:sz="4" w:space="0" w:color="auto"/>
              <w:left w:val="single" w:sz="4" w:space="0" w:color="000000"/>
              <w:bottom w:val="single" w:sz="4" w:space="0" w:color="000000"/>
              <w:right w:val="nil"/>
            </w:tcBorders>
            <w:vAlign w:val="center"/>
          </w:tcPr>
          <w:p w14:paraId="52D91FDE" w14:textId="77777777" w:rsidR="007C0ECB" w:rsidRDefault="007C0ECB" w:rsidP="009F5AF3">
            <w:pPr>
              <w:suppressAutoHyphens/>
              <w:rPr>
                <w:bCs/>
                <w:szCs w:val="24"/>
                <w:lang w:eastAsia="ar-SA"/>
              </w:rPr>
            </w:pPr>
            <w:r>
              <w:rPr>
                <w:bCs/>
                <w:szCs w:val="24"/>
              </w:rPr>
              <w:t>Programos dalyvių nakvynė</w:t>
            </w:r>
          </w:p>
        </w:tc>
        <w:tc>
          <w:tcPr>
            <w:tcW w:w="1119" w:type="pct"/>
            <w:tcBorders>
              <w:top w:val="single" w:sz="4" w:space="0" w:color="auto"/>
              <w:left w:val="single" w:sz="4" w:space="0" w:color="000000"/>
              <w:bottom w:val="single" w:sz="4" w:space="0" w:color="000000"/>
              <w:right w:val="nil"/>
            </w:tcBorders>
            <w:vAlign w:val="center"/>
          </w:tcPr>
          <w:p w14:paraId="6EA874AB" w14:textId="77777777" w:rsidR="007C0ECB" w:rsidRDefault="007C0ECB" w:rsidP="006337CC">
            <w:pPr>
              <w:tabs>
                <w:tab w:val="left" w:pos="1296"/>
                <w:tab w:val="center" w:pos="4680"/>
                <w:tab w:val="right" w:pos="9360"/>
              </w:tabs>
              <w:snapToGrid w:val="0"/>
              <w:jc w:val="center"/>
              <w:rPr>
                <w:bCs/>
                <w:szCs w:val="24"/>
                <w:lang w:eastAsia="lt-LT"/>
              </w:rPr>
            </w:pPr>
          </w:p>
        </w:tc>
        <w:tc>
          <w:tcPr>
            <w:tcW w:w="623" w:type="pct"/>
            <w:tcBorders>
              <w:top w:val="single" w:sz="4" w:space="0" w:color="auto"/>
              <w:left w:val="single" w:sz="4" w:space="0" w:color="000000"/>
              <w:bottom w:val="single" w:sz="4" w:space="0" w:color="000000"/>
              <w:right w:val="single" w:sz="4" w:space="0" w:color="000000"/>
            </w:tcBorders>
          </w:tcPr>
          <w:p w14:paraId="4F90A8F9" w14:textId="77777777" w:rsidR="007C0ECB" w:rsidRDefault="007C0ECB" w:rsidP="006337CC">
            <w:pPr>
              <w:suppressAutoHyphens/>
              <w:snapToGrid w:val="0"/>
              <w:jc w:val="center"/>
              <w:rPr>
                <w:bCs/>
                <w:szCs w:val="24"/>
                <w:lang w:eastAsia="ar-SA"/>
              </w:rPr>
            </w:pPr>
          </w:p>
        </w:tc>
        <w:tc>
          <w:tcPr>
            <w:tcW w:w="746" w:type="pct"/>
            <w:tcBorders>
              <w:top w:val="single" w:sz="4" w:space="0" w:color="auto"/>
              <w:left w:val="single" w:sz="4" w:space="0" w:color="000000"/>
              <w:bottom w:val="single" w:sz="4" w:space="0" w:color="000000"/>
              <w:right w:val="nil"/>
            </w:tcBorders>
            <w:vAlign w:val="center"/>
          </w:tcPr>
          <w:p w14:paraId="7BAF452D" w14:textId="77777777" w:rsidR="007C0ECB" w:rsidRDefault="007C0ECB" w:rsidP="006337CC">
            <w:pPr>
              <w:suppressAutoHyphens/>
              <w:snapToGrid w:val="0"/>
              <w:jc w:val="center"/>
              <w:rPr>
                <w:bCs/>
                <w:szCs w:val="24"/>
                <w:lang w:eastAsia="ar-SA"/>
              </w:rPr>
            </w:pPr>
          </w:p>
        </w:tc>
        <w:tc>
          <w:tcPr>
            <w:tcW w:w="724" w:type="pct"/>
            <w:tcBorders>
              <w:top w:val="single" w:sz="4" w:space="0" w:color="auto"/>
              <w:left w:val="single" w:sz="4" w:space="0" w:color="000000"/>
              <w:bottom w:val="single" w:sz="4" w:space="0" w:color="000000"/>
              <w:right w:val="single" w:sz="4" w:space="0" w:color="000000"/>
            </w:tcBorders>
            <w:vAlign w:val="center"/>
          </w:tcPr>
          <w:p w14:paraId="0DFDBEB2" w14:textId="77777777" w:rsidR="007C0ECB" w:rsidRDefault="007C0ECB" w:rsidP="006337CC">
            <w:pPr>
              <w:suppressAutoHyphens/>
              <w:snapToGrid w:val="0"/>
              <w:jc w:val="center"/>
              <w:rPr>
                <w:bCs/>
                <w:szCs w:val="24"/>
                <w:lang w:eastAsia="ar-SA"/>
              </w:rPr>
            </w:pPr>
          </w:p>
        </w:tc>
      </w:tr>
      <w:tr w:rsidR="007C0ECB" w14:paraId="494D652D" w14:textId="77777777" w:rsidTr="006337CC">
        <w:trPr>
          <w:trHeight w:val="454"/>
        </w:trPr>
        <w:tc>
          <w:tcPr>
            <w:tcW w:w="289" w:type="pct"/>
            <w:tcBorders>
              <w:top w:val="single" w:sz="4" w:space="0" w:color="000000"/>
              <w:left w:val="single" w:sz="4" w:space="0" w:color="000000"/>
              <w:bottom w:val="single" w:sz="4" w:space="0" w:color="auto"/>
              <w:right w:val="nil"/>
            </w:tcBorders>
            <w:vAlign w:val="center"/>
          </w:tcPr>
          <w:p w14:paraId="63AD49EC" w14:textId="77777777" w:rsidR="007C0ECB" w:rsidRDefault="007C0ECB" w:rsidP="006337CC">
            <w:pPr>
              <w:suppressAutoHyphens/>
              <w:jc w:val="center"/>
              <w:rPr>
                <w:szCs w:val="24"/>
                <w:lang w:eastAsia="ar-SA"/>
              </w:rPr>
            </w:pPr>
            <w:r>
              <w:rPr>
                <w:bCs/>
                <w:szCs w:val="24"/>
              </w:rPr>
              <w:t>6.</w:t>
            </w:r>
          </w:p>
        </w:tc>
        <w:tc>
          <w:tcPr>
            <w:tcW w:w="1499" w:type="pct"/>
            <w:tcBorders>
              <w:top w:val="single" w:sz="4" w:space="0" w:color="000000"/>
              <w:left w:val="single" w:sz="4" w:space="0" w:color="000000"/>
              <w:bottom w:val="single" w:sz="4" w:space="0" w:color="auto"/>
              <w:right w:val="nil"/>
            </w:tcBorders>
            <w:vAlign w:val="center"/>
          </w:tcPr>
          <w:p w14:paraId="09F9C784" w14:textId="77777777" w:rsidR="007C0ECB" w:rsidRDefault="007C0ECB" w:rsidP="006337CC">
            <w:pPr>
              <w:suppressAutoHyphens/>
              <w:rPr>
                <w:szCs w:val="24"/>
                <w:lang w:eastAsia="ar-SA"/>
              </w:rPr>
            </w:pPr>
            <w:r>
              <w:rPr>
                <w:szCs w:val="24"/>
              </w:rPr>
              <w:t>Transporto, kelionės išlaidos</w:t>
            </w:r>
          </w:p>
        </w:tc>
        <w:tc>
          <w:tcPr>
            <w:tcW w:w="1119" w:type="pct"/>
            <w:tcBorders>
              <w:top w:val="single" w:sz="4" w:space="0" w:color="000000"/>
              <w:left w:val="single" w:sz="4" w:space="0" w:color="000000"/>
              <w:bottom w:val="single" w:sz="4" w:space="0" w:color="auto"/>
              <w:right w:val="nil"/>
            </w:tcBorders>
            <w:vAlign w:val="center"/>
          </w:tcPr>
          <w:p w14:paraId="4E67D231" w14:textId="77777777" w:rsidR="007C0ECB" w:rsidRDefault="007C0ECB" w:rsidP="006337CC">
            <w:pPr>
              <w:suppressAutoHyphens/>
              <w:snapToGrid w:val="0"/>
              <w:jc w:val="center"/>
              <w:rPr>
                <w:szCs w:val="24"/>
                <w:lang w:eastAsia="ar-SA"/>
              </w:rPr>
            </w:pPr>
          </w:p>
        </w:tc>
        <w:tc>
          <w:tcPr>
            <w:tcW w:w="623" w:type="pct"/>
            <w:tcBorders>
              <w:top w:val="single" w:sz="4" w:space="0" w:color="000000"/>
              <w:left w:val="single" w:sz="4" w:space="0" w:color="000000"/>
              <w:bottom w:val="single" w:sz="4" w:space="0" w:color="auto"/>
              <w:right w:val="single" w:sz="4" w:space="0" w:color="000000"/>
            </w:tcBorders>
          </w:tcPr>
          <w:p w14:paraId="7FF78753" w14:textId="77777777" w:rsidR="007C0ECB" w:rsidRDefault="007C0ECB" w:rsidP="006337CC">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560F8013" w14:textId="77777777" w:rsidR="007C0ECB" w:rsidRDefault="007C0ECB" w:rsidP="006337CC">
            <w:pPr>
              <w:suppressAutoHyphens/>
              <w:snapToGrid w:val="0"/>
              <w:jc w:val="center"/>
              <w:rPr>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2BB13BBC" w14:textId="77777777" w:rsidR="007C0ECB" w:rsidRDefault="007C0ECB" w:rsidP="006337CC">
            <w:pPr>
              <w:suppressAutoHyphens/>
              <w:snapToGrid w:val="0"/>
              <w:jc w:val="center"/>
              <w:rPr>
                <w:szCs w:val="24"/>
                <w:lang w:eastAsia="ar-SA"/>
              </w:rPr>
            </w:pPr>
          </w:p>
        </w:tc>
      </w:tr>
      <w:tr w:rsidR="007C0ECB" w14:paraId="1A7B07C4" w14:textId="77777777" w:rsidTr="006337CC">
        <w:trPr>
          <w:cantSplit/>
          <w:trHeight w:val="454"/>
        </w:trPr>
        <w:tc>
          <w:tcPr>
            <w:tcW w:w="1788" w:type="pct"/>
            <w:gridSpan w:val="2"/>
            <w:tcBorders>
              <w:top w:val="single" w:sz="4" w:space="0" w:color="auto"/>
              <w:left w:val="single" w:sz="4" w:space="0" w:color="auto"/>
              <w:bottom w:val="single" w:sz="4" w:space="0" w:color="auto"/>
              <w:right w:val="single" w:sz="4" w:space="0" w:color="auto"/>
            </w:tcBorders>
            <w:vAlign w:val="center"/>
          </w:tcPr>
          <w:p w14:paraId="392F4CEF" w14:textId="77777777" w:rsidR="007C0ECB" w:rsidRDefault="007C0ECB" w:rsidP="006337CC">
            <w:pPr>
              <w:suppressAutoHyphens/>
              <w:jc w:val="right"/>
              <w:rPr>
                <w:b/>
                <w:szCs w:val="24"/>
                <w:lang w:eastAsia="ar-SA"/>
              </w:rPr>
            </w:pPr>
            <w:r>
              <w:rPr>
                <w:b/>
                <w:szCs w:val="24"/>
              </w:rPr>
              <w:t>IŠ VISO:</w:t>
            </w:r>
          </w:p>
        </w:tc>
        <w:tc>
          <w:tcPr>
            <w:tcW w:w="1119" w:type="pct"/>
            <w:tcBorders>
              <w:top w:val="single" w:sz="4" w:space="0" w:color="auto"/>
              <w:left w:val="single" w:sz="4" w:space="0" w:color="auto"/>
              <w:bottom w:val="single" w:sz="4" w:space="0" w:color="auto"/>
              <w:right w:val="single" w:sz="4" w:space="0" w:color="auto"/>
            </w:tcBorders>
            <w:vAlign w:val="center"/>
          </w:tcPr>
          <w:p w14:paraId="66A741A4" w14:textId="77777777" w:rsidR="007C0ECB" w:rsidRDefault="007C0ECB" w:rsidP="006337CC">
            <w:pPr>
              <w:suppressAutoHyphens/>
              <w:snapToGrid w:val="0"/>
              <w:jc w:val="center"/>
              <w:rPr>
                <w:b/>
                <w:szCs w:val="24"/>
                <w:lang w:eastAsia="ar-SA"/>
              </w:rPr>
            </w:pPr>
          </w:p>
        </w:tc>
        <w:tc>
          <w:tcPr>
            <w:tcW w:w="623" w:type="pct"/>
            <w:tcBorders>
              <w:top w:val="single" w:sz="4" w:space="0" w:color="auto"/>
              <w:left w:val="single" w:sz="4" w:space="0" w:color="auto"/>
              <w:bottom w:val="single" w:sz="4" w:space="0" w:color="auto"/>
              <w:right w:val="single" w:sz="4" w:space="0" w:color="auto"/>
            </w:tcBorders>
          </w:tcPr>
          <w:p w14:paraId="398E2218" w14:textId="77777777" w:rsidR="007C0ECB" w:rsidRDefault="007C0ECB" w:rsidP="006337CC">
            <w:pPr>
              <w:suppressAutoHyphens/>
              <w:snapToGrid w:val="0"/>
              <w:jc w:val="center"/>
              <w:rPr>
                <w:b/>
                <w:szCs w:val="24"/>
                <w:lang w:eastAsia="ar-SA"/>
              </w:rPr>
            </w:pPr>
          </w:p>
        </w:tc>
        <w:tc>
          <w:tcPr>
            <w:tcW w:w="746" w:type="pct"/>
            <w:tcBorders>
              <w:top w:val="single" w:sz="4" w:space="0" w:color="auto"/>
              <w:left w:val="single" w:sz="4" w:space="0" w:color="auto"/>
              <w:bottom w:val="single" w:sz="4" w:space="0" w:color="auto"/>
              <w:right w:val="single" w:sz="4" w:space="0" w:color="auto"/>
            </w:tcBorders>
            <w:vAlign w:val="center"/>
          </w:tcPr>
          <w:p w14:paraId="1CBED3AE" w14:textId="77777777" w:rsidR="007C0ECB" w:rsidRDefault="007C0ECB" w:rsidP="006337CC">
            <w:pPr>
              <w:suppressAutoHyphens/>
              <w:snapToGrid w:val="0"/>
              <w:jc w:val="center"/>
              <w:rPr>
                <w:b/>
                <w:szCs w:val="24"/>
                <w:lang w:eastAsia="ar-SA"/>
              </w:rPr>
            </w:pPr>
          </w:p>
        </w:tc>
        <w:tc>
          <w:tcPr>
            <w:tcW w:w="724" w:type="pct"/>
            <w:tcBorders>
              <w:top w:val="single" w:sz="4" w:space="0" w:color="auto"/>
              <w:left w:val="single" w:sz="4" w:space="0" w:color="auto"/>
              <w:bottom w:val="single" w:sz="4" w:space="0" w:color="auto"/>
              <w:right w:val="single" w:sz="4" w:space="0" w:color="auto"/>
            </w:tcBorders>
            <w:vAlign w:val="center"/>
          </w:tcPr>
          <w:p w14:paraId="5FCB6F55" w14:textId="77777777" w:rsidR="007C0ECB" w:rsidRDefault="007C0ECB" w:rsidP="006337CC">
            <w:pPr>
              <w:suppressAutoHyphens/>
              <w:snapToGrid w:val="0"/>
              <w:jc w:val="center"/>
              <w:rPr>
                <w:b/>
                <w:szCs w:val="24"/>
                <w:lang w:eastAsia="ar-SA"/>
              </w:rPr>
            </w:pPr>
          </w:p>
        </w:tc>
      </w:tr>
    </w:tbl>
    <w:p w14:paraId="7CE5B5A7" w14:textId="77777777" w:rsidR="007C0ECB" w:rsidRDefault="007C0ECB" w:rsidP="006337CC">
      <w:pPr>
        <w:jc w:val="both"/>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2988"/>
        <w:gridCol w:w="2988"/>
      </w:tblGrid>
      <w:tr w:rsidR="007C0ECB" w14:paraId="4E5D2DA7" w14:textId="77777777" w:rsidTr="006337CC">
        <w:tc>
          <w:tcPr>
            <w:tcW w:w="9854" w:type="dxa"/>
            <w:gridSpan w:val="3"/>
          </w:tcPr>
          <w:p w14:paraId="1376C480" w14:textId="77777777" w:rsidR="007C0ECB" w:rsidRDefault="007C0ECB" w:rsidP="006337CC">
            <w:pPr>
              <w:jc w:val="both"/>
              <w:rPr>
                <w:b/>
                <w:bCs/>
                <w:szCs w:val="24"/>
              </w:rPr>
            </w:pPr>
            <w:r>
              <w:rPr>
                <w:b/>
                <w:bCs/>
                <w:szCs w:val="24"/>
              </w:rPr>
              <w:t xml:space="preserve">16. Kiti finansavimo šaltiniai </w:t>
            </w:r>
            <w:r>
              <w:rPr>
                <w:bCs/>
                <w:szCs w:val="24"/>
              </w:rPr>
              <w:t>(</w:t>
            </w:r>
            <w:r>
              <w:rPr>
                <w:bCs/>
                <w:i/>
                <w:szCs w:val="24"/>
              </w:rPr>
              <w:t>jei yra</w:t>
            </w:r>
            <w:r>
              <w:rPr>
                <w:bCs/>
                <w:szCs w:val="24"/>
              </w:rPr>
              <w:t>)</w:t>
            </w:r>
          </w:p>
        </w:tc>
      </w:tr>
      <w:tr w:rsidR="007C0ECB" w14:paraId="68F4AE66" w14:textId="77777777" w:rsidTr="006337CC">
        <w:tc>
          <w:tcPr>
            <w:tcW w:w="3878" w:type="dxa"/>
            <w:vAlign w:val="center"/>
          </w:tcPr>
          <w:p w14:paraId="67AD40A0" w14:textId="77777777" w:rsidR="007C0ECB" w:rsidRDefault="007C0ECB" w:rsidP="006337CC">
            <w:pPr>
              <w:jc w:val="center"/>
              <w:rPr>
                <w:b/>
                <w:bCs/>
                <w:szCs w:val="24"/>
              </w:rPr>
            </w:pPr>
            <w:r>
              <w:rPr>
                <w:b/>
                <w:bCs/>
                <w:szCs w:val="24"/>
              </w:rPr>
              <w:t>Finansavimo šaltinis</w:t>
            </w:r>
          </w:p>
        </w:tc>
        <w:tc>
          <w:tcPr>
            <w:tcW w:w="2988" w:type="dxa"/>
            <w:vAlign w:val="center"/>
          </w:tcPr>
          <w:p w14:paraId="7C95159C" w14:textId="77777777" w:rsidR="007C0ECB" w:rsidRDefault="007C0ECB" w:rsidP="006337CC">
            <w:pPr>
              <w:jc w:val="center"/>
              <w:rPr>
                <w:b/>
                <w:bCs/>
                <w:szCs w:val="24"/>
              </w:rPr>
            </w:pPr>
            <w:r>
              <w:rPr>
                <w:b/>
                <w:bCs/>
                <w:szCs w:val="24"/>
              </w:rPr>
              <w:t>Suma (Eur)</w:t>
            </w:r>
          </w:p>
        </w:tc>
        <w:tc>
          <w:tcPr>
            <w:tcW w:w="2988" w:type="dxa"/>
            <w:vAlign w:val="center"/>
          </w:tcPr>
          <w:p w14:paraId="7E6AF98E" w14:textId="77777777" w:rsidR="007C0ECB" w:rsidRDefault="007C0ECB" w:rsidP="009F5AF3">
            <w:pPr>
              <w:jc w:val="center"/>
              <w:rPr>
                <w:b/>
                <w:bCs/>
                <w:szCs w:val="24"/>
              </w:rPr>
            </w:pPr>
            <w:r>
              <w:rPr>
                <w:b/>
                <w:szCs w:val="24"/>
                <w:lang w:eastAsia="ar-SA"/>
              </w:rPr>
              <w:t>Dokumento, įrodančio papildomą programos finansavimą, pavadinimas</w:t>
            </w:r>
          </w:p>
        </w:tc>
      </w:tr>
      <w:tr w:rsidR="007C0ECB" w14:paraId="41027EF8" w14:textId="77777777" w:rsidTr="006337CC">
        <w:tc>
          <w:tcPr>
            <w:tcW w:w="3878" w:type="dxa"/>
          </w:tcPr>
          <w:p w14:paraId="0DD37BF7" w14:textId="77777777" w:rsidR="007C0ECB" w:rsidRDefault="007C0ECB" w:rsidP="006337CC">
            <w:pPr>
              <w:jc w:val="both"/>
              <w:rPr>
                <w:b/>
                <w:bCs/>
                <w:szCs w:val="24"/>
              </w:rPr>
            </w:pPr>
          </w:p>
        </w:tc>
        <w:tc>
          <w:tcPr>
            <w:tcW w:w="2988" w:type="dxa"/>
          </w:tcPr>
          <w:p w14:paraId="05475E58" w14:textId="77777777" w:rsidR="007C0ECB" w:rsidRDefault="007C0ECB" w:rsidP="006337CC">
            <w:pPr>
              <w:jc w:val="both"/>
              <w:rPr>
                <w:b/>
                <w:bCs/>
                <w:szCs w:val="24"/>
              </w:rPr>
            </w:pPr>
          </w:p>
        </w:tc>
        <w:tc>
          <w:tcPr>
            <w:tcW w:w="2988" w:type="dxa"/>
          </w:tcPr>
          <w:p w14:paraId="1DFAFE82" w14:textId="77777777" w:rsidR="007C0ECB" w:rsidRDefault="007C0ECB" w:rsidP="006337CC">
            <w:pPr>
              <w:jc w:val="both"/>
              <w:rPr>
                <w:b/>
                <w:bCs/>
                <w:szCs w:val="24"/>
              </w:rPr>
            </w:pPr>
          </w:p>
        </w:tc>
      </w:tr>
      <w:tr w:rsidR="007C0ECB" w14:paraId="0CDD4335" w14:textId="77777777" w:rsidTr="006337CC">
        <w:tc>
          <w:tcPr>
            <w:tcW w:w="3878" w:type="dxa"/>
          </w:tcPr>
          <w:p w14:paraId="17CDBD59" w14:textId="77777777" w:rsidR="007C0ECB" w:rsidRDefault="007C0ECB" w:rsidP="006337CC">
            <w:pPr>
              <w:jc w:val="both"/>
              <w:rPr>
                <w:b/>
                <w:bCs/>
                <w:szCs w:val="24"/>
              </w:rPr>
            </w:pPr>
          </w:p>
        </w:tc>
        <w:tc>
          <w:tcPr>
            <w:tcW w:w="2988" w:type="dxa"/>
          </w:tcPr>
          <w:p w14:paraId="4AE5BD39" w14:textId="77777777" w:rsidR="007C0ECB" w:rsidRDefault="007C0ECB" w:rsidP="006337CC">
            <w:pPr>
              <w:jc w:val="both"/>
              <w:rPr>
                <w:b/>
                <w:bCs/>
                <w:szCs w:val="24"/>
              </w:rPr>
            </w:pPr>
          </w:p>
        </w:tc>
        <w:tc>
          <w:tcPr>
            <w:tcW w:w="2988" w:type="dxa"/>
          </w:tcPr>
          <w:p w14:paraId="6A990EE4" w14:textId="77777777" w:rsidR="007C0ECB" w:rsidRDefault="007C0ECB" w:rsidP="006337CC">
            <w:pPr>
              <w:jc w:val="both"/>
              <w:rPr>
                <w:b/>
                <w:bCs/>
                <w:szCs w:val="24"/>
              </w:rPr>
            </w:pPr>
          </w:p>
        </w:tc>
      </w:tr>
    </w:tbl>
    <w:p w14:paraId="1F67FDD4" w14:textId="77777777" w:rsidR="007C0ECB" w:rsidRDefault="007C0ECB" w:rsidP="006337CC">
      <w:pPr>
        <w:jc w:val="both"/>
        <w:rPr>
          <w:b/>
          <w:szCs w:val="24"/>
          <w:lang w:eastAsia="ar-SA"/>
        </w:rPr>
      </w:pPr>
    </w:p>
    <w:p w14:paraId="738182FB" w14:textId="77777777" w:rsidR="007C0ECB" w:rsidRDefault="007C0ECB" w:rsidP="006337CC">
      <w:pPr>
        <w:suppressAutoHyphens/>
        <w:ind w:left="720"/>
        <w:jc w:val="center"/>
        <w:rPr>
          <w:b/>
          <w:szCs w:val="24"/>
          <w:lang w:eastAsia="ar-SA"/>
        </w:rPr>
      </w:pPr>
      <w:r>
        <w:rPr>
          <w:b/>
          <w:szCs w:val="24"/>
          <w:lang w:eastAsia="ar-SA"/>
        </w:rPr>
        <w:t>V. KITA BŪTINA INFORMACIJA APIE PAREIŠKĖJĄ</w:t>
      </w:r>
    </w:p>
    <w:p w14:paraId="4A8AD6A3" w14:textId="77777777" w:rsidR="007C0ECB" w:rsidRDefault="007C0ECB" w:rsidP="006337CC">
      <w:pPr>
        <w:ind w:left="720"/>
        <w:jc w:val="center"/>
        <w:rPr>
          <w:b/>
          <w:szCs w:val="24"/>
        </w:rPr>
      </w:pPr>
    </w:p>
    <w:tbl>
      <w:tblPr>
        <w:tblW w:w="5000" w:type="pct"/>
        <w:tblCellMar>
          <w:top w:w="28" w:type="dxa"/>
          <w:left w:w="28" w:type="dxa"/>
          <w:bottom w:w="28" w:type="dxa"/>
          <w:right w:w="28" w:type="dxa"/>
        </w:tblCellMar>
        <w:tblLook w:val="00A0" w:firstRow="1" w:lastRow="0" w:firstColumn="1" w:lastColumn="0" w:noHBand="0" w:noVBand="0"/>
      </w:tblPr>
      <w:tblGrid>
        <w:gridCol w:w="1397"/>
        <w:gridCol w:w="6899"/>
        <w:gridCol w:w="1457"/>
      </w:tblGrid>
      <w:tr w:rsidR="007C0ECB" w14:paraId="30FB7D92" w14:textId="77777777" w:rsidTr="006337CC">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B590401" w14:textId="77777777" w:rsidR="007C0ECB" w:rsidRDefault="007C0ECB" w:rsidP="006337CC">
            <w:pPr>
              <w:suppressAutoHyphens/>
              <w:snapToGrid w:val="0"/>
              <w:rPr>
                <w:b/>
                <w:szCs w:val="24"/>
                <w:lang w:eastAsia="ar-SA"/>
              </w:rPr>
            </w:pPr>
            <w:r>
              <w:rPr>
                <w:b/>
                <w:szCs w:val="24"/>
              </w:rPr>
              <w:t xml:space="preserve">17. Teikiami dokumentai </w:t>
            </w:r>
          </w:p>
        </w:tc>
      </w:tr>
      <w:tr w:rsidR="007C0ECB" w14:paraId="0668425B" w14:textId="77777777" w:rsidTr="006337CC">
        <w:trPr>
          <w:trHeight w:val="454"/>
        </w:trPr>
        <w:tc>
          <w:tcPr>
            <w:tcW w:w="296"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3B0D1066" w14:textId="77777777" w:rsidR="007C0ECB" w:rsidRDefault="007C0ECB" w:rsidP="006337CC">
            <w:pPr>
              <w:suppressAutoHyphens/>
              <w:jc w:val="center"/>
              <w:rPr>
                <w:b/>
                <w:szCs w:val="24"/>
                <w:lang w:eastAsia="ar-SA"/>
              </w:rPr>
            </w:pPr>
            <w:r>
              <w:rPr>
                <w:b/>
                <w:szCs w:val="24"/>
              </w:rPr>
              <w:t>Eil. Nr.</w:t>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7F3AE208" w14:textId="77777777" w:rsidR="007C0ECB" w:rsidRDefault="007C0ECB" w:rsidP="006337CC">
            <w:pPr>
              <w:suppressAutoHyphens/>
              <w:jc w:val="center"/>
              <w:rPr>
                <w:b/>
                <w:szCs w:val="24"/>
                <w:lang w:eastAsia="ar-SA"/>
              </w:rPr>
            </w:pPr>
            <w:r>
              <w:rPr>
                <w:b/>
                <w:szCs w:val="24"/>
              </w:rPr>
              <w:t>Dokumento pavadinimas</w:t>
            </w:r>
          </w:p>
        </w:tc>
        <w:tc>
          <w:tcPr>
            <w:tcW w:w="957"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E49F7" w14:textId="77777777" w:rsidR="007C0ECB" w:rsidRDefault="007C0ECB" w:rsidP="006337CC">
            <w:pPr>
              <w:suppressAutoHyphens/>
              <w:jc w:val="center"/>
              <w:rPr>
                <w:b/>
                <w:bCs/>
                <w:szCs w:val="24"/>
                <w:lang w:eastAsia="ar-SA"/>
              </w:rPr>
            </w:pPr>
            <w:r>
              <w:rPr>
                <w:b/>
                <w:szCs w:val="24"/>
              </w:rPr>
              <w:t>Lapų skaičius</w:t>
            </w:r>
          </w:p>
        </w:tc>
      </w:tr>
      <w:tr w:rsidR="007C0ECB" w14:paraId="044BC53B" w14:textId="77777777" w:rsidTr="006337CC">
        <w:trPr>
          <w:trHeight w:val="454"/>
        </w:trPr>
        <w:tc>
          <w:tcPr>
            <w:tcW w:w="296" w:type="pct"/>
            <w:tcBorders>
              <w:top w:val="single" w:sz="4" w:space="0" w:color="000000"/>
              <w:left w:val="single" w:sz="4" w:space="0" w:color="000000"/>
              <w:right w:val="nil"/>
            </w:tcBorders>
            <w:tcMar>
              <w:top w:w="0" w:type="dxa"/>
              <w:left w:w="108" w:type="dxa"/>
              <w:bottom w:w="0" w:type="dxa"/>
              <w:right w:w="108" w:type="dxa"/>
            </w:tcMar>
            <w:vAlign w:val="center"/>
          </w:tcPr>
          <w:p w14:paraId="68C64452" w14:textId="77777777" w:rsidR="007C0ECB" w:rsidRDefault="007C0ECB" w:rsidP="006337CC">
            <w:pPr>
              <w:ind w:left="57"/>
              <w:jc w:val="center"/>
              <w:rPr>
                <w:bCs/>
                <w:szCs w:val="24"/>
              </w:rPr>
            </w:pPr>
            <w:r>
              <w:rPr>
                <w:bCs/>
                <w:szCs w:val="24"/>
                <w:lang w:eastAsia="ar-SA"/>
              </w:rPr>
              <w:t>1.</w:t>
            </w:r>
            <w:r>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937DE86" w14:textId="77777777" w:rsidR="007C0ECB" w:rsidRDefault="007C0ECB" w:rsidP="006337CC">
            <w:pPr>
              <w:suppressAutoHyphens/>
              <w:rPr>
                <w:b/>
                <w:szCs w:val="24"/>
                <w:lang w:eastAsia="ar-SA"/>
              </w:rPr>
            </w:pPr>
            <w:r w:rsidRPr="000F0522">
              <w:t xml:space="preserve">Vaikų </w:t>
            </w:r>
            <w:r>
              <w:t xml:space="preserve">ir jaunimo socializacijos (vasaros poilsio) programų </w:t>
            </w:r>
            <w:r w:rsidRPr="000F0522">
              <w:t>finansavimo paraišk</w:t>
            </w:r>
            <w:r>
              <w:t>a.</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08144" w14:textId="77777777" w:rsidR="007C0ECB" w:rsidRDefault="007C0ECB" w:rsidP="006337CC">
            <w:pPr>
              <w:suppressAutoHyphens/>
              <w:snapToGrid w:val="0"/>
              <w:jc w:val="center"/>
              <w:rPr>
                <w:b/>
                <w:szCs w:val="24"/>
                <w:lang w:eastAsia="ar-SA"/>
              </w:rPr>
            </w:pPr>
          </w:p>
        </w:tc>
      </w:tr>
      <w:tr w:rsidR="007C0ECB" w14:paraId="0F93F555" w14:textId="77777777" w:rsidTr="006337CC">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9DA0C66" w14:textId="77777777" w:rsidR="007C0ECB" w:rsidRDefault="007C0ECB" w:rsidP="006337CC">
            <w:pPr>
              <w:ind w:left="57"/>
              <w:jc w:val="center"/>
              <w:rPr>
                <w:bCs/>
                <w:szCs w:val="24"/>
              </w:rPr>
            </w:pPr>
            <w:r>
              <w:rPr>
                <w:bCs/>
                <w:szCs w:val="24"/>
                <w:lang w:eastAsia="ar-SA"/>
              </w:rPr>
              <w:t>2.</w:t>
            </w:r>
            <w:r>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1A8616" w14:textId="77777777" w:rsidR="007C0ECB" w:rsidRDefault="007C0ECB" w:rsidP="006337CC">
            <w:pPr>
              <w:suppressAutoHyphens/>
              <w:rPr>
                <w:b/>
                <w:szCs w:val="24"/>
                <w:lang w:eastAsia="ar-SA"/>
              </w:rPr>
            </w:pPr>
            <w:r>
              <w:rPr>
                <w:bCs/>
                <w:szCs w:val="24"/>
              </w:rPr>
              <w:t>Dokumentai, įrodantys, kad pareiškėjas gali vykdyti neformaliojo vaikų švietimo veiklą.</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6DC73" w14:textId="77777777" w:rsidR="007C0ECB" w:rsidRDefault="007C0ECB" w:rsidP="006337CC">
            <w:pPr>
              <w:suppressAutoHyphens/>
              <w:snapToGrid w:val="0"/>
              <w:jc w:val="center"/>
              <w:rPr>
                <w:b/>
                <w:szCs w:val="24"/>
                <w:lang w:eastAsia="ar-SA"/>
              </w:rPr>
            </w:pPr>
          </w:p>
        </w:tc>
      </w:tr>
      <w:tr w:rsidR="007C0ECB" w14:paraId="78863A2C" w14:textId="77777777" w:rsidTr="006337CC">
        <w:trPr>
          <w:trHeight w:val="454"/>
        </w:trPr>
        <w:tc>
          <w:tcPr>
            <w:tcW w:w="296"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3A377148" w14:textId="77777777" w:rsidR="007C0ECB" w:rsidRDefault="007C0ECB" w:rsidP="006337CC">
            <w:pPr>
              <w:ind w:left="57"/>
              <w:jc w:val="center"/>
              <w:rPr>
                <w:bCs/>
                <w:szCs w:val="24"/>
              </w:rPr>
            </w:pPr>
            <w:r>
              <w:rPr>
                <w:bCs/>
                <w:szCs w:val="24"/>
                <w:lang w:eastAsia="ar-SA"/>
              </w:rPr>
              <w:t>3.</w:t>
            </w:r>
            <w:r>
              <w:rPr>
                <w:bCs/>
                <w:szCs w:val="24"/>
                <w:lang w:eastAsia="ar-SA"/>
              </w:rPr>
              <w:tab/>
            </w:r>
          </w:p>
        </w:tc>
        <w:tc>
          <w:tcPr>
            <w:tcW w:w="3747"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7C01A1DB" w14:textId="77777777" w:rsidR="007C0ECB" w:rsidRDefault="007C0ECB" w:rsidP="006337CC">
            <w:pPr>
              <w:tabs>
                <w:tab w:val="left" w:pos="1843"/>
              </w:tabs>
              <w:suppressAutoHyphens/>
              <w:spacing w:line="100" w:lineRule="atLeast"/>
              <w:rPr>
                <w:szCs w:val="24"/>
                <w:lang w:eastAsia="ar-SA"/>
              </w:rPr>
            </w:pPr>
            <w:r>
              <w:rPr>
                <w:szCs w:val="24"/>
                <w:lang w:eastAsia="lt-LT"/>
              </w:rPr>
              <w:t xml:space="preserve">Bendradarbiavimą ir / ar partnerystę pagrindžiantys dokumentai (sutartys ar raštai), kuriuose nurodomi konkretūs partnerių įsipareigojimai dėl planuojamų įgyvendinti projekto veiklų. </w:t>
            </w:r>
          </w:p>
        </w:tc>
        <w:tc>
          <w:tcPr>
            <w:tcW w:w="95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5AB526E" w14:textId="77777777" w:rsidR="007C0ECB" w:rsidRDefault="007C0ECB" w:rsidP="006337CC">
            <w:pPr>
              <w:suppressAutoHyphens/>
              <w:snapToGrid w:val="0"/>
              <w:jc w:val="center"/>
              <w:rPr>
                <w:b/>
                <w:szCs w:val="24"/>
                <w:lang w:eastAsia="ar-SA"/>
              </w:rPr>
            </w:pPr>
          </w:p>
        </w:tc>
      </w:tr>
      <w:tr w:rsidR="007C0ECB" w14:paraId="0E74B5BB" w14:textId="77777777" w:rsidTr="006337CC">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0729F9F" w14:textId="77777777" w:rsidR="007C0ECB" w:rsidRDefault="007C0ECB" w:rsidP="006337CC">
            <w:pPr>
              <w:ind w:left="57"/>
              <w:jc w:val="center"/>
              <w:rPr>
                <w:bCs/>
                <w:szCs w:val="24"/>
              </w:rPr>
            </w:pPr>
            <w:r>
              <w:rPr>
                <w:bCs/>
                <w:szCs w:val="24"/>
                <w:lang w:eastAsia="ar-SA"/>
              </w:rPr>
              <w:t>4.</w:t>
            </w:r>
            <w:r>
              <w:rPr>
                <w:bCs/>
                <w:szCs w:val="24"/>
                <w:lang w:eastAsia="ar-SA"/>
              </w:rPr>
              <w:tab/>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5862777E" w14:textId="77777777" w:rsidR="007C0ECB" w:rsidRDefault="007C0ECB" w:rsidP="009F5AF3">
            <w:pPr>
              <w:suppressAutoHyphens/>
              <w:rPr>
                <w:b/>
                <w:szCs w:val="24"/>
                <w:lang w:eastAsia="ar-SA"/>
              </w:rPr>
            </w:pPr>
            <w:r>
              <w:rPr>
                <w:szCs w:val="24"/>
                <w:lang w:eastAsia="lt-LT"/>
              </w:rPr>
              <w:t>Programos vadovo ir asmenų, įgyvendinsiančių programos veiklas, gyvenimo aprašymai</w:t>
            </w:r>
            <w:r>
              <w:rPr>
                <w:szCs w:val="24"/>
              </w:rPr>
              <w:t xml:space="preserve"> (CV).</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F09B8" w14:textId="77777777" w:rsidR="007C0ECB" w:rsidRDefault="007C0ECB" w:rsidP="006337CC">
            <w:pPr>
              <w:suppressAutoHyphens/>
              <w:snapToGrid w:val="0"/>
              <w:jc w:val="center"/>
              <w:rPr>
                <w:b/>
                <w:szCs w:val="24"/>
                <w:lang w:eastAsia="ar-SA"/>
              </w:rPr>
            </w:pPr>
          </w:p>
        </w:tc>
      </w:tr>
      <w:tr w:rsidR="007C0ECB" w14:paraId="3C64357F" w14:textId="77777777" w:rsidTr="006337CC">
        <w:trPr>
          <w:trHeight w:val="62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6C9144" w14:textId="77777777" w:rsidR="007C0ECB" w:rsidRDefault="007C0ECB" w:rsidP="006337CC">
            <w:pPr>
              <w:ind w:left="57"/>
              <w:jc w:val="center"/>
              <w:rPr>
                <w:szCs w:val="24"/>
              </w:rPr>
            </w:pPr>
            <w:r>
              <w:rPr>
                <w:szCs w:val="24"/>
                <w:lang w:eastAsia="ar-SA"/>
              </w:rPr>
              <w:t>5.</w:t>
            </w:r>
            <w:r>
              <w:rPr>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60D9860" w14:textId="77777777" w:rsidR="007C0ECB" w:rsidRDefault="007C0ECB" w:rsidP="009F5AF3">
            <w:pPr>
              <w:tabs>
                <w:tab w:val="left" w:pos="1560"/>
              </w:tabs>
              <w:suppressAutoHyphens/>
              <w:spacing w:line="100" w:lineRule="atLeast"/>
              <w:rPr>
                <w:b/>
                <w:szCs w:val="24"/>
                <w:lang w:eastAsia="ar-SA"/>
              </w:rPr>
            </w:pPr>
            <w:r>
              <w:rPr>
                <w:szCs w:val="24"/>
                <w:lang w:eastAsia="ar-SA"/>
              </w:rPr>
              <w:t xml:space="preserve">Dokumentai, įrodantys papildomą programos finansavimą  iš Pareiškėjo lėšų ar kitų šaltinių </w:t>
            </w:r>
            <w:r>
              <w:rPr>
                <w:i/>
                <w:szCs w:val="24"/>
                <w:lang w:eastAsia="ar-SA"/>
              </w:rPr>
              <w:t>(jei toks numatytas)</w:t>
            </w:r>
            <w:r>
              <w:rPr>
                <w:szCs w:val="24"/>
                <w:lang w:eastAsia="ar-SA"/>
              </w:rPr>
              <w:t>.</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B56F8" w14:textId="77777777" w:rsidR="007C0ECB" w:rsidRDefault="007C0ECB" w:rsidP="006337CC">
            <w:pPr>
              <w:suppressAutoHyphens/>
              <w:snapToGrid w:val="0"/>
              <w:jc w:val="center"/>
              <w:rPr>
                <w:b/>
                <w:szCs w:val="24"/>
                <w:lang w:eastAsia="ar-SA"/>
              </w:rPr>
            </w:pPr>
          </w:p>
        </w:tc>
      </w:tr>
    </w:tbl>
    <w:p w14:paraId="6B6514F6" w14:textId="77777777" w:rsidR="007C0ECB" w:rsidRDefault="007C0ECB" w:rsidP="006337CC">
      <w:pPr>
        <w:jc w:val="both"/>
        <w:rPr>
          <w:bCs/>
          <w:szCs w:val="24"/>
        </w:rPr>
      </w:pPr>
    </w:p>
    <w:p w14:paraId="1FE21AAE" w14:textId="77777777" w:rsidR="007C0ECB" w:rsidRDefault="007C0ECB" w:rsidP="006337CC">
      <w:pPr>
        <w:jc w:val="both"/>
        <w:rPr>
          <w:bCs/>
          <w:sz w:val="22"/>
          <w:szCs w:val="22"/>
        </w:rPr>
      </w:pPr>
      <w:r>
        <w:rPr>
          <w:bCs/>
          <w:sz w:val="22"/>
          <w:szCs w:val="22"/>
        </w:rPr>
        <w:t>Patvirtinu ir užtikrinu, kad:</w:t>
      </w:r>
    </w:p>
    <w:p w14:paraId="40263BAF" w14:textId="77777777" w:rsidR="007C0ECB" w:rsidRDefault="007C0ECB" w:rsidP="006337CC">
      <w:pPr>
        <w:ind w:firstLine="851"/>
        <w:jc w:val="both"/>
        <w:rPr>
          <w:color w:val="000000"/>
          <w:sz w:val="22"/>
          <w:szCs w:val="22"/>
          <w:lang w:eastAsia="lt-LT"/>
        </w:rPr>
      </w:pPr>
      <w:r>
        <w:rPr>
          <w:bCs/>
          <w:color w:val="000000"/>
          <w:sz w:val="22"/>
          <w:szCs w:val="22"/>
          <w:lang w:eastAsia="ar-SA"/>
        </w:rPr>
        <w:t></w:t>
      </w:r>
      <w:r>
        <w:rPr>
          <w:bCs/>
          <w:color w:val="000000"/>
          <w:sz w:val="22"/>
          <w:szCs w:val="22"/>
          <w:lang w:eastAsia="ar-SA"/>
        </w:rPr>
        <w:tab/>
      </w:r>
      <w:r>
        <w:rPr>
          <w:color w:val="000000"/>
          <w:sz w:val="22"/>
          <w:szCs w:val="22"/>
          <w:lang w:eastAsia="lt-LT"/>
        </w:rPr>
        <w:t>neformaliojo vaikų švietimo veiklas vykdys asmenys, turintys teisę dirbti mokytoju, pagal Lietuvos Respublikos švietimo įstatymo 48 straipsnį.</w:t>
      </w:r>
    </w:p>
    <w:p w14:paraId="15CC8470" w14:textId="77777777" w:rsidR="007C0ECB" w:rsidRDefault="007C0ECB" w:rsidP="006337CC">
      <w:pPr>
        <w:ind w:firstLine="851"/>
        <w:jc w:val="both"/>
        <w:rPr>
          <w:color w:val="000000"/>
          <w:sz w:val="22"/>
          <w:szCs w:val="22"/>
          <w:lang w:eastAsia="lt-LT"/>
        </w:rPr>
      </w:pPr>
      <w:r>
        <w:rPr>
          <w:rFonts w:eastAsia="SimSun"/>
          <w:color w:val="000000"/>
          <w:kern w:val="1"/>
          <w:sz w:val="22"/>
          <w:szCs w:val="22"/>
          <w:lang w:eastAsia="ar-SA"/>
        </w:rPr>
        <w:t></w:t>
      </w:r>
      <w:r>
        <w:rPr>
          <w:rFonts w:eastAsia="SimSun"/>
          <w:color w:val="000000"/>
          <w:kern w:val="1"/>
          <w:sz w:val="22"/>
          <w:szCs w:val="22"/>
          <w:lang w:eastAsia="ar-SA"/>
        </w:rPr>
        <w:tab/>
      </w:r>
      <w:r>
        <w:rPr>
          <w:rFonts w:eastAsia="SimSun"/>
          <w:color w:val="000000"/>
          <w:kern w:val="1"/>
          <w:sz w:val="22"/>
          <w:szCs w:val="22"/>
          <w:lang w:eastAsia="lt-LT"/>
        </w:rPr>
        <w:t>Programos veiklos vyks saugiose aplinkose ir nekels grėsmės asmenų sveikatai, viešajai tvarkai ar bet kokiomis formomis, metodais ir būdais nepažeis Lietuvos Respublikos įstatymų ir kitų teisės aktų.</w:t>
      </w:r>
    </w:p>
    <w:p w14:paraId="62018AB0" w14:textId="77777777" w:rsidR="007C0ECB" w:rsidRDefault="007C0ECB" w:rsidP="006337CC">
      <w:pPr>
        <w:jc w:val="both"/>
        <w:rPr>
          <w:szCs w:val="24"/>
        </w:rPr>
      </w:pPr>
    </w:p>
    <w:p w14:paraId="70325F25" w14:textId="77777777" w:rsidR="007C0ECB" w:rsidRDefault="007C0ECB" w:rsidP="006337CC">
      <w:pPr>
        <w:ind w:firstLine="1302"/>
        <w:rPr>
          <w:szCs w:val="24"/>
        </w:rPr>
      </w:pPr>
      <w:r>
        <w:rPr>
          <w:szCs w:val="24"/>
        </w:rPr>
        <w:t>Pareiškėjas</w:t>
      </w:r>
    </w:p>
    <w:tbl>
      <w:tblPr>
        <w:tblW w:w="5000" w:type="pct"/>
        <w:tblLook w:val="00A0" w:firstRow="1" w:lastRow="0" w:firstColumn="1" w:lastColumn="0" w:noHBand="0" w:noVBand="0"/>
      </w:tblPr>
      <w:tblGrid>
        <w:gridCol w:w="1799"/>
        <w:gridCol w:w="1500"/>
        <w:gridCol w:w="1705"/>
        <w:gridCol w:w="562"/>
        <w:gridCol w:w="4289"/>
      </w:tblGrid>
      <w:tr w:rsidR="007C0ECB" w14:paraId="76FC2CDE" w14:textId="77777777" w:rsidTr="006337CC">
        <w:tc>
          <w:tcPr>
            <w:tcW w:w="912" w:type="pct"/>
          </w:tcPr>
          <w:p w14:paraId="57790D25" w14:textId="77777777" w:rsidR="007C0ECB" w:rsidRDefault="007C0ECB" w:rsidP="006337CC">
            <w:pPr>
              <w:rPr>
                <w:sz w:val="20"/>
                <w:szCs w:val="24"/>
                <w:lang w:eastAsia="lt-LT"/>
              </w:rPr>
            </w:pPr>
          </w:p>
        </w:tc>
        <w:tc>
          <w:tcPr>
            <w:tcW w:w="761" w:type="pct"/>
          </w:tcPr>
          <w:p w14:paraId="59FA2446" w14:textId="77777777" w:rsidR="007C0ECB" w:rsidRDefault="007C0ECB" w:rsidP="006337CC">
            <w:pPr>
              <w:rPr>
                <w:sz w:val="20"/>
                <w:szCs w:val="24"/>
                <w:lang w:eastAsia="lt-LT"/>
              </w:rPr>
            </w:pPr>
          </w:p>
        </w:tc>
        <w:tc>
          <w:tcPr>
            <w:tcW w:w="865" w:type="pct"/>
            <w:tcBorders>
              <w:bottom w:val="single" w:sz="4" w:space="0" w:color="000000"/>
            </w:tcBorders>
            <w:vAlign w:val="center"/>
          </w:tcPr>
          <w:p w14:paraId="6C4E777B" w14:textId="77777777" w:rsidR="007C0ECB" w:rsidRDefault="007C0ECB" w:rsidP="006337CC">
            <w:pPr>
              <w:jc w:val="center"/>
              <w:rPr>
                <w:sz w:val="20"/>
                <w:szCs w:val="24"/>
                <w:lang w:eastAsia="lt-LT"/>
              </w:rPr>
            </w:pPr>
          </w:p>
        </w:tc>
        <w:tc>
          <w:tcPr>
            <w:tcW w:w="285" w:type="pct"/>
          </w:tcPr>
          <w:p w14:paraId="194A92A9" w14:textId="77777777" w:rsidR="007C0ECB" w:rsidRDefault="007C0ECB" w:rsidP="006337CC">
            <w:pPr>
              <w:rPr>
                <w:sz w:val="20"/>
                <w:szCs w:val="24"/>
                <w:lang w:eastAsia="lt-LT"/>
              </w:rPr>
            </w:pPr>
          </w:p>
        </w:tc>
        <w:tc>
          <w:tcPr>
            <w:tcW w:w="2176" w:type="pct"/>
            <w:tcBorders>
              <w:bottom w:val="single" w:sz="4" w:space="0" w:color="000000"/>
            </w:tcBorders>
            <w:vAlign w:val="center"/>
          </w:tcPr>
          <w:p w14:paraId="5CE9234D" w14:textId="77777777" w:rsidR="007C0ECB" w:rsidRDefault="007C0ECB" w:rsidP="006337CC">
            <w:pPr>
              <w:jc w:val="center"/>
              <w:rPr>
                <w:sz w:val="20"/>
                <w:szCs w:val="24"/>
                <w:lang w:eastAsia="lt-LT"/>
              </w:rPr>
            </w:pPr>
          </w:p>
        </w:tc>
      </w:tr>
      <w:tr w:rsidR="007C0ECB" w14:paraId="33746327" w14:textId="77777777" w:rsidTr="006337CC">
        <w:tc>
          <w:tcPr>
            <w:tcW w:w="912" w:type="pct"/>
          </w:tcPr>
          <w:p w14:paraId="43523011" w14:textId="77777777" w:rsidR="007C0ECB" w:rsidRDefault="007C0ECB" w:rsidP="006337CC">
            <w:pPr>
              <w:jc w:val="center"/>
              <w:rPr>
                <w:i/>
                <w:sz w:val="20"/>
                <w:lang w:eastAsia="lt-LT"/>
              </w:rPr>
            </w:pPr>
          </w:p>
        </w:tc>
        <w:tc>
          <w:tcPr>
            <w:tcW w:w="761" w:type="pct"/>
          </w:tcPr>
          <w:p w14:paraId="430AD9E9" w14:textId="77777777" w:rsidR="007C0ECB" w:rsidRDefault="007C0ECB" w:rsidP="006337CC">
            <w:pPr>
              <w:jc w:val="center"/>
              <w:rPr>
                <w:szCs w:val="24"/>
                <w:lang w:eastAsia="lt-LT"/>
              </w:rPr>
            </w:pPr>
          </w:p>
        </w:tc>
        <w:tc>
          <w:tcPr>
            <w:tcW w:w="865" w:type="pct"/>
            <w:tcBorders>
              <w:top w:val="single" w:sz="4" w:space="0" w:color="000000"/>
            </w:tcBorders>
          </w:tcPr>
          <w:p w14:paraId="1256A267" w14:textId="77777777" w:rsidR="007C0ECB" w:rsidRDefault="007C0ECB" w:rsidP="006337CC">
            <w:pPr>
              <w:jc w:val="center"/>
              <w:rPr>
                <w:i/>
                <w:sz w:val="20"/>
                <w:lang w:eastAsia="lt-LT"/>
              </w:rPr>
            </w:pPr>
            <w:r>
              <w:rPr>
                <w:i/>
                <w:sz w:val="20"/>
                <w:lang w:eastAsia="lt-LT"/>
              </w:rPr>
              <w:t>(Parašas)</w:t>
            </w:r>
          </w:p>
        </w:tc>
        <w:tc>
          <w:tcPr>
            <w:tcW w:w="285" w:type="pct"/>
          </w:tcPr>
          <w:p w14:paraId="20A10C55" w14:textId="77777777" w:rsidR="007C0ECB" w:rsidRDefault="007C0ECB" w:rsidP="006337CC">
            <w:pPr>
              <w:jc w:val="center"/>
              <w:rPr>
                <w:i/>
                <w:sz w:val="20"/>
                <w:lang w:eastAsia="lt-LT"/>
              </w:rPr>
            </w:pPr>
          </w:p>
        </w:tc>
        <w:tc>
          <w:tcPr>
            <w:tcW w:w="2176" w:type="pct"/>
            <w:tcBorders>
              <w:top w:val="single" w:sz="4" w:space="0" w:color="000000"/>
            </w:tcBorders>
          </w:tcPr>
          <w:p w14:paraId="5D62D438" w14:textId="77777777" w:rsidR="007C0ECB" w:rsidRDefault="007C0ECB" w:rsidP="006337CC">
            <w:pPr>
              <w:jc w:val="center"/>
              <w:rPr>
                <w:i/>
                <w:sz w:val="20"/>
                <w:lang w:eastAsia="lt-LT"/>
              </w:rPr>
            </w:pPr>
            <w:r>
              <w:rPr>
                <w:i/>
                <w:sz w:val="20"/>
                <w:lang w:eastAsia="lt-LT"/>
              </w:rPr>
              <w:t>(Vardas, pavardė)</w:t>
            </w:r>
          </w:p>
        </w:tc>
      </w:tr>
      <w:tr w:rsidR="007C0ECB" w14:paraId="693AFECE" w14:textId="77777777" w:rsidTr="006337CC">
        <w:tc>
          <w:tcPr>
            <w:tcW w:w="912" w:type="pct"/>
          </w:tcPr>
          <w:p w14:paraId="130C9DD9" w14:textId="77777777" w:rsidR="007C0ECB" w:rsidRDefault="007C0ECB" w:rsidP="006337CC">
            <w:pPr>
              <w:jc w:val="center"/>
              <w:rPr>
                <w:i/>
                <w:sz w:val="20"/>
                <w:lang w:eastAsia="lt-LT"/>
              </w:rPr>
            </w:pPr>
          </w:p>
        </w:tc>
        <w:tc>
          <w:tcPr>
            <w:tcW w:w="761" w:type="pct"/>
          </w:tcPr>
          <w:p w14:paraId="661036AA" w14:textId="77777777" w:rsidR="007C0ECB" w:rsidRDefault="007C0ECB" w:rsidP="006337CC">
            <w:pPr>
              <w:jc w:val="center"/>
              <w:rPr>
                <w:sz w:val="20"/>
                <w:szCs w:val="24"/>
                <w:lang w:eastAsia="lt-LT"/>
              </w:rPr>
            </w:pPr>
            <w:r>
              <w:rPr>
                <w:szCs w:val="24"/>
                <w:lang w:eastAsia="lt-LT"/>
              </w:rPr>
              <w:t>A.V.</w:t>
            </w:r>
          </w:p>
        </w:tc>
        <w:tc>
          <w:tcPr>
            <w:tcW w:w="865" w:type="pct"/>
          </w:tcPr>
          <w:p w14:paraId="170E17BD" w14:textId="77777777" w:rsidR="007C0ECB" w:rsidRDefault="007C0ECB" w:rsidP="006337CC">
            <w:pPr>
              <w:jc w:val="center"/>
              <w:rPr>
                <w:i/>
                <w:sz w:val="20"/>
                <w:lang w:eastAsia="lt-LT"/>
              </w:rPr>
            </w:pPr>
          </w:p>
          <w:p w14:paraId="12B16A6E" w14:textId="77777777" w:rsidR="007C0ECB" w:rsidRDefault="007C0ECB" w:rsidP="006337CC">
            <w:pPr>
              <w:jc w:val="center"/>
              <w:rPr>
                <w:i/>
                <w:sz w:val="20"/>
                <w:lang w:eastAsia="lt-LT"/>
              </w:rPr>
            </w:pPr>
          </w:p>
          <w:p w14:paraId="3B4CBD5A" w14:textId="77777777" w:rsidR="007C0ECB" w:rsidRDefault="007C0ECB" w:rsidP="006337CC">
            <w:pPr>
              <w:jc w:val="center"/>
              <w:rPr>
                <w:i/>
                <w:sz w:val="20"/>
                <w:lang w:eastAsia="lt-LT"/>
              </w:rPr>
            </w:pPr>
          </w:p>
          <w:p w14:paraId="0A08F2CD" w14:textId="77777777" w:rsidR="007C0ECB" w:rsidRDefault="007C0ECB" w:rsidP="006337CC">
            <w:pPr>
              <w:rPr>
                <w:i/>
                <w:sz w:val="20"/>
                <w:lang w:eastAsia="lt-LT"/>
              </w:rPr>
            </w:pPr>
          </w:p>
        </w:tc>
        <w:tc>
          <w:tcPr>
            <w:tcW w:w="285" w:type="pct"/>
          </w:tcPr>
          <w:p w14:paraId="1457526E" w14:textId="77777777" w:rsidR="007C0ECB" w:rsidRDefault="007C0ECB" w:rsidP="006337CC">
            <w:pPr>
              <w:jc w:val="center"/>
              <w:rPr>
                <w:i/>
                <w:sz w:val="20"/>
                <w:lang w:eastAsia="lt-LT"/>
              </w:rPr>
            </w:pPr>
          </w:p>
        </w:tc>
        <w:tc>
          <w:tcPr>
            <w:tcW w:w="2176" w:type="pct"/>
          </w:tcPr>
          <w:p w14:paraId="75020306" w14:textId="77777777" w:rsidR="007C0ECB" w:rsidRDefault="007C0ECB" w:rsidP="006337CC">
            <w:pPr>
              <w:jc w:val="center"/>
              <w:rPr>
                <w:i/>
                <w:sz w:val="20"/>
                <w:lang w:eastAsia="lt-LT"/>
              </w:rPr>
            </w:pPr>
          </w:p>
        </w:tc>
      </w:tr>
    </w:tbl>
    <w:p w14:paraId="174E07F8" w14:textId="77777777" w:rsidR="007C0ECB" w:rsidRDefault="007C0ECB" w:rsidP="006337CC"/>
    <w:p w14:paraId="2794747C" w14:textId="77777777" w:rsidR="007C0ECB" w:rsidRDefault="007C0ECB" w:rsidP="006337CC">
      <w:pPr>
        <w:tabs>
          <w:tab w:val="left" w:pos="4125"/>
          <w:tab w:val="left" w:pos="4380"/>
        </w:tabs>
        <w:jc w:val="center"/>
      </w:pPr>
      <w:r>
        <w:rPr>
          <w:lang w:eastAsia="lt-LT"/>
        </w:rPr>
        <w:t>________________</w:t>
      </w:r>
    </w:p>
    <w:p w14:paraId="05458627" w14:textId="77777777" w:rsidR="007C0ECB" w:rsidRDefault="007C0ECB" w:rsidP="006337CC">
      <w:pPr>
        <w:ind w:left="5192"/>
        <w:sectPr w:rsidR="007C0ECB" w:rsidSect="00DD7F30">
          <w:headerReference w:type="first" r:id="rId10"/>
          <w:pgSz w:w="11907" w:h="16840"/>
          <w:pgMar w:top="1134" w:right="567" w:bottom="1134" w:left="1701" w:header="567" w:footer="567" w:gutter="0"/>
          <w:pgNumType w:start="1"/>
          <w:cols w:space="1296"/>
          <w:titlePg/>
          <w:docGrid w:linePitch="326"/>
        </w:sectPr>
      </w:pPr>
    </w:p>
    <w:p w14:paraId="5738361F" w14:textId="77777777" w:rsidR="007C0ECB" w:rsidRDefault="007C0ECB" w:rsidP="006337CC">
      <w:pPr>
        <w:ind w:left="5192"/>
      </w:pPr>
      <w:r>
        <w:lastRenderedPageBreak/>
        <w:t>Pagėgių savivaldybės vaikų ir jaunimo socializacijos (vasaros poilsio) programų</w:t>
      </w:r>
    </w:p>
    <w:p w14:paraId="228126B2" w14:textId="77777777" w:rsidR="007C0ECB" w:rsidRDefault="007C0ECB" w:rsidP="006337CC">
      <w:pPr>
        <w:ind w:left="3894" w:firstLine="1298"/>
      </w:pPr>
      <w:r>
        <w:t>finansavimo tvarkos aprašo</w:t>
      </w:r>
    </w:p>
    <w:p w14:paraId="4FB62F90" w14:textId="77777777" w:rsidR="007C0ECB" w:rsidRDefault="007C0ECB" w:rsidP="006337CC">
      <w:pPr>
        <w:ind w:left="3894" w:firstLine="1298"/>
      </w:pPr>
      <w:r>
        <w:t>2 priedas</w:t>
      </w:r>
    </w:p>
    <w:p w14:paraId="1B4B8A4C" w14:textId="77777777" w:rsidR="007C0ECB" w:rsidRDefault="007C0ECB" w:rsidP="006337CC">
      <w:pPr>
        <w:jc w:val="right"/>
        <w:rPr>
          <w:b/>
          <w:sz w:val="23"/>
          <w:szCs w:val="23"/>
        </w:rPr>
      </w:pPr>
    </w:p>
    <w:p w14:paraId="3C053710" w14:textId="77777777" w:rsidR="007C0ECB" w:rsidRDefault="007C0ECB" w:rsidP="006337CC">
      <w:pPr>
        <w:jc w:val="center"/>
        <w:rPr>
          <w:b/>
          <w:szCs w:val="24"/>
        </w:rPr>
      </w:pPr>
      <w:r>
        <w:rPr>
          <w:b/>
          <w:szCs w:val="24"/>
        </w:rPr>
        <w:t xml:space="preserve">PAGĖGIŲ SAVIVALDYBĖS </w:t>
      </w:r>
      <w:r>
        <w:rPr>
          <w:b/>
          <w:bCs/>
          <w:caps/>
          <w:color w:val="000000"/>
          <w:szCs w:val="24"/>
        </w:rPr>
        <w:t xml:space="preserve">VAIKŲ IR JAUNIMO SOCIALIZACIJOS (VASAROS POILSIO) PROGRAMŲ </w:t>
      </w:r>
      <w:r>
        <w:rPr>
          <w:b/>
          <w:szCs w:val="24"/>
        </w:rPr>
        <w:t>VERTINIMO KRITERIJAI</w:t>
      </w:r>
    </w:p>
    <w:p w14:paraId="2F1E3628" w14:textId="77777777" w:rsidR="007C0ECB" w:rsidRDefault="007C0ECB" w:rsidP="006337CC">
      <w:pPr>
        <w:rPr>
          <w:bCs/>
          <w:color w:val="FF0000"/>
          <w:szCs w:val="24"/>
        </w:rPr>
      </w:pPr>
    </w:p>
    <w:p w14:paraId="3510721A" w14:textId="77777777" w:rsidR="007C0ECB" w:rsidRDefault="007C0ECB" w:rsidP="006337CC">
      <w:pPr>
        <w:rPr>
          <w:bCs/>
          <w:szCs w:val="24"/>
        </w:rPr>
      </w:pPr>
      <w:r>
        <w:rPr>
          <w:bCs/>
          <w:szCs w:val="24"/>
        </w:rPr>
        <w:t>Programos paraiškos teikėjas ________________________________________________________</w:t>
      </w:r>
    </w:p>
    <w:p w14:paraId="52F6138E" w14:textId="77777777" w:rsidR="007C0ECB" w:rsidRDefault="007C0ECB" w:rsidP="006337CC">
      <w:pPr>
        <w:rPr>
          <w:bCs/>
          <w:szCs w:val="24"/>
        </w:rPr>
      </w:pPr>
      <w:r>
        <w:rPr>
          <w:bCs/>
          <w:szCs w:val="24"/>
        </w:rPr>
        <w:t>Programos pavadinimas ____________________________________________________________</w:t>
      </w:r>
    </w:p>
    <w:p w14:paraId="45590CB2" w14:textId="77777777" w:rsidR="007C0ECB" w:rsidRDefault="007C0ECB" w:rsidP="006337CC">
      <w:pPr>
        <w:rPr>
          <w:bCs/>
          <w:szCs w:val="24"/>
        </w:rPr>
      </w:pPr>
      <w:r>
        <w:rPr>
          <w:bCs/>
          <w:szCs w:val="24"/>
        </w:rPr>
        <w:t>Programos registracijos data ir numeris________________________________________________</w:t>
      </w:r>
    </w:p>
    <w:p w14:paraId="0448E7E7" w14:textId="77777777" w:rsidR="007C0ECB" w:rsidRDefault="007C0ECB" w:rsidP="006337CC">
      <w:pPr>
        <w:rPr>
          <w:sz w:val="20"/>
        </w:rPr>
      </w:pPr>
    </w:p>
    <w:p w14:paraId="7BF53738" w14:textId="77777777" w:rsidR="007C0ECB" w:rsidRDefault="007C0ECB" w:rsidP="006337CC">
      <w:pPr>
        <w:outlineLvl w:val="4"/>
        <w:rPr>
          <w:b/>
          <w:bCs/>
          <w:iCs/>
          <w:caps/>
          <w:szCs w:val="24"/>
        </w:rPr>
      </w:pPr>
      <w:r>
        <w:rPr>
          <w:b/>
          <w:bCs/>
          <w:iCs/>
          <w:caps/>
          <w:szCs w:val="24"/>
        </w:rPr>
        <w:t>1. paraiškos administracinės atitikties vertinimas</w:t>
      </w:r>
    </w:p>
    <w:p w14:paraId="0954694A" w14:textId="77777777" w:rsidR="007C0ECB" w:rsidRDefault="007C0ECB" w:rsidP="006337CC">
      <w:pPr>
        <w:rPr>
          <w:sz w:val="6"/>
          <w:szCs w:val="6"/>
        </w:rPr>
      </w:pPr>
    </w:p>
    <w:p w14:paraId="0657FECC" w14:textId="77777777" w:rsidR="007C0ECB" w:rsidRDefault="007C0ECB" w:rsidP="006337CC"/>
    <w:tbl>
      <w:tblPr>
        <w:tblW w:w="9845" w:type="dxa"/>
        <w:tblInd w:w="-176" w:type="dxa"/>
        <w:tblLayout w:type="fixed"/>
        <w:tblLook w:val="0000" w:firstRow="0" w:lastRow="0" w:firstColumn="0" w:lastColumn="0" w:noHBand="0" w:noVBand="0"/>
      </w:tblPr>
      <w:tblGrid>
        <w:gridCol w:w="4516"/>
        <w:gridCol w:w="1105"/>
        <w:gridCol w:w="2551"/>
        <w:gridCol w:w="1673"/>
      </w:tblGrid>
      <w:tr w:rsidR="007C0ECB" w14:paraId="75AF183F" w14:textId="77777777" w:rsidTr="006337CC">
        <w:tc>
          <w:tcPr>
            <w:tcW w:w="4516" w:type="dxa"/>
            <w:tcBorders>
              <w:top w:val="single" w:sz="4" w:space="0" w:color="000000"/>
              <w:left w:val="single" w:sz="4" w:space="0" w:color="000000"/>
              <w:bottom w:val="single" w:sz="4" w:space="0" w:color="000000"/>
            </w:tcBorders>
            <w:vAlign w:val="center"/>
          </w:tcPr>
          <w:p w14:paraId="78D69373" w14:textId="77777777" w:rsidR="007C0ECB" w:rsidRDefault="007C0ECB" w:rsidP="006337CC">
            <w:pPr>
              <w:snapToGrid w:val="0"/>
              <w:ind w:right="-108"/>
              <w:jc w:val="center"/>
              <w:rPr>
                <w:b/>
                <w:szCs w:val="24"/>
              </w:rPr>
            </w:pPr>
            <w:r>
              <w:rPr>
                <w:b/>
                <w:szCs w:val="24"/>
              </w:rPr>
              <w:t xml:space="preserve">Administracinės atitikties reikalavimai </w:t>
            </w:r>
          </w:p>
        </w:tc>
        <w:tc>
          <w:tcPr>
            <w:tcW w:w="1105" w:type="dxa"/>
            <w:tcBorders>
              <w:top w:val="single" w:sz="4" w:space="0" w:color="000000"/>
              <w:left w:val="single" w:sz="4" w:space="0" w:color="000000"/>
              <w:bottom w:val="single" w:sz="4" w:space="0" w:color="000000"/>
            </w:tcBorders>
            <w:vAlign w:val="center"/>
          </w:tcPr>
          <w:p w14:paraId="5AE39D95" w14:textId="77777777" w:rsidR="007C0ECB" w:rsidRDefault="007C0ECB" w:rsidP="006337CC">
            <w:pPr>
              <w:snapToGrid w:val="0"/>
              <w:ind w:left="-108" w:right="-138"/>
              <w:jc w:val="center"/>
              <w:rPr>
                <w:b/>
                <w:szCs w:val="24"/>
              </w:rPr>
            </w:pPr>
            <w:r>
              <w:rPr>
                <w:b/>
                <w:szCs w:val="24"/>
              </w:rPr>
              <w:t>Taip / Ne</w:t>
            </w:r>
          </w:p>
        </w:tc>
        <w:tc>
          <w:tcPr>
            <w:tcW w:w="2551" w:type="dxa"/>
            <w:tcBorders>
              <w:top w:val="single" w:sz="4" w:space="0" w:color="000000"/>
              <w:left w:val="single" w:sz="4" w:space="0" w:color="000000"/>
              <w:bottom w:val="single" w:sz="4" w:space="0" w:color="000000"/>
            </w:tcBorders>
            <w:vAlign w:val="center"/>
          </w:tcPr>
          <w:p w14:paraId="6921523D" w14:textId="77777777" w:rsidR="007C0ECB" w:rsidRDefault="007C0ECB" w:rsidP="006337CC">
            <w:pPr>
              <w:snapToGrid w:val="0"/>
              <w:jc w:val="center"/>
              <w:rPr>
                <w:b/>
                <w:szCs w:val="24"/>
              </w:rPr>
            </w:pPr>
            <w:r>
              <w:rPr>
                <w:b/>
                <w:szCs w:val="24"/>
              </w:rPr>
              <w:t>Pastabos</w:t>
            </w:r>
          </w:p>
        </w:tc>
        <w:tc>
          <w:tcPr>
            <w:tcW w:w="1673" w:type="dxa"/>
            <w:tcBorders>
              <w:top w:val="single" w:sz="4" w:space="0" w:color="000000"/>
              <w:left w:val="single" w:sz="4" w:space="0" w:color="000000"/>
              <w:bottom w:val="single" w:sz="4" w:space="0" w:color="000000"/>
              <w:right w:val="single" w:sz="4" w:space="0" w:color="000000"/>
            </w:tcBorders>
            <w:vAlign w:val="center"/>
          </w:tcPr>
          <w:p w14:paraId="3E5CEAB1" w14:textId="77777777" w:rsidR="007C0ECB" w:rsidRDefault="007C0ECB" w:rsidP="006337CC">
            <w:pPr>
              <w:snapToGrid w:val="0"/>
              <w:ind w:left="-108" w:right="-108"/>
              <w:jc w:val="center"/>
              <w:rPr>
                <w:b/>
                <w:szCs w:val="24"/>
              </w:rPr>
            </w:pPr>
            <w:r>
              <w:rPr>
                <w:b/>
                <w:szCs w:val="24"/>
              </w:rPr>
              <w:t>Po patikslinimo</w:t>
            </w:r>
          </w:p>
          <w:p w14:paraId="0DA45DCC" w14:textId="77777777" w:rsidR="007C0ECB" w:rsidRDefault="007C0ECB" w:rsidP="006337CC">
            <w:pPr>
              <w:ind w:left="-108" w:right="-108"/>
              <w:jc w:val="center"/>
              <w:rPr>
                <w:b/>
                <w:szCs w:val="24"/>
              </w:rPr>
            </w:pPr>
            <w:r>
              <w:rPr>
                <w:b/>
                <w:szCs w:val="24"/>
              </w:rPr>
              <w:t>Taip / Ne</w:t>
            </w:r>
          </w:p>
        </w:tc>
      </w:tr>
      <w:tr w:rsidR="007C0ECB" w14:paraId="5DEAA501" w14:textId="77777777" w:rsidTr="006337CC">
        <w:trPr>
          <w:trHeight w:val="544"/>
        </w:trPr>
        <w:tc>
          <w:tcPr>
            <w:tcW w:w="4516" w:type="dxa"/>
            <w:tcBorders>
              <w:left w:val="single" w:sz="4" w:space="0" w:color="000000"/>
              <w:bottom w:val="single" w:sz="4" w:space="0" w:color="000000"/>
            </w:tcBorders>
            <w:vAlign w:val="center"/>
          </w:tcPr>
          <w:p w14:paraId="5942317B" w14:textId="77777777" w:rsidR="007C0ECB" w:rsidRDefault="007C0ECB" w:rsidP="006337CC">
            <w:pPr>
              <w:snapToGrid w:val="0"/>
              <w:ind w:right="-108"/>
              <w:rPr>
                <w:szCs w:val="24"/>
              </w:rPr>
            </w:pPr>
            <w:r>
              <w:rPr>
                <w:szCs w:val="24"/>
              </w:rPr>
              <w:t>1. Paraiška atitinka nustatytą paraiškos formą (</w:t>
            </w:r>
            <w:r>
              <w:t xml:space="preserve">vaikų ir jaunimo socializacijos (vasaros poilsio) programų finansavimo tvarkos </w:t>
            </w:r>
            <w:r>
              <w:rPr>
                <w:bCs/>
              </w:rPr>
              <w:t xml:space="preserve">aprašo </w:t>
            </w:r>
            <w:r>
              <w:rPr>
                <w:szCs w:val="24"/>
              </w:rPr>
              <w:t>1 priedas).</w:t>
            </w:r>
          </w:p>
        </w:tc>
        <w:tc>
          <w:tcPr>
            <w:tcW w:w="1105" w:type="dxa"/>
            <w:tcBorders>
              <w:left w:val="single" w:sz="4" w:space="0" w:color="000000"/>
              <w:bottom w:val="single" w:sz="4" w:space="0" w:color="000000"/>
            </w:tcBorders>
            <w:vAlign w:val="center"/>
          </w:tcPr>
          <w:p w14:paraId="5B711A9E"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1D16FE8F"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163081A7" w14:textId="77777777" w:rsidR="007C0ECB" w:rsidRDefault="007C0ECB" w:rsidP="006337CC">
            <w:pPr>
              <w:snapToGrid w:val="0"/>
              <w:ind w:left="-108" w:right="-108"/>
              <w:rPr>
                <w:szCs w:val="24"/>
              </w:rPr>
            </w:pPr>
          </w:p>
        </w:tc>
      </w:tr>
      <w:tr w:rsidR="007C0ECB" w14:paraId="089847D3" w14:textId="77777777" w:rsidTr="006337CC">
        <w:trPr>
          <w:trHeight w:val="692"/>
        </w:trPr>
        <w:tc>
          <w:tcPr>
            <w:tcW w:w="4516" w:type="dxa"/>
            <w:tcBorders>
              <w:left w:val="single" w:sz="4" w:space="0" w:color="000000"/>
              <w:bottom w:val="single" w:sz="4" w:space="0" w:color="000000"/>
            </w:tcBorders>
            <w:vAlign w:val="center"/>
          </w:tcPr>
          <w:p w14:paraId="0DC90031" w14:textId="77777777" w:rsidR="007C0ECB" w:rsidRDefault="007C0ECB" w:rsidP="00703512">
            <w:pPr>
              <w:snapToGrid w:val="0"/>
              <w:ind w:right="-108"/>
              <w:rPr>
                <w:szCs w:val="24"/>
              </w:rPr>
            </w:pPr>
            <w:r>
              <w:rPr>
                <w:szCs w:val="24"/>
              </w:rPr>
              <w:t>2. Programos Paraiška atspausdinta ir kartu su pridedamais dokumentais tvarkingai susegta. Visi Paraiškos ir pridedamų dokumentų lapai sunumeruoti eilės tvarka.</w:t>
            </w:r>
          </w:p>
        </w:tc>
        <w:tc>
          <w:tcPr>
            <w:tcW w:w="1105" w:type="dxa"/>
            <w:tcBorders>
              <w:left w:val="single" w:sz="4" w:space="0" w:color="000000"/>
              <w:bottom w:val="single" w:sz="4" w:space="0" w:color="000000"/>
            </w:tcBorders>
            <w:vAlign w:val="center"/>
          </w:tcPr>
          <w:p w14:paraId="73190FB2"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237C0CD6"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69053A3E" w14:textId="77777777" w:rsidR="007C0ECB" w:rsidRDefault="007C0ECB" w:rsidP="006337CC">
            <w:pPr>
              <w:snapToGrid w:val="0"/>
              <w:ind w:left="-108" w:right="-108"/>
              <w:rPr>
                <w:szCs w:val="24"/>
              </w:rPr>
            </w:pPr>
          </w:p>
        </w:tc>
      </w:tr>
      <w:tr w:rsidR="007C0ECB" w14:paraId="0F7B7A4E" w14:textId="77777777" w:rsidTr="006337CC">
        <w:trPr>
          <w:trHeight w:val="560"/>
        </w:trPr>
        <w:tc>
          <w:tcPr>
            <w:tcW w:w="4516" w:type="dxa"/>
            <w:tcBorders>
              <w:left w:val="single" w:sz="4" w:space="0" w:color="000000"/>
              <w:bottom w:val="single" w:sz="4" w:space="0" w:color="000000"/>
            </w:tcBorders>
            <w:vAlign w:val="center"/>
          </w:tcPr>
          <w:p w14:paraId="55082153" w14:textId="77777777" w:rsidR="007C0ECB" w:rsidRDefault="007C0ECB" w:rsidP="006337CC">
            <w:pPr>
              <w:snapToGrid w:val="0"/>
              <w:ind w:right="-108"/>
              <w:rPr>
                <w:szCs w:val="24"/>
              </w:rPr>
            </w:pPr>
            <w:r>
              <w:rPr>
                <w:szCs w:val="24"/>
              </w:rPr>
              <w:t>3. Paraiška įdėta į užklijuotą ir anspauduotą įstaigos spaudu  voką, registruota savivaldybėje.</w:t>
            </w:r>
          </w:p>
        </w:tc>
        <w:tc>
          <w:tcPr>
            <w:tcW w:w="1105" w:type="dxa"/>
            <w:tcBorders>
              <w:left w:val="single" w:sz="4" w:space="0" w:color="000000"/>
              <w:bottom w:val="single" w:sz="4" w:space="0" w:color="000000"/>
            </w:tcBorders>
            <w:vAlign w:val="center"/>
          </w:tcPr>
          <w:p w14:paraId="33F3456B"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16BAF2AA"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1CFC209A" w14:textId="77777777" w:rsidR="007C0ECB" w:rsidRDefault="007C0ECB" w:rsidP="006337CC">
            <w:pPr>
              <w:snapToGrid w:val="0"/>
              <w:ind w:left="-108" w:right="-108"/>
              <w:rPr>
                <w:szCs w:val="24"/>
              </w:rPr>
            </w:pPr>
          </w:p>
        </w:tc>
      </w:tr>
      <w:tr w:rsidR="007C0ECB" w14:paraId="4E9FE069" w14:textId="77777777" w:rsidTr="006337CC">
        <w:trPr>
          <w:trHeight w:val="522"/>
        </w:trPr>
        <w:tc>
          <w:tcPr>
            <w:tcW w:w="4516" w:type="dxa"/>
            <w:tcBorders>
              <w:left w:val="single" w:sz="4" w:space="0" w:color="000000"/>
              <w:bottom w:val="single" w:sz="4" w:space="0" w:color="000000"/>
            </w:tcBorders>
            <w:vAlign w:val="center"/>
          </w:tcPr>
          <w:p w14:paraId="0F0FCB52" w14:textId="77777777" w:rsidR="007C0ECB" w:rsidRDefault="007C0ECB" w:rsidP="006337CC">
            <w:pPr>
              <w:rPr>
                <w:spacing w:val="-2"/>
                <w:szCs w:val="24"/>
              </w:rPr>
            </w:pPr>
            <w:r>
              <w:rPr>
                <w:szCs w:val="24"/>
              </w:rPr>
              <w:t>4. Pateikti reikiami Paraiškos</w:t>
            </w:r>
            <w:r>
              <w:rPr>
                <w:spacing w:val="-2"/>
                <w:szCs w:val="24"/>
              </w:rPr>
              <w:t xml:space="preserve"> priedai.</w:t>
            </w:r>
          </w:p>
        </w:tc>
        <w:tc>
          <w:tcPr>
            <w:tcW w:w="1105" w:type="dxa"/>
            <w:tcBorders>
              <w:left w:val="single" w:sz="4" w:space="0" w:color="000000"/>
              <w:bottom w:val="single" w:sz="4" w:space="0" w:color="000000"/>
            </w:tcBorders>
            <w:vAlign w:val="center"/>
          </w:tcPr>
          <w:p w14:paraId="6BF7B91E"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198593CF"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348432DC" w14:textId="77777777" w:rsidR="007C0ECB" w:rsidRDefault="007C0ECB" w:rsidP="006337CC">
            <w:pPr>
              <w:snapToGrid w:val="0"/>
              <w:ind w:left="-108" w:right="-108"/>
              <w:rPr>
                <w:szCs w:val="24"/>
              </w:rPr>
            </w:pPr>
          </w:p>
        </w:tc>
      </w:tr>
      <w:tr w:rsidR="007C0ECB" w14:paraId="0C17D7AF" w14:textId="77777777" w:rsidTr="006337CC">
        <w:trPr>
          <w:trHeight w:val="705"/>
        </w:trPr>
        <w:tc>
          <w:tcPr>
            <w:tcW w:w="4516" w:type="dxa"/>
            <w:tcBorders>
              <w:left w:val="single" w:sz="4" w:space="0" w:color="000000"/>
              <w:bottom w:val="single" w:sz="4" w:space="0" w:color="000000"/>
            </w:tcBorders>
            <w:vAlign w:val="center"/>
          </w:tcPr>
          <w:p w14:paraId="667108B7" w14:textId="77777777" w:rsidR="007C0ECB" w:rsidRDefault="007C0ECB" w:rsidP="006337CC">
            <w:pPr>
              <w:snapToGrid w:val="0"/>
              <w:rPr>
                <w:szCs w:val="24"/>
              </w:rPr>
            </w:pPr>
            <w:r>
              <w:rPr>
                <w:szCs w:val="24"/>
              </w:rPr>
              <w:t xml:space="preserve">5. </w:t>
            </w:r>
            <w:r>
              <w:rPr>
                <w:spacing w:val="-2"/>
                <w:szCs w:val="24"/>
              </w:rPr>
              <w:t>Paraiška pasirašyta įstaigos vadovo, patvirtinta antspaudu.</w:t>
            </w:r>
          </w:p>
        </w:tc>
        <w:tc>
          <w:tcPr>
            <w:tcW w:w="1105" w:type="dxa"/>
            <w:tcBorders>
              <w:left w:val="single" w:sz="4" w:space="0" w:color="000000"/>
              <w:bottom w:val="single" w:sz="4" w:space="0" w:color="000000"/>
            </w:tcBorders>
            <w:vAlign w:val="center"/>
          </w:tcPr>
          <w:p w14:paraId="196835E4" w14:textId="77777777" w:rsidR="007C0ECB" w:rsidRDefault="007C0ECB" w:rsidP="006337CC">
            <w:pPr>
              <w:snapToGrid w:val="0"/>
              <w:rPr>
                <w:szCs w:val="24"/>
              </w:rPr>
            </w:pPr>
          </w:p>
        </w:tc>
        <w:tc>
          <w:tcPr>
            <w:tcW w:w="2551" w:type="dxa"/>
            <w:tcBorders>
              <w:left w:val="single" w:sz="4" w:space="0" w:color="000000"/>
              <w:bottom w:val="single" w:sz="4" w:space="0" w:color="000000"/>
            </w:tcBorders>
            <w:vAlign w:val="center"/>
          </w:tcPr>
          <w:p w14:paraId="4DE82466" w14:textId="77777777" w:rsidR="007C0ECB" w:rsidRDefault="007C0ECB" w:rsidP="006337CC">
            <w:pPr>
              <w:snapToGrid w:val="0"/>
              <w:rPr>
                <w:szCs w:val="24"/>
              </w:rPr>
            </w:pPr>
          </w:p>
        </w:tc>
        <w:tc>
          <w:tcPr>
            <w:tcW w:w="1673" w:type="dxa"/>
            <w:tcBorders>
              <w:left w:val="single" w:sz="4" w:space="0" w:color="000000"/>
              <w:bottom w:val="single" w:sz="4" w:space="0" w:color="000000"/>
              <w:right w:val="single" w:sz="4" w:space="0" w:color="000000"/>
            </w:tcBorders>
            <w:vAlign w:val="center"/>
          </w:tcPr>
          <w:p w14:paraId="5DC93C36" w14:textId="77777777" w:rsidR="007C0ECB" w:rsidRDefault="007C0ECB" w:rsidP="006337CC">
            <w:pPr>
              <w:snapToGrid w:val="0"/>
              <w:ind w:left="-108" w:right="-108"/>
              <w:rPr>
                <w:szCs w:val="24"/>
              </w:rPr>
            </w:pPr>
          </w:p>
        </w:tc>
      </w:tr>
      <w:tr w:rsidR="007C0ECB" w14:paraId="7DF6815D" w14:textId="77777777" w:rsidTr="006337CC">
        <w:trPr>
          <w:trHeight w:val="539"/>
        </w:trPr>
        <w:tc>
          <w:tcPr>
            <w:tcW w:w="9845" w:type="dxa"/>
            <w:gridSpan w:val="4"/>
            <w:tcBorders>
              <w:left w:val="single" w:sz="4" w:space="0" w:color="000000"/>
              <w:bottom w:val="single" w:sz="4" w:space="0" w:color="000000"/>
              <w:right w:val="single" w:sz="4" w:space="0" w:color="000000"/>
            </w:tcBorders>
          </w:tcPr>
          <w:p w14:paraId="09BA15EA" w14:textId="77777777" w:rsidR="007C0ECB" w:rsidRDefault="007C0ECB" w:rsidP="006337CC">
            <w:pPr>
              <w:snapToGrid w:val="0"/>
              <w:rPr>
                <w:szCs w:val="24"/>
              </w:rPr>
            </w:pPr>
            <w:r>
              <w:rPr>
                <w:szCs w:val="24"/>
              </w:rPr>
              <w:t>Komentarai, rekomendacijos, siūlymai, išvada:</w:t>
            </w:r>
          </w:p>
          <w:p w14:paraId="42E77478" w14:textId="77777777" w:rsidR="007C0ECB" w:rsidRDefault="007C0ECB" w:rsidP="006337CC">
            <w:pPr>
              <w:snapToGrid w:val="0"/>
              <w:rPr>
                <w:szCs w:val="24"/>
              </w:rPr>
            </w:pPr>
          </w:p>
          <w:p w14:paraId="446BFDDB" w14:textId="77777777" w:rsidR="007C0ECB" w:rsidRDefault="007C0ECB" w:rsidP="006337CC">
            <w:pPr>
              <w:snapToGrid w:val="0"/>
              <w:rPr>
                <w:szCs w:val="24"/>
              </w:rPr>
            </w:pPr>
          </w:p>
        </w:tc>
      </w:tr>
    </w:tbl>
    <w:p w14:paraId="74CDBF93" w14:textId="77777777" w:rsidR="007C0ECB" w:rsidRDefault="007C0ECB" w:rsidP="006337CC">
      <w:pPr>
        <w:ind w:firstLine="720"/>
        <w:jc w:val="both"/>
        <w:rPr>
          <w:bCs/>
          <w:szCs w:val="24"/>
        </w:rPr>
      </w:pPr>
    </w:p>
    <w:p w14:paraId="143B4EBC" w14:textId="77777777" w:rsidR="007C0ECB" w:rsidRDefault="007C0ECB" w:rsidP="006337CC">
      <w:pPr>
        <w:rPr>
          <w:b/>
          <w:bCs/>
          <w:kern w:val="2"/>
        </w:rPr>
      </w:pPr>
      <w:r>
        <w:rPr>
          <w:b/>
          <w:bCs/>
          <w:kern w:val="2"/>
        </w:rPr>
        <w:t>2. PARAIŠKOS VERTINIMAS</w:t>
      </w:r>
    </w:p>
    <w:p w14:paraId="42483E2A" w14:textId="77777777" w:rsidR="007C0ECB" w:rsidRDefault="007C0ECB" w:rsidP="006337CC">
      <w:pPr>
        <w:ind w:firstLine="720"/>
        <w:jc w:val="both"/>
        <w:rPr>
          <w:bCs/>
          <w:szCs w:val="24"/>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672"/>
        <w:gridCol w:w="28"/>
        <w:gridCol w:w="6776"/>
        <w:gridCol w:w="28"/>
        <w:gridCol w:w="822"/>
        <w:gridCol w:w="28"/>
      </w:tblGrid>
      <w:tr w:rsidR="007C0ECB" w14:paraId="41046AD5"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6885B01D" w14:textId="77777777" w:rsidR="007C0ECB" w:rsidRDefault="007C0ECB" w:rsidP="006337CC">
            <w:pPr>
              <w:rPr>
                <w:b/>
                <w:bCs/>
              </w:rPr>
            </w:pPr>
            <w:r>
              <w:rPr>
                <w:b/>
                <w:bCs/>
              </w:rPr>
              <w:t>Eil. Nr.</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BC24716" w14:textId="77777777" w:rsidR="007C0ECB" w:rsidRDefault="007C0ECB" w:rsidP="00703512">
            <w:pPr>
              <w:rPr>
                <w:b/>
                <w:bCs/>
              </w:rPr>
            </w:pPr>
            <w:r>
              <w:rPr>
                <w:b/>
                <w:bCs/>
              </w:rPr>
              <w:t>Programos idėjos ir turinio vertinimas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172E0F2E" w14:textId="77777777" w:rsidR="007C0ECB" w:rsidRDefault="007C0ECB" w:rsidP="006337CC">
            <w:pPr>
              <w:jc w:val="center"/>
              <w:rPr>
                <w:b/>
                <w:bCs/>
              </w:rPr>
            </w:pPr>
            <w:r>
              <w:rPr>
                <w:b/>
                <w:bCs/>
              </w:rPr>
              <w:t>Vertinimo kriterijų aprašymas</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D0918AC" w14:textId="77777777" w:rsidR="007C0ECB" w:rsidRDefault="007C0ECB" w:rsidP="006337CC">
            <w:pPr>
              <w:rPr>
                <w:b/>
                <w:bCs/>
              </w:rPr>
            </w:pPr>
            <w:r>
              <w:rPr>
                <w:b/>
                <w:bCs/>
              </w:rPr>
              <w:t>Balai</w:t>
            </w:r>
          </w:p>
        </w:tc>
      </w:tr>
      <w:tr w:rsidR="007C0ECB" w14:paraId="12744CEA"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618339E1" w14:textId="77777777" w:rsidR="007C0ECB" w:rsidRDefault="007C0ECB" w:rsidP="006337CC">
            <w:pPr>
              <w:tabs>
                <w:tab w:val="left" w:pos="643"/>
              </w:tabs>
              <w:ind w:left="357" w:hanging="357"/>
            </w:pPr>
            <w:r>
              <w:t>1.</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250580A" w14:textId="77777777" w:rsidR="007C0ECB" w:rsidRDefault="007C0ECB" w:rsidP="006337CC">
            <w:pPr>
              <w:rPr>
                <w:b/>
              </w:rPr>
            </w:pPr>
            <w:r>
              <w:rPr>
                <w:b/>
              </w:rPr>
              <w:t xml:space="preserve">Tikslas </w:t>
            </w:r>
          </w:p>
          <w:p w14:paraId="5F4E2F4E"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5799B9A" w14:textId="77777777" w:rsidR="007C0ECB" w:rsidRDefault="007C0ECB" w:rsidP="006337CC">
            <w:pPr>
              <w:rPr>
                <w:b/>
              </w:rPr>
            </w:pPr>
            <w:r>
              <w:rPr>
                <w:b/>
              </w:rPr>
              <w:t xml:space="preserve">Ar aiškiai suformuluotas ir realiai pasiekiamas programos tikslas (ar siejasi su konkurso tikslu ir numatytais siekiniais)? </w:t>
            </w:r>
          </w:p>
          <w:p w14:paraId="355352BD" w14:textId="77777777" w:rsidR="007C0ECB" w:rsidRDefault="007C0ECB" w:rsidP="006337CC">
            <w:r>
              <w:t>Tikslas aiškiai suformuluotas, atliepiantis konkurso tikslą ir realiai pasiekiamas – 2</w:t>
            </w:r>
          </w:p>
          <w:p w14:paraId="5899F6CC" w14:textId="77777777" w:rsidR="007C0ECB" w:rsidRDefault="007C0ECB" w:rsidP="006337CC">
            <w:r>
              <w:t>Tikslas pakankamai aiškiai suformuluotas, iš dalies atliepiantis konkurso tikslą – 1</w:t>
            </w:r>
          </w:p>
          <w:p w14:paraId="259DDDA8" w14:textId="77777777" w:rsidR="007C0ECB" w:rsidRDefault="007C0ECB" w:rsidP="006337CC">
            <w:r>
              <w:t>Tikslas deklaratyvus, sunkiai pasiekiamas, neatliepiantis konkurso tikslo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44D3EF0" w14:textId="77777777" w:rsidR="007C0ECB" w:rsidRDefault="007C0ECB" w:rsidP="006337CC"/>
        </w:tc>
      </w:tr>
      <w:tr w:rsidR="007C0ECB" w14:paraId="6D3D26E9" w14:textId="77777777" w:rsidTr="006337CC">
        <w:trPr>
          <w:trHeight w:val="1150"/>
        </w:trPr>
        <w:tc>
          <w:tcPr>
            <w:tcW w:w="710" w:type="dxa"/>
            <w:tcBorders>
              <w:top w:val="single" w:sz="4" w:space="0" w:color="000000"/>
              <w:left w:val="single" w:sz="4" w:space="0" w:color="000000"/>
              <w:right w:val="single" w:sz="4" w:space="0" w:color="000000"/>
            </w:tcBorders>
            <w:vAlign w:val="center"/>
          </w:tcPr>
          <w:p w14:paraId="12B76AAD" w14:textId="77777777" w:rsidR="007C0ECB" w:rsidRDefault="007C0ECB" w:rsidP="006337CC">
            <w:pPr>
              <w:tabs>
                <w:tab w:val="left" w:pos="643"/>
              </w:tabs>
              <w:ind w:left="357" w:hanging="357"/>
            </w:pPr>
            <w:r>
              <w:lastRenderedPageBreak/>
              <w:t>2.</w:t>
            </w:r>
            <w:r>
              <w:tab/>
            </w:r>
          </w:p>
        </w:tc>
        <w:tc>
          <w:tcPr>
            <w:tcW w:w="1700" w:type="dxa"/>
            <w:gridSpan w:val="2"/>
            <w:tcBorders>
              <w:top w:val="single" w:sz="4" w:space="0" w:color="000000"/>
              <w:left w:val="single" w:sz="4" w:space="0" w:color="000000"/>
              <w:right w:val="single" w:sz="4" w:space="0" w:color="000000"/>
            </w:tcBorders>
            <w:vAlign w:val="center"/>
          </w:tcPr>
          <w:p w14:paraId="21843522" w14:textId="77777777" w:rsidR="007C0ECB" w:rsidRDefault="007C0ECB" w:rsidP="006337CC">
            <w:pPr>
              <w:rPr>
                <w:b/>
              </w:rPr>
            </w:pPr>
            <w:r>
              <w:rPr>
                <w:b/>
              </w:rPr>
              <w:t>Uždaviniai</w:t>
            </w:r>
          </w:p>
          <w:p w14:paraId="67F71B5C" w14:textId="77777777" w:rsidR="007C0ECB" w:rsidRDefault="007C0ECB" w:rsidP="006337CC">
            <w:pPr>
              <w:rPr>
                <w:b/>
              </w:rPr>
            </w:pPr>
            <w:r>
              <w:rPr>
                <w:b/>
              </w:rPr>
              <w:t>(0–2 balai)</w:t>
            </w:r>
          </w:p>
        </w:tc>
        <w:tc>
          <w:tcPr>
            <w:tcW w:w="6804" w:type="dxa"/>
            <w:gridSpan w:val="2"/>
            <w:tcBorders>
              <w:top w:val="single" w:sz="4" w:space="0" w:color="000000"/>
              <w:left w:val="single" w:sz="4" w:space="0" w:color="000000"/>
              <w:right w:val="single" w:sz="4" w:space="0" w:color="000000"/>
            </w:tcBorders>
            <w:vAlign w:val="center"/>
          </w:tcPr>
          <w:p w14:paraId="0DE1999A" w14:textId="77777777" w:rsidR="007C0ECB" w:rsidRDefault="007C0ECB" w:rsidP="006337CC">
            <w:pPr>
              <w:rPr>
                <w:b/>
              </w:rPr>
            </w:pPr>
            <w:r>
              <w:rPr>
                <w:b/>
              </w:rPr>
              <w:t xml:space="preserve">Ar programos uždaviniai yra konkretūs ir padeda siekti tikslo (ar siejasi su konkurso numatytais siekiniais)? </w:t>
            </w:r>
          </w:p>
          <w:p w14:paraId="22CE621E" w14:textId="77777777" w:rsidR="007C0ECB" w:rsidRDefault="007C0ECB" w:rsidP="006337CC">
            <w:r>
              <w:t>Konkretūs ir realūs, padedantys siekti tikslo – 2</w:t>
            </w:r>
          </w:p>
          <w:p w14:paraId="6296E313" w14:textId="77777777" w:rsidR="007C0ECB" w:rsidRDefault="007C0ECB" w:rsidP="006337CC">
            <w:r>
              <w:t>Pakankamai konkretūs ir susiję – 1</w:t>
            </w:r>
          </w:p>
          <w:p w14:paraId="5192495C" w14:textId="77777777" w:rsidR="007C0ECB" w:rsidRDefault="007C0ECB" w:rsidP="006337CC">
            <w:r>
              <w:t xml:space="preserve">Nekonkretūs – 0 </w:t>
            </w:r>
          </w:p>
        </w:tc>
        <w:tc>
          <w:tcPr>
            <w:tcW w:w="850" w:type="dxa"/>
            <w:gridSpan w:val="2"/>
            <w:tcBorders>
              <w:top w:val="single" w:sz="4" w:space="0" w:color="000000"/>
              <w:left w:val="single" w:sz="4" w:space="0" w:color="000000"/>
              <w:right w:val="single" w:sz="4" w:space="0" w:color="000000"/>
            </w:tcBorders>
            <w:vAlign w:val="center"/>
          </w:tcPr>
          <w:p w14:paraId="7415391E" w14:textId="77777777" w:rsidR="007C0ECB" w:rsidRDefault="007C0ECB" w:rsidP="006337CC"/>
        </w:tc>
      </w:tr>
      <w:tr w:rsidR="007C0ECB" w14:paraId="32DE346C" w14:textId="77777777" w:rsidTr="006337CC">
        <w:trPr>
          <w:trHeight w:val="230"/>
        </w:trPr>
        <w:tc>
          <w:tcPr>
            <w:tcW w:w="710" w:type="dxa"/>
            <w:tcBorders>
              <w:left w:val="single" w:sz="4" w:space="0" w:color="000000"/>
              <w:right w:val="single" w:sz="4" w:space="0" w:color="000000"/>
            </w:tcBorders>
            <w:vAlign w:val="center"/>
          </w:tcPr>
          <w:p w14:paraId="5E0AB1F4" w14:textId="77777777" w:rsidR="007C0ECB" w:rsidRDefault="007C0ECB" w:rsidP="006337CC">
            <w:pPr>
              <w:tabs>
                <w:tab w:val="left" w:pos="643"/>
              </w:tabs>
              <w:ind w:left="357" w:hanging="357"/>
            </w:pPr>
            <w:r>
              <w:t>3.</w:t>
            </w:r>
            <w:r>
              <w:tab/>
            </w:r>
          </w:p>
        </w:tc>
        <w:tc>
          <w:tcPr>
            <w:tcW w:w="1700" w:type="dxa"/>
            <w:gridSpan w:val="2"/>
            <w:tcBorders>
              <w:left w:val="single" w:sz="4" w:space="0" w:color="000000"/>
              <w:bottom w:val="single" w:sz="4" w:space="0" w:color="000000"/>
              <w:right w:val="single" w:sz="4" w:space="0" w:color="000000"/>
            </w:tcBorders>
            <w:vAlign w:val="center"/>
          </w:tcPr>
          <w:p w14:paraId="5B59BA7A" w14:textId="77777777" w:rsidR="007C0ECB" w:rsidRDefault="007C0ECB" w:rsidP="006337CC">
            <w:pPr>
              <w:rPr>
                <w:b/>
              </w:rPr>
            </w:pPr>
            <w:r>
              <w:rPr>
                <w:b/>
              </w:rPr>
              <w:t>Prioritetai</w:t>
            </w:r>
          </w:p>
          <w:p w14:paraId="1C53B62F" w14:textId="77777777" w:rsidR="007C0ECB" w:rsidRDefault="007C0ECB" w:rsidP="006337CC">
            <w:pPr>
              <w:rPr>
                <w:b/>
              </w:rPr>
            </w:pPr>
            <w:r>
              <w:rPr>
                <w:b/>
              </w:rPr>
              <w:t>(0–2 balai)</w:t>
            </w:r>
          </w:p>
        </w:tc>
        <w:tc>
          <w:tcPr>
            <w:tcW w:w="6804" w:type="dxa"/>
            <w:gridSpan w:val="2"/>
            <w:tcBorders>
              <w:left w:val="single" w:sz="4" w:space="0" w:color="000000"/>
              <w:bottom w:val="single" w:sz="4" w:space="0" w:color="000000"/>
              <w:right w:val="single" w:sz="4" w:space="0" w:color="000000"/>
            </w:tcBorders>
            <w:vAlign w:val="center"/>
          </w:tcPr>
          <w:p w14:paraId="5280F713" w14:textId="77777777" w:rsidR="007C0ECB" w:rsidRDefault="007C0ECB" w:rsidP="006337CC">
            <w:pPr>
              <w:rPr>
                <w:b/>
              </w:rPr>
            </w:pPr>
            <w:r>
              <w:rPr>
                <w:b/>
                <w:szCs w:val="24"/>
              </w:rPr>
              <w:t xml:space="preserve">Ar </w:t>
            </w:r>
            <w:r>
              <w:rPr>
                <w:b/>
              </w:rPr>
              <w:t xml:space="preserve">programa parengta atsižvelgiant į Vaikų ir jaunimo socializacijos (vasaros poilsio) programų finansavimo tvarkos </w:t>
            </w:r>
            <w:r>
              <w:rPr>
                <w:b/>
                <w:bCs/>
              </w:rPr>
              <w:t>apraše numatytus prioritetus?</w:t>
            </w:r>
          </w:p>
          <w:p w14:paraId="3893711D" w14:textId="77777777" w:rsidR="007C0ECB" w:rsidRDefault="007C0ECB" w:rsidP="006337CC">
            <w:pPr>
              <w:rPr>
                <w:szCs w:val="24"/>
              </w:rPr>
            </w:pPr>
            <w:r w:rsidRPr="00E2207C">
              <w:rPr>
                <w:szCs w:val="24"/>
              </w:rPr>
              <w:t>Į prioritetus</w:t>
            </w:r>
            <w:r>
              <w:rPr>
                <w:szCs w:val="24"/>
              </w:rPr>
              <w:t xml:space="preserve"> atsižvelgta ir jie atsispindi projekto veiklose – 2</w:t>
            </w:r>
          </w:p>
          <w:p w14:paraId="0B673DE1" w14:textId="77777777" w:rsidR="007C0ECB" w:rsidRDefault="007C0ECB" w:rsidP="006337CC">
            <w:pPr>
              <w:rPr>
                <w:szCs w:val="24"/>
              </w:rPr>
            </w:pPr>
            <w:r>
              <w:rPr>
                <w:szCs w:val="24"/>
              </w:rPr>
              <w:t>Į prioritetus iš dalies atsižvelgta, tačiau jie menkai atsispindi projekto veiklose – 1</w:t>
            </w:r>
          </w:p>
          <w:p w14:paraId="12BD9A23" w14:textId="77777777" w:rsidR="007C0ECB" w:rsidRDefault="007C0ECB" w:rsidP="006337CC">
            <w:pPr>
              <w:rPr>
                <w:b/>
              </w:rPr>
            </w:pPr>
            <w:r>
              <w:rPr>
                <w:szCs w:val="24"/>
              </w:rPr>
              <w:t>Neatsižvelgta – 0</w:t>
            </w:r>
          </w:p>
        </w:tc>
        <w:tc>
          <w:tcPr>
            <w:tcW w:w="850" w:type="dxa"/>
            <w:gridSpan w:val="2"/>
            <w:tcBorders>
              <w:left w:val="single" w:sz="4" w:space="0" w:color="000000"/>
              <w:bottom w:val="single" w:sz="4" w:space="0" w:color="000000"/>
              <w:right w:val="single" w:sz="4" w:space="0" w:color="000000"/>
            </w:tcBorders>
            <w:vAlign w:val="center"/>
          </w:tcPr>
          <w:p w14:paraId="0ECEE970" w14:textId="77777777" w:rsidR="007C0ECB" w:rsidRDefault="007C0ECB" w:rsidP="006337CC"/>
        </w:tc>
      </w:tr>
      <w:tr w:rsidR="007C0ECB" w14:paraId="6AC89025" w14:textId="77777777" w:rsidTr="006337CC">
        <w:tc>
          <w:tcPr>
            <w:tcW w:w="710" w:type="dxa"/>
            <w:tcBorders>
              <w:left w:val="single" w:sz="4" w:space="0" w:color="000000"/>
              <w:bottom w:val="single" w:sz="4" w:space="0" w:color="000000"/>
              <w:right w:val="single" w:sz="4" w:space="0" w:color="000000"/>
            </w:tcBorders>
            <w:vAlign w:val="center"/>
          </w:tcPr>
          <w:p w14:paraId="118DD8B2" w14:textId="77777777" w:rsidR="007C0ECB" w:rsidRDefault="007C0ECB" w:rsidP="006337CC">
            <w:pPr>
              <w:tabs>
                <w:tab w:val="left" w:pos="643"/>
              </w:tabs>
              <w:ind w:left="357" w:hanging="357"/>
            </w:pPr>
            <w:r>
              <w:t>4.</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9BEE6C1" w14:textId="77777777" w:rsidR="007C0ECB" w:rsidRDefault="007C0ECB" w:rsidP="006337CC">
            <w:pPr>
              <w:rPr>
                <w:b/>
              </w:rPr>
            </w:pPr>
            <w:r>
              <w:rPr>
                <w:b/>
              </w:rPr>
              <w:t>Rezultatai</w:t>
            </w:r>
          </w:p>
          <w:p w14:paraId="7BA73587"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8BD7DD1" w14:textId="77777777" w:rsidR="007C0ECB" w:rsidRDefault="007C0ECB" w:rsidP="006337CC">
            <w:pPr>
              <w:rPr>
                <w:b/>
              </w:rPr>
            </w:pPr>
            <w:r>
              <w:rPr>
                <w:b/>
              </w:rPr>
              <w:t xml:space="preserve">Ar programos rezultatai konkretūs, susiję su numatoma veikla, atitinka tikslą? </w:t>
            </w:r>
          </w:p>
          <w:p w14:paraId="7890ABD7" w14:textId="77777777" w:rsidR="007C0ECB" w:rsidRDefault="007C0ECB" w:rsidP="006337CC">
            <w:r>
              <w:t>Konkretūs ir susiję, atitinka tikslą – 2</w:t>
            </w:r>
          </w:p>
          <w:p w14:paraId="611D4D0A" w14:textId="77777777" w:rsidR="007C0ECB" w:rsidRDefault="007C0ECB" w:rsidP="006337CC">
            <w:r>
              <w:t xml:space="preserve">Iš dalies susiję, pakankamai konkretūs – 1  </w:t>
            </w:r>
          </w:p>
          <w:p w14:paraId="3C21753D" w14:textId="77777777" w:rsidR="007C0ECB" w:rsidRDefault="007C0ECB" w:rsidP="006337CC">
            <w:r>
              <w:t xml:space="preserve">Nesusiję, nekonkretūs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A9B819F" w14:textId="77777777" w:rsidR="007C0ECB" w:rsidRDefault="007C0ECB" w:rsidP="006337CC"/>
        </w:tc>
      </w:tr>
      <w:tr w:rsidR="007C0ECB" w14:paraId="68BB01AE" w14:textId="77777777" w:rsidTr="006337CC">
        <w:trPr>
          <w:trHeight w:val="630"/>
        </w:trPr>
        <w:tc>
          <w:tcPr>
            <w:tcW w:w="710" w:type="dxa"/>
            <w:tcBorders>
              <w:top w:val="single" w:sz="4" w:space="0" w:color="000000"/>
              <w:left w:val="single" w:sz="4" w:space="0" w:color="000000"/>
              <w:right w:val="single" w:sz="4" w:space="0" w:color="000000"/>
            </w:tcBorders>
            <w:vAlign w:val="center"/>
          </w:tcPr>
          <w:p w14:paraId="2B4EBE0C" w14:textId="77777777" w:rsidR="007C0ECB" w:rsidRDefault="007C0ECB" w:rsidP="006337CC">
            <w:pPr>
              <w:tabs>
                <w:tab w:val="left" w:pos="643"/>
              </w:tabs>
              <w:ind w:left="357" w:hanging="357"/>
            </w:pPr>
            <w:r>
              <w:t>5.</w:t>
            </w:r>
            <w:r>
              <w:tab/>
            </w:r>
          </w:p>
        </w:tc>
        <w:tc>
          <w:tcPr>
            <w:tcW w:w="1700" w:type="dxa"/>
            <w:gridSpan w:val="2"/>
            <w:tcBorders>
              <w:top w:val="single" w:sz="4" w:space="0" w:color="000000"/>
              <w:left w:val="single" w:sz="4" w:space="0" w:color="000000"/>
              <w:right w:val="single" w:sz="4" w:space="0" w:color="000000"/>
            </w:tcBorders>
            <w:vAlign w:val="center"/>
          </w:tcPr>
          <w:p w14:paraId="06DDADB3" w14:textId="77777777" w:rsidR="007C0ECB" w:rsidRDefault="007C0ECB" w:rsidP="006337CC">
            <w:pPr>
              <w:rPr>
                <w:b/>
              </w:rPr>
            </w:pPr>
            <w:r>
              <w:rPr>
                <w:b/>
              </w:rPr>
              <w:t>Programos</w:t>
            </w:r>
          </w:p>
          <w:p w14:paraId="015D6F9E" w14:textId="77777777" w:rsidR="007C0ECB" w:rsidRDefault="007C0ECB" w:rsidP="006337CC">
            <w:pPr>
              <w:rPr>
                <w:b/>
              </w:rPr>
            </w:pPr>
            <w:r>
              <w:rPr>
                <w:b/>
              </w:rPr>
              <w:t>veiklos</w:t>
            </w:r>
          </w:p>
          <w:p w14:paraId="788FADBA" w14:textId="77777777" w:rsidR="007C0ECB" w:rsidRDefault="007C0ECB" w:rsidP="006337CC">
            <w:pPr>
              <w:rPr>
                <w:b/>
              </w:rPr>
            </w:pPr>
            <w:r>
              <w:rPr>
                <w:b/>
              </w:rPr>
              <w:t>(0–3 balai)</w:t>
            </w:r>
          </w:p>
        </w:tc>
        <w:tc>
          <w:tcPr>
            <w:tcW w:w="6804" w:type="dxa"/>
            <w:gridSpan w:val="2"/>
            <w:tcBorders>
              <w:top w:val="single" w:sz="4" w:space="0" w:color="000000"/>
              <w:left w:val="single" w:sz="4" w:space="0" w:color="000000"/>
              <w:right w:val="single" w:sz="4" w:space="0" w:color="000000"/>
            </w:tcBorders>
            <w:vAlign w:val="center"/>
          </w:tcPr>
          <w:p w14:paraId="3B08B4A7" w14:textId="77777777" w:rsidR="007C0ECB" w:rsidRDefault="007C0ECB" w:rsidP="006337CC">
            <w:pPr>
              <w:rPr>
                <w:b/>
              </w:rPr>
            </w:pPr>
            <w:r>
              <w:rPr>
                <w:b/>
              </w:rPr>
              <w:t xml:space="preserve">Ar programos veiklos, skirtos vaikams, yra patrauklios ir atitinka vaikų poreikius? </w:t>
            </w:r>
          </w:p>
          <w:p w14:paraId="58074841" w14:textId="77777777" w:rsidR="007C0ECB" w:rsidRDefault="007C0ECB" w:rsidP="006337CC">
            <w:r>
              <w:t>Labai įdomios, patrauklios ir atitinka vaikų poreikius – 3</w:t>
            </w:r>
          </w:p>
          <w:p w14:paraId="2A6BBA6F" w14:textId="77777777" w:rsidR="007C0ECB" w:rsidRDefault="007C0ECB" w:rsidP="006337CC">
            <w:r>
              <w:t>Įdomios ir patrauklios – 2</w:t>
            </w:r>
          </w:p>
          <w:p w14:paraId="01DBFF7B" w14:textId="77777777" w:rsidR="007C0ECB" w:rsidRDefault="007C0ECB" w:rsidP="006337CC">
            <w:r>
              <w:t xml:space="preserve">Pakankamai įdomios ir patrauklios – 1  </w:t>
            </w:r>
          </w:p>
          <w:p w14:paraId="6FE4CC46" w14:textId="77777777" w:rsidR="007C0ECB" w:rsidRDefault="007C0ECB" w:rsidP="006337CC">
            <w:r>
              <w:t>Mažai tikėtina, kad bus patrauklios – 0</w:t>
            </w:r>
          </w:p>
        </w:tc>
        <w:tc>
          <w:tcPr>
            <w:tcW w:w="850" w:type="dxa"/>
            <w:gridSpan w:val="2"/>
            <w:tcBorders>
              <w:top w:val="single" w:sz="4" w:space="0" w:color="000000"/>
              <w:left w:val="single" w:sz="4" w:space="0" w:color="000000"/>
              <w:right w:val="single" w:sz="4" w:space="0" w:color="000000"/>
            </w:tcBorders>
            <w:vAlign w:val="center"/>
          </w:tcPr>
          <w:p w14:paraId="377D9B49" w14:textId="77777777" w:rsidR="007C0ECB" w:rsidRDefault="007C0ECB" w:rsidP="006337CC"/>
        </w:tc>
      </w:tr>
      <w:tr w:rsidR="007C0ECB" w14:paraId="2B753A35" w14:textId="77777777" w:rsidTr="006337CC">
        <w:trPr>
          <w:trHeight w:val="630"/>
        </w:trPr>
        <w:tc>
          <w:tcPr>
            <w:tcW w:w="710" w:type="dxa"/>
            <w:tcBorders>
              <w:top w:val="single" w:sz="4" w:space="0" w:color="000000"/>
              <w:left w:val="single" w:sz="4" w:space="0" w:color="000000"/>
              <w:right w:val="single" w:sz="4" w:space="0" w:color="000000"/>
            </w:tcBorders>
            <w:vAlign w:val="center"/>
          </w:tcPr>
          <w:p w14:paraId="693C58F5" w14:textId="77777777" w:rsidR="007C0ECB" w:rsidRDefault="007C0ECB" w:rsidP="006337CC">
            <w:pPr>
              <w:tabs>
                <w:tab w:val="left" w:pos="643"/>
              </w:tabs>
              <w:ind w:left="357" w:hanging="357"/>
            </w:pPr>
            <w:r>
              <w:t>6.</w:t>
            </w:r>
            <w:r>
              <w:tab/>
            </w:r>
          </w:p>
        </w:tc>
        <w:tc>
          <w:tcPr>
            <w:tcW w:w="1700" w:type="dxa"/>
            <w:gridSpan w:val="2"/>
            <w:tcBorders>
              <w:top w:val="single" w:sz="4" w:space="0" w:color="000000"/>
              <w:left w:val="single" w:sz="4" w:space="0" w:color="000000"/>
              <w:right w:val="single" w:sz="4" w:space="0" w:color="000000"/>
            </w:tcBorders>
            <w:vAlign w:val="center"/>
          </w:tcPr>
          <w:p w14:paraId="4B2DACA9" w14:textId="77777777" w:rsidR="007C0ECB" w:rsidRDefault="007C0ECB" w:rsidP="006337CC">
            <w:pPr>
              <w:rPr>
                <w:b/>
              </w:rPr>
            </w:pPr>
            <w:r>
              <w:rPr>
                <w:b/>
              </w:rPr>
              <w:t xml:space="preserve">Veiklos planavimas </w:t>
            </w:r>
          </w:p>
          <w:p w14:paraId="32459A53" w14:textId="77777777" w:rsidR="007C0ECB" w:rsidRDefault="007C0ECB" w:rsidP="006337CC">
            <w:pPr>
              <w:rPr>
                <w:b/>
              </w:rPr>
            </w:pPr>
            <w:r>
              <w:rPr>
                <w:b/>
              </w:rPr>
              <w:t>(0-2 balai)</w:t>
            </w:r>
          </w:p>
        </w:tc>
        <w:tc>
          <w:tcPr>
            <w:tcW w:w="6804" w:type="dxa"/>
            <w:gridSpan w:val="2"/>
            <w:tcBorders>
              <w:top w:val="single" w:sz="4" w:space="0" w:color="000000"/>
              <w:left w:val="single" w:sz="4" w:space="0" w:color="000000"/>
              <w:right w:val="single" w:sz="4" w:space="0" w:color="000000"/>
            </w:tcBorders>
            <w:vAlign w:val="center"/>
          </w:tcPr>
          <w:p w14:paraId="333E2E35" w14:textId="77777777" w:rsidR="007C0ECB" w:rsidRDefault="007C0ECB" w:rsidP="006337CC">
            <w:pPr>
              <w:rPr>
                <w:b/>
              </w:rPr>
            </w:pPr>
            <w:r>
              <w:rPr>
                <w:b/>
              </w:rPr>
              <w:t>Ar planuojamos veiklos realios, nuoseklios, atitinka laukiamą rezultatą?</w:t>
            </w:r>
          </w:p>
          <w:p w14:paraId="737F68BD" w14:textId="77777777" w:rsidR="007C0ECB" w:rsidRDefault="007C0ECB" w:rsidP="006337CC">
            <w:r>
              <w:t>Planavimas geras, nuoseklus  - 2</w:t>
            </w:r>
          </w:p>
          <w:p w14:paraId="79E2116B" w14:textId="77777777" w:rsidR="007C0ECB" w:rsidRDefault="007C0ECB" w:rsidP="006337CC">
            <w:r>
              <w:t>Planavimas pakankamai nuoseklus – 1</w:t>
            </w:r>
          </w:p>
          <w:p w14:paraId="70C33253" w14:textId="77777777" w:rsidR="007C0ECB" w:rsidRDefault="007C0ECB" w:rsidP="006337CC">
            <w:r>
              <w:t xml:space="preserve">Planavimas nekonkretus, planuojama silpnai - 0 </w:t>
            </w:r>
          </w:p>
        </w:tc>
        <w:tc>
          <w:tcPr>
            <w:tcW w:w="850" w:type="dxa"/>
            <w:gridSpan w:val="2"/>
            <w:tcBorders>
              <w:top w:val="single" w:sz="4" w:space="0" w:color="000000"/>
              <w:left w:val="single" w:sz="4" w:space="0" w:color="000000"/>
              <w:right w:val="single" w:sz="4" w:space="0" w:color="000000"/>
            </w:tcBorders>
            <w:vAlign w:val="center"/>
          </w:tcPr>
          <w:p w14:paraId="0B6E8F1E" w14:textId="77777777" w:rsidR="007C0ECB" w:rsidRDefault="007C0ECB" w:rsidP="006337CC"/>
        </w:tc>
      </w:tr>
      <w:tr w:rsidR="007C0ECB" w14:paraId="791F2686"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4B46C198" w14:textId="77777777" w:rsidR="007C0ECB" w:rsidRDefault="007C0ECB" w:rsidP="006337CC">
            <w:pPr>
              <w:tabs>
                <w:tab w:val="left" w:pos="643"/>
              </w:tabs>
              <w:ind w:left="357" w:hanging="357"/>
            </w:pPr>
            <w:r>
              <w:t>7.</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47DC2DA" w14:textId="77777777" w:rsidR="007C0ECB" w:rsidRDefault="007C0ECB" w:rsidP="006337CC">
            <w:pPr>
              <w:rPr>
                <w:b/>
              </w:rPr>
            </w:pPr>
            <w:r>
              <w:rPr>
                <w:b/>
              </w:rPr>
              <w:t xml:space="preserve">Vykdytojų kvalifikacija ir patirtis </w:t>
            </w:r>
          </w:p>
          <w:p w14:paraId="17A90ED9"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4BAB52CE" w14:textId="77777777" w:rsidR="007C0ECB" w:rsidRDefault="007C0ECB" w:rsidP="006337CC">
            <w:pPr>
              <w:rPr>
                <w:b/>
              </w:rPr>
            </w:pPr>
            <w:r>
              <w:rPr>
                <w:b/>
              </w:rPr>
              <w:t xml:space="preserve">Ar vykdytojų kvalifikacija ir patirtis tinkama organizuoti neformalųjį vaikų švietimą? </w:t>
            </w:r>
          </w:p>
          <w:p w14:paraId="0694769E" w14:textId="77777777" w:rsidR="007C0ECB" w:rsidRDefault="007C0ECB" w:rsidP="006337CC">
            <w:r>
              <w:t>Vykdytojai turi reikalaujamą kvalifikaciją ir projektų neformaliojo vaikų švietimo srityje vykdymo patirties – 2</w:t>
            </w:r>
          </w:p>
          <w:p w14:paraId="08972D58" w14:textId="77777777" w:rsidR="007C0ECB" w:rsidRDefault="007C0ECB" w:rsidP="006337CC">
            <w:r>
              <w:t>Vykdytojai turi reikalaujamą kvalifikaciją – 1</w:t>
            </w:r>
          </w:p>
          <w:p w14:paraId="2AB34750" w14:textId="77777777" w:rsidR="007C0ECB" w:rsidRDefault="007C0ECB" w:rsidP="006337CC">
            <w:r>
              <w:t>Vykdytojai neturi reikalaujamos kvalifikacijos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AC38056" w14:textId="77777777" w:rsidR="007C0ECB" w:rsidRDefault="007C0ECB" w:rsidP="006337CC"/>
        </w:tc>
      </w:tr>
      <w:tr w:rsidR="007C0ECB" w14:paraId="1CEAE1C2"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3B15E73A" w14:textId="77777777" w:rsidR="007C0ECB" w:rsidRDefault="007C0ECB" w:rsidP="006337CC">
            <w:pPr>
              <w:tabs>
                <w:tab w:val="left" w:pos="643"/>
              </w:tabs>
              <w:ind w:left="357" w:hanging="357"/>
            </w:pPr>
            <w:r>
              <w:t>8.</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52548259" w14:textId="77777777" w:rsidR="007C0ECB" w:rsidRDefault="007C0ECB" w:rsidP="006337CC">
            <w:pPr>
              <w:rPr>
                <w:b/>
              </w:rPr>
            </w:pPr>
            <w:r>
              <w:rPr>
                <w:b/>
              </w:rPr>
              <w:t>Programos  viešinimas</w:t>
            </w:r>
          </w:p>
          <w:p w14:paraId="0F1967DA"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CB1CFAA" w14:textId="77777777" w:rsidR="007C0ECB" w:rsidRDefault="007C0ECB" w:rsidP="006337CC">
            <w:pPr>
              <w:rPr>
                <w:b/>
                <w:szCs w:val="24"/>
                <w:lang w:eastAsia="lt-LT"/>
              </w:rPr>
            </w:pPr>
            <w:r>
              <w:rPr>
                <w:b/>
                <w:szCs w:val="24"/>
                <w:lang w:eastAsia="lt-LT"/>
              </w:rPr>
              <w:t>Ar aprašytas projekto veiklų viešinimas?</w:t>
            </w:r>
          </w:p>
          <w:p w14:paraId="2C7892D0" w14:textId="77777777" w:rsidR="007C0ECB" w:rsidRDefault="007C0ECB" w:rsidP="006337CC">
            <w:pPr>
              <w:rPr>
                <w:szCs w:val="24"/>
                <w:lang w:eastAsia="lt-LT"/>
              </w:rPr>
            </w:pPr>
            <w:r>
              <w:rPr>
                <w:szCs w:val="24"/>
                <w:lang w:eastAsia="lt-LT"/>
              </w:rPr>
              <w:t>Numatyta išsamiai – 2</w:t>
            </w:r>
          </w:p>
          <w:p w14:paraId="28A4F82D" w14:textId="77777777" w:rsidR="007C0ECB" w:rsidRDefault="007C0ECB" w:rsidP="006337CC">
            <w:pPr>
              <w:rPr>
                <w:szCs w:val="24"/>
                <w:lang w:eastAsia="lt-LT"/>
              </w:rPr>
            </w:pPr>
            <w:r>
              <w:rPr>
                <w:szCs w:val="24"/>
                <w:lang w:eastAsia="lt-LT"/>
              </w:rPr>
              <w:t>Numatyta, bet nekonkretizuojama – 1</w:t>
            </w:r>
          </w:p>
          <w:p w14:paraId="5BD19C2E" w14:textId="77777777" w:rsidR="007C0ECB" w:rsidRDefault="007C0ECB" w:rsidP="006337CC">
            <w:pPr>
              <w:rPr>
                <w:b/>
              </w:rPr>
            </w:pPr>
            <w:r>
              <w:rPr>
                <w:szCs w:val="24"/>
                <w:lang w:eastAsia="lt-LT"/>
              </w:rPr>
              <w:t>Nenumatyta,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36175A4" w14:textId="77777777" w:rsidR="007C0ECB" w:rsidRDefault="007C0ECB" w:rsidP="006337CC"/>
        </w:tc>
      </w:tr>
      <w:tr w:rsidR="007C0ECB" w14:paraId="6B91BB0D"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79E38665" w14:textId="77777777" w:rsidR="007C0ECB" w:rsidRDefault="007C0ECB" w:rsidP="006337CC">
            <w:pPr>
              <w:tabs>
                <w:tab w:val="left" w:pos="643"/>
              </w:tabs>
              <w:ind w:left="357" w:hanging="357"/>
            </w:pPr>
            <w:r>
              <w:t>9.</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8A7D65D" w14:textId="77777777" w:rsidR="007C0ECB" w:rsidRDefault="007C0ECB" w:rsidP="006337CC">
            <w:pPr>
              <w:rPr>
                <w:b/>
              </w:rPr>
            </w:pPr>
            <w:r>
              <w:rPr>
                <w:b/>
              </w:rPr>
              <w:t>Programos tęstinumas</w:t>
            </w:r>
          </w:p>
          <w:p w14:paraId="49D7896C" w14:textId="77777777" w:rsidR="007C0ECB" w:rsidRDefault="007C0ECB" w:rsidP="006337CC">
            <w:pPr>
              <w:rPr>
                <w:b/>
              </w:rPr>
            </w:pPr>
            <w:r>
              <w:rPr>
                <w:b/>
                <w:szCs w:val="24"/>
                <w:lang w:eastAsia="lt-LT"/>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CBFD3B1" w14:textId="77777777" w:rsidR="007C0ECB" w:rsidRDefault="007C0ECB" w:rsidP="006337CC">
            <w:pPr>
              <w:rPr>
                <w:b/>
                <w:szCs w:val="24"/>
                <w:lang w:eastAsia="lt-LT"/>
              </w:rPr>
            </w:pPr>
            <w:r>
              <w:rPr>
                <w:b/>
                <w:szCs w:val="24"/>
                <w:lang w:eastAsia="lt-LT"/>
              </w:rPr>
              <w:t>Ar numatytas programos tęstinumas?</w:t>
            </w:r>
          </w:p>
          <w:p w14:paraId="162916E1" w14:textId="77777777" w:rsidR="007C0ECB" w:rsidRDefault="007C0ECB" w:rsidP="006337CC">
            <w:pPr>
              <w:rPr>
                <w:szCs w:val="24"/>
                <w:lang w:eastAsia="lt-LT"/>
              </w:rPr>
            </w:pPr>
            <w:r>
              <w:rPr>
                <w:szCs w:val="24"/>
                <w:lang w:eastAsia="lt-LT"/>
              </w:rPr>
              <w:t>Programa tęstinė arba numatyti veiksmai, užtikrinantys tęstinumą–2</w:t>
            </w:r>
          </w:p>
          <w:p w14:paraId="415F66AB" w14:textId="77777777" w:rsidR="007C0ECB" w:rsidRDefault="007C0ECB" w:rsidP="006337CC">
            <w:pPr>
              <w:ind w:firstLine="62"/>
              <w:rPr>
                <w:szCs w:val="24"/>
                <w:lang w:eastAsia="lt-LT"/>
              </w:rPr>
            </w:pPr>
            <w:r>
              <w:rPr>
                <w:szCs w:val="24"/>
                <w:lang w:eastAsia="lt-LT"/>
              </w:rPr>
              <w:t>Numatyta, bet nekonkretizuojama – 1</w:t>
            </w:r>
          </w:p>
          <w:p w14:paraId="03F2790E" w14:textId="77777777" w:rsidR="007C0ECB" w:rsidRDefault="007C0ECB" w:rsidP="006337CC">
            <w:pPr>
              <w:rPr>
                <w:szCs w:val="24"/>
                <w:lang w:eastAsia="lt-LT"/>
              </w:rPr>
            </w:pPr>
            <w:r>
              <w:rPr>
                <w:szCs w:val="24"/>
                <w:lang w:eastAsia="lt-LT"/>
              </w:rPr>
              <w:t>Nenumatytas – 0</w:t>
            </w:r>
          </w:p>
          <w:p w14:paraId="081AB3C7" w14:textId="77777777" w:rsidR="007C0ECB" w:rsidRDefault="007C0ECB" w:rsidP="006337CC">
            <w:pPr>
              <w:rPr>
                <w:b/>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36F9AC9" w14:textId="77777777" w:rsidR="007C0ECB" w:rsidRDefault="007C0ECB" w:rsidP="006337CC"/>
        </w:tc>
      </w:tr>
      <w:tr w:rsidR="007C0ECB" w14:paraId="45F065C5"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50C1DE1A" w14:textId="77777777" w:rsidR="007C0ECB" w:rsidRDefault="007C0ECB" w:rsidP="006337CC">
            <w:pPr>
              <w:tabs>
                <w:tab w:val="left" w:pos="643"/>
              </w:tabs>
              <w:ind w:left="357" w:hanging="357"/>
            </w:pPr>
            <w:r>
              <w:t>10.</w:t>
            </w:r>
            <w:r>
              <w:tab/>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872795E" w14:textId="77777777" w:rsidR="007C0ECB" w:rsidRDefault="007C0ECB" w:rsidP="006337CC">
            <w:pPr>
              <w:rPr>
                <w:b/>
                <w:szCs w:val="24"/>
                <w:lang w:eastAsia="lt-LT"/>
              </w:rPr>
            </w:pPr>
            <w:r>
              <w:rPr>
                <w:b/>
                <w:szCs w:val="24"/>
                <w:lang w:eastAsia="lt-LT"/>
              </w:rPr>
              <w:t>Socialiniai partneriai</w:t>
            </w:r>
          </w:p>
          <w:p w14:paraId="1AA6D089" w14:textId="77777777" w:rsidR="007C0ECB" w:rsidRDefault="007C0ECB" w:rsidP="006337CC">
            <w:pPr>
              <w:rPr>
                <w:b/>
              </w:rPr>
            </w:pPr>
            <w:r>
              <w:rPr>
                <w:b/>
                <w:szCs w:val="24"/>
                <w:lang w:eastAsia="lt-LT"/>
              </w:rPr>
              <w:t>(0–1 balai)</w:t>
            </w:r>
          </w:p>
        </w:tc>
        <w:tc>
          <w:tcPr>
            <w:tcW w:w="6804" w:type="dxa"/>
            <w:gridSpan w:val="2"/>
            <w:tcBorders>
              <w:top w:val="single" w:sz="4" w:space="0" w:color="000000"/>
              <w:left w:val="single" w:sz="4" w:space="0" w:color="000000"/>
              <w:bottom w:val="single" w:sz="4" w:space="0" w:color="000000"/>
              <w:right w:val="single" w:sz="4" w:space="0" w:color="000000"/>
            </w:tcBorders>
          </w:tcPr>
          <w:p w14:paraId="0C9AD2E4" w14:textId="77777777" w:rsidR="007C0ECB" w:rsidRDefault="007C0ECB" w:rsidP="006337CC">
            <w:pPr>
              <w:rPr>
                <w:b/>
                <w:szCs w:val="24"/>
                <w:lang w:eastAsia="lt-LT"/>
              </w:rPr>
            </w:pPr>
            <w:r>
              <w:rPr>
                <w:b/>
                <w:szCs w:val="24"/>
                <w:lang w:eastAsia="lt-LT"/>
              </w:rPr>
              <w:t>Ar programoje dalyvauja socialiniai partneriai?</w:t>
            </w:r>
          </w:p>
          <w:p w14:paraId="2A99345E" w14:textId="77777777" w:rsidR="007C0ECB" w:rsidRDefault="007C0ECB" w:rsidP="006337CC">
            <w:pPr>
              <w:rPr>
                <w:szCs w:val="24"/>
                <w:lang w:eastAsia="lt-LT"/>
              </w:rPr>
            </w:pPr>
            <w:r>
              <w:rPr>
                <w:szCs w:val="24"/>
                <w:lang w:eastAsia="lt-LT"/>
              </w:rPr>
              <w:t>Dalyvauja – 1</w:t>
            </w:r>
          </w:p>
          <w:p w14:paraId="527AD52F" w14:textId="77777777" w:rsidR="007C0ECB" w:rsidRDefault="007C0ECB" w:rsidP="006337CC">
            <w:pPr>
              <w:rPr>
                <w:szCs w:val="24"/>
                <w:lang w:eastAsia="lt-LT"/>
              </w:rPr>
            </w:pPr>
            <w:r>
              <w:rPr>
                <w:szCs w:val="24"/>
                <w:lang w:eastAsia="lt-LT"/>
              </w:rPr>
              <w:t>Nedalyvauja – 0</w:t>
            </w:r>
          </w:p>
        </w:tc>
        <w:tc>
          <w:tcPr>
            <w:tcW w:w="850" w:type="dxa"/>
            <w:gridSpan w:val="2"/>
            <w:tcBorders>
              <w:top w:val="single" w:sz="4" w:space="0" w:color="000000"/>
              <w:left w:val="single" w:sz="4" w:space="0" w:color="000000"/>
              <w:bottom w:val="single" w:sz="4" w:space="0" w:color="000000"/>
              <w:right w:val="single" w:sz="4" w:space="0" w:color="000000"/>
            </w:tcBorders>
          </w:tcPr>
          <w:p w14:paraId="4D516083" w14:textId="77777777" w:rsidR="007C0ECB" w:rsidRDefault="007C0ECB" w:rsidP="006337CC">
            <w:pPr>
              <w:rPr>
                <w:szCs w:val="24"/>
                <w:lang w:eastAsia="lt-LT"/>
              </w:rPr>
            </w:pPr>
          </w:p>
        </w:tc>
      </w:tr>
      <w:tr w:rsidR="007C0ECB" w14:paraId="461A30BB" w14:textId="77777777" w:rsidTr="006337CC">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327D0AC9" w14:textId="77777777" w:rsidR="007C0ECB" w:rsidRDefault="007C0ECB" w:rsidP="006337CC">
            <w:pPr>
              <w:jc w:val="right"/>
              <w:rPr>
                <w:b/>
                <w:szCs w:val="24"/>
                <w:lang w:eastAsia="lt-LT"/>
              </w:rPr>
            </w:pPr>
            <w:r>
              <w:rPr>
                <w:b/>
              </w:rPr>
              <w:t>Bendra balų suma</w:t>
            </w:r>
          </w:p>
        </w:tc>
        <w:tc>
          <w:tcPr>
            <w:tcW w:w="850" w:type="dxa"/>
            <w:gridSpan w:val="2"/>
            <w:tcBorders>
              <w:top w:val="single" w:sz="4" w:space="0" w:color="000000"/>
              <w:left w:val="single" w:sz="4" w:space="0" w:color="000000"/>
              <w:bottom w:val="single" w:sz="4" w:space="0" w:color="000000"/>
              <w:right w:val="single" w:sz="4" w:space="0" w:color="000000"/>
            </w:tcBorders>
          </w:tcPr>
          <w:p w14:paraId="0213A128" w14:textId="77777777" w:rsidR="007C0ECB" w:rsidRDefault="007C0ECB" w:rsidP="006337CC">
            <w:pPr>
              <w:rPr>
                <w:szCs w:val="24"/>
                <w:lang w:eastAsia="lt-LT"/>
              </w:rPr>
            </w:pPr>
          </w:p>
        </w:tc>
      </w:tr>
      <w:tr w:rsidR="007C0ECB" w14:paraId="4F5D63AD" w14:textId="77777777" w:rsidTr="006337CC">
        <w:tc>
          <w:tcPr>
            <w:tcW w:w="9214" w:type="dxa"/>
            <w:gridSpan w:val="5"/>
            <w:tcBorders>
              <w:top w:val="single" w:sz="4" w:space="0" w:color="000000"/>
              <w:left w:val="nil"/>
              <w:bottom w:val="single" w:sz="4" w:space="0" w:color="000000"/>
              <w:right w:val="nil"/>
            </w:tcBorders>
            <w:vAlign w:val="center"/>
          </w:tcPr>
          <w:p w14:paraId="75CC4E6C" w14:textId="77777777" w:rsidR="007C0ECB" w:rsidRDefault="007C0ECB" w:rsidP="006337CC">
            <w:pPr>
              <w:jc w:val="right"/>
              <w:rPr>
                <w:b/>
              </w:rPr>
            </w:pPr>
          </w:p>
        </w:tc>
        <w:tc>
          <w:tcPr>
            <w:tcW w:w="850" w:type="dxa"/>
            <w:gridSpan w:val="2"/>
            <w:tcBorders>
              <w:top w:val="single" w:sz="4" w:space="0" w:color="000000"/>
              <w:left w:val="nil"/>
              <w:bottom w:val="single" w:sz="4" w:space="0" w:color="000000"/>
              <w:right w:val="nil"/>
            </w:tcBorders>
          </w:tcPr>
          <w:p w14:paraId="39E989EF" w14:textId="77777777" w:rsidR="007C0ECB" w:rsidRDefault="007C0ECB" w:rsidP="006337CC">
            <w:pPr>
              <w:rPr>
                <w:szCs w:val="24"/>
                <w:lang w:eastAsia="lt-LT"/>
              </w:rPr>
            </w:pPr>
          </w:p>
        </w:tc>
      </w:tr>
      <w:tr w:rsidR="007C0ECB" w14:paraId="6506F722" w14:textId="77777777" w:rsidTr="006337CC">
        <w:trPr>
          <w:gridAfter w:val="1"/>
          <w:wAfter w:w="28" w:type="dxa"/>
          <w:trHeight w:val="465"/>
        </w:trPr>
        <w:tc>
          <w:tcPr>
            <w:tcW w:w="710" w:type="dxa"/>
            <w:vAlign w:val="center"/>
          </w:tcPr>
          <w:p w14:paraId="4CC5B31F" w14:textId="77777777" w:rsidR="007C0ECB" w:rsidRDefault="007C0ECB" w:rsidP="006337CC">
            <w:pPr>
              <w:rPr>
                <w:b/>
              </w:rPr>
            </w:pPr>
            <w:r>
              <w:rPr>
                <w:b/>
              </w:rPr>
              <w:t>Eil. Nr.</w:t>
            </w:r>
          </w:p>
        </w:tc>
        <w:tc>
          <w:tcPr>
            <w:tcW w:w="1672" w:type="dxa"/>
            <w:tcBorders>
              <w:left w:val="nil"/>
            </w:tcBorders>
            <w:vAlign w:val="center"/>
          </w:tcPr>
          <w:p w14:paraId="57758CD8" w14:textId="77777777" w:rsidR="007C0ECB" w:rsidRDefault="007C0ECB" w:rsidP="00703512">
            <w:pPr>
              <w:rPr>
                <w:b/>
              </w:rPr>
            </w:pPr>
            <w:r>
              <w:rPr>
                <w:b/>
              </w:rPr>
              <w:t>Kiti programos vertinimo kriterijai</w:t>
            </w:r>
          </w:p>
        </w:tc>
        <w:tc>
          <w:tcPr>
            <w:tcW w:w="6804" w:type="dxa"/>
            <w:gridSpan w:val="2"/>
            <w:tcBorders>
              <w:right w:val="nil"/>
            </w:tcBorders>
            <w:vAlign w:val="center"/>
          </w:tcPr>
          <w:p w14:paraId="53A9197A" w14:textId="77777777" w:rsidR="007C0ECB" w:rsidRDefault="007C0ECB" w:rsidP="006337CC">
            <w:pPr>
              <w:jc w:val="center"/>
              <w:rPr>
                <w:b/>
              </w:rPr>
            </w:pPr>
            <w:r>
              <w:rPr>
                <w:b/>
              </w:rPr>
              <w:t>Vertinimo kriterijų aprašymas</w:t>
            </w:r>
          </w:p>
        </w:tc>
        <w:tc>
          <w:tcPr>
            <w:tcW w:w="850" w:type="dxa"/>
            <w:gridSpan w:val="2"/>
            <w:vAlign w:val="center"/>
          </w:tcPr>
          <w:p w14:paraId="19434373" w14:textId="77777777" w:rsidR="007C0ECB" w:rsidRDefault="007C0ECB" w:rsidP="006337CC">
            <w:pPr>
              <w:rPr>
                <w:b/>
              </w:rPr>
            </w:pPr>
          </w:p>
          <w:p w14:paraId="447F5C5B" w14:textId="77777777" w:rsidR="007C0ECB" w:rsidRDefault="007C0ECB" w:rsidP="006337CC">
            <w:pPr>
              <w:rPr>
                <w:b/>
              </w:rPr>
            </w:pPr>
          </w:p>
        </w:tc>
      </w:tr>
      <w:tr w:rsidR="007C0ECB" w14:paraId="1E4A5F50" w14:textId="77777777" w:rsidTr="006337CC">
        <w:trPr>
          <w:gridAfter w:val="1"/>
          <w:wAfter w:w="28" w:type="dxa"/>
        </w:trPr>
        <w:tc>
          <w:tcPr>
            <w:tcW w:w="710" w:type="dxa"/>
            <w:tcBorders>
              <w:left w:val="single" w:sz="4" w:space="0" w:color="000000"/>
              <w:bottom w:val="single" w:sz="4" w:space="0" w:color="000000"/>
              <w:right w:val="single" w:sz="4" w:space="0" w:color="000000"/>
            </w:tcBorders>
            <w:vAlign w:val="center"/>
          </w:tcPr>
          <w:p w14:paraId="5743B8A7" w14:textId="77777777" w:rsidR="007C0ECB" w:rsidRDefault="007C0ECB" w:rsidP="006337CC">
            <w:pPr>
              <w:tabs>
                <w:tab w:val="left" w:pos="643"/>
              </w:tabs>
              <w:ind w:left="357" w:hanging="357"/>
            </w:pPr>
            <w:r>
              <w:lastRenderedPageBreak/>
              <w:t>11.</w:t>
            </w:r>
            <w:r>
              <w:tab/>
            </w:r>
          </w:p>
        </w:tc>
        <w:tc>
          <w:tcPr>
            <w:tcW w:w="1672" w:type="dxa"/>
            <w:tcBorders>
              <w:left w:val="single" w:sz="4" w:space="0" w:color="000000"/>
              <w:bottom w:val="single" w:sz="4" w:space="0" w:color="000000"/>
              <w:right w:val="single" w:sz="4" w:space="0" w:color="000000"/>
            </w:tcBorders>
            <w:vAlign w:val="center"/>
          </w:tcPr>
          <w:p w14:paraId="5C0FCEAF" w14:textId="77777777" w:rsidR="007C0ECB" w:rsidRDefault="007C0ECB" w:rsidP="006337CC">
            <w:pPr>
              <w:rPr>
                <w:b/>
              </w:rPr>
            </w:pPr>
            <w:r>
              <w:rPr>
                <w:b/>
              </w:rPr>
              <w:t xml:space="preserve">Kūrybiškumas ir iniciatyva </w:t>
            </w:r>
          </w:p>
          <w:p w14:paraId="6578FE9E" w14:textId="77777777" w:rsidR="007C0ECB" w:rsidRDefault="007C0ECB" w:rsidP="006337CC">
            <w:pPr>
              <w:rPr>
                <w:b/>
              </w:rPr>
            </w:pPr>
            <w:r>
              <w:rPr>
                <w:b/>
              </w:rPr>
              <w:t>(0–2 balai)</w:t>
            </w:r>
          </w:p>
        </w:tc>
        <w:tc>
          <w:tcPr>
            <w:tcW w:w="6804" w:type="dxa"/>
            <w:gridSpan w:val="2"/>
            <w:tcBorders>
              <w:left w:val="single" w:sz="4" w:space="0" w:color="000000"/>
              <w:bottom w:val="single" w:sz="4" w:space="0" w:color="000000"/>
              <w:right w:val="single" w:sz="4" w:space="0" w:color="000000"/>
            </w:tcBorders>
            <w:vAlign w:val="center"/>
          </w:tcPr>
          <w:p w14:paraId="6DCCD494" w14:textId="77777777" w:rsidR="007C0ECB" w:rsidRDefault="007C0ECB" w:rsidP="006337CC">
            <w:pPr>
              <w:rPr>
                <w:b/>
              </w:rPr>
            </w:pPr>
            <w:r>
              <w:rPr>
                <w:b/>
              </w:rPr>
              <w:t xml:space="preserve">Ar skatinamas vaikų kūrybiškumas ir iniciatyva, aktyvus įsitraukimas į veiklą? </w:t>
            </w:r>
          </w:p>
          <w:p w14:paraId="66042228" w14:textId="77777777" w:rsidR="007C0ECB" w:rsidRDefault="007C0ECB" w:rsidP="006337CC">
            <w:r>
              <w:t xml:space="preserve">Skatinamas – 2 </w:t>
            </w:r>
          </w:p>
          <w:p w14:paraId="479F440E" w14:textId="77777777" w:rsidR="007C0ECB" w:rsidRDefault="007C0ECB" w:rsidP="006337CC">
            <w:r>
              <w:t xml:space="preserve">Iš dalies skatinamas – 1 </w:t>
            </w:r>
          </w:p>
          <w:p w14:paraId="440299AA" w14:textId="77777777" w:rsidR="007C0ECB" w:rsidRDefault="007C0ECB" w:rsidP="006337CC">
            <w:r>
              <w:t>Menkai – 0</w:t>
            </w:r>
          </w:p>
        </w:tc>
        <w:tc>
          <w:tcPr>
            <w:tcW w:w="850" w:type="dxa"/>
            <w:gridSpan w:val="2"/>
            <w:tcBorders>
              <w:left w:val="single" w:sz="4" w:space="0" w:color="000000"/>
              <w:bottom w:val="single" w:sz="4" w:space="0" w:color="000000"/>
              <w:right w:val="single" w:sz="4" w:space="0" w:color="000000"/>
            </w:tcBorders>
            <w:vAlign w:val="center"/>
          </w:tcPr>
          <w:p w14:paraId="32CDDAA9" w14:textId="77777777" w:rsidR="007C0ECB" w:rsidRDefault="007C0ECB" w:rsidP="006337CC"/>
        </w:tc>
      </w:tr>
      <w:tr w:rsidR="007C0ECB" w14:paraId="28B691A7"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26373257" w14:textId="77777777" w:rsidR="007C0ECB" w:rsidRDefault="007C0ECB" w:rsidP="006337CC">
            <w:pPr>
              <w:tabs>
                <w:tab w:val="left" w:pos="643"/>
              </w:tabs>
              <w:ind w:left="357" w:hanging="357"/>
            </w:pPr>
            <w:r>
              <w:t>12.</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2E9308E0" w14:textId="77777777" w:rsidR="007C0ECB" w:rsidRDefault="007C0ECB" w:rsidP="006337CC">
            <w:pPr>
              <w:rPr>
                <w:b/>
              </w:rPr>
            </w:pPr>
            <w:r>
              <w:rPr>
                <w:b/>
              </w:rPr>
              <w:t>Dalyvaujančių vaikų skaičius</w:t>
            </w:r>
          </w:p>
          <w:p w14:paraId="59C847F9" w14:textId="77777777" w:rsidR="007C0ECB" w:rsidRDefault="007C0ECB" w:rsidP="006337CC">
            <w:pPr>
              <w:rPr>
                <w:b/>
              </w:rPr>
            </w:pPr>
            <w:r>
              <w:rPr>
                <w:b/>
              </w:rPr>
              <w:t>(0 – 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37E0A0C" w14:textId="77777777" w:rsidR="007C0ECB" w:rsidRDefault="007C0ECB" w:rsidP="006337CC">
            <w:pPr>
              <w:rPr>
                <w:b/>
              </w:rPr>
            </w:pPr>
            <w:r>
              <w:rPr>
                <w:b/>
              </w:rPr>
              <w:t>Kiek vaikų dalyvaus programos veiklose?</w:t>
            </w:r>
          </w:p>
          <w:p w14:paraId="45547275" w14:textId="77777777" w:rsidR="007C0ECB" w:rsidRDefault="007C0ECB" w:rsidP="006337CC">
            <w:r>
              <w:t>Daugiau nei  30 dalyvių – 2</w:t>
            </w:r>
          </w:p>
          <w:p w14:paraId="53B7D555" w14:textId="77777777" w:rsidR="007C0ECB" w:rsidRDefault="007C0ECB" w:rsidP="006337CC">
            <w:r>
              <w:t xml:space="preserve">Nuo 16 iki 29  – 1 </w:t>
            </w:r>
          </w:p>
          <w:p w14:paraId="4E800E1F" w14:textId="77777777" w:rsidR="007C0ECB" w:rsidRDefault="007C0ECB" w:rsidP="006337CC">
            <w:r>
              <w:t>Iki 15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1AA98D9" w14:textId="77777777" w:rsidR="007C0ECB" w:rsidRDefault="007C0ECB" w:rsidP="006337CC"/>
        </w:tc>
      </w:tr>
      <w:tr w:rsidR="007C0ECB" w14:paraId="52C3031E"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7EFE7ED1" w14:textId="77777777" w:rsidR="007C0ECB" w:rsidRDefault="007C0ECB" w:rsidP="006337CC">
            <w:pPr>
              <w:tabs>
                <w:tab w:val="left" w:pos="643"/>
              </w:tabs>
              <w:ind w:left="357" w:hanging="357"/>
            </w:pPr>
            <w:r>
              <w:t>13.</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04541F40" w14:textId="77777777" w:rsidR="007C0ECB" w:rsidRDefault="007C0ECB" w:rsidP="006337CC">
            <w:pPr>
              <w:rPr>
                <w:b/>
              </w:rPr>
            </w:pPr>
            <w:r>
              <w:rPr>
                <w:b/>
              </w:rPr>
              <w:t>Trukmė</w:t>
            </w:r>
          </w:p>
          <w:p w14:paraId="2A3F8F87" w14:textId="77777777" w:rsidR="007C0ECB" w:rsidRDefault="007C0ECB" w:rsidP="006337CC">
            <w:pPr>
              <w:rPr>
                <w:b/>
              </w:rPr>
            </w:pPr>
            <w:r>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371E723" w14:textId="77777777" w:rsidR="007C0ECB" w:rsidRDefault="007C0ECB" w:rsidP="006337CC">
            <w:pPr>
              <w:rPr>
                <w:b/>
              </w:rPr>
            </w:pPr>
            <w:r>
              <w:rPr>
                <w:b/>
              </w:rPr>
              <w:t>Kokia programos veiklos trukmė?</w:t>
            </w:r>
          </w:p>
          <w:p w14:paraId="23BD134A" w14:textId="77777777" w:rsidR="007C0ECB" w:rsidRDefault="007C0ECB" w:rsidP="006337CC">
            <w:r>
              <w:t>Numatomos stovyklos veiklos ne mažiau nei 5 dienos; numatomos kitų renginių veiklos ne mažiau 8 val. per mėnesį – 2</w:t>
            </w:r>
          </w:p>
          <w:p w14:paraId="2799D51A" w14:textId="77777777" w:rsidR="007C0ECB" w:rsidRDefault="007C0ECB" w:rsidP="006337CC">
            <w:r>
              <w:t xml:space="preserve">Numatomos stovyklos veiklos mažiau nei 5 dienos; numatomos kitų renginių veiklos mažiau nei 8 val. per mėnesį  – 1 </w:t>
            </w:r>
          </w:p>
          <w:p w14:paraId="53910A68" w14:textId="77777777" w:rsidR="007C0ECB" w:rsidRDefault="007C0ECB" w:rsidP="006337CC">
            <w:r>
              <w:t xml:space="preserve">Nenurodyta trukmė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E4907F3" w14:textId="77777777" w:rsidR="007C0ECB" w:rsidRDefault="007C0ECB" w:rsidP="006337CC"/>
        </w:tc>
      </w:tr>
      <w:tr w:rsidR="007C0ECB" w14:paraId="1668F5A8"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1E5B69E5" w14:textId="77777777" w:rsidR="007C0ECB" w:rsidRDefault="007C0ECB" w:rsidP="006337CC">
            <w:pPr>
              <w:tabs>
                <w:tab w:val="left" w:pos="643"/>
              </w:tabs>
              <w:ind w:left="357" w:hanging="357"/>
            </w:pPr>
            <w:r>
              <w:t>14.</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33FA416C" w14:textId="77777777" w:rsidR="007C0ECB" w:rsidRDefault="007C0ECB" w:rsidP="006337CC">
            <w:pPr>
              <w:rPr>
                <w:b/>
              </w:rPr>
            </w:pPr>
            <w:r>
              <w:rPr>
                <w:b/>
              </w:rPr>
              <w:t>Finansavimo šaltiniai (0-1 balas)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22AC8DCC" w14:textId="77777777" w:rsidR="007C0ECB" w:rsidRDefault="007C0ECB" w:rsidP="006337CC">
            <w:pPr>
              <w:rPr>
                <w:b/>
              </w:rPr>
            </w:pPr>
            <w:r>
              <w:rPr>
                <w:b/>
              </w:rPr>
              <w:t>Ar turi kitų finansavimo šaltinių?</w:t>
            </w:r>
          </w:p>
          <w:p w14:paraId="50C8A27A" w14:textId="77777777" w:rsidR="007C0ECB" w:rsidRDefault="007C0ECB" w:rsidP="006337CC">
            <w:r>
              <w:t xml:space="preserve">Turi – 1 </w:t>
            </w:r>
          </w:p>
          <w:p w14:paraId="3C0DF438" w14:textId="77777777" w:rsidR="007C0ECB" w:rsidRDefault="007C0ECB" w:rsidP="006337CC">
            <w:r>
              <w:t xml:space="preserve">Neturi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E5ED045" w14:textId="77777777" w:rsidR="007C0ECB" w:rsidRDefault="007C0ECB" w:rsidP="006337CC"/>
        </w:tc>
      </w:tr>
      <w:tr w:rsidR="007C0ECB" w14:paraId="759C94DE" w14:textId="77777777" w:rsidTr="006337CC">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53A4FAFB" w14:textId="77777777" w:rsidR="007C0ECB" w:rsidRDefault="007C0ECB" w:rsidP="006337CC">
            <w:pPr>
              <w:tabs>
                <w:tab w:val="left" w:pos="643"/>
              </w:tabs>
              <w:ind w:left="357" w:hanging="357"/>
            </w:pPr>
            <w:r>
              <w:t>15.</w:t>
            </w:r>
            <w:r>
              <w:tab/>
            </w:r>
          </w:p>
        </w:tc>
        <w:tc>
          <w:tcPr>
            <w:tcW w:w="1672" w:type="dxa"/>
            <w:tcBorders>
              <w:top w:val="single" w:sz="4" w:space="0" w:color="000000"/>
              <w:left w:val="single" w:sz="4" w:space="0" w:color="000000"/>
              <w:bottom w:val="single" w:sz="4" w:space="0" w:color="000000"/>
              <w:right w:val="single" w:sz="4" w:space="0" w:color="000000"/>
            </w:tcBorders>
            <w:vAlign w:val="center"/>
          </w:tcPr>
          <w:p w14:paraId="7B3D5DED" w14:textId="77777777" w:rsidR="007C0ECB" w:rsidRDefault="007C0ECB" w:rsidP="006337CC">
            <w:pPr>
              <w:rPr>
                <w:b/>
              </w:rPr>
            </w:pPr>
            <w:r>
              <w:rPr>
                <w:b/>
              </w:rPr>
              <w:t>Vaikų užimtumas</w:t>
            </w:r>
          </w:p>
          <w:p w14:paraId="7C4938C4" w14:textId="77777777" w:rsidR="007C0ECB" w:rsidRDefault="007C0ECB" w:rsidP="006337CC">
            <w:pPr>
              <w:rPr>
                <w:b/>
              </w:rPr>
            </w:pPr>
            <w:r>
              <w:rPr>
                <w:b/>
              </w:rPr>
              <w:t>(0 – 2 balas)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2013B828" w14:textId="77777777" w:rsidR="007C0ECB" w:rsidRDefault="007C0ECB" w:rsidP="006337CC">
            <w:pPr>
              <w:rPr>
                <w:b/>
              </w:rPr>
            </w:pPr>
            <w:r>
              <w:rPr>
                <w:b/>
              </w:rPr>
              <w:t>Kokias grupes vaikų numato užimti programa?</w:t>
            </w:r>
          </w:p>
          <w:p w14:paraId="2F8CA13C" w14:textId="77777777" w:rsidR="007C0ECB" w:rsidRDefault="007C0ECB" w:rsidP="006337CC">
            <w:pPr>
              <w:ind w:hanging="21"/>
            </w:pPr>
            <w:r>
              <w:t>Užimamos įvairios vaikų grupės (</w:t>
            </w:r>
            <w:r>
              <w:rPr>
                <w:bCs/>
              </w:rPr>
              <w:t>vaikai, patiriantys socialinę riziką, vaikai, turintys didelių ir labai didelių specialiųjų ugdymosi poreikių dėl negalios, vaikai gaunantys socialinę paramą</w:t>
            </w:r>
            <w:r>
              <w:t xml:space="preserve">) – 2 </w:t>
            </w:r>
          </w:p>
          <w:p w14:paraId="4112584F" w14:textId="77777777" w:rsidR="007C0ECB" w:rsidRDefault="007C0ECB" w:rsidP="006337CC">
            <w:r>
              <w:t>Užimamos kai kurios vaikų grupės (pvz.</w:t>
            </w:r>
            <w:r>
              <w:rPr>
                <w:bCs/>
              </w:rPr>
              <w:t xml:space="preserve"> vaikai, patiriantys socialinę riziką</w:t>
            </w:r>
            <w:r>
              <w:t xml:space="preserve">) – 1 </w:t>
            </w:r>
          </w:p>
          <w:p w14:paraId="77D29C8C" w14:textId="77777777" w:rsidR="007C0ECB" w:rsidRDefault="007C0ECB" w:rsidP="00A53BD4">
            <w:r>
              <w:t>Programa nenumato užimti vaikų, turinčių</w:t>
            </w:r>
            <w:r>
              <w:rPr>
                <w:bCs/>
              </w:rPr>
              <w:t xml:space="preserve"> didelių ir labai didelių specialiųjų ugdymosi poreikių dėl negalios</w:t>
            </w:r>
            <w:r>
              <w:t xml:space="preserve">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5CC9C7F" w14:textId="77777777" w:rsidR="007C0ECB" w:rsidRDefault="007C0ECB" w:rsidP="006337CC"/>
        </w:tc>
      </w:tr>
      <w:tr w:rsidR="007C0ECB" w14:paraId="5DA7E3E1" w14:textId="77777777" w:rsidTr="006337CC">
        <w:trPr>
          <w:gridAfter w:val="1"/>
          <w:wAfter w:w="28" w:type="dxa"/>
        </w:trPr>
        <w:tc>
          <w:tcPr>
            <w:tcW w:w="9186" w:type="dxa"/>
            <w:gridSpan w:val="4"/>
            <w:tcBorders>
              <w:top w:val="single" w:sz="4" w:space="0" w:color="000000"/>
              <w:left w:val="single" w:sz="4" w:space="0" w:color="000000"/>
              <w:bottom w:val="single" w:sz="4" w:space="0" w:color="000000"/>
              <w:right w:val="single" w:sz="4" w:space="0" w:color="000000"/>
            </w:tcBorders>
            <w:vAlign w:val="center"/>
          </w:tcPr>
          <w:p w14:paraId="1307F599" w14:textId="77777777" w:rsidR="007C0ECB" w:rsidRDefault="007C0ECB" w:rsidP="006337CC">
            <w:pPr>
              <w:jc w:val="right"/>
              <w:rPr>
                <w:b/>
              </w:rPr>
            </w:pPr>
            <w:r>
              <w:rPr>
                <w:b/>
              </w:rPr>
              <w:t>Bendra balų suma</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365A641" w14:textId="77777777" w:rsidR="007C0ECB" w:rsidRDefault="007C0ECB" w:rsidP="006337CC"/>
        </w:tc>
      </w:tr>
    </w:tbl>
    <w:p w14:paraId="0CDE0788" w14:textId="77777777" w:rsidR="007C0ECB" w:rsidRDefault="007C0ECB" w:rsidP="006337CC"/>
    <w:tbl>
      <w:tblPr>
        <w:tblW w:w="100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701"/>
        <w:gridCol w:w="6804"/>
        <w:gridCol w:w="822"/>
      </w:tblGrid>
      <w:tr w:rsidR="007C0ECB" w14:paraId="4836ED54"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3CD3A940" w14:textId="77777777" w:rsidR="007C0ECB" w:rsidRDefault="007C0ECB" w:rsidP="006337CC">
            <w:pPr>
              <w:rPr>
                <w:b/>
              </w:rPr>
            </w:pPr>
            <w:r>
              <w:rPr>
                <w:b/>
              </w:rPr>
              <w:t>Eil. Nr.</w:t>
            </w:r>
          </w:p>
        </w:tc>
        <w:tc>
          <w:tcPr>
            <w:tcW w:w="1701" w:type="dxa"/>
            <w:tcBorders>
              <w:top w:val="single" w:sz="4" w:space="0" w:color="000000"/>
              <w:left w:val="single" w:sz="4" w:space="0" w:color="000000"/>
              <w:bottom w:val="single" w:sz="4" w:space="0" w:color="000000"/>
              <w:right w:val="single" w:sz="4" w:space="0" w:color="000000"/>
            </w:tcBorders>
            <w:vAlign w:val="center"/>
          </w:tcPr>
          <w:p w14:paraId="1F10C29C" w14:textId="77777777" w:rsidR="007C0ECB" w:rsidRDefault="007C0ECB" w:rsidP="006337CC">
            <w:pPr>
              <w:rPr>
                <w:b/>
              </w:rPr>
            </w:pPr>
            <w:r>
              <w:rPr>
                <w:b/>
                <w:bCs/>
              </w:rPr>
              <w:t>Biudžeto pagrįstumas</w:t>
            </w:r>
          </w:p>
        </w:tc>
        <w:tc>
          <w:tcPr>
            <w:tcW w:w="6804" w:type="dxa"/>
            <w:tcBorders>
              <w:top w:val="single" w:sz="4" w:space="0" w:color="000000"/>
              <w:left w:val="single" w:sz="4" w:space="0" w:color="000000"/>
              <w:bottom w:val="single" w:sz="4" w:space="0" w:color="000000"/>
              <w:right w:val="single" w:sz="4" w:space="0" w:color="000000"/>
            </w:tcBorders>
            <w:vAlign w:val="center"/>
          </w:tcPr>
          <w:p w14:paraId="6106A3A6" w14:textId="77777777" w:rsidR="007C0ECB" w:rsidRDefault="007C0ECB" w:rsidP="006337CC">
            <w:pPr>
              <w:jc w:val="center"/>
              <w:rPr>
                <w:b/>
              </w:rPr>
            </w:pPr>
            <w:r>
              <w:rPr>
                <w:b/>
              </w:rPr>
              <w:t>Vertinimo kriterijų aprašymas</w:t>
            </w:r>
          </w:p>
        </w:tc>
        <w:tc>
          <w:tcPr>
            <w:tcW w:w="822" w:type="dxa"/>
            <w:tcBorders>
              <w:top w:val="single" w:sz="4" w:space="0" w:color="000000"/>
              <w:left w:val="single" w:sz="4" w:space="0" w:color="000000"/>
              <w:bottom w:val="single" w:sz="4" w:space="0" w:color="000000"/>
              <w:right w:val="single" w:sz="4" w:space="0" w:color="000000"/>
            </w:tcBorders>
            <w:vAlign w:val="center"/>
          </w:tcPr>
          <w:p w14:paraId="56C1145C" w14:textId="77777777" w:rsidR="007C0ECB" w:rsidRDefault="007C0ECB" w:rsidP="006337CC">
            <w:pPr>
              <w:rPr>
                <w:b/>
              </w:rPr>
            </w:pPr>
            <w:r>
              <w:rPr>
                <w:b/>
              </w:rPr>
              <w:t>Balai</w:t>
            </w:r>
          </w:p>
        </w:tc>
      </w:tr>
      <w:tr w:rsidR="007C0ECB" w14:paraId="350CB629"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7E3B9C88" w14:textId="77777777" w:rsidR="007C0ECB" w:rsidRDefault="007C0ECB" w:rsidP="006337CC">
            <w:pPr>
              <w:tabs>
                <w:tab w:val="left" w:pos="643"/>
              </w:tabs>
              <w:ind w:left="357" w:hanging="357"/>
            </w:pPr>
            <w:r>
              <w:t>16.</w:t>
            </w:r>
            <w:r>
              <w:tab/>
            </w:r>
          </w:p>
        </w:tc>
        <w:tc>
          <w:tcPr>
            <w:tcW w:w="1701" w:type="dxa"/>
            <w:tcBorders>
              <w:top w:val="single" w:sz="4" w:space="0" w:color="000000"/>
              <w:left w:val="single" w:sz="4" w:space="0" w:color="000000"/>
              <w:bottom w:val="single" w:sz="4" w:space="0" w:color="000000"/>
              <w:right w:val="single" w:sz="4" w:space="0" w:color="000000"/>
            </w:tcBorders>
            <w:vAlign w:val="center"/>
          </w:tcPr>
          <w:p w14:paraId="4FF1189F" w14:textId="77777777" w:rsidR="007C0ECB" w:rsidRDefault="007C0ECB" w:rsidP="006337CC">
            <w:pPr>
              <w:rPr>
                <w:b/>
              </w:rPr>
            </w:pPr>
            <w:r>
              <w:rPr>
                <w:b/>
              </w:rPr>
              <w:t>Lėšų panaudojimo tikslingumas</w:t>
            </w:r>
          </w:p>
          <w:p w14:paraId="6F4A787B" w14:textId="77777777" w:rsidR="007C0ECB" w:rsidRDefault="007C0ECB" w:rsidP="006337CC">
            <w:pPr>
              <w:rPr>
                <w:b/>
              </w:rPr>
            </w:pPr>
            <w:r>
              <w:rPr>
                <w:b/>
              </w:rPr>
              <w:t>(0-2 balai)</w:t>
            </w:r>
          </w:p>
        </w:tc>
        <w:tc>
          <w:tcPr>
            <w:tcW w:w="6804" w:type="dxa"/>
            <w:tcBorders>
              <w:top w:val="single" w:sz="4" w:space="0" w:color="000000"/>
              <w:left w:val="single" w:sz="4" w:space="0" w:color="000000"/>
              <w:bottom w:val="single" w:sz="4" w:space="0" w:color="000000"/>
              <w:right w:val="single" w:sz="4" w:space="0" w:color="000000"/>
            </w:tcBorders>
            <w:vAlign w:val="center"/>
          </w:tcPr>
          <w:p w14:paraId="16FCF608" w14:textId="77777777" w:rsidR="007C0ECB" w:rsidRDefault="007C0ECB" w:rsidP="006337CC">
            <w:pPr>
              <w:rPr>
                <w:b/>
              </w:rPr>
            </w:pPr>
            <w:r>
              <w:rPr>
                <w:b/>
              </w:rPr>
              <w:t>Ar programai prašomos lėšos tiesiogiai siejasi  su numatytomis veiklomis?</w:t>
            </w:r>
          </w:p>
          <w:p w14:paraId="01774164" w14:textId="77777777" w:rsidR="007C0ECB" w:rsidRDefault="007C0ECB" w:rsidP="006337CC">
            <w:r>
              <w:t>Visos lėšos susiję – 2</w:t>
            </w:r>
          </w:p>
          <w:p w14:paraId="57143A72" w14:textId="77777777" w:rsidR="007C0ECB" w:rsidRDefault="007C0ECB" w:rsidP="006337CC">
            <w:r>
              <w:t xml:space="preserve">Iš dalies siejasi – 1 </w:t>
            </w:r>
          </w:p>
          <w:p w14:paraId="3E130C32" w14:textId="77777777" w:rsidR="007C0ECB" w:rsidRDefault="007C0ECB" w:rsidP="006337CC">
            <w:pPr>
              <w:rPr>
                <w:b/>
              </w:rPr>
            </w:pPr>
            <w:r>
              <w:t>Tiesiogiai nesusiję – 0</w:t>
            </w:r>
          </w:p>
        </w:tc>
        <w:tc>
          <w:tcPr>
            <w:tcW w:w="822" w:type="dxa"/>
            <w:tcBorders>
              <w:top w:val="single" w:sz="4" w:space="0" w:color="000000"/>
              <w:left w:val="single" w:sz="4" w:space="0" w:color="000000"/>
              <w:bottom w:val="single" w:sz="4" w:space="0" w:color="000000"/>
              <w:right w:val="single" w:sz="4" w:space="0" w:color="000000"/>
            </w:tcBorders>
            <w:vAlign w:val="center"/>
          </w:tcPr>
          <w:p w14:paraId="7BC7A4DD" w14:textId="77777777" w:rsidR="007C0ECB" w:rsidRDefault="007C0ECB" w:rsidP="006337CC"/>
        </w:tc>
      </w:tr>
      <w:tr w:rsidR="007C0ECB" w14:paraId="5A7CD701"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43B510BF" w14:textId="77777777" w:rsidR="007C0ECB" w:rsidRDefault="007C0ECB" w:rsidP="006337CC">
            <w:pPr>
              <w:tabs>
                <w:tab w:val="left" w:pos="643"/>
              </w:tabs>
              <w:ind w:left="357" w:hanging="357"/>
            </w:pPr>
            <w:r>
              <w:t>17.</w:t>
            </w:r>
            <w:r>
              <w:tab/>
            </w:r>
          </w:p>
        </w:tc>
        <w:tc>
          <w:tcPr>
            <w:tcW w:w="1701" w:type="dxa"/>
            <w:tcBorders>
              <w:top w:val="single" w:sz="4" w:space="0" w:color="000000"/>
              <w:left w:val="single" w:sz="4" w:space="0" w:color="000000"/>
              <w:bottom w:val="single" w:sz="4" w:space="0" w:color="000000"/>
              <w:right w:val="single" w:sz="4" w:space="0" w:color="000000"/>
            </w:tcBorders>
            <w:vAlign w:val="center"/>
          </w:tcPr>
          <w:p w14:paraId="14503EAA" w14:textId="77777777" w:rsidR="007C0ECB" w:rsidRDefault="007C0ECB" w:rsidP="006337CC">
            <w:pPr>
              <w:rPr>
                <w:b/>
              </w:rPr>
            </w:pPr>
            <w:r>
              <w:rPr>
                <w:b/>
              </w:rPr>
              <w:t xml:space="preserve">Lėšų panaudojimo veiksmingumas </w:t>
            </w:r>
          </w:p>
          <w:p w14:paraId="6580B9FA" w14:textId="77777777" w:rsidR="007C0ECB" w:rsidRDefault="007C0ECB" w:rsidP="006337CC">
            <w:pPr>
              <w:rPr>
                <w:b/>
              </w:rPr>
            </w:pPr>
            <w:r>
              <w:rPr>
                <w:b/>
              </w:rPr>
              <w:t>(0-2 balai)</w:t>
            </w:r>
          </w:p>
        </w:tc>
        <w:tc>
          <w:tcPr>
            <w:tcW w:w="6804" w:type="dxa"/>
            <w:tcBorders>
              <w:top w:val="single" w:sz="4" w:space="0" w:color="000000"/>
              <w:left w:val="single" w:sz="4" w:space="0" w:color="000000"/>
              <w:bottom w:val="single" w:sz="4" w:space="0" w:color="000000"/>
              <w:right w:val="single" w:sz="4" w:space="0" w:color="000000"/>
            </w:tcBorders>
            <w:vAlign w:val="center"/>
          </w:tcPr>
          <w:p w14:paraId="166B8AD5" w14:textId="77777777" w:rsidR="007C0ECB" w:rsidRDefault="007C0ECB" w:rsidP="006337CC">
            <w:pPr>
              <w:rPr>
                <w:b/>
              </w:rPr>
            </w:pPr>
            <w:r>
              <w:rPr>
                <w:b/>
              </w:rPr>
              <w:t>Ar prašomos lėšos pagrįstos ir gerai argumentuotos?</w:t>
            </w:r>
          </w:p>
          <w:p w14:paraId="36B9CD25" w14:textId="77777777" w:rsidR="007C0ECB" w:rsidRDefault="007C0ECB" w:rsidP="006337CC">
            <w:r>
              <w:t xml:space="preserve">Prašomos lėšos pagrįstos, planuojamas efektyvus panaudojimas – 2   </w:t>
            </w:r>
          </w:p>
          <w:p w14:paraId="10FFCE06" w14:textId="77777777" w:rsidR="007C0ECB" w:rsidRDefault="007C0ECB" w:rsidP="006337CC">
            <w:r>
              <w:t xml:space="preserve">Lėšos iš dalies pagrįstos, naudojimas nepakankamai efektyvus – 1  </w:t>
            </w:r>
          </w:p>
          <w:p w14:paraId="408F7DE4" w14:textId="77777777" w:rsidR="007C0ECB" w:rsidRDefault="007C0ECB" w:rsidP="006337CC">
            <w:r>
              <w:t>Pagrįstumas silpnas, lėšos naudojamos neefektyviai – 0</w:t>
            </w:r>
          </w:p>
        </w:tc>
        <w:tc>
          <w:tcPr>
            <w:tcW w:w="822" w:type="dxa"/>
            <w:tcBorders>
              <w:top w:val="single" w:sz="4" w:space="0" w:color="000000"/>
              <w:left w:val="single" w:sz="4" w:space="0" w:color="000000"/>
              <w:bottom w:val="single" w:sz="4" w:space="0" w:color="000000"/>
              <w:right w:val="single" w:sz="4" w:space="0" w:color="000000"/>
            </w:tcBorders>
            <w:vAlign w:val="center"/>
          </w:tcPr>
          <w:p w14:paraId="5BDD7921" w14:textId="77777777" w:rsidR="007C0ECB" w:rsidRDefault="007C0ECB" w:rsidP="006337CC"/>
        </w:tc>
      </w:tr>
      <w:tr w:rsidR="007C0ECB" w14:paraId="5E40DDBE" w14:textId="77777777" w:rsidTr="006337CC">
        <w:tc>
          <w:tcPr>
            <w:tcW w:w="710" w:type="dxa"/>
            <w:tcBorders>
              <w:top w:val="single" w:sz="4" w:space="0" w:color="000000"/>
              <w:left w:val="single" w:sz="4" w:space="0" w:color="000000"/>
              <w:bottom w:val="single" w:sz="4" w:space="0" w:color="000000"/>
              <w:right w:val="single" w:sz="4" w:space="0" w:color="000000"/>
            </w:tcBorders>
            <w:vAlign w:val="center"/>
          </w:tcPr>
          <w:p w14:paraId="02513069" w14:textId="77777777" w:rsidR="007C0ECB" w:rsidRDefault="007C0ECB" w:rsidP="006337CC"/>
        </w:tc>
        <w:tc>
          <w:tcPr>
            <w:tcW w:w="1701" w:type="dxa"/>
            <w:tcBorders>
              <w:top w:val="single" w:sz="4" w:space="0" w:color="000000"/>
              <w:left w:val="single" w:sz="4" w:space="0" w:color="000000"/>
              <w:bottom w:val="single" w:sz="4" w:space="0" w:color="000000"/>
              <w:right w:val="single" w:sz="4" w:space="0" w:color="000000"/>
            </w:tcBorders>
            <w:vAlign w:val="center"/>
          </w:tcPr>
          <w:p w14:paraId="7FBAE6F6" w14:textId="77777777" w:rsidR="007C0ECB" w:rsidRDefault="007C0ECB" w:rsidP="006337CC">
            <w:pPr>
              <w:rPr>
                <w:b/>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403B5BC3" w14:textId="77777777" w:rsidR="007C0ECB" w:rsidRDefault="007C0ECB" w:rsidP="006337CC">
            <w:pPr>
              <w:jc w:val="right"/>
            </w:pPr>
            <w:r>
              <w:rPr>
                <w:b/>
              </w:rPr>
              <w:t>Bendra balų suma</w:t>
            </w:r>
          </w:p>
        </w:tc>
        <w:tc>
          <w:tcPr>
            <w:tcW w:w="822" w:type="dxa"/>
            <w:tcBorders>
              <w:top w:val="single" w:sz="4" w:space="0" w:color="000000"/>
              <w:left w:val="single" w:sz="4" w:space="0" w:color="000000"/>
              <w:bottom w:val="single" w:sz="4" w:space="0" w:color="000000"/>
              <w:right w:val="single" w:sz="4" w:space="0" w:color="000000"/>
            </w:tcBorders>
            <w:vAlign w:val="center"/>
          </w:tcPr>
          <w:p w14:paraId="403C2414" w14:textId="77777777" w:rsidR="007C0ECB" w:rsidRDefault="007C0ECB" w:rsidP="006337CC"/>
        </w:tc>
      </w:tr>
      <w:tr w:rsidR="007C0ECB" w14:paraId="443EFFF6" w14:textId="77777777" w:rsidTr="006337CC">
        <w:trPr>
          <w:trHeight w:val="381"/>
        </w:trPr>
        <w:tc>
          <w:tcPr>
            <w:tcW w:w="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7B0FD" w14:textId="77777777" w:rsidR="007C0ECB" w:rsidRDefault="007C0ECB" w:rsidP="006337CC"/>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9DDA7C" w14:textId="77777777" w:rsidR="007C0ECB" w:rsidRDefault="007C0ECB" w:rsidP="006337CC">
            <w:pPr>
              <w:rPr>
                <w:b/>
              </w:rPr>
            </w:pPr>
          </w:p>
        </w:tc>
        <w:tc>
          <w:tcPr>
            <w:tcW w:w="68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D3BB8F" w14:textId="77777777" w:rsidR="007C0ECB" w:rsidRDefault="007C0ECB" w:rsidP="006337CC">
            <w:pPr>
              <w:jc w:val="right"/>
              <w:rPr>
                <w:b/>
              </w:rPr>
            </w:pPr>
            <w:r>
              <w:rPr>
                <w:b/>
              </w:rPr>
              <w:t>IŠ VISO BALŲ:</w:t>
            </w:r>
          </w:p>
        </w:tc>
        <w:tc>
          <w:tcPr>
            <w:tcW w:w="8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CF4819" w14:textId="77777777" w:rsidR="007C0ECB" w:rsidRDefault="007C0ECB" w:rsidP="006337CC"/>
          <w:p w14:paraId="570DB754" w14:textId="77777777" w:rsidR="007C0ECB" w:rsidRDefault="007C0ECB" w:rsidP="006337CC"/>
        </w:tc>
      </w:tr>
    </w:tbl>
    <w:p w14:paraId="3FEE502B" w14:textId="77777777" w:rsidR="007C0ECB" w:rsidRDefault="007C0ECB" w:rsidP="006337CC"/>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C0ECB" w14:paraId="1E421424" w14:textId="77777777" w:rsidTr="006337CC">
        <w:tc>
          <w:tcPr>
            <w:tcW w:w="10065" w:type="dxa"/>
            <w:shd w:val="clear" w:color="auto" w:fill="F2F2F2"/>
          </w:tcPr>
          <w:p w14:paraId="34864642" w14:textId="77777777" w:rsidR="007C0ECB" w:rsidRDefault="007C0ECB" w:rsidP="006337CC">
            <w:pPr>
              <w:jc w:val="center"/>
              <w:rPr>
                <w:b/>
              </w:rPr>
            </w:pPr>
            <w:r>
              <w:rPr>
                <w:b/>
              </w:rPr>
              <w:t>RECENZENTO KOMENTARAS</w:t>
            </w:r>
          </w:p>
        </w:tc>
      </w:tr>
      <w:tr w:rsidR="007C0ECB" w14:paraId="401152B9" w14:textId="77777777" w:rsidTr="006337CC">
        <w:tc>
          <w:tcPr>
            <w:tcW w:w="10065" w:type="dxa"/>
          </w:tcPr>
          <w:p w14:paraId="680B6B76" w14:textId="77777777" w:rsidR="007C0ECB" w:rsidRDefault="007C0ECB" w:rsidP="006337CC">
            <w:pPr>
              <w:rPr>
                <w:b/>
              </w:rPr>
            </w:pPr>
            <w:r>
              <w:rPr>
                <w:b/>
              </w:rPr>
              <w:t>Programos stipriosios pusės:</w:t>
            </w:r>
          </w:p>
          <w:p w14:paraId="19268B86" w14:textId="77777777" w:rsidR="007C0ECB" w:rsidRDefault="007C0ECB" w:rsidP="006337CC"/>
          <w:p w14:paraId="76C35E9B" w14:textId="77777777" w:rsidR="007C0ECB" w:rsidRDefault="007C0ECB" w:rsidP="006337CC"/>
        </w:tc>
      </w:tr>
    </w:tbl>
    <w:p w14:paraId="739F6B21" w14:textId="77777777" w:rsidR="007C0ECB" w:rsidRDefault="007C0ECB" w:rsidP="00E802BD">
      <w:pPr>
        <w:jc w:val="both"/>
        <w:rPr>
          <w:color w:val="000000"/>
        </w:rPr>
      </w:pPr>
    </w:p>
    <w:p w14:paraId="45DDCEB8" w14:textId="77777777" w:rsidR="007C0ECB" w:rsidRDefault="007C0ECB" w:rsidP="000162AD">
      <w:pPr>
        <w:ind w:left="5102"/>
        <w:jc w:val="both"/>
        <w:rPr>
          <w:color w:val="000000"/>
        </w:rPr>
      </w:pPr>
    </w:p>
    <w:p w14:paraId="69503AE3" w14:textId="77777777" w:rsidR="007C0ECB" w:rsidRDefault="007C0ECB" w:rsidP="000162AD">
      <w:pPr>
        <w:ind w:left="5102"/>
        <w:jc w:val="both"/>
        <w:rPr>
          <w:color w:val="000000"/>
        </w:rPr>
      </w:pPr>
    </w:p>
    <w:p w14:paraId="45F012B2" w14:textId="77777777" w:rsidR="007C0ECB" w:rsidRPr="000F0522" w:rsidRDefault="007C0ECB" w:rsidP="008110AA">
      <w:pPr>
        <w:ind w:left="5103"/>
      </w:pPr>
      <w:r>
        <w:lastRenderedPageBreak/>
        <w:t>Pagėgių</w:t>
      </w:r>
      <w:r w:rsidRPr="000F0522">
        <w:t xml:space="preserve"> savivaldybės vaikų </w:t>
      </w:r>
      <w:r>
        <w:t>ir jaunimo socializacijos (vasaros poilsio) programų</w:t>
      </w:r>
      <w:r w:rsidRPr="000F0522">
        <w:t xml:space="preserve"> finansavimo tvarkos aprašo</w:t>
      </w:r>
    </w:p>
    <w:p w14:paraId="260A16A6" w14:textId="77777777" w:rsidR="007C0ECB" w:rsidRPr="000F0522" w:rsidRDefault="007C0ECB" w:rsidP="008110AA">
      <w:r>
        <w:t xml:space="preserve">                                                                                     </w:t>
      </w:r>
      <w:r w:rsidRPr="000F0522">
        <w:t>3 priedas</w:t>
      </w:r>
    </w:p>
    <w:p w14:paraId="6C13ABEE" w14:textId="77777777" w:rsidR="007C0ECB" w:rsidRDefault="007C0ECB" w:rsidP="00357D6E">
      <w:pPr>
        <w:ind w:right="-1054"/>
        <w:rPr>
          <w:b/>
          <w:smallCaps/>
          <w:szCs w:val="24"/>
          <w:lang w:eastAsia="en-GB"/>
        </w:rPr>
      </w:pPr>
    </w:p>
    <w:p w14:paraId="49B7AA31" w14:textId="77777777" w:rsidR="007C0ECB" w:rsidRDefault="007C0ECB" w:rsidP="00357D6E">
      <w:pPr>
        <w:ind w:right="-1054"/>
        <w:jc w:val="center"/>
        <w:rPr>
          <w:b/>
          <w:smallCaps/>
          <w:szCs w:val="24"/>
          <w:lang w:eastAsia="en-GB"/>
        </w:rPr>
      </w:pPr>
      <w:r>
        <w:rPr>
          <w:b/>
          <w:bCs/>
          <w:caps/>
          <w:color w:val="000000"/>
          <w:szCs w:val="24"/>
        </w:rPr>
        <w:t>VAIKŲ IR JAUNIMO SOCIALIZACIJOS (VASAROS POILSIO) PROGRAMŲ</w:t>
      </w:r>
    </w:p>
    <w:p w14:paraId="260906D3" w14:textId="77777777" w:rsidR="007C0ECB" w:rsidRDefault="007C0ECB" w:rsidP="00E802BD">
      <w:pPr>
        <w:ind w:right="-1054"/>
        <w:jc w:val="center"/>
        <w:rPr>
          <w:b/>
          <w:smallCaps/>
          <w:szCs w:val="24"/>
          <w:lang w:eastAsia="en-GB"/>
        </w:rPr>
      </w:pPr>
      <w:r>
        <w:rPr>
          <w:b/>
          <w:smallCaps/>
          <w:szCs w:val="24"/>
          <w:lang w:eastAsia="en-GB"/>
        </w:rPr>
        <w:t>VEIKLŲ ATASKAITA</w:t>
      </w:r>
    </w:p>
    <w:p w14:paraId="43578B25" w14:textId="77777777" w:rsidR="007C0ECB" w:rsidRDefault="007C0ECB" w:rsidP="00E802BD">
      <w:pPr>
        <w:jc w:val="center"/>
        <w:rPr>
          <w:bCs/>
          <w:iCs/>
          <w:szCs w:val="24"/>
        </w:rPr>
      </w:pPr>
      <w:r>
        <w:rPr>
          <w:bCs/>
          <w:iCs/>
          <w:szCs w:val="24"/>
          <w:u w:val="single"/>
        </w:rPr>
        <w:t>20….</w:t>
      </w:r>
      <w:r>
        <w:rPr>
          <w:bCs/>
          <w:iCs/>
          <w:szCs w:val="24"/>
        </w:rPr>
        <w:t xml:space="preserve">  m. __________  ___ d.</w:t>
      </w:r>
    </w:p>
    <w:p w14:paraId="1081D0A7" w14:textId="77777777" w:rsidR="007C0ECB" w:rsidRDefault="007C0ECB" w:rsidP="00E802BD">
      <w:pPr>
        <w:jc w:val="center"/>
        <w:rPr>
          <w:bCs/>
          <w:iCs/>
          <w:szCs w:val="24"/>
        </w:rPr>
      </w:pPr>
      <w:r>
        <w:rPr>
          <w:bCs/>
          <w:iCs/>
          <w:szCs w:val="24"/>
        </w:rPr>
        <w:t>(Dokumento sudarymo data)</w:t>
      </w:r>
    </w:p>
    <w:p w14:paraId="5F2E51B6" w14:textId="77777777" w:rsidR="007C0ECB" w:rsidRDefault="007C0ECB" w:rsidP="00E802BD">
      <w:pPr>
        <w:jc w:val="center"/>
        <w:rPr>
          <w:bCs/>
          <w:iCs/>
          <w:szCs w:val="24"/>
        </w:rPr>
      </w:pPr>
    </w:p>
    <w:p w14:paraId="0F01920E" w14:textId="77777777" w:rsidR="007C0ECB" w:rsidRDefault="007C0ECB" w:rsidP="00E802BD">
      <w:pPr>
        <w:tabs>
          <w:tab w:val="left" w:pos="9356"/>
        </w:tabs>
        <w:spacing w:line="360" w:lineRule="auto"/>
        <w:ind w:right="-284"/>
        <w:rPr>
          <w:b/>
          <w:szCs w:val="24"/>
        </w:rPr>
      </w:pPr>
      <w:r>
        <w:rPr>
          <w:b/>
          <w:szCs w:val="24"/>
        </w:rPr>
        <w:t>1. Programos vykdytojo pavadinimas   ___________________________________________</w:t>
      </w:r>
      <w:r>
        <w:rPr>
          <w:b/>
          <w:szCs w:val="24"/>
        </w:rPr>
        <w:tab/>
      </w:r>
    </w:p>
    <w:p w14:paraId="4A4CDBE2" w14:textId="77777777" w:rsidR="007C0ECB" w:rsidRDefault="007C0ECB" w:rsidP="00E802BD">
      <w:pPr>
        <w:spacing w:line="360" w:lineRule="auto"/>
        <w:ind w:right="-284"/>
        <w:rPr>
          <w:b/>
          <w:szCs w:val="24"/>
        </w:rPr>
      </w:pPr>
      <w:r>
        <w:rPr>
          <w:b/>
          <w:szCs w:val="24"/>
        </w:rPr>
        <w:t>2.   Adresas, telefonas, faksas, el. paštas  _____________________________________________</w:t>
      </w:r>
    </w:p>
    <w:p w14:paraId="019C3ACE" w14:textId="77777777" w:rsidR="007C0ECB" w:rsidRDefault="007C0ECB" w:rsidP="00E802BD">
      <w:pPr>
        <w:spacing w:line="360" w:lineRule="auto"/>
        <w:ind w:right="-284"/>
        <w:rPr>
          <w:b/>
          <w:szCs w:val="24"/>
        </w:rPr>
      </w:pPr>
      <w:r>
        <w:rPr>
          <w:b/>
          <w:szCs w:val="24"/>
        </w:rPr>
        <w:t>3.   Programos pavadinimas    ______________________________________________________</w:t>
      </w:r>
    </w:p>
    <w:p w14:paraId="6188B22C" w14:textId="77777777" w:rsidR="007C0ECB" w:rsidRDefault="007C0ECB" w:rsidP="00E802BD">
      <w:pPr>
        <w:spacing w:line="360" w:lineRule="auto"/>
        <w:ind w:right="-284"/>
        <w:rPr>
          <w:b/>
          <w:szCs w:val="24"/>
        </w:rPr>
      </w:pPr>
      <w:r>
        <w:rPr>
          <w:b/>
          <w:szCs w:val="24"/>
        </w:rPr>
        <w:t>4.   Programos/ų vadovo  vardas, pavardė, pareigos, telefonas, faksas, el. paštas  ___________</w:t>
      </w:r>
    </w:p>
    <w:p w14:paraId="54282ACF" w14:textId="77777777" w:rsidR="007C0ECB" w:rsidRDefault="007C0ECB" w:rsidP="00E802BD">
      <w:pPr>
        <w:jc w:val="both"/>
        <w:rPr>
          <w:szCs w:val="24"/>
        </w:rPr>
      </w:pPr>
      <w:r>
        <w:rPr>
          <w:b/>
          <w:szCs w:val="24"/>
        </w:rPr>
        <w:t>5. Stovyklos veiklos kryptis</w:t>
      </w:r>
      <w:r>
        <w:rPr>
          <w:szCs w:val="24"/>
        </w:rPr>
        <w:t xml:space="preserve"> Pažymėkite (X)</w:t>
      </w:r>
    </w:p>
    <w:p w14:paraId="23FF30ED" w14:textId="77777777" w:rsidR="007C0ECB" w:rsidRDefault="007C0ECB" w:rsidP="00E802BD">
      <w:pPr>
        <w:ind w:left="360" w:right="-1054"/>
        <w:jc w:val="both"/>
        <w:rPr>
          <w:szCs w:val="24"/>
        </w:rPr>
      </w:pPr>
    </w:p>
    <w:tbl>
      <w:tblPr>
        <w:tblW w:w="1021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50"/>
        <w:gridCol w:w="1083"/>
        <w:gridCol w:w="1030"/>
        <w:gridCol w:w="1203"/>
        <w:gridCol w:w="869"/>
        <w:gridCol w:w="1416"/>
        <w:gridCol w:w="1123"/>
        <w:gridCol w:w="803"/>
        <w:gridCol w:w="630"/>
      </w:tblGrid>
      <w:tr w:rsidR="007C0ECB" w14:paraId="6195495A" w14:textId="77777777" w:rsidTr="009F5AF3">
        <w:tc>
          <w:tcPr>
            <w:tcW w:w="1110" w:type="dxa"/>
            <w:vAlign w:val="center"/>
          </w:tcPr>
          <w:p w14:paraId="1004B2E4" w14:textId="77777777" w:rsidR="007C0ECB" w:rsidRDefault="007C0ECB" w:rsidP="009F5AF3">
            <w:pPr>
              <w:ind w:left="-42" w:right="-1054" w:firstLine="42"/>
              <w:rPr>
                <w:szCs w:val="24"/>
              </w:rPr>
            </w:pPr>
            <w:r>
              <w:rPr>
                <w:szCs w:val="24"/>
              </w:rPr>
              <w:t>Bendro</w:t>
            </w:r>
          </w:p>
          <w:p w14:paraId="1F4F908C" w14:textId="77777777" w:rsidR="007C0ECB" w:rsidRDefault="007C0ECB" w:rsidP="009F5AF3">
            <w:pPr>
              <w:ind w:right="-1054"/>
              <w:rPr>
                <w:szCs w:val="24"/>
              </w:rPr>
            </w:pPr>
            <w:r>
              <w:rPr>
                <w:szCs w:val="24"/>
              </w:rPr>
              <w:t>pobūdžio</w:t>
            </w:r>
          </w:p>
        </w:tc>
        <w:tc>
          <w:tcPr>
            <w:tcW w:w="950" w:type="dxa"/>
            <w:vAlign w:val="center"/>
          </w:tcPr>
          <w:p w14:paraId="4A691BC8" w14:textId="77777777" w:rsidR="007C0ECB" w:rsidRDefault="007C0ECB" w:rsidP="009F5AF3">
            <w:pPr>
              <w:ind w:right="-1054"/>
              <w:rPr>
                <w:szCs w:val="24"/>
              </w:rPr>
            </w:pPr>
            <w:r>
              <w:rPr>
                <w:szCs w:val="24"/>
              </w:rPr>
              <w:t>Meninė</w:t>
            </w:r>
          </w:p>
        </w:tc>
        <w:tc>
          <w:tcPr>
            <w:tcW w:w="1083" w:type="dxa"/>
            <w:vAlign w:val="center"/>
          </w:tcPr>
          <w:p w14:paraId="3D5BA817" w14:textId="77777777" w:rsidR="007C0ECB" w:rsidRDefault="007C0ECB" w:rsidP="009F5AF3">
            <w:pPr>
              <w:ind w:right="-1054"/>
              <w:rPr>
                <w:szCs w:val="24"/>
              </w:rPr>
            </w:pPr>
            <w:r>
              <w:rPr>
                <w:szCs w:val="24"/>
              </w:rPr>
              <w:t>Turistinė</w:t>
            </w:r>
          </w:p>
        </w:tc>
        <w:tc>
          <w:tcPr>
            <w:tcW w:w="1030" w:type="dxa"/>
            <w:vAlign w:val="center"/>
          </w:tcPr>
          <w:p w14:paraId="004C4B6F" w14:textId="77777777" w:rsidR="007C0ECB" w:rsidRDefault="007C0ECB" w:rsidP="009F5AF3">
            <w:pPr>
              <w:ind w:right="-1054"/>
              <w:rPr>
                <w:szCs w:val="24"/>
              </w:rPr>
            </w:pPr>
            <w:r>
              <w:rPr>
                <w:szCs w:val="24"/>
              </w:rPr>
              <w:t>Sportinė</w:t>
            </w:r>
          </w:p>
        </w:tc>
        <w:tc>
          <w:tcPr>
            <w:tcW w:w="1203" w:type="dxa"/>
            <w:vAlign w:val="center"/>
          </w:tcPr>
          <w:p w14:paraId="09F682F8" w14:textId="77777777" w:rsidR="007C0ECB" w:rsidRDefault="007C0ECB" w:rsidP="009F5AF3">
            <w:pPr>
              <w:ind w:right="-1054"/>
              <w:rPr>
                <w:szCs w:val="24"/>
              </w:rPr>
            </w:pPr>
            <w:r>
              <w:rPr>
                <w:szCs w:val="24"/>
              </w:rPr>
              <w:t>Konfesinė</w:t>
            </w:r>
          </w:p>
        </w:tc>
        <w:tc>
          <w:tcPr>
            <w:tcW w:w="869" w:type="dxa"/>
            <w:vAlign w:val="center"/>
          </w:tcPr>
          <w:p w14:paraId="510B2CED" w14:textId="77777777" w:rsidR="007C0ECB" w:rsidRDefault="007C0ECB" w:rsidP="009F5AF3">
            <w:pPr>
              <w:ind w:right="-1054"/>
              <w:rPr>
                <w:szCs w:val="24"/>
              </w:rPr>
            </w:pPr>
            <w:r>
              <w:rPr>
                <w:szCs w:val="24"/>
              </w:rPr>
              <w:t>Karinė</w:t>
            </w:r>
          </w:p>
        </w:tc>
        <w:tc>
          <w:tcPr>
            <w:tcW w:w="1416" w:type="dxa"/>
            <w:vAlign w:val="center"/>
          </w:tcPr>
          <w:p w14:paraId="34C7573B" w14:textId="77777777" w:rsidR="007C0ECB" w:rsidRDefault="007C0ECB" w:rsidP="009F5AF3">
            <w:pPr>
              <w:ind w:right="-1054"/>
              <w:rPr>
                <w:szCs w:val="24"/>
              </w:rPr>
            </w:pPr>
            <w:r>
              <w:rPr>
                <w:szCs w:val="24"/>
              </w:rPr>
              <w:t>Kraštotyrinė</w:t>
            </w:r>
          </w:p>
        </w:tc>
        <w:tc>
          <w:tcPr>
            <w:tcW w:w="1123" w:type="dxa"/>
            <w:vAlign w:val="center"/>
          </w:tcPr>
          <w:p w14:paraId="5E6A4680" w14:textId="77777777" w:rsidR="007C0ECB" w:rsidRDefault="007C0ECB" w:rsidP="009F5AF3">
            <w:pPr>
              <w:ind w:right="-1054"/>
              <w:rPr>
                <w:szCs w:val="24"/>
              </w:rPr>
            </w:pPr>
            <w:r>
              <w:rPr>
                <w:szCs w:val="24"/>
              </w:rPr>
              <w:t>Mokslinė</w:t>
            </w:r>
          </w:p>
        </w:tc>
        <w:tc>
          <w:tcPr>
            <w:tcW w:w="803" w:type="dxa"/>
            <w:vAlign w:val="center"/>
          </w:tcPr>
          <w:p w14:paraId="2E1F9510" w14:textId="77777777" w:rsidR="007C0ECB" w:rsidRDefault="007C0ECB" w:rsidP="009F5AF3">
            <w:pPr>
              <w:ind w:right="-1054"/>
              <w:rPr>
                <w:szCs w:val="24"/>
              </w:rPr>
            </w:pPr>
            <w:r>
              <w:rPr>
                <w:szCs w:val="24"/>
              </w:rPr>
              <w:t>Kalbų</w:t>
            </w:r>
          </w:p>
        </w:tc>
        <w:tc>
          <w:tcPr>
            <w:tcW w:w="630" w:type="dxa"/>
            <w:vAlign w:val="center"/>
          </w:tcPr>
          <w:p w14:paraId="0CA64442" w14:textId="77777777" w:rsidR="007C0ECB" w:rsidRDefault="007C0ECB" w:rsidP="009F5AF3">
            <w:pPr>
              <w:ind w:right="-1054"/>
              <w:rPr>
                <w:szCs w:val="24"/>
              </w:rPr>
            </w:pPr>
            <w:r>
              <w:rPr>
                <w:szCs w:val="24"/>
              </w:rPr>
              <w:t>Kita</w:t>
            </w:r>
          </w:p>
        </w:tc>
      </w:tr>
      <w:tr w:rsidR="007C0ECB" w14:paraId="725CF20C" w14:textId="77777777" w:rsidTr="009F5AF3">
        <w:trPr>
          <w:trHeight w:val="330"/>
        </w:trPr>
        <w:tc>
          <w:tcPr>
            <w:tcW w:w="1110" w:type="dxa"/>
          </w:tcPr>
          <w:p w14:paraId="372BF66F" w14:textId="77777777" w:rsidR="007C0ECB" w:rsidRDefault="007C0ECB" w:rsidP="009F5AF3">
            <w:pPr>
              <w:ind w:right="-1054"/>
              <w:jc w:val="both"/>
              <w:rPr>
                <w:szCs w:val="24"/>
              </w:rPr>
            </w:pPr>
          </w:p>
          <w:p w14:paraId="2C99DA04" w14:textId="77777777" w:rsidR="007C0ECB" w:rsidRDefault="007C0ECB" w:rsidP="009F5AF3">
            <w:pPr>
              <w:ind w:right="-1054"/>
              <w:jc w:val="both"/>
              <w:rPr>
                <w:szCs w:val="24"/>
              </w:rPr>
            </w:pPr>
          </w:p>
        </w:tc>
        <w:tc>
          <w:tcPr>
            <w:tcW w:w="950" w:type="dxa"/>
          </w:tcPr>
          <w:p w14:paraId="254D8F31" w14:textId="77777777" w:rsidR="007C0ECB" w:rsidRDefault="007C0ECB" w:rsidP="009F5AF3">
            <w:pPr>
              <w:ind w:right="-1054"/>
              <w:jc w:val="both"/>
              <w:rPr>
                <w:szCs w:val="24"/>
              </w:rPr>
            </w:pPr>
          </w:p>
        </w:tc>
        <w:tc>
          <w:tcPr>
            <w:tcW w:w="1083" w:type="dxa"/>
          </w:tcPr>
          <w:p w14:paraId="2B7B0612" w14:textId="77777777" w:rsidR="007C0ECB" w:rsidRDefault="007C0ECB" w:rsidP="009F5AF3">
            <w:pPr>
              <w:ind w:right="-1054"/>
              <w:jc w:val="both"/>
              <w:rPr>
                <w:szCs w:val="24"/>
              </w:rPr>
            </w:pPr>
          </w:p>
        </w:tc>
        <w:tc>
          <w:tcPr>
            <w:tcW w:w="1030" w:type="dxa"/>
          </w:tcPr>
          <w:p w14:paraId="29A4AE04" w14:textId="77777777" w:rsidR="007C0ECB" w:rsidRDefault="007C0ECB" w:rsidP="009F5AF3">
            <w:pPr>
              <w:ind w:right="-1054"/>
              <w:jc w:val="both"/>
              <w:rPr>
                <w:szCs w:val="24"/>
              </w:rPr>
            </w:pPr>
          </w:p>
        </w:tc>
        <w:tc>
          <w:tcPr>
            <w:tcW w:w="1203" w:type="dxa"/>
          </w:tcPr>
          <w:p w14:paraId="2DB4A240" w14:textId="77777777" w:rsidR="007C0ECB" w:rsidRDefault="007C0ECB" w:rsidP="009F5AF3">
            <w:pPr>
              <w:ind w:right="-1054"/>
              <w:jc w:val="both"/>
              <w:rPr>
                <w:szCs w:val="24"/>
              </w:rPr>
            </w:pPr>
          </w:p>
        </w:tc>
        <w:tc>
          <w:tcPr>
            <w:tcW w:w="869" w:type="dxa"/>
          </w:tcPr>
          <w:p w14:paraId="05C14014" w14:textId="77777777" w:rsidR="007C0ECB" w:rsidRDefault="007C0ECB" w:rsidP="009F5AF3">
            <w:pPr>
              <w:ind w:right="-1054"/>
              <w:jc w:val="both"/>
              <w:rPr>
                <w:szCs w:val="24"/>
              </w:rPr>
            </w:pPr>
          </w:p>
        </w:tc>
        <w:tc>
          <w:tcPr>
            <w:tcW w:w="1416" w:type="dxa"/>
          </w:tcPr>
          <w:p w14:paraId="61C3F609" w14:textId="77777777" w:rsidR="007C0ECB" w:rsidRDefault="007C0ECB" w:rsidP="009F5AF3">
            <w:pPr>
              <w:ind w:right="-1054"/>
              <w:jc w:val="both"/>
              <w:rPr>
                <w:szCs w:val="24"/>
              </w:rPr>
            </w:pPr>
          </w:p>
        </w:tc>
        <w:tc>
          <w:tcPr>
            <w:tcW w:w="1123" w:type="dxa"/>
          </w:tcPr>
          <w:p w14:paraId="35C2AF02" w14:textId="77777777" w:rsidR="007C0ECB" w:rsidRDefault="007C0ECB" w:rsidP="009F5AF3">
            <w:pPr>
              <w:ind w:right="-1054"/>
              <w:jc w:val="both"/>
              <w:rPr>
                <w:szCs w:val="24"/>
              </w:rPr>
            </w:pPr>
          </w:p>
        </w:tc>
        <w:tc>
          <w:tcPr>
            <w:tcW w:w="803" w:type="dxa"/>
          </w:tcPr>
          <w:p w14:paraId="08C09D3F" w14:textId="77777777" w:rsidR="007C0ECB" w:rsidRDefault="007C0ECB" w:rsidP="009F5AF3">
            <w:pPr>
              <w:ind w:right="-1054"/>
              <w:jc w:val="both"/>
              <w:rPr>
                <w:szCs w:val="24"/>
              </w:rPr>
            </w:pPr>
          </w:p>
        </w:tc>
        <w:tc>
          <w:tcPr>
            <w:tcW w:w="630" w:type="dxa"/>
          </w:tcPr>
          <w:p w14:paraId="605D323B" w14:textId="77777777" w:rsidR="007C0ECB" w:rsidRDefault="007C0ECB" w:rsidP="009F5AF3">
            <w:pPr>
              <w:ind w:right="-1054"/>
              <w:jc w:val="both"/>
              <w:rPr>
                <w:szCs w:val="24"/>
              </w:rPr>
            </w:pPr>
          </w:p>
        </w:tc>
      </w:tr>
    </w:tbl>
    <w:p w14:paraId="72BEB6C9" w14:textId="77777777" w:rsidR="007C0ECB" w:rsidRDefault="007C0ECB" w:rsidP="00E802BD">
      <w:pPr>
        <w:ind w:right="-1054"/>
        <w:jc w:val="both"/>
        <w:rPr>
          <w:szCs w:val="24"/>
        </w:rPr>
      </w:pPr>
    </w:p>
    <w:p w14:paraId="197723C0" w14:textId="77777777" w:rsidR="007C0ECB" w:rsidRDefault="007C0ECB" w:rsidP="00E802BD">
      <w:pPr>
        <w:jc w:val="both"/>
        <w:rPr>
          <w:szCs w:val="24"/>
        </w:rPr>
      </w:pPr>
      <w:r>
        <w:rPr>
          <w:b/>
          <w:szCs w:val="24"/>
        </w:rPr>
        <w:t>6.</w:t>
      </w:r>
      <w:r>
        <w:rPr>
          <w:b/>
          <w:bCs/>
          <w:szCs w:val="24"/>
        </w:rPr>
        <w:t xml:space="preserve">Kitos neformaliojo vaikų švietimo veiklos </w:t>
      </w:r>
      <w:r>
        <w:rPr>
          <w:szCs w:val="24"/>
        </w:rPr>
        <w:t>Pažymėkite (X)</w:t>
      </w:r>
    </w:p>
    <w:p w14:paraId="0AA3316E" w14:textId="77777777" w:rsidR="007C0ECB" w:rsidRDefault="007C0ECB" w:rsidP="00E802BD">
      <w:pPr>
        <w:ind w:right="-1054"/>
        <w:jc w:val="both"/>
        <w:rPr>
          <w:b/>
          <w:bCs/>
          <w:szCs w:val="24"/>
        </w:rPr>
      </w:pPr>
    </w:p>
    <w:tbl>
      <w:tblPr>
        <w:tblW w:w="9360" w:type="dxa"/>
        <w:tblInd w:w="421" w:type="dxa"/>
        <w:tblLook w:val="00A0" w:firstRow="1" w:lastRow="0" w:firstColumn="1" w:lastColumn="0" w:noHBand="0" w:noVBand="0"/>
      </w:tblPr>
      <w:tblGrid>
        <w:gridCol w:w="2241"/>
        <w:gridCol w:w="707"/>
        <w:gridCol w:w="3685"/>
        <w:gridCol w:w="2727"/>
      </w:tblGrid>
      <w:tr w:rsidR="007C0ECB" w14:paraId="445FE088" w14:textId="77777777" w:rsidTr="00CC3CFE">
        <w:trPr>
          <w:trHeight w:val="432"/>
        </w:trPr>
        <w:tc>
          <w:tcPr>
            <w:tcW w:w="2241" w:type="dxa"/>
          </w:tcPr>
          <w:p w14:paraId="31ABF0AD" w14:textId="77777777" w:rsidR="007C0ECB" w:rsidRDefault="007C0ECB" w:rsidP="00CC3CFE">
            <w:pPr>
              <w:ind w:right="-1054"/>
              <w:jc w:val="both"/>
              <w:rPr>
                <w:b/>
                <w:szCs w:val="24"/>
              </w:rPr>
            </w:pPr>
            <w:r>
              <w:rPr>
                <w:szCs w:val="24"/>
              </w:rPr>
              <w:t>Programa(-</w:t>
            </w:r>
            <w:proofErr w:type="spellStart"/>
            <w:r>
              <w:rPr>
                <w:szCs w:val="24"/>
              </w:rPr>
              <w:t>os</w:t>
            </w:r>
            <w:proofErr w:type="spellEnd"/>
            <w:r>
              <w:rPr>
                <w:szCs w:val="24"/>
              </w:rPr>
              <w:t>)</w:t>
            </w:r>
          </w:p>
        </w:tc>
        <w:tc>
          <w:tcPr>
            <w:tcW w:w="707" w:type="dxa"/>
          </w:tcPr>
          <w:p w14:paraId="2C3CDAAA" w14:textId="77777777" w:rsidR="007C0ECB" w:rsidRDefault="007C0ECB" w:rsidP="009F5AF3">
            <w:pPr>
              <w:ind w:right="-1054"/>
              <w:jc w:val="both"/>
              <w:rPr>
                <w:szCs w:val="24"/>
              </w:rPr>
            </w:pPr>
          </w:p>
        </w:tc>
        <w:tc>
          <w:tcPr>
            <w:tcW w:w="3685" w:type="dxa"/>
          </w:tcPr>
          <w:p w14:paraId="359D7FFA" w14:textId="77777777" w:rsidR="007C0ECB" w:rsidRDefault="007C0ECB" w:rsidP="009F5AF3">
            <w:pPr>
              <w:ind w:right="-1054"/>
              <w:jc w:val="both"/>
              <w:rPr>
                <w:b/>
                <w:szCs w:val="24"/>
              </w:rPr>
            </w:pPr>
            <w:r>
              <w:rPr>
                <w:szCs w:val="24"/>
              </w:rPr>
              <w:t>Edukacinė veikla (-</w:t>
            </w:r>
            <w:proofErr w:type="spellStart"/>
            <w:r>
              <w:rPr>
                <w:szCs w:val="24"/>
              </w:rPr>
              <w:t>os</w:t>
            </w:r>
            <w:proofErr w:type="spellEnd"/>
            <w:r>
              <w:rPr>
                <w:szCs w:val="24"/>
              </w:rPr>
              <w:t>)</w:t>
            </w:r>
          </w:p>
        </w:tc>
        <w:tc>
          <w:tcPr>
            <w:tcW w:w="2727" w:type="dxa"/>
          </w:tcPr>
          <w:p w14:paraId="764379F3" w14:textId="77777777" w:rsidR="007C0ECB" w:rsidRDefault="007C0ECB" w:rsidP="009F5AF3">
            <w:pPr>
              <w:ind w:right="-1054"/>
              <w:jc w:val="both"/>
              <w:rPr>
                <w:szCs w:val="24"/>
              </w:rPr>
            </w:pPr>
            <w:r>
              <w:rPr>
                <w:szCs w:val="24"/>
              </w:rPr>
              <w:t xml:space="preserve">Kitas ugdomojo pobūdžio </w:t>
            </w:r>
          </w:p>
          <w:p w14:paraId="15AA6135" w14:textId="77777777" w:rsidR="007C0ECB" w:rsidRDefault="007C0ECB" w:rsidP="009F5AF3">
            <w:pPr>
              <w:ind w:left="-108" w:right="-1054" w:firstLine="124"/>
              <w:jc w:val="both"/>
              <w:rPr>
                <w:b/>
                <w:szCs w:val="24"/>
              </w:rPr>
            </w:pPr>
            <w:r>
              <w:rPr>
                <w:szCs w:val="24"/>
              </w:rPr>
              <w:t>renginys (-</w:t>
            </w:r>
            <w:proofErr w:type="spellStart"/>
            <w:r>
              <w:rPr>
                <w:szCs w:val="24"/>
              </w:rPr>
              <w:t>iai</w:t>
            </w:r>
            <w:proofErr w:type="spellEnd"/>
            <w:r>
              <w:rPr>
                <w:szCs w:val="24"/>
              </w:rPr>
              <w:t>)</w:t>
            </w:r>
          </w:p>
        </w:tc>
      </w:tr>
      <w:tr w:rsidR="007C0ECB" w14:paraId="759B149F" w14:textId="77777777" w:rsidTr="00CC3CFE">
        <w:trPr>
          <w:trHeight w:val="87"/>
        </w:trPr>
        <w:tc>
          <w:tcPr>
            <w:tcW w:w="2241" w:type="dxa"/>
          </w:tcPr>
          <w:p w14:paraId="2D3596AD" w14:textId="77777777" w:rsidR="007C0ECB" w:rsidRDefault="007C0ECB" w:rsidP="009F5AF3">
            <w:pPr>
              <w:ind w:right="-1054"/>
              <w:jc w:val="both"/>
              <w:rPr>
                <w:b/>
                <w:szCs w:val="24"/>
              </w:rPr>
            </w:pPr>
          </w:p>
        </w:tc>
        <w:tc>
          <w:tcPr>
            <w:tcW w:w="707" w:type="dxa"/>
          </w:tcPr>
          <w:p w14:paraId="7BE23972" w14:textId="77777777" w:rsidR="007C0ECB" w:rsidRDefault="007C0ECB" w:rsidP="009F5AF3">
            <w:pPr>
              <w:ind w:right="-1054"/>
              <w:jc w:val="both"/>
              <w:rPr>
                <w:b/>
                <w:szCs w:val="24"/>
              </w:rPr>
            </w:pPr>
          </w:p>
        </w:tc>
        <w:tc>
          <w:tcPr>
            <w:tcW w:w="3685" w:type="dxa"/>
          </w:tcPr>
          <w:p w14:paraId="30C2B902" w14:textId="77777777" w:rsidR="007C0ECB" w:rsidRDefault="007C0ECB" w:rsidP="009F5AF3">
            <w:pPr>
              <w:ind w:right="-1054"/>
              <w:jc w:val="both"/>
              <w:rPr>
                <w:b/>
                <w:szCs w:val="24"/>
              </w:rPr>
            </w:pPr>
          </w:p>
        </w:tc>
        <w:tc>
          <w:tcPr>
            <w:tcW w:w="2727" w:type="dxa"/>
          </w:tcPr>
          <w:p w14:paraId="39405F76" w14:textId="77777777" w:rsidR="007C0ECB" w:rsidRDefault="007C0ECB" w:rsidP="009F5AF3">
            <w:pPr>
              <w:ind w:right="-1054"/>
              <w:jc w:val="both"/>
              <w:rPr>
                <w:b/>
                <w:szCs w:val="24"/>
              </w:rPr>
            </w:pPr>
          </w:p>
        </w:tc>
      </w:tr>
    </w:tbl>
    <w:p w14:paraId="59730109" w14:textId="77777777" w:rsidR="007C0ECB" w:rsidRDefault="007C0ECB" w:rsidP="00E802BD"/>
    <w:p w14:paraId="2BFB980D" w14:textId="77777777" w:rsidR="007C0ECB" w:rsidRDefault="007C0ECB" w:rsidP="00E802BD">
      <w:pPr>
        <w:ind w:right="-1054"/>
        <w:jc w:val="both"/>
        <w:rPr>
          <w:b/>
          <w:szCs w:val="24"/>
        </w:rPr>
      </w:pPr>
      <w:r>
        <w:rPr>
          <w:b/>
          <w:szCs w:val="24"/>
        </w:rPr>
        <w:t>7. Informacija apie programos dalyvius</w:t>
      </w:r>
    </w:p>
    <w:p w14:paraId="6E050622" w14:textId="77777777" w:rsidR="007C0ECB" w:rsidRDefault="007C0ECB" w:rsidP="00E802BD">
      <w:pPr>
        <w:ind w:right="-1054" w:firstLine="360"/>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3478"/>
        <w:gridCol w:w="2124"/>
        <w:gridCol w:w="1845"/>
      </w:tblGrid>
      <w:tr w:rsidR="007C0ECB" w14:paraId="3C2A14EC" w14:textId="77777777" w:rsidTr="009F5AF3">
        <w:trPr>
          <w:trHeight w:val="318"/>
        </w:trPr>
        <w:tc>
          <w:tcPr>
            <w:tcW w:w="2476" w:type="dxa"/>
            <w:vMerge w:val="restart"/>
            <w:vAlign w:val="center"/>
          </w:tcPr>
          <w:p w14:paraId="51C93745" w14:textId="77777777" w:rsidR="007C0ECB" w:rsidRDefault="007C0ECB" w:rsidP="009F5AF3">
            <w:pPr>
              <w:ind w:right="-1054"/>
              <w:rPr>
                <w:szCs w:val="24"/>
              </w:rPr>
            </w:pPr>
            <w:r>
              <w:rPr>
                <w:szCs w:val="24"/>
              </w:rPr>
              <w:t>Sutartyje nurodytas</w:t>
            </w:r>
          </w:p>
          <w:p w14:paraId="2F5A21B7" w14:textId="77777777" w:rsidR="007C0ECB" w:rsidRDefault="007C0ECB" w:rsidP="009F5AF3">
            <w:pPr>
              <w:ind w:right="-1054"/>
              <w:rPr>
                <w:szCs w:val="24"/>
              </w:rPr>
            </w:pPr>
            <w:r>
              <w:rPr>
                <w:szCs w:val="24"/>
              </w:rPr>
              <w:t>vaikų skaičius</w:t>
            </w:r>
          </w:p>
        </w:tc>
        <w:tc>
          <w:tcPr>
            <w:tcW w:w="3478" w:type="dxa"/>
            <w:vMerge w:val="restart"/>
            <w:vAlign w:val="center"/>
          </w:tcPr>
          <w:p w14:paraId="2FCC468B" w14:textId="77777777" w:rsidR="007C0ECB" w:rsidRDefault="007C0ECB" w:rsidP="009F5AF3">
            <w:pPr>
              <w:ind w:right="-1054"/>
              <w:rPr>
                <w:szCs w:val="24"/>
              </w:rPr>
            </w:pPr>
            <w:r>
              <w:rPr>
                <w:szCs w:val="24"/>
              </w:rPr>
              <w:t xml:space="preserve">Vaikų, dalyvavusių programos </w:t>
            </w:r>
          </w:p>
          <w:p w14:paraId="4ABB0CE6" w14:textId="77777777" w:rsidR="007C0ECB" w:rsidRDefault="007C0ECB" w:rsidP="009F5AF3">
            <w:pPr>
              <w:ind w:right="-1054"/>
              <w:rPr>
                <w:szCs w:val="24"/>
              </w:rPr>
            </w:pPr>
            <w:r>
              <w:rPr>
                <w:szCs w:val="24"/>
              </w:rPr>
              <w:t>veiklose skaičius</w:t>
            </w:r>
          </w:p>
        </w:tc>
        <w:tc>
          <w:tcPr>
            <w:tcW w:w="3969" w:type="dxa"/>
            <w:gridSpan w:val="2"/>
          </w:tcPr>
          <w:p w14:paraId="04EABB8F" w14:textId="77777777" w:rsidR="007C0ECB" w:rsidRDefault="007C0ECB" w:rsidP="009F5AF3">
            <w:pPr>
              <w:ind w:right="-1054" w:firstLine="1364"/>
              <w:rPr>
                <w:szCs w:val="24"/>
              </w:rPr>
            </w:pPr>
            <w:r>
              <w:rPr>
                <w:szCs w:val="24"/>
              </w:rPr>
              <w:t>Suaugusiųjų skaičius</w:t>
            </w:r>
          </w:p>
        </w:tc>
      </w:tr>
      <w:tr w:rsidR="007C0ECB" w14:paraId="76C53C28" w14:textId="77777777" w:rsidTr="009F5AF3">
        <w:trPr>
          <w:trHeight w:val="150"/>
        </w:trPr>
        <w:tc>
          <w:tcPr>
            <w:tcW w:w="0" w:type="auto"/>
            <w:vMerge/>
            <w:vAlign w:val="center"/>
          </w:tcPr>
          <w:p w14:paraId="35716F83" w14:textId="77777777" w:rsidR="007C0ECB" w:rsidRDefault="007C0ECB" w:rsidP="009F5AF3">
            <w:pPr>
              <w:rPr>
                <w:szCs w:val="24"/>
              </w:rPr>
            </w:pPr>
          </w:p>
        </w:tc>
        <w:tc>
          <w:tcPr>
            <w:tcW w:w="3478" w:type="dxa"/>
            <w:vMerge/>
            <w:vAlign w:val="center"/>
          </w:tcPr>
          <w:p w14:paraId="5BCFBCE5" w14:textId="77777777" w:rsidR="007C0ECB" w:rsidRDefault="007C0ECB" w:rsidP="009F5AF3">
            <w:pPr>
              <w:rPr>
                <w:szCs w:val="24"/>
              </w:rPr>
            </w:pPr>
          </w:p>
        </w:tc>
        <w:tc>
          <w:tcPr>
            <w:tcW w:w="2124" w:type="dxa"/>
          </w:tcPr>
          <w:p w14:paraId="4B8E81E5" w14:textId="77777777" w:rsidR="007C0ECB" w:rsidRDefault="007C0ECB" w:rsidP="009F5AF3">
            <w:pPr>
              <w:ind w:right="-1054" w:firstLine="62"/>
              <w:jc w:val="both"/>
              <w:rPr>
                <w:szCs w:val="24"/>
              </w:rPr>
            </w:pPr>
            <w:r>
              <w:rPr>
                <w:szCs w:val="24"/>
              </w:rPr>
              <w:t>Mokytojų</w:t>
            </w:r>
          </w:p>
        </w:tc>
        <w:tc>
          <w:tcPr>
            <w:tcW w:w="1845" w:type="dxa"/>
          </w:tcPr>
          <w:p w14:paraId="351A0CD4" w14:textId="77777777" w:rsidR="007C0ECB" w:rsidRDefault="007C0ECB" w:rsidP="009F5AF3">
            <w:pPr>
              <w:ind w:right="-1054"/>
              <w:jc w:val="both"/>
              <w:rPr>
                <w:szCs w:val="24"/>
              </w:rPr>
            </w:pPr>
            <w:r>
              <w:rPr>
                <w:szCs w:val="24"/>
              </w:rPr>
              <w:t xml:space="preserve">Kitų darbuotojų </w:t>
            </w:r>
          </w:p>
          <w:p w14:paraId="436AE44D" w14:textId="77777777" w:rsidR="007C0ECB" w:rsidRDefault="007C0ECB" w:rsidP="009F5AF3">
            <w:pPr>
              <w:ind w:right="-1054"/>
              <w:jc w:val="both"/>
              <w:rPr>
                <w:szCs w:val="24"/>
              </w:rPr>
            </w:pPr>
            <w:r>
              <w:rPr>
                <w:szCs w:val="24"/>
              </w:rPr>
              <w:t>(detalizuokite)</w:t>
            </w:r>
          </w:p>
        </w:tc>
      </w:tr>
      <w:tr w:rsidR="007C0ECB" w14:paraId="24320485" w14:textId="77777777" w:rsidTr="009F5AF3">
        <w:trPr>
          <w:trHeight w:val="182"/>
        </w:trPr>
        <w:tc>
          <w:tcPr>
            <w:tcW w:w="2476" w:type="dxa"/>
            <w:vMerge w:val="restart"/>
          </w:tcPr>
          <w:p w14:paraId="07A1B0BD" w14:textId="77777777" w:rsidR="007C0ECB" w:rsidRDefault="007C0ECB" w:rsidP="009F5AF3">
            <w:pPr>
              <w:ind w:right="-1054"/>
              <w:jc w:val="both"/>
              <w:rPr>
                <w:szCs w:val="24"/>
              </w:rPr>
            </w:pPr>
          </w:p>
          <w:p w14:paraId="6105ECD8" w14:textId="77777777" w:rsidR="007C0ECB" w:rsidRDefault="007C0ECB" w:rsidP="009F5AF3">
            <w:pPr>
              <w:ind w:right="-1054"/>
              <w:jc w:val="both"/>
              <w:rPr>
                <w:szCs w:val="24"/>
              </w:rPr>
            </w:pPr>
          </w:p>
        </w:tc>
        <w:tc>
          <w:tcPr>
            <w:tcW w:w="3478" w:type="dxa"/>
            <w:vMerge w:val="restart"/>
          </w:tcPr>
          <w:p w14:paraId="3B5BFE6C" w14:textId="77777777" w:rsidR="007C0ECB" w:rsidRDefault="007C0ECB" w:rsidP="009F5AF3">
            <w:pPr>
              <w:ind w:right="-1054"/>
              <w:jc w:val="both"/>
              <w:rPr>
                <w:szCs w:val="24"/>
              </w:rPr>
            </w:pPr>
          </w:p>
        </w:tc>
        <w:tc>
          <w:tcPr>
            <w:tcW w:w="2124" w:type="dxa"/>
          </w:tcPr>
          <w:p w14:paraId="533C5AE9" w14:textId="77777777" w:rsidR="007C0ECB" w:rsidRDefault="007C0ECB" w:rsidP="009F5AF3">
            <w:pPr>
              <w:ind w:right="-1054"/>
              <w:jc w:val="both"/>
              <w:rPr>
                <w:szCs w:val="24"/>
              </w:rPr>
            </w:pPr>
          </w:p>
        </w:tc>
        <w:tc>
          <w:tcPr>
            <w:tcW w:w="1845" w:type="dxa"/>
          </w:tcPr>
          <w:p w14:paraId="4D788924" w14:textId="77777777" w:rsidR="007C0ECB" w:rsidRDefault="007C0ECB" w:rsidP="009F5AF3">
            <w:pPr>
              <w:ind w:right="-1054"/>
              <w:jc w:val="both"/>
              <w:rPr>
                <w:szCs w:val="24"/>
              </w:rPr>
            </w:pPr>
          </w:p>
        </w:tc>
      </w:tr>
      <w:tr w:rsidR="007C0ECB" w14:paraId="7CA3C980" w14:textId="77777777" w:rsidTr="009F5AF3">
        <w:trPr>
          <w:trHeight w:val="135"/>
        </w:trPr>
        <w:tc>
          <w:tcPr>
            <w:tcW w:w="0" w:type="auto"/>
            <w:vMerge/>
            <w:vAlign w:val="center"/>
          </w:tcPr>
          <w:p w14:paraId="2DE41F02" w14:textId="77777777" w:rsidR="007C0ECB" w:rsidRDefault="007C0ECB" w:rsidP="009F5AF3">
            <w:pPr>
              <w:rPr>
                <w:szCs w:val="24"/>
              </w:rPr>
            </w:pPr>
          </w:p>
        </w:tc>
        <w:tc>
          <w:tcPr>
            <w:tcW w:w="3478" w:type="dxa"/>
            <w:vMerge/>
            <w:vAlign w:val="center"/>
          </w:tcPr>
          <w:p w14:paraId="23866E83" w14:textId="77777777" w:rsidR="007C0ECB" w:rsidRDefault="007C0ECB" w:rsidP="009F5AF3">
            <w:pPr>
              <w:rPr>
                <w:szCs w:val="24"/>
              </w:rPr>
            </w:pPr>
          </w:p>
        </w:tc>
        <w:tc>
          <w:tcPr>
            <w:tcW w:w="3969" w:type="dxa"/>
            <w:gridSpan w:val="2"/>
          </w:tcPr>
          <w:p w14:paraId="774A68CF" w14:textId="77777777" w:rsidR="007C0ECB" w:rsidRDefault="007C0ECB" w:rsidP="009F5AF3">
            <w:pPr>
              <w:ind w:right="-1054" w:firstLine="1860"/>
              <w:jc w:val="both"/>
              <w:rPr>
                <w:szCs w:val="24"/>
              </w:rPr>
            </w:pPr>
            <w:r>
              <w:rPr>
                <w:szCs w:val="24"/>
              </w:rPr>
              <w:t>Iš viso:</w:t>
            </w:r>
          </w:p>
        </w:tc>
      </w:tr>
    </w:tbl>
    <w:p w14:paraId="327640E4" w14:textId="77777777" w:rsidR="007C0ECB" w:rsidRDefault="007C0ECB" w:rsidP="00E802BD">
      <w:pPr>
        <w:ind w:right="-1054"/>
        <w:jc w:val="both"/>
        <w:rPr>
          <w:szCs w:val="24"/>
        </w:rPr>
      </w:pPr>
    </w:p>
    <w:p w14:paraId="7DA43B5F" w14:textId="77777777" w:rsidR="007C0ECB" w:rsidRDefault="007C0ECB" w:rsidP="00E802BD">
      <w:pPr>
        <w:ind w:right="-1054"/>
        <w:jc w:val="both"/>
        <w:rPr>
          <w:b/>
          <w:szCs w:val="24"/>
        </w:rPr>
      </w:pPr>
      <w:r>
        <w:rPr>
          <w:b/>
          <w:szCs w:val="24"/>
        </w:rPr>
        <w:t xml:space="preserve">8. Informacija apie lėšas programai vykdyti </w:t>
      </w:r>
    </w:p>
    <w:p w14:paraId="2086B5D5" w14:textId="77777777" w:rsidR="007C0ECB" w:rsidRDefault="007C0ECB" w:rsidP="00E802BD">
      <w:pPr>
        <w:ind w:left="360" w:right="-1054"/>
        <w:jc w:val="both"/>
        <w:rPr>
          <w:szCs w:val="24"/>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1842"/>
        <w:gridCol w:w="1416"/>
        <w:gridCol w:w="1593"/>
        <w:gridCol w:w="1278"/>
      </w:tblGrid>
      <w:tr w:rsidR="007C0ECB" w14:paraId="5F2738E1" w14:textId="77777777" w:rsidTr="009F5AF3">
        <w:tc>
          <w:tcPr>
            <w:tcW w:w="1843" w:type="dxa"/>
            <w:vAlign w:val="center"/>
          </w:tcPr>
          <w:p w14:paraId="6AFA6BD7" w14:textId="77777777" w:rsidR="007C0ECB" w:rsidRDefault="007C0ECB" w:rsidP="009F5AF3">
            <w:pPr>
              <w:ind w:right="-1054"/>
              <w:rPr>
                <w:szCs w:val="24"/>
              </w:rPr>
            </w:pPr>
            <w:r>
              <w:rPr>
                <w:szCs w:val="24"/>
              </w:rPr>
              <w:t>Ministerijos lėšos</w:t>
            </w:r>
          </w:p>
        </w:tc>
        <w:tc>
          <w:tcPr>
            <w:tcW w:w="1985" w:type="dxa"/>
            <w:vAlign w:val="center"/>
          </w:tcPr>
          <w:p w14:paraId="2408118A" w14:textId="77777777" w:rsidR="007C0ECB" w:rsidRDefault="007C0ECB" w:rsidP="009F5AF3">
            <w:pPr>
              <w:ind w:right="-1054"/>
              <w:rPr>
                <w:szCs w:val="24"/>
              </w:rPr>
            </w:pPr>
            <w:r>
              <w:rPr>
                <w:szCs w:val="24"/>
              </w:rPr>
              <w:t>Savivaldybės lėšos</w:t>
            </w:r>
          </w:p>
        </w:tc>
        <w:tc>
          <w:tcPr>
            <w:tcW w:w="1842" w:type="dxa"/>
            <w:vAlign w:val="center"/>
          </w:tcPr>
          <w:p w14:paraId="6495AD7A" w14:textId="77777777" w:rsidR="007C0ECB" w:rsidRDefault="007C0ECB" w:rsidP="009F5AF3">
            <w:pPr>
              <w:ind w:right="-1054"/>
              <w:rPr>
                <w:szCs w:val="24"/>
              </w:rPr>
            </w:pPr>
            <w:r>
              <w:rPr>
                <w:szCs w:val="24"/>
              </w:rPr>
              <w:t>Labdara ir parama</w:t>
            </w:r>
          </w:p>
        </w:tc>
        <w:tc>
          <w:tcPr>
            <w:tcW w:w="1416" w:type="dxa"/>
            <w:vAlign w:val="center"/>
          </w:tcPr>
          <w:p w14:paraId="5D2D130F" w14:textId="77777777" w:rsidR="007C0ECB" w:rsidRDefault="007C0ECB" w:rsidP="009F5AF3">
            <w:pPr>
              <w:ind w:right="-1054"/>
              <w:rPr>
                <w:szCs w:val="24"/>
              </w:rPr>
            </w:pPr>
            <w:r>
              <w:rPr>
                <w:szCs w:val="24"/>
              </w:rPr>
              <w:t>Tėvų lėšos</w:t>
            </w:r>
          </w:p>
        </w:tc>
        <w:tc>
          <w:tcPr>
            <w:tcW w:w="1593" w:type="dxa"/>
            <w:vAlign w:val="center"/>
          </w:tcPr>
          <w:p w14:paraId="25411C50" w14:textId="77777777" w:rsidR="007C0ECB" w:rsidRDefault="007C0ECB" w:rsidP="009F5AF3">
            <w:pPr>
              <w:ind w:right="-1054"/>
              <w:rPr>
                <w:szCs w:val="24"/>
              </w:rPr>
            </w:pPr>
            <w:r>
              <w:rPr>
                <w:szCs w:val="24"/>
              </w:rPr>
              <w:t>Kitos lėšos</w:t>
            </w:r>
          </w:p>
        </w:tc>
        <w:tc>
          <w:tcPr>
            <w:tcW w:w="1278" w:type="dxa"/>
            <w:vAlign w:val="center"/>
          </w:tcPr>
          <w:p w14:paraId="4DE7F830" w14:textId="77777777" w:rsidR="007C0ECB" w:rsidRDefault="007C0ECB" w:rsidP="009F5AF3">
            <w:pPr>
              <w:ind w:right="-1054"/>
              <w:rPr>
                <w:szCs w:val="24"/>
              </w:rPr>
            </w:pPr>
            <w:r>
              <w:rPr>
                <w:szCs w:val="24"/>
              </w:rPr>
              <w:t>Gauta lėšų</w:t>
            </w:r>
          </w:p>
          <w:p w14:paraId="57291C15" w14:textId="77777777" w:rsidR="007C0ECB" w:rsidRDefault="007C0ECB" w:rsidP="009F5AF3">
            <w:pPr>
              <w:ind w:right="-1054" w:firstLine="62"/>
              <w:rPr>
                <w:szCs w:val="24"/>
              </w:rPr>
            </w:pPr>
            <w:r>
              <w:rPr>
                <w:szCs w:val="24"/>
              </w:rPr>
              <w:t>iš viso</w:t>
            </w:r>
          </w:p>
        </w:tc>
      </w:tr>
      <w:tr w:rsidR="007C0ECB" w14:paraId="000708B5" w14:textId="77777777" w:rsidTr="009F5AF3">
        <w:tc>
          <w:tcPr>
            <w:tcW w:w="1843" w:type="dxa"/>
          </w:tcPr>
          <w:p w14:paraId="7EBDF51D" w14:textId="77777777" w:rsidR="007C0ECB" w:rsidRDefault="007C0ECB" w:rsidP="009F5AF3">
            <w:pPr>
              <w:ind w:right="-1054"/>
              <w:jc w:val="both"/>
              <w:rPr>
                <w:szCs w:val="24"/>
              </w:rPr>
            </w:pPr>
          </w:p>
        </w:tc>
        <w:tc>
          <w:tcPr>
            <w:tcW w:w="1985" w:type="dxa"/>
          </w:tcPr>
          <w:p w14:paraId="58715085" w14:textId="77777777" w:rsidR="007C0ECB" w:rsidRDefault="007C0ECB" w:rsidP="009F5AF3">
            <w:pPr>
              <w:ind w:right="-1054"/>
              <w:jc w:val="both"/>
              <w:rPr>
                <w:szCs w:val="24"/>
              </w:rPr>
            </w:pPr>
          </w:p>
        </w:tc>
        <w:tc>
          <w:tcPr>
            <w:tcW w:w="1842" w:type="dxa"/>
          </w:tcPr>
          <w:p w14:paraId="0E2AE93E" w14:textId="77777777" w:rsidR="007C0ECB" w:rsidRDefault="007C0ECB" w:rsidP="009F5AF3">
            <w:pPr>
              <w:ind w:right="-1054"/>
              <w:jc w:val="both"/>
              <w:rPr>
                <w:szCs w:val="24"/>
              </w:rPr>
            </w:pPr>
          </w:p>
        </w:tc>
        <w:tc>
          <w:tcPr>
            <w:tcW w:w="1416" w:type="dxa"/>
          </w:tcPr>
          <w:p w14:paraId="1F42AAB8" w14:textId="77777777" w:rsidR="007C0ECB" w:rsidRDefault="007C0ECB" w:rsidP="009F5AF3">
            <w:pPr>
              <w:ind w:right="-1054"/>
              <w:jc w:val="both"/>
              <w:rPr>
                <w:szCs w:val="24"/>
              </w:rPr>
            </w:pPr>
          </w:p>
        </w:tc>
        <w:tc>
          <w:tcPr>
            <w:tcW w:w="1593" w:type="dxa"/>
          </w:tcPr>
          <w:p w14:paraId="5B9C1B5A" w14:textId="77777777" w:rsidR="007C0ECB" w:rsidRDefault="007C0ECB" w:rsidP="009F5AF3">
            <w:pPr>
              <w:ind w:right="-1054"/>
              <w:jc w:val="both"/>
              <w:rPr>
                <w:szCs w:val="24"/>
              </w:rPr>
            </w:pPr>
          </w:p>
        </w:tc>
        <w:tc>
          <w:tcPr>
            <w:tcW w:w="1278" w:type="dxa"/>
          </w:tcPr>
          <w:p w14:paraId="0ED2229E" w14:textId="77777777" w:rsidR="007C0ECB" w:rsidRDefault="007C0ECB" w:rsidP="009F5AF3">
            <w:pPr>
              <w:ind w:right="-1054"/>
              <w:jc w:val="both"/>
              <w:rPr>
                <w:szCs w:val="24"/>
              </w:rPr>
            </w:pPr>
          </w:p>
          <w:p w14:paraId="2E86AF7D" w14:textId="77777777" w:rsidR="007C0ECB" w:rsidRDefault="007C0ECB" w:rsidP="009F5AF3">
            <w:pPr>
              <w:ind w:right="-1054"/>
              <w:jc w:val="both"/>
              <w:rPr>
                <w:szCs w:val="24"/>
              </w:rPr>
            </w:pPr>
          </w:p>
        </w:tc>
      </w:tr>
    </w:tbl>
    <w:p w14:paraId="28E5C75F" w14:textId="77777777" w:rsidR="007C0ECB" w:rsidRDefault="007C0ECB" w:rsidP="00E802BD">
      <w:pPr>
        <w:ind w:left="360" w:right="-1054"/>
        <w:jc w:val="both"/>
        <w:rPr>
          <w:szCs w:val="24"/>
        </w:rPr>
      </w:pPr>
    </w:p>
    <w:p w14:paraId="121E4329" w14:textId="77777777" w:rsidR="007C0ECB" w:rsidRDefault="007C0ECB" w:rsidP="00D74292">
      <w:pPr>
        <w:ind w:right="-1"/>
        <w:jc w:val="both"/>
        <w:rPr>
          <w:szCs w:val="24"/>
          <w:u w:val="single"/>
        </w:rPr>
      </w:pPr>
      <w:r>
        <w:rPr>
          <w:szCs w:val="24"/>
        </w:rPr>
        <w:t xml:space="preserve">Liko nepanaudota savivaldybės lėšų  _____________________________________________ </w:t>
      </w:r>
    </w:p>
    <w:p w14:paraId="2E032D20" w14:textId="77777777" w:rsidR="007C0ECB" w:rsidRDefault="007C0ECB" w:rsidP="00D74292">
      <w:pPr>
        <w:jc w:val="both"/>
        <w:rPr>
          <w:szCs w:val="24"/>
        </w:rPr>
      </w:pPr>
    </w:p>
    <w:p w14:paraId="4AE6E510" w14:textId="77777777" w:rsidR="007C0ECB" w:rsidRDefault="007C0ECB" w:rsidP="00D74292">
      <w:pPr>
        <w:ind w:right="3"/>
        <w:rPr>
          <w:szCs w:val="24"/>
        </w:rPr>
      </w:pPr>
      <w:r>
        <w:rPr>
          <w:b/>
          <w:szCs w:val="24"/>
        </w:rPr>
        <w:t>9. Pasiekti rezultatai</w:t>
      </w:r>
      <w:r>
        <w:rPr>
          <w:szCs w:val="24"/>
        </w:rPr>
        <w:t xml:space="preserve"> _____________________________________________________________</w:t>
      </w:r>
    </w:p>
    <w:p w14:paraId="16EE78BF" w14:textId="77777777" w:rsidR="007C0ECB" w:rsidRDefault="007C0ECB" w:rsidP="00D74292">
      <w:pPr>
        <w:ind w:left="360"/>
        <w:rPr>
          <w:szCs w:val="24"/>
        </w:rPr>
      </w:pPr>
    </w:p>
    <w:p w14:paraId="559AFA5F" w14:textId="77777777" w:rsidR="007C0ECB" w:rsidRDefault="007C0ECB" w:rsidP="00D74292">
      <w:pPr>
        <w:ind w:right="3"/>
        <w:rPr>
          <w:szCs w:val="24"/>
        </w:rPr>
      </w:pPr>
      <w:r>
        <w:rPr>
          <w:b/>
          <w:szCs w:val="24"/>
        </w:rPr>
        <w:t>10. Siūlymai, pageidavimai</w:t>
      </w:r>
      <w:r>
        <w:rPr>
          <w:szCs w:val="24"/>
        </w:rPr>
        <w:t xml:space="preserve"> _______________________________________________________</w:t>
      </w:r>
    </w:p>
    <w:p w14:paraId="3583F730" w14:textId="77777777" w:rsidR="007C0ECB" w:rsidRDefault="007C0ECB" w:rsidP="00D74292">
      <w:pPr>
        <w:ind w:right="3"/>
        <w:rPr>
          <w:b/>
          <w:szCs w:val="24"/>
        </w:rPr>
      </w:pPr>
    </w:p>
    <w:p w14:paraId="22AEBCC3" w14:textId="77777777" w:rsidR="007C0ECB" w:rsidRDefault="007C0ECB" w:rsidP="00D74292">
      <w:pPr>
        <w:ind w:right="3"/>
        <w:rPr>
          <w:szCs w:val="24"/>
        </w:rPr>
      </w:pPr>
      <w:r>
        <w:rPr>
          <w:b/>
          <w:szCs w:val="24"/>
        </w:rPr>
        <w:t>11. Nelaimingi atsitikimai, traumos, vaikų susirgimai (nurodyti skaičių ir pobūdį)</w:t>
      </w:r>
      <w:r>
        <w:rPr>
          <w:szCs w:val="24"/>
        </w:rPr>
        <w:t xml:space="preserve"> ________</w:t>
      </w:r>
    </w:p>
    <w:p w14:paraId="248C53E4" w14:textId="77777777" w:rsidR="007C0ECB" w:rsidRDefault="007C0ECB" w:rsidP="00D74292">
      <w:pPr>
        <w:ind w:right="-1054"/>
        <w:jc w:val="both"/>
        <w:rPr>
          <w:b/>
          <w:szCs w:val="24"/>
        </w:rPr>
      </w:pPr>
      <w:r>
        <w:rPr>
          <w:b/>
          <w:szCs w:val="24"/>
        </w:rPr>
        <w:t>12. Ataskaitą rengusio asmens vardas, pavardė, darbovietė, pareigos, telefonas, faksas, el. paštas</w:t>
      </w:r>
    </w:p>
    <w:p w14:paraId="367B1D82" w14:textId="77777777" w:rsidR="007C0ECB" w:rsidRDefault="007C0ECB" w:rsidP="00E802BD">
      <w:pPr>
        <w:ind w:right="-1"/>
        <w:jc w:val="both"/>
        <w:rPr>
          <w:b/>
          <w:szCs w:val="24"/>
        </w:rPr>
      </w:pPr>
      <w:r>
        <w:rPr>
          <w:b/>
          <w:szCs w:val="24"/>
        </w:rPr>
        <w:lastRenderedPageBreak/>
        <w:t>________________________________________________________________________________________________________________________________________________________________</w:t>
      </w:r>
    </w:p>
    <w:p w14:paraId="2C27C93D" w14:textId="77777777" w:rsidR="007C0ECB" w:rsidRDefault="007C0ECB" w:rsidP="00E802BD">
      <w:pPr>
        <w:ind w:left="360" w:right="-1054"/>
        <w:jc w:val="both"/>
        <w:rPr>
          <w:szCs w:val="24"/>
        </w:rPr>
      </w:pPr>
    </w:p>
    <w:p w14:paraId="0D5FE7CE" w14:textId="77777777" w:rsidR="007C0ECB" w:rsidRDefault="007C0ECB" w:rsidP="00E802BD">
      <w:pPr>
        <w:ind w:left="360" w:right="-1054"/>
        <w:jc w:val="both"/>
        <w:rPr>
          <w:szCs w:val="24"/>
        </w:rPr>
      </w:pPr>
    </w:p>
    <w:p w14:paraId="334C779E" w14:textId="77777777" w:rsidR="007C0ECB" w:rsidRDefault="007C0ECB" w:rsidP="00E802BD">
      <w:pPr>
        <w:ind w:left="360" w:right="-1054"/>
        <w:jc w:val="both"/>
        <w:rPr>
          <w:szCs w:val="24"/>
        </w:rPr>
      </w:pPr>
      <w:r>
        <w:rPr>
          <w:szCs w:val="24"/>
        </w:rPr>
        <w:t xml:space="preserve">Vykdytojas                                      </w:t>
      </w:r>
      <w:r>
        <w:rPr>
          <w:szCs w:val="24"/>
        </w:rPr>
        <w:tab/>
        <w:t>________________________________________</w:t>
      </w:r>
      <w:r>
        <w:rPr>
          <w:szCs w:val="24"/>
        </w:rPr>
        <w:tab/>
      </w:r>
      <w:r>
        <w:rPr>
          <w:szCs w:val="24"/>
        </w:rPr>
        <w:tab/>
      </w:r>
      <w:r>
        <w:rPr>
          <w:szCs w:val="24"/>
        </w:rPr>
        <w:tab/>
        <w:t xml:space="preserve">                 (parašas)</w:t>
      </w:r>
      <w:r>
        <w:rPr>
          <w:szCs w:val="24"/>
        </w:rPr>
        <w:tab/>
      </w:r>
      <w:r>
        <w:rPr>
          <w:szCs w:val="24"/>
        </w:rPr>
        <w:tab/>
        <w:t>(vardas, pavardė, pareigos )</w:t>
      </w:r>
    </w:p>
    <w:p w14:paraId="1795C191" w14:textId="77777777" w:rsidR="007C0ECB" w:rsidRDefault="007C0ECB" w:rsidP="00E802BD">
      <w:pPr>
        <w:ind w:right="-1054"/>
        <w:jc w:val="both"/>
        <w:rPr>
          <w:szCs w:val="24"/>
        </w:rPr>
      </w:pPr>
    </w:p>
    <w:p w14:paraId="672F90FE" w14:textId="77777777" w:rsidR="007C0ECB" w:rsidRDefault="007C0ECB" w:rsidP="00E802BD">
      <w:pPr>
        <w:ind w:right="-1054" w:firstLine="372"/>
        <w:jc w:val="both"/>
        <w:rPr>
          <w:szCs w:val="24"/>
        </w:rPr>
      </w:pPr>
      <w:r>
        <w:rPr>
          <w:szCs w:val="24"/>
        </w:rPr>
        <w:t>Data ______________</w:t>
      </w:r>
    </w:p>
    <w:p w14:paraId="26DA5EC1" w14:textId="77777777" w:rsidR="007C0ECB" w:rsidRDefault="007C0ECB" w:rsidP="00E802BD">
      <w:pPr>
        <w:ind w:left="360" w:right="-1054"/>
        <w:rPr>
          <w:szCs w:val="24"/>
        </w:rPr>
      </w:pPr>
    </w:p>
    <w:p w14:paraId="2271DCF8" w14:textId="77777777" w:rsidR="007C0ECB" w:rsidRDefault="007C0ECB" w:rsidP="00E802BD">
      <w:pPr>
        <w:ind w:left="360" w:right="-1054"/>
        <w:rPr>
          <w:sz w:val="22"/>
        </w:rPr>
      </w:pPr>
    </w:p>
    <w:p w14:paraId="0536DB2E" w14:textId="77777777" w:rsidR="007C0ECB" w:rsidRDefault="007C0ECB" w:rsidP="00E802BD">
      <w:pPr>
        <w:ind w:left="360" w:right="-1054"/>
        <w:rPr>
          <w:sz w:val="22"/>
        </w:rPr>
      </w:pPr>
    </w:p>
    <w:p w14:paraId="24833952" w14:textId="77777777" w:rsidR="007C0ECB" w:rsidRDefault="007C0ECB" w:rsidP="00E802BD">
      <w:pPr>
        <w:ind w:left="360" w:right="-1054"/>
        <w:rPr>
          <w:sz w:val="22"/>
        </w:rPr>
      </w:pPr>
    </w:p>
    <w:p w14:paraId="593ACED0" w14:textId="77777777" w:rsidR="007C0ECB" w:rsidRPr="00357D6E" w:rsidRDefault="007C0ECB" w:rsidP="00357D6E">
      <w:pPr>
        <w:ind w:right="-1054"/>
        <w:jc w:val="center"/>
        <w:rPr>
          <w:sz w:val="22"/>
        </w:rPr>
        <w:sectPr w:rsidR="007C0ECB" w:rsidRPr="00357D6E" w:rsidSect="00E802BD">
          <w:headerReference w:type="first" r:id="rId11"/>
          <w:pgSz w:w="11907" w:h="16840"/>
          <w:pgMar w:top="1134" w:right="567" w:bottom="1134" w:left="1701" w:header="567" w:footer="567" w:gutter="0"/>
          <w:pgNumType w:start="1"/>
          <w:cols w:space="1296"/>
          <w:titlePg/>
          <w:docGrid w:linePitch="326"/>
        </w:sectPr>
      </w:pPr>
      <w:r>
        <w:rPr>
          <w:sz w:val="22"/>
        </w:rPr>
        <w:t>____________________________</w:t>
      </w:r>
    </w:p>
    <w:p w14:paraId="401CDB1A" w14:textId="77777777" w:rsidR="007C0ECB" w:rsidRDefault="007C0ECB" w:rsidP="00357D6E">
      <w:pPr>
        <w:jc w:val="both"/>
        <w:rPr>
          <w:color w:val="000000"/>
        </w:rPr>
      </w:pPr>
    </w:p>
    <w:p w14:paraId="2E0E509C" w14:textId="77777777" w:rsidR="007C0ECB" w:rsidRPr="003543C3" w:rsidRDefault="007C0ECB" w:rsidP="00043EB2">
      <w:pPr>
        <w:ind w:left="5245"/>
      </w:pPr>
      <w:r w:rsidRPr="003543C3">
        <w:t>Pagėgių savivaldybės vaikų ir                                                                              jaunimo    socializacijos (vasaros poilsio) programų finansavimo tvarkos aprašo</w:t>
      </w:r>
    </w:p>
    <w:p w14:paraId="7637342E" w14:textId="77777777" w:rsidR="007C0ECB" w:rsidRPr="003543C3" w:rsidRDefault="007C0ECB" w:rsidP="00043EB2">
      <w:pPr>
        <w:ind w:left="3894" w:firstLine="1298"/>
      </w:pPr>
      <w:r w:rsidRPr="003543C3">
        <w:t xml:space="preserve"> 4 priedas</w:t>
      </w:r>
    </w:p>
    <w:tbl>
      <w:tblPr>
        <w:tblW w:w="0" w:type="auto"/>
        <w:tblLook w:val="01E0" w:firstRow="1" w:lastRow="1" w:firstColumn="1" w:lastColumn="1" w:noHBand="0" w:noVBand="0"/>
      </w:tblPr>
      <w:tblGrid>
        <w:gridCol w:w="9747"/>
      </w:tblGrid>
      <w:tr w:rsidR="007C0ECB" w:rsidRPr="003543C3" w14:paraId="42068150" w14:textId="77777777" w:rsidTr="0005619C">
        <w:tc>
          <w:tcPr>
            <w:tcW w:w="9747" w:type="dxa"/>
            <w:tcBorders>
              <w:top w:val="nil"/>
              <w:left w:val="nil"/>
              <w:bottom w:val="single" w:sz="4" w:space="0" w:color="auto"/>
              <w:right w:val="nil"/>
            </w:tcBorders>
          </w:tcPr>
          <w:p w14:paraId="3ED9BBCD" w14:textId="77777777" w:rsidR="007C0ECB" w:rsidRPr="003543C3" w:rsidRDefault="007C0ECB" w:rsidP="0005619C">
            <w:pPr>
              <w:jc w:val="center"/>
              <w:rPr>
                <w:b/>
                <w:caps/>
              </w:rPr>
            </w:pPr>
          </w:p>
        </w:tc>
      </w:tr>
      <w:tr w:rsidR="007C0ECB" w:rsidRPr="003543C3" w14:paraId="051824B1" w14:textId="77777777" w:rsidTr="0005619C">
        <w:tc>
          <w:tcPr>
            <w:tcW w:w="9747" w:type="dxa"/>
            <w:tcBorders>
              <w:top w:val="single" w:sz="4" w:space="0" w:color="auto"/>
              <w:left w:val="nil"/>
              <w:bottom w:val="nil"/>
              <w:right w:val="nil"/>
            </w:tcBorders>
          </w:tcPr>
          <w:p w14:paraId="0E9BABBD" w14:textId="77777777" w:rsidR="007C0ECB" w:rsidRPr="003543C3" w:rsidRDefault="007C0ECB" w:rsidP="0005619C">
            <w:pPr>
              <w:jc w:val="center"/>
            </w:pPr>
            <w:r w:rsidRPr="003543C3">
              <w:t>(atsiskaitančiosios institucijos pavadinimas)</w:t>
            </w:r>
          </w:p>
        </w:tc>
      </w:tr>
    </w:tbl>
    <w:p w14:paraId="0A44422B" w14:textId="77777777" w:rsidR="007C0ECB" w:rsidRPr="003543C3" w:rsidRDefault="007C0ECB" w:rsidP="00043EB2">
      <w:pPr>
        <w:jc w:val="center"/>
        <w:rPr>
          <w:b/>
          <w:bCs/>
          <w:sz w:val="12"/>
          <w:szCs w:val="12"/>
        </w:rPr>
      </w:pPr>
    </w:p>
    <w:p w14:paraId="77AB1102" w14:textId="77777777" w:rsidR="007C0ECB" w:rsidRPr="003543C3" w:rsidRDefault="007C0ECB" w:rsidP="00043EB2">
      <w:pPr>
        <w:jc w:val="center"/>
        <w:rPr>
          <w:b/>
          <w:bCs/>
        </w:rPr>
      </w:pPr>
      <w:r w:rsidRPr="003543C3">
        <w:rPr>
          <w:b/>
          <w:bCs/>
        </w:rPr>
        <w:t>PAVEDIMO ĮVYKDYMO ATASKAITA</w:t>
      </w:r>
    </w:p>
    <w:p w14:paraId="78B86C10" w14:textId="77777777" w:rsidR="007C0ECB" w:rsidRPr="003543C3" w:rsidRDefault="007C0ECB" w:rsidP="00043EB2">
      <w:pPr>
        <w:jc w:val="center"/>
        <w:rPr>
          <w:b/>
          <w:bCs/>
          <w:sz w:val="12"/>
          <w:szCs w:val="12"/>
        </w:rPr>
      </w:pPr>
    </w:p>
    <w:tbl>
      <w:tblPr>
        <w:tblW w:w="0" w:type="auto"/>
        <w:tblInd w:w="108" w:type="dxa"/>
        <w:tblLook w:val="01E0" w:firstRow="1" w:lastRow="1" w:firstColumn="1" w:lastColumn="1" w:noHBand="0" w:noVBand="0"/>
      </w:tblPr>
      <w:tblGrid>
        <w:gridCol w:w="9639"/>
      </w:tblGrid>
      <w:tr w:rsidR="007C0ECB" w:rsidRPr="003543C3" w14:paraId="3E6638C9" w14:textId="77777777" w:rsidTr="0005619C">
        <w:tc>
          <w:tcPr>
            <w:tcW w:w="9639" w:type="dxa"/>
          </w:tcPr>
          <w:p w14:paraId="5616A935" w14:textId="77777777" w:rsidR="007C0ECB" w:rsidRPr="003543C3" w:rsidRDefault="007C0ECB" w:rsidP="00043EB2">
            <w:pPr>
              <w:rPr>
                <w:b/>
                <w:szCs w:val="22"/>
              </w:rPr>
            </w:pPr>
            <w:r w:rsidRPr="003543C3">
              <w:rPr>
                <w:b/>
                <w:sz w:val="22"/>
                <w:szCs w:val="22"/>
              </w:rPr>
              <w:t xml:space="preserve">Pagėgių savivaldybės administracijos Švietimo, kultūros, sporto ir civilinės metrikacijos skyriui ir Centralizuoto buhalterinės apskaitos skyriui parengta vykdant </w:t>
            </w:r>
          </w:p>
        </w:tc>
      </w:tr>
      <w:tr w:rsidR="007C0ECB" w:rsidRPr="003543C3" w14:paraId="1762030A" w14:textId="77777777" w:rsidTr="0005619C">
        <w:tc>
          <w:tcPr>
            <w:tcW w:w="9639" w:type="dxa"/>
          </w:tcPr>
          <w:p w14:paraId="729D4B63" w14:textId="77777777" w:rsidR="007C0ECB" w:rsidRPr="003543C3" w:rsidRDefault="007C0ECB" w:rsidP="0005619C">
            <w:pPr>
              <w:rPr>
                <w:b/>
                <w:szCs w:val="22"/>
              </w:rPr>
            </w:pPr>
          </w:p>
        </w:tc>
      </w:tr>
      <w:tr w:rsidR="007C0ECB" w:rsidRPr="003543C3" w14:paraId="7EFFB0F6" w14:textId="77777777" w:rsidTr="0005619C">
        <w:tc>
          <w:tcPr>
            <w:tcW w:w="9639" w:type="dxa"/>
            <w:tcBorders>
              <w:top w:val="nil"/>
              <w:left w:val="nil"/>
              <w:bottom w:val="single" w:sz="4" w:space="0" w:color="auto"/>
              <w:right w:val="nil"/>
            </w:tcBorders>
          </w:tcPr>
          <w:p w14:paraId="261B43AB" w14:textId="77777777" w:rsidR="007C0ECB" w:rsidRPr="003543C3" w:rsidRDefault="007C0ECB" w:rsidP="0005619C">
            <w:pPr>
              <w:jc w:val="center"/>
              <w:rPr>
                <w:b/>
                <w:szCs w:val="22"/>
              </w:rPr>
            </w:pPr>
            <w:r w:rsidRPr="003543C3">
              <w:rPr>
                <w:b/>
                <w:sz w:val="22"/>
                <w:szCs w:val="22"/>
              </w:rPr>
              <w:t xml:space="preserve">Pagėgių savivaldybės administracijos direktoriaus  20..              įsakymą Nr. </w:t>
            </w:r>
          </w:p>
        </w:tc>
      </w:tr>
      <w:tr w:rsidR="007C0ECB" w:rsidRPr="003543C3" w14:paraId="300C9CC9" w14:textId="77777777" w:rsidTr="0005619C">
        <w:tc>
          <w:tcPr>
            <w:tcW w:w="9639" w:type="dxa"/>
            <w:tcBorders>
              <w:top w:val="single" w:sz="4" w:space="0" w:color="auto"/>
              <w:left w:val="nil"/>
              <w:bottom w:val="nil"/>
              <w:right w:val="nil"/>
            </w:tcBorders>
          </w:tcPr>
          <w:p w14:paraId="3234D643" w14:textId="77777777" w:rsidR="007C0ECB" w:rsidRPr="003543C3" w:rsidRDefault="007C0ECB" w:rsidP="0005619C">
            <w:pPr>
              <w:jc w:val="center"/>
              <w:rPr>
                <w:szCs w:val="22"/>
              </w:rPr>
            </w:pPr>
            <w:r w:rsidRPr="003543C3">
              <w:rPr>
                <w:sz w:val="22"/>
                <w:szCs w:val="22"/>
              </w:rPr>
              <w:t>(dokumento, pagal kurį skirta lėšų, data, pavadinimas, numeris)</w:t>
            </w:r>
          </w:p>
        </w:tc>
      </w:tr>
    </w:tbl>
    <w:p w14:paraId="6EE799B1" w14:textId="77777777" w:rsidR="007C0ECB" w:rsidRPr="003543C3" w:rsidRDefault="007C0ECB" w:rsidP="00043EB2">
      <w:pPr>
        <w:jc w:val="center"/>
        <w:rPr>
          <w:sz w:val="22"/>
          <w:szCs w:val="22"/>
        </w:rPr>
      </w:pPr>
    </w:p>
    <w:tbl>
      <w:tblPr>
        <w:tblW w:w="0" w:type="auto"/>
        <w:tblInd w:w="108" w:type="dxa"/>
        <w:tblLook w:val="01E0" w:firstRow="1" w:lastRow="1" w:firstColumn="1" w:lastColumn="1" w:noHBand="0" w:noVBand="0"/>
      </w:tblPr>
      <w:tblGrid>
        <w:gridCol w:w="3471"/>
        <w:gridCol w:w="2768"/>
        <w:gridCol w:w="3400"/>
      </w:tblGrid>
      <w:tr w:rsidR="007C0ECB" w:rsidRPr="003543C3" w14:paraId="1AEF7A38" w14:textId="77777777" w:rsidTr="0005619C">
        <w:tc>
          <w:tcPr>
            <w:tcW w:w="3471" w:type="dxa"/>
          </w:tcPr>
          <w:p w14:paraId="460010DD" w14:textId="77777777" w:rsidR="007C0ECB" w:rsidRPr="003543C3" w:rsidRDefault="007C0ECB" w:rsidP="0005619C">
            <w:pPr>
              <w:jc w:val="center"/>
              <w:rPr>
                <w:b/>
                <w:szCs w:val="22"/>
              </w:rPr>
            </w:pPr>
          </w:p>
        </w:tc>
        <w:tc>
          <w:tcPr>
            <w:tcW w:w="2768" w:type="dxa"/>
            <w:tcBorders>
              <w:top w:val="nil"/>
              <w:left w:val="nil"/>
              <w:bottom w:val="single" w:sz="4" w:space="0" w:color="auto"/>
              <w:right w:val="nil"/>
            </w:tcBorders>
          </w:tcPr>
          <w:p w14:paraId="0B93C7FA" w14:textId="77777777" w:rsidR="007C0ECB" w:rsidRPr="003543C3" w:rsidRDefault="007C0ECB" w:rsidP="0005619C">
            <w:pPr>
              <w:jc w:val="center"/>
              <w:rPr>
                <w:szCs w:val="22"/>
              </w:rPr>
            </w:pPr>
          </w:p>
        </w:tc>
        <w:tc>
          <w:tcPr>
            <w:tcW w:w="3400" w:type="dxa"/>
          </w:tcPr>
          <w:p w14:paraId="3F6B858E" w14:textId="77777777" w:rsidR="007C0ECB" w:rsidRPr="003543C3" w:rsidRDefault="007C0ECB" w:rsidP="0005619C">
            <w:pPr>
              <w:jc w:val="center"/>
              <w:rPr>
                <w:szCs w:val="22"/>
              </w:rPr>
            </w:pPr>
          </w:p>
        </w:tc>
      </w:tr>
      <w:tr w:rsidR="007C0ECB" w:rsidRPr="003543C3" w14:paraId="103DE217" w14:textId="77777777" w:rsidTr="0005619C">
        <w:tc>
          <w:tcPr>
            <w:tcW w:w="9639" w:type="dxa"/>
            <w:gridSpan w:val="3"/>
          </w:tcPr>
          <w:p w14:paraId="703083D1" w14:textId="77777777" w:rsidR="007C0ECB" w:rsidRPr="003543C3" w:rsidRDefault="007C0ECB" w:rsidP="0005619C">
            <w:pPr>
              <w:jc w:val="center"/>
              <w:rPr>
                <w:b/>
                <w:szCs w:val="22"/>
              </w:rPr>
            </w:pPr>
            <w:r w:rsidRPr="003543C3">
              <w:rPr>
                <w:sz w:val="22"/>
                <w:szCs w:val="22"/>
              </w:rPr>
              <w:t>(data)</w:t>
            </w:r>
          </w:p>
        </w:tc>
      </w:tr>
    </w:tbl>
    <w:p w14:paraId="311734E5" w14:textId="77777777" w:rsidR="007C0ECB" w:rsidRPr="003543C3" w:rsidRDefault="007C0ECB" w:rsidP="00043EB2">
      <w:pPr>
        <w:jc w:val="center"/>
        <w:rPr>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5530"/>
      </w:tblGrid>
      <w:tr w:rsidR="007C0ECB" w:rsidRPr="003543C3" w14:paraId="2C892528" w14:textId="77777777" w:rsidTr="0005619C">
        <w:tc>
          <w:tcPr>
            <w:tcW w:w="4109" w:type="dxa"/>
            <w:vAlign w:val="center"/>
          </w:tcPr>
          <w:p w14:paraId="6254F2EE" w14:textId="77777777" w:rsidR="007C0ECB" w:rsidRPr="003543C3" w:rsidRDefault="007C0ECB" w:rsidP="0005619C">
            <w:pPr>
              <w:rPr>
                <w:b/>
                <w:szCs w:val="22"/>
              </w:rPr>
            </w:pPr>
            <w:r w:rsidRPr="003543C3">
              <w:rPr>
                <w:b/>
                <w:sz w:val="22"/>
                <w:szCs w:val="22"/>
              </w:rPr>
              <w:t>Lėšų paskirtis (renginys, priemonė)*</w:t>
            </w:r>
          </w:p>
        </w:tc>
        <w:tc>
          <w:tcPr>
            <w:tcW w:w="5530" w:type="dxa"/>
            <w:vAlign w:val="center"/>
          </w:tcPr>
          <w:p w14:paraId="6FF88813" w14:textId="77777777" w:rsidR="007C0ECB" w:rsidRPr="003543C3" w:rsidRDefault="007C0ECB" w:rsidP="0005619C">
            <w:pPr>
              <w:jc w:val="both"/>
              <w:rPr>
                <w:szCs w:val="22"/>
              </w:rPr>
            </w:pPr>
            <w:r w:rsidRPr="003543C3">
              <w:t xml:space="preserve">Vaikų ir jaunimo socializacijos (vasaros poilsio) programų finansavimas </w:t>
            </w:r>
          </w:p>
        </w:tc>
      </w:tr>
    </w:tbl>
    <w:p w14:paraId="24634ADF" w14:textId="77777777" w:rsidR="007C0ECB" w:rsidRPr="003543C3" w:rsidRDefault="007C0ECB" w:rsidP="00043EB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0ECB" w:rsidRPr="003543C3" w14:paraId="6B559146" w14:textId="77777777" w:rsidTr="0005619C">
        <w:tc>
          <w:tcPr>
            <w:tcW w:w="9639" w:type="dxa"/>
          </w:tcPr>
          <w:p w14:paraId="103C109A" w14:textId="77777777" w:rsidR="007C0ECB" w:rsidRPr="003543C3" w:rsidRDefault="007C0ECB" w:rsidP="0005619C">
            <w:pPr>
              <w:jc w:val="both"/>
              <w:rPr>
                <w:b/>
                <w:szCs w:val="22"/>
              </w:rPr>
            </w:pPr>
            <w:r w:rsidRPr="003543C3">
              <w:rPr>
                <w:b/>
                <w:sz w:val="22"/>
                <w:szCs w:val="22"/>
              </w:rPr>
              <w:t xml:space="preserve">Rezultatų aprašymas </w:t>
            </w:r>
          </w:p>
        </w:tc>
      </w:tr>
      <w:tr w:rsidR="007C0ECB" w:rsidRPr="003543C3" w14:paraId="0FD941A4" w14:textId="77777777" w:rsidTr="0005619C">
        <w:tc>
          <w:tcPr>
            <w:tcW w:w="9639" w:type="dxa"/>
          </w:tcPr>
          <w:p w14:paraId="4CB32683" w14:textId="77777777" w:rsidR="007C0ECB" w:rsidRPr="003543C3" w:rsidRDefault="007C0ECB" w:rsidP="0005619C">
            <w:pPr>
              <w:jc w:val="both"/>
              <w:rPr>
                <w:szCs w:val="22"/>
              </w:rPr>
            </w:pPr>
          </w:p>
        </w:tc>
      </w:tr>
    </w:tbl>
    <w:p w14:paraId="1CB7E016" w14:textId="77777777" w:rsidR="007C0ECB" w:rsidRPr="003543C3" w:rsidRDefault="007C0ECB" w:rsidP="00043EB2">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7C0ECB" w:rsidRPr="003543C3" w14:paraId="3D7305A9" w14:textId="77777777" w:rsidTr="0005619C">
        <w:tc>
          <w:tcPr>
            <w:tcW w:w="9639" w:type="dxa"/>
            <w:gridSpan w:val="4"/>
          </w:tcPr>
          <w:p w14:paraId="551C659C" w14:textId="77777777" w:rsidR="007C0ECB" w:rsidRPr="003543C3" w:rsidRDefault="007C0ECB" w:rsidP="0005619C">
            <w:pPr>
              <w:jc w:val="both"/>
              <w:rPr>
                <w:b/>
                <w:szCs w:val="22"/>
              </w:rPr>
            </w:pPr>
            <w:r w:rsidRPr="003543C3">
              <w:rPr>
                <w:b/>
                <w:sz w:val="22"/>
                <w:szCs w:val="22"/>
              </w:rPr>
              <w:t xml:space="preserve">Duomenys apie lėšų panaudojimą </w:t>
            </w:r>
          </w:p>
        </w:tc>
      </w:tr>
      <w:tr w:rsidR="007C0ECB" w:rsidRPr="003543C3" w14:paraId="0B0DF0EE" w14:textId="77777777" w:rsidTr="0005619C">
        <w:trPr>
          <w:cantSplit/>
        </w:trPr>
        <w:tc>
          <w:tcPr>
            <w:tcW w:w="3600" w:type="dxa"/>
            <w:vMerge w:val="restart"/>
            <w:vAlign w:val="center"/>
          </w:tcPr>
          <w:p w14:paraId="00AD0522" w14:textId="77777777" w:rsidR="007C0ECB" w:rsidRPr="003543C3" w:rsidRDefault="007C0ECB" w:rsidP="0005619C">
            <w:pPr>
              <w:jc w:val="center"/>
              <w:rPr>
                <w:szCs w:val="22"/>
              </w:rPr>
            </w:pPr>
            <w:r w:rsidRPr="003543C3">
              <w:rPr>
                <w:sz w:val="22"/>
                <w:szCs w:val="22"/>
              </w:rPr>
              <w:t>Išlaidų pavadinimas*</w:t>
            </w:r>
          </w:p>
        </w:tc>
        <w:tc>
          <w:tcPr>
            <w:tcW w:w="2520" w:type="dxa"/>
            <w:gridSpan w:val="2"/>
          </w:tcPr>
          <w:p w14:paraId="08AA8993" w14:textId="77777777" w:rsidR="007C0ECB" w:rsidRPr="003543C3" w:rsidRDefault="007C0ECB" w:rsidP="0005619C">
            <w:pPr>
              <w:jc w:val="center"/>
              <w:rPr>
                <w:szCs w:val="22"/>
              </w:rPr>
            </w:pPr>
            <w:r w:rsidRPr="003543C3">
              <w:rPr>
                <w:sz w:val="22"/>
                <w:szCs w:val="22"/>
              </w:rPr>
              <w:t>Suma (Eur)</w:t>
            </w:r>
          </w:p>
        </w:tc>
        <w:tc>
          <w:tcPr>
            <w:tcW w:w="3519" w:type="dxa"/>
            <w:vMerge w:val="restart"/>
            <w:vAlign w:val="center"/>
          </w:tcPr>
          <w:p w14:paraId="116C83EE" w14:textId="77777777" w:rsidR="007C0ECB" w:rsidRPr="003543C3" w:rsidRDefault="007C0ECB" w:rsidP="0005619C">
            <w:pPr>
              <w:jc w:val="center"/>
              <w:rPr>
                <w:szCs w:val="22"/>
              </w:rPr>
            </w:pPr>
            <w:r w:rsidRPr="003543C3">
              <w:rPr>
                <w:sz w:val="22"/>
                <w:szCs w:val="22"/>
              </w:rPr>
              <w:t>Išlaidas pateisinančio dokumento data, pavadinimas ir Nr.</w:t>
            </w:r>
          </w:p>
        </w:tc>
      </w:tr>
      <w:tr w:rsidR="007C0ECB" w:rsidRPr="003543C3" w14:paraId="22E8FBB3" w14:textId="77777777" w:rsidTr="0005619C">
        <w:trPr>
          <w:cantSplit/>
        </w:trPr>
        <w:tc>
          <w:tcPr>
            <w:tcW w:w="0" w:type="auto"/>
            <w:vMerge/>
            <w:vAlign w:val="center"/>
          </w:tcPr>
          <w:p w14:paraId="30E0A3C8" w14:textId="77777777" w:rsidR="007C0ECB" w:rsidRPr="003543C3" w:rsidRDefault="007C0ECB" w:rsidP="0005619C">
            <w:pPr>
              <w:rPr>
                <w:szCs w:val="22"/>
              </w:rPr>
            </w:pPr>
          </w:p>
        </w:tc>
        <w:tc>
          <w:tcPr>
            <w:tcW w:w="1260" w:type="dxa"/>
            <w:vAlign w:val="center"/>
          </w:tcPr>
          <w:p w14:paraId="34F7EC29" w14:textId="77777777" w:rsidR="007C0ECB" w:rsidRPr="003543C3" w:rsidRDefault="007C0ECB" w:rsidP="0005619C">
            <w:pPr>
              <w:jc w:val="center"/>
              <w:rPr>
                <w:szCs w:val="22"/>
              </w:rPr>
            </w:pPr>
            <w:r w:rsidRPr="003543C3">
              <w:rPr>
                <w:sz w:val="22"/>
                <w:szCs w:val="22"/>
              </w:rPr>
              <w:t>skirta*</w:t>
            </w:r>
          </w:p>
        </w:tc>
        <w:tc>
          <w:tcPr>
            <w:tcW w:w="1260" w:type="dxa"/>
            <w:vAlign w:val="center"/>
          </w:tcPr>
          <w:p w14:paraId="262BC171" w14:textId="77777777" w:rsidR="007C0ECB" w:rsidRPr="003543C3" w:rsidRDefault="007C0ECB" w:rsidP="0005619C">
            <w:pPr>
              <w:jc w:val="center"/>
              <w:rPr>
                <w:szCs w:val="22"/>
              </w:rPr>
            </w:pPr>
            <w:r w:rsidRPr="003543C3">
              <w:rPr>
                <w:sz w:val="22"/>
                <w:szCs w:val="22"/>
              </w:rPr>
              <w:t>panaudota</w:t>
            </w:r>
          </w:p>
        </w:tc>
        <w:tc>
          <w:tcPr>
            <w:tcW w:w="0" w:type="auto"/>
            <w:vMerge/>
            <w:vAlign w:val="center"/>
          </w:tcPr>
          <w:p w14:paraId="77A8D464" w14:textId="77777777" w:rsidR="007C0ECB" w:rsidRPr="003543C3" w:rsidRDefault="007C0ECB" w:rsidP="0005619C">
            <w:pPr>
              <w:rPr>
                <w:szCs w:val="22"/>
              </w:rPr>
            </w:pPr>
          </w:p>
        </w:tc>
      </w:tr>
      <w:tr w:rsidR="007C0ECB" w:rsidRPr="003543C3" w14:paraId="7C12BAA5" w14:textId="77777777" w:rsidTr="0005619C">
        <w:tc>
          <w:tcPr>
            <w:tcW w:w="3600" w:type="dxa"/>
            <w:vAlign w:val="center"/>
          </w:tcPr>
          <w:p w14:paraId="5F0CCB88" w14:textId="77777777" w:rsidR="007C0ECB" w:rsidRPr="003543C3" w:rsidRDefault="007C0ECB" w:rsidP="0005619C">
            <w:pPr>
              <w:rPr>
                <w:szCs w:val="22"/>
              </w:rPr>
            </w:pPr>
          </w:p>
        </w:tc>
        <w:tc>
          <w:tcPr>
            <w:tcW w:w="1260" w:type="dxa"/>
            <w:vAlign w:val="center"/>
          </w:tcPr>
          <w:p w14:paraId="08E90184" w14:textId="77777777" w:rsidR="007C0ECB" w:rsidRPr="003543C3" w:rsidRDefault="007C0ECB" w:rsidP="0005619C">
            <w:pPr>
              <w:jc w:val="right"/>
              <w:rPr>
                <w:szCs w:val="22"/>
              </w:rPr>
            </w:pPr>
          </w:p>
        </w:tc>
        <w:tc>
          <w:tcPr>
            <w:tcW w:w="1260" w:type="dxa"/>
            <w:vAlign w:val="center"/>
          </w:tcPr>
          <w:p w14:paraId="6DEBE803" w14:textId="77777777" w:rsidR="007C0ECB" w:rsidRPr="003543C3" w:rsidRDefault="007C0ECB" w:rsidP="0005619C">
            <w:pPr>
              <w:jc w:val="right"/>
              <w:rPr>
                <w:szCs w:val="22"/>
              </w:rPr>
            </w:pPr>
          </w:p>
        </w:tc>
        <w:tc>
          <w:tcPr>
            <w:tcW w:w="3519" w:type="dxa"/>
            <w:vAlign w:val="center"/>
          </w:tcPr>
          <w:p w14:paraId="0E30AABD" w14:textId="77777777" w:rsidR="007C0ECB" w:rsidRPr="003543C3" w:rsidRDefault="007C0ECB" w:rsidP="0005619C">
            <w:pPr>
              <w:rPr>
                <w:szCs w:val="22"/>
              </w:rPr>
            </w:pPr>
          </w:p>
        </w:tc>
      </w:tr>
      <w:tr w:rsidR="007C0ECB" w:rsidRPr="003543C3" w14:paraId="7D7AF08A" w14:textId="77777777" w:rsidTr="0005619C">
        <w:tc>
          <w:tcPr>
            <w:tcW w:w="3600" w:type="dxa"/>
            <w:vAlign w:val="center"/>
          </w:tcPr>
          <w:p w14:paraId="758F4FAA" w14:textId="77777777" w:rsidR="007C0ECB" w:rsidRPr="003543C3" w:rsidRDefault="007C0ECB" w:rsidP="0005619C">
            <w:pPr>
              <w:rPr>
                <w:szCs w:val="22"/>
              </w:rPr>
            </w:pPr>
          </w:p>
        </w:tc>
        <w:tc>
          <w:tcPr>
            <w:tcW w:w="1260" w:type="dxa"/>
            <w:vAlign w:val="center"/>
          </w:tcPr>
          <w:p w14:paraId="15F01330" w14:textId="77777777" w:rsidR="007C0ECB" w:rsidRPr="003543C3" w:rsidRDefault="007C0ECB" w:rsidP="0005619C">
            <w:pPr>
              <w:jc w:val="right"/>
              <w:rPr>
                <w:szCs w:val="22"/>
              </w:rPr>
            </w:pPr>
          </w:p>
        </w:tc>
        <w:tc>
          <w:tcPr>
            <w:tcW w:w="1260" w:type="dxa"/>
            <w:vAlign w:val="center"/>
          </w:tcPr>
          <w:p w14:paraId="361CD79A" w14:textId="77777777" w:rsidR="007C0ECB" w:rsidRPr="003543C3" w:rsidRDefault="007C0ECB" w:rsidP="0005619C">
            <w:pPr>
              <w:jc w:val="right"/>
              <w:rPr>
                <w:szCs w:val="22"/>
              </w:rPr>
            </w:pPr>
          </w:p>
        </w:tc>
        <w:tc>
          <w:tcPr>
            <w:tcW w:w="3519" w:type="dxa"/>
            <w:vAlign w:val="center"/>
          </w:tcPr>
          <w:p w14:paraId="0B880D82" w14:textId="77777777" w:rsidR="007C0ECB" w:rsidRPr="003543C3" w:rsidRDefault="007C0ECB" w:rsidP="0005619C">
            <w:pPr>
              <w:rPr>
                <w:szCs w:val="22"/>
              </w:rPr>
            </w:pPr>
          </w:p>
        </w:tc>
      </w:tr>
      <w:tr w:rsidR="007C0ECB" w:rsidRPr="003543C3" w14:paraId="480DE77F" w14:textId="77777777" w:rsidTr="0005619C">
        <w:tc>
          <w:tcPr>
            <w:tcW w:w="3600" w:type="dxa"/>
            <w:vAlign w:val="center"/>
          </w:tcPr>
          <w:p w14:paraId="706AE6CD" w14:textId="77777777" w:rsidR="007C0ECB" w:rsidRPr="003543C3" w:rsidRDefault="007C0ECB" w:rsidP="0005619C">
            <w:pPr>
              <w:rPr>
                <w:szCs w:val="22"/>
              </w:rPr>
            </w:pPr>
          </w:p>
        </w:tc>
        <w:tc>
          <w:tcPr>
            <w:tcW w:w="1260" w:type="dxa"/>
            <w:vAlign w:val="center"/>
          </w:tcPr>
          <w:p w14:paraId="50252C4D" w14:textId="77777777" w:rsidR="007C0ECB" w:rsidRPr="003543C3" w:rsidRDefault="007C0ECB" w:rsidP="0005619C">
            <w:pPr>
              <w:jc w:val="right"/>
              <w:rPr>
                <w:szCs w:val="22"/>
              </w:rPr>
            </w:pPr>
          </w:p>
        </w:tc>
        <w:tc>
          <w:tcPr>
            <w:tcW w:w="1260" w:type="dxa"/>
            <w:vAlign w:val="center"/>
          </w:tcPr>
          <w:p w14:paraId="3D215A1E" w14:textId="77777777" w:rsidR="007C0ECB" w:rsidRPr="003543C3" w:rsidRDefault="007C0ECB" w:rsidP="0005619C">
            <w:pPr>
              <w:jc w:val="right"/>
              <w:rPr>
                <w:szCs w:val="22"/>
              </w:rPr>
            </w:pPr>
          </w:p>
        </w:tc>
        <w:tc>
          <w:tcPr>
            <w:tcW w:w="3519" w:type="dxa"/>
            <w:vAlign w:val="center"/>
          </w:tcPr>
          <w:p w14:paraId="438B0A10" w14:textId="77777777" w:rsidR="007C0ECB" w:rsidRPr="003543C3" w:rsidRDefault="007C0ECB" w:rsidP="0005619C">
            <w:pPr>
              <w:rPr>
                <w:szCs w:val="22"/>
              </w:rPr>
            </w:pPr>
          </w:p>
        </w:tc>
      </w:tr>
      <w:tr w:rsidR="007C0ECB" w:rsidRPr="003543C3" w14:paraId="1996E351" w14:textId="77777777" w:rsidTr="0005619C">
        <w:tc>
          <w:tcPr>
            <w:tcW w:w="3600" w:type="dxa"/>
            <w:vAlign w:val="center"/>
          </w:tcPr>
          <w:p w14:paraId="5876CB40" w14:textId="77777777" w:rsidR="007C0ECB" w:rsidRPr="003543C3" w:rsidRDefault="007C0ECB" w:rsidP="0005619C">
            <w:pPr>
              <w:rPr>
                <w:szCs w:val="22"/>
              </w:rPr>
            </w:pPr>
          </w:p>
        </w:tc>
        <w:tc>
          <w:tcPr>
            <w:tcW w:w="1260" w:type="dxa"/>
            <w:vAlign w:val="center"/>
          </w:tcPr>
          <w:p w14:paraId="60604777" w14:textId="77777777" w:rsidR="007C0ECB" w:rsidRPr="003543C3" w:rsidRDefault="007C0ECB" w:rsidP="0005619C">
            <w:pPr>
              <w:jc w:val="right"/>
              <w:rPr>
                <w:szCs w:val="22"/>
              </w:rPr>
            </w:pPr>
          </w:p>
        </w:tc>
        <w:tc>
          <w:tcPr>
            <w:tcW w:w="1260" w:type="dxa"/>
            <w:vAlign w:val="center"/>
          </w:tcPr>
          <w:p w14:paraId="68A28BAD" w14:textId="77777777" w:rsidR="007C0ECB" w:rsidRPr="003543C3" w:rsidRDefault="007C0ECB" w:rsidP="0005619C">
            <w:pPr>
              <w:jc w:val="right"/>
              <w:rPr>
                <w:szCs w:val="22"/>
              </w:rPr>
            </w:pPr>
          </w:p>
        </w:tc>
        <w:tc>
          <w:tcPr>
            <w:tcW w:w="3519" w:type="dxa"/>
            <w:vAlign w:val="center"/>
          </w:tcPr>
          <w:p w14:paraId="3ED557D2" w14:textId="77777777" w:rsidR="007C0ECB" w:rsidRPr="003543C3" w:rsidRDefault="007C0ECB" w:rsidP="0005619C">
            <w:pPr>
              <w:rPr>
                <w:szCs w:val="22"/>
              </w:rPr>
            </w:pPr>
          </w:p>
        </w:tc>
      </w:tr>
      <w:tr w:rsidR="007C0ECB" w:rsidRPr="003543C3" w14:paraId="65565BAE" w14:textId="77777777" w:rsidTr="0005619C">
        <w:tc>
          <w:tcPr>
            <w:tcW w:w="3600" w:type="dxa"/>
            <w:vAlign w:val="center"/>
          </w:tcPr>
          <w:p w14:paraId="4C9B4D9A" w14:textId="77777777" w:rsidR="007C0ECB" w:rsidRPr="003543C3" w:rsidRDefault="007C0ECB" w:rsidP="0005619C">
            <w:pPr>
              <w:jc w:val="right"/>
              <w:rPr>
                <w:szCs w:val="22"/>
              </w:rPr>
            </w:pPr>
            <w:r w:rsidRPr="003543C3">
              <w:rPr>
                <w:sz w:val="22"/>
                <w:szCs w:val="22"/>
              </w:rPr>
              <w:t>Iš viso</w:t>
            </w:r>
          </w:p>
        </w:tc>
        <w:tc>
          <w:tcPr>
            <w:tcW w:w="1260" w:type="dxa"/>
            <w:vAlign w:val="center"/>
          </w:tcPr>
          <w:p w14:paraId="7CFCE91B" w14:textId="77777777" w:rsidR="007C0ECB" w:rsidRPr="003543C3" w:rsidRDefault="007C0ECB" w:rsidP="0005619C">
            <w:pPr>
              <w:jc w:val="right"/>
              <w:rPr>
                <w:szCs w:val="22"/>
              </w:rPr>
            </w:pPr>
          </w:p>
        </w:tc>
        <w:tc>
          <w:tcPr>
            <w:tcW w:w="1260" w:type="dxa"/>
            <w:vAlign w:val="center"/>
          </w:tcPr>
          <w:p w14:paraId="0D879AB0" w14:textId="77777777" w:rsidR="007C0ECB" w:rsidRPr="003543C3" w:rsidRDefault="007C0ECB" w:rsidP="0005619C">
            <w:pPr>
              <w:jc w:val="right"/>
              <w:rPr>
                <w:szCs w:val="22"/>
              </w:rPr>
            </w:pPr>
          </w:p>
        </w:tc>
        <w:tc>
          <w:tcPr>
            <w:tcW w:w="3519" w:type="dxa"/>
            <w:vAlign w:val="center"/>
          </w:tcPr>
          <w:p w14:paraId="2645F861" w14:textId="77777777" w:rsidR="007C0ECB" w:rsidRPr="003543C3" w:rsidRDefault="007C0ECB" w:rsidP="0005619C">
            <w:pPr>
              <w:rPr>
                <w:szCs w:val="22"/>
              </w:rPr>
            </w:pPr>
          </w:p>
        </w:tc>
      </w:tr>
    </w:tbl>
    <w:p w14:paraId="3D081620" w14:textId="77777777" w:rsidR="007C0ECB" w:rsidRPr="003543C3" w:rsidRDefault="007C0ECB" w:rsidP="00043EB2">
      <w:pPr>
        <w:rPr>
          <w:sz w:val="22"/>
          <w:szCs w:val="22"/>
        </w:rPr>
      </w:pPr>
    </w:p>
    <w:p w14:paraId="7A45A363" w14:textId="77777777" w:rsidR="007C0ECB" w:rsidRPr="003543C3" w:rsidRDefault="007C0ECB" w:rsidP="00043EB2">
      <w:pPr>
        <w:jc w:val="both"/>
        <w:rPr>
          <w:bCs/>
          <w:iCs/>
          <w:strike/>
          <w:szCs w:val="22"/>
        </w:rPr>
      </w:pPr>
      <w:r w:rsidRPr="003543C3">
        <w:rPr>
          <w:sz w:val="22"/>
          <w:szCs w:val="22"/>
        </w:rPr>
        <w:t xml:space="preserve">Patvirtiname, kad šioje ataskaitoje nurodytos išlaidų sumos atitinka išlaidas pateisinančius dokumentus ir </w:t>
      </w:r>
      <w:r w:rsidRPr="003543C3">
        <w:rPr>
          <w:bCs/>
          <w:iCs/>
          <w:szCs w:val="22"/>
        </w:rPr>
        <w:t xml:space="preserve">biudžeto išlaidų sąmatos įvykdymo  ataskaitą, parengtą pagal formą Nr. 2, patvirtintą Lietuvos Respublikos finansų ministro 2008 m. gruodžio 31 d. įsakymu Nr. 1K-465 </w:t>
      </w:r>
      <w:bookmarkStart w:id="7" w:name="_Hlk95291165"/>
      <w:r w:rsidRPr="003543C3">
        <w:rPr>
          <w:bCs/>
          <w:iCs/>
          <w:szCs w:val="22"/>
        </w:rPr>
        <w:t>,,D</w:t>
      </w:r>
      <w:r w:rsidRPr="003543C3">
        <w:rPr>
          <w:bCs/>
        </w:rPr>
        <w:t>ėl valstybės ir savivaldybių biudžetinių įstaigų ir kitų subjektų žemesniojo lygio biudžeto vykdymo ataskaitų sudarymo taisyklių ir formų patvirtinimo“</w:t>
      </w:r>
      <w:bookmarkEnd w:id="7"/>
      <w:r w:rsidRPr="003543C3">
        <w:rPr>
          <w:bCs/>
        </w:rPr>
        <w:t xml:space="preserve"> . </w:t>
      </w:r>
      <w:r w:rsidRPr="003543C3">
        <w:rPr>
          <w:bCs/>
          <w:iCs/>
          <w:strike/>
          <w:szCs w:val="22"/>
        </w:rPr>
        <w:t xml:space="preserve"> </w:t>
      </w:r>
    </w:p>
    <w:p w14:paraId="5C99FE08" w14:textId="77777777" w:rsidR="007C0ECB" w:rsidRPr="003543C3" w:rsidRDefault="007C0ECB" w:rsidP="00043EB2">
      <w:pPr>
        <w:jc w:val="both"/>
        <w:rPr>
          <w:bCs/>
          <w:iCs/>
          <w:strike/>
          <w:szCs w:val="22"/>
        </w:rPr>
      </w:pPr>
    </w:p>
    <w:tbl>
      <w:tblPr>
        <w:tblW w:w="9639" w:type="dxa"/>
        <w:tblInd w:w="108" w:type="dxa"/>
        <w:tblLook w:val="01E0" w:firstRow="1" w:lastRow="1" w:firstColumn="1" w:lastColumn="1" w:noHBand="0" w:noVBand="0"/>
      </w:tblPr>
      <w:tblGrid>
        <w:gridCol w:w="3261"/>
        <w:gridCol w:w="283"/>
        <w:gridCol w:w="2552"/>
        <w:gridCol w:w="283"/>
        <w:gridCol w:w="3260"/>
      </w:tblGrid>
      <w:tr w:rsidR="007C0ECB" w:rsidRPr="003543C3" w14:paraId="15354F0B" w14:textId="77777777" w:rsidTr="0005619C">
        <w:trPr>
          <w:trHeight w:val="343"/>
        </w:trPr>
        <w:tc>
          <w:tcPr>
            <w:tcW w:w="3261" w:type="dxa"/>
            <w:vAlign w:val="center"/>
          </w:tcPr>
          <w:p w14:paraId="1AB3567F" w14:textId="77777777" w:rsidR="007C0ECB" w:rsidRPr="003543C3" w:rsidRDefault="007C0ECB" w:rsidP="0005619C">
            <w:pPr>
              <w:spacing w:line="240" w:lineRule="atLeast"/>
              <w:ind w:hanging="68"/>
              <w:rPr>
                <w:szCs w:val="22"/>
              </w:rPr>
            </w:pPr>
            <w:r w:rsidRPr="003543C3">
              <w:rPr>
                <w:sz w:val="22"/>
                <w:szCs w:val="22"/>
              </w:rPr>
              <w:t>Institucijos vadovas</w:t>
            </w:r>
          </w:p>
        </w:tc>
        <w:tc>
          <w:tcPr>
            <w:tcW w:w="283" w:type="dxa"/>
            <w:vAlign w:val="center"/>
          </w:tcPr>
          <w:p w14:paraId="6D09F497" w14:textId="77777777" w:rsidR="007C0ECB" w:rsidRPr="003543C3" w:rsidRDefault="007C0ECB" w:rsidP="0005619C">
            <w:pPr>
              <w:spacing w:line="240" w:lineRule="atLeast"/>
              <w:rPr>
                <w:szCs w:val="22"/>
              </w:rPr>
            </w:pPr>
          </w:p>
        </w:tc>
        <w:tc>
          <w:tcPr>
            <w:tcW w:w="2552" w:type="dxa"/>
            <w:tcBorders>
              <w:top w:val="nil"/>
              <w:left w:val="nil"/>
              <w:bottom w:val="single" w:sz="4" w:space="0" w:color="auto"/>
              <w:right w:val="nil"/>
            </w:tcBorders>
            <w:vAlign w:val="center"/>
          </w:tcPr>
          <w:p w14:paraId="31F9365F" w14:textId="77777777" w:rsidR="007C0ECB" w:rsidRPr="003543C3" w:rsidRDefault="007C0ECB" w:rsidP="0005619C">
            <w:pPr>
              <w:spacing w:line="240" w:lineRule="atLeast"/>
              <w:rPr>
                <w:szCs w:val="22"/>
              </w:rPr>
            </w:pPr>
          </w:p>
        </w:tc>
        <w:tc>
          <w:tcPr>
            <w:tcW w:w="283" w:type="dxa"/>
            <w:vAlign w:val="center"/>
          </w:tcPr>
          <w:p w14:paraId="40A7BB8B" w14:textId="77777777" w:rsidR="007C0ECB" w:rsidRPr="003543C3" w:rsidRDefault="007C0ECB" w:rsidP="0005619C">
            <w:pPr>
              <w:spacing w:line="240" w:lineRule="atLeast"/>
              <w:rPr>
                <w:szCs w:val="22"/>
              </w:rPr>
            </w:pPr>
          </w:p>
        </w:tc>
        <w:tc>
          <w:tcPr>
            <w:tcW w:w="3260" w:type="dxa"/>
            <w:tcBorders>
              <w:top w:val="nil"/>
              <w:left w:val="nil"/>
              <w:bottom w:val="single" w:sz="4" w:space="0" w:color="auto"/>
              <w:right w:val="nil"/>
            </w:tcBorders>
            <w:vAlign w:val="center"/>
          </w:tcPr>
          <w:p w14:paraId="7DD2A5F3" w14:textId="77777777" w:rsidR="007C0ECB" w:rsidRPr="003543C3" w:rsidRDefault="007C0ECB" w:rsidP="0005619C">
            <w:pPr>
              <w:spacing w:line="240" w:lineRule="atLeast"/>
              <w:rPr>
                <w:szCs w:val="22"/>
              </w:rPr>
            </w:pPr>
          </w:p>
        </w:tc>
      </w:tr>
      <w:tr w:rsidR="007C0ECB" w:rsidRPr="003543C3" w14:paraId="1C359087" w14:textId="77777777" w:rsidTr="0005619C">
        <w:tc>
          <w:tcPr>
            <w:tcW w:w="3261" w:type="dxa"/>
          </w:tcPr>
          <w:p w14:paraId="392624E6" w14:textId="77777777" w:rsidR="007C0ECB" w:rsidRPr="003543C3" w:rsidRDefault="007C0ECB" w:rsidP="0005619C">
            <w:pPr>
              <w:jc w:val="center"/>
              <w:rPr>
                <w:szCs w:val="22"/>
              </w:rPr>
            </w:pPr>
          </w:p>
        </w:tc>
        <w:tc>
          <w:tcPr>
            <w:tcW w:w="283" w:type="dxa"/>
          </w:tcPr>
          <w:p w14:paraId="07626579" w14:textId="77777777" w:rsidR="007C0ECB" w:rsidRPr="003543C3" w:rsidRDefault="007C0ECB" w:rsidP="0005619C">
            <w:pPr>
              <w:jc w:val="center"/>
              <w:rPr>
                <w:szCs w:val="22"/>
              </w:rPr>
            </w:pPr>
          </w:p>
        </w:tc>
        <w:tc>
          <w:tcPr>
            <w:tcW w:w="2552" w:type="dxa"/>
            <w:tcBorders>
              <w:top w:val="single" w:sz="4" w:space="0" w:color="auto"/>
              <w:left w:val="nil"/>
              <w:bottom w:val="nil"/>
              <w:right w:val="nil"/>
            </w:tcBorders>
          </w:tcPr>
          <w:p w14:paraId="64DB853B" w14:textId="77777777" w:rsidR="007C0ECB" w:rsidRPr="003543C3" w:rsidRDefault="007C0ECB" w:rsidP="0005619C">
            <w:pPr>
              <w:jc w:val="center"/>
              <w:rPr>
                <w:szCs w:val="22"/>
              </w:rPr>
            </w:pPr>
            <w:r w:rsidRPr="003543C3">
              <w:rPr>
                <w:sz w:val="22"/>
                <w:szCs w:val="22"/>
              </w:rPr>
              <w:t>(parašas)</w:t>
            </w:r>
          </w:p>
        </w:tc>
        <w:tc>
          <w:tcPr>
            <w:tcW w:w="283" w:type="dxa"/>
          </w:tcPr>
          <w:p w14:paraId="54932410" w14:textId="77777777" w:rsidR="007C0ECB" w:rsidRPr="003543C3" w:rsidRDefault="007C0ECB" w:rsidP="0005619C">
            <w:pPr>
              <w:jc w:val="center"/>
              <w:rPr>
                <w:szCs w:val="22"/>
              </w:rPr>
            </w:pPr>
          </w:p>
        </w:tc>
        <w:tc>
          <w:tcPr>
            <w:tcW w:w="3260" w:type="dxa"/>
            <w:tcBorders>
              <w:top w:val="single" w:sz="4" w:space="0" w:color="auto"/>
              <w:left w:val="nil"/>
              <w:bottom w:val="nil"/>
              <w:right w:val="nil"/>
            </w:tcBorders>
          </w:tcPr>
          <w:p w14:paraId="2BDB6EC7" w14:textId="77777777" w:rsidR="007C0ECB" w:rsidRPr="003543C3" w:rsidRDefault="007C0ECB" w:rsidP="0005619C">
            <w:pPr>
              <w:jc w:val="center"/>
              <w:rPr>
                <w:szCs w:val="22"/>
              </w:rPr>
            </w:pPr>
            <w:r w:rsidRPr="003543C3">
              <w:rPr>
                <w:sz w:val="22"/>
                <w:szCs w:val="22"/>
              </w:rPr>
              <w:t>(vardas ir pavardė)</w:t>
            </w:r>
          </w:p>
        </w:tc>
      </w:tr>
    </w:tbl>
    <w:p w14:paraId="4DF6426A" w14:textId="77777777" w:rsidR="007C0ECB" w:rsidRPr="003543C3" w:rsidRDefault="007C0ECB" w:rsidP="00043EB2">
      <w:pPr>
        <w:jc w:val="both"/>
        <w:rPr>
          <w:sz w:val="22"/>
          <w:szCs w:val="22"/>
        </w:rPr>
      </w:pPr>
    </w:p>
    <w:tbl>
      <w:tblPr>
        <w:tblW w:w="9639" w:type="dxa"/>
        <w:tblInd w:w="108" w:type="dxa"/>
        <w:tblLook w:val="01E0" w:firstRow="1" w:lastRow="1" w:firstColumn="1" w:lastColumn="1" w:noHBand="0" w:noVBand="0"/>
      </w:tblPr>
      <w:tblGrid>
        <w:gridCol w:w="3261"/>
        <w:gridCol w:w="283"/>
        <w:gridCol w:w="2552"/>
        <w:gridCol w:w="283"/>
        <w:gridCol w:w="3260"/>
      </w:tblGrid>
      <w:tr w:rsidR="007C0ECB" w:rsidRPr="003543C3" w14:paraId="448DF55C" w14:textId="77777777" w:rsidTr="0005619C">
        <w:trPr>
          <w:trHeight w:val="343"/>
        </w:trPr>
        <w:tc>
          <w:tcPr>
            <w:tcW w:w="3261" w:type="dxa"/>
            <w:vAlign w:val="center"/>
          </w:tcPr>
          <w:p w14:paraId="7B5EBF43" w14:textId="77777777" w:rsidR="007C0ECB" w:rsidRPr="003543C3" w:rsidRDefault="007C0ECB" w:rsidP="0005619C">
            <w:pPr>
              <w:spacing w:line="240" w:lineRule="atLeast"/>
              <w:ind w:left="-68"/>
              <w:rPr>
                <w:szCs w:val="22"/>
              </w:rPr>
            </w:pPr>
            <w:r w:rsidRPr="003543C3">
              <w:rPr>
                <w:sz w:val="22"/>
                <w:szCs w:val="22"/>
              </w:rPr>
              <w:t>Institucijos atstovas, atsakingas už pavedimo vykdymą</w:t>
            </w:r>
          </w:p>
        </w:tc>
        <w:tc>
          <w:tcPr>
            <w:tcW w:w="283" w:type="dxa"/>
            <w:vAlign w:val="center"/>
          </w:tcPr>
          <w:p w14:paraId="7CDC569C" w14:textId="77777777" w:rsidR="007C0ECB" w:rsidRPr="003543C3" w:rsidRDefault="007C0ECB" w:rsidP="0005619C">
            <w:pPr>
              <w:spacing w:line="240" w:lineRule="atLeast"/>
              <w:rPr>
                <w:szCs w:val="22"/>
              </w:rPr>
            </w:pPr>
          </w:p>
        </w:tc>
        <w:tc>
          <w:tcPr>
            <w:tcW w:w="2552" w:type="dxa"/>
            <w:tcBorders>
              <w:top w:val="nil"/>
              <w:left w:val="nil"/>
              <w:bottom w:val="single" w:sz="4" w:space="0" w:color="auto"/>
              <w:right w:val="nil"/>
            </w:tcBorders>
            <w:vAlign w:val="center"/>
          </w:tcPr>
          <w:p w14:paraId="2BF3A6D1" w14:textId="77777777" w:rsidR="007C0ECB" w:rsidRPr="003543C3" w:rsidRDefault="007C0ECB" w:rsidP="0005619C">
            <w:pPr>
              <w:spacing w:line="240" w:lineRule="atLeast"/>
              <w:rPr>
                <w:szCs w:val="22"/>
              </w:rPr>
            </w:pPr>
          </w:p>
        </w:tc>
        <w:tc>
          <w:tcPr>
            <w:tcW w:w="283" w:type="dxa"/>
            <w:vAlign w:val="center"/>
          </w:tcPr>
          <w:p w14:paraId="3D537B6A" w14:textId="77777777" w:rsidR="007C0ECB" w:rsidRPr="003543C3" w:rsidRDefault="007C0ECB" w:rsidP="0005619C">
            <w:pPr>
              <w:spacing w:line="240" w:lineRule="atLeast"/>
              <w:rPr>
                <w:szCs w:val="22"/>
              </w:rPr>
            </w:pPr>
          </w:p>
        </w:tc>
        <w:tc>
          <w:tcPr>
            <w:tcW w:w="3260" w:type="dxa"/>
            <w:tcBorders>
              <w:top w:val="nil"/>
              <w:left w:val="nil"/>
              <w:bottom w:val="single" w:sz="4" w:space="0" w:color="auto"/>
              <w:right w:val="nil"/>
            </w:tcBorders>
            <w:vAlign w:val="center"/>
          </w:tcPr>
          <w:p w14:paraId="46B26308" w14:textId="77777777" w:rsidR="007C0ECB" w:rsidRPr="003543C3" w:rsidRDefault="007C0ECB" w:rsidP="0005619C">
            <w:pPr>
              <w:spacing w:line="240" w:lineRule="atLeast"/>
              <w:rPr>
                <w:szCs w:val="22"/>
              </w:rPr>
            </w:pPr>
          </w:p>
        </w:tc>
      </w:tr>
      <w:tr w:rsidR="007C0ECB" w:rsidRPr="003543C3" w14:paraId="1767783F" w14:textId="77777777" w:rsidTr="0005619C">
        <w:tc>
          <w:tcPr>
            <w:tcW w:w="3261" w:type="dxa"/>
          </w:tcPr>
          <w:p w14:paraId="150AA0E4" w14:textId="77777777" w:rsidR="007C0ECB" w:rsidRPr="003543C3" w:rsidRDefault="007C0ECB" w:rsidP="0005619C">
            <w:pPr>
              <w:jc w:val="center"/>
              <w:rPr>
                <w:szCs w:val="22"/>
              </w:rPr>
            </w:pPr>
          </w:p>
        </w:tc>
        <w:tc>
          <w:tcPr>
            <w:tcW w:w="283" w:type="dxa"/>
          </w:tcPr>
          <w:p w14:paraId="53CB15D5" w14:textId="77777777" w:rsidR="007C0ECB" w:rsidRPr="003543C3" w:rsidRDefault="007C0ECB" w:rsidP="0005619C">
            <w:pPr>
              <w:jc w:val="center"/>
              <w:rPr>
                <w:szCs w:val="22"/>
              </w:rPr>
            </w:pPr>
          </w:p>
        </w:tc>
        <w:tc>
          <w:tcPr>
            <w:tcW w:w="2552" w:type="dxa"/>
            <w:tcBorders>
              <w:top w:val="single" w:sz="4" w:space="0" w:color="auto"/>
              <w:left w:val="nil"/>
              <w:bottom w:val="nil"/>
              <w:right w:val="nil"/>
            </w:tcBorders>
          </w:tcPr>
          <w:p w14:paraId="31115F67" w14:textId="77777777" w:rsidR="007C0ECB" w:rsidRPr="003543C3" w:rsidRDefault="007C0ECB" w:rsidP="0005619C">
            <w:pPr>
              <w:jc w:val="center"/>
              <w:rPr>
                <w:szCs w:val="22"/>
              </w:rPr>
            </w:pPr>
            <w:r w:rsidRPr="003543C3">
              <w:rPr>
                <w:sz w:val="22"/>
                <w:szCs w:val="22"/>
              </w:rPr>
              <w:t>(parašas)</w:t>
            </w:r>
          </w:p>
        </w:tc>
        <w:tc>
          <w:tcPr>
            <w:tcW w:w="283" w:type="dxa"/>
          </w:tcPr>
          <w:p w14:paraId="0285AFCA" w14:textId="77777777" w:rsidR="007C0ECB" w:rsidRPr="003543C3" w:rsidRDefault="007C0ECB" w:rsidP="0005619C">
            <w:pPr>
              <w:jc w:val="center"/>
              <w:rPr>
                <w:szCs w:val="22"/>
              </w:rPr>
            </w:pPr>
          </w:p>
        </w:tc>
        <w:tc>
          <w:tcPr>
            <w:tcW w:w="3260" w:type="dxa"/>
            <w:tcBorders>
              <w:top w:val="single" w:sz="4" w:space="0" w:color="auto"/>
              <w:left w:val="nil"/>
              <w:bottom w:val="nil"/>
              <w:right w:val="nil"/>
            </w:tcBorders>
          </w:tcPr>
          <w:p w14:paraId="5DB582CA" w14:textId="77777777" w:rsidR="007C0ECB" w:rsidRPr="003543C3" w:rsidRDefault="007C0ECB" w:rsidP="0005619C">
            <w:pPr>
              <w:jc w:val="center"/>
              <w:rPr>
                <w:szCs w:val="22"/>
              </w:rPr>
            </w:pPr>
            <w:r w:rsidRPr="003543C3">
              <w:rPr>
                <w:sz w:val="22"/>
                <w:szCs w:val="22"/>
              </w:rPr>
              <w:t>(vardas ir pavardė)</w:t>
            </w:r>
          </w:p>
        </w:tc>
      </w:tr>
    </w:tbl>
    <w:p w14:paraId="777CD2D6" w14:textId="77777777" w:rsidR="007C0ECB" w:rsidRPr="003543C3" w:rsidRDefault="007C0ECB" w:rsidP="00043EB2">
      <w:pPr>
        <w:tabs>
          <w:tab w:val="left" w:pos="142"/>
        </w:tabs>
        <w:jc w:val="both"/>
        <w:rPr>
          <w:sz w:val="22"/>
          <w:szCs w:val="22"/>
        </w:rPr>
      </w:pPr>
    </w:p>
    <w:tbl>
      <w:tblPr>
        <w:tblW w:w="9639" w:type="dxa"/>
        <w:tblInd w:w="108" w:type="dxa"/>
        <w:tblLook w:val="01E0" w:firstRow="1" w:lastRow="1" w:firstColumn="1" w:lastColumn="1" w:noHBand="0" w:noVBand="0"/>
      </w:tblPr>
      <w:tblGrid>
        <w:gridCol w:w="3261"/>
        <w:gridCol w:w="283"/>
        <w:gridCol w:w="2552"/>
        <w:gridCol w:w="283"/>
        <w:gridCol w:w="3260"/>
      </w:tblGrid>
      <w:tr w:rsidR="007C0ECB" w:rsidRPr="003543C3" w14:paraId="71F0DA66" w14:textId="77777777" w:rsidTr="0005619C">
        <w:trPr>
          <w:trHeight w:val="343"/>
        </w:trPr>
        <w:tc>
          <w:tcPr>
            <w:tcW w:w="3261" w:type="dxa"/>
            <w:vAlign w:val="center"/>
          </w:tcPr>
          <w:p w14:paraId="0AB166AA" w14:textId="77777777" w:rsidR="007C0ECB" w:rsidRPr="003543C3" w:rsidRDefault="007C0ECB" w:rsidP="0005619C">
            <w:pPr>
              <w:spacing w:line="240" w:lineRule="atLeast"/>
              <w:ind w:left="-68"/>
              <w:rPr>
                <w:szCs w:val="22"/>
              </w:rPr>
            </w:pPr>
            <w:r w:rsidRPr="003543C3">
              <w:rPr>
                <w:sz w:val="22"/>
                <w:szCs w:val="22"/>
              </w:rPr>
              <w:t>Vyriausiasis finansininkas</w:t>
            </w:r>
          </w:p>
        </w:tc>
        <w:tc>
          <w:tcPr>
            <w:tcW w:w="283" w:type="dxa"/>
            <w:vAlign w:val="center"/>
          </w:tcPr>
          <w:p w14:paraId="52BC323E" w14:textId="77777777" w:rsidR="007C0ECB" w:rsidRPr="003543C3" w:rsidRDefault="007C0ECB" w:rsidP="0005619C">
            <w:pPr>
              <w:spacing w:line="240" w:lineRule="atLeast"/>
              <w:rPr>
                <w:szCs w:val="22"/>
              </w:rPr>
            </w:pPr>
          </w:p>
        </w:tc>
        <w:tc>
          <w:tcPr>
            <w:tcW w:w="2552" w:type="dxa"/>
            <w:tcBorders>
              <w:top w:val="nil"/>
              <w:left w:val="nil"/>
              <w:bottom w:val="single" w:sz="4" w:space="0" w:color="auto"/>
              <w:right w:val="nil"/>
            </w:tcBorders>
            <w:vAlign w:val="center"/>
          </w:tcPr>
          <w:p w14:paraId="18E04DFE" w14:textId="77777777" w:rsidR="007C0ECB" w:rsidRPr="003543C3" w:rsidRDefault="007C0ECB" w:rsidP="0005619C">
            <w:pPr>
              <w:spacing w:line="240" w:lineRule="atLeast"/>
              <w:rPr>
                <w:szCs w:val="22"/>
              </w:rPr>
            </w:pPr>
          </w:p>
        </w:tc>
        <w:tc>
          <w:tcPr>
            <w:tcW w:w="283" w:type="dxa"/>
            <w:vAlign w:val="center"/>
          </w:tcPr>
          <w:p w14:paraId="701CB81A" w14:textId="77777777" w:rsidR="007C0ECB" w:rsidRPr="003543C3" w:rsidRDefault="007C0ECB" w:rsidP="0005619C">
            <w:pPr>
              <w:spacing w:line="240" w:lineRule="atLeast"/>
              <w:rPr>
                <w:szCs w:val="22"/>
              </w:rPr>
            </w:pPr>
          </w:p>
        </w:tc>
        <w:tc>
          <w:tcPr>
            <w:tcW w:w="3260" w:type="dxa"/>
            <w:tcBorders>
              <w:top w:val="nil"/>
              <w:left w:val="nil"/>
              <w:bottom w:val="single" w:sz="4" w:space="0" w:color="auto"/>
              <w:right w:val="nil"/>
            </w:tcBorders>
            <w:vAlign w:val="center"/>
          </w:tcPr>
          <w:p w14:paraId="18CFAB71" w14:textId="77777777" w:rsidR="007C0ECB" w:rsidRPr="003543C3" w:rsidRDefault="007C0ECB" w:rsidP="0005619C">
            <w:pPr>
              <w:spacing w:line="240" w:lineRule="atLeast"/>
              <w:rPr>
                <w:szCs w:val="22"/>
              </w:rPr>
            </w:pPr>
          </w:p>
        </w:tc>
      </w:tr>
      <w:tr w:rsidR="007C0ECB" w:rsidRPr="003543C3" w14:paraId="34E18073" w14:textId="77777777" w:rsidTr="0005619C">
        <w:tc>
          <w:tcPr>
            <w:tcW w:w="3261" w:type="dxa"/>
          </w:tcPr>
          <w:p w14:paraId="3FF77EC7" w14:textId="77777777" w:rsidR="007C0ECB" w:rsidRPr="003543C3" w:rsidRDefault="007C0ECB" w:rsidP="0005619C">
            <w:pPr>
              <w:jc w:val="center"/>
              <w:rPr>
                <w:szCs w:val="22"/>
              </w:rPr>
            </w:pPr>
          </w:p>
        </w:tc>
        <w:tc>
          <w:tcPr>
            <w:tcW w:w="283" w:type="dxa"/>
          </w:tcPr>
          <w:p w14:paraId="14C77EB9" w14:textId="77777777" w:rsidR="007C0ECB" w:rsidRPr="003543C3" w:rsidRDefault="007C0ECB" w:rsidP="0005619C">
            <w:pPr>
              <w:jc w:val="center"/>
              <w:rPr>
                <w:szCs w:val="22"/>
              </w:rPr>
            </w:pPr>
          </w:p>
        </w:tc>
        <w:tc>
          <w:tcPr>
            <w:tcW w:w="2552" w:type="dxa"/>
            <w:tcBorders>
              <w:top w:val="single" w:sz="4" w:space="0" w:color="auto"/>
              <w:left w:val="nil"/>
              <w:bottom w:val="nil"/>
              <w:right w:val="nil"/>
            </w:tcBorders>
          </w:tcPr>
          <w:p w14:paraId="44553E4C" w14:textId="77777777" w:rsidR="007C0ECB" w:rsidRPr="003543C3" w:rsidRDefault="007C0ECB" w:rsidP="0005619C">
            <w:pPr>
              <w:jc w:val="center"/>
              <w:rPr>
                <w:szCs w:val="22"/>
              </w:rPr>
            </w:pPr>
            <w:r w:rsidRPr="003543C3">
              <w:rPr>
                <w:sz w:val="22"/>
                <w:szCs w:val="22"/>
              </w:rPr>
              <w:t>(parašas)</w:t>
            </w:r>
          </w:p>
        </w:tc>
        <w:tc>
          <w:tcPr>
            <w:tcW w:w="283" w:type="dxa"/>
          </w:tcPr>
          <w:p w14:paraId="1543C134" w14:textId="77777777" w:rsidR="007C0ECB" w:rsidRPr="003543C3" w:rsidRDefault="007C0ECB" w:rsidP="0005619C">
            <w:pPr>
              <w:jc w:val="center"/>
              <w:rPr>
                <w:szCs w:val="22"/>
              </w:rPr>
            </w:pPr>
          </w:p>
        </w:tc>
        <w:tc>
          <w:tcPr>
            <w:tcW w:w="3260" w:type="dxa"/>
            <w:tcBorders>
              <w:top w:val="single" w:sz="4" w:space="0" w:color="auto"/>
              <w:left w:val="nil"/>
              <w:bottom w:val="nil"/>
              <w:right w:val="nil"/>
            </w:tcBorders>
          </w:tcPr>
          <w:p w14:paraId="6357A854" w14:textId="77777777" w:rsidR="007C0ECB" w:rsidRPr="003543C3" w:rsidRDefault="007C0ECB" w:rsidP="0005619C">
            <w:pPr>
              <w:jc w:val="center"/>
              <w:rPr>
                <w:szCs w:val="22"/>
              </w:rPr>
            </w:pPr>
            <w:r w:rsidRPr="003543C3">
              <w:rPr>
                <w:sz w:val="22"/>
                <w:szCs w:val="22"/>
              </w:rPr>
              <w:t>(vardas ir pavardė)</w:t>
            </w:r>
          </w:p>
        </w:tc>
      </w:tr>
    </w:tbl>
    <w:p w14:paraId="4A097EC3" w14:textId="77777777" w:rsidR="007C0ECB" w:rsidRPr="003543C3" w:rsidRDefault="007C0ECB" w:rsidP="00043EB2">
      <w:pPr>
        <w:ind w:left="284" w:hanging="142"/>
        <w:rPr>
          <w:sz w:val="22"/>
          <w:szCs w:val="22"/>
        </w:rPr>
      </w:pPr>
      <w:r w:rsidRPr="003543C3">
        <w:rPr>
          <w:sz w:val="22"/>
          <w:szCs w:val="22"/>
        </w:rPr>
        <w:t>Ataskaitą užpildęs asmuo:</w:t>
      </w:r>
    </w:p>
    <w:p w14:paraId="6950E783" w14:textId="77777777" w:rsidR="007C0ECB" w:rsidRPr="003543C3" w:rsidRDefault="007C0ECB" w:rsidP="00043EB2">
      <w:pPr>
        <w:ind w:firstLine="142"/>
        <w:rPr>
          <w:sz w:val="22"/>
          <w:szCs w:val="22"/>
        </w:rPr>
      </w:pPr>
      <w:r w:rsidRPr="003543C3">
        <w:rPr>
          <w:sz w:val="22"/>
          <w:szCs w:val="22"/>
        </w:rPr>
        <w:t>____________________________________________________________________.</w:t>
      </w:r>
    </w:p>
    <w:p w14:paraId="5FCE8346" w14:textId="77777777" w:rsidR="007C0ECB" w:rsidRPr="003543C3" w:rsidRDefault="007C0ECB" w:rsidP="00043EB2">
      <w:pPr>
        <w:ind w:firstLine="142"/>
        <w:rPr>
          <w:sz w:val="22"/>
          <w:szCs w:val="22"/>
        </w:rPr>
      </w:pPr>
      <w:r w:rsidRPr="003543C3">
        <w:rPr>
          <w:sz w:val="22"/>
          <w:szCs w:val="22"/>
        </w:rPr>
        <w:t>Vardas, pavardė, tel., el. paštas</w:t>
      </w:r>
    </w:p>
    <w:p w14:paraId="108F09D8" w14:textId="77777777" w:rsidR="007C0ECB" w:rsidRPr="003543C3" w:rsidRDefault="007C0ECB" w:rsidP="00043EB2">
      <w:pPr>
        <w:jc w:val="both"/>
        <w:rPr>
          <w:sz w:val="22"/>
          <w:szCs w:val="22"/>
        </w:rPr>
      </w:pPr>
    </w:p>
    <w:p w14:paraId="5A796F25" w14:textId="77777777" w:rsidR="007C0ECB" w:rsidRPr="003543C3" w:rsidRDefault="007C0ECB" w:rsidP="00043EB2">
      <w:pPr>
        <w:ind w:firstLine="142"/>
        <w:jc w:val="both"/>
        <w:rPr>
          <w:sz w:val="22"/>
          <w:szCs w:val="22"/>
        </w:rPr>
      </w:pPr>
      <w:r w:rsidRPr="003543C3">
        <w:rPr>
          <w:sz w:val="22"/>
          <w:szCs w:val="22"/>
        </w:rPr>
        <w:t>*Pildoma, kaip nurodyta sąmatoje, pridėtoje prie dokumento (įsakymo), pagal kurį skirta lėšų.</w:t>
      </w:r>
    </w:p>
    <w:p w14:paraId="7FA9C9CF" w14:textId="77777777" w:rsidR="007C0ECB" w:rsidRPr="003543C3" w:rsidRDefault="007C0ECB" w:rsidP="00043EB2">
      <w:pPr>
        <w:jc w:val="center"/>
        <w:rPr>
          <w:sz w:val="22"/>
          <w:szCs w:val="22"/>
        </w:rPr>
      </w:pPr>
      <w:r w:rsidRPr="003543C3">
        <w:rPr>
          <w:sz w:val="22"/>
          <w:szCs w:val="22"/>
        </w:rPr>
        <w:t>_____________________</w:t>
      </w:r>
    </w:p>
    <w:p w14:paraId="2FB01591" w14:textId="77777777" w:rsidR="007C0ECB" w:rsidRPr="00A86A2D" w:rsidRDefault="007C0ECB" w:rsidP="00043EB2">
      <w:pPr>
        <w:tabs>
          <w:tab w:val="left" w:pos="6804"/>
        </w:tabs>
        <w:jc w:val="right"/>
      </w:pPr>
      <w:r>
        <w:t xml:space="preserve">                                                                                                                                   </w:t>
      </w:r>
    </w:p>
    <w:p w14:paraId="11382FD3" w14:textId="77777777" w:rsidR="007C0ECB" w:rsidRDefault="007C0ECB" w:rsidP="000162AD">
      <w:pPr>
        <w:ind w:left="5102"/>
        <w:jc w:val="both"/>
        <w:rPr>
          <w:color w:val="000000"/>
        </w:rPr>
      </w:pPr>
    </w:p>
    <w:p w14:paraId="338F6474" w14:textId="77777777" w:rsidR="007C0ECB" w:rsidRDefault="007C0ECB" w:rsidP="000162AD">
      <w:pPr>
        <w:ind w:left="5102"/>
        <w:jc w:val="both"/>
        <w:rPr>
          <w:color w:val="000000"/>
        </w:rPr>
      </w:pPr>
    </w:p>
    <w:p w14:paraId="1F0D95D4" w14:textId="77777777" w:rsidR="007C0ECB" w:rsidRDefault="007C0ECB" w:rsidP="000162AD">
      <w:pPr>
        <w:ind w:left="5102"/>
        <w:jc w:val="both"/>
        <w:rPr>
          <w:color w:val="000000"/>
        </w:rPr>
      </w:pPr>
    </w:p>
    <w:p w14:paraId="673997C4" w14:textId="77777777" w:rsidR="007C0ECB" w:rsidRDefault="007C0ECB" w:rsidP="000162AD">
      <w:pPr>
        <w:ind w:left="5102"/>
        <w:jc w:val="both"/>
        <w:rPr>
          <w:color w:val="000000"/>
        </w:rPr>
      </w:pPr>
      <w:r>
        <w:rPr>
          <w:color w:val="000000"/>
        </w:rPr>
        <w:t xml:space="preserve">  Pagėgių savivaldybės tarybos</w:t>
      </w:r>
    </w:p>
    <w:p w14:paraId="27802B6C" w14:textId="77777777" w:rsidR="007C0ECB" w:rsidRDefault="007C0ECB" w:rsidP="000162AD">
      <w:pPr>
        <w:ind w:left="5102"/>
        <w:jc w:val="both"/>
        <w:rPr>
          <w:color w:val="000000"/>
        </w:rPr>
      </w:pPr>
      <w:r>
        <w:rPr>
          <w:color w:val="000000"/>
        </w:rPr>
        <w:t xml:space="preserve">  veiklos reglamento</w:t>
      </w:r>
    </w:p>
    <w:p w14:paraId="7B0E9351" w14:textId="77777777" w:rsidR="007C0ECB" w:rsidRDefault="007C0ECB" w:rsidP="000162AD">
      <w:pPr>
        <w:ind w:left="5102"/>
        <w:jc w:val="both"/>
      </w:pPr>
      <w:r>
        <w:rPr>
          <w:color w:val="000000"/>
        </w:rPr>
        <w:t xml:space="preserve">  2 priedas</w:t>
      </w:r>
      <w:r>
        <w:t xml:space="preserve">                                                                                      </w:t>
      </w:r>
    </w:p>
    <w:p w14:paraId="79367665" w14:textId="77777777" w:rsidR="007C0ECB" w:rsidRDefault="007C0ECB" w:rsidP="000162AD">
      <w:pPr>
        <w:jc w:val="center"/>
      </w:pPr>
      <w:r>
        <w:rPr>
          <w:b/>
          <w:bCs/>
          <w:caps/>
          <w:color w:val="000000"/>
        </w:rPr>
        <w:t>PAGĖGIŲ SAVIVALDYBĖS TARYBOS SPRENDIMO PROJEKTO</w:t>
      </w:r>
      <w:r>
        <w:t xml:space="preserve"> </w:t>
      </w:r>
    </w:p>
    <w:p w14:paraId="3968F727" w14:textId="77777777" w:rsidR="007C0ECB" w:rsidRPr="00800154" w:rsidRDefault="007C0ECB" w:rsidP="00800154">
      <w:pPr>
        <w:jc w:val="center"/>
        <w:rPr>
          <w:b/>
          <w:bCs/>
          <w:color w:val="000000"/>
          <w:szCs w:val="24"/>
          <w:lang w:eastAsia="lt-LT"/>
        </w:rPr>
      </w:pPr>
      <w:r>
        <w:rPr>
          <w:b/>
          <w:bCs/>
          <w:caps/>
          <w:color w:val="000000"/>
          <w:szCs w:val="24"/>
        </w:rPr>
        <w:t>„DĖL PAGĖGIŲ SAVIVALDYBĖS VAIKŲ IR JAUNIMO SOCIALIZACIJOS (VASAROS POILSIO) PROGRAMŲ FINANSAVIMO TVARKOS APRAŠO PATVIRTINIMO</w:t>
      </w:r>
      <w:r>
        <w:rPr>
          <w:b/>
          <w:bCs/>
        </w:rPr>
        <w:t>“</w:t>
      </w:r>
    </w:p>
    <w:p w14:paraId="0ADE73C1" w14:textId="77777777" w:rsidR="007C0ECB" w:rsidRDefault="007C0ECB" w:rsidP="000162AD">
      <w:pPr>
        <w:ind w:firstLine="720"/>
        <w:jc w:val="center"/>
        <w:rPr>
          <w:b/>
          <w:bCs/>
          <w:color w:val="000000"/>
        </w:rPr>
      </w:pPr>
      <w:r>
        <w:rPr>
          <w:b/>
          <w:bCs/>
          <w:color w:val="000000"/>
        </w:rPr>
        <w:t>AIŠKINAMASIS RAŠTAS</w:t>
      </w:r>
    </w:p>
    <w:p w14:paraId="130B6BC3" w14:textId="77777777" w:rsidR="007C0ECB" w:rsidRPr="00AC698B" w:rsidRDefault="007C0ECB" w:rsidP="000162AD">
      <w:pPr>
        <w:ind w:firstLine="720"/>
        <w:jc w:val="center"/>
        <w:rPr>
          <w:bCs/>
        </w:rPr>
      </w:pPr>
      <w:r w:rsidRPr="00AC698B">
        <w:rPr>
          <w:bCs/>
        </w:rPr>
        <w:t>2022-03-14</w:t>
      </w:r>
    </w:p>
    <w:p w14:paraId="3831D79B" w14:textId="77777777" w:rsidR="007C0ECB" w:rsidRDefault="007C0ECB" w:rsidP="000162AD">
      <w:pPr>
        <w:ind w:firstLine="720"/>
        <w:jc w:val="center"/>
        <w:rPr>
          <w:color w:val="000000"/>
        </w:rPr>
      </w:pPr>
    </w:p>
    <w:p w14:paraId="6B291EE3" w14:textId="77777777" w:rsidR="007C0ECB" w:rsidRPr="00445F6F" w:rsidRDefault="007C0ECB" w:rsidP="00445F6F">
      <w:pPr>
        <w:widowControl w:val="0"/>
        <w:numPr>
          <w:ilvl w:val="0"/>
          <w:numId w:val="4"/>
        </w:numPr>
        <w:overflowPunct/>
        <w:jc w:val="both"/>
        <w:textAlignment w:val="auto"/>
        <w:rPr>
          <w:b/>
          <w:bCs/>
          <w:i/>
          <w:iCs/>
          <w:color w:val="000000"/>
          <w:szCs w:val="24"/>
        </w:rPr>
      </w:pPr>
      <w:r w:rsidRPr="00445F6F">
        <w:rPr>
          <w:b/>
          <w:bCs/>
          <w:i/>
          <w:iCs/>
          <w:color w:val="000000"/>
          <w:szCs w:val="24"/>
        </w:rPr>
        <w:t>Parengto projekto tikslai ir uždaviniai</w:t>
      </w:r>
    </w:p>
    <w:p w14:paraId="2392D28B" w14:textId="77777777" w:rsidR="007C0ECB" w:rsidRPr="00445F6F" w:rsidRDefault="007C0ECB" w:rsidP="00445F6F">
      <w:pPr>
        <w:shd w:val="clear" w:color="auto" w:fill="FFFFFF"/>
        <w:overflowPunct/>
        <w:autoSpaceDE/>
        <w:adjustRightInd/>
        <w:spacing w:after="20"/>
        <w:jc w:val="both"/>
        <w:rPr>
          <w:szCs w:val="24"/>
        </w:rPr>
      </w:pPr>
      <w:r w:rsidRPr="00445F6F">
        <w:rPr>
          <w:color w:val="222222"/>
          <w:szCs w:val="24"/>
          <w:lang w:eastAsia="lt-LT"/>
        </w:rPr>
        <w:t xml:space="preserve">              Pritarus sprendimo projektui bus </w:t>
      </w:r>
      <w:r>
        <w:rPr>
          <w:szCs w:val="24"/>
        </w:rPr>
        <w:t>patvirtinta Pagėgių savivaldybės vaikų ir jaunimo socializacijos (vasaros poilsio) programų finansavimo tvarkos aprašas</w:t>
      </w:r>
      <w:r w:rsidRPr="00445F6F">
        <w:rPr>
          <w:color w:val="222222"/>
          <w:szCs w:val="24"/>
          <w:lang w:eastAsia="lt-LT"/>
        </w:rPr>
        <w:t>.</w:t>
      </w:r>
    </w:p>
    <w:p w14:paraId="52A3DD83" w14:textId="77777777" w:rsidR="007C0ECB" w:rsidRPr="00445F6F" w:rsidRDefault="007C0ECB" w:rsidP="00445F6F">
      <w:pPr>
        <w:numPr>
          <w:ilvl w:val="0"/>
          <w:numId w:val="4"/>
        </w:numPr>
        <w:jc w:val="both"/>
        <w:textAlignment w:val="auto"/>
        <w:rPr>
          <w:b/>
          <w:bCs/>
          <w:i/>
          <w:iCs/>
          <w:color w:val="000000"/>
          <w:szCs w:val="24"/>
        </w:rPr>
      </w:pPr>
      <w:r w:rsidRPr="00445F6F">
        <w:rPr>
          <w:b/>
          <w:bCs/>
          <w:i/>
          <w:iCs/>
          <w:color w:val="000000"/>
          <w:szCs w:val="24"/>
        </w:rPr>
        <w:t>Kaip šiuo metu yra sureguliuoti projekte aptarti klausimai</w:t>
      </w:r>
    </w:p>
    <w:p w14:paraId="7375BB36" w14:textId="77777777" w:rsidR="007C0ECB" w:rsidRPr="00445F6F" w:rsidRDefault="007C0ECB" w:rsidP="00445F6F">
      <w:pPr>
        <w:ind w:firstLine="1080"/>
        <w:jc w:val="both"/>
        <w:rPr>
          <w:rStyle w:val="HTMLspausdinimomainl"/>
          <w:rFonts w:cs="Courier New"/>
          <w:sz w:val="24"/>
          <w:szCs w:val="24"/>
        </w:rPr>
      </w:pPr>
      <w:r w:rsidRPr="00445F6F">
        <w:rPr>
          <w:szCs w:val="24"/>
        </w:rPr>
        <w:t xml:space="preserve">Sprendimo projektas parengtas vadovaujantis </w:t>
      </w:r>
      <w:r w:rsidRPr="0077697F">
        <w:t xml:space="preserve">Lietuvos Respublikos vietos savivaldos įstatymo </w:t>
      </w:r>
      <w:r>
        <w:t xml:space="preserve">16 straipsnio 4 dalimi, 18 straipsnio 1 dalimi, </w:t>
      </w:r>
      <w:r w:rsidRPr="000F0522">
        <w:t>Lietuvos Respublikos švietimo įstatymo 66 straipsnio 2 dalimi</w:t>
      </w:r>
      <w:r w:rsidRPr="00445F6F">
        <w:rPr>
          <w:szCs w:val="24"/>
        </w:rPr>
        <w:t xml:space="preserve">.  </w:t>
      </w:r>
    </w:p>
    <w:p w14:paraId="069BF18B" w14:textId="77777777" w:rsidR="007C0ECB" w:rsidRPr="00445F6F" w:rsidRDefault="007C0ECB" w:rsidP="00445F6F">
      <w:pPr>
        <w:numPr>
          <w:ilvl w:val="0"/>
          <w:numId w:val="4"/>
        </w:numPr>
        <w:jc w:val="both"/>
        <w:textAlignment w:val="auto"/>
        <w:rPr>
          <w:b/>
          <w:bCs/>
          <w:i/>
          <w:iCs/>
          <w:color w:val="000000"/>
          <w:szCs w:val="24"/>
        </w:rPr>
      </w:pPr>
      <w:r w:rsidRPr="00445F6F">
        <w:rPr>
          <w:b/>
          <w:bCs/>
          <w:i/>
          <w:iCs/>
          <w:color w:val="000000"/>
          <w:szCs w:val="24"/>
        </w:rPr>
        <w:t>Kokių teigiamų rezultatų laukiama</w:t>
      </w:r>
    </w:p>
    <w:p w14:paraId="278E1CC4" w14:textId="77777777" w:rsidR="007C0ECB" w:rsidRPr="006212C6" w:rsidRDefault="007C0ECB" w:rsidP="006212C6">
      <w:pPr>
        <w:jc w:val="both"/>
      </w:pPr>
      <w:r>
        <w:rPr>
          <w:szCs w:val="24"/>
        </w:rPr>
        <w:t xml:space="preserve">                  Vadovaujantis patvirtintu Tvarkos aprašu bus vertinamos ir finansuojamos Vaikų ir jaunimo socializacijos (vasaros poilsio) programos</w:t>
      </w:r>
      <w:r>
        <w:t>, užimti turininga veikla mokiniai.</w:t>
      </w:r>
    </w:p>
    <w:p w14:paraId="11F258AF" w14:textId="77777777" w:rsidR="007C0ECB" w:rsidRPr="00445F6F" w:rsidRDefault="007C0ECB" w:rsidP="00445F6F">
      <w:pPr>
        <w:numPr>
          <w:ilvl w:val="0"/>
          <w:numId w:val="4"/>
        </w:numPr>
        <w:overflowPunct/>
        <w:autoSpaceDE/>
        <w:adjustRightInd/>
        <w:jc w:val="both"/>
        <w:textAlignment w:val="auto"/>
        <w:rPr>
          <w:b/>
          <w:bCs/>
          <w:i/>
          <w:iCs/>
          <w:color w:val="000000"/>
          <w:szCs w:val="24"/>
        </w:rPr>
      </w:pPr>
      <w:r w:rsidRPr="00445F6F">
        <w:rPr>
          <w:b/>
          <w:bCs/>
          <w:i/>
          <w:iCs/>
          <w:color w:val="000000"/>
          <w:szCs w:val="24"/>
        </w:rPr>
        <w:t>Galimos neigiamos priimto projekto pasekmės ir kokių priemonių reikėtų imtis, kad tokių pasekmių būtų išvengta.</w:t>
      </w:r>
    </w:p>
    <w:p w14:paraId="1940DE02" w14:textId="77777777" w:rsidR="007C0ECB" w:rsidRPr="00445F6F" w:rsidRDefault="007C0ECB" w:rsidP="00445F6F">
      <w:pPr>
        <w:ind w:left="1080"/>
        <w:jc w:val="both"/>
        <w:rPr>
          <w:bCs/>
          <w:szCs w:val="24"/>
        </w:rPr>
      </w:pPr>
      <w:r w:rsidRPr="00445F6F">
        <w:rPr>
          <w:bCs/>
          <w:szCs w:val="24"/>
        </w:rPr>
        <w:t>Neigiamų pasekmių nenumatyta.</w:t>
      </w:r>
    </w:p>
    <w:p w14:paraId="6891C18D" w14:textId="77777777" w:rsidR="007C0ECB" w:rsidRPr="00445F6F" w:rsidRDefault="007C0ECB"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Kokius galiojančius aktus (tarybos, mero, Savivaldybės administracijos direktoriaus) reikėtų pakeisti ir panaikinti, priėmus sprendimą pagal teikiamą projektą.</w:t>
      </w:r>
    </w:p>
    <w:p w14:paraId="3ABB1B5C" w14:textId="77777777" w:rsidR="007C0ECB" w:rsidRPr="00445F6F" w:rsidRDefault="007C0ECB" w:rsidP="00445F6F">
      <w:pPr>
        <w:ind w:left="720" w:right="360"/>
        <w:jc w:val="both"/>
        <w:rPr>
          <w:szCs w:val="24"/>
        </w:rPr>
      </w:pPr>
      <w:r w:rsidRPr="00445F6F">
        <w:rPr>
          <w:szCs w:val="24"/>
        </w:rPr>
        <w:t xml:space="preserve">      Nereikės keisti ar naikinti kitų galiojančių aktų, priėmus sprendimą pagal teikiamą projektą.</w:t>
      </w:r>
    </w:p>
    <w:p w14:paraId="371569CB" w14:textId="77777777" w:rsidR="007C0ECB" w:rsidRPr="00445F6F" w:rsidRDefault="007C0ECB" w:rsidP="00445F6F">
      <w:pPr>
        <w:numPr>
          <w:ilvl w:val="0"/>
          <w:numId w:val="4"/>
        </w:numPr>
        <w:jc w:val="both"/>
        <w:textAlignment w:val="auto"/>
        <w:rPr>
          <w:b/>
          <w:bCs/>
          <w:i/>
          <w:iCs/>
          <w:color w:val="000000"/>
          <w:szCs w:val="24"/>
        </w:rPr>
      </w:pPr>
      <w:r w:rsidRPr="00445F6F">
        <w:rPr>
          <w:b/>
          <w:bCs/>
          <w:i/>
          <w:iCs/>
          <w:color w:val="000000"/>
          <w:szCs w:val="24"/>
        </w:rPr>
        <w:t>Jeigu priimtam sprendimui reikės kito tarybos sprendimo, mero potvarkio ar administracijos direktoriaus įsakymo, kas ir kada juos turėtų parengti.</w:t>
      </w:r>
    </w:p>
    <w:p w14:paraId="4B8874A0" w14:textId="77777777" w:rsidR="007C0ECB" w:rsidRPr="00445F6F" w:rsidRDefault="007C0ECB" w:rsidP="00445F6F">
      <w:pPr>
        <w:ind w:firstLine="1080"/>
        <w:jc w:val="both"/>
        <w:rPr>
          <w:bCs/>
          <w:iCs/>
          <w:color w:val="000000"/>
          <w:szCs w:val="24"/>
        </w:rPr>
      </w:pPr>
      <w:r w:rsidRPr="00445F6F">
        <w:rPr>
          <w:bCs/>
          <w:iCs/>
          <w:color w:val="000000"/>
          <w:szCs w:val="24"/>
        </w:rPr>
        <w:t>Nereikės priimti kito spendimo priimtam sprendimui.</w:t>
      </w:r>
    </w:p>
    <w:p w14:paraId="4CEEFCD5" w14:textId="77777777" w:rsidR="007C0ECB" w:rsidRPr="00445F6F" w:rsidRDefault="007C0ECB"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Ar reikalinga atlikti sprendimo projekto antikorupcinį vertinimą</w:t>
      </w:r>
    </w:p>
    <w:p w14:paraId="07666800" w14:textId="77777777" w:rsidR="007C0ECB" w:rsidRPr="00445F6F" w:rsidRDefault="007C0ECB" w:rsidP="00445F6F">
      <w:pPr>
        <w:tabs>
          <w:tab w:val="left" w:pos="1134"/>
        </w:tabs>
        <w:ind w:left="1080"/>
        <w:jc w:val="both"/>
        <w:rPr>
          <w:szCs w:val="24"/>
        </w:rPr>
      </w:pPr>
      <w:r w:rsidRPr="00445F6F">
        <w:rPr>
          <w:szCs w:val="24"/>
        </w:rPr>
        <w:t xml:space="preserve">Šis sprendimas antikorupciniu požiūriu </w:t>
      </w:r>
      <w:r>
        <w:rPr>
          <w:szCs w:val="24"/>
        </w:rPr>
        <w:t>ne</w:t>
      </w:r>
      <w:r w:rsidRPr="00445F6F">
        <w:rPr>
          <w:szCs w:val="24"/>
        </w:rPr>
        <w:t>vertinamas.</w:t>
      </w:r>
    </w:p>
    <w:p w14:paraId="7EB07BB2" w14:textId="77777777" w:rsidR="007C0ECB" w:rsidRPr="00445F6F" w:rsidRDefault="007C0ECB"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Sprendimo vykdytojai ir įvykdymo terminai, lėšų, reikalingų sprendimui įgyvendinti, poreikis (jeigu tai numatoma – derinti su Finansų skyriumi)</w:t>
      </w:r>
    </w:p>
    <w:p w14:paraId="5386689A" w14:textId="77777777" w:rsidR="007C0ECB" w:rsidRPr="00445F6F" w:rsidRDefault="007C0ECB" w:rsidP="00445F6F">
      <w:pPr>
        <w:ind w:firstLine="1083"/>
        <w:jc w:val="both"/>
        <w:rPr>
          <w:bCs/>
          <w:szCs w:val="24"/>
        </w:rPr>
      </w:pPr>
      <w:r>
        <w:rPr>
          <w:bCs/>
          <w:szCs w:val="24"/>
        </w:rPr>
        <w:t>Už sprendimo vykdymą atsakinga</w:t>
      </w:r>
      <w:r w:rsidRPr="00445F6F">
        <w:rPr>
          <w:bCs/>
          <w:szCs w:val="24"/>
        </w:rPr>
        <w:t xml:space="preserve"> </w:t>
      </w:r>
      <w:r>
        <w:rPr>
          <w:bCs/>
          <w:szCs w:val="24"/>
        </w:rPr>
        <w:t>savivaldybės administracija</w:t>
      </w:r>
      <w:r w:rsidRPr="00445F6F">
        <w:rPr>
          <w:bCs/>
          <w:szCs w:val="24"/>
        </w:rPr>
        <w:t>.</w:t>
      </w:r>
    </w:p>
    <w:p w14:paraId="6667CF68" w14:textId="77777777" w:rsidR="007C0ECB" w:rsidRPr="00445F6F" w:rsidRDefault="007C0ECB"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Projekto rengimo metu gauti specialistų vertinimai ir išvados, ekonominiai apskaičiavimai (sąmatos) ir konkretūs finansavimo šaltiniai.</w:t>
      </w:r>
    </w:p>
    <w:p w14:paraId="378CC576" w14:textId="77777777" w:rsidR="007C0ECB" w:rsidRPr="00445F6F" w:rsidRDefault="007C0ECB" w:rsidP="00445F6F">
      <w:pPr>
        <w:ind w:firstLine="1083"/>
        <w:jc w:val="both"/>
        <w:rPr>
          <w:bCs/>
          <w:szCs w:val="24"/>
        </w:rPr>
      </w:pPr>
      <w:r w:rsidRPr="00445F6F">
        <w:rPr>
          <w:bCs/>
          <w:szCs w:val="24"/>
        </w:rPr>
        <w:t xml:space="preserve">Neigiamų specialistų vertinimų ir išvadų negauta. </w:t>
      </w:r>
    </w:p>
    <w:p w14:paraId="2E80234C" w14:textId="77777777" w:rsidR="007C0ECB" w:rsidRPr="00445F6F" w:rsidRDefault="007C0ECB" w:rsidP="00445F6F">
      <w:pPr>
        <w:numPr>
          <w:ilvl w:val="0"/>
          <w:numId w:val="4"/>
        </w:numPr>
        <w:jc w:val="both"/>
        <w:textAlignment w:val="auto"/>
        <w:rPr>
          <w:b/>
          <w:bCs/>
          <w:i/>
          <w:iCs/>
          <w:color w:val="000000"/>
          <w:szCs w:val="24"/>
        </w:rPr>
      </w:pPr>
      <w:r w:rsidRPr="00445F6F">
        <w:rPr>
          <w:b/>
          <w:bCs/>
          <w:i/>
          <w:iCs/>
          <w:color w:val="000000"/>
          <w:szCs w:val="24"/>
        </w:rPr>
        <w:t>Projekto rengėjas ar rengėjų grupė.</w:t>
      </w:r>
    </w:p>
    <w:p w14:paraId="04D6F5E0" w14:textId="77777777" w:rsidR="007C0ECB" w:rsidRPr="00445F6F" w:rsidRDefault="007C0ECB" w:rsidP="00445F6F">
      <w:pPr>
        <w:ind w:firstLine="1083"/>
        <w:jc w:val="both"/>
        <w:rPr>
          <w:bCs/>
          <w:iCs/>
          <w:color w:val="000000"/>
          <w:szCs w:val="24"/>
        </w:rPr>
      </w:pPr>
      <w:r w:rsidRPr="00445F6F">
        <w:rPr>
          <w:bCs/>
          <w:iCs/>
          <w:color w:val="000000"/>
          <w:szCs w:val="24"/>
        </w:rPr>
        <w:t xml:space="preserve">Švietimo, kultūros, sporto ir civilinės metrikacijos skyriaus vedėja Virginija Sirvidienė, tel. 57 367, </w:t>
      </w:r>
      <w:proofErr w:type="spellStart"/>
      <w:r w:rsidRPr="00445F6F">
        <w:rPr>
          <w:bCs/>
          <w:iCs/>
          <w:color w:val="000000"/>
          <w:szCs w:val="24"/>
        </w:rPr>
        <w:t>el.p</w:t>
      </w:r>
      <w:proofErr w:type="spellEnd"/>
      <w:r w:rsidRPr="00445F6F">
        <w:rPr>
          <w:bCs/>
          <w:iCs/>
          <w:color w:val="000000"/>
          <w:szCs w:val="24"/>
        </w:rPr>
        <w:t xml:space="preserve">. </w:t>
      </w:r>
      <w:proofErr w:type="spellStart"/>
      <w:r w:rsidRPr="00445F6F">
        <w:rPr>
          <w:bCs/>
          <w:iCs/>
          <w:color w:val="000000"/>
          <w:szCs w:val="24"/>
        </w:rPr>
        <w:t>v.sirvidienė@pagegiai.lt</w:t>
      </w:r>
      <w:proofErr w:type="spellEnd"/>
      <w:r w:rsidRPr="00445F6F">
        <w:rPr>
          <w:bCs/>
          <w:iCs/>
          <w:color w:val="000000"/>
          <w:szCs w:val="24"/>
        </w:rPr>
        <w:t xml:space="preserve">. </w:t>
      </w:r>
    </w:p>
    <w:p w14:paraId="45A34EFE" w14:textId="77777777" w:rsidR="007C0ECB" w:rsidRPr="00445F6F" w:rsidRDefault="007C0ECB" w:rsidP="00445F6F">
      <w:pPr>
        <w:widowControl w:val="0"/>
        <w:numPr>
          <w:ilvl w:val="0"/>
          <w:numId w:val="4"/>
        </w:numPr>
        <w:tabs>
          <w:tab w:val="left" w:pos="0"/>
        </w:tabs>
        <w:overflowPunct/>
        <w:ind w:right="360"/>
        <w:jc w:val="both"/>
        <w:textAlignment w:val="auto"/>
        <w:rPr>
          <w:b/>
          <w:bCs/>
          <w:i/>
          <w:iCs/>
          <w:color w:val="000000"/>
          <w:szCs w:val="24"/>
        </w:rPr>
      </w:pPr>
      <w:r w:rsidRPr="00445F6F">
        <w:rPr>
          <w:b/>
          <w:bCs/>
          <w:i/>
          <w:iCs/>
          <w:color w:val="000000"/>
          <w:szCs w:val="24"/>
        </w:rPr>
        <w:t>Kiti, rengėjo nuomone, reikalingi pagrindimai ir paaiškinimai.</w:t>
      </w:r>
    </w:p>
    <w:p w14:paraId="251A3E17" w14:textId="77777777" w:rsidR="007C0ECB" w:rsidRPr="00445F6F" w:rsidRDefault="007C0ECB" w:rsidP="00445F6F">
      <w:pPr>
        <w:ind w:left="1080"/>
        <w:jc w:val="both"/>
        <w:rPr>
          <w:color w:val="000000"/>
          <w:szCs w:val="24"/>
        </w:rPr>
      </w:pPr>
      <w:r w:rsidRPr="00445F6F">
        <w:rPr>
          <w:color w:val="000000"/>
          <w:szCs w:val="24"/>
        </w:rPr>
        <w:t>Nėra kitų rengėjo pagrindimų ir paaiškinimų.</w:t>
      </w:r>
    </w:p>
    <w:p w14:paraId="7ACCCDB2" w14:textId="77777777" w:rsidR="007C0ECB" w:rsidRPr="00445F6F" w:rsidRDefault="007C0ECB" w:rsidP="00445F6F">
      <w:pPr>
        <w:jc w:val="both"/>
        <w:rPr>
          <w:color w:val="000000"/>
          <w:szCs w:val="24"/>
        </w:rPr>
      </w:pPr>
    </w:p>
    <w:p w14:paraId="1DFC2199" w14:textId="7581ACDB" w:rsidR="007C0ECB" w:rsidRDefault="007C0ECB" w:rsidP="00445F6F">
      <w:pPr>
        <w:ind w:left="180"/>
        <w:jc w:val="both"/>
        <w:rPr>
          <w:color w:val="000000"/>
          <w:szCs w:val="24"/>
        </w:rPr>
      </w:pPr>
      <w:r w:rsidRPr="00445F6F">
        <w:rPr>
          <w:color w:val="000000"/>
          <w:szCs w:val="24"/>
        </w:rPr>
        <w:t xml:space="preserve">Švietimo, kultūros, sporto ir civilinės </w:t>
      </w:r>
      <w:r>
        <w:rPr>
          <w:color w:val="000000"/>
          <w:szCs w:val="24"/>
        </w:rPr>
        <w:t xml:space="preserve">metrikacijos skyriaus vedėja                   </w:t>
      </w:r>
      <w:r w:rsidRPr="00445F6F">
        <w:rPr>
          <w:color w:val="000000"/>
          <w:szCs w:val="24"/>
        </w:rPr>
        <w:t>Virginija Sirvidienė</w:t>
      </w:r>
    </w:p>
    <w:p w14:paraId="0AD15302" w14:textId="1B6A3A89" w:rsidR="00791730" w:rsidRDefault="00791730" w:rsidP="00445F6F">
      <w:pPr>
        <w:ind w:left="180"/>
        <w:jc w:val="both"/>
        <w:rPr>
          <w:color w:val="000000"/>
          <w:szCs w:val="24"/>
        </w:rPr>
      </w:pPr>
    </w:p>
    <w:p w14:paraId="55546632" w14:textId="21E1707F" w:rsidR="00791730" w:rsidRDefault="00791730" w:rsidP="00445F6F">
      <w:pPr>
        <w:ind w:left="180"/>
        <w:jc w:val="both"/>
        <w:rPr>
          <w:color w:val="000000"/>
          <w:szCs w:val="24"/>
        </w:rPr>
      </w:pPr>
    </w:p>
    <w:p w14:paraId="60A573EE" w14:textId="465D495A" w:rsidR="00791730" w:rsidRDefault="00791730" w:rsidP="00445F6F">
      <w:pPr>
        <w:ind w:left="180"/>
        <w:jc w:val="both"/>
        <w:rPr>
          <w:color w:val="000000"/>
          <w:szCs w:val="24"/>
        </w:rPr>
      </w:pPr>
    </w:p>
    <w:p w14:paraId="03D3DE03" w14:textId="71F8C42C" w:rsidR="00791730" w:rsidRDefault="00791730" w:rsidP="00445F6F">
      <w:pPr>
        <w:ind w:left="180"/>
        <w:jc w:val="both"/>
        <w:rPr>
          <w:color w:val="000000"/>
          <w:szCs w:val="24"/>
        </w:rPr>
      </w:pPr>
    </w:p>
    <w:p w14:paraId="6F8AB6D4" w14:textId="3794E41E" w:rsidR="00791730" w:rsidRDefault="00791730" w:rsidP="00445F6F">
      <w:pPr>
        <w:ind w:left="180"/>
        <w:jc w:val="both"/>
        <w:rPr>
          <w:color w:val="000000"/>
          <w:szCs w:val="24"/>
        </w:rPr>
      </w:pPr>
    </w:p>
    <w:p w14:paraId="66002B89" w14:textId="2F932267" w:rsidR="00791730" w:rsidRDefault="00791730" w:rsidP="00445F6F">
      <w:pPr>
        <w:ind w:left="180"/>
        <w:jc w:val="both"/>
        <w:rPr>
          <w:color w:val="000000"/>
          <w:szCs w:val="24"/>
        </w:rPr>
      </w:pPr>
    </w:p>
    <w:p w14:paraId="3A9B9805" w14:textId="7E23C00B" w:rsidR="00791730" w:rsidRDefault="00791730" w:rsidP="00445F6F">
      <w:pPr>
        <w:ind w:left="180"/>
        <w:jc w:val="both"/>
        <w:rPr>
          <w:color w:val="000000"/>
          <w:szCs w:val="24"/>
        </w:rPr>
      </w:pPr>
    </w:p>
    <w:p w14:paraId="3C8B6A18" w14:textId="180D0C9C" w:rsidR="00791730" w:rsidRDefault="00791730" w:rsidP="00445F6F">
      <w:pPr>
        <w:ind w:left="180"/>
        <w:jc w:val="both"/>
        <w:rPr>
          <w:color w:val="000000"/>
          <w:szCs w:val="24"/>
        </w:rPr>
      </w:pPr>
    </w:p>
    <w:p w14:paraId="47A9808F" w14:textId="4CB5B727" w:rsidR="00791730" w:rsidRDefault="00791730" w:rsidP="00445F6F">
      <w:pPr>
        <w:ind w:left="180"/>
        <w:jc w:val="both"/>
        <w:rPr>
          <w:color w:val="000000"/>
          <w:szCs w:val="24"/>
        </w:rPr>
      </w:pPr>
    </w:p>
    <w:p w14:paraId="72403EC3" w14:textId="25B4B8C0" w:rsidR="00791730" w:rsidRDefault="00791730" w:rsidP="00445F6F">
      <w:pPr>
        <w:ind w:left="180"/>
        <w:jc w:val="both"/>
        <w:rPr>
          <w:color w:val="000000"/>
          <w:szCs w:val="24"/>
        </w:rPr>
      </w:pPr>
    </w:p>
    <w:tbl>
      <w:tblPr>
        <w:tblpPr w:leftFromText="180" w:rightFromText="180" w:horzAnchor="margin" w:tblpY="460"/>
        <w:tblW w:w="0" w:type="auto"/>
        <w:tblLayout w:type="fixed"/>
        <w:tblLook w:val="0000" w:firstRow="0" w:lastRow="0" w:firstColumn="0" w:lastColumn="0" w:noHBand="0" w:noVBand="0"/>
      </w:tblPr>
      <w:tblGrid>
        <w:gridCol w:w="9639"/>
      </w:tblGrid>
      <w:tr w:rsidR="00791730" w:rsidRPr="00392163" w14:paraId="1B42A7AD" w14:textId="77777777" w:rsidTr="00A376D3">
        <w:trPr>
          <w:trHeight w:hRule="exact" w:val="1055"/>
        </w:trPr>
        <w:tc>
          <w:tcPr>
            <w:tcW w:w="9639" w:type="dxa"/>
          </w:tcPr>
          <w:p w14:paraId="72E6CC90" w14:textId="2375AFB9" w:rsidR="00791730" w:rsidRPr="00392163" w:rsidRDefault="00791730" w:rsidP="00A376D3">
            <w:pPr>
              <w:spacing w:line="240" w:lineRule="atLeast"/>
              <w:rPr>
                <w:b/>
                <w:color w:val="000000"/>
              </w:rPr>
            </w:pPr>
            <w:r w:rsidRPr="00392163">
              <w:lastRenderedPageBreak/>
              <w:t xml:space="preserve">                                                                        </w:t>
            </w:r>
            <w:r w:rsidR="00A37A2E">
              <w:rPr>
                <w:noProof/>
                <w:lang w:eastAsia="lt-LT"/>
              </w:rPr>
              <w:pict w14:anchorId="43941851">
                <v:shape id="_x0000_i1026" type="#_x0000_t75" alt="Pagegiu" style="width:40.85pt;height:51.6pt;visibility:visible;mso-wrap-style:square">
                  <v:imagedata r:id="rId12" o:title="Pagegiu"/>
                </v:shape>
              </w:pict>
            </w:r>
            <w:r w:rsidRPr="00392163">
              <w:t xml:space="preserve">                                            </w:t>
            </w:r>
          </w:p>
        </w:tc>
      </w:tr>
      <w:tr w:rsidR="00791730" w:rsidRPr="00392163" w14:paraId="64719FB5" w14:textId="77777777" w:rsidTr="00A376D3">
        <w:trPr>
          <w:trHeight w:hRule="exact" w:val="2345"/>
        </w:trPr>
        <w:tc>
          <w:tcPr>
            <w:tcW w:w="9639" w:type="dxa"/>
          </w:tcPr>
          <w:p w14:paraId="672758F5" w14:textId="77777777" w:rsidR="00791730" w:rsidRPr="00392163" w:rsidRDefault="00791730" w:rsidP="00A376D3">
            <w:pPr>
              <w:pStyle w:val="Antrat2"/>
            </w:pPr>
            <w:r w:rsidRPr="00392163">
              <w:t>Pagėgių savivaldybės taryba</w:t>
            </w:r>
          </w:p>
          <w:p w14:paraId="6B8CA949" w14:textId="77777777" w:rsidR="00791730" w:rsidRPr="00392163" w:rsidRDefault="00791730" w:rsidP="00A376D3">
            <w:pPr>
              <w:spacing w:before="120"/>
              <w:jc w:val="center"/>
              <w:rPr>
                <w:b/>
                <w:bCs/>
                <w:caps/>
                <w:color w:val="000000"/>
              </w:rPr>
            </w:pPr>
          </w:p>
          <w:p w14:paraId="0E474025" w14:textId="77777777" w:rsidR="00791730" w:rsidRPr="00392163" w:rsidRDefault="00791730" w:rsidP="00A376D3">
            <w:pPr>
              <w:spacing w:before="120"/>
              <w:jc w:val="center"/>
              <w:rPr>
                <w:b/>
                <w:bCs/>
                <w:caps/>
                <w:color w:val="000000"/>
                <w:sz w:val="16"/>
                <w:szCs w:val="16"/>
              </w:rPr>
            </w:pPr>
            <w:r w:rsidRPr="00392163">
              <w:rPr>
                <w:b/>
                <w:bCs/>
                <w:caps/>
                <w:color w:val="000000"/>
              </w:rPr>
              <w:t>sprendimas</w:t>
            </w:r>
          </w:p>
          <w:p w14:paraId="5E749133" w14:textId="77777777" w:rsidR="00791730" w:rsidRPr="00392163" w:rsidRDefault="00791730" w:rsidP="00A376D3">
            <w:pPr>
              <w:jc w:val="center"/>
              <w:rPr>
                <w:b/>
                <w:bCs/>
                <w:caps/>
                <w:color w:val="000000"/>
                <w:sz w:val="16"/>
                <w:szCs w:val="16"/>
              </w:rPr>
            </w:pPr>
          </w:p>
          <w:p w14:paraId="38F32F7D" w14:textId="77777777" w:rsidR="00791730" w:rsidRPr="00392163" w:rsidRDefault="00791730" w:rsidP="00A376D3">
            <w:pPr>
              <w:pStyle w:val="Default"/>
              <w:jc w:val="center"/>
              <w:rPr>
                <w:b/>
                <w:bCs/>
                <w:color w:val="auto"/>
              </w:rPr>
            </w:pPr>
            <w:r w:rsidRPr="00392163">
              <w:rPr>
                <w:b/>
                <w:bCs/>
                <w:caps/>
              </w:rPr>
              <w:t>dėl</w:t>
            </w:r>
            <w:r w:rsidRPr="00392163">
              <w:rPr>
                <w:b/>
              </w:rPr>
              <w:t xml:space="preserve"> PAGĖGIŲ SAVIVALDYBĖS </w:t>
            </w:r>
            <w:r w:rsidRPr="00392163">
              <w:rPr>
                <w:b/>
                <w:bCs/>
              </w:rPr>
              <w:t xml:space="preserve">VAIKŲ VASAROS STOVYKLŲ IR KITŲ NEFORMALIOJO VAIKŲ ŠVIETIMO VEIKLŲ FINANSAVIMO </w:t>
            </w:r>
            <w:r w:rsidRPr="00392163">
              <w:rPr>
                <w:b/>
                <w:bCs/>
                <w:color w:val="auto"/>
              </w:rPr>
              <w:t>TVARKOS APRAŠO PATVIRTINIMO</w:t>
            </w:r>
          </w:p>
        </w:tc>
      </w:tr>
      <w:tr w:rsidR="00791730" w:rsidRPr="00392163" w14:paraId="103362C2" w14:textId="77777777" w:rsidTr="00A376D3">
        <w:trPr>
          <w:trHeight w:hRule="exact" w:val="703"/>
        </w:trPr>
        <w:tc>
          <w:tcPr>
            <w:tcW w:w="9639" w:type="dxa"/>
          </w:tcPr>
          <w:p w14:paraId="7608BFA9" w14:textId="77777777" w:rsidR="00791730" w:rsidRPr="00392163" w:rsidRDefault="00791730" w:rsidP="00A376D3">
            <w:pPr>
              <w:pStyle w:val="Antrat2"/>
              <w:rPr>
                <w:b w:val="0"/>
                <w:bCs w:val="0"/>
                <w:caps w:val="0"/>
              </w:rPr>
            </w:pPr>
            <w:r w:rsidRPr="00392163">
              <w:rPr>
                <w:b w:val="0"/>
                <w:bCs w:val="0"/>
                <w:caps w:val="0"/>
              </w:rPr>
              <w:t>2020 m. liepos</w:t>
            </w:r>
            <w:r>
              <w:rPr>
                <w:b w:val="0"/>
                <w:bCs w:val="0"/>
                <w:caps w:val="0"/>
              </w:rPr>
              <w:t xml:space="preserve"> 16</w:t>
            </w:r>
            <w:r w:rsidRPr="00392163">
              <w:rPr>
                <w:b w:val="0"/>
                <w:bCs w:val="0"/>
                <w:caps w:val="0"/>
              </w:rPr>
              <w:t xml:space="preserve"> d. Nr. </w:t>
            </w:r>
            <w:r>
              <w:rPr>
                <w:b w:val="0"/>
                <w:bCs w:val="0"/>
                <w:caps w:val="0"/>
              </w:rPr>
              <w:t>T</w:t>
            </w:r>
            <w:r w:rsidRPr="00392163">
              <w:rPr>
                <w:b w:val="0"/>
                <w:bCs w:val="0"/>
                <w:caps w:val="0"/>
              </w:rPr>
              <w:t>-</w:t>
            </w:r>
            <w:r>
              <w:rPr>
                <w:b w:val="0"/>
                <w:bCs w:val="0"/>
                <w:caps w:val="0"/>
              </w:rPr>
              <w:t>129</w:t>
            </w:r>
          </w:p>
          <w:p w14:paraId="48ADBF97" w14:textId="77777777" w:rsidR="00791730" w:rsidRPr="00392163" w:rsidRDefault="00791730" w:rsidP="00A376D3">
            <w:pPr>
              <w:jc w:val="center"/>
            </w:pPr>
            <w:r w:rsidRPr="00392163">
              <w:t>Pagėgiai</w:t>
            </w:r>
          </w:p>
          <w:p w14:paraId="4C9BCDCF" w14:textId="77777777" w:rsidR="00791730" w:rsidRPr="00392163" w:rsidRDefault="00791730" w:rsidP="00A376D3">
            <w:pPr>
              <w:jc w:val="center"/>
            </w:pPr>
          </w:p>
        </w:tc>
      </w:tr>
    </w:tbl>
    <w:p w14:paraId="1E6056D0" w14:textId="77777777" w:rsidR="00791730" w:rsidRPr="00826B2F" w:rsidRDefault="00791730" w:rsidP="00791730">
      <w:pPr>
        <w:spacing w:line="360" w:lineRule="auto"/>
        <w:ind w:firstLine="1080"/>
        <w:jc w:val="right"/>
        <w:rPr>
          <w:b/>
          <w:szCs w:val="24"/>
        </w:rPr>
      </w:pPr>
      <w:r w:rsidRPr="00392163">
        <w:rPr>
          <w:b/>
          <w:i/>
          <w:szCs w:val="24"/>
        </w:rPr>
        <w:t xml:space="preserve">           </w:t>
      </w:r>
    </w:p>
    <w:p w14:paraId="70EF3516" w14:textId="77777777" w:rsidR="00791730" w:rsidRPr="00392163" w:rsidRDefault="00791730" w:rsidP="00791730">
      <w:pPr>
        <w:pStyle w:val="Pagrindinistekstas2"/>
        <w:tabs>
          <w:tab w:val="left" w:pos="0"/>
        </w:tabs>
        <w:spacing w:after="0" w:line="240" w:lineRule="auto"/>
        <w:ind w:firstLine="851"/>
        <w:jc w:val="both"/>
      </w:pPr>
      <w:r w:rsidRPr="00392163">
        <w:rPr>
          <w:color w:val="FF0000"/>
          <w:szCs w:val="24"/>
        </w:rPr>
        <w:t xml:space="preserve"> </w:t>
      </w:r>
      <w:r w:rsidRPr="00392163">
        <w:rPr>
          <w:rStyle w:val="HTMLspausdinimomainl"/>
          <w:color w:val="000000"/>
          <w:szCs w:val="24"/>
        </w:rPr>
        <w:t xml:space="preserve">Vadovaudamasi </w:t>
      </w:r>
      <w:r w:rsidRPr="00392163">
        <w:t>Lietuvos Respublikos vietos savivaldos įstatymo 16 straipsnio 4 dalimi, Lietuvos Respublikos švietimo įs</w:t>
      </w:r>
      <w:r>
        <w:t xml:space="preserve">tatymo 66 straipsnio 2 dalimi, </w:t>
      </w:r>
      <w:r w:rsidRPr="00392163">
        <w:t>Vaikų vasaros stovyklų ir kitų neformaliojo vaikų švietimo veiklų finansavimo  tvarkos aprašu, patvirtintu Lietuvos Respublikos švietimo, mokslo ir sporto ministro 2020 m. birželio 2 d. įsakymu Nr. V-823 „Dėl Vaikų vasaros stovyklų ir kitų neformaliojo vaikų švietimo vei</w:t>
      </w:r>
      <w:r>
        <w:t xml:space="preserve">klų finansavimo tvarkos aprašo </w:t>
      </w:r>
      <w:r w:rsidRPr="00392163">
        <w:t>patvirtinimo ir lėšų skyrimo savivaldybėms“, Pagėgių savivaldybės taryba  n u s p r e n d ž i a:</w:t>
      </w:r>
    </w:p>
    <w:p w14:paraId="23D490CB" w14:textId="77777777" w:rsidR="00791730" w:rsidRPr="00392163" w:rsidRDefault="00791730" w:rsidP="00791730">
      <w:pPr>
        <w:pStyle w:val="Pagrindinistekstas2"/>
        <w:tabs>
          <w:tab w:val="left" w:pos="0"/>
        </w:tabs>
        <w:spacing w:after="0" w:line="240" w:lineRule="auto"/>
        <w:ind w:firstLine="851"/>
        <w:jc w:val="both"/>
      </w:pPr>
      <w:r w:rsidRPr="00392163">
        <w:t>1. Patvirtinti Pagėgių savivaldybės vaikų vasaros stovyklų ir kitų neformaliojo vaikų švietimo veiklų finansavimo tvarkos aprašą (pridedama).</w:t>
      </w:r>
    </w:p>
    <w:p w14:paraId="2CC382B4" w14:textId="77777777" w:rsidR="00791730" w:rsidRPr="00392163" w:rsidRDefault="00791730" w:rsidP="00791730">
      <w:pPr>
        <w:pStyle w:val="Pagrindinistekstas2"/>
        <w:tabs>
          <w:tab w:val="left" w:pos="0"/>
        </w:tabs>
        <w:spacing w:after="0" w:line="240" w:lineRule="auto"/>
        <w:ind w:firstLine="851"/>
        <w:jc w:val="both"/>
      </w:pPr>
      <w:r w:rsidRPr="00392163">
        <w:t>2</w:t>
      </w:r>
      <w:r w:rsidRPr="00392163">
        <w:rPr>
          <w:color w:val="000000"/>
          <w:szCs w:val="24"/>
          <w:lang w:eastAsia="lt-LT"/>
        </w:rPr>
        <w:t xml:space="preserve">. </w:t>
      </w:r>
      <w:r w:rsidRPr="00392163">
        <w:t>Sprendimą paskelbti Teisės aktų registre ir Pagėgių savivaldybės interneto svetainėje www.pagegiai.lt.</w:t>
      </w:r>
    </w:p>
    <w:p w14:paraId="637A0DC1" w14:textId="77777777" w:rsidR="00791730" w:rsidRPr="00392163" w:rsidRDefault="00791730" w:rsidP="00791730">
      <w:pPr>
        <w:ind w:firstLine="1080"/>
        <w:jc w:val="both"/>
        <w:rPr>
          <w:color w:val="000000"/>
          <w:lang w:eastAsia="lt-LT"/>
        </w:rPr>
      </w:pPr>
      <w:r w:rsidRPr="00392163">
        <w:rPr>
          <w:szCs w:val="24"/>
        </w:rPr>
        <w:t>Šis sprendimas gali būti skundžiamas</w:t>
      </w:r>
      <w:r w:rsidRPr="00392163">
        <w:t xml:space="preserve">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5C6E8133" w14:textId="77777777" w:rsidR="00791730" w:rsidRDefault="00791730" w:rsidP="00791730">
      <w:pPr>
        <w:spacing w:line="360" w:lineRule="auto"/>
        <w:ind w:firstLine="1134"/>
        <w:jc w:val="both"/>
      </w:pPr>
    </w:p>
    <w:p w14:paraId="165F6470" w14:textId="77777777" w:rsidR="00791730" w:rsidRDefault="00791730" w:rsidP="00791730">
      <w:pPr>
        <w:spacing w:line="360" w:lineRule="auto"/>
        <w:ind w:firstLine="1134"/>
        <w:jc w:val="both"/>
      </w:pPr>
    </w:p>
    <w:p w14:paraId="649CC72C" w14:textId="77777777" w:rsidR="00791730" w:rsidRPr="00392163" w:rsidRDefault="00791730" w:rsidP="00791730">
      <w:pPr>
        <w:spacing w:line="360" w:lineRule="auto"/>
        <w:ind w:firstLine="1134"/>
        <w:jc w:val="both"/>
      </w:pPr>
    </w:p>
    <w:p w14:paraId="6D91BC72" w14:textId="77777777" w:rsidR="00791730" w:rsidRDefault="00791730" w:rsidP="00791730">
      <w:pPr>
        <w:jc w:val="both"/>
        <w:rPr>
          <w:szCs w:val="24"/>
        </w:rPr>
      </w:pPr>
      <w:r>
        <w:rPr>
          <w:szCs w:val="24"/>
        </w:rPr>
        <w:t>Savivaldybės meras</w:t>
      </w:r>
      <w:r>
        <w:rPr>
          <w:szCs w:val="24"/>
        </w:rPr>
        <w:tab/>
      </w:r>
      <w:r>
        <w:rPr>
          <w:szCs w:val="24"/>
        </w:rPr>
        <w:tab/>
      </w:r>
      <w:r>
        <w:rPr>
          <w:szCs w:val="24"/>
        </w:rPr>
        <w:tab/>
      </w:r>
      <w:r>
        <w:rPr>
          <w:szCs w:val="24"/>
        </w:rPr>
        <w:tab/>
        <w:t xml:space="preserve">              Vaidas Bendaravičius</w:t>
      </w:r>
    </w:p>
    <w:p w14:paraId="0AF75CF9" w14:textId="77777777" w:rsidR="00791730" w:rsidRDefault="00791730" w:rsidP="00791730">
      <w:pPr>
        <w:jc w:val="both"/>
      </w:pPr>
    </w:p>
    <w:p w14:paraId="4EB6842A" w14:textId="77777777" w:rsidR="00791730" w:rsidRPr="00392163" w:rsidRDefault="00791730" w:rsidP="00791730">
      <w:pPr>
        <w:tabs>
          <w:tab w:val="left" w:pos="6078"/>
        </w:tabs>
        <w:jc w:val="both"/>
        <w:rPr>
          <w:b/>
          <w:bCs/>
          <w:i/>
        </w:rPr>
      </w:pPr>
    </w:p>
    <w:p w14:paraId="4AF91294" w14:textId="77777777" w:rsidR="00791730" w:rsidRDefault="00791730" w:rsidP="00791730">
      <w:pPr>
        <w:ind w:left="6480"/>
      </w:pPr>
    </w:p>
    <w:p w14:paraId="504A9101" w14:textId="77777777" w:rsidR="00791730" w:rsidRDefault="00791730" w:rsidP="00791730">
      <w:pPr>
        <w:ind w:left="6480"/>
      </w:pPr>
    </w:p>
    <w:p w14:paraId="57A9BA04" w14:textId="77777777" w:rsidR="00791730" w:rsidRDefault="00791730" w:rsidP="00791730">
      <w:pPr>
        <w:ind w:left="6480"/>
      </w:pPr>
    </w:p>
    <w:p w14:paraId="2551FF73" w14:textId="77777777" w:rsidR="00791730" w:rsidRDefault="00791730" w:rsidP="00791730">
      <w:pPr>
        <w:ind w:left="6480"/>
      </w:pPr>
    </w:p>
    <w:p w14:paraId="55C1AA01" w14:textId="77777777" w:rsidR="00791730" w:rsidRDefault="00791730" w:rsidP="00791730">
      <w:pPr>
        <w:ind w:left="6480"/>
      </w:pPr>
    </w:p>
    <w:p w14:paraId="01A3D04B" w14:textId="77777777" w:rsidR="00791730" w:rsidRDefault="00791730" w:rsidP="00791730">
      <w:pPr>
        <w:ind w:left="6480"/>
      </w:pPr>
    </w:p>
    <w:p w14:paraId="047A7E41" w14:textId="77777777" w:rsidR="00791730" w:rsidRDefault="00791730" w:rsidP="00791730">
      <w:pPr>
        <w:ind w:left="6480"/>
      </w:pPr>
    </w:p>
    <w:p w14:paraId="6A4A2F25" w14:textId="77777777" w:rsidR="00791730" w:rsidRDefault="00791730" w:rsidP="00791730">
      <w:pPr>
        <w:ind w:left="6480"/>
      </w:pPr>
    </w:p>
    <w:p w14:paraId="3AFF983C" w14:textId="77777777" w:rsidR="00791730" w:rsidRDefault="00791730" w:rsidP="00791730">
      <w:pPr>
        <w:ind w:left="6480"/>
      </w:pPr>
    </w:p>
    <w:p w14:paraId="7A7FFEB3" w14:textId="77777777" w:rsidR="00791730" w:rsidRDefault="00791730" w:rsidP="00791730">
      <w:pPr>
        <w:ind w:left="6480"/>
      </w:pPr>
    </w:p>
    <w:p w14:paraId="1B5B0F1E" w14:textId="77777777" w:rsidR="00791730" w:rsidRDefault="00791730" w:rsidP="00791730">
      <w:pPr>
        <w:ind w:left="6480"/>
      </w:pPr>
    </w:p>
    <w:p w14:paraId="0F5FAF91" w14:textId="77777777" w:rsidR="00791730" w:rsidRDefault="00791730" w:rsidP="00791730">
      <w:pPr>
        <w:ind w:left="6480"/>
      </w:pPr>
    </w:p>
    <w:p w14:paraId="64DF13F5" w14:textId="77777777" w:rsidR="00791730" w:rsidRDefault="00791730" w:rsidP="00791730">
      <w:pPr>
        <w:ind w:left="6480"/>
      </w:pPr>
    </w:p>
    <w:p w14:paraId="5D0D8661" w14:textId="77777777" w:rsidR="00791730" w:rsidRPr="00392163" w:rsidRDefault="00791730" w:rsidP="00791730">
      <w:pPr>
        <w:ind w:left="6480"/>
      </w:pPr>
      <w:r w:rsidRPr="00392163">
        <w:t>PATVIRTINTA</w:t>
      </w:r>
    </w:p>
    <w:p w14:paraId="6AE9120D" w14:textId="77777777" w:rsidR="00791730" w:rsidRPr="00392163" w:rsidRDefault="00791730" w:rsidP="00791730">
      <w:pPr>
        <w:ind w:left="6480"/>
      </w:pPr>
      <w:r w:rsidRPr="00392163">
        <w:t>Pagėgių savivaldybės tarybos</w:t>
      </w:r>
    </w:p>
    <w:p w14:paraId="0A665C43" w14:textId="77777777" w:rsidR="00791730" w:rsidRPr="00392163" w:rsidRDefault="00791730" w:rsidP="00791730">
      <w:pPr>
        <w:ind w:left="6480"/>
      </w:pPr>
      <w:r w:rsidRPr="00392163">
        <w:t>2020 m. liepos</w:t>
      </w:r>
      <w:r>
        <w:t xml:space="preserve"> 16</w:t>
      </w:r>
      <w:r w:rsidRPr="00392163">
        <w:t xml:space="preserve"> </w:t>
      </w:r>
      <w:r>
        <w:t xml:space="preserve"> </w:t>
      </w:r>
      <w:r w:rsidRPr="00392163">
        <w:t>d.</w:t>
      </w:r>
    </w:p>
    <w:p w14:paraId="13EE1A3C" w14:textId="77777777" w:rsidR="00791730" w:rsidRPr="00392163" w:rsidRDefault="00791730" w:rsidP="00791730">
      <w:pPr>
        <w:ind w:left="6480"/>
      </w:pPr>
      <w:r w:rsidRPr="00392163">
        <w:t>sprendimu Nr. T-</w:t>
      </w:r>
      <w:r>
        <w:t>129</w:t>
      </w:r>
    </w:p>
    <w:p w14:paraId="30712380" w14:textId="77777777" w:rsidR="00791730" w:rsidRPr="00392163" w:rsidRDefault="00791730" w:rsidP="00791730">
      <w:pPr>
        <w:pStyle w:val="Default"/>
        <w:rPr>
          <w:b/>
        </w:rPr>
      </w:pPr>
    </w:p>
    <w:p w14:paraId="7F6BA5B6" w14:textId="77777777" w:rsidR="00791730" w:rsidRPr="00392163" w:rsidRDefault="00791730" w:rsidP="00791730">
      <w:pPr>
        <w:pStyle w:val="Default"/>
        <w:jc w:val="center"/>
        <w:rPr>
          <w:b/>
          <w:bCs/>
          <w:color w:val="auto"/>
        </w:rPr>
      </w:pPr>
      <w:r w:rsidRPr="00392163">
        <w:rPr>
          <w:b/>
        </w:rPr>
        <w:lastRenderedPageBreak/>
        <w:t xml:space="preserve">  PAGĖGIŲ SAVIVALDYBĖS </w:t>
      </w:r>
      <w:r w:rsidRPr="00392163">
        <w:rPr>
          <w:b/>
          <w:bCs/>
        </w:rPr>
        <w:t xml:space="preserve">VAIKŲ VASAROS STOVYKLŲ IR KITŲ NEFORMALIOJO VAIKŲ ŠVIETIMO VEIKLŲ FINANSAVIMO </w:t>
      </w:r>
      <w:r w:rsidRPr="00392163">
        <w:rPr>
          <w:b/>
          <w:bCs/>
          <w:color w:val="auto"/>
        </w:rPr>
        <w:t>TVARKOS APRAŠAS</w:t>
      </w:r>
    </w:p>
    <w:p w14:paraId="5FC12A81" w14:textId="77777777" w:rsidR="00791730" w:rsidRPr="00392163" w:rsidRDefault="00791730" w:rsidP="00791730">
      <w:pPr>
        <w:pStyle w:val="Default"/>
        <w:spacing w:line="360" w:lineRule="auto"/>
        <w:jc w:val="center"/>
      </w:pPr>
    </w:p>
    <w:p w14:paraId="10888C94" w14:textId="77777777" w:rsidR="00791730" w:rsidRPr="00392163" w:rsidRDefault="00791730" w:rsidP="00791730">
      <w:pPr>
        <w:pStyle w:val="Default"/>
        <w:tabs>
          <w:tab w:val="left" w:pos="2835"/>
          <w:tab w:val="left" w:pos="3261"/>
        </w:tabs>
        <w:jc w:val="center"/>
        <w:rPr>
          <w:b/>
          <w:bCs/>
        </w:rPr>
      </w:pPr>
      <w:r w:rsidRPr="00392163">
        <w:rPr>
          <w:b/>
          <w:bCs/>
        </w:rPr>
        <w:t>I SKYRIUS</w:t>
      </w:r>
    </w:p>
    <w:p w14:paraId="6185CAF4" w14:textId="77777777" w:rsidR="00791730" w:rsidRPr="00392163" w:rsidRDefault="00791730" w:rsidP="00791730">
      <w:pPr>
        <w:pStyle w:val="Default"/>
        <w:tabs>
          <w:tab w:val="left" w:pos="2835"/>
          <w:tab w:val="left" w:pos="3261"/>
        </w:tabs>
        <w:jc w:val="center"/>
        <w:rPr>
          <w:b/>
          <w:bCs/>
        </w:rPr>
      </w:pPr>
      <w:r w:rsidRPr="00392163">
        <w:rPr>
          <w:b/>
          <w:bCs/>
        </w:rPr>
        <w:t>BEDROSIOS NUOSTATOS</w:t>
      </w:r>
    </w:p>
    <w:p w14:paraId="64C7CD87" w14:textId="77777777" w:rsidR="00791730" w:rsidRPr="00392163" w:rsidRDefault="00791730" w:rsidP="00791730">
      <w:pPr>
        <w:pStyle w:val="Default"/>
        <w:tabs>
          <w:tab w:val="left" w:pos="2835"/>
          <w:tab w:val="left" w:pos="3261"/>
        </w:tabs>
        <w:jc w:val="center"/>
        <w:rPr>
          <w:b/>
          <w:bCs/>
        </w:rPr>
      </w:pPr>
    </w:p>
    <w:p w14:paraId="60249A8B" w14:textId="77777777" w:rsidR="00791730" w:rsidRPr="00392163" w:rsidRDefault="00791730" w:rsidP="00791730">
      <w:pPr>
        <w:pStyle w:val="Default"/>
        <w:tabs>
          <w:tab w:val="left" w:pos="1418"/>
          <w:tab w:val="left" w:pos="1560"/>
        </w:tabs>
        <w:ind w:firstLine="851"/>
        <w:jc w:val="both"/>
      </w:pPr>
      <w:r w:rsidRPr="00392163">
        <w:t xml:space="preserve">1. Pagėgių savivaldybės vaikų vasaros stovyklų ir kitų neformaliojo vaikų švietimo (toliau – NVŠ) veiklų finansavimo tvarkos aprašo (toliau – Aprašas) paskirtis – nustatyti lėšų, skirtų vaikų vasaros stovykloms ir kitoms neformaliojo vaikų švietimo veikloms (neformaliojo vaikų švietimo projektams, edukacinėms veikloms ir kitiems ugdomojo pobūdžio renginiams) (toliau </w:t>
      </w:r>
      <w:bookmarkStart w:id="8" w:name="_Hlk42778973"/>
      <w:r w:rsidRPr="00392163">
        <w:t>–</w:t>
      </w:r>
      <w:bookmarkStart w:id="9" w:name="_Hlk42779197"/>
      <w:bookmarkEnd w:id="8"/>
      <w:r w:rsidRPr="00392163">
        <w:t>Stovyklos ir kitos NVŠ veiklos</w:t>
      </w:r>
      <w:bookmarkEnd w:id="9"/>
      <w:r w:rsidRPr="00392163">
        <w:t xml:space="preserve">) paskirstymo, naudojimo ir atsiskaitymo už lėšų naudojimą tvarką. </w:t>
      </w:r>
    </w:p>
    <w:p w14:paraId="7749B2EA" w14:textId="77777777" w:rsidR="00791730" w:rsidRPr="00392163" w:rsidRDefault="00791730" w:rsidP="00791730">
      <w:pPr>
        <w:pStyle w:val="Default"/>
        <w:tabs>
          <w:tab w:val="left" w:pos="1418"/>
          <w:tab w:val="left" w:pos="1560"/>
        </w:tabs>
        <w:ind w:firstLine="851"/>
        <w:jc w:val="both"/>
      </w:pPr>
      <w:r w:rsidRPr="00392163">
        <w:t xml:space="preserve">2. Apraše vartojamos sąvokos suprantamos taip, kaip jos apibrėžtos Lietuvos Respublikos švietimo įstatyme, Lietuvos Respublikos biudžeto sandaros įstatyme ir kituose teisės aktuose. </w:t>
      </w:r>
    </w:p>
    <w:p w14:paraId="6161B4D7" w14:textId="77777777" w:rsidR="00791730" w:rsidRPr="00392163" w:rsidRDefault="00791730" w:rsidP="00791730">
      <w:pPr>
        <w:pStyle w:val="Default"/>
        <w:tabs>
          <w:tab w:val="left" w:pos="1418"/>
          <w:tab w:val="left" w:pos="1560"/>
        </w:tabs>
        <w:ind w:firstLine="851"/>
        <w:jc w:val="both"/>
      </w:pPr>
    </w:p>
    <w:p w14:paraId="7C63836E" w14:textId="77777777" w:rsidR="00791730" w:rsidRPr="00392163" w:rsidRDefault="00791730" w:rsidP="00791730">
      <w:pPr>
        <w:pStyle w:val="Default"/>
        <w:tabs>
          <w:tab w:val="left" w:pos="851"/>
          <w:tab w:val="left" w:pos="1418"/>
          <w:tab w:val="left" w:pos="1560"/>
        </w:tabs>
        <w:jc w:val="center"/>
        <w:rPr>
          <w:b/>
        </w:rPr>
      </w:pPr>
      <w:r w:rsidRPr="00392163">
        <w:rPr>
          <w:b/>
        </w:rPr>
        <w:t>II SKYRIUS</w:t>
      </w:r>
    </w:p>
    <w:p w14:paraId="10B5FF4F" w14:textId="77777777" w:rsidR="00791730" w:rsidRPr="00392163" w:rsidRDefault="00791730" w:rsidP="00791730">
      <w:pPr>
        <w:pStyle w:val="Default"/>
        <w:tabs>
          <w:tab w:val="left" w:pos="851"/>
          <w:tab w:val="left" w:pos="1418"/>
          <w:tab w:val="left" w:pos="1560"/>
        </w:tabs>
        <w:jc w:val="center"/>
        <w:rPr>
          <w:b/>
        </w:rPr>
      </w:pPr>
      <w:r w:rsidRPr="00392163">
        <w:rPr>
          <w:b/>
        </w:rPr>
        <w:t>LĖŠŲ PASKIRSTYMO PRINCIPAI</w:t>
      </w:r>
    </w:p>
    <w:p w14:paraId="3110465A" w14:textId="77777777" w:rsidR="00791730" w:rsidRPr="00392163" w:rsidRDefault="00791730" w:rsidP="00791730">
      <w:pPr>
        <w:pStyle w:val="Default"/>
        <w:tabs>
          <w:tab w:val="left" w:pos="851"/>
          <w:tab w:val="left" w:pos="1418"/>
          <w:tab w:val="left" w:pos="1560"/>
        </w:tabs>
        <w:jc w:val="center"/>
        <w:rPr>
          <w:b/>
        </w:rPr>
      </w:pPr>
    </w:p>
    <w:p w14:paraId="5867BD91" w14:textId="77777777" w:rsidR="00791730" w:rsidRPr="00392163" w:rsidRDefault="00791730" w:rsidP="00791730">
      <w:pPr>
        <w:ind w:firstLine="851"/>
        <w:jc w:val="both"/>
        <w:rPr>
          <w:szCs w:val="24"/>
          <w:lang w:eastAsia="lt-LT"/>
        </w:rPr>
      </w:pPr>
      <w:r w:rsidRPr="00392163">
        <w:rPr>
          <w:szCs w:val="24"/>
          <w:lang w:eastAsia="lt-LT"/>
        </w:rPr>
        <w:t xml:space="preserve">3. Lėšos </w:t>
      </w:r>
      <w:r w:rsidRPr="00392163">
        <w:rPr>
          <w:szCs w:val="24"/>
        </w:rPr>
        <w:t xml:space="preserve">Stovykloms ir kitoms NVŠ veikloms organizuoti skiriamos skelbiant </w:t>
      </w:r>
      <w:r w:rsidRPr="00392163">
        <w:rPr>
          <w:szCs w:val="24"/>
          <w:lang w:eastAsia="lt-LT"/>
        </w:rPr>
        <w:t xml:space="preserve">vaikų vasaros stovyklų ir </w:t>
      </w:r>
      <w:r w:rsidRPr="00392163">
        <w:rPr>
          <w:szCs w:val="24"/>
        </w:rPr>
        <w:t>kitų NVŠ veiklų konkursą (toliau – Konkursas).</w:t>
      </w:r>
    </w:p>
    <w:p w14:paraId="1EE03979" w14:textId="77777777" w:rsidR="00791730" w:rsidRPr="00392163" w:rsidRDefault="00791730" w:rsidP="00791730">
      <w:pPr>
        <w:ind w:firstLine="851"/>
        <w:jc w:val="both"/>
        <w:rPr>
          <w:szCs w:val="24"/>
          <w:lang w:eastAsia="lt-LT"/>
        </w:rPr>
      </w:pPr>
      <w:r w:rsidRPr="00392163">
        <w:rPr>
          <w:szCs w:val="24"/>
          <w:lang w:eastAsia="lt-LT"/>
        </w:rPr>
        <w:t xml:space="preserve">4. Informacija apie Konkursą skelbiama Pagėgių savivaldybės (toliau – Savivaldybė) interneto svetainėje </w:t>
      </w:r>
      <w:r w:rsidRPr="0058609C">
        <w:rPr>
          <w:szCs w:val="24"/>
          <w:lang w:eastAsia="lt-LT"/>
        </w:rPr>
        <w:t>www.pagegiai.lt</w:t>
      </w:r>
      <w:r w:rsidRPr="00392163">
        <w:rPr>
          <w:szCs w:val="24"/>
          <w:lang w:eastAsia="lt-LT"/>
        </w:rPr>
        <w:t>.</w:t>
      </w:r>
    </w:p>
    <w:p w14:paraId="1B09899C" w14:textId="77777777" w:rsidR="00791730" w:rsidRPr="00392163" w:rsidRDefault="00791730" w:rsidP="00791730">
      <w:pPr>
        <w:ind w:firstLine="851"/>
        <w:jc w:val="both"/>
        <w:rPr>
          <w:szCs w:val="24"/>
        </w:rPr>
      </w:pPr>
      <w:r w:rsidRPr="00392163">
        <w:rPr>
          <w:szCs w:val="24"/>
          <w:lang w:eastAsia="lt-LT"/>
        </w:rPr>
        <w:t xml:space="preserve">5. </w:t>
      </w:r>
      <w:r w:rsidRPr="00392163">
        <w:rPr>
          <w:szCs w:val="24"/>
        </w:rPr>
        <w:t>Stovyklų ir kitų NVŠ veiklų vykdytojai gali būti švietimo, kultūros, sporto įstaigos, asociacijos, laisvieji mokytojai, kiti juridiniai asmenys, kurių nuostatuose (įstatuose, individualios veiklos pažymoje, verslo liudijime) nurodyta vaikų ir jaunimo švietimo, ugdymo, užimtumo arba stovyklų organizavimo, veikla (toliau – Pareiškėjai).</w:t>
      </w:r>
    </w:p>
    <w:p w14:paraId="57F0F76B" w14:textId="77777777" w:rsidR="00791730" w:rsidRPr="00392163" w:rsidRDefault="00791730" w:rsidP="00791730">
      <w:pPr>
        <w:ind w:firstLine="851"/>
        <w:jc w:val="both"/>
        <w:rPr>
          <w:szCs w:val="24"/>
          <w:lang w:eastAsia="lt-LT"/>
        </w:rPr>
      </w:pPr>
      <w:r w:rsidRPr="00392163">
        <w:rPr>
          <w:szCs w:val="24"/>
        </w:rPr>
        <w:t>6. Laisvieji mokytojai, norintys įgyvendinti veiklas teisės aktų nustatyta tvarka</w:t>
      </w:r>
      <w:r>
        <w:rPr>
          <w:szCs w:val="24"/>
        </w:rPr>
        <w:t xml:space="preserve"> turi</w:t>
      </w:r>
      <w:r w:rsidRPr="00392163">
        <w:rPr>
          <w:szCs w:val="24"/>
        </w:rPr>
        <w:t xml:space="preserve"> įsigyti verslo liudijimą ar individualios veiklos pažymą.</w:t>
      </w:r>
    </w:p>
    <w:p w14:paraId="5250A43A" w14:textId="77777777" w:rsidR="00791730" w:rsidRPr="00392163" w:rsidRDefault="00791730" w:rsidP="00791730">
      <w:pPr>
        <w:ind w:firstLine="851"/>
        <w:jc w:val="both"/>
        <w:rPr>
          <w:szCs w:val="24"/>
        </w:rPr>
      </w:pPr>
      <w:r w:rsidRPr="00392163">
        <w:rPr>
          <w:szCs w:val="24"/>
        </w:rPr>
        <w:t xml:space="preserve">7. </w:t>
      </w:r>
      <w:r w:rsidRPr="00F415CC">
        <w:rPr>
          <w:szCs w:val="24"/>
        </w:rPr>
        <w:t>Vienas Pareiškėjas Konkursui gali pateikti tik vieną paraišką.</w:t>
      </w:r>
    </w:p>
    <w:p w14:paraId="7AB93589" w14:textId="77777777" w:rsidR="00791730" w:rsidRPr="00392163" w:rsidRDefault="00791730" w:rsidP="00791730">
      <w:pPr>
        <w:ind w:firstLine="851"/>
        <w:jc w:val="both"/>
        <w:rPr>
          <w:szCs w:val="24"/>
        </w:rPr>
      </w:pPr>
      <w:r w:rsidRPr="00392163">
        <w:rPr>
          <w:szCs w:val="24"/>
        </w:rPr>
        <w:t xml:space="preserve">8. Pareiškėjas </w:t>
      </w:r>
      <w:r>
        <w:rPr>
          <w:szCs w:val="24"/>
        </w:rPr>
        <w:t>2020 m. per 5 kalendorines dienas, o kiekvienais vėlesniais metais per 14 kalendorinių dienų,</w:t>
      </w:r>
      <w:r w:rsidRPr="00392163">
        <w:rPr>
          <w:szCs w:val="24"/>
        </w:rPr>
        <w:t xml:space="preserve"> nuo Konkurso paskelbimo datos pateikia Savivaldybei kompiuteriu lietuvių kalba užpildytą paraiškos formą pagal Aprašo 1 priedą</w:t>
      </w:r>
      <w:r>
        <w:rPr>
          <w:szCs w:val="24"/>
        </w:rPr>
        <w:t>.</w:t>
      </w:r>
    </w:p>
    <w:p w14:paraId="2E47BB43" w14:textId="77777777" w:rsidR="00791730" w:rsidRPr="00392163" w:rsidRDefault="00791730" w:rsidP="00791730">
      <w:pPr>
        <w:ind w:firstLine="851"/>
        <w:jc w:val="both"/>
        <w:rPr>
          <w:bCs/>
          <w:szCs w:val="24"/>
        </w:rPr>
      </w:pPr>
      <w:r w:rsidRPr="00392163">
        <w:rPr>
          <w:szCs w:val="24"/>
        </w:rPr>
        <w:t xml:space="preserve">9. </w:t>
      </w:r>
      <w:r w:rsidRPr="00F415CC">
        <w:rPr>
          <w:szCs w:val="24"/>
        </w:rPr>
        <w:t xml:space="preserve">Užpildyta paraiška teikiama </w:t>
      </w:r>
      <w:r w:rsidRPr="00392163">
        <w:rPr>
          <w:szCs w:val="24"/>
        </w:rPr>
        <w:t xml:space="preserve">pasirašyta Pareiškėjo bei patvirtinta antspaudu, jei pareiškėjas antspaudą privalo turėti, </w:t>
      </w:r>
      <w:r w:rsidRPr="00F415CC">
        <w:rPr>
          <w:szCs w:val="24"/>
        </w:rPr>
        <w:t>įrišta arba įsegta. Kiekvienas paraiškos ir papildomos medžiagos puslapis turi būti numeruotas. Paraiška turi būti įdėta į užklijuotą voką ir registruota Savivaldybėje.</w:t>
      </w:r>
      <w:r w:rsidRPr="00392163">
        <w:rPr>
          <w:bCs/>
          <w:szCs w:val="24"/>
        </w:rPr>
        <w:t xml:space="preserve"> Paraiška nevertinama, jei ji pateikta nesilaikant reikalavimų.</w:t>
      </w:r>
    </w:p>
    <w:p w14:paraId="10E7C1CC" w14:textId="77777777" w:rsidR="00791730" w:rsidRPr="00392163" w:rsidRDefault="00791730" w:rsidP="00791730">
      <w:pPr>
        <w:ind w:firstLine="851"/>
        <w:jc w:val="both"/>
        <w:rPr>
          <w:szCs w:val="24"/>
        </w:rPr>
      </w:pPr>
      <w:r w:rsidRPr="00392163">
        <w:rPr>
          <w:szCs w:val="24"/>
        </w:rPr>
        <w:t xml:space="preserve">10. Paraiškos, pateiktos po Aprašo 8 punkte nurodyto termino, nepriimamos. </w:t>
      </w:r>
    </w:p>
    <w:p w14:paraId="26027B63" w14:textId="77777777" w:rsidR="00791730" w:rsidRPr="00392163" w:rsidRDefault="00791730" w:rsidP="00791730">
      <w:pPr>
        <w:ind w:firstLine="851"/>
        <w:jc w:val="both"/>
        <w:rPr>
          <w:szCs w:val="24"/>
        </w:rPr>
      </w:pPr>
      <w:r w:rsidRPr="00392163">
        <w:rPr>
          <w:szCs w:val="24"/>
        </w:rPr>
        <w:t>11. Paraiškos saugomos vienerius metus nuo Konkurso pabaigos.</w:t>
      </w:r>
    </w:p>
    <w:p w14:paraId="48445B5B" w14:textId="77777777" w:rsidR="00791730" w:rsidRPr="00392163" w:rsidRDefault="00791730" w:rsidP="00791730">
      <w:pPr>
        <w:ind w:firstLine="851"/>
        <w:jc w:val="both"/>
        <w:rPr>
          <w:szCs w:val="24"/>
        </w:rPr>
      </w:pPr>
      <w:r w:rsidRPr="00392163">
        <w:rPr>
          <w:szCs w:val="24"/>
        </w:rPr>
        <w:t xml:space="preserve">12. Kiekvieną Paraišką, pagal </w:t>
      </w:r>
      <w:r w:rsidRPr="00392163">
        <w:rPr>
          <w:bCs/>
          <w:szCs w:val="24"/>
        </w:rPr>
        <w:t xml:space="preserve">Pagėgių savivaldybės vaikų vasaros stovyklų ir kitų neformaliojo vaikų švietimo veiklų programų vertinimo kriterijus </w:t>
      </w:r>
      <w:r w:rsidRPr="00392163">
        <w:rPr>
          <w:szCs w:val="24"/>
        </w:rPr>
        <w:t xml:space="preserve">(2 priedas), vertina Savivaldybės administracijos direktoriaus įsakymu sudaryta nepriklausomų recenzentų grupė. </w:t>
      </w:r>
    </w:p>
    <w:p w14:paraId="01719C76" w14:textId="77777777" w:rsidR="00791730" w:rsidRPr="00392163" w:rsidRDefault="00791730" w:rsidP="00791730">
      <w:pPr>
        <w:ind w:firstLine="851"/>
        <w:jc w:val="both"/>
        <w:rPr>
          <w:szCs w:val="24"/>
        </w:rPr>
      </w:pPr>
      <w:r w:rsidRPr="00392163">
        <w:rPr>
          <w:szCs w:val="24"/>
        </w:rPr>
        <w:t xml:space="preserve">13. Nepriklausomų recenzentų grupės recenzijas nagrinėja Savivaldybės administracijos direktoriaus įsakymu sudaryta </w:t>
      </w:r>
      <w:r w:rsidRPr="00392163">
        <w:rPr>
          <w:bCs/>
          <w:szCs w:val="24"/>
        </w:rPr>
        <w:t xml:space="preserve">Pagėgių savivaldybės vaikų vasaros stovyklų ir kitų neformaliojo vaikų švietimo veiklų programų </w:t>
      </w:r>
      <w:r w:rsidRPr="00392163">
        <w:rPr>
          <w:szCs w:val="24"/>
        </w:rPr>
        <w:t xml:space="preserve">lėšų skirstymo komisija (toliau - </w:t>
      </w:r>
      <w:proofErr w:type="spellStart"/>
      <w:r w:rsidRPr="00392163">
        <w:rPr>
          <w:szCs w:val="24"/>
        </w:rPr>
        <w:t>Komisja</w:t>
      </w:r>
      <w:proofErr w:type="spellEnd"/>
      <w:r w:rsidRPr="00392163">
        <w:rPr>
          <w:szCs w:val="24"/>
        </w:rPr>
        <w:t>), kuri balsų dauguma, teikia siūlymą Savivaldybės administracijos direktoriui dėl Stovyklų ir kitų NVŠ veiklų finansavimo.</w:t>
      </w:r>
    </w:p>
    <w:p w14:paraId="7E8C0BA4" w14:textId="77777777" w:rsidR="00791730" w:rsidRPr="00392163" w:rsidRDefault="00791730" w:rsidP="00791730">
      <w:pPr>
        <w:ind w:firstLine="851"/>
        <w:jc w:val="both"/>
        <w:rPr>
          <w:szCs w:val="24"/>
        </w:rPr>
      </w:pPr>
      <w:r w:rsidRPr="00392163">
        <w:rPr>
          <w:szCs w:val="24"/>
        </w:rPr>
        <w:t xml:space="preserve">14. Savivaldybės administracijos direktorius, remdamasis Komisijos siūlymu, įsakymu patvirtina projektų, kuriems skiriamas finansavimas, sąrašą ir skiriamą lėšų sumą. Įsakymas skelbiamas Savivaldybės </w:t>
      </w:r>
      <w:r w:rsidRPr="00392163">
        <w:rPr>
          <w:szCs w:val="24"/>
          <w:lang w:eastAsia="lt-LT"/>
        </w:rPr>
        <w:t xml:space="preserve">interneto svetainėje </w:t>
      </w:r>
      <w:hyperlink r:id="rId13" w:history="1">
        <w:r w:rsidRPr="00392163">
          <w:rPr>
            <w:rStyle w:val="Hipersaitas"/>
            <w:szCs w:val="24"/>
            <w:lang w:eastAsia="lt-LT"/>
          </w:rPr>
          <w:t>www.pagegiai.lt</w:t>
        </w:r>
      </w:hyperlink>
      <w:r w:rsidRPr="00392163">
        <w:rPr>
          <w:szCs w:val="24"/>
          <w:lang w:eastAsia="lt-LT"/>
        </w:rPr>
        <w:t>.</w:t>
      </w:r>
    </w:p>
    <w:p w14:paraId="5DA79C4C" w14:textId="77777777" w:rsidR="00791730" w:rsidRPr="00392163" w:rsidRDefault="00791730" w:rsidP="00791730">
      <w:pPr>
        <w:ind w:firstLine="851"/>
        <w:jc w:val="both"/>
        <w:rPr>
          <w:szCs w:val="24"/>
        </w:rPr>
      </w:pPr>
      <w:r>
        <w:rPr>
          <w:szCs w:val="24"/>
        </w:rPr>
        <w:t>15. P</w:t>
      </w:r>
      <w:r w:rsidRPr="00392163">
        <w:rPr>
          <w:szCs w:val="24"/>
        </w:rPr>
        <w:t xml:space="preserve">rioritetai teikiami Pareiškėjams, kurių projektai: </w:t>
      </w:r>
    </w:p>
    <w:p w14:paraId="0223EF72" w14:textId="77777777" w:rsidR="00791730" w:rsidRPr="00F415CC" w:rsidRDefault="00791730" w:rsidP="00791730">
      <w:pPr>
        <w:ind w:firstLine="851"/>
        <w:jc w:val="both"/>
        <w:rPr>
          <w:szCs w:val="24"/>
        </w:rPr>
      </w:pPr>
      <w:r w:rsidRPr="00392163">
        <w:rPr>
          <w:szCs w:val="24"/>
        </w:rPr>
        <w:t>15</w:t>
      </w:r>
      <w:r w:rsidRPr="00F415CC">
        <w:rPr>
          <w:szCs w:val="24"/>
        </w:rPr>
        <w:t xml:space="preserve">.1. </w:t>
      </w:r>
      <w:r w:rsidRPr="00392163">
        <w:rPr>
          <w:szCs w:val="24"/>
        </w:rPr>
        <w:t>sudaro galimybes veiklose tiesiogiai dalyvauti didesniam vaikų skaičiui;</w:t>
      </w:r>
    </w:p>
    <w:p w14:paraId="37A5A81B" w14:textId="77777777" w:rsidR="00791730" w:rsidRPr="00F415CC" w:rsidRDefault="00791730" w:rsidP="00791730">
      <w:pPr>
        <w:ind w:firstLine="851"/>
        <w:jc w:val="both"/>
        <w:rPr>
          <w:szCs w:val="24"/>
        </w:rPr>
      </w:pPr>
      <w:r w:rsidRPr="00F415CC">
        <w:rPr>
          <w:szCs w:val="24"/>
        </w:rPr>
        <w:t>15.2. turi kitų finansavimo šaltinių;</w:t>
      </w:r>
    </w:p>
    <w:p w14:paraId="692ED66C" w14:textId="77777777" w:rsidR="00791730" w:rsidRPr="00392163" w:rsidRDefault="00791730" w:rsidP="00791730">
      <w:pPr>
        <w:ind w:firstLine="851"/>
        <w:jc w:val="both"/>
        <w:rPr>
          <w:szCs w:val="24"/>
        </w:rPr>
      </w:pPr>
      <w:r w:rsidRPr="00392163">
        <w:rPr>
          <w:szCs w:val="24"/>
        </w:rPr>
        <w:t>15.3. numato bendradarbiavimą su vaikų ar jaunimo organizacijomis;</w:t>
      </w:r>
    </w:p>
    <w:p w14:paraId="44E4CA12" w14:textId="77777777" w:rsidR="00791730" w:rsidRPr="00392163" w:rsidRDefault="00791730" w:rsidP="00791730">
      <w:pPr>
        <w:ind w:firstLine="851"/>
        <w:jc w:val="both"/>
        <w:rPr>
          <w:szCs w:val="24"/>
        </w:rPr>
      </w:pPr>
      <w:r w:rsidRPr="00392163">
        <w:rPr>
          <w:color w:val="000000"/>
          <w:szCs w:val="24"/>
        </w:rPr>
        <w:t xml:space="preserve">15.4. veiklose numatyti aktyvūs, nauji, netradiciniai vaikų ugdymo metodai ir formos, skatinantys vaikų gamtos pažinimą, fizinį aktyvumą, sveiką gyvenseną, kūrybą bei saviraišką, </w:t>
      </w:r>
      <w:r w:rsidRPr="00392163">
        <w:rPr>
          <w:color w:val="000000"/>
          <w:szCs w:val="24"/>
        </w:rPr>
        <w:lastRenderedPageBreak/>
        <w:t>ugdantys socialines ir emocines kompetencijas, sudarantys galimybes atskleisti vaiko gabumus, gebėjimus;</w:t>
      </w:r>
    </w:p>
    <w:p w14:paraId="1828F067" w14:textId="77777777" w:rsidR="00791730" w:rsidRPr="00392163" w:rsidRDefault="00791730" w:rsidP="00791730">
      <w:pPr>
        <w:ind w:firstLine="851"/>
        <w:jc w:val="both"/>
        <w:rPr>
          <w:szCs w:val="24"/>
          <w:lang w:eastAsia="lt-LT"/>
        </w:rPr>
      </w:pPr>
      <w:r w:rsidRPr="00F415CC">
        <w:rPr>
          <w:szCs w:val="24"/>
        </w:rPr>
        <w:t>15.5. numato užimti mokinius turinčius didelių ir labai didelių specialiųjų ugdymosi poreikių dėl negalios, gaunantiems socialinę paramą, taip pat švietimo teikėjams, kurių savininko teises ir pareigas įgyvendina ne savivaldybė arba valstybė.</w:t>
      </w:r>
      <w:r w:rsidRPr="00392163">
        <w:rPr>
          <w:szCs w:val="24"/>
          <w:lang w:eastAsia="lt-LT"/>
        </w:rPr>
        <w:t xml:space="preserve"> </w:t>
      </w:r>
    </w:p>
    <w:p w14:paraId="759B6D6A" w14:textId="77777777" w:rsidR="00791730" w:rsidRPr="00392163" w:rsidRDefault="00791730" w:rsidP="00791730">
      <w:pPr>
        <w:pStyle w:val="Default"/>
        <w:tabs>
          <w:tab w:val="left" w:pos="2835"/>
          <w:tab w:val="left" w:pos="3261"/>
        </w:tabs>
        <w:jc w:val="center"/>
        <w:rPr>
          <w:b/>
          <w:bCs/>
        </w:rPr>
      </w:pPr>
    </w:p>
    <w:p w14:paraId="66C17F14" w14:textId="77777777" w:rsidR="00791730" w:rsidRPr="00392163" w:rsidRDefault="00791730" w:rsidP="00791730">
      <w:pPr>
        <w:pStyle w:val="Default"/>
        <w:tabs>
          <w:tab w:val="left" w:pos="2835"/>
          <w:tab w:val="left" w:pos="3261"/>
        </w:tabs>
        <w:jc w:val="center"/>
        <w:rPr>
          <w:b/>
          <w:bCs/>
        </w:rPr>
      </w:pPr>
      <w:r w:rsidRPr="00392163">
        <w:rPr>
          <w:b/>
          <w:bCs/>
        </w:rPr>
        <w:t>III SKYRIUS</w:t>
      </w:r>
    </w:p>
    <w:p w14:paraId="283520F9" w14:textId="77777777" w:rsidR="00791730" w:rsidRPr="00392163" w:rsidRDefault="00791730" w:rsidP="00791730">
      <w:pPr>
        <w:pStyle w:val="Default"/>
        <w:tabs>
          <w:tab w:val="left" w:pos="2835"/>
          <w:tab w:val="left" w:pos="3261"/>
        </w:tabs>
        <w:jc w:val="center"/>
        <w:rPr>
          <w:b/>
          <w:bCs/>
        </w:rPr>
      </w:pPr>
      <w:r w:rsidRPr="00392163">
        <w:rPr>
          <w:b/>
          <w:bCs/>
        </w:rPr>
        <w:t>LĖŠŲ NAUDOJIMAS IR ATSISKAITYMAS</w:t>
      </w:r>
    </w:p>
    <w:p w14:paraId="193EA9DB" w14:textId="77777777" w:rsidR="00791730" w:rsidRPr="00392163" w:rsidRDefault="00791730" w:rsidP="00791730">
      <w:pPr>
        <w:jc w:val="both"/>
        <w:rPr>
          <w:szCs w:val="24"/>
        </w:rPr>
      </w:pPr>
    </w:p>
    <w:p w14:paraId="1406EF48" w14:textId="77777777" w:rsidR="00791730" w:rsidRPr="00392163" w:rsidRDefault="00791730" w:rsidP="00791730">
      <w:pPr>
        <w:ind w:firstLine="851"/>
        <w:jc w:val="both"/>
        <w:rPr>
          <w:color w:val="FF0000"/>
          <w:szCs w:val="24"/>
        </w:rPr>
      </w:pPr>
      <w:r w:rsidRPr="00392163">
        <w:rPr>
          <w:szCs w:val="24"/>
        </w:rPr>
        <w:t xml:space="preserve">16. Savivaldybės administracijos direktorius per </w:t>
      </w:r>
      <w:r w:rsidRPr="00392163">
        <w:rPr>
          <w:szCs w:val="24"/>
          <w:lang w:eastAsia="lt-LT"/>
        </w:rPr>
        <w:t>5 darbo dienas nuo 14 punkte minėto įsakymo pasirašymo</w:t>
      </w:r>
      <w:r w:rsidRPr="00392163">
        <w:rPr>
          <w:szCs w:val="24"/>
        </w:rPr>
        <w:t xml:space="preserve"> pasirašo Lėšų naudojimo sutartį (toliau – Sutartis) ir sąmatą (sąmatos forma B-1, patvirtinta Lietuvos Respublikos finansų ministro 2018 m. gegužės 31 d. įsakymu Nr. 1K-206 „Dėl biudžeto sudarymo ir vykdymo formų“) su Konkursą laimėjusiais </w:t>
      </w:r>
      <w:r w:rsidRPr="00392163">
        <w:rPr>
          <w:szCs w:val="24"/>
          <w:lang w:eastAsia="lt-LT"/>
        </w:rPr>
        <w:t>Pareiškėjais.</w:t>
      </w:r>
    </w:p>
    <w:p w14:paraId="691663E3" w14:textId="77777777" w:rsidR="00791730" w:rsidRPr="00392163" w:rsidRDefault="00791730" w:rsidP="00791730">
      <w:pPr>
        <w:ind w:firstLine="851"/>
        <w:jc w:val="both"/>
        <w:rPr>
          <w:szCs w:val="24"/>
          <w:lang w:eastAsia="lt-LT"/>
        </w:rPr>
      </w:pPr>
      <w:r w:rsidRPr="00392163">
        <w:rPr>
          <w:szCs w:val="24"/>
          <w:lang w:eastAsia="lt-LT"/>
        </w:rPr>
        <w:t>17. Stovyklos ir kitos NVŠ veiklos</w:t>
      </w:r>
      <w:r w:rsidRPr="00392163">
        <w:rPr>
          <w:szCs w:val="24"/>
        </w:rPr>
        <w:t xml:space="preserve"> finansuojamos, jeigu atitinka šiuos vertinimo kriterijus: </w:t>
      </w:r>
    </w:p>
    <w:p w14:paraId="1B02E74A" w14:textId="77777777" w:rsidR="00791730" w:rsidRPr="00392163" w:rsidRDefault="00791730" w:rsidP="00791730">
      <w:pPr>
        <w:ind w:firstLine="851"/>
        <w:jc w:val="both"/>
      </w:pPr>
      <w:r w:rsidRPr="00392163">
        <w:rPr>
          <w:szCs w:val="24"/>
        </w:rPr>
        <w:t>17.1. skirtos mokiniams, besimokantiems pagal pradinio, pagrindinio</w:t>
      </w:r>
      <w:r w:rsidRPr="00392163">
        <w:t xml:space="preserve"> ir vidurinio ugdymo programas;</w:t>
      </w:r>
    </w:p>
    <w:p w14:paraId="596FC3F8" w14:textId="77777777" w:rsidR="00791730" w:rsidRPr="00392163" w:rsidRDefault="00791730" w:rsidP="00791730">
      <w:pPr>
        <w:ind w:firstLine="851"/>
        <w:jc w:val="both"/>
      </w:pPr>
      <w:r w:rsidRPr="00392163">
        <w:t xml:space="preserve">17.2. užtikrinama </w:t>
      </w:r>
      <w:r w:rsidRPr="00392163">
        <w:rPr>
          <w:szCs w:val="24"/>
          <w:lang w:eastAsia="lt-LT"/>
        </w:rPr>
        <w:t>vaikui saugi ir sveika ugdymo(</w:t>
      </w:r>
      <w:proofErr w:type="spellStart"/>
      <w:r w:rsidRPr="00392163">
        <w:rPr>
          <w:szCs w:val="24"/>
          <w:lang w:eastAsia="lt-LT"/>
        </w:rPr>
        <w:t>si</w:t>
      </w:r>
      <w:proofErr w:type="spellEnd"/>
      <w:r w:rsidRPr="00392163">
        <w:rPr>
          <w:szCs w:val="24"/>
          <w:lang w:eastAsia="lt-LT"/>
        </w:rPr>
        <w:t>) aplinka teisės aktų nustatyta tvarka;</w:t>
      </w:r>
    </w:p>
    <w:p w14:paraId="2FBDE2E0" w14:textId="77777777" w:rsidR="00791730" w:rsidRPr="00392163" w:rsidRDefault="00791730" w:rsidP="00791730">
      <w:pPr>
        <w:pStyle w:val="Default"/>
        <w:ind w:firstLine="851"/>
        <w:jc w:val="both"/>
      </w:pPr>
      <w:r w:rsidRPr="00392163">
        <w:t>17.3. neformaliojo vaikų švietimo veiklas vykdo asmenys, turintys teisę dirbti mokytoju, pagal Lietuvos Respublikos švietimo įstatymo 48 straipsnį.</w:t>
      </w:r>
    </w:p>
    <w:p w14:paraId="22B586CA" w14:textId="77777777" w:rsidR="00791730" w:rsidRPr="00392163" w:rsidRDefault="00791730" w:rsidP="00791730">
      <w:pPr>
        <w:shd w:val="clear" w:color="auto" w:fill="FFFFFF"/>
        <w:ind w:firstLine="851"/>
        <w:jc w:val="both"/>
        <w:rPr>
          <w:lang w:eastAsia="lt-LT"/>
        </w:rPr>
      </w:pPr>
      <w:r w:rsidRPr="00392163">
        <w:rPr>
          <w:lang w:eastAsia="lt-LT"/>
        </w:rPr>
        <w:t xml:space="preserve">18. Lėšos gali būti naudojamos toliau išvardytoms išlaidoms, susijusioms su Aprašo 17.1 papunktyje nurodytų mokinių dalyvavimu Stovyklose ir kitose NVŠ veiklose, finansuoti ir kompensuoti: </w:t>
      </w:r>
    </w:p>
    <w:p w14:paraId="2900BDF0" w14:textId="77777777" w:rsidR="00791730" w:rsidRPr="00392163" w:rsidRDefault="00791730" w:rsidP="00791730">
      <w:pPr>
        <w:shd w:val="clear" w:color="auto" w:fill="FFFFFF"/>
        <w:ind w:firstLine="851"/>
        <w:jc w:val="both"/>
        <w:rPr>
          <w:lang w:eastAsia="lt-LT"/>
        </w:rPr>
      </w:pPr>
      <w:r w:rsidRPr="00392163">
        <w:rPr>
          <w:lang w:eastAsia="lt-LT"/>
        </w:rPr>
        <w:t>18.1.</w:t>
      </w:r>
      <w:r w:rsidRPr="00392163">
        <w:t xml:space="preserve"> </w:t>
      </w:r>
      <w:r w:rsidRPr="00392163">
        <w:rPr>
          <w:color w:val="000000"/>
        </w:rPr>
        <w:t xml:space="preserve">fizinių asmenų, dalyvaujančių įgyvendinant </w:t>
      </w:r>
      <w:bookmarkStart w:id="10" w:name="_Hlk42784709"/>
      <w:r w:rsidRPr="00392163">
        <w:rPr>
          <w:color w:val="000000"/>
        </w:rPr>
        <w:t>Stovyklų ir kitas NVŠ veiklas</w:t>
      </w:r>
      <w:bookmarkEnd w:id="10"/>
      <w:r w:rsidRPr="00392163">
        <w:rPr>
          <w:color w:val="000000"/>
        </w:rPr>
        <w:t xml:space="preserve">, </w:t>
      </w:r>
      <w:r w:rsidRPr="00392163">
        <w:rPr>
          <w:lang w:eastAsia="lt-LT"/>
        </w:rPr>
        <w:t>darbo užmokesčiui ir su juo susijusiais privalomais mokėti mokesčiais;</w:t>
      </w:r>
    </w:p>
    <w:p w14:paraId="1C836FC4" w14:textId="77777777" w:rsidR="00791730" w:rsidRPr="00392163" w:rsidRDefault="00791730" w:rsidP="00791730">
      <w:pPr>
        <w:ind w:firstLine="851"/>
        <w:jc w:val="both"/>
        <w:rPr>
          <w:color w:val="000000"/>
          <w:lang w:eastAsia="lt-LT"/>
        </w:rPr>
      </w:pPr>
      <w:r w:rsidRPr="00392163">
        <w:rPr>
          <w:color w:val="000000"/>
          <w:lang w:eastAsia="lt-LT"/>
        </w:rPr>
        <w:t xml:space="preserve">18.2. mokinių dalyvavimo vaikų vasaros stovyklose išlaidoms finansuoti; </w:t>
      </w:r>
    </w:p>
    <w:p w14:paraId="796361EE" w14:textId="77777777" w:rsidR="00791730" w:rsidRPr="00392163" w:rsidRDefault="00791730" w:rsidP="00791730">
      <w:pPr>
        <w:ind w:firstLine="851"/>
        <w:jc w:val="both"/>
        <w:rPr>
          <w:lang w:eastAsia="lt-LT"/>
        </w:rPr>
      </w:pPr>
      <w:r w:rsidRPr="00392163">
        <w:rPr>
          <w:lang w:eastAsia="lt-LT"/>
        </w:rPr>
        <w:t>18.</w:t>
      </w:r>
      <w:r w:rsidRPr="00F415CC">
        <w:rPr>
          <w:lang w:eastAsia="lt-LT"/>
        </w:rPr>
        <w:t>3</w:t>
      </w:r>
      <w:r w:rsidRPr="00392163">
        <w:rPr>
          <w:lang w:eastAsia="lt-LT"/>
        </w:rPr>
        <w:t>. maitinimo, nakvynės išlaidoms;</w:t>
      </w:r>
    </w:p>
    <w:p w14:paraId="74B0DC59" w14:textId="77777777" w:rsidR="00791730" w:rsidRPr="00392163" w:rsidRDefault="00791730" w:rsidP="00791730">
      <w:pPr>
        <w:ind w:firstLine="851"/>
        <w:jc w:val="both"/>
        <w:rPr>
          <w:lang w:eastAsia="lt-LT"/>
        </w:rPr>
      </w:pPr>
      <w:r w:rsidRPr="00392163">
        <w:rPr>
          <w:lang w:eastAsia="lt-LT"/>
        </w:rPr>
        <w:t>18.4. transporto išlaidoms, kurui;</w:t>
      </w:r>
    </w:p>
    <w:p w14:paraId="400229F5" w14:textId="77777777" w:rsidR="00791730" w:rsidRPr="00392163" w:rsidRDefault="00791730" w:rsidP="00791730">
      <w:pPr>
        <w:ind w:firstLine="851"/>
        <w:jc w:val="both"/>
        <w:rPr>
          <w:lang w:eastAsia="lt-LT"/>
        </w:rPr>
      </w:pPr>
      <w:r w:rsidRPr="00392163">
        <w:rPr>
          <w:lang w:eastAsia="lt-LT"/>
        </w:rPr>
        <w:t>18.5. patalpų, tiesiogiai naudojamų Stovykloms ir kitoms NVŠ veikloms vykdyti, nuomos ir komunalinėms, aplinkos ir kitoms išlaidoms veiklų įgyvendinimo laikotarpiu;</w:t>
      </w:r>
    </w:p>
    <w:p w14:paraId="2E107DF0" w14:textId="77777777" w:rsidR="00791730" w:rsidRPr="00392163" w:rsidRDefault="00791730" w:rsidP="00791730">
      <w:pPr>
        <w:ind w:firstLine="851"/>
        <w:jc w:val="both"/>
        <w:rPr>
          <w:lang w:eastAsia="lt-LT"/>
        </w:rPr>
      </w:pPr>
      <w:r w:rsidRPr="00392163">
        <w:rPr>
          <w:lang w:eastAsia="lt-LT"/>
        </w:rPr>
        <w:t xml:space="preserve">18.6. išlaidoms, kurios reikalingos Stovykloms ir kitoms NVŠ veikloms vykdyti, prekėms ir paslaugoms įsigyti ar nuomoti. </w:t>
      </w:r>
    </w:p>
    <w:p w14:paraId="49BC232C" w14:textId="77777777" w:rsidR="00791730" w:rsidRPr="00392163" w:rsidRDefault="00791730" w:rsidP="00791730">
      <w:pPr>
        <w:ind w:firstLine="851"/>
        <w:jc w:val="both"/>
        <w:rPr>
          <w:lang w:eastAsia="lt-LT"/>
        </w:rPr>
      </w:pPr>
      <w:r w:rsidRPr="00392163">
        <w:t>19. L</w:t>
      </w:r>
      <w:r w:rsidRPr="00392163">
        <w:rPr>
          <w:lang w:eastAsia="lt-LT"/>
        </w:rPr>
        <w:t>ėšos negali būti naudojamos:</w:t>
      </w:r>
    </w:p>
    <w:p w14:paraId="519E37A9" w14:textId="77777777" w:rsidR="00791730" w:rsidRPr="00392163" w:rsidRDefault="00791730" w:rsidP="00791730">
      <w:pPr>
        <w:ind w:firstLine="851"/>
        <w:jc w:val="both"/>
        <w:rPr>
          <w:lang w:eastAsia="lt-LT"/>
        </w:rPr>
      </w:pPr>
      <w:r w:rsidRPr="00392163">
        <w:rPr>
          <w:lang w:eastAsia="lt-LT"/>
        </w:rPr>
        <w:t>19.1. rekonstrukcijos, remonto, statybos išlaidoms padengti ir ilgalaikiam turtui įsigyti;</w:t>
      </w:r>
    </w:p>
    <w:p w14:paraId="3DCA1EB8" w14:textId="77777777" w:rsidR="00791730" w:rsidRPr="00392163" w:rsidRDefault="00791730" w:rsidP="00791730">
      <w:pPr>
        <w:ind w:firstLine="851"/>
        <w:jc w:val="both"/>
        <w:rPr>
          <w:lang w:eastAsia="lt-LT"/>
        </w:rPr>
      </w:pPr>
      <w:r w:rsidRPr="00392163">
        <w:rPr>
          <w:lang w:eastAsia="lt-LT"/>
        </w:rPr>
        <w:t>19.2. įsiskolinimams padengti;</w:t>
      </w:r>
    </w:p>
    <w:p w14:paraId="0E0947E5" w14:textId="77777777" w:rsidR="00791730" w:rsidRPr="00392163" w:rsidRDefault="00791730" w:rsidP="00791730">
      <w:pPr>
        <w:ind w:firstLine="851"/>
        <w:jc w:val="both"/>
        <w:rPr>
          <w:lang w:eastAsia="lt-LT"/>
        </w:rPr>
      </w:pPr>
      <w:r w:rsidRPr="00392163">
        <w:rPr>
          <w:lang w:eastAsia="lt-LT"/>
        </w:rPr>
        <w:t>19.3. išlaidoms, susijusioms su lizingo, išperkamosios nuomos sutartimis;</w:t>
      </w:r>
    </w:p>
    <w:p w14:paraId="1517E7DF" w14:textId="77777777" w:rsidR="00791730" w:rsidRPr="00392163" w:rsidRDefault="00791730" w:rsidP="00791730">
      <w:pPr>
        <w:ind w:firstLine="851"/>
        <w:jc w:val="both"/>
        <w:rPr>
          <w:lang w:eastAsia="lt-LT"/>
        </w:rPr>
      </w:pPr>
      <w:r w:rsidRPr="00392163">
        <w:rPr>
          <w:lang w:eastAsia="lt-LT"/>
        </w:rPr>
        <w:t>19.4. išlaidoms, skirtoms Savivaldybės ir (arba) valstybės finansuojamų neformaliojo vaikų švietimo programoms, įskaitant ir formalųjį švietimą papildančio ugdymo programas, įgyvendinti;</w:t>
      </w:r>
    </w:p>
    <w:p w14:paraId="51271B05" w14:textId="77777777" w:rsidR="00791730" w:rsidRPr="00392163" w:rsidRDefault="00791730" w:rsidP="00791730">
      <w:pPr>
        <w:ind w:firstLine="851"/>
        <w:jc w:val="both"/>
        <w:rPr>
          <w:color w:val="000000"/>
        </w:rPr>
      </w:pPr>
      <w:r w:rsidRPr="00392163">
        <w:rPr>
          <w:lang w:eastAsia="lt-LT"/>
        </w:rPr>
        <w:t>19.5.</w:t>
      </w:r>
      <w:r w:rsidRPr="00392163">
        <w:rPr>
          <w:color w:val="000000"/>
          <w:shd w:val="clear" w:color="auto" w:fill="FFFFFF"/>
        </w:rPr>
        <w:t xml:space="preserve"> išlaidoms, kurios finansuotos iš kitų Lietuvos Respublikos valstybės biudžeto ar Savivaldybės biudžeto lėšų, įskaitant</w:t>
      </w:r>
      <w:r w:rsidRPr="00392163">
        <w:rPr>
          <w:color w:val="000000"/>
        </w:rPr>
        <w:t> Europos Sąjungos finansinės paramos ir kitos gaunamos finansinės paramos bei bendrojo finansavimo lėšas.</w:t>
      </w:r>
    </w:p>
    <w:p w14:paraId="644473D1" w14:textId="77777777" w:rsidR="00791730" w:rsidRPr="00392163" w:rsidRDefault="00791730" w:rsidP="00791730">
      <w:pPr>
        <w:ind w:firstLine="851"/>
        <w:jc w:val="both"/>
        <w:rPr>
          <w:color w:val="000000"/>
        </w:rPr>
      </w:pPr>
      <w:r w:rsidRPr="00392163">
        <w:rPr>
          <w:color w:val="000000"/>
          <w:lang w:eastAsia="lt-LT"/>
        </w:rPr>
        <w:t xml:space="preserve">20. </w:t>
      </w:r>
      <w:r w:rsidRPr="00392163">
        <w:rPr>
          <w:color w:val="000000"/>
        </w:rPr>
        <w:t xml:space="preserve">Stovyklų ir kitų NVŠ veiklų vykdytojai </w:t>
      </w:r>
      <w:r w:rsidRPr="00392163">
        <w:rPr>
          <w:color w:val="000000"/>
          <w:lang w:eastAsia="lt-LT"/>
        </w:rPr>
        <w:t xml:space="preserve">skirtas lėšas naudoja iki einamųjų biudžetinių metų pabaigos, </w:t>
      </w:r>
      <w:r w:rsidRPr="00392163">
        <w:t>laikydamiesi galiojančių Lietuvos Respublikos įstatymų ir kitų teisės aktų,</w:t>
      </w:r>
      <w:r w:rsidRPr="00392163">
        <w:rPr>
          <w:color w:val="000000"/>
          <w:lang w:eastAsia="lt-LT"/>
        </w:rPr>
        <w:t xml:space="preserve"> užtikrindami lėšų </w:t>
      </w:r>
      <w:r w:rsidRPr="00392163">
        <w:rPr>
          <w:color w:val="000000"/>
        </w:rPr>
        <w:t>naudojimo teisėtumą, ekonomiškumą, efektyvumą ir rezultatyvumą.</w:t>
      </w:r>
    </w:p>
    <w:p w14:paraId="311C136F" w14:textId="77777777" w:rsidR="00791730" w:rsidRPr="00392163" w:rsidRDefault="00791730" w:rsidP="00791730">
      <w:pPr>
        <w:ind w:firstLine="851"/>
        <w:jc w:val="both"/>
      </w:pPr>
      <w:r w:rsidRPr="00392163">
        <w:rPr>
          <w:color w:val="000000"/>
        </w:rPr>
        <w:t xml:space="preserve">21. Stovyklų ir kitų NVŠ veiklų vykdytojai </w:t>
      </w:r>
      <w:r w:rsidRPr="00392163">
        <w:t>lėšas apskaito teisės aktų nustatyta tvarka.</w:t>
      </w:r>
    </w:p>
    <w:p w14:paraId="1D22627E" w14:textId="77777777" w:rsidR="00791730" w:rsidRPr="00392163" w:rsidRDefault="00791730" w:rsidP="00791730">
      <w:pPr>
        <w:ind w:firstLine="851"/>
        <w:jc w:val="both"/>
      </w:pPr>
      <w:r w:rsidRPr="00392163">
        <w:t xml:space="preserve">22. </w:t>
      </w:r>
      <w:r w:rsidRPr="00392163">
        <w:rPr>
          <w:color w:val="000000"/>
        </w:rPr>
        <w:t xml:space="preserve">Stovyklų ir kitų NVŠ veiklų vykdytojai, </w:t>
      </w:r>
      <w:r w:rsidRPr="00392163">
        <w:t>atsiskaitydami už skirtas lėšas, kiekvieną ketvirtį (kurį vykdomas pavedimas) ne vėliau kaip iki kito ketvirčio pirmo mėnesio 10 dienos pateikia:</w:t>
      </w:r>
    </w:p>
    <w:p w14:paraId="4B293518" w14:textId="77777777" w:rsidR="00791730" w:rsidRPr="00392163" w:rsidRDefault="00791730" w:rsidP="00791730">
      <w:pPr>
        <w:tabs>
          <w:tab w:val="left" w:pos="2280"/>
        </w:tabs>
        <w:ind w:firstLine="851"/>
        <w:jc w:val="both"/>
        <w:rPr>
          <w:bCs/>
          <w:iCs/>
        </w:rPr>
      </w:pPr>
      <w:r w:rsidRPr="00392163">
        <w:t xml:space="preserve">22.1. </w:t>
      </w:r>
      <w:r w:rsidRPr="00392163">
        <w:rPr>
          <w:bCs/>
          <w:iCs/>
        </w:rPr>
        <w:t xml:space="preserve">vaikų vasaros stovyklų ir kitų neformaliojo vaikų švietimo veiklų ataskaitą (3 priedas); </w:t>
      </w:r>
    </w:p>
    <w:p w14:paraId="06E6B1D7" w14:textId="77777777" w:rsidR="00791730" w:rsidRPr="00392163" w:rsidRDefault="00791730" w:rsidP="00791730">
      <w:pPr>
        <w:tabs>
          <w:tab w:val="left" w:pos="2280"/>
        </w:tabs>
        <w:ind w:firstLine="851"/>
        <w:jc w:val="both"/>
        <w:rPr>
          <w:bCs/>
          <w:iCs/>
        </w:rPr>
      </w:pPr>
      <w:r w:rsidRPr="00392163">
        <w:rPr>
          <w:bCs/>
          <w:iCs/>
        </w:rPr>
        <w:t xml:space="preserve">22.2. </w:t>
      </w:r>
      <w:r w:rsidRPr="00392163">
        <w:rPr>
          <w:noProof/>
        </w:rPr>
        <w:t>pavedimo įvykdymo ataskaitą (</w:t>
      </w:r>
      <w:r w:rsidRPr="00392163">
        <w:rPr>
          <w:bCs/>
          <w:iCs/>
        </w:rPr>
        <w:t>4 priedas), kurioje</w:t>
      </w:r>
      <w:r w:rsidRPr="00392163">
        <w:t xml:space="preserve"> nurodytos išlaidas pateisinančių dokumentų datos turi atitikti Lėšų naudojimo sutartyje nurodytą pavedimo vykdymo laikotarpį;</w:t>
      </w:r>
    </w:p>
    <w:p w14:paraId="5B412998" w14:textId="77777777" w:rsidR="00791730" w:rsidRPr="00392163" w:rsidRDefault="00791730" w:rsidP="00791730">
      <w:pPr>
        <w:ind w:firstLine="851"/>
        <w:jc w:val="both"/>
        <w:rPr>
          <w:noProof/>
        </w:rPr>
      </w:pPr>
      <w:r w:rsidRPr="00392163">
        <w:rPr>
          <w:noProof/>
        </w:rPr>
        <w:t xml:space="preserve">22. </w:t>
      </w:r>
      <w:r w:rsidRPr="00392163">
        <w:rPr>
          <w:bCs/>
          <w:iCs/>
        </w:rPr>
        <w:t>3. biudžeto išlaidų sąmatos įvykdymo ataskaitą, parengtą pagal formą Nr. 2, patvirtintą Lietuvos Respublikos finansų ministro 2008 m. gruodžio 31 d. įsakymu Nr. 1K-465 (Lietuvos Respublikos finansų ministro 2019 m. gruodžio 30  d. įsakymo Nr. 1K-405 redakcija).</w:t>
      </w:r>
    </w:p>
    <w:p w14:paraId="6DE597AA" w14:textId="77777777" w:rsidR="00791730" w:rsidRPr="00392163" w:rsidRDefault="00791730" w:rsidP="00791730">
      <w:pPr>
        <w:ind w:firstLine="851"/>
        <w:jc w:val="both"/>
        <w:rPr>
          <w:noProof/>
        </w:rPr>
      </w:pPr>
      <w:r w:rsidRPr="00392163">
        <w:lastRenderedPageBreak/>
        <w:t xml:space="preserve">23. </w:t>
      </w:r>
      <w:r w:rsidRPr="00392163">
        <w:rPr>
          <w:color w:val="000000"/>
        </w:rPr>
        <w:t>Stovyklų ir kitų NVŠ veiklų v</w:t>
      </w:r>
      <w:r w:rsidRPr="00392163">
        <w:rPr>
          <w:szCs w:val="24"/>
        </w:rPr>
        <w:t>ykdymui skirtas lėšas naudojant ne pagal paskirtį, Savivaldybės administracijos direktorius gali koreguoti skiriamų lėšų sumą arba nutraukti Sutartį ir pareikalauti grąžinti pervestas lėšas.</w:t>
      </w:r>
    </w:p>
    <w:p w14:paraId="1BF840BB" w14:textId="77777777" w:rsidR="00791730" w:rsidRPr="00392163" w:rsidRDefault="00791730" w:rsidP="00791730">
      <w:pPr>
        <w:ind w:firstLine="851"/>
        <w:jc w:val="both"/>
        <w:rPr>
          <w:noProof/>
        </w:rPr>
      </w:pPr>
      <w:r w:rsidRPr="00392163">
        <w:rPr>
          <w:szCs w:val="24"/>
        </w:rPr>
        <w:t>24</w:t>
      </w:r>
      <w:r w:rsidRPr="00392163">
        <w:t xml:space="preserve">. Jei finansavimą gavęs </w:t>
      </w:r>
      <w:r w:rsidRPr="00392163">
        <w:rPr>
          <w:color w:val="000000"/>
        </w:rPr>
        <w:t xml:space="preserve">Stovyklų ir kitų NVŠ veiklų </w:t>
      </w:r>
      <w:r w:rsidRPr="00392163">
        <w:t xml:space="preserve">vykdytojas piktybiškai ir sistemingai nepateikia finansinių ataskaitų apie lėšų panaudojimą ar nevykdo kitų reikalavimų, nustatytų Sutartyje, finansavimas gali būti sustabdytas, o lėšos teisės aktų nustatyta tvarka išieškomos Savivaldybės administracijai. </w:t>
      </w:r>
    </w:p>
    <w:p w14:paraId="1DD81609" w14:textId="77777777" w:rsidR="00791730" w:rsidRPr="00392163" w:rsidRDefault="00791730" w:rsidP="00791730">
      <w:pPr>
        <w:jc w:val="both"/>
      </w:pPr>
    </w:p>
    <w:p w14:paraId="05D2116B" w14:textId="77777777" w:rsidR="00791730" w:rsidRPr="00392163" w:rsidRDefault="00791730" w:rsidP="00791730">
      <w:pPr>
        <w:jc w:val="center"/>
        <w:rPr>
          <w:b/>
          <w:bCs/>
          <w:lang w:eastAsia="lt-LT"/>
        </w:rPr>
      </w:pPr>
      <w:r w:rsidRPr="00392163">
        <w:rPr>
          <w:b/>
          <w:bCs/>
          <w:lang w:eastAsia="lt-LT"/>
        </w:rPr>
        <w:t>IV SKYRIUS</w:t>
      </w:r>
    </w:p>
    <w:p w14:paraId="66F2E78C" w14:textId="77777777" w:rsidR="00791730" w:rsidRPr="00392163" w:rsidRDefault="00791730" w:rsidP="00791730">
      <w:pPr>
        <w:jc w:val="center"/>
        <w:rPr>
          <w:b/>
          <w:bCs/>
          <w:lang w:eastAsia="lt-LT"/>
        </w:rPr>
      </w:pPr>
      <w:r w:rsidRPr="00392163">
        <w:rPr>
          <w:b/>
          <w:bCs/>
          <w:lang w:eastAsia="lt-LT"/>
        </w:rPr>
        <w:t>BAIGIAMOSIOS NUOSTATOS</w:t>
      </w:r>
    </w:p>
    <w:p w14:paraId="0FA9D01C" w14:textId="77777777" w:rsidR="00791730" w:rsidRPr="00392163" w:rsidRDefault="00791730" w:rsidP="00791730">
      <w:pPr>
        <w:rPr>
          <w:b/>
          <w:bCs/>
          <w:lang w:eastAsia="lt-LT"/>
        </w:rPr>
      </w:pPr>
    </w:p>
    <w:p w14:paraId="00A18B62" w14:textId="77777777" w:rsidR="00791730" w:rsidRPr="00392163" w:rsidRDefault="00791730" w:rsidP="00791730">
      <w:pPr>
        <w:pStyle w:val="Default"/>
        <w:tabs>
          <w:tab w:val="left" w:pos="2835"/>
          <w:tab w:val="left" w:pos="3261"/>
        </w:tabs>
        <w:ind w:firstLine="851"/>
        <w:jc w:val="both"/>
      </w:pPr>
      <w:r w:rsidRPr="00392163">
        <w:t xml:space="preserve">25. Stovyklų ir kitų NVŠ veiklų vykdytojų ataskaitų informacija gali būti viešinama teisės aktų nustatyta tvarka. </w:t>
      </w:r>
    </w:p>
    <w:p w14:paraId="506CCD79" w14:textId="77777777" w:rsidR="00791730" w:rsidRPr="00392163" w:rsidRDefault="00791730" w:rsidP="00791730">
      <w:pPr>
        <w:pStyle w:val="Default"/>
        <w:tabs>
          <w:tab w:val="left" w:pos="2835"/>
          <w:tab w:val="left" w:pos="3261"/>
        </w:tabs>
        <w:ind w:firstLine="851"/>
        <w:jc w:val="both"/>
      </w:pPr>
      <w:r w:rsidRPr="00392163">
        <w:t>26. Skundai dėl Aprašo įgyvendinimo nagrinėjami teisės aktų nustatyta tvarka.</w:t>
      </w:r>
    </w:p>
    <w:p w14:paraId="79136E80" w14:textId="77777777" w:rsidR="00791730" w:rsidRPr="00392163" w:rsidRDefault="00791730" w:rsidP="00791730">
      <w:pPr>
        <w:pStyle w:val="Pagrindinistekstas2"/>
        <w:spacing w:line="360" w:lineRule="auto"/>
        <w:ind w:firstLine="567"/>
        <w:jc w:val="center"/>
      </w:pPr>
      <w:r w:rsidRPr="00392163">
        <w:t>_____________________</w:t>
      </w:r>
    </w:p>
    <w:p w14:paraId="79831E1B" w14:textId="77777777" w:rsidR="00791730" w:rsidRPr="00392163" w:rsidRDefault="00791730" w:rsidP="00791730">
      <w:pPr>
        <w:spacing w:line="360" w:lineRule="auto"/>
        <w:ind w:firstLine="851"/>
        <w:jc w:val="both"/>
        <w:rPr>
          <w:lang w:eastAsia="lt-LT"/>
        </w:rPr>
      </w:pPr>
    </w:p>
    <w:p w14:paraId="3626EA85" w14:textId="77777777" w:rsidR="00791730" w:rsidRPr="00392163" w:rsidRDefault="00791730" w:rsidP="00791730">
      <w:pPr>
        <w:spacing w:line="360" w:lineRule="auto"/>
        <w:ind w:firstLine="851"/>
        <w:jc w:val="both"/>
      </w:pPr>
    </w:p>
    <w:p w14:paraId="0DFFBBC6" w14:textId="77777777" w:rsidR="00791730" w:rsidRPr="00392163" w:rsidRDefault="00791730" w:rsidP="00791730">
      <w:pPr>
        <w:spacing w:line="360" w:lineRule="auto"/>
        <w:ind w:firstLine="851"/>
        <w:jc w:val="both"/>
      </w:pPr>
    </w:p>
    <w:p w14:paraId="26D34B09" w14:textId="77777777" w:rsidR="00791730" w:rsidRPr="00392163" w:rsidRDefault="00791730" w:rsidP="00791730"/>
    <w:p w14:paraId="12F26347" w14:textId="77777777" w:rsidR="00791730" w:rsidRPr="00392163" w:rsidRDefault="00791730" w:rsidP="00791730"/>
    <w:p w14:paraId="77D74772" w14:textId="77777777" w:rsidR="00791730" w:rsidRPr="00392163" w:rsidRDefault="00791730" w:rsidP="00791730"/>
    <w:p w14:paraId="18DCEA82" w14:textId="77777777" w:rsidR="00791730" w:rsidRPr="00392163" w:rsidRDefault="00791730" w:rsidP="00791730"/>
    <w:p w14:paraId="6E1D4E12" w14:textId="77777777" w:rsidR="00791730" w:rsidRPr="00392163" w:rsidRDefault="00791730" w:rsidP="00791730"/>
    <w:p w14:paraId="7549085D" w14:textId="77777777" w:rsidR="00791730" w:rsidRPr="00392163" w:rsidRDefault="00791730" w:rsidP="00791730"/>
    <w:p w14:paraId="0DD2D37F" w14:textId="77777777" w:rsidR="00791730" w:rsidRPr="00392163" w:rsidRDefault="00791730" w:rsidP="00791730"/>
    <w:p w14:paraId="6C085E6A" w14:textId="77777777" w:rsidR="00791730" w:rsidRPr="00392163" w:rsidRDefault="00791730" w:rsidP="00791730"/>
    <w:p w14:paraId="181AF9F4" w14:textId="77777777" w:rsidR="00791730" w:rsidRPr="00392163" w:rsidRDefault="00791730" w:rsidP="00791730"/>
    <w:p w14:paraId="5DF3B96A" w14:textId="77777777" w:rsidR="00791730" w:rsidRPr="00392163" w:rsidRDefault="00791730" w:rsidP="00791730"/>
    <w:p w14:paraId="6A1D050D" w14:textId="77777777" w:rsidR="00791730" w:rsidRPr="00392163" w:rsidRDefault="00791730" w:rsidP="00791730"/>
    <w:p w14:paraId="7657B2FD" w14:textId="77777777" w:rsidR="00791730" w:rsidRPr="00392163" w:rsidRDefault="00791730" w:rsidP="00791730"/>
    <w:p w14:paraId="1D7A8A00" w14:textId="77777777" w:rsidR="00791730" w:rsidRPr="00392163" w:rsidRDefault="00791730" w:rsidP="00791730"/>
    <w:p w14:paraId="010CDFAC" w14:textId="77777777" w:rsidR="00791730" w:rsidRPr="00392163" w:rsidRDefault="00791730" w:rsidP="00791730"/>
    <w:p w14:paraId="65ED6967" w14:textId="77777777" w:rsidR="00791730" w:rsidRPr="00392163" w:rsidRDefault="00791730" w:rsidP="00791730"/>
    <w:p w14:paraId="5FF17CCB" w14:textId="77777777" w:rsidR="00791730" w:rsidRPr="00392163" w:rsidRDefault="00791730" w:rsidP="00791730"/>
    <w:p w14:paraId="4E4D5E06" w14:textId="77777777" w:rsidR="00791730" w:rsidRPr="00392163" w:rsidRDefault="00791730" w:rsidP="00791730"/>
    <w:p w14:paraId="091CE3B3" w14:textId="77777777" w:rsidR="00791730" w:rsidRPr="00392163" w:rsidRDefault="00791730" w:rsidP="00791730">
      <w:pPr>
        <w:ind w:left="3894" w:firstLine="1298"/>
        <w:rPr>
          <w:szCs w:val="24"/>
        </w:rPr>
      </w:pPr>
      <w:r w:rsidRPr="00392163">
        <w:rPr>
          <w:szCs w:val="24"/>
        </w:rPr>
        <w:t>Pagėgių savivaldybės vaikų vasaros</w:t>
      </w:r>
    </w:p>
    <w:p w14:paraId="34580380" w14:textId="77777777" w:rsidR="00791730" w:rsidRPr="00392163" w:rsidRDefault="00791730" w:rsidP="00791730">
      <w:pPr>
        <w:ind w:left="3894" w:firstLine="1298"/>
        <w:rPr>
          <w:szCs w:val="24"/>
        </w:rPr>
      </w:pPr>
      <w:r w:rsidRPr="00392163">
        <w:rPr>
          <w:szCs w:val="24"/>
        </w:rPr>
        <w:t>stovyklų ir kitų neformaliojo vaikų švietimo</w:t>
      </w:r>
    </w:p>
    <w:p w14:paraId="2F8B0531" w14:textId="77777777" w:rsidR="00791730" w:rsidRPr="00392163" w:rsidRDefault="00791730" w:rsidP="00791730">
      <w:pPr>
        <w:ind w:left="3894" w:firstLine="1298"/>
        <w:rPr>
          <w:szCs w:val="24"/>
        </w:rPr>
      </w:pPr>
      <w:r w:rsidRPr="00392163">
        <w:rPr>
          <w:szCs w:val="24"/>
        </w:rPr>
        <w:t>veiklų finansavimo tvarkos aprašo</w:t>
      </w:r>
    </w:p>
    <w:p w14:paraId="0352EB6B" w14:textId="77777777" w:rsidR="00791730" w:rsidRPr="00392163" w:rsidRDefault="00791730" w:rsidP="00791730">
      <w:pPr>
        <w:ind w:left="3894" w:firstLine="1298"/>
        <w:rPr>
          <w:szCs w:val="24"/>
        </w:rPr>
      </w:pPr>
      <w:r w:rsidRPr="00392163">
        <w:rPr>
          <w:szCs w:val="24"/>
        </w:rPr>
        <w:t>1 priedas</w:t>
      </w:r>
    </w:p>
    <w:p w14:paraId="1F1E0758" w14:textId="77777777" w:rsidR="00791730" w:rsidRPr="00392163" w:rsidRDefault="00791730" w:rsidP="00791730">
      <w:pPr>
        <w:ind w:left="720" w:right="179"/>
        <w:jc w:val="center"/>
        <w:rPr>
          <w:b/>
          <w:szCs w:val="24"/>
        </w:rPr>
      </w:pPr>
    </w:p>
    <w:p w14:paraId="5E0C7989" w14:textId="77777777" w:rsidR="00791730" w:rsidRPr="00392163" w:rsidRDefault="00791730" w:rsidP="00791730">
      <w:pPr>
        <w:ind w:left="720" w:right="179"/>
        <w:jc w:val="center"/>
        <w:rPr>
          <w:b/>
          <w:szCs w:val="24"/>
        </w:rPr>
      </w:pPr>
      <w:r w:rsidRPr="00392163">
        <w:rPr>
          <w:b/>
          <w:bCs/>
          <w:szCs w:val="24"/>
        </w:rPr>
        <w:t>VAIKŲ VASAROS STOVYKLŲ IR KITŲ NEFORMALIOJO VAIKŲ ŠVIETIMO VEIKLŲ FINANSAVIMO</w:t>
      </w:r>
      <w:r w:rsidRPr="00392163">
        <w:rPr>
          <w:b/>
          <w:szCs w:val="24"/>
        </w:rPr>
        <w:t xml:space="preserve"> PARAIŠKA  20…  METAMS</w:t>
      </w:r>
    </w:p>
    <w:p w14:paraId="1F9F60F3" w14:textId="77777777" w:rsidR="00791730" w:rsidRPr="00392163" w:rsidRDefault="00791730" w:rsidP="00791730">
      <w:pPr>
        <w:ind w:left="720" w:right="179"/>
        <w:rPr>
          <w:b/>
          <w:szCs w:val="24"/>
        </w:rPr>
      </w:pPr>
    </w:p>
    <w:p w14:paraId="40571E7F" w14:textId="77777777" w:rsidR="00791730" w:rsidRPr="00392163" w:rsidRDefault="00791730" w:rsidP="00791730">
      <w:pPr>
        <w:ind w:left="1440" w:right="179"/>
        <w:jc w:val="center"/>
        <w:rPr>
          <w:b/>
          <w:szCs w:val="24"/>
        </w:rPr>
      </w:pPr>
      <w:r w:rsidRPr="00392163">
        <w:rPr>
          <w:b/>
          <w:szCs w:val="24"/>
        </w:rPr>
        <w:t>I. BENDRO POBŪDŽIO INFORMACIJA</w:t>
      </w:r>
    </w:p>
    <w:p w14:paraId="6939CE44" w14:textId="77777777" w:rsidR="00791730" w:rsidRPr="00392163" w:rsidRDefault="00791730" w:rsidP="00791730">
      <w:pPr>
        <w:ind w:left="2160" w:firstLine="72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91730" w:rsidRPr="00392163" w14:paraId="6176E0FA" w14:textId="77777777" w:rsidTr="00A376D3">
        <w:tc>
          <w:tcPr>
            <w:tcW w:w="9639" w:type="dxa"/>
            <w:tcBorders>
              <w:top w:val="single" w:sz="4" w:space="0" w:color="auto"/>
              <w:left w:val="single" w:sz="4" w:space="0" w:color="auto"/>
              <w:bottom w:val="single" w:sz="4" w:space="0" w:color="auto"/>
              <w:right w:val="single" w:sz="4" w:space="0" w:color="auto"/>
            </w:tcBorders>
          </w:tcPr>
          <w:p w14:paraId="69AB08A0" w14:textId="77777777" w:rsidR="00791730" w:rsidRPr="00392163" w:rsidRDefault="00791730" w:rsidP="00A376D3">
            <w:pPr>
              <w:rPr>
                <w:b/>
                <w:szCs w:val="24"/>
              </w:rPr>
            </w:pPr>
            <w:r w:rsidRPr="00392163">
              <w:rPr>
                <w:b/>
                <w:bCs/>
                <w:szCs w:val="24"/>
              </w:rPr>
              <w:t xml:space="preserve">1. Pareiškėjo pavadinimas:  </w:t>
            </w:r>
          </w:p>
        </w:tc>
      </w:tr>
    </w:tbl>
    <w:p w14:paraId="28A1C484" w14:textId="77777777" w:rsidR="00791730" w:rsidRPr="00392163" w:rsidRDefault="00791730" w:rsidP="00791730">
      <w:pPr>
        <w:rPr>
          <w:b/>
          <w:caps/>
          <w:szCs w:val="24"/>
        </w:rPr>
      </w:pPr>
      <w:r w:rsidRPr="00392163">
        <w:rPr>
          <w:b/>
          <w:szCs w:val="24"/>
        </w:rPr>
        <w:tab/>
      </w:r>
      <w:r w:rsidRPr="00392163">
        <w:rPr>
          <w:b/>
          <w:szCs w:val="24"/>
        </w:rPr>
        <w:tab/>
      </w:r>
      <w:r w:rsidRPr="00392163">
        <w:rPr>
          <w:b/>
          <w:szCs w:val="24"/>
        </w:rPr>
        <w:tab/>
      </w:r>
      <w:r w:rsidRPr="00392163">
        <w:rPr>
          <w:b/>
          <w:szCs w:val="24"/>
        </w:rPr>
        <w:tab/>
      </w:r>
      <w:r w:rsidRPr="00392163">
        <w:rPr>
          <w:b/>
          <w:szCs w:val="24"/>
        </w:rPr>
        <w:tab/>
      </w:r>
      <w:r w:rsidRPr="00392163">
        <w:rPr>
          <w:b/>
          <w:szCs w:val="24"/>
        </w:rPr>
        <w:tab/>
      </w:r>
      <w:r w:rsidRPr="00392163">
        <w:rPr>
          <w:b/>
          <w:szCs w:val="24"/>
        </w:rPr>
        <w:tab/>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791730" w:rsidRPr="00392163" w14:paraId="5E2FA397" w14:textId="77777777" w:rsidTr="00A376D3">
        <w:tc>
          <w:tcPr>
            <w:tcW w:w="9668" w:type="dxa"/>
            <w:tcBorders>
              <w:top w:val="single" w:sz="4" w:space="0" w:color="auto"/>
              <w:left w:val="single" w:sz="4" w:space="0" w:color="auto"/>
              <w:bottom w:val="single" w:sz="4" w:space="0" w:color="auto"/>
              <w:right w:val="single" w:sz="4" w:space="0" w:color="auto"/>
            </w:tcBorders>
          </w:tcPr>
          <w:p w14:paraId="60FCD2CB" w14:textId="77777777" w:rsidR="00791730" w:rsidRPr="00392163" w:rsidRDefault="00791730" w:rsidP="00A376D3">
            <w:pPr>
              <w:jc w:val="both"/>
              <w:rPr>
                <w:b/>
                <w:caps/>
                <w:szCs w:val="24"/>
              </w:rPr>
            </w:pPr>
            <w:r w:rsidRPr="00392163">
              <w:rPr>
                <w:b/>
                <w:caps/>
                <w:szCs w:val="24"/>
              </w:rPr>
              <w:t xml:space="preserve">2. </w:t>
            </w:r>
            <w:r w:rsidRPr="00392163">
              <w:rPr>
                <w:b/>
                <w:bCs/>
                <w:szCs w:val="24"/>
              </w:rPr>
              <w:t>Pareiškėjo kontaktiniai duomenys:</w:t>
            </w:r>
          </w:p>
        </w:tc>
      </w:tr>
      <w:tr w:rsidR="00791730" w:rsidRPr="00392163" w14:paraId="78887874" w14:textId="77777777" w:rsidTr="00A376D3">
        <w:tc>
          <w:tcPr>
            <w:tcW w:w="9668" w:type="dxa"/>
            <w:tcBorders>
              <w:top w:val="single" w:sz="4" w:space="0" w:color="auto"/>
              <w:left w:val="single" w:sz="4" w:space="0" w:color="auto"/>
              <w:bottom w:val="single" w:sz="4" w:space="0" w:color="auto"/>
              <w:right w:val="single" w:sz="4" w:space="0" w:color="auto"/>
            </w:tcBorders>
          </w:tcPr>
          <w:p w14:paraId="64A3BCA2" w14:textId="77777777" w:rsidR="00791730" w:rsidRPr="00392163" w:rsidRDefault="00791730" w:rsidP="00A376D3">
            <w:pPr>
              <w:rPr>
                <w:szCs w:val="24"/>
              </w:rPr>
            </w:pPr>
            <w:r w:rsidRPr="00392163">
              <w:rPr>
                <w:szCs w:val="24"/>
              </w:rPr>
              <w:t xml:space="preserve">Kodas  </w:t>
            </w:r>
          </w:p>
        </w:tc>
      </w:tr>
      <w:tr w:rsidR="00791730" w:rsidRPr="00392163" w14:paraId="5F6E81C1" w14:textId="77777777" w:rsidTr="00A376D3">
        <w:tc>
          <w:tcPr>
            <w:tcW w:w="9668" w:type="dxa"/>
            <w:tcBorders>
              <w:top w:val="single" w:sz="4" w:space="0" w:color="auto"/>
              <w:left w:val="single" w:sz="4" w:space="0" w:color="auto"/>
              <w:bottom w:val="single" w:sz="4" w:space="0" w:color="auto"/>
              <w:right w:val="single" w:sz="4" w:space="0" w:color="auto"/>
            </w:tcBorders>
          </w:tcPr>
          <w:p w14:paraId="2681DFAC" w14:textId="77777777" w:rsidR="00791730" w:rsidRPr="00392163" w:rsidRDefault="00791730" w:rsidP="00A376D3">
            <w:pPr>
              <w:rPr>
                <w:szCs w:val="24"/>
              </w:rPr>
            </w:pPr>
            <w:r w:rsidRPr="00392163">
              <w:rPr>
                <w:szCs w:val="24"/>
              </w:rPr>
              <w:t xml:space="preserve">Adresas  </w:t>
            </w:r>
          </w:p>
        </w:tc>
      </w:tr>
      <w:tr w:rsidR="00791730" w:rsidRPr="00392163" w14:paraId="70FAC106" w14:textId="77777777" w:rsidTr="00A376D3">
        <w:tc>
          <w:tcPr>
            <w:tcW w:w="9668" w:type="dxa"/>
            <w:tcBorders>
              <w:top w:val="single" w:sz="4" w:space="0" w:color="auto"/>
              <w:left w:val="single" w:sz="4" w:space="0" w:color="auto"/>
              <w:bottom w:val="single" w:sz="4" w:space="0" w:color="auto"/>
              <w:right w:val="single" w:sz="4" w:space="0" w:color="auto"/>
            </w:tcBorders>
          </w:tcPr>
          <w:p w14:paraId="2D74B2C3" w14:textId="77777777" w:rsidR="00791730" w:rsidRPr="00392163" w:rsidRDefault="00791730" w:rsidP="00A376D3">
            <w:pPr>
              <w:rPr>
                <w:szCs w:val="24"/>
              </w:rPr>
            </w:pPr>
            <w:r w:rsidRPr="00392163">
              <w:rPr>
                <w:szCs w:val="24"/>
              </w:rPr>
              <w:t xml:space="preserve">Miestas, rajonas ir pašto indeksas    </w:t>
            </w:r>
          </w:p>
        </w:tc>
      </w:tr>
      <w:tr w:rsidR="00791730" w:rsidRPr="00392163" w14:paraId="4FC52526" w14:textId="77777777" w:rsidTr="00A376D3">
        <w:tc>
          <w:tcPr>
            <w:tcW w:w="9668" w:type="dxa"/>
            <w:tcBorders>
              <w:top w:val="single" w:sz="4" w:space="0" w:color="auto"/>
              <w:left w:val="single" w:sz="4" w:space="0" w:color="auto"/>
              <w:bottom w:val="single" w:sz="4" w:space="0" w:color="auto"/>
              <w:right w:val="single" w:sz="4" w:space="0" w:color="auto"/>
            </w:tcBorders>
          </w:tcPr>
          <w:p w14:paraId="5ECBE961" w14:textId="77777777" w:rsidR="00791730" w:rsidRPr="00392163" w:rsidRDefault="00791730" w:rsidP="00A376D3">
            <w:pPr>
              <w:rPr>
                <w:szCs w:val="24"/>
              </w:rPr>
            </w:pPr>
            <w:r w:rsidRPr="00392163">
              <w:rPr>
                <w:szCs w:val="24"/>
              </w:rPr>
              <w:t xml:space="preserve">Telefonas (su tarpmiestiniu kodu)   </w:t>
            </w:r>
          </w:p>
        </w:tc>
      </w:tr>
      <w:tr w:rsidR="00791730" w:rsidRPr="00392163" w14:paraId="7C232627" w14:textId="77777777" w:rsidTr="00A376D3">
        <w:tc>
          <w:tcPr>
            <w:tcW w:w="9668" w:type="dxa"/>
            <w:tcBorders>
              <w:top w:val="single" w:sz="4" w:space="0" w:color="auto"/>
              <w:left w:val="single" w:sz="4" w:space="0" w:color="auto"/>
              <w:bottom w:val="single" w:sz="4" w:space="0" w:color="auto"/>
              <w:right w:val="single" w:sz="4" w:space="0" w:color="auto"/>
            </w:tcBorders>
          </w:tcPr>
          <w:p w14:paraId="592F06C2" w14:textId="77777777" w:rsidR="00791730" w:rsidRPr="00392163" w:rsidRDefault="00791730" w:rsidP="00A376D3">
            <w:pPr>
              <w:rPr>
                <w:szCs w:val="24"/>
              </w:rPr>
            </w:pPr>
            <w:r w:rsidRPr="00392163">
              <w:rPr>
                <w:szCs w:val="24"/>
              </w:rPr>
              <w:t>Faksas (su tarpmiestiniu kodu)</w:t>
            </w:r>
          </w:p>
        </w:tc>
      </w:tr>
      <w:tr w:rsidR="00791730" w:rsidRPr="00392163" w14:paraId="7EB65E31" w14:textId="77777777" w:rsidTr="00A376D3">
        <w:tc>
          <w:tcPr>
            <w:tcW w:w="9668" w:type="dxa"/>
            <w:tcBorders>
              <w:top w:val="single" w:sz="4" w:space="0" w:color="auto"/>
              <w:left w:val="single" w:sz="4" w:space="0" w:color="auto"/>
              <w:bottom w:val="single" w:sz="4" w:space="0" w:color="auto"/>
              <w:right w:val="single" w:sz="4" w:space="0" w:color="auto"/>
            </w:tcBorders>
          </w:tcPr>
          <w:p w14:paraId="6B7B92A9" w14:textId="77777777" w:rsidR="00791730" w:rsidRPr="00392163" w:rsidRDefault="00791730" w:rsidP="00A376D3">
            <w:pPr>
              <w:rPr>
                <w:szCs w:val="24"/>
              </w:rPr>
            </w:pPr>
            <w:r w:rsidRPr="00392163">
              <w:rPr>
                <w:szCs w:val="24"/>
              </w:rPr>
              <w:lastRenderedPageBreak/>
              <w:t xml:space="preserve">Elektroninis paštas    </w:t>
            </w:r>
          </w:p>
        </w:tc>
      </w:tr>
      <w:tr w:rsidR="00791730" w:rsidRPr="00392163" w14:paraId="3A7B2E13" w14:textId="77777777" w:rsidTr="00A376D3">
        <w:tc>
          <w:tcPr>
            <w:tcW w:w="9668" w:type="dxa"/>
            <w:tcBorders>
              <w:top w:val="single" w:sz="4" w:space="0" w:color="auto"/>
              <w:left w:val="single" w:sz="4" w:space="0" w:color="auto"/>
              <w:bottom w:val="single" w:sz="4" w:space="0" w:color="auto"/>
              <w:right w:val="single" w:sz="4" w:space="0" w:color="auto"/>
            </w:tcBorders>
          </w:tcPr>
          <w:p w14:paraId="3548874C" w14:textId="77777777" w:rsidR="00791730" w:rsidRPr="00392163" w:rsidRDefault="00791730" w:rsidP="00A376D3">
            <w:pPr>
              <w:rPr>
                <w:szCs w:val="24"/>
              </w:rPr>
            </w:pPr>
            <w:r w:rsidRPr="00392163">
              <w:rPr>
                <w:szCs w:val="24"/>
              </w:rPr>
              <w:t xml:space="preserve">Organizacijos/teikėjo banko rekvizitai (banko pavadinimas, kodas, sąskaitos numeris)   </w:t>
            </w:r>
          </w:p>
        </w:tc>
      </w:tr>
    </w:tbl>
    <w:p w14:paraId="22A362F9" w14:textId="77777777" w:rsidR="00791730" w:rsidRPr="00392163" w:rsidRDefault="00791730" w:rsidP="00791730">
      <w:pPr>
        <w:jc w:val="both"/>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91730" w:rsidRPr="00392163" w14:paraId="5D0A3679" w14:textId="77777777" w:rsidTr="00A376D3">
        <w:tc>
          <w:tcPr>
            <w:tcW w:w="9639" w:type="dxa"/>
            <w:tcBorders>
              <w:top w:val="single" w:sz="4" w:space="0" w:color="auto"/>
              <w:left w:val="single" w:sz="4" w:space="0" w:color="auto"/>
              <w:bottom w:val="single" w:sz="4" w:space="0" w:color="auto"/>
              <w:right w:val="single" w:sz="4" w:space="0" w:color="auto"/>
            </w:tcBorders>
          </w:tcPr>
          <w:p w14:paraId="7118BCA7" w14:textId="77777777" w:rsidR="00791730" w:rsidRPr="00392163" w:rsidRDefault="00791730" w:rsidP="00A376D3">
            <w:pPr>
              <w:jc w:val="both"/>
              <w:rPr>
                <w:b/>
                <w:bCs/>
                <w:szCs w:val="24"/>
              </w:rPr>
            </w:pPr>
            <w:r w:rsidRPr="00392163">
              <w:rPr>
                <w:b/>
                <w:bCs/>
                <w:szCs w:val="24"/>
              </w:rPr>
              <w:t xml:space="preserve">3. Informacija apie </w:t>
            </w:r>
            <w:r w:rsidRPr="00392163">
              <w:rPr>
                <w:b/>
                <w:szCs w:val="24"/>
              </w:rPr>
              <w:t>projekto vadovą:</w:t>
            </w:r>
          </w:p>
        </w:tc>
      </w:tr>
      <w:tr w:rsidR="00791730" w:rsidRPr="00392163" w14:paraId="6F407C66" w14:textId="77777777" w:rsidTr="00A376D3">
        <w:tc>
          <w:tcPr>
            <w:tcW w:w="9639" w:type="dxa"/>
            <w:tcBorders>
              <w:top w:val="single" w:sz="4" w:space="0" w:color="auto"/>
              <w:left w:val="single" w:sz="4" w:space="0" w:color="auto"/>
              <w:bottom w:val="single" w:sz="4" w:space="0" w:color="auto"/>
              <w:right w:val="single" w:sz="4" w:space="0" w:color="auto"/>
            </w:tcBorders>
          </w:tcPr>
          <w:p w14:paraId="6BD897B2" w14:textId="77777777" w:rsidR="00791730" w:rsidRPr="00392163" w:rsidRDefault="00791730" w:rsidP="00A376D3">
            <w:pPr>
              <w:ind w:right="-27"/>
              <w:jc w:val="both"/>
              <w:rPr>
                <w:szCs w:val="24"/>
              </w:rPr>
            </w:pPr>
            <w:r w:rsidRPr="00392163">
              <w:rPr>
                <w:szCs w:val="24"/>
              </w:rPr>
              <w:t xml:space="preserve">Vardas ir pavardė   </w:t>
            </w:r>
          </w:p>
        </w:tc>
      </w:tr>
      <w:tr w:rsidR="00791730" w:rsidRPr="00392163" w14:paraId="206096BA" w14:textId="77777777" w:rsidTr="00A376D3">
        <w:tc>
          <w:tcPr>
            <w:tcW w:w="9639" w:type="dxa"/>
            <w:tcBorders>
              <w:top w:val="single" w:sz="4" w:space="0" w:color="auto"/>
              <w:left w:val="single" w:sz="4" w:space="0" w:color="auto"/>
              <w:bottom w:val="single" w:sz="4" w:space="0" w:color="auto"/>
              <w:right w:val="single" w:sz="4" w:space="0" w:color="auto"/>
            </w:tcBorders>
          </w:tcPr>
          <w:p w14:paraId="17F15543" w14:textId="77777777" w:rsidR="00791730" w:rsidRPr="00392163" w:rsidRDefault="00791730" w:rsidP="00A376D3">
            <w:pPr>
              <w:jc w:val="both"/>
              <w:rPr>
                <w:szCs w:val="24"/>
              </w:rPr>
            </w:pPr>
            <w:r w:rsidRPr="00392163">
              <w:rPr>
                <w:szCs w:val="24"/>
              </w:rPr>
              <w:t xml:space="preserve">Pareigos </w:t>
            </w:r>
          </w:p>
        </w:tc>
      </w:tr>
      <w:tr w:rsidR="00791730" w:rsidRPr="00392163" w14:paraId="242BDFC8" w14:textId="77777777" w:rsidTr="00A376D3">
        <w:tc>
          <w:tcPr>
            <w:tcW w:w="9639" w:type="dxa"/>
            <w:tcBorders>
              <w:top w:val="single" w:sz="4" w:space="0" w:color="auto"/>
              <w:left w:val="single" w:sz="4" w:space="0" w:color="auto"/>
              <w:bottom w:val="single" w:sz="4" w:space="0" w:color="auto"/>
              <w:right w:val="single" w:sz="4" w:space="0" w:color="auto"/>
            </w:tcBorders>
          </w:tcPr>
          <w:p w14:paraId="34831791" w14:textId="77777777" w:rsidR="00791730" w:rsidRPr="00392163" w:rsidRDefault="00791730" w:rsidP="00A376D3">
            <w:pPr>
              <w:jc w:val="both"/>
              <w:rPr>
                <w:szCs w:val="24"/>
              </w:rPr>
            </w:pPr>
            <w:r w:rsidRPr="00392163">
              <w:rPr>
                <w:szCs w:val="24"/>
              </w:rPr>
              <w:t xml:space="preserve">Adresas   </w:t>
            </w:r>
          </w:p>
        </w:tc>
      </w:tr>
      <w:tr w:rsidR="00791730" w:rsidRPr="00392163" w14:paraId="7DE13279" w14:textId="77777777" w:rsidTr="00A376D3">
        <w:tc>
          <w:tcPr>
            <w:tcW w:w="9639" w:type="dxa"/>
            <w:tcBorders>
              <w:top w:val="single" w:sz="4" w:space="0" w:color="auto"/>
              <w:left w:val="single" w:sz="4" w:space="0" w:color="auto"/>
              <w:bottom w:val="single" w:sz="4" w:space="0" w:color="auto"/>
              <w:right w:val="single" w:sz="4" w:space="0" w:color="auto"/>
            </w:tcBorders>
          </w:tcPr>
          <w:p w14:paraId="4234C7C9" w14:textId="77777777" w:rsidR="00791730" w:rsidRPr="00392163" w:rsidRDefault="00791730" w:rsidP="00A376D3">
            <w:pPr>
              <w:jc w:val="both"/>
              <w:rPr>
                <w:szCs w:val="24"/>
              </w:rPr>
            </w:pPr>
            <w:r w:rsidRPr="00392163">
              <w:rPr>
                <w:szCs w:val="24"/>
              </w:rPr>
              <w:t>Telefonas (su tarpmiestiniu kodu)</w:t>
            </w:r>
          </w:p>
        </w:tc>
      </w:tr>
      <w:tr w:rsidR="00791730" w:rsidRPr="00392163" w14:paraId="78204A1F" w14:textId="77777777" w:rsidTr="00A376D3">
        <w:tc>
          <w:tcPr>
            <w:tcW w:w="9639" w:type="dxa"/>
            <w:tcBorders>
              <w:top w:val="single" w:sz="4" w:space="0" w:color="auto"/>
              <w:left w:val="single" w:sz="4" w:space="0" w:color="auto"/>
              <w:bottom w:val="single" w:sz="4" w:space="0" w:color="auto"/>
              <w:right w:val="single" w:sz="4" w:space="0" w:color="auto"/>
            </w:tcBorders>
          </w:tcPr>
          <w:p w14:paraId="435A3E99" w14:textId="77777777" w:rsidR="00791730" w:rsidRPr="00392163" w:rsidRDefault="00791730" w:rsidP="00A376D3">
            <w:pPr>
              <w:jc w:val="both"/>
              <w:rPr>
                <w:szCs w:val="24"/>
              </w:rPr>
            </w:pPr>
            <w:r w:rsidRPr="00392163">
              <w:rPr>
                <w:szCs w:val="24"/>
              </w:rPr>
              <w:t>Faksas (su tarpmiestiniu kodu)</w:t>
            </w:r>
          </w:p>
        </w:tc>
      </w:tr>
      <w:tr w:rsidR="00791730" w:rsidRPr="00392163" w14:paraId="6BD3DFA1" w14:textId="77777777" w:rsidTr="00A376D3">
        <w:tc>
          <w:tcPr>
            <w:tcW w:w="9639" w:type="dxa"/>
            <w:tcBorders>
              <w:top w:val="single" w:sz="4" w:space="0" w:color="auto"/>
              <w:left w:val="single" w:sz="4" w:space="0" w:color="auto"/>
              <w:bottom w:val="single" w:sz="4" w:space="0" w:color="auto"/>
              <w:right w:val="single" w:sz="4" w:space="0" w:color="auto"/>
            </w:tcBorders>
          </w:tcPr>
          <w:p w14:paraId="09C87F9A" w14:textId="77777777" w:rsidR="00791730" w:rsidRPr="00392163" w:rsidRDefault="00791730" w:rsidP="00A376D3">
            <w:pPr>
              <w:jc w:val="both"/>
              <w:rPr>
                <w:szCs w:val="24"/>
              </w:rPr>
            </w:pPr>
            <w:r w:rsidRPr="00392163">
              <w:rPr>
                <w:szCs w:val="24"/>
              </w:rPr>
              <w:t xml:space="preserve">Elektroninis paštas    </w:t>
            </w:r>
          </w:p>
        </w:tc>
      </w:tr>
      <w:tr w:rsidR="00791730" w:rsidRPr="00392163" w14:paraId="6E41C790" w14:textId="77777777" w:rsidTr="00A376D3">
        <w:tc>
          <w:tcPr>
            <w:tcW w:w="9639" w:type="dxa"/>
            <w:tcBorders>
              <w:top w:val="single" w:sz="4" w:space="0" w:color="auto"/>
              <w:left w:val="single" w:sz="4" w:space="0" w:color="auto"/>
              <w:bottom w:val="single" w:sz="4" w:space="0" w:color="auto"/>
              <w:right w:val="single" w:sz="4" w:space="0" w:color="auto"/>
            </w:tcBorders>
          </w:tcPr>
          <w:p w14:paraId="3A371588" w14:textId="77777777" w:rsidR="00791730" w:rsidRPr="00392163" w:rsidRDefault="00791730" w:rsidP="00A376D3">
            <w:pPr>
              <w:jc w:val="both"/>
              <w:rPr>
                <w:szCs w:val="24"/>
              </w:rPr>
            </w:pPr>
            <w:r w:rsidRPr="00392163">
              <w:rPr>
                <w:szCs w:val="24"/>
              </w:rPr>
              <w:t>Pareiškėjo patirtis įgyvendinant neformaliojo vaikų švietimo veiklas ir projektus (</w:t>
            </w:r>
            <w:r w:rsidRPr="00392163">
              <w:rPr>
                <w:i/>
                <w:szCs w:val="24"/>
              </w:rPr>
              <w:t>trumpas aprašymas</w:t>
            </w:r>
            <w:r w:rsidRPr="00392163">
              <w:rPr>
                <w:szCs w:val="24"/>
              </w:rPr>
              <w:t>)</w:t>
            </w:r>
          </w:p>
        </w:tc>
      </w:tr>
    </w:tbl>
    <w:p w14:paraId="6C91D240" w14:textId="77777777" w:rsidR="00791730" w:rsidRPr="00392163" w:rsidRDefault="00791730" w:rsidP="00791730">
      <w:pPr>
        <w:pStyle w:val="Antrat2"/>
        <w:rPr>
          <w:b w:val="0"/>
          <w:bCs w:val="0"/>
          <w:caps w:val="0"/>
          <w:smallCaps/>
          <w:szCs w:val="24"/>
        </w:rPr>
      </w:pPr>
      <w:r w:rsidRPr="00392163">
        <w:rPr>
          <w:szCs w:val="24"/>
        </w:rPr>
        <w:t>II. projekto aprašymas</w:t>
      </w:r>
    </w:p>
    <w:p w14:paraId="313BD3AB" w14:textId="77777777" w:rsidR="00791730" w:rsidRPr="00392163" w:rsidRDefault="00791730" w:rsidP="00791730">
      <w:pPr>
        <w:rPr>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159"/>
        <w:gridCol w:w="1742"/>
      </w:tblGrid>
      <w:tr w:rsidR="00791730" w:rsidRPr="00392163" w14:paraId="6A3DF8F0" w14:textId="77777777" w:rsidTr="00A376D3">
        <w:trPr>
          <w:trHeight w:val="562"/>
        </w:trPr>
        <w:tc>
          <w:tcPr>
            <w:tcW w:w="9923" w:type="dxa"/>
            <w:gridSpan w:val="3"/>
            <w:tcBorders>
              <w:top w:val="single" w:sz="4" w:space="0" w:color="auto"/>
              <w:left w:val="single" w:sz="4" w:space="0" w:color="auto"/>
              <w:right w:val="single" w:sz="4" w:space="0" w:color="auto"/>
            </w:tcBorders>
            <w:vAlign w:val="center"/>
          </w:tcPr>
          <w:p w14:paraId="5F3408AF" w14:textId="77777777" w:rsidR="00791730" w:rsidRPr="00392163" w:rsidRDefault="00791730" w:rsidP="00A376D3">
            <w:pPr>
              <w:rPr>
                <w:b/>
                <w:bCs/>
                <w:szCs w:val="24"/>
              </w:rPr>
            </w:pPr>
            <w:r w:rsidRPr="00392163">
              <w:rPr>
                <w:b/>
                <w:bCs/>
                <w:szCs w:val="24"/>
              </w:rPr>
              <w:t xml:space="preserve">4. Projekto pavadinimas:    </w:t>
            </w:r>
          </w:p>
        </w:tc>
      </w:tr>
      <w:tr w:rsidR="00791730" w:rsidRPr="00392163" w14:paraId="049A7324" w14:textId="77777777" w:rsidTr="00A376D3">
        <w:tblPrEx>
          <w:tblLook w:val="04A0" w:firstRow="1" w:lastRow="0" w:firstColumn="1" w:lastColumn="0" w:noHBand="0" w:noVBand="1"/>
        </w:tblPrEx>
        <w:trPr>
          <w:trHeight w:val="653"/>
        </w:trPr>
        <w:tc>
          <w:tcPr>
            <w:tcW w:w="8181" w:type="dxa"/>
            <w:gridSpan w:val="2"/>
            <w:tcBorders>
              <w:top w:val="single" w:sz="4" w:space="0" w:color="auto"/>
              <w:left w:val="single" w:sz="4" w:space="0" w:color="auto"/>
              <w:bottom w:val="single" w:sz="4" w:space="0" w:color="auto"/>
              <w:right w:val="single" w:sz="4" w:space="0" w:color="auto"/>
            </w:tcBorders>
            <w:vAlign w:val="center"/>
          </w:tcPr>
          <w:p w14:paraId="66840772" w14:textId="77777777" w:rsidR="00791730" w:rsidRPr="00392163" w:rsidRDefault="00791730" w:rsidP="00A376D3">
            <w:pPr>
              <w:rPr>
                <w:b/>
                <w:bCs/>
                <w:szCs w:val="24"/>
              </w:rPr>
            </w:pPr>
            <w:r w:rsidRPr="00392163">
              <w:rPr>
                <w:b/>
                <w:bCs/>
                <w:szCs w:val="24"/>
              </w:rPr>
              <w:t>5. Grupė:</w:t>
            </w:r>
          </w:p>
        </w:tc>
        <w:tc>
          <w:tcPr>
            <w:tcW w:w="1742" w:type="dxa"/>
            <w:tcBorders>
              <w:top w:val="single" w:sz="4" w:space="0" w:color="auto"/>
              <w:left w:val="single" w:sz="4" w:space="0" w:color="auto"/>
              <w:bottom w:val="single" w:sz="4" w:space="0" w:color="auto"/>
              <w:right w:val="single" w:sz="4" w:space="0" w:color="auto"/>
            </w:tcBorders>
          </w:tcPr>
          <w:p w14:paraId="721E8EB5" w14:textId="77777777" w:rsidR="00791730" w:rsidRPr="00392163" w:rsidRDefault="00791730" w:rsidP="00A376D3">
            <w:pPr>
              <w:jc w:val="center"/>
              <w:rPr>
                <w:szCs w:val="24"/>
              </w:rPr>
            </w:pPr>
            <w:r w:rsidRPr="00392163">
              <w:rPr>
                <w:szCs w:val="24"/>
              </w:rPr>
              <w:t>Pažymėkite</w:t>
            </w:r>
          </w:p>
          <w:p w14:paraId="19559DFB" w14:textId="77777777" w:rsidR="00791730" w:rsidRPr="00392163" w:rsidRDefault="00791730" w:rsidP="00A376D3">
            <w:pPr>
              <w:jc w:val="center"/>
              <w:rPr>
                <w:szCs w:val="24"/>
              </w:rPr>
            </w:pPr>
            <w:r w:rsidRPr="00392163">
              <w:rPr>
                <w:szCs w:val="24"/>
              </w:rPr>
              <w:t>(X)</w:t>
            </w:r>
          </w:p>
        </w:tc>
      </w:tr>
      <w:tr w:rsidR="00791730" w:rsidRPr="00392163" w14:paraId="7BC7EEA6" w14:textId="77777777" w:rsidTr="00A376D3">
        <w:tblPrEx>
          <w:tblLook w:val="04A0" w:firstRow="1" w:lastRow="0" w:firstColumn="1" w:lastColumn="0" w:noHBand="0" w:noVBand="1"/>
        </w:tblPrEx>
        <w:trPr>
          <w:trHeight w:val="195"/>
        </w:trPr>
        <w:tc>
          <w:tcPr>
            <w:tcW w:w="1022" w:type="dxa"/>
            <w:tcBorders>
              <w:top w:val="single" w:sz="4" w:space="0" w:color="auto"/>
              <w:left w:val="single" w:sz="4" w:space="0" w:color="auto"/>
              <w:bottom w:val="single" w:sz="4" w:space="0" w:color="auto"/>
              <w:right w:val="nil"/>
            </w:tcBorders>
          </w:tcPr>
          <w:p w14:paraId="343FCE19" w14:textId="77777777" w:rsidR="00791730" w:rsidRPr="00392163" w:rsidRDefault="00791730" w:rsidP="00A376D3">
            <w:pPr>
              <w:ind w:right="-108"/>
              <w:jc w:val="both"/>
              <w:rPr>
                <w:szCs w:val="24"/>
              </w:rPr>
            </w:pPr>
            <w:r w:rsidRPr="00392163">
              <w:rPr>
                <w:szCs w:val="24"/>
              </w:rPr>
              <w:t>5.1.</w:t>
            </w:r>
          </w:p>
        </w:tc>
        <w:tc>
          <w:tcPr>
            <w:tcW w:w="7159" w:type="dxa"/>
            <w:tcBorders>
              <w:top w:val="single" w:sz="4" w:space="0" w:color="auto"/>
              <w:left w:val="nil"/>
              <w:bottom w:val="single" w:sz="4" w:space="0" w:color="auto"/>
              <w:right w:val="single" w:sz="4" w:space="0" w:color="auto"/>
            </w:tcBorders>
          </w:tcPr>
          <w:p w14:paraId="0ED25A65" w14:textId="77777777" w:rsidR="00791730" w:rsidRPr="00392163" w:rsidRDefault="00791730" w:rsidP="00A376D3">
            <w:pPr>
              <w:ind w:left="-251" w:firstLine="149"/>
              <w:jc w:val="both"/>
              <w:rPr>
                <w:szCs w:val="24"/>
              </w:rPr>
            </w:pPr>
            <w:r w:rsidRPr="00392163">
              <w:rPr>
                <w:szCs w:val="24"/>
              </w:rPr>
              <w:t>Vaikų vasaros stovyklų programa (ne mažiau 5 dienos). Turintiems</w:t>
            </w:r>
          </w:p>
          <w:p w14:paraId="36E288D8" w14:textId="77777777" w:rsidR="00791730" w:rsidRPr="00392163" w:rsidRDefault="00791730" w:rsidP="00A376D3">
            <w:pPr>
              <w:ind w:left="-251" w:firstLine="149"/>
              <w:jc w:val="both"/>
              <w:rPr>
                <w:szCs w:val="24"/>
              </w:rPr>
            </w:pPr>
            <w:r w:rsidRPr="00392163">
              <w:rPr>
                <w:szCs w:val="24"/>
              </w:rPr>
              <w:t xml:space="preserve"> specialiųjų ugdymosi poreikių ar negalią vaikams  - ne mažiau 3 dienos)</w:t>
            </w:r>
          </w:p>
        </w:tc>
        <w:tc>
          <w:tcPr>
            <w:tcW w:w="1742" w:type="dxa"/>
            <w:tcBorders>
              <w:top w:val="single" w:sz="4" w:space="0" w:color="auto"/>
              <w:left w:val="single" w:sz="4" w:space="0" w:color="auto"/>
              <w:bottom w:val="single" w:sz="4" w:space="0" w:color="auto"/>
              <w:right w:val="single" w:sz="4" w:space="0" w:color="auto"/>
            </w:tcBorders>
          </w:tcPr>
          <w:p w14:paraId="2BA88A21" w14:textId="77777777" w:rsidR="00791730" w:rsidRPr="00392163" w:rsidRDefault="00791730" w:rsidP="00A376D3">
            <w:pPr>
              <w:jc w:val="center"/>
              <w:rPr>
                <w:szCs w:val="24"/>
              </w:rPr>
            </w:pPr>
          </w:p>
        </w:tc>
      </w:tr>
      <w:tr w:rsidR="00791730" w:rsidRPr="00392163" w14:paraId="5AED6FB9" w14:textId="77777777" w:rsidTr="00A376D3">
        <w:tblPrEx>
          <w:tblLook w:val="04A0" w:firstRow="1" w:lastRow="0" w:firstColumn="1" w:lastColumn="0" w:noHBand="0" w:noVBand="1"/>
        </w:tblPrEx>
        <w:trPr>
          <w:trHeight w:val="195"/>
        </w:trPr>
        <w:tc>
          <w:tcPr>
            <w:tcW w:w="1022" w:type="dxa"/>
            <w:tcBorders>
              <w:top w:val="single" w:sz="4" w:space="0" w:color="auto"/>
              <w:left w:val="single" w:sz="4" w:space="0" w:color="auto"/>
              <w:bottom w:val="single" w:sz="4" w:space="0" w:color="auto"/>
              <w:right w:val="nil"/>
            </w:tcBorders>
          </w:tcPr>
          <w:p w14:paraId="401B4E44" w14:textId="77777777" w:rsidR="00791730" w:rsidRPr="00392163" w:rsidRDefault="00791730" w:rsidP="00A376D3">
            <w:pPr>
              <w:jc w:val="both"/>
              <w:rPr>
                <w:szCs w:val="24"/>
              </w:rPr>
            </w:pPr>
            <w:r w:rsidRPr="00392163">
              <w:rPr>
                <w:szCs w:val="24"/>
              </w:rPr>
              <w:t>5.1.1.</w:t>
            </w:r>
          </w:p>
        </w:tc>
        <w:tc>
          <w:tcPr>
            <w:tcW w:w="7159" w:type="dxa"/>
            <w:tcBorders>
              <w:top w:val="single" w:sz="4" w:space="0" w:color="auto"/>
              <w:left w:val="nil"/>
              <w:bottom w:val="single" w:sz="4" w:space="0" w:color="auto"/>
              <w:right w:val="single" w:sz="4" w:space="0" w:color="auto"/>
            </w:tcBorders>
          </w:tcPr>
          <w:p w14:paraId="72965932" w14:textId="77777777" w:rsidR="00791730" w:rsidRPr="00392163" w:rsidRDefault="00791730" w:rsidP="00A376D3">
            <w:pPr>
              <w:ind w:left="-251" w:firstLine="149"/>
              <w:jc w:val="both"/>
              <w:rPr>
                <w:szCs w:val="24"/>
              </w:rPr>
            </w:pPr>
            <w:r w:rsidRPr="00392163">
              <w:rPr>
                <w:szCs w:val="24"/>
              </w:rPr>
              <w:t>su maitinimo paslauga</w:t>
            </w:r>
          </w:p>
        </w:tc>
        <w:tc>
          <w:tcPr>
            <w:tcW w:w="1742" w:type="dxa"/>
            <w:tcBorders>
              <w:top w:val="single" w:sz="4" w:space="0" w:color="auto"/>
              <w:left w:val="single" w:sz="4" w:space="0" w:color="auto"/>
              <w:bottom w:val="single" w:sz="4" w:space="0" w:color="auto"/>
              <w:right w:val="single" w:sz="4" w:space="0" w:color="auto"/>
            </w:tcBorders>
          </w:tcPr>
          <w:p w14:paraId="0CE8D2D8" w14:textId="77777777" w:rsidR="00791730" w:rsidRPr="00392163" w:rsidRDefault="00791730" w:rsidP="00A376D3">
            <w:pPr>
              <w:jc w:val="center"/>
              <w:rPr>
                <w:szCs w:val="24"/>
              </w:rPr>
            </w:pPr>
          </w:p>
        </w:tc>
      </w:tr>
      <w:tr w:rsidR="00791730" w:rsidRPr="00392163" w14:paraId="5938D6AF" w14:textId="77777777" w:rsidTr="00A376D3">
        <w:tblPrEx>
          <w:tblLook w:val="04A0" w:firstRow="1" w:lastRow="0" w:firstColumn="1" w:lastColumn="0" w:noHBand="0" w:noVBand="1"/>
        </w:tblPrEx>
        <w:trPr>
          <w:trHeight w:val="195"/>
        </w:trPr>
        <w:tc>
          <w:tcPr>
            <w:tcW w:w="1022" w:type="dxa"/>
            <w:tcBorders>
              <w:top w:val="single" w:sz="4" w:space="0" w:color="auto"/>
              <w:left w:val="single" w:sz="4" w:space="0" w:color="auto"/>
              <w:bottom w:val="single" w:sz="4" w:space="0" w:color="auto"/>
              <w:right w:val="nil"/>
            </w:tcBorders>
          </w:tcPr>
          <w:p w14:paraId="61E40271" w14:textId="77777777" w:rsidR="00791730" w:rsidRPr="00392163" w:rsidRDefault="00791730" w:rsidP="00A376D3">
            <w:pPr>
              <w:jc w:val="both"/>
              <w:rPr>
                <w:szCs w:val="24"/>
              </w:rPr>
            </w:pPr>
            <w:r w:rsidRPr="00392163">
              <w:rPr>
                <w:szCs w:val="24"/>
              </w:rPr>
              <w:t xml:space="preserve">5.1.2. </w:t>
            </w:r>
          </w:p>
        </w:tc>
        <w:tc>
          <w:tcPr>
            <w:tcW w:w="7159" w:type="dxa"/>
            <w:tcBorders>
              <w:top w:val="single" w:sz="4" w:space="0" w:color="auto"/>
              <w:left w:val="nil"/>
              <w:bottom w:val="single" w:sz="4" w:space="0" w:color="auto"/>
              <w:right w:val="single" w:sz="4" w:space="0" w:color="auto"/>
            </w:tcBorders>
          </w:tcPr>
          <w:p w14:paraId="033E9B05" w14:textId="77777777" w:rsidR="00791730" w:rsidRPr="00392163" w:rsidRDefault="00791730" w:rsidP="00A376D3">
            <w:pPr>
              <w:ind w:left="-251" w:firstLine="149"/>
              <w:jc w:val="both"/>
              <w:rPr>
                <w:szCs w:val="24"/>
              </w:rPr>
            </w:pPr>
            <w:r w:rsidRPr="00392163">
              <w:rPr>
                <w:szCs w:val="24"/>
              </w:rPr>
              <w:t>su apgyvendinimo paslauga</w:t>
            </w:r>
          </w:p>
        </w:tc>
        <w:tc>
          <w:tcPr>
            <w:tcW w:w="1742" w:type="dxa"/>
            <w:tcBorders>
              <w:top w:val="single" w:sz="4" w:space="0" w:color="auto"/>
              <w:left w:val="single" w:sz="4" w:space="0" w:color="auto"/>
              <w:bottom w:val="single" w:sz="4" w:space="0" w:color="auto"/>
              <w:right w:val="single" w:sz="4" w:space="0" w:color="auto"/>
            </w:tcBorders>
          </w:tcPr>
          <w:p w14:paraId="13CDCCDC" w14:textId="77777777" w:rsidR="00791730" w:rsidRPr="00392163" w:rsidRDefault="00791730" w:rsidP="00A376D3">
            <w:pPr>
              <w:jc w:val="center"/>
              <w:rPr>
                <w:szCs w:val="24"/>
              </w:rPr>
            </w:pPr>
          </w:p>
        </w:tc>
      </w:tr>
      <w:tr w:rsidR="00791730" w:rsidRPr="00392163" w14:paraId="7063B663" w14:textId="77777777" w:rsidTr="00A376D3">
        <w:tblPrEx>
          <w:tblLook w:val="04A0" w:firstRow="1" w:lastRow="0" w:firstColumn="1" w:lastColumn="0" w:noHBand="0" w:noVBand="1"/>
        </w:tblPrEx>
        <w:tc>
          <w:tcPr>
            <w:tcW w:w="8181" w:type="dxa"/>
            <w:gridSpan w:val="2"/>
            <w:tcBorders>
              <w:top w:val="single" w:sz="4" w:space="0" w:color="auto"/>
              <w:left w:val="single" w:sz="4" w:space="0" w:color="auto"/>
              <w:bottom w:val="single" w:sz="4" w:space="0" w:color="auto"/>
              <w:right w:val="single" w:sz="4" w:space="0" w:color="auto"/>
            </w:tcBorders>
          </w:tcPr>
          <w:p w14:paraId="7490E258" w14:textId="77777777" w:rsidR="00791730" w:rsidRPr="00392163" w:rsidRDefault="00791730" w:rsidP="00A376D3">
            <w:pPr>
              <w:jc w:val="both"/>
              <w:rPr>
                <w:szCs w:val="24"/>
              </w:rPr>
            </w:pPr>
            <w:r w:rsidRPr="00392163">
              <w:rPr>
                <w:szCs w:val="24"/>
              </w:rPr>
              <w:t>5.2.  Kitos neformaliojo vaikų švietimo veiklos ( ne mažiau 8 val. per mėnesį)</w:t>
            </w:r>
          </w:p>
        </w:tc>
        <w:tc>
          <w:tcPr>
            <w:tcW w:w="1742" w:type="dxa"/>
            <w:tcBorders>
              <w:top w:val="single" w:sz="4" w:space="0" w:color="auto"/>
              <w:left w:val="single" w:sz="4" w:space="0" w:color="auto"/>
              <w:bottom w:val="single" w:sz="4" w:space="0" w:color="auto"/>
              <w:right w:val="single" w:sz="4" w:space="0" w:color="auto"/>
            </w:tcBorders>
          </w:tcPr>
          <w:p w14:paraId="754843F3" w14:textId="77777777" w:rsidR="00791730" w:rsidRPr="00392163" w:rsidRDefault="00791730" w:rsidP="00A376D3">
            <w:pPr>
              <w:jc w:val="both"/>
              <w:rPr>
                <w:szCs w:val="24"/>
              </w:rPr>
            </w:pPr>
          </w:p>
        </w:tc>
      </w:tr>
      <w:tr w:rsidR="00791730" w:rsidRPr="00392163" w14:paraId="39D406C1" w14:textId="77777777" w:rsidTr="00A376D3">
        <w:tblPrEx>
          <w:tblLook w:val="04A0" w:firstRow="1" w:lastRow="0" w:firstColumn="1" w:lastColumn="0" w:noHBand="0" w:noVBand="1"/>
        </w:tblPrEx>
        <w:tc>
          <w:tcPr>
            <w:tcW w:w="8181" w:type="dxa"/>
            <w:gridSpan w:val="2"/>
            <w:tcBorders>
              <w:top w:val="single" w:sz="4" w:space="0" w:color="auto"/>
              <w:left w:val="single" w:sz="4" w:space="0" w:color="auto"/>
              <w:bottom w:val="single" w:sz="4" w:space="0" w:color="auto"/>
              <w:right w:val="single" w:sz="4" w:space="0" w:color="auto"/>
            </w:tcBorders>
          </w:tcPr>
          <w:p w14:paraId="3C58F092" w14:textId="77777777" w:rsidR="00791730" w:rsidRPr="00392163" w:rsidRDefault="00791730" w:rsidP="00A376D3">
            <w:pPr>
              <w:tabs>
                <w:tab w:val="left" w:pos="484"/>
              </w:tabs>
              <w:jc w:val="both"/>
              <w:rPr>
                <w:szCs w:val="24"/>
              </w:rPr>
            </w:pPr>
            <w:r w:rsidRPr="00392163">
              <w:rPr>
                <w:szCs w:val="24"/>
              </w:rPr>
              <w:t>5.2.1.    projektas(-ai)</w:t>
            </w:r>
          </w:p>
        </w:tc>
        <w:tc>
          <w:tcPr>
            <w:tcW w:w="1742" w:type="dxa"/>
            <w:tcBorders>
              <w:top w:val="single" w:sz="4" w:space="0" w:color="auto"/>
              <w:left w:val="single" w:sz="4" w:space="0" w:color="auto"/>
              <w:bottom w:val="single" w:sz="4" w:space="0" w:color="auto"/>
              <w:right w:val="single" w:sz="4" w:space="0" w:color="auto"/>
            </w:tcBorders>
          </w:tcPr>
          <w:p w14:paraId="3B11ED93" w14:textId="77777777" w:rsidR="00791730" w:rsidRPr="00392163" w:rsidRDefault="00791730" w:rsidP="00A376D3">
            <w:pPr>
              <w:jc w:val="both"/>
              <w:rPr>
                <w:szCs w:val="24"/>
              </w:rPr>
            </w:pPr>
          </w:p>
        </w:tc>
      </w:tr>
      <w:tr w:rsidR="00791730" w:rsidRPr="00392163" w14:paraId="62B3E0AC" w14:textId="77777777" w:rsidTr="00A376D3">
        <w:tblPrEx>
          <w:tblLook w:val="04A0" w:firstRow="1" w:lastRow="0" w:firstColumn="1" w:lastColumn="0" w:noHBand="0" w:noVBand="1"/>
        </w:tblPrEx>
        <w:tc>
          <w:tcPr>
            <w:tcW w:w="8181" w:type="dxa"/>
            <w:gridSpan w:val="2"/>
            <w:tcBorders>
              <w:top w:val="single" w:sz="4" w:space="0" w:color="auto"/>
              <w:left w:val="single" w:sz="4" w:space="0" w:color="auto"/>
              <w:bottom w:val="single" w:sz="4" w:space="0" w:color="000000"/>
              <w:right w:val="single" w:sz="4" w:space="0" w:color="auto"/>
            </w:tcBorders>
          </w:tcPr>
          <w:p w14:paraId="1613F89A" w14:textId="77777777" w:rsidR="00791730" w:rsidRPr="00392163" w:rsidRDefault="00791730" w:rsidP="00A376D3">
            <w:pPr>
              <w:tabs>
                <w:tab w:val="left" w:pos="484"/>
              </w:tabs>
              <w:jc w:val="both"/>
              <w:rPr>
                <w:szCs w:val="24"/>
              </w:rPr>
            </w:pPr>
            <w:r w:rsidRPr="00392163">
              <w:rPr>
                <w:szCs w:val="24"/>
              </w:rPr>
              <w:t>5.2.2.    edukacinės veiklos</w:t>
            </w:r>
          </w:p>
        </w:tc>
        <w:tc>
          <w:tcPr>
            <w:tcW w:w="1742" w:type="dxa"/>
            <w:tcBorders>
              <w:top w:val="single" w:sz="4" w:space="0" w:color="auto"/>
              <w:left w:val="single" w:sz="4" w:space="0" w:color="auto"/>
              <w:bottom w:val="single" w:sz="4" w:space="0" w:color="auto"/>
              <w:right w:val="single" w:sz="4" w:space="0" w:color="auto"/>
            </w:tcBorders>
          </w:tcPr>
          <w:p w14:paraId="1734E14C" w14:textId="77777777" w:rsidR="00791730" w:rsidRPr="00392163" w:rsidRDefault="00791730" w:rsidP="00A376D3">
            <w:pPr>
              <w:jc w:val="both"/>
              <w:rPr>
                <w:szCs w:val="24"/>
              </w:rPr>
            </w:pPr>
          </w:p>
        </w:tc>
      </w:tr>
      <w:tr w:rsidR="00791730" w:rsidRPr="00392163" w14:paraId="41983218" w14:textId="77777777" w:rsidTr="00A376D3">
        <w:tblPrEx>
          <w:tblLook w:val="04A0" w:firstRow="1" w:lastRow="0" w:firstColumn="1" w:lastColumn="0" w:noHBand="0" w:noVBand="1"/>
        </w:tblPrEx>
        <w:trPr>
          <w:trHeight w:val="266"/>
        </w:trPr>
        <w:tc>
          <w:tcPr>
            <w:tcW w:w="8181" w:type="dxa"/>
            <w:gridSpan w:val="2"/>
            <w:tcBorders>
              <w:top w:val="single" w:sz="4" w:space="0" w:color="000000"/>
              <w:left w:val="single" w:sz="4" w:space="0" w:color="auto"/>
              <w:bottom w:val="single" w:sz="4" w:space="0" w:color="auto"/>
              <w:right w:val="single" w:sz="4" w:space="0" w:color="auto"/>
            </w:tcBorders>
          </w:tcPr>
          <w:p w14:paraId="29BF0BF0" w14:textId="77777777" w:rsidR="00791730" w:rsidRPr="00392163" w:rsidRDefault="00791730" w:rsidP="00A376D3">
            <w:pPr>
              <w:tabs>
                <w:tab w:val="left" w:pos="484"/>
              </w:tabs>
              <w:jc w:val="both"/>
              <w:rPr>
                <w:szCs w:val="24"/>
              </w:rPr>
            </w:pPr>
            <w:r w:rsidRPr="00392163">
              <w:rPr>
                <w:szCs w:val="24"/>
              </w:rPr>
              <w:t>5.2.3.    kiti ugdomojo pobūdžio renginiai</w:t>
            </w:r>
          </w:p>
        </w:tc>
        <w:tc>
          <w:tcPr>
            <w:tcW w:w="1742" w:type="dxa"/>
            <w:tcBorders>
              <w:top w:val="single" w:sz="4" w:space="0" w:color="auto"/>
              <w:left w:val="single" w:sz="4" w:space="0" w:color="auto"/>
              <w:bottom w:val="single" w:sz="4" w:space="0" w:color="auto"/>
              <w:right w:val="single" w:sz="4" w:space="0" w:color="auto"/>
            </w:tcBorders>
          </w:tcPr>
          <w:p w14:paraId="2139CDC8" w14:textId="77777777" w:rsidR="00791730" w:rsidRPr="00392163" w:rsidRDefault="00791730" w:rsidP="00A376D3">
            <w:pPr>
              <w:jc w:val="both"/>
              <w:rPr>
                <w:szCs w:val="24"/>
              </w:rPr>
            </w:pPr>
          </w:p>
        </w:tc>
      </w:tr>
      <w:tr w:rsidR="00791730" w:rsidRPr="00392163" w14:paraId="68C0B857" w14:textId="77777777" w:rsidTr="00A376D3">
        <w:tblPrEx>
          <w:tblLook w:val="04A0" w:firstRow="1" w:lastRow="0" w:firstColumn="1" w:lastColumn="0" w:noHBand="0" w:noVBand="1"/>
        </w:tblPrEx>
        <w:tc>
          <w:tcPr>
            <w:tcW w:w="8181" w:type="dxa"/>
            <w:gridSpan w:val="2"/>
            <w:tcBorders>
              <w:top w:val="single" w:sz="4" w:space="0" w:color="auto"/>
              <w:left w:val="nil"/>
              <w:bottom w:val="single" w:sz="4" w:space="0" w:color="auto"/>
              <w:right w:val="nil"/>
            </w:tcBorders>
          </w:tcPr>
          <w:p w14:paraId="06C6A4A7" w14:textId="77777777" w:rsidR="00791730" w:rsidRPr="00392163" w:rsidRDefault="00791730" w:rsidP="00A376D3">
            <w:pPr>
              <w:tabs>
                <w:tab w:val="left" w:pos="484"/>
              </w:tabs>
              <w:jc w:val="both"/>
              <w:rPr>
                <w:szCs w:val="24"/>
              </w:rPr>
            </w:pPr>
          </w:p>
        </w:tc>
        <w:tc>
          <w:tcPr>
            <w:tcW w:w="1742" w:type="dxa"/>
            <w:tcBorders>
              <w:top w:val="single" w:sz="4" w:space="0" w:color="auto"/>
              <w:left w:val="nil"/>
              <w:bottom w:val="single" w:sz="4" w:space="0" w:color="auto"/>
              <w:right w:val="nil"/>
            </w:tcBorders>
          </w:tcPr>
          <w:p w14:paraId="0DA75DA8" w14:textId="77777777" w:rsidR="00791730" w:rsidRPr="00392163" w:rsidRDefault="00791730" w:rsidP="00A376D3">
            <w:pPr>
              <w:jc w:val="both"/>
              <w:rPr>
                <w:szCs w:val="24"/>
              </w:rPr>
            </w:pPr>
          </w:p>
        </w:tc>
      </w:tr>
      <w:tr w:rsidR="00791730" w:rsidRPr="00392163" w14:paraId="1EB2844C" w14:textId="77777777" w:rsidTr="00A376D3">
        <w:tblPrEx>
          <w:tblLook w:val="04A0" w:firstRow="1" w:lastRow="0" w:firstColumn="1" w:lastColumn="0" w:noHBand="0" w:noVBand="1"/>
        </w:tblPrEx>
        <w:tc>
          <w:tcPr>
            <w:tcW w:w="9923" w:type="dxa"/>
            <w:gridSpan w:val="3"/>
            <w:tcBorders>
              <w:top w:val="single" w:sz="4" w:space="0" w:color="auto"/>
              <w:left w:val="single" w:sz="4" w:space="0" w:color="auto"/>
              <w:bottom w:val="single" w:sz="4" w:space="0" w:color="000000"/>
              <w:right w:val="single" w:sz="4" w:space="0" w:color="auto"/>
            </w:tcBorders>
          </w:tcPr>
          <w:p w14:paraId="446CD84B" w14:textId="77777777" w:rsidR="00791730" w:rsidRPr="00392163" w:rsidRDefault="00791730" w:rsidP="00A376D3">
            <w:pPr>
              <w:jc w:val="both"/>
              <w:rPr>
                <w:szCs w:val="24"/>
              </w:rPr>
            </w:pPr>
            <w:r w:rsidRPr="00392163">
              <w:rPr>
                <w:b/>
                <w:szCs w:val="24"/>
              </w:rPr>
              <w:t>6. Projekto įgyvendinimo trukmė:</w:t>
            </w:r>
            <w:r w:rsidRPr="00392163">
              <w:rPr>
                <w:szCs w:val="24"/>
              </w:rPr>
              <w:t xml:space="preserve"> nuo 20_/_/_ iki 20_/_/_</w:t>
            </w:r>
          </w:p>
        </w:tc>
      </w:tr>
    </w:tbl>
    <w:p w14:paraId="418A234A" w14:textId="77777777" w:rsidR="00791730" w:rsidRPr="00392163" w:rsidRDefault="00791730" w:rsidP="00791730">
      <w:pPr>
        <w:jc w:val="both"/>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1730" w:rsidRPr="00392163" w14:paraId="0BA819D6" w14:textId="77777777" w:rsidTr="00A376D3">
        <w:tc>
          <w:tcPr>
            <w:tcW w:w="9854" w:type="dxa"/>
          </w:tcPr>
          <w:p w14:paraId="6B7892E4" w14:textId="77777777" w:rsidR="00791730" w:rsidRPr="00392163" w:rsidRDefault="00791730" w:rsidP="00A376D3">
            <w:pPr>
              <w:jc w:val="both"/>
              <w:rPr>
                <w:bCs/>
                <w:szCs w:val="24"/>
              </w:rPr>
            </w:pPr>
            <w:r w:rsidRPr="00392163">
              <w:rPr>
                <w:b/>
                <w:bCs/>
                <w:szCs w:val="24"/>
              </w:rPr>
              <w:t xml:space="preserve">7. Projekto poreikio pagrindimas </w:t>
            </w:r>
            <w:r w:rsidRPr="00392163">
              <w:rPr>
                <w:bCs/>
                <w:szCs w:val="24"/>
              </w:rPr>
              <w:t>(</w:t>
            </w:r>
            <w:r w:rsidRPr="00392163">
              <w:rPr>
                <w:bCs/>
                <w:i/>
                <w:szCs w:val="24"/>
              </w:rPr>
              <w:t>trumpas aprašymas</w:t>
            </w:r>
            <w:r w:rsidRPr="00392163">
              <w:rPr>
                <w:bCs/>
                <w:szCs w:val="24"/>
              </w:rPr>
              <w:t>)</w:t>
            </w:r>
          </w:p>
        </w:tc>
      </w:tr>
    </w:tbl>
    <w:p w14:paraId="4AF3D486" w14:textId="77777777" w:rsidR="00791730" w:rsidRPr="00392163" w:rsidRDefault="00791730" w:rsidP="00791730">
      <w:pPr>
        <w:jc w:val="both"/>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1730" w:rsidRPr="00392163" w14:paraId="6246CB27" w14:textId="77777777" w:rsidTr="00A376D3">
        <w:tc>
          <w:tcPr>
            <w:tcW w:w="9854" w:type="dxa"/>
          </w:tcPr>
          <w:p w14:paraId="072CF1D9" w14:textId="77777777" w:rsidR="00791730" w:rsidRPr="00392163" w:rsidRDefault="00791730" w:rsidP="00A376D3">
            <w:pPr>
              <w:jc w:val="both"/>
              <w:rPr>
                <w:bCs/>
                <w:szCs w:val="24"/>
              </w:rPr>
            </w:pPr>
            <w:r w:rsidRPr="00392163">
              <w:rPr>
                <w:b/>
                <w:bCs/>
                <w:szCs w:val="24"/>
              </w:rPr>
              <w:t>8. Projekto tikslas ir uždaviniai</w:t>
            </w:r>
          </w:p>
        </w:tc>
      </w:tr>
      <w:tr w:rsidR="00791730" w:rsidRPr="00392163" w14:paraId="19760E60" w14:textId="77777777" w:rsidTr="00A376D3">
        <w:tc>
          <w:tcPr>
            <w:tcW w:w="9854" w:type="dxa"/>
          </w:tcPr>
          <w:p w14:paraId="50EC6F48" w14:textId="77777777" w:rsidR="00791730" w:rsidRPr="00392163" w:rsidRDefault="00791730" w:rsidP="00A376D3">
            <w:pPr>
              <w:jc w:val="both"/>
              <w:rPr>
                <w:bCs/>
                <w:i/>
                <w:szCs w:val="24"/>
              </w:rPr>
            </w:pPr>
            <w:r w:rsidRPr="00392163">
              <w:rPr>
                <w:bCs/>
                <w:i/>
                <w:szCs w:val="24"/>
              </w:rPr>
              <w:t>Tikslas</w:t>
            </w:r>
          </w:p>
        </w:tc>
      </w:tr>
      <w:tr w:rsidR="00791730" w:rsidRPr="00392163" w14:paraId="6DE86DE3" w14:textId="77777777" w:rsidTr="00A376D3">
        <w:trPr>
          <w:trHeight w:val="865"/>
        </w:trPr>
        <w:tc>
          <w:tcPr>
            <w:tcW w:w="9854" w:type="dxa"/>
          </w:tcPr>
          <w:p w14:paraId="61123DF5" w14:textId="77777777" w:rsidR="00791730" w:rsidRPr="00392163" w:rsidRDefault="00791730" w:rsidP="00A376D3">
            <w:pPr>
              <w:jc w:val="both"/>
              <w:rPr>
                <w:bCs/>
                <w:i/>
                <w:szCs w:val="24"/>
              </w:rPr>
            </w:pPr>
            <w:r w:rsidRPr="00392163">
              <w:rPr>
                <w:bCs/>
                <w:i/>
                <w:szCs w:val="24"/>
              </w:rPr>
              <w:t>Uždaviniai</w:t>
            </w:r>
          </w:p>
          <w:p w14:paraId="13DFCBFB" w14:textId="77777777" w:rsidR="00791730" w:rsidRPr="00392163" w:rsidRDefault="00791730" w:rsidP="00A376D3">
            <w:pPr>
              <w:jc w:val="both"/>
              <w:rPr>
                <w:bCs/>
                <w:i/>
                <w:szCs w:val="24"/>
              </w:rPr>
            </w:pPr>
            <w:r w:rsidRPr="00392163">
              <w:rPr>
                <w:bCs/>
                <w:i/>
                <w:szCs w:val="24"/>
              </w:rPr>
              <w:t>▪</w:t>
            </w:r>
          </w:p>
          <w:p w14:paraId="0BA105D9" w14:textId="77777777" w:rsidR="00791730" w:rsidRPr="00392163" w:rsidRDefault="00791730" w:rsidP="00A376D3">
            <w:pPr>
              <w:jc w:val="both"/>
              <w:rPr>
                <w:bCs/>
                <w:i/>
                <w:szCs w:val="24"/>
              </w:rPr>
            </w:pPr>
            <w:r w:rsidRPr="00392163">
              <w:rPr>
                <w:bCs/>
                <w:i/>
                <w:szCs w:val="24"/>
              </w:rPr>
              <w:t>▪</w:t>
            </w:r>
          </w:p>
          <w:p w14:paraId="3B6A0902" w14:textId="77777777" w:rsidR="00791730" w:rsidRPr="00392163" w:rsidRDefault="00791730" w:rsidP="00A376D3">
            <w:pPr>
              <w:jc w:val="both"/>
              <w:rPr>
                <w:bCs/>
                <w:i/>
                <w:szCs w:val="24"/>
              </w:rPr>
            </w:pPr>
            <w:r w:rsidRPr="00392163">
              <w:rPr>
                <w:bCs/>
                <w:i/>
                <w:szCs w:val="24"/>
              </w:rPr>
              <w:t>▪</w:t>
            </w:r>
          </w:p>
        </w:tc>
      </w:tr>
    </w:tbl>
    <w:p w14:paraId="08CC8758" w14:textId="77777777" w:rsidR="00791730" w:rsidRPr="00392163" w:rsidRDefault="00791730" w:rsidP="00791730">
      <w:pPr>
        <w:jc w:val="both"/>
        <w:rPr>
          <w:b/>
          <w:caps/>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91730" w:rsidRPr="00392163" w14:paraId="6A843396" w14:textId="77777777" w:rsidTr="00A376D3">
        <w:tc>
          <w:tcPr>
            <w:tcW w:w="9923" w:type="dxa"/>
            <w:tcBorders>
              <w:top w:val="single" w:sz="4" w:space="0" w:color="auto"/>
              <w:left w:val="single" w:sz="4" w:space="0" w:color="auto"/>
              <w:bottom w:val="single" w:sz="4" w:space="0" w:color="auto"/>
              <w:right w:val="single" w:sz="4" w:space="0" w:color="auto"/>
            </w:tcBorders>
          </w:tcPr>
          <w:p w14:paraId="2970E169" w14:textId="77777777" w:rsidR="00791730" w:rsidRPr="00392163" w:rsidRDefault="00791730" w:rsidP="00A376D3">
            <w:pPr>
              <w:ind w:hanging="83"/>
              <w:rPr>
                <w:bCs/>
                <w:szCs w:val="24"/>
              </w:rPr>
            </w:pPr>
            <w:r w:rsidRPr="00392163">
              <w:rPr>
                <w:b/>
                <w:bCs/>
                <w:szCs w:val="24"/>
              </w:rPr>
              <w:t>9. Trumpas projekto aprašymas</w:t>
            </w:r>
          </w:p>
        </w:tc>
      </w:tr>
    </w:tbl>
    <w:p w14:paraId="6CBBF567" w14:textId="77777777" w:rsidR="00791730" w:rsidRPr="00392163" w:rsidRDefault="00791730" w:rsidP="00791730">
      <w:pPr>
        <w:jc w:val="both"/>
        <w:rPr>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91730" w:rsidRPr="00392163" w14:paraId="1A2C7AD8" w14:textId="77777777" w:rsidTr="00A376D3">
        <w:tc>
          <w:tcPr>
            <w:tcW w:w="9923" w:type="dxa"/>
            <w:tcBorders>
              <w:top w:val="single" w:sz="4" w:space="0" w:color="auto"/>
              <w:left w:val="single" w:sz="4" w:space="0" w:color="auto"/>
              <w:bottom w:val="single" w:sz="4" w:space="0" w:color="auto"/>
              <w:right w:val="single" w:sz="4" w:space="0" w:color="auto"/>
            </w:tcBorders>
          </w:tcPr>
          <w:p w14:paraId="01C2708D" w14:textId="77777777" w:rsidR="00791730" w:rsidRPr="00392163" w:rsidRDefault="00791730" w:rsidP="00A376D3">
            <w:pPr>
              <w:rPr>
                <w:b/>
                <w:bCs/>
                <w:szCs w:val="24"/>
              </w:rPr>
            </w:pPr>
            <w:r w:rsidRPr="00392163">
              <w:rPr>
                <w:b/>
                <w:bCs/>
                <w:szCs w:val="24"/>
              </w:rPr>
              <w:t xml:space="preserve">10. Numatomi projekto įgyvendinimo rezultatai </w:t>
            </w:r>
            <w:r w:rsidRPr="00392163">
              <w:rPr>
                <w:bCs/>
                <w:szCs w:val="24"/>
              </w:rPr>
              <w:t>(</w:t>
            </w:r>
            <w:r w:rsidRPr="00392163">
              <w:rPr>
                <w:bCs/>
                <w:i/>
                <w:szCs w:val="24"/>
              </w:rPr>
              <w:t>struktūrizuoti</w:t>
            </w:r>
            <w:r w:rsidRPr="00392163">
              <w:rPr>
                <w:bCs/>
                <w:szCs w:val="24"/>
              </w:rPr>
              <w:t>)</w:t>
            </w:r>
          </w:p>
          <w:p w14:paraId="1B6475B7" w14:textId="77777777" w:rsidR="00791730" w:rsidRPr="00392163" w:rsidRDefault="00791730" w:rsidP="00A376D3">
            <w:pPr>
              <w:rPr>
                <w:bCs/>
                <w:szCs w:val="24"/>
              </w:rPr>
            </w:pPr>
            <w:r w:rsidRPr="00392163">
              <w:rPr>
                <w:bCs/>
                <w:szCs w:val="24"/>
              </w:rPr>
              <w:t>▪</w:t>
            </w:r>
          </w:p>
          <w:p w14:paraId="7804B290" w14:textId="77777777" w:rsidR="00791730" w:rsidRPr="00392163" w:rsidRDefault="00791730" w:rsidP="00A376D3">
            <w:pPr>
              <w:rPr>
                <w:bCs/>
                <w:szCs w:val="24"/>
              </w:rPr>
            </w:pPr>
            <w:r w:rsidRPr="00392163">
              <w:rPr>
                <w:bCs/>
                <w:szCs w:val="24"/>
              </w:rPr>
              <w:t>▪</w:t>
            </w:r>
          </w:p>
          <w:p w14:paraId="67434149" w14:textId="77777777" w:rsidR="00791730" w:rsidRPr="00392163" w:rsidRDefault="00791730" w:rsidP="00A376D3">
            <w:pPr>
              <w:rPr>
                <w:bCs/>
                <w:szCs w:val="24"/>
              </w:rPr>
            </w:pPr>
            <w:r w:rsidRPr="00392163">
              <w:rPr>
                <w:bCs/>
                <w:szCs w:val="24"/>
              </w:rPr>
              <w:t>▪</w:t>
            </w:r>
          </w:p>
        </w:tc>
      </w:tr>
    </w:tbl>
    <w:p w14:paraId="37716478" w14:textId="77777777" w:rsidR="00791730" w:rsidRPr="00392163" w:rsidRDefault="00791730" w:rsidP="00791730">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3077"/>
        <w:gridCol w:w="3077"/>
      </w:tblGrid>
      <w:tr w:rsidR="00791730" w:rsidRPr="00392163" w14:paraId="6420951D" w14:textId="77777777" w:rsidTr="00A376D3">
        <w:tc>
          <w:tcPr>
            <w:tcW w:w="9854" w:type="dxa"/>
            <w:gridSpan w:val="3"/>
          </w:tcPr>
          <w:p w14:paraId="14282BAF" w14:textId="77777777" w:rsidR="00791730" w:rsidRPr="00392163" w:rsidRDefault="00791730" w:rsidP="00A376D3">
            <w:pPr>
              <w:jc w:val="both"/>
              <w:rPr>
                <w:b/>
                <w:bCs/>
                <w:szCs w:val="24"/>
              </w:rPr>
            </w:pPr>
            <w:r w:rsidRPr="00392163">
              <w:rPr>
                <w:b/>
                <w:bCs/>
                <w:szCs w:val="24"/>
              </w:rPr>
              <w:t>11. Projekto dalyviai</w:t>
            </w:r>
          </w:p>
        </w:tc>
      </w:tr>
      <w:tr w:rsidR="00791730" w:rsidRPr="00392163" w14:paraId="5965ABF5" w14:textId="77777777" w:rsidTr="00A376D3">
        <w:tc>
          <w:tcPr>
            <w:tcW w:w="3700" w:type="dxa"/>
            <w:vMerge w:val="restart"/>
            <w:vAlign w:val="center"/>
          </w:tcPr>
          <w:p w14:paraId="510570BF" w14:textId="77777777" w:rsidR="00791730" w:rsidRPr="00392163" w:rsidRDefault="00791730" w:rsidP="00A376D3">
            <w:pPr>
              <w:rPr>
                <w:bCs/>
                <w:szCs w:val="24"/>
              </w:rPr>
            </w:pPr>
            <w:r w:rsidRPr="00392163">
              <w:rPr>
                <w:bCs/>
                <w:szCs w:val="24"/>
              </w:rPr>
              <w:t>Dalyvių skaičius ir amžius</w:t>
            </w:r>
          </w:p>
        </w:tc>
        <w:tc>
          <w:tcPr>
            <w:tcW w:w="3077" w:type="dxa"/>
          </w:tcPr>
          <w:p w14:paraId="58C328DA" w14:textId="77777777" w:rsidR="00791730" w:rsidRPr="00392163" w:rsidRDefault="00791730" w:rsidP="00A376D3">
            <w:pPr>
              <w:jc w:val="center"/>
              <w:rPr>
                <w:bCs/>
                <w:szCs w:val="24"/>
              </w:rPr>
            </w:pPr>
            <w:r w:rsidRPr="00392163">
              <w:rPr>
                <w:bCs/>
                <w:szCs w:val="24"/>
              </w:rPr>
              <w:t>Amžius</w:t>
            </w:r>
          </w:p>
        </w:tc>
        <w:tc>
          <w:tcPr>
            <w:tcW w:w="3077" w:type="dxa"/>
          </w:tcPr>
          <w:p w14:paraId="52030863" w14:textId="77777777" w:rsidR="00791730" w:rsidRPr="00392163" w:rsidRDefault="00791730" w:rsidP="00A376D3">
            <w:pPr>
              <w:jc w:val="center"/>
              <w:rPr>
                <w:bCs/>
                <w:szCs w:val="24"/>
              </w:rPr>
            </w:pPr>
            <w:r w:rsidRPr="00392163">
              <w:rPr>
                <w:bCs/>
                <w:szCs w:val="24"/>
              </w:rPr>
              <w:t>Skaičius</w:t>
            </w:r>
          </w:p>
        </w:tc>
      </w:tr>
      <w:tr w:rsidR="00791730" w:rsidRPr="00392163" w14:paraId="241B6E24" w14:textId="77777777" w:rsidTr="00A376D3">
        <w:tc>
          <w:tcPr>
            <w:tcW w:w="3700" w:type="dxa"/>
            <w:vMerge/>
          </w:tcPr>
          <w:p w14:paraId="2C82C8B8" w14:textId="77777777" w:rsidR="00791730" w:rsidRPr="00392163" w:rsidRDefault="00791730" w:rsidP="00A376D3">
            <w:pPr>
              <w:jc w:val="both"/>
              <w:rPr>
                <w:bCs/>
                <w:szCs w:val="24"/>
              </w:rPr>
            </w:pPr>
          </w:p>
        </w:tc>
        <w:tc>
          <w:tcPr>
            <w:tcW w:w="3077" w:type="dxa"/>
          </w:tcPr>
          <w:p w14:paraId="305B1835" w14:textId="77777777" w:rsidR="00791730" w:rsidRPr="00392163" w:rsidRDefault="00791730" w:rsidP="00A376D3">
            <w:pPr>
              <w:jc w:val="both"/>
              <w:rPr>
                <w:bCs/>
                <w:szCs w:val="24"/>
              </w:rPr>
            </w:pPr>
          </w:p>
        </w:tc>
        <w:tc>
          <w:tcPr>
            <w:tcW w:w="3077" w:type="dxa"/>
          </w:tcPr>
          <w:p w14:paraId="31BC692B" w14:textId="77777777" w:rsidR="00791730" w:rsidRPr="00392163" w:rsidRDefault="00791730" w:rsidP="00A376D3">
            <w:pPr>
              <w:jc w:val="both"/>
              <w:rPr>
                <w:bCs/>
                <w:szCs w:val="24"/>
              </w:rPr>
            </w:pPr>
          </w:p>
        </w:tc>
      </w:tr>
      <w:tr w:rsidR="00791730" w:rsidRPr="00392163" w14:paraId="31408499" w14:textId="77777777" w:rsidTr="00A376D3">
        <w:tc>
          <w:tcPr>
            <w:tcW w:w="3700" w:type="dxa"/>
            <w:vMerge/>
          </w:tcPr>
          <w:p w14:paraId="4B5D148C" w14:textId="77777777" w:rsidR="00791730" w:rsidRPr="00392163" w:rsidRDefault="00791730" w:rsidP="00A376D3">
            <w:pPr>
              <w:jc w:val="both"/>
              <w:rPr>
                <w:bCs/>
                <w:szCs w:val="24"/>
              </w:rPr>
            </w:pPr>
          </w:p>
        </w:tc>
        <w:tc>
          <w:tcPr>
            <w:tcW w:w="3077" w:type="dxa"/>
          </w:tcPr>
          <w:p w14:paraId="4CEA24E9" w14:textId="77777777" w:rsidR="00791730" w:rsidRPr="00392163" w:rsidRDefault="00791730" w:rsidP="00A376D3">
            <w:pPr>
              <w:jc w:val="both"/>
              <w:rPr>
                <w:bCs/>
                <w:szCs w:val="24"/>
              </w:rPr>
            </w:pPr>
          </w:p>
        </w:tc>
        <w:tc>
          <w:tcPr>
            <w:tcW w:w="3077" w:type="dxa"/>
          </w:tcPr>
          <w:p w14:paraId="4D96E79E" w14:textId="77777777" w:rsidR="00791730" w:rsidRPr="00392163" w:rsidRDefault="00791730" w:rsidP="00A376D3">
            <w:pPr>
              <w:jc w:val="both"/>
              <w:rPr>
                <w:bCs/>
                <w:szCs w:val="24"/>
              </w:rPr>
            </w:pPr>
          </w:p>
        </w:tc>
      </w:tr>
      <w:tr w:rsidR="00791730" w:rsidRPr="00392163" w14:paraId="51FEE078" w14:textId="77777777" w:rsidTr="00A376D3">
        <w:tc>
          <w:tcPr>
            <w:tcW w:w="3700" w:type="dxa"/>
          </w:tcPr>
          <w:p w14:paraId="132BA026" w14:textId="77777777" w:rsidR="00791730" w:rsidRPr="00392163" w:rsidRDefault="00791730" w:rsidP="00A376D3">
            <w:pPr>
              <w:jc w:val="both"/>
              <w:rPr>
                <w:bCs/>
                <w:szCs w:val="24"/>
              </w:rPr>
            </w:pPr>
            <w:r w:rsidRPr="00392163">
              <w:rPr>
                <w:bCs/>
                <w:szCs w:val="24"/>
              </w:rPr>
              <w:t>Vaikų, patiriančių socialinę riziką skaičius</w:t>
            </w:r>
          </w:p>
        </w:tc>
        <w:tc>
          <w:tcPr>
            <w:tcW w:w="6154" w:type="dxa"/>
            <w:gridSpan w:val="2"/>
          </w:tcPr>
          <w:p w14:paraId="0BAB9EFC" w14:textId="77777777" w:rsidR="00791730" w:rsidRPr="00392163" w:rsidRDefault="00791730" w:rsidP="00A376D3">
            <w:pPr>
              <w:jc w:val="both"/>
              <w:rPr>
                <w:bCs/>
                <w:szCs w:val="24"/>
              </w:rPr>
            </w:pPr>
          </w:p>
        </w:tc>
      </w:tr>
      <w:tr w:rsidR="00791730" w:rsidRPr="00392163" w14:paraId="187CA60C" w14:textId="77777777" w:rsidTr="00A376D3">
        <w:tc>
          <w:tcPr>
            <w:tcW w:w="3700" w:type="dxa"/>
          </w:tcPr>
          <w:p w14:paraId="39F63AE7" w14:textId="77777777" w:rsidR="00791730" w:rsidRPr="00392163" w:rsidRDefault="00791730" w:rsidP="00A376D3">
            <w:pPr>
              <w:jc w:val="both"/>
              <w:rPr>
                <w:b/>
                <w:szCs w:val="24"/>
              </w:rPr>
            </w:pPr>
            <w:r w:rsidRPr="00392163">
              <w:rPr>
                <w:bCs/>
                <w:szCs w:val="24"/>
              </w:rPr>
              <w:t>Vaikai, turinčių didelių ir labai didelių specialiųjų ugdymosi poreikių dėl negalios skaičius</w:t>
            </w:r>
          </w:p>
        </w:tc>
        <w:tc>
          <w:tcPr>
            <w:tcW w:w="6154" w:type="dxa"/>
            <w:gridSpan w:val="2"/>
          </w:tcPr>
          <w:p w14:paraId="363E8B8E" w14:textId="77777777" w:rsidR="00791730" w:rsidRPr="00392163" w:rsidRDefault="00791730" w:rsidP="00A376D3">
            <w:pPr>
              <w:jc w:val="both"/>
              <w:rPr>
                <w:bCs/>
                <w:szCs w:val="24"/>
              </w:rPr>
            </w:pPr>
          </w:p>
        </w:tc>
      </w:tr>
      <w:tr w:rsidR="00791730" w:rsidRPr="00392163" w14:paraId="7B2404EF" w14:textId="77777777" w:rsidTr="00A376D3">
        <w:tc>
          <w:tcPr>
            <w:tcW w:w="3700" w:type="dxa"/>
          </w:tcPr>
          <w:p w14:paraId="00FADD93" w14:textId="77777777" w:rsidR="00791730" w:rsidRPr="00392163" w:rsidRDefault="00791730" w:rsidP="00A376D3">
            <w:pPr>
              <w:jc w:val="both"/>
              <w:rPr>
                <w:bCs/>
                <w:szCs w:val="24"/>
              </w:rPr>
            </w:pPr>
            <w:r w:rsidRPr="00392163">
              <w:rPr>
                <w:bCs/>
                <w:szCs w:val="24"/>
              </w:rPr>
              <w:lastRenderedPageBreak/>
              <w:t>Vaikų, gaunančių socialinę paramą skaičius</w:t>
            </w:r>
          </w:p>
        </w:tc>
        <w:tc>
          <w:tcPr>
            <w:tcW w:w="6154" w:type="dxa"/>
            <w:gridSpan w:val="2"/>
          </w:tcPr>
          <w:p w14:paraId="33130142" w14:textId="77777777" w:rsidR="00791730" w:rsidRPr="00392163" w:rsidRDefault="00791730" w:rsidP="00A376D3">
            <w:pPr>
              <w:jc w:val="both"/>
              <w:rPr>
                <w:bCs/>
                <w:szCs w:val="24"/>
              </w:rPr>
            </w:pPr>
          </w:p>
        </w:tc>
      </w:tr>
    </w:tbl>
    <w:p w14:paraId="2FDE46DD" w14:textId="77777777" w:rsidR="00791730" w:rsidRPr="00392163" w:rsidRDefault="00791730" w:rsidP="00791730">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1730" w:rsidRPr="00392163" w14:paraId="35467CA1" w14:textId="77777777" w:rsidTr="00A376D3">
        <w:tc>
          <w:tcPr>
            <w:tcW w:w="9854" w:type="dxa"/>
          </w:tcPr>
          <w:p w14:paraId="7D515C15" w14:textId="77777777" w:rsidR="00791730" w:rsidRPr="00392163" w:rsidRDefault="00791730" w:rsidP="00A376D3">
            <w:pPr>
              <w:jc w:val="both"/>
              <w:rPr>
                <w:bCs/>
                <w:color w:val="000000"/>
                <w:szCs w:val="24"/>
              </w:rPr>
            </w:pPr>
            <w:r w:rsidRPr="00392163">
              <w:rPr>
                <w:b/>
                <w:bCs/>
                <w:color w:val="000000"/>
                <w:szCs w:val="24"/>
              </w:rPr>
              <w:t xml:space="preserve">12. Projekto tęstinumas ir viešinimas </w:t>
            </w:r>
          </w:p>
        </w:tc>
      </w:tr>
    </w:tbl>
    <w:p w14:paraId="6C27EEA6" w14:textId="77777777" w:rsidR="00791730" w:rsidRPr="00392163" w:rsidRDefault="00791730" w:rsidP="00791730">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1730" w:rsidRPr="00392163" w14:paraId="0BAED388" w14:textId="77777777" w:rsidTr="00A376D3">
        <w:tc>
          <w:tcPr>
            <w:tcW w:w="9854" w:type="dxa"/>
          </w:tcPr>
          <w:p w14:paraId="52FB3F0E" w14:textId="77777777" w:rsidR="00791730" w:rsidRPr="00392163" w:rsidRDefault="00791730" w:rsidP="00A376D3">
            <w:pPr>
              <w:jc w:val="both"/>
              <w:rPr>
                <w:b/>
                <w:bCs/>
                <w:color w:val="000000"/>
                <w:szCs w:val="24"/>
              </w:rPr>
            </w:pPr>
            <w:r w:rsidRPr="00392163">
              <w:rPr>
                <w:b/>
                <w:bCs/>
                <w:color w:val="000000"/>
                <w:szCs w:val="24"/>
              </w:rPr>
              <w:t xml:space="preserve">13. Projekto partneriai </w:t>
            </w:r>
            <w:r w:rsidRPr="00392163">
              <w:rPr>
                <w:bCs/>
                <w:i/>
                <w:color w:val="000000"/>
                <w:szCs w:val="24"/>
              </w:rPr>
              <w:t>(jei yra)</w:t>
            </w:r>
          </w:p>
        </w:tc>
      </w:tr>
    </w:tbl>
    <w:p w14:paraId="4CF5BAE8" w14:textId="77777777" w:rsidR="00791730" w:rsidRPr="00392163" w:rsidRDefault="00791730" w:rsidP="00791730">
      <w:pPr>
        <w:jc w:val="both"/>
        <w:rPr>
          <w:b/>
          <w:szCs w:val="24"/>
        </w:rPr>
      </w:pPr>
    </w:p>
    <w:p w14:paraId="0A104075" w14:textId="77777777" w:rsidR="00791730" w:rsidRPr="00392163" w:rsidRDefault="00791730" w:rsidP="00791730">
      <w:pPr>
        <w:pStyle w:val="Antrat2"/>
        <w:spacing w:before="0"/>
        <w:rPr>
          <w:b w:val="0"/>
          <w:caps w:val="0"/>
          <w:smallCaps/>
          <w:szCs w:val="24"/>
        </w:rPr>
      </w:pPr>
      <w:r w:rsidRPr="00392163">
        <w:rPr>
          <w:szCs w:val="24"/>
        </w:rPr>
        <w:t>III. projekto veiklos</w:t>
      </w:r>
    </w:p>
    <w:p w14:paraId="2C858ABE" w14:textId="77777777" w:rsidR="00791730" w:rsidRPr="00392163" w:rsidRDefault="00791730" w:rsidP="00791730">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960"/>
        <w:gridCol w:w="1924"/>
        <w:gridCol w:w="1584"/>
        <w:gridCol w:w="1901"/>
      </w:tblGrid>
      <w:tr w:rsidR="00791730" w:rsidRPr="00392163" w14:paraId="1A9FB069" w14:textId="77777777" w:rsidTr="00A376D3">
        <w:tc>
          <w:tcPr>
            <w:tcW w:w="9854" w:type="dxa"/>
            <w:gridSpan w:val="5"/>
          </w:tcPr>
          <w:p w14:paraId="1A286462" w14:textId="77777777" w:rsidR="00791730" w:rsidRPr="00392163" w:rsidRDefault="00791730" w:rsidP="00A376D3">
            <w:pPr>
              <w:jc w:val="both"/>
              <w:rPr>
                <w:b/>
                <w:bCs/>
                <w:color w:val="000000"/>
                <w:szCs w:val="24"/>
              </w:rPr>
            </w:pPr>
            <w:r w:rsidRPr="00392163">
              <w:rPr>
                <w:b/>
                <w:bCs/>
                <w:color w:val="000000"/>
                <w:szCs w:val="24"/>
              </w:rPr>
              <w:t>14. Projekto veiklos</w:t>
            </w:r>
          </w:p>
        </w:tc>
      </w:tr>
      <w:tr w:rsidR="00791730" w:rsidRPr="00392163" w14:paraId="4D595B74" w14:textId="77777777" w:rsidTr="00A376D3">
        <w:tc>
          <w:tcPr>
            <w:tcW w:w="2485" w:type="dxa"/>
            <w:vAlign w:val="center"/>
          </w:tcPr>
          <w:p w14:paraId="7B3F7772" w14:textId="77777777" w:rsidR="00791730" w:rsidRPr="00392163" w:rsidRDefault="00791730" w:rsidP="00A376D3">
            <w:pPr>
              <w:jc w:val="center"/>
              <w:rPr>
                <w:b/>
                <w:bCs/>
                <w:color w:val="000000"/>
                <w:szCs w:val="24"/>
              </w:rPr>
            </w:pPr>
            <w:r w:rsidRPr="00392163">
              <w:rPr>
                <w:b/>
                <w:bCs/>
                <w:color w:val="000000"/>
                <w:szCs w:val="24"/>
              </w:rPr>
              <w:t>Projekto veiklos pavadinimas</w:t>
            </w:r>
            <w:r w:rsidRPr="00392163">
              <w:rPr>
                <w:bCs/>
                <w:color w:val="000000"/>
                <w:szCs w:val="24"/>
              </w:rPr>
              <w:t xml:space="preserve"> (</w:t>
            </w:r>
            <w:r w:rsidRPr="00392163">
              <w:rPr>
                <w:bCs/>
                <w:i/>
                <w:color w:val="000000"/>
                <w:szCs w:val="24"/>
              </w:rPr>
              <w:t>įvardinti konkrečias veiklas</w:t>
            </w:r>
            <w:r w:rsidRPr="00392163">
              <w:rPr>
                <w:bCs/>
                <w:color w:val="000000"/>
                <w:szCs w:val="24"/>
              </w:rPr>
              <w:t>)</w:t>
            </w:r>
          </w:p>
        </w:tc>
        <w:tc>
          <w:tcPr>
            <w:tcW w:w="1960" w:type="dxa"/>
            <w:vAlign w:val="center"/>
          </w:tcPr>
          <w:p w14:paraId="4CD63F4F" w14:textId="77777777" w:rsidR="00791730" w:rsidRPr="00392163" w:rsidRDefault="00791730" w:rsidP="00A376D3">
            <w:pPr>
              <w:jc w:val="center"/>
              <w:rPr>
                <w:b/>
                <w:bCs/>
                <w:color w:val="000000"/>
                <w:szCs w:val="24"/>
              </w:rPr>
            </w:pPr>
            <w:r w:rsidRPr="00392163">
              <w:rPr>
                <w:b/>
                <w:bCs/>
                <w:color w:val="000000"/>
                <w:szCs w:val="24"/>
              </w:rPr>
              <w:t>Trumpas projekto veiklos aprašymas</w:t>
            </w:r>
          </w:p>
        </w:tc>
        <w:tc>
          <w:tcPr>
            <w:tcW w:w="1924" w:type="dxa"/>
            <w:vAlign w:val="center"/>
          </w:tcPr>
          <w:p w14:paraId="52478CF2" w14:textId="77777777" w:rsidR="00791730" w:rsidRPr="00392163" w:rsidRDefault="00791730" w:rsidP="00A376D3">
            <w:pPr>
              <w:jc w:val="center"/>
              <w:rPr>
                <w:b/>
                <w:bCs/>
                <w:color w:val="000000"/>
                <w:szCs w:val="24"/>
              </w:rPr>
            </w:pPr>
            <w:r w:rsidRPr="00392163">
              <w:rPr>
                <w:b/>
                <w:bCs/>
                <w:color w:val="000000"/>
                <w:szCs w:val="24"/>
              </w:rPr>
              <w:t>Vykdymo laikas</w:t>
            </w:r>
          </w:p>
        </w:tc>
        <w:tc>
          <w:tcPr>
            <w:tcW w:w="1584" w:type="dxa"/>
            <w:vAlign w:val="center"/>
          </w:tcPr>
          <w:p w14:paraId="1DF6F230" w14:textId="77777777" w:rsidR="00791730" w:rsidRPr="00392163" w:rsidRDefault="00791730" w:rsidP="00A376D3">
            <w:pPr>
              <w:jc w:val="center"/>
              <w:rPr>
                <w:b/>
                <w:bCs/>
                <w:color w:val="000000"/>
                <w:szCs w:val="24"/>
              </w:rPr>
            </w:pPr>
            <w:r w:rsidRPr="00392163">
              <w:rPr>
                <w:b/>
                <w:bCs/>
                <w:color w:val="000000"/>
                <w:szCs w:val="24"/>
              </w:rPr>
              <w:t>Atsakingas vykdytojas</w:t>
            </w:r>
          </w:p>
        </w:tc>
        <w:tc>
          <w:tcPr>
            <w:tcW w:w="1901" w:type="dxa"/>
            <w:vAlign w:val="center"/>
          </w:tcPr>
          <w:p w14:paraId="25B5DFD9" w14:textId="77777777" w:rsidR="00791730" w:rsidRPr="00392163" w:rsidRDefault="00791730" w:rsidP="00A376D3">
            <w:pPr>
              <w:jc w:val="center"/>
              <w:rPr>
                <w:b/>
                <w:bCs/>
                <w:color w:val="000000"/>
                <w:szCs w:val="24"/>
              </w:rPr>
            </w:pPr>
            <w:r w:rsidRPr="00392163">
              <w:rPr>
                <w:b/>
                <w:bCs/>
                <w:color w:val="000000"/>
                <w:szCs w:val="24"/>
              </w:rPr>
              <w:t>Konkreti vieta, kur vyks veikla</w:t>
            </w:r>
          </w:p>
        </w:tc>
      </w:tr>
      <w:tr w:rsidR="00791730" w:rsidRPr="00392163" w14:paraId="4623A5A1" w14:textId="77777777" w:rsidTr="00A376D3">
        <w:tc>
          <w:tcPr>
            <w:tcW w:w="2485" w:type="dxa"/>
          </w:tcPr>
          <w:p w14:paraId="78163FE3" w14:textId="77777777" w:rsidR="00791730" w:rsidRPr="00392163" w:rsidRDefault="00791730" w:rsidP="00A376D3">
            <w:pPr>
              <w:jc w:val="both"/>
              <w:rPr>
                <w:b/>
                <w:bCs/>
                <w:color w:val="000000"/>
                <w:szCs w:val="24"/>
              </w:rPr>
            </w:pPr>
          </w:p>
        </w:tc>
        <w:tc>
          <w:tcPr>
            <w:tcW w:w="1960" w:type="dxa"/>
          </w:tcPr>
          <w:p w14:paraId="089DE400" w14:textId="77777777" w:rsidR="00791730" w:rsidRPr="00392163" w:rsidRDefault="00791730" w:rsidP="00A376D3">
            <w:pPr>
              <w:jc w:val="both"/>
              <w:rPr>
                <w:b/>
                <w:bCs/>
                <w:color w:val="000000"/>
                <w:szCs w:val="24"/>
              </w:rPr>
            </w:pPr>
          </w:p>
        </w:tc>
        <w:tc>
          <w:tcPr>
            <w:tcW w:w="1924" w:type="dxa"/>
          </w:tcPr>
          <w:p w14:paraId="2C408348" w14:textId="77777777" w:rsidR="00791730" w:rsidRPr="00392163" w:rsidRDefault="00791730" w:rsidP="00A376D3">
            <w:pPr>
              <w:jc w:val="both"/>
              <w:rPr>
                <w:b/>
                <w:bCs/>
                <w:color w:val="000000"/>
                <w:szCs w:val="24"/>
              </w:rPr>
            </w:pPr>
          </w:p>
        </w:tc>
        <w:tc>
          <w:tcPr>
            <w:tcW w:w="1584" w:type="dxa"/>
          </w:tcPr>
          <w:p w14:paraId="41F92C3C" w14:textId="77777777" w:rsidR="00791730" w:rsidRPr="00392163" w:rsidRDefault="00791730" w:rsidP="00A376D3">
            <w:pPr>
              <w:jc w:val="both"/>
              <w:rPr>
                <w:b/>
                <w:bCs/>
                <w:color w:val="000000"/>
                <w:szCs w:val="24"/>
              </w:rPr>
            </w:pPr>
          </w:p>
        </w:tc>
        <w:tc>
          <w:tcPr>
            <w:tcW w:w="1901" w:type="dxa"/>
          </w:tcPr>
          <w:p w14:paraId="0F22D3CA" w14:textId="77777777" w:rsidR="00791730" w:rsidRPr="00392163" w:rsidRDefault="00791730" w:rsidP="00A376D3">
            <w:pPr>
              <w:jc w:val="both"/>
              <w:rPr>
                <w:b/>
                <w:bCs/>
                <w:color w:val="000000"/>
                <w:szCs w:val="24"/>
              </w:rPr>
            </w:pPr>
          </w:p>
        </w:tc>
      </w:tr>
      <w:tr w:rsidR="00791730" w:rsidRPr="00392163" w14:paraId="48009A83" w14:textId="77777777" w:rsidTr="00A376D3">
        <w:tc>
          <w:tcPr>
            <w:tcW w:w="2485" w:type="dxa"/>
          </w:tcPr>
          <w:p w14:paraId="6095E2A2" w14:textId="77777777" w:rsidR="00791730" w:rsidRPr="00392163" w:rsidRDefault="00791730" w:rsidP="00A376D3">
            <w:pPr>
              <w:jc w:val="both"/>
              <w:rPr>
                <w:b/>
                <w:bCs/>
                <w:color w:val="000000"/>
                <w:szCs w:val="24"/>
              </w:rPr>
            </w:pPr>
          </w:p>
        </w:tc>
        <w:tc>
          <w:tcPr>
            <w:tcW w:w="1960" w:type="dxa"/>
          </w:tcPr>
          <w:p w14:paraId="71245630" w14:textId="77777777" w:rsidR="00791730" w:rsidRPr="00392163" w:rsidRDefault="00791730" w:rsidP="00A376D3">
            <w:pPr>
              <w:jc w:val="both"/>
              <w:rPr>
                <w:b/>
                <w:bCs/>
                <w:color w:val="000000"/>
                <w:szCs w:val="24"/>
              </w:rPr>
            </w:pPr>
          </w:p>
        </w:tc>
        <w:tc>
          <w:tcPr>
            <w:tcW w:w="1924" w:type="dxa"/>
          </w:tcPr>
          <w:p w14:paraId="1A0B5A83" w14:textId="77777777" w:rsidR="00791730" w:rsidRPr="00392163" w:rsidRDefault="00791730" w:rsidP="00A376D3">
            <w:pPr>
              <w:jc w:val="both"/>
              <w:rPr>
                <w:b/>
                <w:bCs/>
                <w:color w:val="000000"/>
                <w:szCs w:val="24"/>
              </w:rPr>
            </w:pPr>
          </w:p>
        </w:tc>
        <w:tc>
          <w:tcPr>
            <w:tcW w:w="1584" w:type="dxa"/>
          </w:tcPr>
          <w:p w14:paraId="409C1CCC" w14:textId="77777777" w:rsidR="00791730" w:rsidRPr="00392163" w:rsidRDefault="00791730" w:rsidP="00A376D3">
            <w:pPr>
              <w:jc w:val="both"/>
              <w:rPr>
                <w:b/>
                <w:bCs/>
                <w:color w:val="000000"/>
                <w:szCs w:val="24"/>
              </w:rPr>
            </w:pPr>
          </w:p>
        </w:tc>
        <w:tc>
          <w:tcPr>
            <w:tcW w:w="1901" w:type="dxa"/>
          </w:tcPr>
          <w:p w14:paraId="40098358" w14:textId="77777777" w:rsidR="00791730" w:rsidRPr="00392163" w:rsidRDefault="00791730" w:rsidP="00A376D3">
            <w:pPr>
              <w:jc w:val="both"/>
              <w:rPr>
                <w:b/>
                <w:bCs/>
                <w:color w:val="000000"/>
                <w:szCs w:val="24"/>
              </w:rPr>
            </w:pPr>
          </w:p>
        </w:tc>
      </w:tr>
    </w:tbl>
    <w:p w14:paraId="5A3481BC" w14:textId="77777777" w:rsidR="00791730" w:rsidRPr="00392163" w:rsidRDefault="00791730" w:rsidP="00791730">
      <w:pPr>
        <w:jc w:val="center"/>
        <w:rPr>
          <w:b/>
          <w:szCs w:val="24"/>
        </w:rPr>
      </w:pPr>
    </w:p>
    <w:p w14:paraId="2B61E396" w14:textId="77777777" w:rsidR="00791730" w:rsidRPr="00392163" w:rsidRDefault="00791730" w:rsidP="00791730">
      <w:pPr>
        <w:pStyle w:val="Antrat2"/>
        <w:spacing w:before="0"/>
        <w:rPr>
          <w:b w:val="0"/>
          <w:caps w:val="0"/>
          <w:smallCaps/>
          <w:szCs w:val="24"/>
        </w:rPr>
      </w:pPr>
      <w:r w:rsidRPr="00392163">
        <w:rPr>
          <w:szCs w:val="24"/>
        </w:rPr>
        <w:t>IV. Numatomos išlaidos</w:t>
      </w:r>
    </w:p>
    <w:p w14:paraId="6564C69C" w14:textId="77777777" w:rsidR="00791730" w:rsidRPr="00392163" w:rsidRDefault="00791730" w:rsidP="00791730">
      <w:pPr>
        <w:rPr>
          <w:b/>
          <w:szCs w:val="24"/>
        </w:rPr>
      </w:pPr>
    </w:p>
    <w:tbl>
      <w:tblPr>
        <w:tblW w:w="5000" w:type="pct"/>
        <w:tblLook w:val="04A0" w:firstRow="1" w:lastRow="0" w:firstColumn="1" w:lastColumn="0" w:noHBand="0" w:noVBand="1"/>
      </w:tblPr>
      <w:tblGrid>
        <w:gridCol w:w="570"/>
        <w:gridCol w:w="2954"/>
        <w:gridCol w:w="2206"/>
        <w:gridCol w:w="1228"/>
        <w:gridCol w:w="1470"/>
        <w:gridCol w:w="1427"/>
      </w:tblGrid>
      <w:tr w:rsidR="00791730" w:rsidRPr="00392163" w14:paraId="162CE481" w14:textId="77777777" w:rsidTr="00A376D3">
        <w:trPr>
          <w:trHeight w:val="32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Pr>
          <w:p w14:paraId="662435B2" w14:textId="77777777" w:rsidR="00791730" w:rsidRPr="00392163" w:rsidRDefault="00791730" w:rsidP="00A376D3">
            <w:pPr>
              <w:suppressAutoHyphens/>
              <w:rPr>
                <w:bCs/>
                <w:szCs w:val="24"/>
                <w:lang w:eastAsia="ar-SA"/>
              </w:rPr>
            </w:pPr>
            <w:r w:rsidRPr="00392163">
              <w:rPr>
                <w:b/>
                <w:szCs w:val="24"/>
              </w:rPr>
              <w:t>15. Projekto sąmata</w:t>
            </w:r>
          </w:p>
        </w:tc>
      </w:tr>
      <w:tr w:rsidR="00791730" w:rsidRPr="00392163" w14:paraId="5F5FC33A" w14:textId="77777777" w:rsidTr="00A376D3">
        <w:trPr>
          <w:cantSplit/>
          <w:trHeight w:val="454"/>
        </w:trPr>
        <w:tc>
          <w:tcPr>
            <w:tcW w:w="289" w:type="pct"/>
            <w:tcBorders>
              <w:top w:val="single" w:sz="4" w:space="0" w:color="000000"/>
              <w:left w:val="single" w:sz="4" w:space="0" w:color="000000"/>
              <w:bottom w:val="single" w:sz="4" w:space="0" w:color="000000"/>
              <w:right w:val="nil"/>
            </w:tcBorders>
            <w:vAlign w:val="center"/>
          </w:tcPr>
          <w:p w14:paraId="5346DF7C" w14:textId="77777777" w:rsidR="00791730" w:rsidRPr="00392163" w:rsidRDefault="00791730" w:rsidP="00A376D3">
            <w:pPr>
              <w:suppressAutoHyphens/>
              <w:jc w:val="center"/>
              <w:rPr>
                <w:b/>
                <w:bCs/>
                <w:szCs w:val="24"/>
                <w:lang w:eastAsia="ar-SA"/>
              </w:rPr>
            </w:pPr>
            <w:r w:rsidRPr="00392163">
              <w:rPr>
                <w:b/>
                <w:bCs/>
                <w:szCs w:val="24"/>
              </w:rPr>
              <w:t>Eil. Nr.</w:t>
            </w:r>
          </w:p>
        </w:tc>
        <w:tc>
          <w:tcPr>
            <w:tcW w:w="1499" w:type="pct"/>
            <w:tcBorders>
              <w:top w:val="single" w:sz="4" w:space="0" w:color="000000"/>
              <w:left w:val="single" w:sz="4" w:space="0" w:color="000000"/>
              <w:bottom w:val="nil"/>
              <w:right w:val="single" w:sz="4" w:space="0" w:color="auto"/>
            </w:tcBorders>
            <w:vAlign w:val="center"/>
          </w:tcPr>
          <w:p w14:paraId="60F881D8" w14:textId="77777777" w:rsidR="00791730" w:rsidRPr="00392163" w:rsidRDefault="00791730" w:rsidP="00A376D3">
            <w:pPr>
              <w:tabs>
                <w:tab w:val="left" w:pos="1296"/>
                <w:tab w:val="center" w:pos="4680"/>
                <w:tab w:val="right" w:pos="9360"/>
              </w:tabs>
              <w:jc w:val="center"/>
              <w:rPr>
                <w:b/>
                <w:bCs/>
                <w:szCs w:val="24"/>
                <w:lang w:eastAsia="lt-LT"/>
              </w:rPr>
            </w:pPr>
            <w:r w:rsidRPr="00392163">
              <w:rPr>
                <w:b/>
                <w:bCs/>
                <w:szCs w:val="24"/>
                <w:lang w:eastAsia="lt-LT"/>
              </w:rPr>
              <w:t>Išlaidų  pavadinimas</w:t>
            </w:r>
          </w:p>
        </w:tc>
        <w:tc>
          <w:tcPr>
            <w:tcW w:w="1119" w:type="pct"/>
            <w:tcBorders>
              <w:top w:val="single" w:sz="4" w:space="0" w:color="auto"/>
              <w:left w:val="single" w:sz="4" w:space="0" w:color="auto"/>
              <w:bottom w:val="single" w:sz="4" w:space="0" w:color="auto"/>
              <w:right w:val="single" w:sz="4" w:space="0" w:color="auto"/>
            </w:tcBorders>
            <w:vAlign w:val="center"/>
          </w:tcPr>
          <w:p w14:paraId="389A2797" w14:textId="77777777" w:rsidR="00791730" w:rsidRPr="00392163" w:rsidRDefault="00791730" w:rsidP="00A376D3">
            <w:pPr>
              <w:suppressAutoHyphens/>
              <w:jc w:val="center"/>
              <w:rPr>
                <w:b/>
                <w:bCs/>
                <w:szCs w:val="24"/>
                <w:lang w:eastAsia="ar-SA"/>
              </w:rPr>
            </w:pPr>
            <w:r w:rsidRPr="00392163">
              <w:rPr>
                <w:b/>
                <w:bCs/>
                <w:szCs w:val="24"/>
              </w:rPr>
              <w:t>Detalus išlaidų skaičiavimas</w:t>
            </w:r>
          </w:p>
        </w:tc>
        <w:tc>
          <w:tcPr>
            <w:tcW w:w="623" w:type="pct"/>
            <w:tcBorders>
              <w:top w:val="single" w:sz="4" w:space="0" w:color="auto"/>
              <w:left w:val="single" w:sz="4" w:space="0" w:color="auto"/>
              <w:bottom w:val="single" w:sz="4" w:space="0" w:color="auto"/>
              <w:right w:val="single" w:sz="4" w:space="0" w:color="auto"/>
            </w:tcBorders>
          </w:tcPr>
          <w:p w14:paraId="0CEDA9D2" w14:textId="77777777" w:rsidR="00791730" w:rsidRPr="00392163" w:rsidRDefault="00791730" w:rsidP="00A376D3">
            <w:pPr>
              <w:suppressAutoHyphens/>
              <w:jc w:val="center"/>
              <w:rPr>
                <w:b/>
                <w:bCs/>
                <w:szCs w:val="24"/>
              </w:rPr>
            </w:pPr>
            <w:r w:rsidRPr="00392163">
              <w:rPr>
                <w:b/>
                <w:bCs/>
                <w:szCs w:val="24"/>
              </w:rPr>
              <w:t>Prašoma lėšų suma, Eur</w:t>
            </w:r>
          </w:p>
        </w:tc>
        <w:tc>
          <w:tcPr>
            <w:tcW w:w="746" w:type="pct"/>
            <w:tcBorders>
              <w:top w:val="single" w:sz="4" w:space="0" w:color="auto"/>
              <w:left w:val="single" w:sz="4" w:space="0" w:color="auto"/>
              <w:bottom w:val="single" w:sz="4" w:space="0" w:color="auto"/>
              <w:right w:val="single" w:sz="4" w:space="0" w:color="auto"/>
            </w:tcBorders>
            <w:vAlign w:val="center"/>
          </w:tcPr>
          <w:p w14:paraId="1498883A" w14:textId="77777777" w:rsidR="00791730" w:rsidRPr="00392163" w:rsidRDefault="00791730" w:rsidP="00A376D3">
            <w:pPr>
              <w:suppressAutoHyphens/>
              <w:jc w:val="center"/>
              <w:rPr>
                <w:b/>
                <w:bCs/>
                <w:szCs w:val="24"/>
                <w:lang w:eastAsia="ar-SA"/>
              </w:rPr>
            </w:pPr>
            <w:r w:rsidRPr="00392163">
              <w:rPr>
                <w:b/>
                <w:bCs/>
                <w:szCs w:val="24"/>
              </w:rPr>
              <w:t>Kiti finansavimo šaltiniai</w:t>
            </w:r>
          </w:p>
        </w:tc>
        <w:tc>
          <w:tcPr>
            <w:tcW w:w="724" w:type="pct"/>
            <w:tcBorders>
              <w:top w:val="single" w:sz="4" w:space="0" w:color="auto"/>
              <w:left w:val="single" w:sz="4" w:space="0" w:color="auto"/>
              <w:bottom w:val="single" w:sz="4" w:space="0" w:color="auto"/>
              <w:right w:val="single" w:sz="4" w:space="0" w:color="auto"/>
            </w:tcBorders>
            <w:vAlign w:val="center"/>
          </w:tcPr>
          <w:p w14:paraId="3AAECF9E" w14:textId="77777777" w:rsidR="00791730" w:rsidRPr="00392163" w:rsidRDefault="00791730" w:rsidP="00A376D3">
            <w:pPr>
              <w:suppressAutoHyphens/>
              <w:jc w:val="center"/>
              <w:rPr>
                <w:b/>
                <w:bCs/>
                <w:szCs w:val="24"/>
                <w:lang w:eastAsia="ar-SA"/>
              </w:rPr>
            </w:pPr>
            <w:r w:rsidRPr="00392163">
              <w:rPr>
                <w:b/>
                <w:bCs/>
              </w:rPr>
              <w:t>Vienos dienos lėšų suma vaikui</w:t>
            </w:r>
          </w:p>
        </w:tc>
      </w:tr>
      <w:tr w:rsidR="00791730" w:rsidRPr="00392163" w14:paraId="50BD2D8D" w14:textId="77777777" w:rsidTr="00A376D3">
        <w:trPr>
          <w:trHeight w:val="624"/>
        </w:trPr>
        <w:tc>
          <w:tcPr>
            <w:tcW w:w="289" w:type="pct"/>
            <w:tcBorders>
              <w:top w:val="single" w:sz="4" w:space="0" w:color="000000"/>
              <w:left w:val="single" w:sz="4" w:space="0" w:color="000000"/>
              <w:bottom w:val="single" w:sz="4" w:space="0" w:color="auto"/>
              <w:right w:val="nil"/>
            </w:tcBorders>
            <w:vAlign w:val="center"/>
          </w:tcPr>
          <w:p w14:paraId="77D1784F" w14:textId="77777777" w:rsidR="00791730" w:rsidRPr="00392163" w:rsidRDefault="00791730" w:rsidP="00A376D3">
            <w:pPr>
              <w:suppressAutoHyphens/>
              <w:jc w:val="center"/>
              <w:rPr>
                <w:szCs w:val="24"/>
                <w:lang w:eastAsia="ar-SA"/>
              </w:rPr>
            </w:pPr>
            <w:r w:rsidRPr="00392163">
              <w:rPr>
                <w:bCs/>
                <w:szCs w:val="24"/>
              </w:rPr>
              <w:t>1.</w:t>
            </w:r>
          </w:p>
        </w:tc>
        <w:tc>
          <w:tcPr>
            <w:tcW w:w="1499" w:type="pct"/>
            <w:tcBorders>
              <w:top w:val="single" w:sz="4" w:space="0" w:color="000000"/>
              <w:left w:val="single" w:sz="4" w:space="0" w:color="000000"/>
              <w:bottom w:val="single" w:sz="4" w:space="0" w:color="auto"/>
              <w:right w:val="nil"/>
            </w:tcBorders>
            <w:vAlign w:val="center"/>
          </w:tcPr>
          <w:p w14:paraId="3A0172A6" w14:textId="77777777" w:rsidR="00791730" w:rsidRPr="00392163" w:rsidRDefault="00791730" w:rsidP="00A376D3">
            <w:pPr>
              <w:suppressAutoHyphens/>
              <w:rPr>
                <w:bCs/>
                <w:szCs w:val="24"/>
                <w:lang w:eastAsia="ar-SA"/>
              </w:rPr>
            </w:pPr>
            <w:r w:rsidRPr="00392163">
              <w:rPr>
                <w:szCs w:val="24"/>
              </w:rPr>
              <w:t xml:space="preserve">Projektui įgyvendinti būtinos priemonės </w:t>
            </w:r>
          </w:p>
        </w:tc>
        <w:tc>
          <w:tcPr>
            <w:tcW w:w="1119" w:type="pct"/>
            <w:tcBorders>
              <w:top w:val="single" w:sz="4" w:space="0" w:color="000000"/>
              <w:left w:val="single" w:sz="4" w:space="0" w:color="000000"/>
              <w:bottom w:val="single" w:sz="4" w:space="0" w:color="auto"/>
              <w:right w:val="nil"/>
            </w:tcBorders>
            <w:vAlign w:val="center"/>
          </w:tcPr>
          <w:p w14:paraId="64981F32" w14:textId="77777777" w:rsidR="00791730" w:rsidRPr="00392163" w:rsidRDefault="00791730" w:rsidP="00A376D3">
            <w:pPr>
              <w:suppressAutoHyphens/>
              <w:snapToGrid w:val="0"/>
              <w:jc w:val="center"/>
              <w:rPr>
                <w:bCs/>
                <w:szCs w:val="24"/>
                <w:lang w:eastAsia="ar-SA"/>
              </w:rPr>
            </w:pPr>
          </w:p>
        </w:tc>
        <w:tc>
          <w:tcPr>
            <w:tcW w:w="623" w:type="pct"/>
            <w:tcBorders>
              <w:top w:val="single" w:sz="4" w:space="0" w:color="000000"/>
              <w:left w:val="single" w:sz="4" w:space="0" w:color="000000"/>
              <w:bottom w:val="single" w:sz="4" w:space="0" w:color="auto"/>
              <w:right w:val="single" w:sz="4" w:space="0" w:color="000000"/>
            </w:tcBorders>
          </w:tcPr>
          <w:p w14:paraId="3AF1B9A6" w14:textId="77777777" w:rsidR="00791730" w:rsidRPr="00392163" w:rsidRDefault="00791730" w:rsidP="00A376D3">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666BF224" w14:textId="77777777" w:rsidR="00791730" w:rsidRPr="00392163" w:rsidRDefault="00791730" w:rsidP="00A376D3">
            <w:pPr>
              <w:suppressAutoHyphens/>
              <w:snapToGrid w:val="0"/>
              <w:jc w:val="center"/>
              <w:rPr>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56352AF0" w14:textId="77777777" w:rsidR="00791730" w:rsidRPr="00392163" w:rsidRDefault="00791730" w:rsidP="00A376D3">
            <w:pPr>
              <w:suppressAutoHyphens/>
              <w:snapToGrid w:val="0"/>
              <w:jc w:val="center"/>
              <w:rPr>
                <w:szCs w:val="24"/>
                <w:lang w:eastAsia="ar-SA"/>
              </w:rPr>
            </w:pPr>
          </w:p>
        </w:tc>
      </w:tr>
      <w:tr w:rsidR="00791730" w:rsidRPr="00392163" w14:paraId="407F04C2" w14:textId="77777777" w:rsidTr="00A376D3">
        <w:trPr>
          <w:trHeight w:val="624"/>
        </w:trPr>
        <w:tc>
          <w:tcPr>
            <w:tcW w:w="289" w:type="pct"/>
            <w:tcBorders>
              <w:top w:val="single" w:sz="4" w:space="0" w:color="auto"/>
              <w:left w:val="single" w:sz="4" w:space="0" w:color="000000"/>
              <w:bottom w:val="single" w:sz="4" w:space="0" w:color="000000"/>
              <w:right w:val="nil"/>
            </w:tcBorders>
            <w:vAlign w:val="center"/>
          </w:tcPr>
          <w:p w14:paraId="04895770" w14:textId="77777777" w:rsidR="00791730" w:rsidRPr="00392163" w:rsidRDefault="00791730" w:rsidP="00A376D3">
            <w:pPr>
              <w:suppressAutoHyphens/>
              <w:jc w:val="center"/>
              <w:rPr>
                <w:bCs/>
                <w:szCs w:val="24"/>
                <w:lang w:eastAsia="ar-SA"/>
              </w:rPr>
            </w:pPr>
            <w:r w:rsidRPr="00392163">
              <w:rPr>
                <w:bCs/>
                <w:szCs w:val="24"/>
              </w:rPr>
              <w:t>2.</w:t>
            </w:r>
          </w:p>
        </w:tc>
        <w:tc>
          <w:tcPr>
            <w:tcW w:w="1499" w:type="pct"/>
            <w:tcBorders>
              <w:top w:val="single" w:sz="4" w:space="0" w:color="auto"/>
              <w:left w:val="single" w:sz="4" w:space="0" w:color="000000"/>
              <w:bottom w:val="single" w:sz="4" w:space="0" w:color="000000"/>
              <w:right w:val="nil"/>
            </w:tcBorders>
            <w:vAlign w:val="center"/>
          </w:tcPr>
          <w:p w14:paraId="23EC15AB" w14:textId="77777777" w:rsidR="00791730" w:rsidRPr="00392163" w:rsidRDefault="00791730" w:rsidP="00A376D3">
            <w:pPr>
              <w:suppressAutoHyphens/>
              <w:rPr>
                <w:szCs w:val="24"/>
                <w:lang w:eastAsia="ar-SA"/>
              </w:rPr>
            </w:pPr>
            <w:r w:rsidRPr="00392163">
              <w:rPr>
                <w:szCs w:val="24"/>
              </w:rPr>
              <w:t>Projekto veikloms organizuoti būtinos paslaugos</w:t>
            </w:r>
          </w:p>
        </w:tc>
        <w:tc>
          <w:tcPr>
            <w:tcW w:w="1119" w:type="pct"/>
            <w:tcBorders>
              <w:top w:val="single" w:sz="4" w:space="0" w:color="auto"/>
              <w:left w:val="single" w:sz="4" w:space="0" w:color="000000"/>
              <w:bottom w:val="single" w:sz="4" w:space="0" w:color="000000"/>
              <w:right w:val="nil"/>
            </w:tcBorders>
            <w:vAlign w:val="center"/>
          </w:tcPr>
          <w:p w14:paraId="3307FA84" w14:textId="77777777" w:rsidR="00791730" w:rsidRPr="00392163" w:rsidRDefault="00791730" w:rsidP="00A376D3">
            <w:pPr>
              <w:suppressAutoHyphens/>
              <w:snapToGrid w:val="0"/>
              <w:jc w:val="center"/>
              <w:rPr>
                <w:bCs/>
                <w:szCs w:val="24"/>
                <w:lang w:eastAsia="ar-SA"/>
              </w:rPr>
            </w:pPr>
          </w:p>
        </w:tc>
        <w:tc>
          <w:tcPr>
            <w:tcW w:w="623" w:type="pct"/>
            <w:tcBorders>
              <w:top w:val="single" w:sz="4" w:space="0" w:color="auto"/>
              <w:left w:val="single" w:sz="4" w:space="0" w:color="000000"/>
              <w:bottom w:val="single" w:sz="4" w:space="0" w:color="000000"/>
              <w:right w:val="single" w:sz="4" w:space="0" w:color="000000"/>
            </w:tcBorders>
          </w:tcPr>
          <w:p w14:paraId="54227909" w14:textId="77777777" w:rsidR="00791730" w:rsidRPr="00392163" w:rsidRDefault="00791730" w:rsidP="00A376D3">
            <w:pPr>
              <w:suppressAutoHyphens/>
              <w:snapToGrid w:val="0"/>
              <w:jc w:val="center"/>
              <w:rPr>
                <w:szCs w:val="24"/>
                <w:lang w:eastAsia="ar-SA"/>
              </w:rPr>
            </w:pPr>
          </w:p>
        </w:tc>
        <w:tc>
          <w:tcPr>
            <w:tcW w:w="746" w:type="pct"/>
            <w:tcBorders>
              <w:top w:val="single" w:sz="4" w:space="0" w:color="auto"/>
              <w:left w:val="single" w:sz="4" w:space="0" w:color="000000"/>
              <w:bottom w:val="single" w:sz="4" w:space="0" w:color="000000"/>
              <w:right w:val="nil"/>
            </w:tcBorders>
            <w:vAlign w:val="center"/>
          </w:tcPr>
          <w:p w14:paraId="498A3B5D" w14:textId="77777777" w:rsidR="00791730" w:rsidRPr="00392163" w:rsidRDefault="00791730" w:rsidP="00A376D3">
            <w:pPr>
              <w:suppressAutoHyphens/>
              <w:snapToGrid w:val="0"/>
              <w:jc w:val="center"/>
              <w:rPr>
                <w:szCs w:val="24"/>
                <w:lang w:eastAsia="ar-SA"/>
              </w:rPr>
            </w:pPr>
          </w:p>
        </w:tc>
        <w:tc>
          <w:tcPr>
            <w:tcW w:w="724" w:type="pct"/>
            <w:tcBorders>
              <w:top w:val="single" w:sz="4" w:space="0" w:color="auto"/>
              <w:left w:val="single" w:sz="4" w:space="0" w:color="000000"/>
              <w:bottom w:val="single" w:sz="4" w:space="0" w:color="000000"/>
              <w:right w:val="single" w:sz="4" w:space="0" w:color="000000"/>
            </w:tcBorders>
            <w:vAlign w:val="center"/>
          </w:tcPr>
          <w:p w14:paraId="57144A9B" w14:textId="77777777" w:rsidR="00791730" w:rsidRPr="00392163" w:rsidRDefault="00791730" w:rsidP="00A376D3">
            <w:pPr>
              <w:suppressAutoHyphens/>
              <w:snapToGrid w:val="0"/>
              <w:jc w:val="center"/>
              <w:rPr>
                <w:szCs w:val="24"/>
                <w:lang w:eastAsia="ar-SA"/>
              </w:rPr>
            </w:pPr>
          </w:p>
        </w:tc>
      </w:tr>
      <w:tr w:rsidR="00791730" w:rsidRPr="00392163" w14:paraId="04CDA450" w14:textId="77777777" w:rsidTr="00A376D3">
        <w:trPr>
          <w:trHeight w:val="624"/>
        </w:trPr>
        <w:tc>
          <w:tcPr>
            <w:tcW w:w="289" w:type="pct"/>
            <w:tcBorders>
              <w:top w:val="single" w:sz="4" w:space="0" w:color="auto"/>
              <w:left w:val="single" w:sz="4" w:space="0" w:color="000000"/>
              <w:bottom w:val="single" w:sz="4" w:space="0" w:color="auto"/>
              <w:right w:val="nil"/>
            </w:tcBorders>
            <w:vAlign w:val="center"/>
          </w:tcPr>
          <w:p w14:paraId="63E66842" w14:textId="77777777" w:rsidR="00791730" w:rsidRPr="00392163" w:rsidRDefault="00791730" w:rsidP="00A376D3">
            <w:pPr>
              <w:suppressAutoHyphens/>
              <w:jc w:val="center"/>
              <w:rPr>
                <w:bCs/>
                <w:szCs w:val="24"/>
                <w:lang w:eastAsia="ar-SA"/>
              </w:rPr>
            </w:pPr>
            <w:r w:rsidRPr="00392163">
              <w:rPr>
                <w:bCs/>
                <w:szCs w:val="24"/>
              </w:rPr>
              <w:t>3.</w:t>
            </w:r>
          </w:p>
        </w:tc>
        <w:tc>
          <w:tcPr>
            <w:tcW w:w="1499" w:type="pct"/>
            <w:tcBorders>
              <w:top w:val="single" w:sz="4" w:space="0" w:color="auto"/>
              <w:left w:val="single" w:sz="4" w:space="0" w:color="000000"/>
              <w:bottom w:val="single" w:sz="4" w:space="0" w:color="auto"/>
              <w:right w:val="nil"/>
            </w:tcBorders>
            <w:vAlign w:val="center"/>
          </w:tcPr>
          <w:p w14:paraId="193A8764" w14:textId="77777777" w:rsidR="00791730" w:rsidRPr="00392163" w:rsidRDefault="00791730" w:rsidP="00A376D3">
            <w:pPr>
              <w:suppressAutoHyphens/>
              <w:rPr>
                <w:szCs w:val="24"/>
                <w:lang w:eastAsia="ar-SA"/>
              </w:rPr>
            </w:pPr>
            <w:r w:rsidRPr="00392163">
              <w:rPr>
                <w:szCs w:val="24"/>
              </w:rPr>
              <w:t>Įrangos, priemonių ir reikmenų nuoma</w:t>
            </w:r>
          </w:p>
        </w:tc>
        <w:tc>
          <w:tcPr>
            <w:tcW w:w="1119" w:type="pct"/>
            <w:tcBorders>
              <w:top w:val="single" w:sz="4" w:space="0" w:color="auto"/>
              <w:left w:val="single" w:sz="4" w:space="0" w:color="000000"/>
              <w:bottom w:val="single" w:sz="4" w:space="0" w:color="auto"/>
              <w:right w:val="nil"/>
            </w:tcBorders>
            <w:vAlign w:val="center"/>
          </w:tcPr>
          <w:p w14:paraId="7568D1E1" w14:textId="77777777" w:rsidR="00791730" w:rsidRPr="00392163" w:rsidRDefault="00791730" w:rsidP="00A376D3">
            <w:pPr>
              <w:suppressAutoHyphens/>
              <w:snapToGrid w:val="0"/>
              <w:jc w:val="center"/>
              <w:rPr>
                <w:bCs/>
                <w:szCs w:val="24"/>
                <w:lang w:eastAsia="ar-SA"/>
              </w:rPr>
            </w:pPr>
          </w:p>
        </w:tc>
        <w:tc>
          <w:tcPr>
            <w:tcW w:w="623" w:type="pct"/>
            <w:tcBorders>
              <w:top w:val="single" w:sz="4" w:space="0" w:color="auto"/>
              <w:left w:val="single" w:sz="4" w:space="0" w:color="000000"/>
              <w:bottom w:val="single" w:sz="4" w:space="0" w:color="auto"/>
              <w:right w:val="single" w:sz="4" w:space="0" w:color="000000"/>
            </w:tcBorders>
          </w:tcPr>
          <w:p w14:paraId="51489AAD" w14:textId="77777777" w:rsidR="00791730" w:rsidRPr="00392163" w:rsidRDefault="00791730" w:rsidP="00A376D3">
            <w:pPr>
              <w:suppressAutoHyphens/>
              <w:snapToGrid w:val="0"/>
              <w:jc w:val="center"/>
              <w:rPr>
                <w:szCs w:val="24"/>
                <w:lang w:eastAsia="ar-SA"/>
              </w:rPr>
            </w:pPr>
          </w:p>
        </w:tc>
        <w:tc>
          <w:tcPr>
            <w:tcW w:w="746" w:type="pct"/>
            <w:tcBorders>
              <w:top w:val="single" w:sz="4" w:space="0" w:color="auto"/>
              <w:left w:val="single" w:sz="4" w:space="0" w:color="000000"/>
              <w:bottom w:val="single" w:sz="4" w:space="0" w:color="auto"/>
              <w:right w:val="nil"/>
            </w:tcBorders>
            <w:vAlign w:val="center"/>
          </w:tcPr>
          <w:p w14:paraId="6962B517" w14:textId="77777777" w:rsidR="00791730" w:rsidRPr="00392163" w:rsidRDefault="00791730" w:rsidP="00A376D3">
            <w:pPr>
              <w:suppressAutoHyphens/>
              <w:snapToGrid w:val="0"/>
              <w:jc w:val="center"/>
              <w:rPr>
                <w:szCs w:val="24"/>
                <w:lang w:eastAsia="ar-SA"/>
              </w:rPr>
            </w:pPr>
          </w:p>
        </w:tc>
        <w:tc>
          <w:tcPr>
            <w:tcW w:w="724" w:type="pct"/>
            <w:tcBorders>
              <w:top w:val="single" w:sz="4" w:space="0" w:color="auto"/>
              <w:left w:val="single" w:sz="4" w:space="0" w:color="000000"/>
              <w:bottom w:val="single" w:sz="4" w:space="0" w:color="auto"/>
              <w:right w:val="single" w:sz="4" w:space="0" w:color="000000"/>
            </w:tcBorders>
            <w:vAlign w:val="center"/>
          </w:tcPr>
          <w:p w14:paraId="0ACA0FD2" w14:textId="77777777" w:rsidR="00791730" w:rsidRPr="00392163" w:rsidRDefault="00791730" w:rsidP="00A376D3">
            <w:pPr>
              <w:suppressAutoHyphens/>
              <w:snapToGrid w:val="0"/>
              <w:jc w:val="center"/>
              <w:rPr>
                <w:szCs w:val="24"/>
                <w:lang w:eastAsia="ar-SA"/>
              </w:rPr>
            </w:pPr>
          </w:p>
        </w:tc>
      </w:tr>
      <w:tr w:rsidR="00791730" w:rsidRPr="00392163" w14:paraId="2B54ABDF" w14:textId="77777777" w:rsidTr="00A376D3">
        <w:trPr>
          <w:trHeight w:val="454"/>
        </w:trPr>
        <w:tc>
          <w:tcPr>
            <w:tcW w:w="289" w:type="pct"/>
            <w:tcBorders>
              <w:top w:val="single" w:sz="4" w:space="0" w:color="000000"/>
              <w:left w:val="single" w:sz="4" w:space="0" w:color="000000"/>
              <w:bottom w:val="single" w:sz="4" w:space="0" w:color="auto"/>
              <w:right w:val="nil"/>
            </w:tcBorders>
            <w:vAlign w:val="center"/>
          </w:tcPr>
          <w:p w14:paraId="60254D4E" w14:textId="77777777" w:rsidR="00791730" w:rsidRPr="00392163" w:rsidRDefault="00791730" w:rsidP="00A376D3">
            <w:pPr>
              <w:suppressAutoHyphens/>
              <w:jc w:val="center"/>
              <w:rPr>
                <w:bCs/>
                <w:szCs w:val="24"/>
                <w:lang w:eastAsia="ar-SA"/>
              </w:rPr>
            </w:pPr>
            <w:r w:rsidRPr="00392163">
              <w:rPr>
                <w:bCs/>
                <w:szCs w:val="24"/>
              </w:rPr>
              <w:t>4.</w:t>
            </w:r>
          </w:p>
        </w:tc>
        <w:tc>
          <w:tcPr>
            <w:tcW w:w="1499" w:type="pct"/>
            <w:tcBorders>
              <w:top w:val="single" w:sz="4" w:space="0" w:color="000000"/>
              <w:left w:val="single" w:sz="4" w:space="0" w:color="000000"/>
              <w:bottom w:val="single" w:sz="4" w:space="0" w:color="auto"/>
              <w:right w:val="nil"/>
            </w:tcBorders>
            <w:vAlign w:val="center"/>
          </w:tcPr>
          <w:p w14:paraId="121384AD" w14:textId="77777777" w:rsidR="00791730" w:rsidRPr="00392163" w:rsidRDefault="00791730" w:rsidP="00A376D3">
            <w:pPr>
              <w:suppressAutoHyphens/>
              <w:rPr>
                <w:bCs/>
                <w:szCs w:val="24"/>
                <w:lang w:eastAsia="ar-SA"/>
              </w:rPr>
            </w:pPr>
            <w:r w:rsidRPr="00392163">
              <w:rPr>
                <w:bCs/>
                <w:szCs w:val="24"/>
              </w:rPr>
              <w:t xml:space="preserve">Projekto dalyvių maitinimas </w:t>
            </w:r>
          </w:p>
        </w:tc>
        <w:tc>
          <w:tcPr>
            <w:tcW w:w="1119" w:type="pct"/>
            <w:tcBorders>
              <w:top w:val="single" w:sz="4" w:space="0" w:color="000000"/>
              <w:left w:val="single" w:sz="4" w:space="0" w:color="000000"/>
              <w:bottom w:val="single" w:sz="4" w:space="0" w:color="auto"/>
              <w:right w:val="nil"/>
            </w:tcBorders>
            <w:vAlign w:val="center"/>
          </w:tcPr>
          <w:p w14:paraId="11D5A470" w14:textId="77777777" w:rsidR="00791730" w:rsidRPr="00392163" w:rsidRDefault="00791730" w:rsidP="00A376D3">
            <w:pPr>
              <w:tabs>
                <w:tab w:val="left" w:pos="1296"/>
                <w:tab w:val="center" w:pos="4680"/>
                <w:tab w:val="right" w:pos="9360"/>
              </w:tabs>
              <w:snapToGrid w:val="0"/>
              <w:jc w:val="center"/>
              <w:rPr>
                <w:bCs/>
                <w:szCs w:val="24"/>
                <w:lang w:eastAsia="lt-LT"/>
              </w:rPr>
            </w:pPr>
          </w:p>
        </w:tc>
        <w:tc>
          <w:tcPr>
            <w:tcW w:w="623" w:type="pct"/>
            <w:tcBorders>
              <w:top w:val="single" w:sz="4" w:space="0" w:color="000000"/>
              <w:left w:val="single" w:sz="4" w:space="0" w:color="000000"/>
              <w:bottom w:val="single" w:sz="4" w:space="0" w:color="auto"/>
              <w:right w:val="single" w:sz="4" w:space="0" w:color="000000"/>
            </w:tcBorders>
          </w:tcPr>
          <w:p w14:paraId="4C120A05" w14:textId="77777777" w:rsidR="00791730" w:rsidRPr="00392163" w:rsidRDefault="00791730" w:rsidP="00A376D3">
            <w:pPr>
              <w:suppressAutoHyphens/>
              <w:snapToGrid w:val="0"/>
              <w:jc w:val="center"/>
              <w:rPr>
                <w:bCs/>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6B173788" w14:textId="77777777" w:rsidR="00791730" w:rsidRPr="00392163" w:rsidRDefault="00791730" w:rsidP="00A376D3">
            <w:pPr>
              <w:suppressAutoHyphens/>
              <w:snapToGrid w:val="0"/>
              <w:jc w:val="center"/>
              <w:rPr>
                <w:bCs/>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74BA54D0" w14:textId="77777777" w:rsidR="00791730" w:rsidRPr="00392163" w:rsidRDefault="00791730" w:rsidP="00A376D3">
            <w:pPr>
              <w:suppressAutoHyphens/>
              <w:snapToGrid w:val="0"/>
              <w:jc w:val="center"/>
              <w:rPr>
                <w:bCs/>
                <w:szCs w:val="24"/>
                <w:lang w:eastAsia="ar-SA"/>
              </w:rPr>
            </w:pPr>
          </w:p>
        </w:tc>
      </w:tr>
      <w:tr w:rsidR="00791730" w:rsidRPr="00392163" w14:paraId="0F5204D8" w14:textId="77777777" w:rsidTr="00A376D3">
        <w:trPr>
          <w:trHeight w:val="454"/>
        </w:trPr>
        <w:tc>
          <w:tcPr>
            <w:tcW w:w="289" w:type="pct"/>
            <w:tcBorders>
              <w:top w:val="single" w:sz="4" w:space="0" w:color="auto"/>
              <w:left w:val="single" w:sz="4" w:space="0" w:color="000000"/>
              <w:bottom w:val="single" w:sz="4" w:space="0" w:color="000000"/>
              <w:right w:val="nil"/>
            </w:tcBorders>
            <w:vAlign w:val="center"/>
          </w:tcPr>
          <w:p w14:paraId="6A524AAC" w14:textId="77777777" w:rsidR="00791730" w:rsidRPr="00392163" w:rsidRDefault="00791730" w:rsidP="00A376D3">
            <w:pPr>
              <w:suppressAutoHyphens/>
              <w:jc w:val="center"/>
              <w:rPr>
                <w:bCs/>
                <w:szCs w:val="24"/>
                <w:lang w:eastAsia="ar-SA"/>
              </w:rPr>
            </w:pPr>
            <w:r w:rsidRPr="00392163">
              <w:rPr>
                <w:bCs/>
                <w:szCs w:val="24"/>
              </w:rPr>
              <w:t>5.</w:t>
            </w:r>
          </w:p>
        </w:tc>
        <w:tc>
          <w:tcPr>
            <w:tcW w:w="1499" w:type="pct"/>
            <w:tcBorders>
              <w:top w:val="single" w:sz="4" w:space="0" w:color="auto"/>
              <w:left w:val="single" w:sz="4" w:space="0" w:color="000000"/>
              <w:bottom w:val="single" w:sz="4" w:space="0" w:color="000000"/>
              <w:right w:val="nil"/>
            </w:tcBorders>
            <w:vAlign w:val="center"/>
          </w:tcPr>
          <w:p w14:paraId="72079F51" w14:textId="77777777" w:rsidR="00791730" w:rsidRPr="00392163" w:rsidRDefault="00791730" w:rsidP="00A376D3">
            <w:pPr>
              <w:suppressAutoHyphens/>
              <w:rPr>
                <w:bCs/>
                <w:szCs w:val="24"/>
                <w:lang w:eastAsia="ar-SA"/>
              </w:rPr>
            </w:pPr>
            <w:r w:rsidRPr="00392163">
              <w:rPr>
                <w:bCs/>
                <w:szCs w:val="24"/>
              </w:rPr>
              <w:t>Projekto dalyvių nakvynė</w:t>
            </w:r>
          </w:p>
        </w:tc>
        <w:tc>
          <w:tcPr>
            <w:tcW w:w="1119" w:type="pct"/>
            <w:tcBorders>
              <w:top w:val="single" w:sz="4" w:space="0" w:color="auto"/>
              <w:left w:val="single" w:sz="4" w:space="0" w:color="000000"/>
              <w:bottom w:val="single" w:sz="4" w:space="0" w:color="000000"/>
              <w:right w:val="nil"/>
            </w:tcBorders>
            <w:vAlign w:val="center"/>
          </w:tcPr>
          <w:p w14:paraId="2977E9C7" w14:textId="77777777" w:rsidR="00791730" w:rsidRPr="00392163" w:rsidRDefault="00791730" w:rsidP="00A376D3">
            <w:pPr>
              <w:tabs>
                <w:tab w:val="left" w:pos="1296"/>
                <w:tab w:val="center" w:pos="4680"/>
                <w:tab w:val="right" w:pos="9360"/>
              </w:tabs>
              <w:snapToGrid w:val="0"/>
              <w:jc w:val="center"/>
              <w:rPr>
                <w:bCs/>
                <w:szCs w:val="24"/>
                <w:lang w:eastAsia="lt-LT"/>
              </w:rPr>
            </w:pPr>
          </w:p>
        </w:tc>
        <w:tc>
          <w:tcPr>
            <w:tcW w:w="623" w:type="pct"/>
            <w:tcBorders>
              <w:top w:val="single" w:sz="4" w:space="0" w:color="auto"/>
              <w:left w:val="single" w:sz="4" w:space="0" w:color="000000"/>
              <w:bottom w:val="single" w:sz="4" w:space="0" w:color="000000"/>
              <w:right w:val="single" w:sz="4" w:space="0" w:color="000000"/>
            </w:tcBorders>
          </w:tcPr>
          <w:p w14:paraId="78503ACD" w14:textId="77777777" w:rsidR="00791730" w:rsidRPr="00392163" w:rsidRDefault="00791730" w:rsidP="00A376D3">
            <w:pPr>
              <w:suppressAutoHyphens/>
              <w:snapToGrid w:val="0"/>
              <w:jc w:val="center"/>
              <w:rPr>
                <w:bCs/>
                <w:szCs w:val="24"/>
                <w:lang w:eastAsia="ar-SA"/>
              </w:rPr>
            </w:pPr>
          </w:p>
        </w:tc>
        <w:tc>
          <w:tcPr>
            <w:tcW w:w="746" w:type="pct"/>
            <w:tcBorders>
              <w:top w:val="single" w:sz="4" w:space="0" w:color="auto"/>
              <w:left w:val="single" w:sz="4" w:space="0" w:color="000000"/>
              <w:bottom w:val="single" w:sz="4" w:space="0" w:color="000000"/>
              <w:right w:val="nil"/>
            </w:tcBorders>
            <w:vAlign w:val="center"/>
          </w:tcPr>
          <w:p w14:paraId="38ECBD90" w14:textId="77777777" w:rsidR="00791730" w:rsidRPr="00392163" w:rsidRDefault="00791730" w:rsidP="00A376D3">
            <w:pPr>
              <w:suppressAutoHyphens/>
              <w:snapToGrid w:val="0"/>
              <w:jc w:val="center"/>
              <w:rPr>
                <w:bCs/>
                <w:szCs w:val="24"/>
                <w:lang w:eastAsia="ar-SA"/>
              </w:rPr>
            </w:pPr>
          </w:p>
        </w:tc>
        <w:tc>
          <w:tcPr>
            <w:tcW w:w="724" w:type="pct"/>
            <w:tcBorders>
              <w:top w:val="single" w:sz="4" w:space="0" w:color="auto"/>
              <w:left w:val="single" w:sz="4" w:space="0" w:color="000000"/>
              <w:bottom w:val="single" w:sz="4" w:space="0" w:color="000000"/>
              <w:right w:val="single" w:sz="4" w:space="0" w:color="000000"/>
            </w:tcBorders>
            <w:vAlign w:val="center"/>
          </w:tcPr>
          <w:p w14:paraId="6D311726" w14:textId="77777777" w:rsidR="00791730" w:rsidRPr="00392163" w:rsidRDefault="00791730" w:rsidP="00A376D3">
            <w:pPr>
              <w:suppressAutoHyphens/>
              <w:snapToGrid w:val="0"/>
              <w:jc w:val="center"/>
              <w:rPr>
                <w:bCs/>
                <w:szCs w:val="24"/>
                <w:lang w:eastAsia="ar-SA"/>
              </w:rPr>
            </w:pPr>
          </w:p>
        </w:tc>
      </w:tr>
      <w:tr w:rsidR="00791730" w:rsidRPr="00392163" w14:paraId="449E348F" w14:textId="77777777" w:rsidTr="00A376D3">
        <w:trPr>
          <w:trHeight w:val="454"/>
        </w:trPr>
        <w:tc>
          <w:tcPr>
            <w:tcW w:w="289" w:type="pct"/>
            <w:tcBorders>
              <w:top w:val="single" w:sz="4" w:space="0" w:color="000000"/>
              <w:left w:val="single" w:sz="4" w:space="0" w:color="000000"/>
              <w:bottom w:val="single" w:sz="4" w:space="0" w:color="auto"/>
              <w:right w:val="nil"/>
            </w:tcBorders>
            <w:vAlign w:val="center"/>
          </w:tcPr>
          <w:p w14:paraId="589085A5" w14:textId="77777777" w:rsidR="00791730" w:rsidRPr="00392163" w:rsidRDefault="00791730" w:rsidP="00A376D3">
            <w:pPr>
              <w:suppressAutoHyphens/>
              <w:jc w:val="center"/>
              <w:rPr>
                <w:szCs w:val="24"/>
                <w:lang w:eastAsia="ar-SA"/>
              </w:rPr>
            </w:pPr>
            <w:r w:rsidRPr="00392163">
              <w:rPr>
                <w:bCs/>
                <w:szCs w:val="24"/>
              </w:rPr>
              <w:t>6.</w:t>
            </w:r>
          </w:p>
        </w:tc>
        <w:tc>
          <w:tcPr>
            <w:tcW w:w="1499" w:type="pct"/>
            <w:tcBorders>
              <w:top w:val="single" w:sz="4" w:space="0" w:color="000000"/>
              <w:left w:val="single" w:sz="4" w:space="0" w:color="000000"/>
              <w:bottom w:val="single" w:sz="4" w:space="0" w:color="auto"/>
              <w:right w:val="nil"/>
            </w:tcBorders>
            <w:vAlign w:val="center"/>
          </w:tcPr>
          <w:p w14:paraId="3B63E71B" w14:textId="77777777" w:rsidR="00791730" w:rsidRPr="00392163" w:rsidRDefault="00791730" w:rsidP="00A376D3">
            <w:pPr>
              <w:suppressAutoHyphens/>
              <w:rPr>
                <w:szCs w:val="24"/>
                <w:lang w:eastAsia="ar-SA"/>
              </w:rPr>
            </w:pPr>
            <w:r w:rsidRPr="00392163">
              <w:rPr>
                <w:szCs w:val="24"/>
              </w:rPr>
              <w:t>Transporto, kelionės išlaidos</w:t>
            </w:r>
          </w:p>
        </w:tc>
        <w:tc>
          <w:tcPr>
            <w:tcW w:w="1119" w:type="pct"/>
            <w:tcBorders>
              <w:top w:val="single" w:sz="4" w:space="0" w:color="000000"/>
              <w:left w:val="single" w:sz="4" w:space="0" w:color="000000"/>
              <w:bottom w:val="single" w:sz="4" w:space="0" w:color="auto"/>
              <w:right w:val="nil"/>
            </w:tcBorders>
            <w:vAlign w:val="center"/>
          </w:tcPr>
          <w:p w14:paraId="02A5BA53" w14:textId="77777777" w:rsidR="00791730" w:rsidRPr="00392163" w:rsidRDefault="00791730" w:rsidP="00A376D3">
            <w:pPr>
              <w:suppressAutoHyphens/>
              <w:snapToGrid w:val="0"/>
              <w:jc w:val="center"/>
              <w:rPr>
                <w:szCs w:val="24"/>
                <w:lang w:eastAsia="ar-SA"/>
              </w:rPr>
            </w:pPr>
          </w:p>
        </w:tc>
        <w:tc>
          <w:tcPr>
            <w:tcW w:w="623" w:type="pct"/>
            <w:tcBorders>
              <w:top w:val="single" w:sz="4" w:space="0" w:color="000000"/>
              <w:left w:val="single" w:sz="4" w:space="0" w:color="000000"/>
              <w:bottom w:val="single" w:sz="4" w:space="0" w:color="auto"/>
              <w:right w:val="single" w:sz="4" w:space="0" w:color="000000"/>
            </w:tcBorders>
          </w:tcPr>
          <w:p w14:paraId="2AE9A884" w14:textId="77777777" w:rsidR="00791730" w:rsidRPr="00392163" w:rsidRDefault="00791730" w:rsidP="00A376D3">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nil"/>
            </w:tcBorders>
            <w:vAlign w:val="center"/>
          </w:tcPr>
          <w:p w14:paraId="60F2A9CB" w14:textId="77777777" w:rsidR="00791730" w:rsidRPr="00392163" w:rsidRDefault="00791730" w:rsidP="00A376D3">
            <w:pPr>
              <w:suppressAutoHyphens/>
              <w:snapToGrid w:val="0"/>
              <w:jc w:val="center"/>
              <w:rPr>
                <w:szCs w:val="24"/>
                <w:lang w:eastAsia="ar-SA"/>
              </w:rPr>
            </w:pPr>
          </w:p>
        </w:tc>
        <w:tc>
          <w:tcPr>
            <w:tcW w:w="724" w:type="pct"/>
            <w:tcBorders>
              <w:top w:val="single" w:sz="4" w:space="0" w:color="000000"/>
              <w:left w:val="single" w:sz="4" w:space="0" w:color="000000"/>
              <w:bottom w:val="single" w:sz="4" w:space="0" w:color="auto"/>
              <w:right w:val="single" w:sz="4" w:space="0" w:color="000000"/>
            </w:tcBorders>
            <w:vAlign w:val="center"/>
          </w:tcPr>
          <w:p w14:paraId="5868B96B" w14:textId="77777777" w:rsidR="00791730" w:rsidRPr="00392163" w:rsidRDefault="00791730" w:rsidP="00A376D3">
            <w:pPr>
              <w:suppressAutoHyphens/>
              <w:snapToGrid w:val="0"/>
              <w:jc w:val="center"/>
              <w:rPr>
                <w:szCs w:val="24"/>
                <w:lang w:eastAsia="ar-SA"/>
              </w:rPr>
            </w:pPr>
          </w:p>
        </w:tc>
      </w:tr>
      <w:tr w:rsidR="00791730" w:rsidRPr="00392163" w14:paraId="464A347C" w14:textId="77777777" w:rsidTr="00A376D3">
        <w:trPr>
          <w:cantSplit/>
          <w:trHeight w:val="454"/>
        </w:trPr>
        <w:tc>
          <w:tcPr>
            <w:tcW w:w="1788" w:type="pct"/>
            <w:gridSpan w:val="2"/>
            <w:tcBorders>
              <w:top w:val="single" w:sz="4" w:space="0" w:color="auto"/>
              <w:left w:val="single" w:sz="4" w:space="0" w:color="auto"/>
              <w:bottom w:val="single" w:sz="4" w:space="0" w:color="auto"/>
              <w:right w:val="single" w:sz="4" w:space="0" w:color="auto"/>
            </w:tcBorders>
            <w:vAlign w:val="center"/>
          </w:tcPr>
          <w:p w14:paraId="04532101" w14:textId="77777777" w:rsidR="00791730" w:rsidRPr="00392163" w:rsidRDefault="00791730" w:rsidP="00A376D3">
            <w:pPr>
              <w:suppressAutoHyphens/>
              <w:jc w:val="right"/>
              <w:rPr>
                <w:b/>
                <w:szCs w:val="24"/>
                <w:lang w:eastAsia="ar-SA"/>
              </w:rPr>
            </w:pPr>
            <w:r w:rsidRPr="00392163">
              <w:rPr>
                <w:b/>
                <w:szCs w:val="24"/>
              </w:rPr>
              <w:t>IŠ VISO:</w:t>
            </w:r>
          </w:p>
        </w:tc>
        <w:tc>
          <w:tcPr>
            <w:tcW w:w="1119" w:type="pct"/>
            <w:tcBorders>
              <w:top w:val="single" w:sz="4" w:space="0" w:color="auto"/>
              <w:left w:val="single" w:sz="4" w:space="0" w:color="auto"/>
              <w:bottom w:val="single" w:sz="4" w:space="0" w:color="auto"/>
              <w:right w:val="single" w:sz="4" w:space="0" w:color="auto"/>
            </w:tcBorders>
            <w:vAlign w:val="center"/>
          </w:tcPr>
          <w:p w14:paraId="0425C8AE" w14:textId="77777777" w:rsidR="00791730" w:rsidRPr="00392163" w:rsidRDefault="00791730" w:rsidP="00A376D3">
            <w:pPr>
              <w:suppressAutoHyphens/>
              <w:snapToGrid w:val="0"/>
              <w:jc w:val="center"/>
              <w:rPr>
                <w:b/>
                <w:szCs w:val="24"/>
                <w:lang w:eastAsia="ar-SA"/>
              </w:rPr>
            </w:pPr>
          </w:p>
        </w:tc>
        <w:tc>
          <w:tcPr>
            <w:tcW w:w="623" w:type="pct"/>
            <w:tcBorders>
              <w:top w:val="single" w:sz="4" w:space="0" w:color="auto"/>
              <w:left w:val="single" w:sz="4" w:space="0" w:color="auto"/>
              <w:bottom w:val="single" w:sz="4" w:space="0" w:color="auto"/>
              <w:right w:val="single" w:sz="4" w:space="0" w:color="auto"/>
            </w:tcBorders>
          </w:tcPr>
          <w:p w14:paraId="38908038" w14:textId="77777777" w:rsidR="00791730" w:rsidRPr="00392163" w:rsidRDefault="00791730" w:rsidP="00A376D3">
            <w:pPr>
              <w:suppressAutoHyphens/>
              <w:snapToGrid w:val="0"/>
              <w:jc w:val="center"/>
              <w:rPr>
                <w:b/>
                <w:szCs w:val="24"/>
                <w:lang w:eastAsia="ar-SA"/>
              </w:rPr>
            </w:pPr>
          </w:p>
        </w:tc>
        <w:tc>
          <w:tcPr>
            <w:tcW w:w="746" w:type="pct"/>
            <w:tcBorders>
              <w:top w:val="single" w:sz="4" w:space="0" w:color="auto"/>
              <w:left w:val="single" w:sz="4" w:space="0" w:color="auto"/>
              <w:bottom w:val="single" w:sz="4" w:space="0" w:color="auto"/>
              <w:right w:val="single" w:sz="4" w:space="0" w:color="auto"/>
            </w:tcBorders>
            <w:vAlign w:val="center"/>
          </w:tcPr>
          <w:p w14:paraId="1A93C95A" w14:textId="77777777" w:rsidR="00791730" w:rsidRPr="00392163" w:rsidRDefault="00791730" w:rsidP="00A376D3">
            <w:pPr>
              <w:suppressAutoHyphens/>
              <w:snapToGrid w:val="0"/>
              <w:jc w:val="center"/>
              <w:rPr>
                <w:b/>
                <w:szCs w:val="24"/>
                <w:lang w:eastAsia="ar-SA"/>
              </w:rPr>
            </w:pPr>
          </w:p>
        </w:tc>
        <w:tc>
          <w:tcPr>
            <w:tcW w:w="724" w:type="pct"/>
            <w:tcBorders>
              <w:top w:val="single" w:sz="4" w:space="0" w:color="auto"/>
              <w:left w:val="single" w:sz="4" w:space="0" w:color="auto"/>
              <w:bottom w:val="single" w:sz="4" w:space="0" w:color="auto"/>
              <w:right w:val="single" w:sz="4" w:space="0" w:color="auto"/>
            </w:tcBorders>
            <w:vAlign w:val="center"/>
          </w:tcPr>
          <w:p w14:paraId="32A02F7A" w14:textId="77777777" w:rsidR="00791730" w:rsidRPr="00392163" w:rsidRDefault="00791730" w:rsidP="00A376D3">
            <w:pPr>
              <w:suppressAutoHyphens/>
              <w:snapToGrid w:val="0"/>
              <w:jc w:val="center"/>
              <w:rPr>
                <w:b/>
                <w:szCs w:val="24"/>
                <w:lang w:eastAsia="ar-SA"/>
              </w:rPr>
            </w:pPr>
          </w:p>
        </w:tc>
      </w:tr>
    </w:tbl>
    <w:p w14:paraId="27CC58BB" w14:textId="77777777" w:rsidR="00791730" w:rsidRPr="00392163" w:rsidRDefault="00791730" w:rsidP="00791730">
      <w:pPr>
        <w:jc w:val="both"/>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2988"/>
        <w:gridCol w:w="2988"/>
      </w:tblGrid>
      <w:tr w:rsidR="00791730" w:rsidRPr="00392163" w14:paraId="4E447B93" w14:textId="77777777" w:rsidTr="00A376D3">
        <w:tc>
          <w:tcPr>
            <w:tcW w:w="9854" w:type="dxa"/>
            <w:gridSpan w:val="3"/>
          </w:tcPr>
          <w:p w14:paraId="6574D60C" w14:textId="77777777" w:rsidR="00791730" w:rsidRPr="00392163" w:rsidRDefault="00791730" w:rsidP="00A376D3">
            <w:pPr>
              <w:jc w:val="both"/>
              <w:rPr>
                <w:b/>
                <w:bCs/>
                <w:szCs w:val="24"/>
              </w:rPr>
            </w:pPr>
            <w:r w:rsidRPr="00392163">
              <w:rPr>
                <w:b/>
                <w:bCs/>
                <w:szCs w:val="24"/>
              </w:rPr>
              <w:t xml:space="preserve">16. Kiti finansavimo šaltiniai </w:t>
            </w:r>
            <w:r w:rsidRPr="00392163">
              <w:rPr>
                <w:bCs/>
                <w:szCs w:val="24"/>
              </w:rPr>
              <w:t>(</w:t>
            </w:r>
            <w:r w:rsidRPr="00392163">
              <w:rPr>
                <w:bCs/>
                <w:i/>
                <w:szCs w:val="24"/>
              </w:rPr>
              <w:t>jei yra</w:t>
            </w:r>
            <w:r w:rsidRPr="00392163">
              <w:rPr>
                <w:bCs/>
                <w:szCs w:val="24"/>
              </w:rPr>
              <w:t>)</w:t>
            </w:r>
          </w:p>
        </w:tc>
      </w:tr>
      <w:tr w:rsidR="00791730" w:rsidRPr="00392163" w14:paraId="06611C77" w14:textId="77777777" w:rsidTr="00A376D3">
        <w:tc>
          <w:tcPr>
            <w:tcW w:w="3878" w:type="dxa"/>
            <w:vAlign w:val="center"/>
          </w:tcPr>
          <w:p w14:paraId="3445A1DA" w14:textId="77777777" w:rsidR="00791730" w:rsidRPr="00392163" w:rsidRDefault="00791730" w:rsidP="00A376D3">
            <w:pPr>
              <w:jc w:val="center"/>
              <w:rPr>
                <w:b/>
                <w:bCs/>
                <w:szCs w:val="24"/>
              </w:rPr>
            </w:pPr>
            <w:r w:rsidRPr="00392163">
              <w:rPr>
                <w:b/>
                <w:bCs/>
                <w:szCs w:val="24"/>
              </w:rPr>
              <w:t>Finansavimo šaltinis</w:t>
            </w:r>
          </w:p>
        </w:tc>
        <w:tc>
          <w:tcPr>
            <w:tcW w:w="2988" w:type="dxa"/>
            <w:vAlign w:val="center"/>
          </w:tcPr>
          <w:p w14:paraId="6E5EEDCD" w14:textId="77777777" w:rsidR="00791730" w:rsidRPr="00392163" w:rsidRDefault="00791730" w:rsidP="00A376D3">
            <w:pPr>
              <w:jc w:val="center"/>
              <w:rPr>
                <w:b/>
                <w:bCs/>
                <w:szCs w:val="24"/>
              </w:rPr>
            </w:pPr>
            <w:r w:rsidRPr="00392163">
              <w:rPr>
                <w:b/>
                <w:bCs/>
                <w:szCs w:val="24"/>
              </w:rPr>
              <w:t>Suma (Eur)</w:t>
            </w:r>
          </w:p>
        </w:tc>
        <w:tc>
          <w:tcPr>
            <w:tcW w:w="2988" w:type="dxa"/>
            <w:vAlign w:val="center"/>
          </w:tcPr>
          <w:p w14:paraId="4AD5C7DC" w14:textId="77777777" w:rsidR="00791730" w:rsidRPr="00392163" w:rsidRDefault="00791730" w:rsidP="00A376D3">
            <w:pPr>
              <w:jc w:val="center"/>
              <w:rPr>
                <w:b/>
                <w:bCs/>
                <w:szCs w:val="24"/>
              </w:rPr>
            </w:pPr>
            <w:r w:rsidRPr="00392163">
              <w:rPr>
                <w:b/>
                <w:szCs w:val="24"/>
                <w:lang w:eastAsia="ar-SA"/>
              </w:rPr>
              <w:t>Dokumento, įrodančio papildomą projekto finansavimą, pavadinimas</w:t>
            </w:r>
          </w:p>
        </w:tc>
      </w:tr>
      <w:tr w:rsidR="00791730" w:rsidRPr="00392163" w14:paraId="0F8BE16D" w14:textId="77777777" w:rsidTr="00A376D3">
        <w:tc>
          <w:tcPr>
            <w:tcW w:w="3878" w:type="dxa"/>
          </w:tcPr>
          <w:p w14:paraId="568DB707" w14:textId="77777777" w:rsidR="00791730" w:rsidRPr="00392163" w:rsidRDefault="00791730" w:rsidP="00A376D3">
            <w:pPr>
              <w:jc w:val="both"/>
              <w:rPr>
                <w:b/>
                <w:bCs/>
                <w:szCs w:val="24"/>
              </w:rPr>
            </w:pPr>
          </w:p>
        </w:tc>
        <w:tc>
          <w:tcPr>
            <w:tcW w:w="2988" w:type="dxa"/>
          </w:tcPr>
          <w:p w14:paraId="15B3716B" w14:textId="77777777" w:rsidR="00791730" w:rsidRPr="00392163" w:rsidRDefault="00791730" w:rsidP="00A376D3">
            <w:pPr>
              <w:jc w:val="both"/>
              <w:rPr>
                <w:b/>
                <w:bCs/>
                <w:szCs w:val="24"/>
              </w:rPr>
            </w:pPr>
          </w:p>
        </w:tc>
        <w:tc>
          <w:tcPr>
            <w:tcW w:w="2988" w:type="dxa"/>
          </w:tcPr>
          <w:p w14:paraId="2012E29A" w14:textId="77777777" w:rsidR="00791730" w:rsidRPr="00392163" w:rsidRDefault="00791730" w:rsidP="00A376D3">
            <w:pPr>
              <w:jc w:val="both"/>
              <w:rPr>
                <w:b/>
                <w:bCs/>
                <w:szCs w:val="24"/>
              </w:rPr>
            </w:pPr>
          </w:p>
        </w:tc>
      </w:tr>
      <w:tr w:rsidR="00791730" w:rsidRPr="00392163" w14:paraId="1CB9CBDF" w14:textId="77777777" w:rsidTr="00A376D3">
        <w:tc>
          <w:tcPr>
            <w:tcW w:w="3878" w:type="dxa"/>
          </w:tcPr>
          <w:p w14:paraId="0453BDE9" w14:textId="77777777" w:rsidR="00791730" w:rsidRPr="00392163" w:rsidRDefault="00791730" w:rsidP="00A376D3">
            <w:pPr>
              <w:jc w:val="both"/>
              <w:rPr>
                <w:b/>
                <w:bCs/>
                <w:szCs w:val="24"/>
              </w:rPr>
            </w:pPr>
          </w:p>
        </w:tc>
        <w:tc>
          <w:tcPr>
            <w:tcW w:w="2988" w:type="dxa"/>
          </w:tcPr>
          <w:p w14:paraId="1BA946AC" w14:textId="77777777" w:rsidR="00791730" w:rsidRPr="00392163" w:rsidRDefault="00791730" w:rsidP="00A376D3">
            <w:pPr>
              <w:jc w:val="both"/>
              <w:rPr>
                <w:b/>
                <w:bCs/>
                <w:szCs w:val="24"/>
              </w:rPr>
            </w:pPr>
          </w:p>
        </w:tc>
        <w:tc>
          <w:tcPr>
            <w:tcW w:w="2988" w:type="dxa"/>
          </w:tcPr>
          <w:p w14:paraId="480902B6" w14:textId="77777777" w:rsidR="00791730" w:rsidRPr="00392163" w:rsidRDefault="00791730" w:rsidP="00A376D3">
            <w:pPr>
              <w:jc w:val="both"/>
              <w:rPr>
                <w:b/>
                <w:bCs/>
                <w:szCs w:val="24"/>
              </w:rPr>
            </w:pPr>
          </w:p>
        </w:tc>
      </w:tr>
    </w:tbl>
    <w:p w14:paraId="1ECEF5FE" w14:textId="77777777" w:rsidR="00791730" w:rsidRPr="00392163" w:rsidRDefault="00791730" w:rsidP="00791730">
      <w:pPr>
        <w:jc w:val="both"/>
        <w:rPr>
          <w:b/>
          <w:szCs w:val="24"/>
          <w:lang w:eastAsia="ar-SA"/>
        </w:rPr>
      </w:pPr>
    </w:p>
    <w:p w14:paraId="04BFCBCC" w14:textId="77777777" w:rsidR="00791730" w:rsidRPr="00392163" w:rsidRDefault="00791730" w:rsidP="00791730">
      <w:pPr>
        <w:suppressAutoHyphens/>
        <w:ind w:left="720"/>
        <w:jc w:val="center"/>
        <w:rPr>
          <w:b/>
          <w:szCs w:val="24"/>
          <w:lang w:eastAsia="ar-SA"/>
        </w:rPr>
      </w:pPr>
      <w:r w:rsidRPr="00392163">
        <w:rPr>
          <w:b/>
          <w:szCs w:val="24"/>
          <w:lang w:eastAsia="ar-SA"/>
        </w:rPr>
        <w:t>V. KITA BŪTINA INFORMACIJA APIE PAREIŠKĖJĄ</w:t>
      </w:r>
    </w:p>
    <w:p w14:paraId="4CF9FF44" w14:textId="77777777" w:rsidR="00791730" w:rsidRPr="00392163" w:rsidRDefault="00791730" w:rsidP="00791730">
      <w:pPr>
        <w:ind w:left="720"/>
        <w:jc w:val="center"/>
        <w:rPr>
          <w:b/>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397"/>
        <w:gridCol w:w="6899"/>
        <w:gridCol w:w="1457"/>
      </w:tblGrid>
      <w:tr w:rsidR="00791730" w:rsidRPr="00392163" w14:paraId="1FE7866A" w14:textId="77777777" w:rsidTr="00A376D3">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2DC2A959" w14:textId="77777777" w:rsidR="00791730" w:rsidRPr="00392163" w:rsidRDefault="00791730" w:rsidP="00A376D3">
            <w:pPr>
              <w:suppressAutoHyphens/>
              <w:snapToGrid w:val="0"/>
              <w:rPr>
                <w:b/>
                <w:szCs w:val="24"/>
                <w:lang w:eastAsia="ar-SA"/>
              </w:rPr>
            </w:pPr>
            <w:r w:rsidRPr="00392163">
              <w:rPr>
                <w:b/>
                <w:szCs w:val="24"/>
              </w:rPr>
              <w:t xml:space="preserve">17. Teikiami dokumentai </w:t>
            </w:r>
          </w:p>
        </w:tc>
      </w:tr>
      <w:tr w:rsidR="00791730" w:rsidRPr="00392163" w14:paraId="1B240FEE" w14:textId="77777777" w:rsidTr="00A376D3">
        <w:trPr>
          <w:trHeight w:val="454"/>
        </w:trPr>
        <w:tc>
          <w:tcPr>
            <w:tcW w:w="296"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101C4423" w14:textId="77777777" w:rsidR="00791730" w:rsidRPr="00392163" w:rsidRDefault="00791730" w:rsidP="00A376D3">
            <w:pPr>
              <w:suppressAutoHyphens/>
              <w:jc w:val="center"/>
              <w:rPr>
                <w:b/>
                <w:szCs w:val="24"/>
                <w:lang w:eastAsia="ar-SA"/>
              </w:rPr>
            </w:pPr>
            <w:r w:rsidRPr="00392163">
              <w:rPr>
                <w:b/>
                <w:szCs w:val="24"/>
              </w:rPr>
              <w:t>Eil. Nr.</w:t>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276EABF6" w14:textId="77777777" w:rsidR="00791730" w:rsidRPr="00392163" w:rsidRDefault="00791730" w:rsidP="00A376D3">
            <w:pPr>
              <w:suppressAutoHyphens/>
              <w:jc w:val="center"/>
              <w:rPr>
                <w:b/>
                <w:szCs w:val="24"/>
                <w:lang w:eastAsia="ar-SA"/>
              </w:rPr>
            </w:pPr>
            <w:r w:rsidRPr="00392163">
              <w:rPr>
                <w:b/>
                <w:szCs w:val="24"/>
              </w:rPr>
              <w:t>Dokumento pavadinimas</w:t>
            </w:r>
          </w:p>
        </w:tc>
        <w:tc>
          <w:tcPr>
            <w:tcW w:w="957"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7CD83" w14:textId="77777777" w:rsidR="00791730" w:rsidRPr="00392163" w:rsidRDefault="00791730" w:rsidP="00A376D3">
            <w:pPr>
              <w:suppressAutoHyphens/>
              <w:jc w:val="center"/>
              <w:rPr>
                <w:b/>
                <w:bCs/>
                <w:szCs w:val="24"/>
                <w:lang w:eastAsia="ar-SA"/>
              </w:rPr>
            </w:pPr>
            <w:r w:rsidRPr="00392163">
              <w:rPr>
                <w:b/>
                <w:szCs w:val="24"/>
              </w:rPr>
              <w:t>Lapų skaičius</w:t>
            </w:r>
          </w:p>
        </w:tc>
      </w:tr>
      <w:tr w:rsidR="00791730" w:rsidRPr="00392163" w14:paraId="555BDEEC" w14:textId="77777777" w:rsidTr="00A376D3">
        <w:trPr>
          <w:trHeight w:val="454"/>
        </w:trPr>
        <w:tc>
          <w:tcPr>
            <w:tcW w:w="296" w:type="pct"/>
            <w:tcBorders>
              <w:top w:val="single" w:sz="4" w:space="0" w:color="000000"/>
              <w:left w:val="single" w:sz="4" w:space="0" w:color="000000"/>
              <w:right w:val="nil"/>
            </w:tcBorders>
            <w:tcMar>
              <w:top w:w="0" w:type="dxa"/>
              <w:left w:w="108" w:type="dxa"/>
              <w:bottom w:w="0" w:type="dxa"/>
              <w:right w:w="108" w:type="dxa"/>
            </w:tcMar>
            <w:vAlign w:val="center"/>
          </w:tcPr>
          <w:p w14:paraId="5183E22B" w14:textId="77777777" w:rsidR="00791730" w:rsidRPr="00392163" w:rsidRDefault="00791730" w:rsidP="00A376D3">
            <w:pPr>
              <w:ind w:left="57"/>
              <w:jc w:val="center"/>
              <w:rPr>
                <w:bCs/>
                <w:szCs w:val="24"/>
              </w:rPr>
            </w:pPr>
            <w:r w:rsidRPr="00392163">
              <w:rPr>
                <w:bCs/>
                <w:szCs w:val="24"/>
                <w:lang w:eastAsia="ar-SA"/>
              </w:rPr>
              <w:t>1.</w:t>
            </w:r>
            <w:r w:rsidRPr="00392163">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B887B1D" w14:textId="77777777" w:rsidR="00791730" w:rsidRPr="00392163" w:rsidRDefault="00791730" w:rsidP="00A376D3">
            <w:pPr>
              <w:suppressAutoHyphens/>
              <w:rPr>
                <w:b/>
                <w:szCs w:val="24"/>
                <w:lang w:eastAsia="ar-SA"/>
              </w:rPr>
            </w:pPr>
            <w:r w:rsidRPr="00392163">
              <w:rPr>
                <w:szCs w:val="24"/>
              </w:rPr>
              <w:t>Neformaliojo vaikų švietimo projektų finansavimo ir organizavimo konkurso paraiška</w:t>
            </w:r>
            <w:r>
              <w:rPr>
                <w:szCs w:val="24"/>
              </w:rPr>
              <w:t>.</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7EC2A" w14:textId="77777777" w:rsidR="00791730" w:rsidRPr="00392163" w:rsidRDefault="00791730" w:rsidP="00A376D3">
            <w:pPr>
              <w:suppressAutoHyphens/>
              <w:snapToGrid w:val="0"/>
              <w:jc w:val="center"/>
              <w:rPr>
                <w:b/>
                <w:szCs w:val="24"/>
                <w:lang w:eastAsia="ar-SA"/>
              </w:rPr>
            </w:pPr>
          </w:p>
        </w:tc>
      </w:tr>
      <w:tr w:rsidR="00791730" w:rsidRPr="00392163" w14:paraId="0F4FBD69" w14:textId="77777777" w:rsidTr="00A376D3">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083F181" w14:textId="77777777" w:rsidR="00791730" w:rsidRPr="00392163" w:rsidRDefault="00791730" w:rsidP="00A376D3">
            <w:pPr>
              <w:ind w:left="57"/>
              <w:jc w:val="center"/>
              <w:rPr>
                <w:bCs/>
                <w:szCs w:val="24"/>
              </w:rPr>
            </w:pPr>
            <w:r w:rsidRPr="00392163">
              <w:rPr>
                <w:bCs/>
                <w:szCs w:val="24"/>
                <w:lang w:eastAsia="ar-SA"/>
              </w:rPr>
              <w:lastRenderedPageBreak/>
              <w:t>2.</w:t>
            </w:r>
            <w:r w:rsidRPr="00392163">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D4BFAD" w14:textId="77777777" w:rsidR="00791730" w:rsidRPr="00392163" w:rsidRDefault="00791730" w:rsidP="00A376D3">
            <w:pPr>
              <w:suppressAutoHyphens/>
              <w:rPr>
                <w:b/>
                <w:szCs w:val="24"/>
                <w:lang w:eastAsia="ar-SA"/>
              </w:rPr>
            </w:pPr>
            <w:r w:rsidRPr="00392163">
              <w:rPr>
                <w:bCs/>
                <w:szCs w:val="24"/>
              </w:rPr>
              <w:t>Dokumentai, įrodantys, kad pareiškėjas gali vykdyti nef</w:t>
            </w:r>
            <w:r>
              <w:rPr>
                <w:bCs/>
                <w:szCs w:val="24"/>
              </w:rPr>
              <w:t>ormaliojo vaikų švietimo veiklą.</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A1336" w14:textId="77777777" w:rsidR="00791730" w:rsidRPr="00392163" w:rsidRDefault="00791730" w:rsidP="00A376D3">
            <w:pPr>
              <w:suppressAutoHyphens/>
              <w:snapToGrid w:val="0"/>
              <w:jc w:val="center"/>
              <w:rPr>
                <w:b/>
                <w:szCs w:val="24"/>
                <w:lang w:eastAsia="ar-SA"/>
              </w:rPr>
            </w:pPr>
          </w:p>
        </w:tc>
      </w:tr>
      <w:tr w:rsidR="00791730" w:rsidRPr="00392163" w14:paraId="28EB7083" w14:textId="77777777" w:rsidTr="00A376D3">
        <w:trPr>
          <w:trHeight w:val="454"/>
        </w:trPr>
        <w:tc>
          <w:tcPr>
            <w:tcW w:w="296"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012220DE" w14:textId="77777777" w:rsidR="00791730" w:rsidRPr="00392163" w:rsidRDefault="00791730" w:rsidP="00A376D3">
            <w:pPr>
              <w:ind w:left="57"/>
              <w:jc w:val="center"/>
              <w:rPr>
                <w:bCs/>
                <w:szCs w:val="24"/>
              </w:rPr>
            </w:pPr>
            <w:r w:rsidRPr="00392163">
              <w:rPr>
                <w:bCs/>
                <w:szCs w:val="24"/>
                <w:lang w:eastAsia="ar-SA"/>
              </w:rPr>
              <w:t>3.</w:t>
            </w:r>
            <w:r w:rsidRPr="00392163">
              <w:rPr>
                <w:bCs/>
                <w:szCs w:val="24"/>
                <w:lang w:eastAsia="ar-SA"/>
              </w:rPr>
              <w:tab/>
            </w:r>
          </w:p>
        </w:tc>
        <w:tc>
          <w:tcPr>
            <w:tcW w:w="3747"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5538F36" w14:textId="77777777" w:rsidR="00791730" w:rsidRPr="00392163" w:rsidRDefault="00791730" w:rsidP="00A376D3">
            <w:pPr>
              <w:tabs>
                <w:tab w:val="left" w:pos="1843"/>
              </w:tabs>
              <w:suppressAutoHyphens/>
              <w:spacing w:line="100" w:lineRule="atLeast"/>
              <w:rPr>
                <w:szCs w:val="24"/>
                <w:lang w:eastAsia="ar-SA"/>
              </w:rPr>
            </w:pPr>
            <w:r w:rsidRPr="00392163">
              <w:rPr>
                <w:szCs w:val="24"/>
                <w:lang w:eastAsia="lt-LT"/>
              </w:rPr>
              <w:t>Bendradarbiavimą ir / ar partnerystę pagrindžiantys dokumentai (sutartys ar raštai), kuriuose nurodomi konkretūs partnerių įsipareigojimai dėl planuojamų įgyvendinti projekto veiklų</w:t>
            </w:r>
            <w:r>
              <w:rPr>
                <w:szCs w:val="24"/>
                <w:lang w:eastAsia="lt-LT"/>
              </w:rPr>
              <w:t>.</w:t>
            </w:r>
            <w:r w:rsidRPr="00392163">
              <w:rPr>
                <w:szCs w:val="24"/>
                <w:lang w:eastAsia="lt-LT"/>
              </w:rPr>
              <w:t xml:space="preserve"> </w:t>
            </w:r>
          </w:p>
        </w:tc>
        <w:tc>
          <w:tcPr>
            <w:tcW w:w="95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1A9C4B0" w14:textId="77777777" w:rsidR="00791730" w:rsidRPr="00392163" w:rsidRDefault="00791730" w:rsidP="00A376D3">
            <w:pPr>
              <w:suppressAutoHyphens/>
              <w:snapToGrid w:val="0"/>
              <w:jc w:val="center"/>
              <w:rPr>
                <w:b/>
                <w:szCs w:val="24"/>
                <w:lang w:eastAsia="ar-SA"/>
              </w:rPr>
            </w:pPr>
          </w:p>
        </w:tc>
      </w:tr>
      <w:tr w:rsidR="00791730" w:rsidRPr="00392163" w14:paraId="365F6BE7" w14:textId="77777777" w:rsidTr="00A376D3">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482834" w14:textId="77777777" w:rsidR="00791730" w:rsidRPr="00392163" w:rsidRDefault="00791730" w:rsidP="00A376D3">
            <w:pPr>
              <w:ind w:left="57"/>
              <w:jc w:val="center"/>
              <w:rPr>
                <w:bCs/>
                <w:szCs w:val="24"/>
              </w:rPr>
            </w:pPr>
            <w:r w:rsidRPr="00392163">
              <w:rPr>
                <w:bCs/>
                <w:szCs w:val="24"/>
                <w:lang w:eastAsia="ar-SA"/>
              </w:rPr>
              <w:t>4.</w:t>
            </w:r>
            <w:r w:rsidRPr="00392163">
              <w:rPr>
                <w:bCs/>
                <w:szCs w:val="24"/>
                <w:lang w:eastAsia="ar-SA"/>
              </w:rPr>
              <w:tab/>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4A3B5232" w14:textId="77777777" w:rsidR="00791730" w:rsidRPr="00392163" w:rsidRDefault="00791730" w:rsidP="00A376D3">
            <w:pPr>
              <w:suppressAutoHyphens/>
              <w:rPr>
                <w:b/>
                <w:szCs w:val="24"/>
                <w:lang w:eastAsia="ar-SA"/>
              </w:rPr>
            </w:pPr>
            <w:r w:rsidRPr="00392163">
              <w:rPr>
                <w:szCs w:val="24"/>
                <w:lang w:eastAsia="lt-LT"/>
              </w:rPr>
              <w:t>Projekto vado</w:t>
            </w:r>
            <w:r>
              <w:rPr>
                <w:szCs w:val="24"/>
                <w:lang w:eastAsia="lt-LT"/>
              </w:rPr>
              <w:t>vo ir asmenų, įgyvendinsiančių p</w:t>
            </w:r>
            <w:r w:rsidRPr="00392163">
              <w:rPr>
                <w:szCs w:val="24"/>
                <w:lang w:eastAsia="lt-LT"/>
              </w:rPr>
              <w:t>rojekto veiklas, gyvenimo aprašymai</w:t>
            </w:r>
            <w:r w:rsidRPr="00392163">
              <w:rPr>
                <w:szCs w:val="24"/>
              </w:rPr>
              <w:t xml:space="preserve"> (CV)</w:t>
            </w:r>
            <w:r>
              <w:rPr>
                <w:szCs w:val="24"/>
              </w:rPr>
              <w:t>.</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D1304" w14:textId="77777777" w:rsidR="00791730" w:rsidRPr="00392163" w:rsidRDefault="00791730" w:rsidP="00A376D3">
            <w:pPr>
              <w:suppressAutoHyphens/>
              <w:snapToGrid w:val="0"/>
              <w:jc w:val="center"/>
              <w:rPr>
                <w:b/>
                <w:szCs w:val="24"/>
                <w:lang w:eastAsia="ar-SA"/>
              </w:rPr>
            </w:pPr>
          </w:p>
        </w:tc>
      </w:tr>
      <w:tr w:rsidR="00791730" w:rsidRPr="00392163" w14:paraId="6E06E6B7" w14:textId="77777777" w:rsidTr="00A376D3">
        <w:trPr>
          <w:trHeight w:val="62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5BB4288" w14:textId="77777777" w:rsidR="00791730" w:rsidRPr="00392163" w:rsidRDefault="00791730" w:rsidP="00A376D3">
            <w:pPr>
              <w:ind w:left="57"/>
              <w:jc w:val="center"/>
              <w:rPr>
                <w:szCs w:val="24"/>
              </w:rPr>
            </w:pPr>
            <w:r w:rsidRPr="00392163">
              <w:rPr>
                <w:szCs w:val="24"/>
                <w:lang w:eastAsia="ar-SA"/>
              </w:rPr>
              <w:t>5.</w:t>
            </w:r>
            <w:r w:rsidRPr="00392163">
              <w:rPr>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BF40510" w14:textId="77777777" w:rsidR="00791730" w:rsidRPr="00150F45" w:rsidRDefault="00791730" w:rsidP="00A376D3">
            <w:pPr>
              <w:tabs>
                <w:tab w:val="left" w:pos="1560"/>
              </w:tabs>
              <w:suppressAutoHyphens/>
              <w:spacing w:line="100" w:lineRule="atLeast"/>
              <w:rPr>
                <w:b/>
                <w:szCs w:val="24"/>
                <w:lang w:eastAsia="ar-SA"/>
              </w:rPr>
            </w:pPr>
            <w:r w:rsidRPr="00392163">
              <w:rPr>
                <w:szCs w:val="24"/>
                <w:lang w:eastAsia="ar-SA"/>
              </w:rPr>
              <w:t xml:space="preserve">Dokumentai, įrodantys papildomą projekto finansavimą  iš Pareiškėjo lėšų ar kitų šaltinių </w:t>
            </w:r>
            <w:r w:rsidRPr="00392163">
              <w:rPr>
                <w:i/>
                <w:szCs w:val="24"/>
                <w:lang w:eastAsia="ar-SA"/>
              </w:rPr>
              <w:t>(jei toks numatytas)</w:t>
            </w:r>
            <w:r>
              <w:rPr>
                <w:szCs w:val="24"/>
                <w:lang w:eastAsia="ar-SA"/>
              </w:rPr>
              <w:t>.</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336B7" w14:textId="77777777" w:rsidR="00791730" w:rsidRPr="00392163" w:rsidRDefault="00791730" w:rsidP="00A376D3">
            <w:pPr>
              <w:suppressAutoHyphens/>
              <w:snapToGrid w:val="0"/>
              <w:jc w:val="center"/>
              <w:rPr>
                <w:b/>
                <w:szCs w:val="24"/>
                <w:lang w:eastAsia="ar-SA"/>
              </w:rPr>
            </w:pPr>
          </w:p>
        </w:tc>
      </w:tr>
    </w:tbl>
    <w:p w14:paraId="19CDEB53" w14:textId="77777777" w:rsidR="00791730" w:rsidRPr="00392163" w:rsidRDefault="00791730" w:rsidP="00791730">
      <w:pPr>
        <w:jc w:val="both"/>
        <w:rPr>
          <w:bCs/>
          <w:szCs w:val="24"/>
        </w:rPr>
      </w:pPr>
    </w:p>
    <w:p w14:paraId="0BC997E9" w14:textId="77777777" w:rsidR="00791730" w:rsidRPr="00392163" w:rsidRDefault="00791730" w:rsidP="00791730">
      <w:pPr>
        <w:jc w:val="both"/>
        <w:rPr>
          <w:bCs/>
          <w:sz w:val="22"/>
          <w:szCs w:val="22"/>
        </w:rPr>
      </w:pPr>
      <w:r w:rsidRPr="00392163">
        <w:rPr>
          <w:bCs/>
          <w:sz w:val="22"/>
          <w:szCs w:val="22"/>
        </w:rPr>
        <w:t>Patvirtinu ir užtikrinu, kad:</w:t>
      </w:r>
    </w:p>
    <w:p w14:paraId="4FD5876E" w14:textId="77777777" w:rsidR="00791730" w:rsidRPr="00392163" w:rsidRDefault="00791730" w:rsidP="00791730">
      <w:pPr>
        <w:pStyle w:val="Default"/>
        <w:ind w:firstLine="851"/>
        <w:jc w:val="both"/>
        <w:rPr>
          <w:sz w:val="22"/>
          <w:szCs w:val="22"/>
        </w:rPr>
      </w:pPr>
      <w:r w:rsidRPr="00392163">
        <w:rPr>
          <w:bCs/>
          <w:sz w:val="22"/>
          <w:szCs w:val="22"/>
          <w:lang w:eastAsia="ar-SA"/>
        </w:rPr>
        <w:t></w:t>
      </w:r>
      <w:r w:rsidRPr="00392163">
        <w:rPr>
          <w:bCs/>
          <w:sz w:val="22"/>
          <w:szCs w:val="22"/>
          <w:lang w:eastAsia="ar-SA"/>
        </w:rPr>
        <w:tab/>
      </w:r>
      <w:r w:rsidRPr="00392163">
        <w:rPr>
          <w:sz w:val="22"/>
          <w:szCs w:val="22"/>
        </w:rPr>
        <w:t>neformaliojo vaikų švietimo veiklas vykdys asmenys, turintys teisę dirbti mokytoju, pagal Lietuvos Respublikos švietimo įstatymo 48 straipsnį.</w:t>
      </w:r>
    </w:p>
    <w:p w14:paraId="4DB9733B" w14:textId="77777777" w:rsidR="00791730" w:rsidRPr="00392163" w:rsidRDefault="00791730" w:rsidP="00791730">
      <w:pPr>
        <w:pStyle w:val="Default"/>
        <w:ind w:firstLine="851"/>
        <w:jc w:val="both"/>
        <w:rPr>
          <w:sz w:val="22"/>
          <w:szCs w:val="22"/>
        </w:rPr>
      </w:pPr>
      <w:r w:rsidRPr="00392163">
        <w:rPr>
          <w:rFonts w:eastAsia="SimSun"/>
          <w:kern w:val="1"/>
          <w:sz w:val="22"/>
          <w:szCs w:val="22"/>
          <w:lang w:eastAsia="ar-SA"/>
        </w:rPr>
        <w:t></w:t>
      </w:r>
      <w:r w:rsidRPr="00392163">
        <w:rPr>
          <w:rFonts w:eastAsia="SimSun"/>
          <w:kern w:val="1"/>
          <w:sz w:val="22"/>
          <w:szCs w:val="22"/>
          <w:lang w:eastAsia="ar-SA"/>
        </w:rPr>
        <w:tab/>
      </w:r>
      <w:r w:rsidRPr="00392163">
        <w:rPr>
          <w:rFonts w:eastAsia="SimSun"/>
          <w:kern w:val="1"/>
          <w:sz w:val="22"/>
          <w:szCs w:val="22"/>
        </w:rPr>
        <w:t>Projekto veiklos vyks saugiose aplinkose ir nekels grėsmės asmenų sveikatai, viešajai tvarkai ar bet kokiomis formomis, metodais ir būdais nepažeis Lietuvos Respublikos įstatymų ir kitų teisės aktų.</w:t>
      </w:r>
    </w:p>
    <w:p w14:paraId="5E868A54" w14:textId="77777777" w:rsidR="00791730" w:rsidRPr="00392163" w:rsidRDefault="00791730" w:rsidP="00791730">
      <w:pPr>
        <w:jc w:val="both"/>
        <w:rPr>
          <w:szCs w:val="24"/>
        </w:rPr>
      </w:pPr>
    </w:p>
    <w:p w14:paraId="6A75A7EF" w14:textId="77777777" w:rsidR="00791730" w:rsidRPr="00392163" w:rsidRDefault="00791730" w:rsidP="00791730">
      <w:pPr>
        <w:rPr>
          <w:szCs w:val="24"/>
        </w:rPr>
      </w:pPr>
      <w:r w:rsidRPr="00392163">
        <w:rPr>
          <w:szCs w:val="24"/>
        </w:rPr>
        <w:t xml:space="preserve">                     Pareiškėjas</w:t>
      </w:r>
    </w:p>
    <w:tbl>
      <w:tblPr>
        <w:tblW w:w="5000" w:type="pct"/>
        <w:tblLook w:val="04A0" w:firstRow="1" w:lastRow="0" w:firstColumn="1" w:lastColumn="0" w:noHBand="0" w:noVBand="1"/>
      </w:tblPr>
      <w:tblGrid>
        <w:gridCol w:w="1799"/>
        <w:gridCol w:w="1500"/>
        <w:gridCol w:w="1705"/>
        <w:gridCol w:w="562"/>
        <w:gridCol w:w="4289"/>
      </w:tblGrid>
      <w:tr w:rsidR="00791730" w:rsidRPr="00392163" w14:paraId="1CD76F9E" w14:textId="77777777" w:rsidTr="00A376D3">
        <w:tc>
          <w:tcPr>
            <w:tcW w:w="912" w:type="pct"/>
            <w:shd w:val="clear" w:color="auto" w:fill="auto"/>
          </w:tcPr>
          <w:p w14:paraId="3EB8597C" w14:textId="77777777" w:rsidR="00791730" w:rsidRPr="00392163" w:rsidRDefault="00791730" w:rsidP="00A376D3">
            <w:pPr>
              <w:rPr>
                <w:sz w:val="20"/>
                <w:szCs w:val="24"/>
                <w:lang w:eastAsia="lt-LT"/>
              </w:rPr>
            </w:pPr>
          </w:p>
        </w:tc>
        <w:tc>
          <w:tcPr>
            <w:tcW w:w="761" w:type="pct"/>
            <w:shd w:val="clear" w:color="auto" w:fill="auto"/>
          </w:tcPr>
          <w:p w14:paraId="414DC5D6" w14:textId="77777777" w:rsidR="00791730" w:rsidRPr="00392163" w:rsidRDefault="00791730" w:rsidP="00A376D3">
            <w:pPr>
              <w:rPr>
                <w:sz w:val="20"/>
                <w:szCs w:val="24"/>
                <w:lang w:eastAsia="lt-LT"/>
              </w:rPr>
            </w:pPr>
          </w:p>
        </w:tc>
        <w:tc>
          <w:tcPr>
            <w:tcW w:w="865" w:type="pct"/>
            <w:tcBorders>
              <w:bottom w:val="single" w:sz="4" w:space="0" w:color="000000"/>
            </w:tcBorders>
            <w:shd w:val="clear" w:color="auto" w:fill="auto"/>
            <w:vAlign w:val="center"/>
          </w:tcPr>
          <w:p w14:paraId="5FAB69C6" w14:textId="77777777" w:rsidR="00791730" w:rsidRPr="00392163" w:rsidRDefault="00791730" w:rsidP="00A376D3">
            <w:pPr>
              <w:jc w:val="center"/>
              <w:rPr>
                <w:sz w:val="20"/>
                <w:szCs w:val="24"/>
                <w:lang w:eastAsia="lt-LT"/>
              </w:rPr>
            </w:pPr>
          </w:p>
        </w:tc>
        <w:tc>
          <w:tcPr>
            <w:tcW w:w="285" w:type="pct"/>
            <w:shd w:val="clear" w:color="auto" w:fill="auto"/>
          </w:tcPr>
          <w:p w14:paraId="4E05B243" w14:textId="77777777" w:rsidR="00791730" w:rsidRPr="00392163" w:rsidRDefault="00791730" w:rsidP="00A376D3">
            <w:pPr>
              <w:rPr>
                <w:sz w:val="20"/>
                <w:szCs w:val="24"/>
                <w:lang w:eastAsia="lt-LT"/>
              </w:rPr>
            </w:pPr>
          </w:p>
        </w:tc>
        <w:tc>
          <w:tcPr>
            <w:tcW w:w="2176" w:type="pct"/>
            <w:tcBorders>
              <w:bottom w:val="single" w:sz="4" w:space="0" w:color="000000"/>
            </w:tcBorders>
            <w:shd w:val="clear" w:color="auto" w:fill="auto"/>
            <w:vAlign w:val="center"/>
          </w:tcPr>
          <w:p w14:paraId="4B948C4E" w14:textId="77777777" w:rsidR="00791730" w:rsidRPr="00392163" w:rsidRDefault="00791730" w:rsidP="00A376D3">
            <w:pPr>
              <w:jc w:val="center"/>
              <w:rPr>
                <w:sz w:val="20"/>
                <w:szCs w:val="24"/>
                <w:lang w:eastAsia="lt-LT"/>
              </w:rPr>
            </w:pPr>
          </w:p>
        </w:tc>
      </w:tr>
      <w:tr w:rsidR="00791730" w:rsidRPr="00392163" w14:paraId="0578261B" w14:textId="77777777" w:rsidTr="00A376D3">
        <w:tc>
          <w:tcPr>
            <w:tcW w:w="912" w:type="pct"/>
            <w:shd w:val="clear" w:color="auto" w:fill="auto"/>
          </w:tcPr>
          <w:p w14:paraId="0FE1CDBA" w14:textId="77777777" w:rsidR="00791730" w:rsidRPr="00392163" w:rsidRDefault="00791730" w:rsidP="00A376D3">
            <w:pPr>
              <w:jc w:val="center"/>
              <w:rPr>
                <w:i/>
                <w:sz w:val="20"/>
                <w:lang w:eastAsia="lt-LT"/>
              </w:rPr>
            </w:pPr>
          </w:p>
        </w:tc>
        <w:tc>
          <w:tcPr>
            <w:tcW w:w="761" w:type="pct"/>
            <w:shd w:val="clear" w:color="auto" w:fill="auto"/>
          </w:tcPr>
          <w:p w14:paraId="649E1D6D" w14:textId="77777777" w:rsidR="00791730" w:rsidRPr="00392163" w:rsidRDefault="00791730" w:rsidP="00A376D3">
            <w:pPr>
              <w:jc w:val="center"/>
              <w:rPr>
                <w:szCs w:val="24"/>
                <w:lang w:eastAsia="lt-LT"/>
              </w:rPr>
            </w:pPr>
          </w:p>
        </w:tc>
        <w:tc>
          <w:tcPr>
            <w:tcW w:w="865" w:type="pct"/>
            <w:tcBorders>
              <w:top w:val="single" w:sz="4" w:space="0" w:color="000000"/>
            </w:tcBorders>
            <w:shd w:val="clear" w:color="auto" w:fill="auto"/>
          </w:tcPr>
          <w:p w14:paraId="20DBDC08" w14:textId="77777777" w:rsidR="00791730" w:rsidRPr="00392163" w:rsidRDefault="00791730" w:rsidP="00A376D3">
            <w:pPr>
              <w:jc w:val="center"/>
              <w:rPr>
                <w:i/>
                <w:sz w:val="20"/>
                <w:lang w:eastAsia="lt-LT"/>
              </w:rPr>
            </w:pPr>
            <w:r w:rsidRPr="00392163">
              <w:rPr>
                <w:i/>
                <w:sz w:val="20"/>
                <w:lang w:eastAsia="lt-LT"/>
              </w:rPr>
              <w:t>(Parašas)</w:t>
            </w:r>
          </w:p>
        </w:tc>
        <w:tc>
          <w:tcPr>
            <w:tcW w:w="285" w:type="pct"/>
            <w:shd w:val="clear" w:color="auto" w:fill="auto"/>
          </w:tcPr>
          <w:p w14:paraId="2D94D4EE" w14:textId="77777777" w:rsidR="00791730" w:rsidRPr="00392163" w:rsidRDefault="00791730" w:rsidP="00A376D3">
            <w:pPr>
              <w:jc w:val="center"/>
              <w:rPr>
                <w:i/>
                <w:sz w:val="20"/>
                <w:lang w:eastAsia="lt-LT"/>
              </w:rPr>
            </w:pPr>
          </w:p>
        </w:tc>
        <w:tc>
          <w:tcPr>
            <w:tcW w:w="2176" w:type="pct"/>
            <w:tcBorders>
              <w:top w:val="single" w:sz="4" w:space="0" w:color="000000"/>
            </w:tcBorders>
            <w:shd w:val="clear" w:color="auto" w:fill="auto"/>
          </w:tcPr>
          <w:p w14:paraId="41B986E0" w14:textId="77777777" w:rsidR="00791730" w:rsidRPr="00392163" w:rsidRDefault="00791730" w:rsidP="00A376D3">
            <w:pPr>
              <w:jc w:val="center"/>
              <w:rPr>
                <w:i/>
                <w:sz w:val="20"/>
                <w:lang w:eastAsia="lt-LT"/>
              </w:rPr>
            </w:pPr>
            <w:r w:rsidRPr="00392163">
              <w:rPr>
                <w:i/>
                <w:sz w:val="20"/>
                <w:lang w:eastAsia="lt-LT"/>
              </w:rPr>
              <w:t>(Vardas, pavardė)</w:t>
            </w:r>
          </w:p>
        </w:tc>
      </w:tr>
      <w:tr w:rsidR="00791730" w:rsidRPr="00392163" w14:paraId="791D4E53" w14:textId="77777777" w:rsidTr="00A376D3">
        <w:tc>
          <w:tcPr>
            <w:tcW w:w="912" w:type="pct"/>
            <w:shd w:val="clear" w:color="auto" w:fill="auto"/>
          </w:tcPr>
          <w:p w14:paraId="6D5A8E68" w14:textId="77777777" w:rsidR="00791730" w:rsidRPr="00392163" w:rsidRDefault="00791730" w:rsidP="00A376D3">
            <w:pPr>
              <w:jc w:val="center"/>
              <w:rPr>
                <w:i/>
                <w:sz w:val="20"/>
                <w:lang w:eastAsia="lt-LT"/>
              </w:rPr>
            </w:pPr>
          </w:p>
        </w:tc>
        <w:tc>
          <w:tcPr>
            <w:tcW w:w="761" w:type="pct"/>
            <w:shd w:val="clear" w:color="auto" w:fill="auto"/>
          </w:tcPr>
          <w:p w14:paraId="46161940" w14:textId="77777777" w:rsidR="00791730" w:rsidRPr="00392163" w:rsidRDefault="00791730" w:rsidP="00A376D3">
            <w:pPr>
              <w:jc w:val="center"/>
              <w:rPr>
                <w:sz w:val="20"/>
                <w:szCs w:val="24"/>
                <w:lang w:eastAsia="lt-LT"/>
              </w:rPr>
            </w:pPr>
            <w:r w:rsidRPr="00392163">
              <w:rPr>
                <w:szCs w:val="24"/>
                <w:lang w:eastAsia="lt-LT"/>
              </w:rPr>
              <w:t>A.V.</w:t>
            </w:r>
          </w:p>
        </w:tc>
        <w:tc>
          <w:tcPr>
            <w:tcW w:w="865" w:type="pct"/>
            <w:shd w:val="clear" w:color="auto" w:fill="auto"/>
          </w:tcPr>
          <w:p w14:paraId="58D394A0" w14:textId="77777777" w:rsidR="00791730" w:rsidRPr="00392163" w:rsidRDefault="00791730" w:rsidP="00A376D3">
            <w:pPr>
              <w:jc w:val="center"/>
              <w:rPr>
                <w:i/>
                <w:sz w:val="20"/>
                <w:lang w:eastAsia="lt-LT"/>
              </w:rPr>
            </w:pPr>
          </w:p>
          <w:p w14:paraId="47F998F0" w14:textId="77777777" w:rsidR="00791730" w:rsidRPr="00392163" w:rsidRDefault="00791730" w:rsidP="00A376D3">
            <w:pPr>
              <w:jc w:val="center"/>
              <w:rPr>
                <w:i/>
                <w:sz w:val="20"/>
                <w:lang w:eastAsia="lt-LT"/>
              </w:rPr>
            </w:pPr>
          </w:p>
          <w:p w14:paraId="4D6D0EB8" w14:textId="77777777" w:rsidR="00791730" w:rsidRPr="00392163" w:rsidRDefault="00791730" w:rsidP="00A376D3">
            <w:pPr>
              <w:jc w:val="center"/>
              <w:rPr>
                <w:i/>
                <w:sz w:val="20"/>
                <w:lang w:eastAsia="lt-LT"/>
              </w:rPr>
            </w:pPr>
          </w:p>
          <w:p w14:paraId="6BDA9962" w14:textId="77777777" w:rsidR="00791730" w:rsidRPr="00392163" w:rsidRDefault="00791730" w:rsidP="00A376D3">
            <w:pPr>
              <w:rPr>
                <w:i/>
                <w:sz w:val="20"/>
                <w:lang w:eastAsia="lt-LT"/>
              </w:rPr>
            </w:pPr>
          </w:p>
        </w:tc>
        <w:tc>
          <w:tcPr>
            <w:tcW w:w="285" w:type="pct"/>
            <w:shd w:val="clear" w:color="auto" w:fill="auto"/>
          </w:tcPr>
          <w:p w14:paraId="3C3B3E10" w14:textId="77777777" w:rsidR="00791730" w:rsidRPr="00392163" w:rsidRDefault="00791730" w:rsidP="00A376D3">
            <w:pPr>
              <w:jc w:val="center"/>
              <w:rPr>
                <w:i/>
                <w:sz w:val="20"/>
                <w:lang w:eastAsia="lt-LT"/>
              </w:rPr>
            </w:pPr>
          </w:p>
        </w:tc>
        <w:tc>
          <w:tcPr>
            <w:tcW w:w="2176" w:type="pct"/>
            <w:shd w:val="clear" w:color="auto" w:fill="auto"/>
          </w:tcPr>
          <w:p w14:paraId="47C8B039" w14:textId="77777777" w:rsidR="00791730" w:rsidRPr="00392163" w:rsidRDefault="00791730" w:rsidP="00A376D3">
            <w:pPr>
              <w:jc w:val="center"/>
              <w:rPr>
                <w:i/>
                <w:sz w:val="20"/>
                <w:lang w:eastAsia="lt-LT"/>
              </w:rPr>
            </w:pPr>
          </w:p>
        </w:tc>
      </w:tr>
    </w:tbl>
    <w:p w14:paraId="7452BB43" w14:textId="77777777" w:rsidR="00791730" w:rsidRPr="00392163" w:rsidRDefault="00791730" w:rsidP="00791730">
      <w:pPr>
        <w:tabs>
          <w:tab w:val="left" w:pos="4125"/>
          <w:tab w:val="left" w:pos="4380"/>
        </w:tabs>
        <w:jc w:val="center"/>
      </w:pPr>
      <w:r w:rsidRPr="00392163">
        <w:rPr>
          <w:lang w:eastAsia="lt-LT"/>
        </w:rPr>
        <w:t>________________</w:t>
      </w:r>
    </w:p>
    <w:p w14:paraId="24E6F5F3" w14:textId="77777777" w:rsidR="00791730" w:rsidRPr="00392163" w:rsidRDefault="00791730" w:rsidP="00791730">
      <w:pPr>
        <w:ind w:left="5192"/>
      </w:pPr>
      <w:r w:rsidRPr="00392163">
        <w:t>Pagėgių savivaldybės vaikų vasaros</w:t>
      </w:r>
    </w:p>
    <w:p w14:paraId="4B762173" w14:textId="77777777" w:rsidR="00791730" w:rsidRPr="00392163" w:rsidRDefault="00791730" w:rsidP="00791730">
      <w:pPr>
        <w:ind w:left="3894" w:firstLine="1298"/>
      </w:pPr>
      <w:r w:rsidRPr="00392163">
        <w:t>stovyklų ir kitų neformaliojo vaikų švietimo</w:t>
      </w:r>
    </w:p>
    <w:p w14:paraId="0DEE1F22" w14:textId="77777777" w:rsidR="00791730" w:rsidRPr="00392163" w:rsidRDefault="00791730" w:rsidP="00791730">
      <w:pPr>
        <w:ind w:left="3894" w:firstLine="1298"/>
      </w:pPr>
      <w:r w:rsidRPr="00392163">
        <w:t>veiklų finansavimo tvarkos aprašo</w:t>
      </w:r>
    </w:p>
    <w:p w14:paraId="032D137A" w14:textId="77777777" w:rsidR="00791730" w:rsidRPr="00392163" w:rsidRDefault="00791730" w:rsidP="00791730">
      <w:pPr>
        <w:ind w:left="3894" w:firstLine="1298"/>
      </w:pPr>
      <w:r w:rsidRPr="00392163">
        <w:t>2 priedas</w:t>
      </w:r>
    </w:p>
    <w:p w14:paraId="7350E4AB" w14:textId="77777777" w:rsidR="00791730" w:rsidRPr="00392163" w:rsidRDefault="00791730" w:rsidP="00791730">
      <w:pPr>
        <w:jc w:val="right"/>
        <w:rPr>
          <w:b/>
          <w:sz w:val="23"/>
          <w:szCs w:val="23"/>
        </w:rPr>
      </w:pPr>
    </w:p>
    <w:p w14:paraId="01615A8E" w14:textId="77777777" w:rsidR="00791730" w:rsidRPr="00392163" w:rsidRDefault="00791730" w:rsidP="00791730">
      <w:pPr>
        <w:jc w:val="center"/>
        <w:rPr>
          <w:b/>
          <w:szCs w:val="24"/>
        </w:rPr>
      </w:pPr>
      <w:r w:rsidRPr="00392163">
        <w:rPr>
          <w:b/>
          <w:szCs w:val="24"/>
        </w:rPr>
        <w:t>PGĖGIŲ SAVIVALDYBĖS VAIKŲ VASAROS STOVYKLŲ IR KITŲ             NEFORMALIOJO VAIKŲ ŠVIETIMO VEIKLŲ PROGRAMŲ VERTINIMO KRITERIJAI</w:t>
      </w:r>
    </w:p>
    <w:p w14:paraId="0EDBA952" w14:textId="77777777" w:rsidR="00791730" w:rsidRPr="00392163" w:rsidRDefault="00791730" w:rsidP="00791730">
      <w:pPr>
        <w:rPr>
          <w:bCs/>
          <w:color w:val="FF0000"/>
          <w:szCs w:val="24"/>
        </w:rPr>
      </w:pPr>
    </w:p>
    <w:p w14:paraId="1BFB56F4" w14:textId="77777777" w:rsidR="00791730" w:rsidRPr="00392163" w:rsidRDefault="00791730" w:rsidP="00791730">
      <w:pPr>
        <w:rPr>
          <w:bCs/>
          <w:szCs w:val="24"/>
        </w:rPr>
      </w:pPr>
      <w:r w:rsidRPr="00392163">
        <w:rPr>
          <w:bCs/>
          <w:szCs w:val="24"/>
        </w:rPr>
        <w:t>Projekto paraiškos teikėjas __________________________________________________________</w:t>
      </w:r>
    </w:p>
    <w:p w14:paraId="14439B68" w14:textId="77777777" w:rsidR="00791730" w:rsidRPr="00392163" w:rsidRDefault="00791730" w:rsidP="00791730">
      <w:pPr>
        <w:rPr>
          <w:bCs/>
          <w:szCs w:val="24"/>
        </w:rPr>
      </w:pPr>
      <w:r w:rsidRPr="00392163">
        <w:rPr>
          <w:bCs/>
          <w:szCs w:val="24"/>
        </w:rPr>
        <w:t>Projekto pavadinimas ______________________________________________________________</w:t>
      </w:r>
    </w:p>
    <w:p w14:paraId="00ADAEED" w14:textId="77777777" w:rsidR="00791730" w:rsidRPr="00392163" w:rsidRDefault="00791730" w:rsidP="00791730">
      <w:pPr>
        <w:rPr>
          <w:bCs/>
          <w:szCs w:val="24"/>
        </w:rPr>
      </w:pPr>
      <w:r w:rsidRPr="00392163">
        <w:rPr>
          <w:bCs/>
          <w:szCs w:val="24"/>
        </w:rPr>
        <w:t>Projekto registracijos data ir numeris__________________________________________________</w:t>
      </w:r>
    </w:p>
    <w:p w14:paraId="221C7688" w14:textId="77777777" w:rsidR="00791730" w:rsidRPr="00392163" w:rsidRDefault="00791730" w:rsidP="00791730">
      <w:pPr>
        <w:pStyle w:val="Antrat5"/>
        <w:rPr>
          <w:rFonts w:ascii="Times New Roman" w:hAnsi="Times New Roman"/>
          <w:i w:val="0"/>
          <w:caps/>
          <w:sz w:val="24"/>
          <w:szCs w:val="24"/>
        </w:rPr>
      </w:pPr>
      <w:r w:rsidRPr="00392163">
        <w:rPr>
          <w:rFonts w:ascii="Times New Roman" w:hAnsi="Times New Roman"/>
          <w:i w:val="0"/>
          <w:caps/>
          <w:sz w:val="24"/>
          <w:szCs w:val="24"/>
        </w:rPr>
        <w:t>1. paraiškos administracinės atitikties vertinimas</w:t>
      </w:r>
    </w:p>
    <w:p w14:paraId="38FBF29F" w14:textId="77777777" w:rsidR="00791730" w:rsidRPr="00392163" w:rsidRDefault="00791730" w:rsidP="00791730"/>
    <w:tbl>
      <w:tblPr>
        <w:tblW w:w="9845" w:type="dxa"/>
        <w:tblInd w:w="-176" w:type="dxa"/>
        <w:tblLayout w:type="fixed"/>
        <w:tblLook w:val="0000" w:firstRow="0" w:lastRow="0" w:firstColumn="0" w:lastColumn="0" w:noHBand="0" w:noVBand="0"/>
      </w:tblPr>
      <w:tblGrid>
        <w:gridCol w:w="4516"/>
        <w:gridCol w:w="1105"/>
        <w:gridCol w:w="2551"/>
        <w:gridCol w:w="1673"/>
      </w:tblGrid>
      <w:tr w:rsidR="00791730" w:rsidRPr="00392163" w14:paraId="73B7DDE9" w14:textId="77777777" w:rsidTr="00A376D3">
        <w:tc>
          <w:tcPr>
            <w:tcW w:w="4516" w:type="dxa"/>
            <w:tcBorders>
              <w:top w:val="single" w:sz="4" w:space="0" w:color="000000"/>
              <w:left w:val="single" w:sz="4" w:space="0" w:color="000000"/>
              <w:bottom w:val="single" w:sz="4" w:space="0" w:color="000000"/>
            </w:tcBorders>
            <w:shd w:val="clear" w:color="auto" w:fill="auto"/>
            <w:vAlign w:val="center"/>
          </w:tcPr>
          <w:p w14:paraId="349795BB" w14:textId="77777777" w:rsidR="00791730" w:rsidRPr="00392163" w:rsidRDefault="00791730" w:rsidP="00A376D3">
            <w:pPr>
              <w:snapToGrid w:val="0"/>
              <w:ind w:right="-108"/>
              <w:jc w:val="center"/>
              <w:rPr>
                <w:b/>
                <w:szCs w:val="24"/>
              </w:rPr>
            </w:pPr>
            <w:r w:rsidRPr="00392163">
              <w:rPr>
                <w:b/>
                <w:szCs w:val="24"/>
              </w:rPr>
              <w:t xml:space="preserve">Administracinės atitikties reikalavimai </w:t>
            </w:r>
          </w:p>
        </w:tc>
        <w:tc>
          <w:tcPr>
            <w:tcW w:w="1105" w:type="dxa"/>
            <w:tcBorders>
              <w:top w:val="single" w:sz="4" w:space="0" w:color="000000"/>
              <w:left w:val="single" w:sz="4" w:space="0" w:color="000000"/>
              <w:bottom w:val="single" w:sz="4" w:space="0" w:color="000000"/>
            </w:tcBorders>
            <w:shd w:val="clear" w:color="auto" w:fill="auto"/>
            <w:vAlign w:val="center"/>
          </w:tcPr>
          <w:p w14:paraId="3657E3DA" w14:textId="77777777" w:rsidR="00791730" w:rsidRPr="00392163" w:rsidRDefault="00791730" w:rsidP="00A376D3">
            <w:pPr>
              <w:snapToGrid w:val="0"/>
              <w:ind w:left="-108" w:right="-138"/>
              <w:jc w:val="center"/>
              <w:rPr>
                <w:b/>
                <w:szCs w:val="24"/>
              </w:rPr>
            </w:pPr>
            <w:r w:rsidRPr="00392163">
              <w:rPr>
                <w:b/>
                <w:szCs w:val="24"/>
              </w:rPr>
              <w:t>Taip / Ne</w:t>
            </w:r>
          </w:p>
        </w:tc>
        <w:tc>
          <w:tcPr>
            <w:tcW w:w="2551" w:type="dxa"/>
            <w:tcBorders>
              <w:top w:val="single" w:sz="4" w:space="0" w:color="000000"/>
              <w:left w:val="single" w:sz="4" w:space="0" w:color="000000"/>
              <w:bottom w:val="single" w:sz="4" w:space="0" w:color="000000"/>
            </w:tcBorders>
            <w:shd w:val="clear" w:color="auto" w:fill="auto"/>
            <w:vAlign w:val="center"/>
          </w:tcPr>
          <w:p w14:paraId="64CCEF85" w14:textId="77777777" w:rsidR="00791730" w:rsidRPr="00392163" w:rsidRDefault="00791730" w:rsidP="00A376D3">
            <w:pPr>
              <w:snapToGrid w:val="0"/>
              <w:jc w:val="center"/>
              <w:rPr>
                <w:b/>
                <w:szCs w:val="24"/>
              </w:rPr>
            </w:pPr>
            <w:r w:rsidRPr="00392163">
              <w:rPr>
                <w:b/>
                <w:szCs w:val="24"/>
              </w:rPr>
              <w:t>Pastabos</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AC8A" w14:textId="77777777" w:rsidR="00791730" w:rsidRPr="00392163" w:rsidRDefault="00791730" w:rsidP="00A376D3">
            <w:pPr>
              <w:snapToGrid w:val="0"/>
              <w:ind w:left="-108" w:right="-108"/>
              <w:jc w:val="center"/>
              <w:rPr>
                <w:b/>
                <w:szCs w:val="24"/>
              </w:rPr>
            </w:pPr>
            <w:r w:rsidRPr="00392163">
              <w:rPr>
                <w:b/>
                <w:szCs w:val="24"/>
              </w:rPr>
              <w:t>Po patikslinimo</w:t>
            </w:r>
          </w:p>
          <w:p w14:paraId="18A10134" w14:textId="77777777" w:rsidR="00791730" w:rsidRPr="00392163" w:rsidRDefault="00791730" w:rsidP="00A376D3">
            <w:pPr>
              <w:ind w:left="-108" w:right="-108"/>
              <w:jc w:val="center"/>
              <w:rPr>
                <w:b/>
                <w:szCs w:val="24"/>
              </w:rPr>
            </w:pPr>
            <w:r w:rsidRPr="00392163">
              <w:rPr>
                <w:b/>
                <w:szCs w:val="24"/>
              </w:rPr>
              <w:t>Taip / Ne</w:t>
            </w:r>
          </w:p>
        </w:tc>
      </w:tr>
      <w:tr w:rsidR="00791730" w:rsidRPr="00392163" w14:paraId="076A5FBE" w14:textId="77777777" w:rsidTr="00A376D3">
        <w:trPr>
          <w:trHeight w:val="544"/>
        </w:trPr>
        <w:tc>
          <w:tcPr>
            <w:tcW w:w="4516" w:type="dxa"/>
            <w:tcBorders>
              <w:left w:val="single" w:sz="4" w:space="0" w:color="000000"/>
              <w:bottom w:val="single" w:sz="4" w:space="0" w:color="000000"/>
            </w:tcBorders>
            <w:shd w:val="clear" w:color="auto" w:fill="auto"/>
            <w:vAlign w:val="center"/>
          </w:tcPr>
          <w:p w14:paraId="6FC9326C" w14:textId="77777777" w:rsidR="00791730" w:rsidRPr="00392163" w:rsidRDefault="00791730" w:rsidP="00A376D3">
            <w:pPr>
              <w:snapToGrid w:val="0"/>
              <w:ind w:right="-108"/>
              <w:rPr>
                <w:szCs w:val="24"/>
              </w:rPr>
            </w:pPr>
            <w:r w:rsidRPr="00392163">
              <w:rPr>
                <w:szCs w:val="24"/>
              </w:rPr>
              <w:t>1. Paraiška atitinka nustatytą paraiškos formą (</w:t>
            </w:r>
            <w:r w:rsidRPr="00392163">
              <w:t xml:space="preserve">Vaikų vasaros stovyklų ir kitų neformaliojo vaikų švietimo veiklų finansavimo tvarkos </w:t>
            </w:r>
            <w:r w:rsidRPr="00392163">
              <w:rPr>
                <w:bCs/>
              </w:rPr>
              <w:t xml:space="preserve">aprašo </w:t>
            </w:r>
            <w:r w:rsidRPr="00392163">
              <w:rPr>
                <w:szCs w:val="24"/>
              </w:rPr>
              <w:t>1 priedas).</w:t>
            </w:r>
          </w:p>
        </w:tc>
        <w:tc>
          <w:tcPr>
            <w:tcW w:w="1105" w:type="dxa"/>
            <w:tcBorders>
              <w:left w:val="single" w:sz="4" w:space="0" w:color="000000"/>
              <w:bottom w:val="single" w:sz="4" w:space="0" w:color="000000"/>
            </w:tcBorders>
            <w:shd w:val="clear" w:color="auto" w:fill="auto"/>
            <w:vAlign w:val="center"/>
          </w:tcPr>
          <w:p w14:paraId="14A03FF7" w14:textId="77777777" w:rsidR="00791730" w:rsidRPr="00392163" w:rsidRDefault="00791730" w:rsidP="00A376D3">
            <w:pPr>
              <w:snapToGrid w:val="0"/>
              <w:rPr>
                <w:szCs w:val="24"/>
              </w:rPr>
            </w:pPr>
          </w:p>
        </w:tc>
        <w:tc>
          <w:tcPr>
            <w:tcW w:w="2551" w:type="dxa"/>
            <w:tcBorders>
              <w:left w:val="single" w:sz="4" w:space="0" w:color="000000"/>
              <w:bottom w:val="single" w:sz="4" w:space="0" w:color="000000"/>
            </w:tcBorders>
            <w:shd w:val="clear" w:color="auto" w:fill="auto"/>
            <w:vAlign w:val="center"/>
          </w:tcPr>
          <w:p w14:paraId="62C29B67" w14:textId="77777777" w:rsidR="00791730" w:rsidRPr="00392163" w:rsidRDefault="00791730" w:rsidP="00A376D3">
            <w:pPr>
              <w:snapToGrid w:val="0"/>
              <w:rPr>
                <w:szCs w:val="24"/>
              </w:rPr>
            </w:pPr>
          </w:p>
        </w:tc>
        <w:tc>
          <w:tcPr>
            <w:tcW w:w="1673" w:type="dxa"/>
            <w:tcBorders>
              <w:left w:val="single" w:sz="4" w:space="0" w:color="000000"/>
              <w:bottom w:val="single" w:sz="4" w:space="0" w:color="000000"/>
              <w:right w:val="single" w:sz="4" w:space="0" w:color="000000"/>
            </w:tcBorders>
            <w:shd w:val="clear" w:color="auto" w:fill="auto"/>
            <w:vAlign w:val="center"/>
          </w:tcPr>
          <w:p w14:paraId="5ED0B2DB" w14:textId="77777777" w:rsidR="00791730" w:rsidRPr="00392163" w:rsidRDefault="00791730" w:rsidP="00A376D3">
            <w:pPr>
              <w:snapToGrid w:val="0"/>
              <w:ind w:left="-108" w:right="-108"/>
              <w:rPr>
                <w:szCs w:val="24"/>
              </w:rPr>
            </w:pPr>
          </w:p>
        </w:tc>
      </w:tr>
      <w:tr w:rsidR="00791730" w:rsidRPr="00392163" w14:paraId="49F7FD86" w14:textId="77777777" w:rsidTr="00A376D3">
        <w:trPr>
          <w:trHeight w:val="692"/>
        </w:trPr>
        <w:tc>
          <w:tcPr>
            <w:tcW w:w="4516" w:type="dxa"/>
            <w:tcBorders>
              <w:left w:val="single" w:sz="4" w:space="0" w:color="000000"/>
              <w:bottom w:val="single" w:sz="4" w:space="0" w:color="000000"/>
            </w:tcBorders>
            <w:shd w:val="clear" w:color="auto" w:fill="auto"/>
            <w:vAlign w:val="center"/>
          </w:tcPr>
          <w:p w14:paraId="16E7A9E2" w14:textId="77777777" w:rsidR="00791730" w:rsidRPr="00392163" w:rsidRDefault="00791730" w:rsidP="00A376D3">
            <w:pPr>
              <w:snapToGrid w:val="0"/>
              <w:ind w:right="-108"/>
              <w:rPr>
                <w:szCs w:val="24"/>
              </w:rPr>
            </w:pPr>
            <w:r w:rsidRPr="00392163">
              <w:rPr>
                <w:szCs w:val="24"/>
              </w:rPr>
              <w:t>2. Projekto Paraiška užpildyta kompiuteriu, lietuvių kalba, atspausdinta ir kartu su pridedamais dokumentais tvarkingai susegta. Visi Paraiškos ir pridedamų dokumentų lapai sunumeruoti eilės tvarka.</w:t>
            </w:r>
          </w:p>
        </w:tc>
        <w:tc>
          <w:tcPr>
            <w:tcW w:w="1105" w:type="dxa"/>
            <w:tcBorders>
              <w:left w:val="single" w:sz="4" w:space="0" w:color="000000"/>
              <w:bottom w:val="single" w:sz="4" w:space="0" w:color="000000"/>
            </w:tcBorders>
            <w:shd w:val="clear" w:color="auto" w:fill="auto"/>
            <w:vAlign w:val="center"/>
          </w:tcPr>
          <w:p w14:paraId="506CFCDF" w14:textId="77777777" w:rsidR="00791730" w:rsidRPr="00392163" w:rsidRDefault="00791730" w:rsidP="00A376D3">
            <w:pPr>
              <w:snapToGrid w:val="0"/>
              <w:rPr>
                <w:szCs w:val="24"/>
              </w:rPr>
            </w:pPr>
          </w:p>
        </w:tc>
        <w:tc>
          <w:tcPr>
            <w:tcW w:w="2551" w:type="dxa"/>
            <w:tcBorders>
              <w:left w:val="single" w:sz="4" w:space="0" w:color="000000"/>
              <w:bottom w:val="single" w:sz="4" w:space="0" w:color="000000"/>
            </w:tcBorders>
            <w:shd w:val="clear" w:color="auto" w:fill="auto"/>
            <w:vAlign w:val="center"/>
          </w:tcPr>
          <w:p w14:paraId="002DD294" w14:textId="77777777" w:rsidR="00791730" w:rsidRPr="00392163" w:rsidRDefault="00791730" w:rsidP="00A376D3">
            <w:pPr>
              <w:snapToGrid w:val="0"/>
              <w:rPr>
                <w:szCs w:val="24"/>
              </w:rPr>
            </w:pPr>
          </w:p>
        </w:tc>
        <w:tc>
          <w:tcPr>
            <w:tcW w:w="1673" w:type="dxa"/>
            <w:tcBorders>
              <w:left w:val="single" w:sz="4" w:space="0" w:color="000000"/>
              <w:bottom w:val="single" w:sz="4" w:space="0" w:color="000000"/>
              <w:right w:val="single" w:sz="4" w:space="0" w:color="000000"/>
            </w:tcBorders>
            <w:shd w:val="clear" w:color="auto" w:fill="auto"/>
            <w:vAlign w:val="center"/>
          </w:tcPr>
          <w:p w14:paraId="78F429E4" w14:textId="77777777" w:rsidR="00791730" w:rsidRPr="00392163" w:rsidRDefault="00791730" w:rsidP="00A376D3">
            <w:pPr>
              <w:snapToGrid w:val="0"/>
              <w:ind w:left="-108" w:right="-108"/>
              <w:rPr>
                <w:szCs w:val="24"/>
              </w:rPr>
            </w:pPr>
          </w:p>
        </w:tc>
      </w:tr>
      <w:tr w:rsidR="00791730" w:rsidRPr="00392163" w14:paraId="0F2FA55F" w14:textId="77777777" w:rsidTr="00A376D3">
        <w:trPr>
          <w:trHeight w:val="560"/>
        </w:trPr>
        <w:tc>
          <w:tcPr>
            <w:tcW w:w="4516" w:type="dxa"/>
            <w:tcBorders>
              <w:left w:val="single" w:sz="4" w:space="0" w:color="000000"/>
              <w:bottom w:val="single" w:sz="4" w:space="0" w:color="000000"/>
            </w:tcBorders>
            <w:shd w:val="clear" w:color="auto" w:fill="auto"/>
            <w:vAlign w:val="center"/>
          </w:tcPr>
          <w:p w14:paraId="49C5E2E8" w14:textId="77777777" w:rsidR="00791730" w:rsidRPr="00392163" w:rsidRDefault="00791730" w:rsidP="00A376D3">
            <w:pPr>
              <w:snapToGrid w:val="0"/>
              <w:ind w:right="-108"/>
              <w:rPr>
                <w:szCs w:val="24"/>
              </w:rPr>
            </w:pPr>
            <w:r w:rsidRPr="00392163">
              <w:rPr>
                <w:szCs w:val="24"/>
              </w:rPr>
              <w:t>3. Paraiška įdėta į užklijuotą ir anspauduotą įstaigos spaudu  voką, registruota savivaldybėje.</w:t>
            </w:r>
          </w:p>
        </w:tc>
        <w:tc>
          <w:tcPr>
            <w:tcW w:w="1105" w:type="dxa"/>
            <w:tcBorders>
              <w:left w:val="single" w:sz="4" w:space="0" w:color="000000"/>
              <w:bottom w:val="single" w:sz="4" w:space="0" w:color="000000"/>
            </w:tcBorders>
            <w:shd w:val="clear" w:color="auto" w:fill="auto"/>
            <w:vAlign w:val="center"/>
          </w:tcPr>
          <w:p w14:paraId="479EC755" w14:textId="77777777" w:rsidR="00791730" w:rsidRPr="00392163" w:rsidRDefault="00791730" w:rsidP="00A376D3">
            <w:pPr>
              <w:snapToGrid w:val="0"/>
              <w:rPr>
                <w:szCs w:val="24"/>
              </w:rPr>
            </w:pPr>
          </w:p>
        </w:tc>
        <w:tc>
          <w:tcPr>
            <w:tcW w:w="2551" w:type="dxa"/>
            <w:tcBorders>
              <w:left w:val="single" w:sz="4" w:space="0" w:color="000000"/>
              <w:bottom w:val="single" w:sz="4" w:space="0" w:color="000000"/>
            </w:tcBorders>
            <w:shd w:val="clear" w:color="auto" w:fill="auto"/>
            <w:vAlign w:val="center"/>
          </w:tcPr>
          <w:p w14:paraId="3151D4AE" w14:textId="77777777" w:rsidR="00791730" w:rsidRPr="00392163" w:rsidRDefault="00791730" w:rsidP="00A376D3">
            <w:pPr>
              <w:snapToGrid w:val="0"/>
              <w:rPr>
                <w:szCs w:val="24"/>
              </w:rPr>
            </w:pPr>
          </w:p>
        </w:tc>
        <w:tc>
          <w:tcPr>
            <w:tcW w:w="1673" w:type="dxa"/>
            <w:tcBorders>
              <w:left w:val="single" w:sz="4" w:space="0" w:color="000000"/>
              <w:bottom w:val="single" w:sz="4" w:space="0" w:color="000000"/>
              <w:right w:val="single" w:sz="4" w:space="0" w:color="000000"/>
            </w:tcBorders>
            <w:shd w:val="clear" w:color="auto" w:fill="auto"/>
            <w:vAlign w:val="center"/>
          </w:tcPr>
          <w:p w14:paraId="2B58F805" w14:textId="77777777" w:rsidR="00791730" w:rsidRPr="00392163" w:rsidRDefault="00791730" w:rsidP="00A376D3">
            <w:pPr>
              <w:snapToGrid w:val="0"/>
              <w:ind w:left="-108" w:right="-108"/>
              <w:rPr>
                <w:szCs w:val="24"/>
              </w:rPr>
            </w:pPr>
          </w:p>
        </w:tc>
      </w:tr>
      <w:tr w:rsidR="00791730" w:rsidRPr="00392163" w14:paraId="79A7F0E0" w14:textId="77777777" w:rsidTr="00A376D3">
        <w:trPr>
          <w:trHeight w:val="522"/>
        </w:trPr>
        <w:tc>
          <w:tcPr>
            <w:tcW w:w="4516" w:type="dxa"/>
            <w:tcBorders>
              <w:left w:val="single" w:sz="4" w:space="0" w:color="000000"/>
              <w:bottom w:val="single" w:sz="4" w:space="0" w:color="000000"/>
            </w:tcBorders>
            <w:shd w:val="clear" w:color="auto" w:fill="auto"/>
            <w:vAlign w:val="center"/>
          </w:tcPr>
          <w:p w14:paraId="31E7E0EA" w14:textId="77777777" w:rsidR="00791730" w:rsidRPr="00392163" w:rsidRDefault="00791730" w:rsidP="00A376D3">
            <w:pPr>
              <w:rPr>
                <w:spacing w:val="-2"/>
                <w:szCs w:val="24"/>
              </w:rPr>
            </w:pPr>
            <w:r w:rsidRPr="00392163">
              <w:rPr>
                <w:szCs w:val="24"/>
              </w:rPr>
              <w:t>4. Pateikti reikiami Paraiškos</w:t>
            </w:r>
            <w:r w:rsidRPr="00392163">
              <w:rPr>
                <w:spacing w:val="-2"/>
                <w:szCs w:val="24"/>
              </w:rPr>
              <w:t xml:space="preserve"> priedai.</w:t>
            </w:r>
          </w:p>
        </w:tc>
        <w:tc>
          <w:tcPr>
            <w:tcW w:w="1105" w:type="dxa"/>
            <w:tcBorders>
              <w:left w:val="single" w:sz="4" w:space="0" w:color="000000"/>
              <w:bottom w:val="single" w:sz="4" w:space="0" w:color="000000"/>
            </w:tcBorders>
            <w:shd w:val="clear" w:color="auto" w:fill="auto"/>
            <w:vAlign w:val="center"/>
          </w:tcPr>
          <w:p w14:paraId="27AC3BB7" w14:textId="77777777" w:rsidR="00791730" w:rsidRPr="00392163" w:rsidRDefault="00791730" w:rsidP="00A376D3">
            <w:pPr>
              <w:snapToGrid w:val="0"/>
              <w:rPr>
                <w:szCs w:val="24"/>
              </w:rPr>
            </w:pPr>
          </w:p>
        </w:tc>
        <w:tc>
          <w:tcPr>
            <w:tcW w:w="2551" w:type="dxa"/>
            <w:tcBorders>
              <w:left w:val="single" w:sz="4" w:space="0" w:color="000000"/>
              <w:bottom w:val="single" w:sz="4" w:space="0" w:color="000000"/>
            </w:tcBorders>
            <w:shd w:val="clear" w:color="auto" w:fill="auto"/>
            <w:vAlign w:val="center"/>
          </w:tcPr>
          <w:p w14:paraId="157B92A1" w14:textId="77777777" w:rsidR="00791730" w:rsidRPr="00392163" w:rsidRDefault="00791730" w:rsidP="00A376D3">
            <w:pPr>
              <w:snapToGrid w:val="0"/>
              <w:rPr>
                <w:szCs w:val="24"/>
              </w:rPr>
            </w:pPr>
          </w:p>
        </w:tc>
        <w:tc>
          <w:tcPr>
            <w:tcW w:w="1673" w:type="dxa"/>
            <w:tcBorders>
              <w:left w:val="single" w:sz="4" w:space="0" w:color="000000"/>
              <w:bottom w:val="single" w:sz="4" w:space="0" w:color="000000"/>
              <w:right w:val="single" w:sz="4" w:space="0" w:color="000000"/>
            </w:tcBorders>
            <w:shd w:val="clear" w:color="auto" w:fill="auto"/>
            <w:vAlign w:val="center"/>
          </w:tcPr>
          <w:p w14:paraId="40B4F857" w14:textId="77777777" w:rsidR="00791730" w:rsidRPr="00392163" w:rsidRDefault="00791730" w:rsidP="00A376D3">
            <w:pPr>
              <w:snapToGrid w:val="0"/>
              <w:ind w:left="-108" w:right="-108"/>
              <w:rPr>
                <w:szCs w:val="24"/>
              </w:rPr>
            </w:pPr>
          </w:p>
        </w:tc>
      </w:tr>
      <w:tr w:rsidR="00791730" w:rsidRPr="00392163" w14:paraId="56FCEBF0" w14:textId="77777777" w:rsidTr="00A376D3">
        <w:trPr>
          <w:trHeight w:val="705"/>
        </w:trPr>
        <w:tc>
          <w:tcPr>
            <w:tcW w:w="4516" w:type="dxa"/>
            <w:tcBorders>
              <w:left w:val="single" w:sz="4" w:space="0" w:color="000000"/>
              <w:bottom w:val="single" w:sz="4" w:space="0" w:color="000000"/>
            </w:tcBorders>
            <w:shd w:val="clear" w:color="auto" w:fill="auto"/>
            <w:vAlign w:val="center"/>
          </w:tcPr>
          <w:p w14:paraId="3AD0C852" w14:textId="77777777" w:rsidR="00791730" w:rsidRPr="00392163" w:rsidRDefault="00791730" w:rsidP="00A376D3">
            <w:pPr>
              <w:snapToGrid w:val="0"/>
              <w:rPr>
                <w:szCs w:val="24"/>
              </w:rPr>
            </w:pPr>
            <w:r w:rsidRPr="00392163">
              <w:rPr>
                <w:szCs w:val="24"/>
              </w:rPr>
              <w:t xml:space="preserve">5. </w:t>
            </w:r>
            <w:r w:rsidRPr="00392163">
              <w:rPr>
                <w:spacing w:val="-2"/>
                <w:szCs w:val="24"/>
              </w:rPr>
              <w:t>Paraiška pasira</w:t>
            </w:r>
            <w:r>
              <w:rPr>
                <w:spacing w:val="-2"/>
                <w:szCs w:val="24"/>
              </w:rPr>
              <w:t xml:space="preserve">šyta </w:t>
            </w:r>
            <w:r w:rsidRPr="00392163">
              <w:rPr>
                <w:spacing w:val="-2"/>
                <w:szCs w:val="24"/>
              </w:rPr>
              <w:t>įstaigos vadovo, patvirtinta antspaudu.</w:t>
            </w:r>
          </w:p>
        </w:tc>
        <w:tc>
          <w:tcPr>
            <w:tcW w:w="1105" w:type="dxa"/>
            <w:tcBorders>
              <w:left w:val="single" w:sz="4" w:space="0" w:color="000000"/>
              <w:bottom w:val="single" w:sz="4" w:space="0" w:color="000000"/>
            </w:tcBorders>
            <w:shd w:val="clear" w:color="auto" w:fill="auto"/>
            <w:vAlign w:val="center"/>
          </w:tcPr>
          <w:p w14:paraId="76A1D0DF" w14:textId="77777777" w:rsidR="00791730" w:rsidRPr="00392163" w:rsidRDefault="00791730" w:rsidP="00A376D3">
            <w:pPr>
              <w:snapToGrid w:val="0"/>
              <w:rPr>
                <w:szCs w:val="24"/>
              </w:rPr>
            </w:pPr>
          </w:p>
        </w:tc>
        <w:tc>
          <w:tcPr>
            <w:tcW w:w="2551" w:type="dxa"/>
            <w:tcBorders>
              <w:left w:val="single" w:sz="4" w:space="0" w:color="000000"/>
              <w:bottom w:val="single" w:sz="4" w:space="0" w:color="000000"/>
            </w:tcBorders>
            <w:shd w:val="clear" w:color="auto" w:fill="auto"/>
            <w:vAlign w:val="center"/>
          </w:tcPr>
          <w:p w14:paraId="38D6E81C" w14:textId="77777777" w:rsidR="00791730" w:rsidRPr="00392163" w:rsidRDefault="00791730" w:rsidP="00A376D3">
            <w:pPr>
              <w:snapToGrid w:val="0"/>
              <w:rPr>
                <w:szCs w:val="24"/>
              </w:rPr>
            </w:pPr>
          </w:p>
        </w:tc>
        <w:tc>
          <w:tcPr>
            <w:tcW w:w="1673" w:type="dxa"/>
            <w:tcBorders>
              <w:left w:val="single" w:sz="4" w:space="0" w:color="000000"/>
              <w:bottom w:val="single" w:sz="4" w:space="0" w:color="000000"/>
              <w:right w:val="single" w:sz="4" w:space="0" w:color="000000"/>
            </w:tcBorders>
            <w:shd w:val="clear" w:color="auto" w:fill="auto"/>
            <w:vAlign w:val="center"/>
          </w:tcPr>
          <w:p w14:paraId="27933FA2" w14:textId="77777777" w:rsidR="00791730" w:rsidRPr="00392163" w:rsidRDefault="00791730" w:rsidP="00A376D3">
            <w:pPr>
              <w:snapToGrid w:val="0"/>
              <w:ind w:left="-108" w:right="-108"/>
              <w:rPr>
                <w:szCs w:val="24"/>
              </w:rPr>
            </w:pPr>
          </w:p>
        </w:tc>
      </w:tr>
      <w:tr w:rsidR="00791730" w:rsidRPr="00392163" w14:paraId="22D5D93B" w14:textId="77777777" w:rsidTr="00A376D3">
        <w:trPr>
          <w:trHeight w:val="539"/>
        </w:trPr>
        <w:tc>
          <w:tcPr>
            <w:tcW w:w="9845" w:type="dxa"/>
            <w:gridSpan w:val="4"/>
            <w:tcBorders>
              <w:left w:val="single" w:sz="4" w:space="0" w:color="000000"/>
              <w:bottom w:val="single" w:sz="4" w:space="0" w:color="000000"/>
              <w:right w:val="single" w:sz="4" w:space="0" w:color="000000"/>
            </w:tcBorders>
            <w:shd w:val="clear" w:color="auto" w:fill="auto"/>
          </w:tcPr>
          <w:p w14:paraId="3FF437F8" w14:textId="77777777" w:rsidR="00791730" w:rsidRPr="00392163" w:rsidRDefault="00791730" w:rsidP="00A376D3">
            <w:pPr>
              <w:snapToGrid w:val="0"/>
              <w:rPr>
                <w:szCs w:val="24"/>
              </w:rPr>
            </w:pPr>
            <w:r w:rsidRPr="00392163">
              <w:rPr>
                <w:szCs w:val="24"/>
              </w:rPr>
              <w:lastRenderedPageBreak/>
              <w:t>Komentarai, rekomendacijos, siūlymai, išvada:</w:t>
            </w:r>
          </w:p>
          <w:p w14:paraId="17140082" w14:textId="77777777" w:rsidR="00791730" w:rsidRPr="00392163" w:rsidRDefault="00791730" w:rsidP="00A376D3">
            <w:pPr>
              <w:snapToGrid w:val="0"/>
              <w:rPr>
                <w:szCs w:val="24"/>
              </w:rPr>
            </w:pPr>
          </w:p>
          <w:p w14:paraId="756445C7" w14:textId="77777777" w:rsidR="00791730" w:rsidRPr="00392163" w:rsidRDefault="00791730" w:rsidP="00A376D3">
            <w:pPr>
              <w:snapToGrid w:val="0"/>
              <w:rPr>
                <w:szCs w:val="24"/>
              </w:rPr>
            </w:pPr>
          </w:p>
        </w:tc>
      </w:tr>
    </w:tbl>
    <w:p w14:paraId="00FB82AE" w14:textId="77777777" w:rsidR="00791730" w:rsidRPr="00392163" w:rsidRDefault="00791730" w:rsidP="00791730">
      <w:pPr>
        <w:ind w:firstLine="720"/>
        <w:jc w:val="both"/>
        <w:rPr>
          <w:bCs/>
          <w:szCs w:val="24"/>
        </w:rPr>
      </w:pPr>
    </w:p>
    <w:p w14:paraId="4BD1034F" w14:textId="77777777" w:rsidR="00791730" w:rsidRPr="00392163" w:rsidRDefault="00791730" w:rsidP="00791730">
      <w:pPr>
        <w:rPr>
          <w:b/>
          <w:bCs/>
          <w:kern w:val="2"/>
        </w:rPr>
      </w:pPr>
      <w:r w:rsidRPr="00392163">
        <w:rPr>
          <w:b/>
          <w:bCs/>
          <w:kern w:val="2"/>
        </w:rPr>
        <w:t>2. PARAIŠKOS VERTINIMAS</w:t>
      </w:r>
    </w:p>
    <w:p w14:paraId="2C78CD16" w14:textId="77777777" w:rsidR="00791730" w:rsidRPr="00392163" w:rsidRDefault="00791730" w:rsidP="00791730">
      <w:pPr>
        <w:ind w:firstLine="720"/>
        <w:jc w:val="both"/>
        <w:rPr>
          <w:bCs/>
          <w:szCs w:val="24"/>
        </w:rPr>
      </w:pPr>
    </w:p>
    <w:tbl>
      <w:tblPr>
        <w:tblW w:w="100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672"/>
        <w:gridCol w:w="28"/>
        <w:gridCol w:w="6776"/>
        <w:gridCol w:w="28"/>
        <w:gridCol w:w="822"/>
        <w:gridCol w:w="28"/>
      </w:tblGrid>
      <w:tr w:rsidR="00791730" w:rsidRPr="00392163" w14:paraId="4932164C"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31608CB3" w14:textId="77777777" w:rsidR="00791730" w:rsidRPr="00392163" w:rsidRDefault="00791730" w:rsidP="00A376D3">
            <w:pPr>
              <w:rPr>
                <w:b/>
                <w:bCs/>
              </w:rPr>
            </w:pPr>
            <w:r w:rsidRPr="00392163">
              <w:rPr>
                <w:b/>
                <w:bCs/>
              </w:rPr>
              <w:t>Eil. Nr.</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0028259" w14:textId="77777777" w:rsidR="00791730" w:rsidRPr="00392163" w:rsidRDefault="00791730" w:rsidP="00A376D3">
            <w:pPr>
              <w:rPr>
                <w:b/>
                <w:bCs/>
              </w:rPr>
            </w:pPr>
            <w:r w:rsidRPr="00392163">
              <w:rPr>
                <w:b/>
                <w:bCs/>
              </w:rPr>
              <w:t>Projekto idėjos ir turinio vertinimas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B4F6992" w14:textId="77777777" w:rsidR="00791730" w:rsidRPr="00392163" w:rsidRDefault="00791730" w:rsidP="00A376D3">
            <w:pPr>
              <w:jc w:val="center"/>
              <w:rPr>
                <w:b/>
                <w:bCs/>
              </w:rPr>
            </w:pPr>
            <w:r w:rsidRPr="00392163">
              <w:rPr>
                <w:b/>
                <w:bCs/>
              </w:rPr>
              <w:t>Vertinimo kriterijų aprašymas</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091ECB2" w14:textId="77777777" w:rsidR="00791730" w:rsidRPr="00392163" w:rsidRDefault="00791730" w:rsidP="00A376D3">
            <w:pPr>
              <w:rPr>
                <w:b/>
                <w:bCs/>
              </w:rPr>
            </w:pPr>
            <w:r w:rsidRPr="00392163">
              <w:rPr>
                <w:b/>
                <w:bCs/>
              </w:rPr>
              <w:t>Balai</w:t>
            </w:r>
          </w:p>
        </w:tc>
      </w:tr>
      <w:tr w:rsidR="00791730" w:rsidRPr="00392163" w14:paraId="13DF252D"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218E2CD7"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65AF5AA" w14:textId="77777777" w:rsidR="00791730" w:rsidRPr="00392163" w:rsidRDefault="00791730" w:rsidP="00A376D3">
            <w:pPr>
              <w:rPr>
                <w:b/>
              </w:rPr>
            </w:pPr>
            <w:r w:rsidRPr="00392163">
              <w:rPr>
                <w:b/>
              </w:rPr>
              <w:t xml:space="preserve">Tikslas </w:t>
            </w:r>
          </w:p>
          <w:p w14:paraId="4A8F787D" w14:textId="77777777" w:rsidR="00791730" w:rsidRPr="00392163" w:rsidRDefault="00791730" w:rsidP="00A376D3">
            <w:pPr>
              <w:rPr>
                <w:b/>
              </w:rPr>
            </w:pPr>
            <w:r w:rsidRPr="00392163">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D0E254E" w14:textId="77777777" w:rsidR="00791730" w:rsidRPr="00392163" w:rsidRDefault="00791730" w:rsidP="00A376D3">
            <w:pPr>
              <w:rPr>
                <w:b/>
              </w:rPr>
            </w:pPr>
            <w:r w:rsidRPr="00392163">
              <w:rPr>
                <w:b/>
              </w:rPr>
              <w:t xml:space="preserve">Ar aiškiai suformuluotas ir realiai pasiekiamas projekto tikslas (ar siejasi su konkurso tikslu ir numatytais siekiniais)? </w:t>
            </w:r>
          </w:p>
          <w:p w14:paraId="22BA0FA2" w14:textId="77777777" w:rsidR="00791730" w:rsidRPr="00392163" w:rsidRDefault="00791730" w:rsidP="00A376D3">
            <w:r w:rsidRPr="00392163">
              <w:t>Tikslas aiškiai suformuluotas, atliepiantis konkurso tikslą ir realiai pasiekiamas – 2</w:t>
            </w:r>
          </w:p>
          <w:p w14:paraId="56F67BB6" w14:textId="77777777" w:rsidR="00791730" w:rsidRPr="00392163" w:rsidRDefault="00791730" w:rsidP="00A376D3">
            <w:r w:rsidRPr="00392163">
              <w:t>Tikslas pakankamai aiškiai suformuluotas, iš dalies atliepiantis konkurso tikslą – 1</w:t>
            </w:r>
          </w:p>
          <w:p w14:paraId="48F4E85B" w14:textId="77777777" w:rsidR="00791730" w:rsidRPr="00392163" w:rsidRDefault="00791730" w:rsidP="00A376D3">
            <w:r w:rsidRPr="00392163">
              <w:t>Tikslas deklaratyvus, sunkiai pasiekiamas, neatliepiantis konkurso tikslo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682D2D5" w14:textId="77777777" w:rsidR="00791730" w:rsidRPr="00392163" w:rsidRDefault="00791730" w:rsidP="00A376D3"/>
        </w:tc>
      </w:tr>
      <w:tr w:rsidR="00791730" w:rsidRPr="00392163" w14:paraId="6DC28990" w14:textId="77777777" w:rsidTr="00A376D3">
        <w:trPr>
          <w:trHeight w:val="1150"/>
        </w:trPr>
        <w:tc>
          <w:tcPr>
            <w:tcW w:w="710" w:type="dxa"/>
            <w:tcBorders>
              <w:top w:val="single" w:sz="4" w:space="0" w:color="000000"/>
              <w:left w:val="single" w:sz="4" w:space="0" w:color="000000"/>
              <w:bottom w:val="single" w:sz="4" w:space="0" w:color="auto"/>
              <w:right w:val="single" w:sz="4" w:space="0" w:color="000000"/>
            </w:tcBorders>
            <w:vAlign w:val="center"/>
          </w:tcPr>
          <w:p w14:paraId="72A1E31F"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auto"/>
              <w:right w:val="single" w:sz="4" w:space="0" w:color="000000"/>
            </w:tcBorders>
            <w:vAlign w:val="center"/>
          </w:tcPr>
          <w:p w14:paraId="479309CF" w14:textId="77777777" w:rsidR="00791730" w:rsidRPr="00392163" w:rsidRDefault="00791730" w:rsidP="00A376D3">
            <w:pPr>
              <w:rPr>
                <w:b/>
              </w:rPr>
            </w:pPr>
            <w:r w:rsidRPr="00392163">
              <w:rPr>
                <w:b/>
              </w:rPr>
              <w:t>Uždaviniai</w:t>
            </w:r>
          </w:p>
          <w:p w14:paraId="6EEC1340" w14:textId="77777777" w:rsidR="00791730" w:rsidRPr="00392163" w:rsidRDefault="00791730" w:rsidP="00A376D3">
            <w:pPr>
              <w:rPr>
                <w:b/>
              </w:rPr>
            </w:pPr>
            <w:r w:rsidRPr="00392163">
              <w:rPr>
                <w:b/>
              </w:rPr>
              <w:t>(0–2 balai)</w:t>
            </w:r>
          </w:p>
        </w:tc>
        <w:tc>
          <w:tcPr>
            <w:tcW w:w="6804" w:type="dxa"/>
            <w:gridSpan w:val="2"/>
            <w:tcBorders>
              <w:top w:val="single" w:sz="4" w:space="0" w:color="000000"/>
              <w:left w:val="single" w:sz="4" w:space="0" w:color="000000"/>
              <w:bottom w:val="single" w:sz="4" w:space="0" w:color="auto"/>
              <w:right w:val="single" w:sz="4" w:space="0" w:color="000000"/>
            </w:tcBorders>
            <w:vAlign w:val="center"/>
          </w:tcPr>
          <w:p w14:paraId="71AB8245" w14:textId="77777777" w:rsidR="00791730" w:rsidRPr="00392163" w:rsidRDefault="00791730" w:rsidP="00A376D3">
            <w:pPr>
              <w:rPr>
                <w:b/>
              </w:rPr>
            </w:pPr>
            <w:r w:rsidRPr="00392163">
              <w:rPr>
                <w:b/>
              </w:rPr>
              <w:t xml:space="preserve">Ar projekto uždaviniai yra konkretūs ir padeda siekti tikslo (ar siejasi su konkurso numatytais siekiniais)? </w:t>
            </w:r>
          </w:p>
          <w:p w14:paraId="5BB1935E" w14:textId="77777777" w:rsidR="00791730" w:rsidRPr="00392163" w:rsidRDefault="00791730" w:rsidP="00A376D3">
            <w:r w:rsidRPr="00392163">
              <w:t>Konkretūs ir realūs, padedantys siekti tikslo – 2</w:t>
            </w:r>
          </w:p>
          <w:p w14:paraId="466F5231" w14:textId="77777777" w:rsidR="00791730" w:rsidRPr="00392163" w:rsidRDefault="00791730" w:rsidP="00A376D3">
            <w:r w:rsidRPr="00392163">
              <w:t>Pakankamai konkretūs ir susiję – 1</w:t>
            </w:r>
          </w:p>
          <w:p w14:paraId="37B101DC" w14:textId="77777777" w:rsidR="00791730" w:rsidRPr="00392163" w:rsidRDefault="00791730" w:rsidP="00A376D3">
            <w:r w:rsidRPr="00392163">
              <w:t xml:space="preserve">Nekonkretūs – 0 </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14:paraId="1CA12985" w14:textId="77777777" w:rsidR="00791730" w:rsidRPr="00392163" w:rsidRDefault="00791730" w:rsidP="00A376D3"/>
        </w:tc>
      </w:tr>
      <w:tr w:rsidR="00791730" w:rsidRPr="00392163" w14:paraId="4436525A" w14:textId="77777777" w:rsidTr="00A376D3">
        <w:trPr>
          <w:trHeight w:val="230"/>
        </w:trPr>
        <w:tc>
          <w:tcPr>
            <w:tcW w:w="710" w:type="dxa"/>
            <w:tcBorders>
              <w:top w:val="single" w:sz="4" w:space="0" w:color="auto"/>
              <w:left w:val="single" w:sz="4" w:space="0" w:color="000000"/>
              <w:bottom w:val="single" w:sz="4" w:space="0" w:color="auto"/>
              <w:right w:val="single" w:sz="4" w:space="0" w:color="000000"/>
            </w:tcBorders>
            <w:vAlign w:val="center"/>
          </w:tcPr>
          <w:p w14:paraId="5B2446A2"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auto"/>
              <w:left w:val="single" w:sz="4" w:space="0" w:color="000000"/>
              <w:bottom w:val="single" w:sz="4" w:space="0" w:color="000000"/>
              <w:right w:val="single" w:sz="4" w:space="0" w:color="000000"/>
            </w:tcBorders>
            <w:vAlign w:val="center"/>
          </w:tcPr>
          <w:p w14:paraId="19B68F4B" w14:textId="77777777" w:rsidR="00791730" w:rsidRPr="00392163" w:rsidRDefault="00791730" w:rsidP="00A376D3">
            <w:pPr>
              <w:rPr>
                <w:b/>
              </w:rPr>
            </w:pPr>
            <w:r w:rsidRPr="00392163">
              <w:rPr>
                <w:b/>
              </w:rPr>
              <w:t>Prioritetai</w:t>
            </w:r>
          </w:p>
          <w:p w14:paraId="0BA3ECF1" w14:textId="77777777" w:rsidR="00791730" w:rsidRPr="00392163" w:rsidRDefault="00791730" w:rsidP="00A376D3">
            <w:pPr>
              <w:rPr>
                <w:b/>
              </w:rPr>
            </w:pPr>
            <w:r w:rsidRPr="00392163">
              <w:rPr>
                <w:b/>
              </w:rPr>
              <w:t>(0–2 balai)</w:t>
            </w:r>
          </w:p>
        </w:tc>
        <w:tc>
          <w:tcPr>
            <w:tcW w:w="6804" w:type="dxa"/>
            <w:gridSpan w:val="2"/>
            <w:tcBorders>
              <w:top w:val="single" w:sz="4" w:space="0" w:color="auto"/>
              <w:left w:val="single" w:sz="4" w:space="0" w:color="000000"/>
              <w:bottom w:val="single" w:sz="4" w:space="0" w:color="000000"/>
              <w:right w:val="single" w:sz="4" w:space="0" w:color="000000"/>
            </w:tcBorders>
            <w:vAlign w:val="center"/>
          </w:tcPr>
          <w:p w14:paraId="2AC591F9" w14:textId="77777777" w:rsidR="00791730" w:rsidRPr="00392163" w:rsidRDefault="00791730" w:rsidP="00A376D3">
            <w:pPr>
              <w:rPr>
                <w:b/>
              </w:rPr>
            </w:pPr>
            <w:r w:rsidRPr="00392163">
              <w:rPr>
                <w:b/>
                <w:szCs w:val="24"/>
              </w:rPr>
              <w:t xml:space="preserve">Ar </w:t>
            </w:r>
            <w:r w:rsidRPr="00392163">
              <w:rPr>
                <w:b/>
              </w:rPr>
              <w:t xml:space="preserve">projektas parengtas atsižvelgiant į Vaikų vasaros stovyklų ir kitų neformaliojo vaikų švietimo veiklų finansavimo tvarkos </w:t>
            </w:r>
            <w:r w:rsidRPr="00392163">
              <w:rPr>
                <w:b/>
                <w:bCs/>
              </w:rPr>
              <w:t>apraše numatytus prioritetus?</w:t>
            </w:r>
          </w:p>
          <w:p w14:paraId="787DCEAD" w14:textId="77777777" w:rsidR="00791730" w:rsidRPr="00392163" w:rsidRDefault="00791730" w:rsidP="00A376D3">
            <w:pPr>
              <w:rPr>
                <w:szCs w:val="24"/>
              </w:rPr>
            </w:pPr>
            <w:r w:rsidRPr="00392163">
              <w:rPr>
                <w:szCs w:val="24"/>
              </w:rPr>
              <w:t>Į prioritetus atsižvelgta ir jie atsispindi projekto veiklose – 2</w:t>
            </w:r>
          </w:p>
          <w:p w14:paraId="0D6EBF28" w14:textId="77777777" w:rsidR="00791730" w:rsidRPr="00392163" w:rsidRDefault="00791730" w:rsidP="00A376D3">
            <w:pPr>
              <w:rPr>
                <w:szCs w:val="24"/>
              </w:rPr>
            </w:pPr>
            <w:r w:rsidRPr="00392163">
              <w:rPr>
                <w:szCs w:val="24"/>
              </w:rPr>
              <w:t>Į prioritetus iš dalies atsižvelgta, tačiau jie menkai atsispindi projekto veiklose – 1</w:t>
            </w:r>
          </w:p>
          <w:p w14:paraId="6CA82231" w14:textId="77777777" w:rsidR="00791730" w:rsidRPr="00392163" w:rsidRDefault="00791730" w:rsidP="00A376D3">
            <w:pPr>
              <w:rPr>
                <w:b/>
              </w:rPr>
            </w:pPr>
            <w:r w:rsidRPr="00392163">
              <w:rPr>
                <w:szCs w:val="24"/>
              </w:rPr>
              <w:t>Neatsižvelgta – 0</w:t>
            </w:r>
          </w:p>
        </w:tc>
        <w:tc>
          <w:tcPr>
            <w:tcW w:w="850" w:type="dxa"/>
            <w:gridSpan w:val="2"/>
            <w:tcBorders>
              <w:top w:val="single" w:sz="4" w:space="0" w:color="auto"/>
              <w:left w:val="single" w:sz="4" w:space="0" w:color="000000"/>
              <w:bottom w:val="single" w:sz="4" w:space="0" w:color="000000"/>
              <w:right w:val="single" w:sz="4" w:space="0" w:color="000000"/>
            </w:tcBorders>
            <w:vAlign w:val="center"/>
          </w:tcPr>
          <w:p w14:paraId="0934A8A4" w14:textId="77777777" w:rsidR="00791730" w:rsidRPr="00392163" w:rsidRDefault="00791730" w:rsidP="00A376D3"/>
        </w:tc>
      </w:tr>
      <w:tr w:rsidR="00791730" w:rsidRPr="00392163" w14:paraId="2E892396" w14:textId="77777777" w:rsidTr="00A376D3">
        <w:tc>
          <w:tcPr>
            <w:tcW w:w="710" w:type="dxa"/>
            <w:tcBorders>
              <w:top w:val="single" w:sz="4" w:space="0" w:color="auto"/>
              <w:left w:val="single" w:sz="4" w:space="0" w:color="000000"/>
              <w:bottom w:val="single" w:sz="4" w:space="0" w:color="000000"/>
              <w:right w:val="single" w:sz="4" w:space="0" w:color="000000"/>
            </w:tcBorders>
            <w:vAlign w:val="center"/>
          </w:tcPr>
          <w:p w14:paraId="73021811"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262280E" w14:textId="77777777" w:rsidR="00791730" w:rsidRPr="00392163" w:rsidRDefault="00791730" w:rsidP="00A376D3">
            <w:pPr>
              <w:rPr>
                <w:b/>
              </w:rPr>
            </w:pPr>
            <w:r w:rsidRPr="00392163">
              <w:rPr>
                <w:b/>
              </w:rPr>
              <w:t>Rezultatai</w:t>
            </w:r>
          </w:p>
          <w:p w14:paraId="7AA77FDE" w14:textId="77777777" w:rsidR="00791730" w:rsidRPr="00392163" w:rsidRDefault="00791730" w:rsidP="00A376D3">
            <w:pPr>
              <w:rPr>
                <w:b/>
              </w:rPr>
            </w:pPr>
            <w:r w:rsidRPr="00392163">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06E15F3D" w14:textId="77777777" w:rsidR="00791730" w:rsidRPr="00392163" w:rsidRDefault="00791730" w:rsidP="00A376D3">
            <w:pPr>
              <w:rPr>
                <w:b/>
              </w:rPr>
            </w:pPr>
            <w:r w:rsidRPr="00392163">
              <w:rPr>
                <w:b/>
              </w:rPr>
              <w:t xml:space="preserve">Ar projekto rezultatai konkretūs, susiję su numatoma veikla, atitinka tikslą? </w:t>
            </w:r>
          </w:p>
          <w:p w14:paraId="0F0F56BE" w14:textId="77777777" w:rsidR="00791730" w:rsidRPr="00392163" w:rsidRDefault="00791730" w:rsidP="00A376D3">
            <w:r w:rsidRPr="00392163">
              <w:t>Konkretūs ir susiję, atitinka tikslą – 2</w:t>
            </w:r>
          </w:p>
          <w:p w14:paraId="5A7F779C" w14:textId="77777777" w:rsidR="00791730" w:rsidRPr="00392163" w:rsidRDefault="00791730" w:rsidP="00A376D3">
            <w:r w:rsidRPr="00392163">
              <w:t xml:space="preserve">Iš dalies susiję, pakankamai konkretūs – 1  </w:t>
            </w:r>
          </w:p>
          <w:p w14:paraId="671C8B8A" w14:textId="77777777" w:rsidR="00791730" w:rsidRPr="00392163" w:rsidRDefault="00791730" w:rsidP="00A376D3">
            <w:r w:rsidRPr="00392163">
              <w:t xml:space="preserve">Nesusiję, nekonkretūs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D220E3D" w14:textId="77777777" w:rsidR="00791730" w:rsidRPr="00392163" w:rsidRDefault="00791730" w:rsidP="00A376D3"/>
        </w:tc>
      </w:tr>
      <w:tr w:rsidR="00791730" w:rsidRPr="00392163" w14:paraId="7B280811" w14:textId="77777777" w:rsidTr="00A376D3">
        <w:trPr>
          <w:trHeight w:val="630"/>
        </w:trPr>
        <w:tc>
          <w:tcPr>
            <w:tcW w:w="710" w:type="dxa"/>
            <w:tcBorders>
              <w:top w:val="single" w:sz="4" w:space="0" w:color="000000"/>
              <w:left w:val="single" w:sz="4" w:space="0" w:color="000000"/>
              <w:bottom w:val="single" w:sz="4" w:space="0" w:color="auto"/>
              <w:right w:val="single" w:sz="4" w:space="0" w:color="000000"/>
            </w:tcBorders>
            <w:vAlign w:val="center"/>
          </w:tcPr>
          <w:p w14:paraId="5E26FAC5"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auto"/>
              <w:right w:val="single" w:sz="4" w:space="0" w:color="000000"/>
            </w:tcBorders>
            <w:vAlign w:val="center"/>
          </w:tcPr>
          <w:p w14:paraId="186F4A22" w14:textId="77777777" w:rsidR="00791730" w:rsidRPr="00392163" w:rsidRDefault="00791730" w:rsidP="00A376D3">
            <w:pPr>
              <w:rPr>
                <w:b/>
              </w:rPr>
            </w:pPr>
            <w:r w:rsidRPr="00392163">
              <w:rPr>
                <w:b/>
              </w:rPr>
              <w:t>Projekto veiklos</w:t>
            </w:r>
          </w:p>
          <w:p w14:paraId="007BC9C8" w14:textId="77777777" w:rsidR="00791730" w:rsidRPr="00392163" w:rsidRDefault="00791730" w:rsidP="00A376D3">
            <w:pPr>
              <w:rPr>
                <w:b/>
              </w:rPr>
            </w:pPr>
            <w:r w:rsidRPr="00392163">
              <w:rPr>
                <w:b/>
              </w:rPr>
              <w:t>(0–3 balai)</w:t>
            </w:r>
          </w:p>
        </w:tc>
        <w:tc>
          <w:tcPr>
            <w:tcW w:w="6804" w:type="dxa"/>
            <w:gridSpan w:val="2"/>
            <w:tcBorders>
              <w:top w:val="single" w:sz="4" w:space="0" w:color="000000"/>
              <w:left w:val="single" w:sz="4" w:space="0" w:color="000000"/>
              <w:bottom w:val="single" w:sz="4" w:space="0" w:color="auto"/>
              <w:right w:val="single" w:sz="4" w:space="0" w:color="000000"/>
            </w:tcBorders>
            <w:vAlign w:val="center"/>
          </w:tcPr>
          <w:p w14:paraId="27F89F73" w14:textId="77777777" w:rsidR="00791730" w:rsidRPr="00392163" w:rsidRDefault="00791730" w:rsidP="00A376D3">
            <w:pPr>
              <w:rPr>
                <w:b/>
              </w:rPr>
            </w:pPr>
            <w:r w:rsidRPr="00392163">
              <w:rPr>
                <w:b/>
              </w:rPr>
              <w:t xml:space="preserve">Ar projekto veiklos, skirtos vaikams, yra patrauklios ir atitinka vaikų poreikius? </w:t>
            </w:r>
          </w:p>
          <w:p w14:paraId="0809D58D" w14:textId="77777777" w:rsidR="00791730" w:rsidRPr="00392163" w:rsidRDefault="00791730" w:rsidP="00A376D3">
            <w:r w:rsidRPr="00392163">
              <w:t>Labai įdomios, patrauklios ir atitinka vaikų poreikius – 3</w:t>
            </w:r>
          </w:p>
          <w:p w14:paraId="7C5227DF" w14:textId="77777777" w:rsidR="00791730" w:rsidRPr="00392163" w:rsidRDefault="00791730" w:rsidP="00A376D3">
            <w:r w:rsidRPr="00392163">
              <w:t>Įdomios ir patrauklios – 2</w:t>
            </w:r>
          </w:p>
          <w:p w14:paraId="76D08D8F" w14:textId="77777777" w:rsidR="00791730" w:rsidRPr="00392163" w:rsidRDefault="00791730" w:rsidP="00A376D3">
            <w:r w:rsidRPr="00392163">
              <w:t xml:space="preserve">Pakankamai įdomios ir patrauklios – 1  </w:t>
            </w:r>
          </w:p>
          <w:p w14:paraId="39D38CA1" w14:textId="77777777" w:rsidR="00791730" w:rsidRPr="00392163" w:rsidRDefault="00791730" w:rsidP="00A376D3">
            <w:r w:rsidRPr="00392163">
              <w:t>Mažai tikėtina, kad bus patrauklios – 0</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14:paraId="03C6C2B3" w14:textId="77777777" w:rsidR="00791730" w:rsidRPr="00392163" w:rsidRDefault="00791730" w:rsidP="00A376D3"/>
        </w:tc>
      </w:tr>
      <w:tr w:rsidR="00791730" w:rsidRPr="00392163" w14:paraId="2018744F" w14:textId="77777777" w:rsidTr="00A376D3">
        <w:trPr>
          <w:trHeight w:val="630"/>
        </w:trPr>
        <w:tc>
          <w:tcPr>
            <w:tcW w:w="710" w:type="dxa"/>
            <w:tcBorders>
              <w:top w:val="single" w:sz="4" w:space="0" w:color="000000"/>
              <w:left w:val="single" w:sz="4" w:space="0" w:color="000000"/>
              <w:bottom w:val="single" w:sz="4" w:space="0" w:color="auto"/>
              <w:right w:val="single" w:sz="4" w:space="0" w:color="000000"/>
            </w:tcBorders>
            <w:vAlign w:val="center"/>
          </w:tcPr>
          <w:p w14:paraId="49CA7979"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auto"/>
              <w:right w:val="single" w:sz="4" w:space="0" w:color="000000"/>
            </w:tcBorders>
            <w:vAlign w:val="center"/>
          </w:tcPr>
          <w:p w14:paraId="77A2F630" w14:textId="77777777" w:rsidR="00791730" w:rsidRPr="00392163" w:rsidRDefault="00791730" w:rsidP="00A376D3">
            <w:pPr>
              <w:rPr>
                <w:b/>
              </w:rPr>
            </w:pPr>
            <w:r w:rsidRPr="00392163">
              <w:rPr>
                <w:b/>
              </w:rPr>
              <w:t xml:space="preserve">Veiklos planavimas </w:t>
            </w:r>
          </w:p>
          <w:p w14:paraId="41CB8A78" w14:textId="77777777" w:rsidR="00791730" w:rsidRPr="00392163" w:rsidRDefault="00791730" w:rsidP="00A376D3">
            <w:pPr>
              <w:rPr>
                <w:b/>
              </w:rPr>
            </w:pPr>
            <w:r w:rsidRPr="00392163">
              <w:rPr>
                <w:b/>
              </w:rPr>
              <w:t>(0-2 balai)</w:t>
            </w:r>
          </w:p>
        </w:tc>
        <w:tc>
          <w:tcPr>
            <w:tcW w:w="6804" w:type="dxa"/>
            <w:gridSpan w:val="2"/>
            <w:tcBorders>
              <w:top w:val="single" w:sz="4" w:space="0" w:color="000000"/>
              <w:left w:val="single" w:sz="4" w:space="0" w:color="000000"/>
              <w:bottom w:val="single" w:sz="4" w:space="0" w:color="auto"/>
              <w:right w:val="single" w:sz="4" w:space="0" w:color="000000"/>
            </w:tcBorders>
            <w:vAlign w:val="center"/>
          </w:tcPr>
          <w:p w14:paraId="388C0153" w14:textId="77777777" w:rsidR="00791730" w:rsidRPr="00392163" w:rsidRDefault="00791730" w:rsidP="00A376D3">
            <w:pPr>
              <w:rPr>
                <w:b/>
              </w:rPr>
            </w:pPr>
            <w:r w:rsidRPr="00392163">
              <w:rPr>
                <w:b/>
              </w:rPr>
              <w:t>Ar planuojamos veiklos realios, nuoseklios, atitinka laukiamą rezultatą?</w:t>
            </w:r>
          </w:p>
          <w:p w14:paraId="6E1B9DEC" w14:textId="77777777" w:rsidR="00791730" w:rsidRPr="00392163" w:rsidRDefault="00791730" w:rsidP="00A376D3">
            <w:r w:rsidRPr="00392163">
              <w:t>Planavimas geras, nuoseklus  - 2</w:t>
            </w:r>
          </w:p>
          <w:p w14:paraId="34865F98" w14:textId="77777777" w:rsidR="00791730" w:rsidRPr="00392163" w:rsidRDefault="00791730" w:rsidP="00A376D3">
            <w:r w:rsidRPr="00392163">
              <w:t>Planavimas pakankamai nuoseklus – 1</w:t>
            </w:r>
          </w:p>
          <w:p w14:paraId="220E239C" w14:textId="77777777" w:rsidR="00791730" w:rsidRPr="00392163" w:rsidRDefault="00791730" w:rsidP="00A376D3">
            <w:r w:rsidRPr="00392163">
              <w:t xml:space="preserve">Planavimas nekonkretus, planuojama silpnai - 0 </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14:paraId="1378E5E6" w14:textId="77777777" w:rsidR="00791730" w:rsidRPr="00392163" w:rsidRDefault="00791730" w:rsidP="00A376D3"/>
        </w:tc>
      </w:tr>
      <w:tr w:rsidR="00791730" w:rsidRPr="00392163" w14:paraId="752ECE9D"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6532C6AD"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7FCBBBA" w14:textId="77777777" w:rsidR="00791730" w:rsidRPr="00392163" w:rsidRDefault="00791730" w:rsidP="00A376D3">
            <w:pPr>
              <w:rPr>
                <w:b/>
              </w:rPr>
            </w:pPr>
            <w:r w:rsidRPr="00392163">
              <w:rPr>
                <w:b/>
              </w:rPr>
              <w:t xml:space="preserve">Vykdytojų kvalifikacija ir patirtis </w:t>
            </w:r>
          </w:p>
          <w:p w14:paraId="65BAC973" w14:textId="77777777" w:rsidR="00791730" w:rsidRPr="00392163" w:rsidRDefault="00791730" w:rsidP="00A376D3">
            <w:pPr>
              <w:rPr>
                <w:b/>
              </w:rPr>
            </w:pPr>
            <w:r w:rsidRPr="00392163">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49CF3CC9" w14:textId="77777777" w:rsidR="00791730" w:rsidRPr="00392163" w:rsidRDefault="00791730" w:rsidP="00A376D3">
            <w:pPr>
              <w:rPr>
                <w:b/>
              </w:rPr>
            </w:pPr>
            <w:r w:rsidRPr="00392163">
              <w:rPr>
                <w:b/>
              </w:rPr>
              <w:t xml:space="preserve">Ar vykdytojų kvalifikacija ir patirtis tinkama organizuoti neformalųjį vaikų švietimą? </w:t>
            </w:r>
          </w:p>
          <w:p w14:paraId="2E5BB619" w14:textId="77777777" w:rsidR="00791730" w:rsidRPr="00392163" w:rsidRDefault="00791730" w:rsidP="00A376D3">
            <w:r w:rsidRPr="00392163">
              <w:t>Vykdytojai turi reikalaujamą kvalifikaciją ir projektų neformaliojo vaikų švietimo srityje vykdymo patirties – 2</w:t>
            </w:r>
          </w:p>
          <w:p w14:paraId="0F65B713" w14:textId="77777777" w:rsidR="00791730" w:rsidRPr="00392163" w:rsidRDefault="00791730" w:rsidP="00A376D3">
            <w:r w:rsidRPr="00392163">
              <w:t>Vykdytojai turi reikalaujamą kvalifikaciją – 1</w:t>
            </w:r>
          </w:p>
          <w:p w14:paraId="4C2D0D26" w14:textId="77777777" w:rsidR="00791730" w:rsidRPr="00392163" w:rsidRDefault="00791730" w:rsidP="00A376D3">
            <w:r w:rsidRPr="00392163">
              <w:t>Vykdytojai neturi reikalaujamos kvalifikacijos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75E3BF3" w14:textId="77777777" w:rsidR="00791730" w:rsidRPr="00392163" w:rsidRDefault="00791730" w:rsidP="00A376D3"/>
        </w:tc>
      </w:tr>
      <w:tr w:rsidR="00791730" w:rsidRPr="00392163" w14:paraId="3AF33552"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1FB94843"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215E31F" w14:textId="77777777" w:rsidR="00791730" w:rsidRPr="00392163" w:rsidRDefault="00791730" w:rsidP="00A376D3">
            <w:pPr>
              <w:rPr>
                <w:b/>
              </w:rPr>
            </w:pPr>
            <w:r w:rsidRPr="00392163">
              <w:rPr>
                <w:b/>
              </w:rPr>
              <w:t>Projekto viešinimas</w:t>
            </w:r>
          </w:p>
          <w:p w14:paraId="3CB6D941" w14:textId="77777777" w:rsidR="00791730" w:rsidRPr="00392163" w:rsidRDefault="00791730" w:rsidP="00A376D3">
            <w:pPr>
              <w:rPr>
                <w:b/>
              </w:rPr>
            </w:pPr>
            <w:r w:rsidRPr="00392163">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4DB966E8" w14:textId="77777777" w:rsidR="00791730" w:rsidRPr="00392163" w:rsidRDefault="00791730" w:rsidP="00A376D3">
            <w:pPr>
              <w:rPr>
                <w:b/>
                <w:szCs w:val="24"/>
                <w:lang w:eastAsia="lt-LT"/>
              </w:rPr>
            </w:pPr>
            <w:r w:rsidRPr="00392163">
              <w:rPr>
                <w:b/>
                <w:szCs w:val="24"/>
                <w:lang w:eastAsia="lt-LT"/>
              </w:rPr>
              <w:t>Ar aprašytas projekto veiklų viešinimas?</w:t>
            </w:r>
          </w:p>
          <w:p w14:paraId="5CADB962" w14:textId="77777777" w:rsidR="00791730" w:rsidRPr="00392163" w:rsidRDefault="00791730" w:rsidP="00A376D3">
            <w:pPr>
              <w:rPr>
                <w:szCs w:val="24"/>
                <w:lang w:eastAsia="lt-LT"/>
              </w:rPr>
            </w:pPr>
            <w:r w:rsidRPr="00392163">
              <w:rPr>
                <w:szCs w:val="24"/>
                <w:lang w:eastAsia="lt-LT"/>
              </w:rPr>
              <w:t>Numatyta išsamiai – 2</w:t>
            </w:r>
          </w:p>
          <w:p w14:paraId="0FADBC0C" w14:textId="77777777" w:rsidR="00791730" w:rsidRPr="00392163" w:rsidRDefault="00791730" w:rsidP="00A376D3">
            <w:pPr>
              <w:rPr>
                <w:szCs w:val="24"/>
                <w:lang w:eastAsia="lt-LT"/>
              </w:rPr>
            </w:pPr>
            <w:r w:rsidRPr="00392163">
              <w:rPr>
                <w:szCs w:val="24"/>
                <w:lang w:eastAsia="lt-LT"/>
              </w:rPr>
              <w:t>Numatyta, bet nekonkretizuojama – 1</w:t>
            </w:r>
          </w:p>
          <w:p w14:paraId="1713CADD" w14:textId="77777777" w:rsidR="00791730" w:rsidRPr="00392163" w:rsidRDefault="00791730" w:rsidP="00A376D3">
            <w:pPr>
              <w:rPr>
                <w:b/>
              </w:rPr>
            </w:pPr>
            <w:r w:rsidRPr="00392163">
              <w:rPr>
                <w:szCs w:val="24"/>
                <w:lang w:eastAsia="lt-LT"/>
              </w:rPr>
              <w:lastRenderedPageBreak/>
              <w:t>Nenumatyta,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D5A4418" w14:textId="77777777" w:rsidR="00791730" w:rsidRPr="00392163" w:rsidRDefault="00791730" w:rsidP="00A376D3"/>
        </w:tc>
      </w:tr>
      <w:tr w:rsidR="00791730" w:rsidRPr="00392163" w14:paraId="206356B3"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1F515425"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E15E29D" w14:textId="77777777" w:rsidR="00791730" w:rsidRPr="00392163" w:rsidRDefault="00791730" w:rsidP="00A376D3">
            <w:pPr>
              <w:rPr>
                <w:b/>
              </w:rPr>
            </w:pPr>
            <w:r w:rsidRPr="00392163">
              <w:rPr>
                <w:b/>
              </w:rPr>
              <w:t>Projekto tęstinumas</w:t>
            </w:r>
          </w:p>
          <w:p w14:paraId="78A36C56" w14:textId="77777777" w:rsidR="00791730" w:rsidRPr="00392163" w:rsidRDefault="00791730" w:rsidP="00A376D3">
            <w:pPr>
              <w:rPr>
                <w:b/>
              </w:rPr>
            </w:pPr>
            <w:r w:rsidRPr="00392163">
              <w:rPr>
                <w:b/>
                <w:szCs w:val="24"/>
                <w:lang w:eastAsia="lt-LT"/>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30800E23" w14:textId="77777777" w:rsidR="00791730" w:rsidRPr="00392163" w:rsidRDefault="00791730" w:rsidP="00A376D3">
            <w:pPr>
              <w:rPr>
                <w:b/>
                <w:szCs w:val="24"/>
                <w:lang w:eastAsia="lt-LT"/>
              </w:rPr>
            </w:pPr>
            <w:r w:rsidRPr="00392163">
              <w:rPr>
                <w:b/>
                <w:szCs w:val="24"/>
                <w:lang w:eastAsia="lt-LT"/>
              </w:rPr>
              <w:t>Ar numatytas projekto tęstinumas?</w:t>
            </w:r>
          </w:p>
          <w:p w14:paraId="3BAB27F6" w14:textId="77777777" w:rsidR="00791730" w:rsidRPr="00392163" w:rsidRDefault="00791730" w:rsidP="00A376D3">
            <w:pPr>
              <w:rPr>
                <w:szCs w:val="24"/>
                <w:lang w:eastAsia="lt-LT"/>
              </w:rPr>
            </w:pPr>
            <w:r w:rsidRPr="00392163">
              <w:rPr>
                <w:szCs w:val="24"/>
                <w:lang w:eastAsia="lt-LT"/>
              </w:rPr>
              <w:t>Projektas tęstinis arba numatyti veiksmai, užtikrinantys tęstinumą–2</w:t>
            </w:r>
          </w:p>
          <w:p w14:paraId="3028DAA4" w14:textId="77777777" w:rsidR="00791730" w:rsidRPr="00392163" w:rsidRDefault="00791730" w:rsidP="00A376D3">
            <w:pPr>
              <w:rPr>
                <w:szCs w:val="24"/>
                <w:lang w:eastAsia="lt-LT"/>
              </w:rPr>
            </w:pPr>
            <w:r w:rsidRPr="00392163">
              <w:rPr>
                <w:szCs w:val="24"/>
                <w:lang w:eastAsia="lt-LT"/>
              </w:rPr>
              <w:t xml:space="preserve"> Numatyta, bet nekonkretizuojama – 1</w:t>
            </w:r>
          </w:p>
          <w:p w14:paraId="2A5889FD" w14:textId="77777777" w:rsidR="00791730" w:rsidRPr="00392163" w:rsidRDefault="00791730" w:rsidP="00A376D3">
            <w:pPr>
              <w:rPr>
                <w:szCs w:val="24"/>
                <w:lang w:eastAsia="lt-LT"/>
              </w:rPr>
            </w:pPr>
            <w:r w:rsidRPr="00392163">
              <w:rPr>
                <w:szCs w:val="24"/>
                <w:lang w:eastAsia="lt-LT"/>
              </w:rPr>
              <w:t>Nenumatytas – 0</w:t>
            </w:r>
          </w:p>
          <w:p w14:paraId="21B28288" w14:textId="77777777" w:rsidR="00791730" w:rsidRPr="00392163" w:rsidRDefault="00791730" w:rsidP="00A376D3">
            <w:pPr>
              <w:rPr>
                <w:b/>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8466A28" w14:textId="77777777" w:rsidR="00791730" w:rsidRPr="00392163" w:rsidRDefault="00791730" w:rsidP="00A376D3"/>
        </w:tc>
      </w:tr>
      <w:tr w:rsidR="00791730" w:rsidRPr="00392163" w14:paraId="6305C613"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1E01E686"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9F55FD2" w14:textId="77777777" w:rsidR="00791730" w:rsidRPr="00392163" w:rsidRDefault="00791730" w:rsidP="00A376D3">
            <w:pPr>
              <w:rPr>
                <w:b/>
                <w:szCs w:val="24"/>
                <w:lang w:eastAsia="lt-LT"/>
              </w:rPr>
            </w:pPr>
            <w:r w:rsidRPr="00392163">
              <w:rPr>
                <w:b/>
                <w:szCs w:val="24"/>
                <w:lang w:eastAsia="lt-LT"/>
              </w:rPr>
              <w:t>Socialiniai partneriai</w:t>
            </w:r>
          </w:p>
          <w:p w14:paraId="6569DD85" w14:textId="77777777" w:rsidR="00791730" w:rsidRPr="00392163" w:rsidRDefault="00791730" w:rsidP="00A376D3">
            <w:pPr>
              <w:rPr>
                <w:b/>
              </w:rPr>
            </w:pPr>
            <w:r w:rsidRPr="00392163">
              <w:rPr>
                <w:b/>
                <w:szCs w:val="24"/>
                <w:lang w:eastAsia="lt-LT"/>
              </w:rPr>
              <w:t>(0–1 balai)</w:t>
            </w:r>
          </w:p>
        </w:tc>
        <w:tc>
          <w:tcPr>
            <w:tcW w:w="6804" w:type="dxa"/>
            <w:gridSpan w:val="2"/>
            <w:tcBorders>
              <w:top w:val="single" w:sz="4" w:space="0" w:color="000000"/>
              <w:left w:val="single" w:sz="4" w:space="0" w:color="000000"/>
              <w:bottom w:val="single" w:sz="4" w:space="0" w:color="000000"/>
              <w:right w:val="single" w:sz="4" w:space="0" w:color="000000"/>
            </w:tcBorders>
          </w:tcPr>
          <w:p w14:paraId="2964162D" w14:textId="77777777" w:rsidR="00791730" w:rsidRPr="00392163" w:rsidRDefault="00791730" w:rsidP="00A376D3">
            <w:pPr>
              <w:rPr>
                <w:b/>
                <w:szCs w:val="24"/>
                <w:lang w:eastAsia="lt-LT"/>
              </w:rPr>
            </w:pPr>
            <w:r w:rsidRPr="00392163">
              <w:rPr>
                <w:b/>
                <w:szCs w:val="24"/>
                <w:lang w:eastAsia="lt-LT"/>
              </w:rPr>
              <w:t>Ar projekte dalyvauja socialiniai partneriai?</w:t>
            </w:r>
          </w:p>
          <w:p w14:paraId="7FB39489" w14:textId="77777777" w:rsidR="00791730" w:rsidRPr="00392163" w:rsidRDefault="00791730" w:rsidP="00A376D3">
            <w:pPr>
              <w:rPr>
                <w:szCs w:val="24"/>
                <w:lang w:eastAsia="lt-LT"/>
              </w:rPr>
            </w:pPr>
            <w:r w:rsidRPr="00392163">
              <w:rPr>
                <w:szCs w:val="24"/>
                <w:lang w:eastAsia="lt-LT"/>
              </w:rPr>
              <w:t>Dalyvauja – 1</w:t>
            </w:r>
          </w:p>
          <w:p w14:paraId="275643F5" w14:textId="77777777" w:rsidR="00791730" w:rsidRPr="00392163" w:rsidRDefault="00791730" w:rsidP="00A376D3">
            <w:pPr>
              <w:rPr>
                <w:szCs w:val="24"/>
                <w:lang w:eastAsia="lt-LT"/>
              </w:rPr>
            </w:pPr>
            <w:r w:rsidRPr="00392163">
              <w:rPr>
                <w:szCs w:val="24"/>
                <w:lang w:eastAsia="lt-LT"/>
              </w:rPr>
              <w:t>Nedalyvauja – 0</w:t>
            </w:r>
          </w:p>
        </w:tc>
        <w:tc>
          <w:tcPr>
            <w:tcW w:w="850" w:type="dxa"/>
            <w:gridSpan w:val="2"/>
            <w:tcBorders>
              <w:top w:val="single" w:sz="4" w:space="0" w:color="000000"/>
              <w:left w:val="single" w:sz="4" w:space="0" w:color="000000"/>
              <w:bottom w:val="single" w:sz="4" w:space="0" w:color="000000"/>
              <w:right w:val="single" w:sz="4" w:space="0" w:color="000000"/>
            </w:tcBorders>
          </w:tcPr>
          <w:p w14:paraId="3379CEF8" w14:textId="77777777" w:rsidR="00791730" w:rsidRPr="00392163" w:rsidRDefault="00791730" w:rsidP="00A376D3">
            <w:pPr>
              <w:rPr>
                <w:szCs w:val="24"/>
                <w:lang w:eastAsia="lt-LT"/>
              </w:rPr>
            </w:pPr>
          </w:p>
        </w:tc>
      </w:tr>
      <w:tr w:rsidR="00791730" w:rsidRPr="00392163" w14:paraId="418B2F89" w14:textId="77777777" w:rsidTr="00A376D3">
        <w:tc>
          <w:tcPr>
            <w:tcW w:w="9214" w:type="dxa"/>
            <w:gridSpan w:val="5"/>
            <w:tcBorders>
              <w:top w:val="single" w:sz="4" w:space="0" w:color="000000"/>
              <w:left w:val="single" w:sz="4" w:space="0" w:color="000000"/>
              <w:bottom w:val="single" w:sz="4" w:space="0" w:color="000000"/>
              <w:right w:val="single" w:sz="4" w:space="0" w:color="000000"/>
            </w:tcBorders>
            <w:vAlign w:val="center"/>
          </w:tcPr>
          <w:p w14:paraId="6F8CB9C4" w14:textId="77777777" w:rsidR="00791730" w:rsidRPr="00392163" w:rsidRDefault="00791730" w:rsidP="00A376D3">
            <w:pPr>
              <w:jc w:val="right"/>
              <w:rPr>
                <w:b/>
                <w:szCs w:val="24"/>
                <w:lang w:eastAsia="lt-LT"/>
              </w:rPr>
            </w:pPr>
            <w:r w:rsidRPr="00392163">
              <w:rPr>
                <w:b/>
              </w:rPr>
              <w:t>Bendra balų suma</w:t>
            </w:r>
          </w:p>
        </w:tc>
        <w:tc>
          <w:tcPr>
            <w:tcW w:w="850" w:type="dxa"/>
            <w:gridSpan w:val="2"/>
            <w:tcBorders>
              <w:top w:val="single" w:sz="4" w:space="0" w:color="000000"/>
              <w:left w:val="single" w:sz="4" w:space="0" w:color="000000"/>
              <w:bottom w:val="single" w:sz="4" w:space="0" w:color="000000"/>
              <w:right w:val="single" w:sz="4" w:space="0" w:color="000000"/>
            </w:tcBorders>
          </w:tcPr>
          <w:p w14:paraId="04BF7F81" w14:textId="77777777" w:rsidR="00791730" w:rsidRPr="00392163" w:rsidRDefault="00791730" w:rsidP="00A376D3">
            <w:pPr>
              <w:rPr>
                <w:szCs w:val="24"/>
                <w:lang w:eastAsia="lt-LT"/>
              </w:rPr>
            </w:pPr>
          </w:p>
        </w:tc>
      </w:tr>
      <w:tr w:rsidR="00791730" w:rsidRPr="00392163" w14:paraId="5D2797A7" w14:textId="77777777" w:rsidTr="00A376D3">
        <w:tc>
          <w:tcPr>
            <w:tcW w:w="9214" w:type="dxa"/>
            <w:gridSpan w:val="5"/>
            <w:tcBorders>
              <w:top w:val="single" w:sz="4" w:space="0" w:color="000000"/>
              <w:left w:val="nil"/>
              <w:bottom w:val="single" w:sz="4" w:space="0" w:color="000000"/>
              <w:right w:val="nil"/>
            </w:tcBorders>
            <w:vAlign w:val="center"/>
          </w:tcPr>
          <w:p w14:paraId="13AB730A" w14:textId="77777777" w:rsidR="00791730" w:rsidRPr="00392163" w:rsidRDefault="00791730" w:rsidP="00A376D3">
            <w:pPr>
              <w:jc w:val="right"/>
              <w:rPr>
                <w:b/>
              </w:rPr>
            </w:pPr>
          </w:p>
        </w:tc>
        <w:tc>
          <w:tcPr>
            <w:tcW w:w="850" w:type="dxa"/>
            <w:gridSpan w:val="2"/>
            <w:tcBorders>
              <w:top w:val="single" w:sz="4" w:space="0" w:color="000000"/>
              <w:left w:val="nil"/>
              <w:bottom w:val="single" w:sz="4" w:space="0" w:color="000000"/>
              <w:right w:val="nil"/>
            </w:tcBorders>
          </w:tcPr>
          <w:p w14:paraId="3368F910" w14:textId="77777777" w:rsidR="00791730" w:rsidRPr="00392163" w:rsidRDefault="00791730" w:rsidP="00A376D3">
            <w:pPr>
              <w:rPr>
                <w:szCs w:val="24"/>
                <w:lang w:eastAsia="lt-LT"/>
              </w:rPr>
            </w:pPr>
          </w:p>
        </w:tc>
      </w:tr>
      <w:tr w:rsidR="00791730" w:rsidRPr="00392163" w14:paraId="65DFE0C7" w14:textId="77777777" w:rsidTr="00A376D3">
        <w:trPr>
          <w:gridAfter w:val="1"/>
          <w:wAfter w:w="28" w:type="dxa"/>
          <w:trHeight w:val="465"/>
        </w:trPr>
        <w:tc>
          <w:tcPr>
            <w:tcW w:w="710" w:type="dxa"/>
            <w:tcBorders>
              <w:top w:val="single" w:sz="4" w:space="0" w:color="auto"/>
              <w:left w:val="single" w:sz="4" w:space="0" w:color="auto"/>
              <w:bottom w:val="single" w:sz="4" w:space="0" w:color="auto"/>
              <w:right w:val="single" w:sz="4" w:space="0" w:color="auto"/>
            </w:tcBorders>
            <w:vAlign w:val="center"/>
          </w:tcPr>
          <w:p w14:paraId="52F1CE63" w14:textId="77777777" w:rsidR="00791730" w:rsidRPr="00392163" w:rsidRDefault="00791730" w:rsidP="00A376D3">
            <w:pPr>
              <w:rPr>
                <w:b/>
              </w:rPr>
            </w:pPr>
            <w:r w:rsidRPr="00392163">
              <w:rPr>
                <w:b/>
              </w:rPr>
              <w:t>Eil. Nr.</w:t>
            </w:r>
          </w:p>
        </w:tc>
        <w:tc>
          <w:tcPr>
            <w:tcW w:w="1672" w:type="dxa"/>
            <w:tcBorders>
              <w:top w:val="single" w:sz="4" w:space="0" w:color="auto"/>
              <w:left w:val="nil"/>
              <w:bottom w:val="single" w:sz="4" w:space="0" w:color="auto"/>
              <w:right w:val="single" w:sz="4" w:space="0" w:color="auto"/>
            </w:tcBorders>
            <w:vAlign w:val="center"/>
          </w:tcPr>
          <w:p w14:paraId="21879B4F" w14:textId="77777777" w:rsidR="00791730" w:rsidRPr="00392163" w:rsidRDefault="00791730" w:rsidP="00A376D3">
            <w:pPr>
              <w:rPr>
                <w:b/>
              </w:rPr>
            </w:pPr>
            <w:r w:rsidRPr="00392163">
              <w:rPr>
                <w:b/>
              </w:rPr>
              <w:t>Kiti projekto vertinimo kriterijai</w:t>
            </w:r>
          </w:p>
        </w:tc>
        <w:tc>
          <w:tcPr>
            <w:tcW w:w="6804" w:type="dxa"/>
            <w:gridSpan w:val="2"/>
            <w:tcBorders>
              <w:top w:val="single" w:sz="4" w:space="0" w:color="auto"/>
              <w:left w:val="single" w:sz="4" w:space="0" w:color="auto"/>
              <w:bottom w:val="single" w:sz="4" w:space="0" w:color="auto"/>
              <w:right w:val="nil"/>
            </w:tcBorders>
            <w:vAlign w:val="center"/>
          </w:tcPr>
          <w:p w14:paraId="6A5DFC64" w14:textId="77777777" w:rsidR="00791730" w:rsidRPr="00392163" w:rsidRDefault="00791730" w:rsidP="00A376D3">
            <w:pPr>
              <w:jc w:val="center"/>
              <w:rPr>
                <w:b/>
              </w:rPr>
            </w:pPr>
            <w:r w:rsidRPr="00392163">
              <w:rPr>
                <w:b/>
              </w:rPr>
              <w:t>Vertinimo kriterijų aprašymas</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A8683D" w14:textId="77777777" w:rsidR="00791730" w:rsidRPr="00392163" w:rsidRDefault="00791730" w:rsidP="00A376D3">
            <w:pPr>
              <w:rPr>
                <w:b/>
              </w:rPr>
            </w:pPr>
          </w:p>
          <w:p w14:paraId="01B3B2D2" w14:textId="77777777" w:rsidR="00791730" w:rsidRPr="00392163" w:rsidRDefault="00791730" w:rsidP="00A376D3">
            <w:pPr>
              <w:rPr>
                <w:b/>
              </w:rPr>
            </w:pPr>
          </w:p>
        </w:tc>
      </w:tr>
      <w:tr w:rsidR="00791730" w:rsidRPr="00392163" w14:paraId="1B65B607" w14:textId="77777777" w:rsidTr="00A376D3">
        <w:trPr>
          <w:gridAfter w:val="1"/>
          <w:wAfter w:w="28" w:type="dxa"/>
        </w:trPr>
        <w:tc>
          <w:tcPr>
            <w:tcW w:w="710" w:type="dxa"/>
            <w:tcBorders>
              <w:top w:val="single" w:sz="4" w:space="0" w:color="auto"/>
              <w:left w:val="single" w:sz="4" w:space="0" w:color="000000"/>
              <w:bottom w:val="single" w:sz="4" w:space="0" w:color="000000"/>
              <w:right w:val="single" w:sz="4" w:space="0" w:color="000000"/>
            </w:tcBorders>
            <w:vAlign w:val="center"/>
          </w:tcPr>
          <w:p w14:paraId="58BF1EDD"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672" w:type="dxa"/>
            <w:tcBorders>
              <w:top w:val="single" w:sz="4" w:space="0" w:color="auto"/>
              <w:left w:val="single" w:sz="4" w:space="0" w:color="000000"/>
              <w:bottom w:val="single" w:sz="4" w:space="0" w:color="000000"/>
              <w:right w:val="single" w:sz="4" w:space="0" w:color="000000"/>
            </w:tcBorders>
            <w:vAlign w:val="center"/>
          </w:tcPr>
          <w:p w14:paraId="370FFCB2" w14:textId="77777777" w:rsidR="00791730" w:rsidRPr="00392163" w:rsidRDefault="00791730" w:rsidP="00A376D3">
            <w:pPr>
              <w:rPr>
                <w:b/>
              </w:rPr>
            </w:pPr>
            <w:r w:rsidRPr="00392163">
              <w:rPr>
                <w:b/>
              </w:rPr>
              <w:t xml:space="preserve">Kūrybiškumas ir iniciatyva </w:t>
            </w:r>
          </w:p>
          <w:p w14:paraId="7B5E0E87" w14:textId="77777777" w:rsidR="00791730" w:rsidRPr="00392163" w:rsidRDefault="00791730" w:rsidP="00A376D3">
            <w:pPr>
              <w:rPr>
                <w:b/>
              </w:rPr>
            </w:pPr>
            <w:r w:rsidRPr="00392163">
              <w:rPr>
                <w:b/>
              </w:rPr>
              <w:t>(0–2 balai)</w:t>
            </w:r>
          </w:p>
        </w:tc>
        <w:tc>
          <w:tcPr>
            <w:tcW w:w="6804" w:type="dxa"/>
            <w:gridSpan w:val="2"/>
            <w:tcBorders>
              <w:top w:val="single" w:sz="4" w:space="0" w:color="auto"/>
              <w:left w:val="single" w:sz="4" w:space="0" w:color="000000"/>
              <w:bottom w:val="single" w:sz="4" w:space="0" w:color="000000"/>
              <w:right w:val="single" w:sz="4" w:space="0" w:color="000000"/>
            </w:tcBorders>
            <w:vAlign w:val="center"/>
          </w:tcPr>
          <w:p w14:paraId="62605763" w14:textId="77777777" w:rsidR="00791730" w:rsidRPr="00392163" w:rsidRDefault="00791730" w:rsidP="00A376D3">
            <w:pPr>
              <w:rPr>
                <w:b/>
              </w:rPr>
            </w:pPr>
            <w:r w:rsidRPr="00392163">
              <w:rPr>
                <w:b/>
              </w:rPr>
              <w:t>Ar skatinamas vaikų kūrybiškumas ir iniciatyva</w:t>
            </w:r>
            <w:smartTag w:uri="urn:schemas-microsoft-com:office:smarttags" w:element="date">
              <w:r w:rsidRPr="00392163">
                <w:rPr>
                  <w:b/>
                </w:rPr>
                <w:t>,</w:t>
              </w:r>
            </w:smartTag>
            <w:r w:rsidRPr="00392163">
              <w:rPr>
                <w:b/>
              </w:rPr>
              <w:t xml:space="preserve"> aktyvus įsitraukimas į veiklą? </w:t>
            </w:r>
          </w:p>
          <w:p w14:paraId="25056508" w14:textId="77777777" w:rsidR="00791730" w:rsidRPr="00392163" w:rsidRDefault="00791730" w:rsidP="00A376D3">
            <w:r w:rsidRPr="00392163">
              <w:t xml:space="preserve">Skatinamas – 2 </w:t>
            </w:r>
          </w:p>
          <w:p w14:paraId="5B01A53E" w14:textId="77777777" w:rsidR="00791730" w:rsidRPr="00392163" w:rsidRDefault="00791730" w:rsidP="00A376D3">
            <w:r w:rsidRPr="00392163">
              <w:t xml:space="preserve">Iš dalies skatinamas – 1 </w:t>
            </w:r>
          </w:p>
          <w:p w14:paraId="692D2459" w14:textId="77777777" w:rsidR="00791730" w:rsidRPr="00392163" w:rsidRDefault="00791730" w:rsidP="00A376D3">
            <w:r w:rsidRPr="00392163">
              <w:t>Menkai – 0</w:t>
            </w:r>
          </w:p>
        </w:tc>
        <w:tc>
          <w:tcPr>
            <w:tcW w:w="850" w:type="dxa"/>
            <w:gridSpan w:val="2"/>
            <w:tcBorders>
              <w:top w:val="single" w:sz="4" w:space="0" w:color="auto"/>
              <w:left w:val="single" w:sz="4" w:space="0" w:color="000000"/>
              <w:bottom w:val="single" w:sz="4" w:space="0" w:color="000000"/>
              <w:right w:val="single" w:sz="4" w:space="0" w:color="000000"/>
            </w:tcBorders>
            <w:vAlign w:val="center"/>
          </w:tcPr>
          <w:p w14:paraId="03D84899" w14:textId="77777777" w:rsidR="00791730" w:rsidRPr="00392163" w:rsidRDefault="00791730" w:rsidP="00A376D3"/>
        </w:tc>
      </w:tr>
      <w:tr w:rsidR="00791730" w:rsidRPr="00392163" w14:paraId="30028852" w14:textId="77777777" w:rsidTr="00A376D3">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2804F6F9"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672" w:type="dxa"/>
            <w:tcBorders>
              <w:top w:val="single" w:sz="4" w:space="0" w:color="000000"/>
              <w:left w:val="single" w:sz="4" w:space="0" w:color="000000"/>
              <w:bottom w:val="single" w:sz="4" w:space="0" w:color="000000"/>
              <w:right w:val="single" w:sz="4" w:space="0" w:color="000000"/>
            </w:tcBorders>
            <w:vAlign w:val="center"/>
          </w:tcPr>
          <w:p w14:paraId="61836C6C" w14:textId="77777777" w:rsidR="00791730" w:rsidRPr="00392163" w:rsidRDefault="00791730" w:rsidP="00A376D3">
            <w:pPr>
              <w:rPr>
                <w:b/>
              </w:rPr>
            </w:pPr>
            <w:r w:rsidRPr="00392163">
              <w:rPr>
                <w:b/>
              </w:rPr>
              <w:t>Dalyvaujančių vaikų skaičius</w:t>
            </w:r>
          </w:p>
          <w:p w14:paraId="09E34D65" w14:textId="77777777" w:rsidR="00791730" w:rsidRPr="00392163" w:rsidRDefault="00791730" w:rsidP="00A376D3">
            <w:pPr>
              <w:rPr>
                <w:b/>
              </w:rPr>
            </w:pPr>
            <w:r w:rsidRPr="00392163">
              <w:rPr>
                <w:b/>
              </w:rPr>
              <w:t>(0 – 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01CCD37" w14:textId="77777777" w:rsidR="00791730" w:rsidRPr="00392163" w:rsidRDefault="00791730" w:rsidP="00A376D3">
            <w:pPr>
              <w:rPr>
                <w:b/>
              </w:rPr>
            </w:pPr>
            <w:r w:rsidRPr="00392163">
              <w:rPr>
                <w:b/>
              </w:rPr>
              <w:t>Kiek vaikų dalyvaus projekto veiklose?</w:t>
            </w:r>
          </w:p>
          <w:p w14:paraId="1BF9B9A8" w14:textId="77777777" w:rsidR="00791730" w:rsidRPr="00392163" w:rsidRDefault="00791730" w:rsidP="00A376D3">
            <w:r w:rsidRPr="00392163">
              <w:t>Daugiau nei  30 dalyvių – 2</w:t>
            </w:r>
          </w:p>
          <w:p w14:paraId="5654337A" w14:textId="77777777" w:rsidR="00791730" w:rsidRPr="00392163" w:rsidRDefault="00791730" w:rsidP="00A376D3">
            <w:r w:rsidRPr="00392163">
              <w:t xml:space="preserve">Nuo 16 iki 29  – 1 </w:t>
            </w:r>
          </w:p>
          <w:p w14:paraId="7747BA2A" w14:textId="77777777" w:rsidR="00791730" w:rsidRPr="00392163" w:rsidRDefault="00791730" w:rsidP="00A376D3">
            <w:r w:rsidRPr="00392163">
              <w:t>Iki 15  – 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5BDDE36" w14:textId="77777777" w:rsidR="00791730" w:rsidRPr="00392163" w:rsidRDefault="00791730" w:rsidP="00A376D3"/>
        </w:tc>
      </w:tr>
      <w:tr w:rsidR="00791730" w:rsidRPr="00392163" w14:paraId="7FBC28EC" w14:textId="77777777" w:rsidTr="00A376D3">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6C348F4C"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672" w:type="dxa"/>
            <w:tcBorders>
              <w:top w:val="single" w:sz="4" w:space="0" w:color="000000"/>
              <w:left w:val="single" w:sz="4" w:space="0" w:color="000000"/>
              <w:bottom w:val="single" w:sz="4" w:space="0" w:color="000000"/>
              <w:right w:val="single" w:sz="4" w:space="0" w:color="000000"/>
            </w:tcBorders>
            <w:vAlign w:val="center"/>
          </w:tcPr>
          <w:p w14:paraId="376A4AD3" w14:textId="77777777" w:rsidR="00791730" w:rsidRPr="00392163" w:rsidRDefault="00791730" w:rsidP="00A376D3">
            <w:pPr>
              <w:rPr>
                <w:b/>
              </w:rPr>
            </w:pPr>
            <w:r w:rsidRPr="00392163">
              <w:rPr>
                <w:b/>
              </w:rPr>
              <w:t>Trukmė</w:t>
            </w:r>
          </w:p>
          <w:p w14:paraId="03C55001" w14:textId="77777777" w:rsidR="00791730" w:rsidRPr="00392163" w:rsidRDefault="00791730" w:rsidP="00A376D3">
            <w:pPr>
              <w:rPr>
                <w:b/>
              </w:rPr>
            </w:pPr>
            <w:r w:rsidRPr="00392163">
              <w:rPr>
                <w:b/>
              </w:rPr>
              <w:t>(0-2 balai)</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439AF78D" w14:textId="77777777" w:rsidR="00791730" w:rsidRPr="00392163" w:rsidRDefault="00791730" w:rsidP="00A376D3">
            <w:pPr>
              <w:rPr>
                <w:b/>
              </w:rPr>
            </w:pPr>
            <w:r w:rsidRPr="00392163">
              <w:rPr>
                <w:b/>
              </w:rPr>
              <w:t>Kokia programos veiklos trukmė?</w:t>
            </w:r>
          </w:p>
          <w:p w14:paraId="2B17B71D" w14:textId="77777777" w:rsidR="00791730" w:rsidRPr="00392163" w:rsidRDefault="00791730" w:rsidP="00A376D3">
            <w:r w:rsidRPr="00392163">
              <w:t>Numatomos stovyklos veiklos ne mažiau nei 5 dienos; numatomos kitų renginių veiklos ne mažiau 8 val. per mėnesį – 2</w:t>
            </w:r>
          </w:p>
          <w:p w14:paraId="47D893AC" w14:textId="77777777" w:rsidR="00791730" w:rsidRPr="00392163" w:rsidRDefault="00791730" w:rsidP="00A376D3">
            <w:r w:rsidRPr="00392163">
              <w:t xml:space="preserve">Numatomos stovyklos veiklos mažiau nei 5 dienos; numatomos kitų renginių veiklos mažiau nei 8 val. per mėnesį  – 1 </w:t>
            </w:r>
          </w:p>
          <w:p w14:paraId="5AA619E8" w14:textId="77777777" w:rsidR="00791730" w:rsidRPr="00392163" w:rsidRDefault="00791730" w:rsidP="00A376D3">
            <w:r w:rsidRPr="00392163">
              <w:t xml:space="preserve">Nenurodyta trukmė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13CACC1" w14:textId="77777777" w:rsidR="00791730" w:rsidRPr="00392163" w:rsidRDefault="00791730" w:rsidP="00A376D3"/>
        </w:tc>
      </w:tr>
      <w:tr w:rsidR="00791730" w:rsidRPr="00392163" w14:paraId="12E91D7A" w14:textId="77777777" w:rsidTr="00A376D3">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707AEA81"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672" w:type="dxa"/>
            <w:tcBorders>
              <w:top w:val="single" w:sz="4" w:space="0" w:color="000000"/>
              <w:left w:val="single" w:sz="4" w:space="0" w:color="000000"/>
              <w:bottom w:val="single" w:sz="4" w:space="0" w:color="000000"/>
              <w:right w:val="single" w:sz="4" w:space="0" w:color="000000"/>
            </w:tcBorders>
            <w:vAlign w:val="center"/>
          </w:tcPr>
          <w:p w14:paraId="368351F9" w14:textId="77777777" w:rsidR="00791730" w:rsidRPr="00392163" w:rsidRDefault="00791730" w:rsidP="00A376D3">
            <w:pPr>
              <w:rPr>
                <w:b/>
              </w:rPr>
            </w:pPr>
            <w:r w:rsidRPr="00392163">
              <w:rPr>
                <w:b/>
              </w:rPr>
              <w:t>Finansavimo šaltiniai (0-1 balas)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6EC81B7" w14:textId="77777777" w:rsidR="00791730" w:rsidRPr="00392163" w:rsidRDefault="00791730" w:rsidP="00A376D3">
            <w:pPr>
              <w:rPr>
                <w:b/>
              </w:rPr>
            </w:pPr>
            <w:r w:rsidRPr="00392163">
              <w:rPr>
                <w:b/>
              </w:rPr>
              <w:t>Ar turi kitų finansavimo šaltinių?</w:t>
            </w:r>
          </w:p>
          <w:p w14:paraId="1A393588" w14:textId="77777777" w:rsidR="00791730" w:rsidRPr="00392163" w:rsidRDefault="00791730" w:rsidP="00A376D3">
            <w:r w:rsidRPr="00392163">
              <w:t xml:space="preserve">Turi – 1 </w:t>
            </w:r>
          </w:p>
          <w:p w14:paraId="1FC75309" w14:textId="77777777" w:rsidR="00791730" w:rsidRPr="00392163" w:rsidRDefault="00791730" w:rsidP="00A376D3">
            <w:r w:rsidRPr="00392163">
              <w:t xml:space="preserve">Neturi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CC955B0" w14:textId="77777777" w:rsidR="00791730" w:rsidRPr="00392163" w:rsidRDefault="00791730" w:rsidP="00A376D3"/>
        </w:tc>
      </w:tr>
      <w:tr w:rsidR="00791730" w:rsidRPr="00392163" w14:paraId="55D2BAD9" w14:textId="77777777" w:rsidTr="00A376D3">
        <w:trPr>
          <w:gridAfter w:val="1"/>
          <w:wAfter w:w="28" w:type="dxa"/>
        </w:trPr>
        <w:tc>
          <w:tcPr>
            <w:tcW w:w="710" w:type="dxa"/>
            <w:tcBorders>
              <w:top w:val="single" w:sz="4" w:space="0" w:color="000000"/>
              <w:left w:val="single" w:sz="4" w:space="0" w:color="000000"/>
              <w:bottom w:val="single" w:sz="4" w:space="0" w:color="000000"/>
              <w:right w:val="single" w:sz="4" w:space="0" w:color="000000"/>
            </w:tcBorders>
            <w:vAlign w:val="center"/>
          </w:tcPr>
          <w:p w14:paraId="141C9150"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672" w:type="dxa"/>
            <w:tcBorders>
              <w:top w:val="single" w:sz="4" w:space="0" w:color="000000"/>
              <w:left w:val="single" w:sz="4" w:space="0" w:color="000000"/>
              <w:bottom w:val="single" w:sz="4" w:space="0" w:color="000000"/>
              <w:right w:val="single" w:sz="4" w:space="0" w:color="000000"/>
            </w:tcBorders>
            <w:vAlign w:val="center"/>
          </w:tcPr>
          <w:p w14:paraId="26FF6230" w14:textId="77777777" w:rsidR="00791730" w:rsidRPr="00392163" w:rsidRDefault="00791730" w:rsidP="00A376D3">
            <w:pPr>
              <w:rPr>
                <w:b/>
              </w:rPr>
            </w:pPr>
            <w:r w:rsidRPr="00392163">
              <w:rPr>
                <w:b/>
              </w:rPr>
              <w:t>Vaikų užimtumas</w:t>
            </w:r>
          </w:p>
          <w:p w14:paraId="2E6680CA" w14:textId="77777777" w:rsidR="00791730" w:rsidRPr="00392163" w:rsidRDefault="00791730" w:rsidP="00A376D3">
            <w:pPr>
              <w:rPr>
                <w:b/>
              </w:rPr>
            </w:pPr>
            <w:r w:rsidRPr="00392163">
              <w:rPr>
                <w:b/>
              </w:rPr>
              <w:t>(0 – 2 balas)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2D678573" w14:textId="77777777" w:rsidR="00791730" w:rsidRPr="00392163" w:rsidRDefault="00791730" w:rsidP="00A376D3">
            <w:pPr>
              <w:rPr>
                <w:b/>
              </w:rPr>
            </w:pPr>
            <w:r w:rsidRPr="00392163">
              <w:rPr>
                <w:b/>
              </w:rPr>
              <w:t>Kokias grupes vaikų numato užimti projektas?</w:t>
            </w:r>
          </w:p>
          <w:p w14:paraId="77774BDD" w14:textId="77777777" w:rsidR="00791730" w:rsidRPr="00392163" w:rsidRDefault="00791730" w:rsidP="00A376D3">
            <w:pPr>
              <w:ind w:hanging="83"/>
            </w:pPr>
            <w:r w:rsidRPr="00392163">
              <w:t xml:space="preserve"> Užimamos įvairios vaikų grupės (</w:t>
            </w:r>
            <w:r w:rsidRPr="00392163">
              <w:rPr>
                <w:bCs/>
              </w:rPr>
              <w:t>vaikai, patiriantys socialinę riziką, vaikai, turintys didelių ir labai didelių specialiųjų ugdymosi poreikių dėl negalios, vaikai gaunantys socialinę paramą</w:t>
            </w:r>
            <w:r w:rsidRPr="00392163">
              <w:t xml:space="preserve">) – 2 </w:t>
            </w:r>
          </w:p>
          <w:p w14:paraId="36A65B3E" w14:textId="77777777" w:rsidR="00791730" w:rsidRPr="00392163" w:rsidRDefault="00791730" w:rsidP="00A376D3">
            <w:r w:rsidRPr="00392163">
              <w:t>Užimamos kai kurios vaikų grupės (pvz.</w:t>
            </w:r>
            <w:r w:rsidRPr="00392163">
              <w:rPr>
                <w:bCs/>
              </w:rPr>
              <w:t xml:space="preserve"> vaikai, patiriantys socialinę riziką</w:t>
            </w:r>
            <w:r w:rsidRPr="00392163">
              <w:t xml:space="preserve">) – 1 </w:t>
            </w:r>
          </w:p>
          <w:p w14:paraId="27071A0A" w14:textId="77777777" w:rsidR="00791730" w:rsidRPr="00392163" w:rsidRDefault="00791730" w:rsidP="00A376D3">
            <w:r w:rsidRPr="00392163">
              <w:t>Projektas nenumato užimti vaikų, turinčių</w:t>
            </w:r>
            <w:r w:rsidRPr="00392163">
              <w:rPr>
                <w:bCs/>
              </w:rPr>
              <w:t xml:space="preserve"> didelių ir labai didelių specialiųjų ugdymosi poreikių dėl negalios</w:t>
            </w:r>
            <w:r w:rsidRPr="00392163">
              <w:t xml:space="preserve"> – 0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67EB42B" w14:textId="77777777" w:rsidR="00791730" w:rsidRPr="00392163" w:rsidRDefault="00791730" w:rsidP="00A376D3"/>
        </w:tc>
      </w:tr>
      <w:tr w:rsidR="00791730" w:rsidRPr="00392163" w14:paraId="37F077BA" w14:textId="77777777" w:rsidTr="00A376D3">
        <w:trPr>
          <w:gridAfter w:val="1"/>
          <w:wAfter w:w="28" w:type="dxa"/>
        </w:trPr>
        <w:tc>
          <w:tcPr>
            <w:tcW w:w="9186" w:type="dxa"/>
            <w:gridSpan w:val="4"/>
            <w:tcBorders>
              <w:top w:val="single" w:sz="4" w:space="0" w:color="000000"/>
              <w:left w:val="single" w:sz="4" w:space="0" w:color="000000"/>
              <w:bottom w:val="single" w:sz="4" w:space="0" w:color="000000"/>
              <w:right w:val="single" w:sz="4" w:space="0" w:color="000000"/>
            </w:tcBorders>
            <w:vAlign w:val="center"/>
          </w:tcPr>
          <w:p w14:paraId="1056FFE2" w14:textId="77777777" w:rsidR="00791730" w:rsidRPr="00392163" w:rsidRDefault="00791730" w:rsidP="00A376D3">
            <w:pPr>
              <w:jc w:val="right"/>
              <w:rPr>
                <w:b/>
              </w:rPr>
            </w:pPr>
            <w:r w:rsidRPr="00392163">
              <w:rPr>
                <w:b/>
              </w:rPr>
              <w:t>Bendra balų suma</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4A34DE6" w14:textId="77777777" w:rsidR="00791730" w:rsidRPr="00392163" w:rsidRDefault="00791730" w:rsidP="00A376D3"/>
        </w:tc>
      </w:tr>
    </w:tbl>
    <w:p w14:paraId="1F2DE820" w14:textId="77777777" w:rsidR="00791730" w:rsidRPr="00392163" w:rsidRDefault="00791730" w:rsidP="00791730"/>
    <w:tbl>
      <w:tblPr>
        <w:tblW w:w="100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1"/>
        <w:gridCol w:w="6804"/>
        <w:gridCol w:w="822"/>
      </w:tblGrid>
      <w:tr w:rsidR="00791730" w:rsidRPr="00392163" w14:paraId="613F850E"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3F2EC707" w14:textId="77777777" w:rsidR="00791730" w:rsidRPr="00392163" w:rsidRDefault="00791730" w:rsidP="00A376D3">
            <w:pPr>
              <w:rPr>
                <w:b/>
              </w:rPr>
            </w:pPr>
            <w:r w:rsidRPr="00392163">
              <w:rPr>
                <w:b/>
              </w:rPr>
              <w:t>Eil. Nr.</w:t>
            </w:r>
          </w:p>
        </w:tc>
        <w:tc>
          <w:tcPr>
            <w:tcW w:w="1701" w:type="dxa"/>
            <w:tcBorders>
              <w:top w:val="single" w:sz="4" w:space="0" w:color="000000"/>
              <w:left w:val="single" w:sz="4" w:space="0" w:color="000000"/>
              <w:bottom w:val="single" w:sz="4" w:space="0" w:color="000000"/>
              <w:right w:val="single" w:sz="4" w:space="0" w:color="000000"/>
            </w:tcBorders>
            <w:vAlign w:val="center"/>
          </w:tcPr>
          <w:p w14:paraId="00962240" w14:textId="77777777" w:rsidR="00791730" w:rsidRPr="00392163" w:rsidRDefault="00791730" w:rsidP="00A376D3">
            <w:pPr>
              <w:rPr>
                <w:b/>
              </w:rPr>
            </w:pPr>
            <w:r w:rsidRPr="00392163">
              <w:rPr>
                <w:b/>
                <w:bCs/>
              </w:rPr>
              <w:t>Biudžeto pagrįstumas</w:t>
            </w:r>
          </w:p>
        </w:tc>
        <w:tc>
          <w:tcPr>
            <w:tcW w:w="6804" w:type="dxa"/>
            <w:tcBorders>
              <w:top w:val="single" w:sz="4" w:space="0" w:color="000000"/>
              <w:left w:val="single" w:sz="4" w:space="0" w:color="000000"/>
              <w:bottom w:val="single" w:sz="4" w:space="0" w:color="000000"/>
              <w:right w:val="single" w:sz="4" w:space="0" w:color="000000"/>
            </w:tcBorders>
            <w:vAlign w:val="center"/>
          </w:tcPr>
          <w:p w14:paraId="1AACA866" w14:textId="77777777" w:rsidR="00791730" w:rsidRPr="00392163" w:rsidRDefault="00791730" w:rsidP="00A376D3">
            <w:pPr>
              <w:jc w:val="center"/>
              <w:rPr>
                <w:b/>
              </w:rPr>
            </w:pPr>
            <w:r w:rsidRPr="00392163">
              <w:rPr>
                <w:b/>
              </w:rPr>
              <w:t>Vertinimo kriterijų aprašymas</w:t>
            </w:r>
          </w:p>
        </w:tc>
        <w:tc>
          <w:tcPr>
            <w:tcW w:w="822" w:type="dxa"/>
            <w:tcBorders>
              <w:top w:val="single" w:sz="4" w:space="0" w:color="000000"/>
              <w:left w:val="single" w:sz="4" w:space="0" w:color="000000"/>
              <w:bottom w:val="single" w:sz="4" w:space="0" w:color="000000"/>
              <w:right w:val="single" w:sz="4" w:space="0" w:color="000000"/>
            </w:tcBorders>
            <w:vAlign w:val="center"/>
          </w:tcPr>
          <w:p w14:paraId="6CC51EE7" w14:textId="77777777" w:rsidR="00791730" w:rsidRPr="00392163" w:rsidRDefault="00791730" w:rsidP="00A376D3">
            <w:pPr>
              <w:rPr>
                <w:b/>
              </w:rPr>
            </w:pPr>
            <w:r w:rsidRPr="00392163">
              <w:rPr>
                <w:b/>
              </w:rPr>
              <w:t>Balai</w:t>
            </w:r>
          </w:p>
        </w:tc>
      </w:tr>
      <w:tr w:rsidR="00791730" w:rsidRPr="00392163" w14:paraId="18932EA8"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5CE0595A"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1" w:type="dxa"/>
            <w:tcBorders>
              <w:top w:val="single" w:sz="4" w:space="0" w:color="000000"/>
              <w:left w:val="single" w:sz="4" w:space="0" w:color="000000"/>
              <w:bottom w:val="single" w:sz="4" w:space="0" w:color="000000"/>
              <w:right w:val="single" w:sz="4" w:space="0" w:color="000000"/>
            </w:tcBorders>
            <w:vAlign w:val="center"/>
          </w:tcPr>
          <w:p w14:paraId="25D0C7C9" w14:textId="77777777" w:rsidR="00791730" w:rsidRPr="00392163" w:rsidRDefault="00791730" w:rsidP="00A376D3">
            <w:pPr>
              <w:rPr>
                <w:b/>
              </w:rPr>
            </w:pPr>
            <w:r w:rsidRPr="00392163">
              <w:rPr>
                <w:b/>
              </w:rPr>
              <w:t>Lėšų panaudojimo tikslingumas</w:t>
            </w:r>
          </w:p>
          <w:p w14:paraId="558D27AF" w14:textId="77777777" w:rsidR="00791730" w:rsidRPr="00392163" w:rsidRDefault="00791730" w:rsidP="00A376D3">
            <w:pPr>
              <w:rPr>
                <w:b/>
              </w:rPr>
            </w:pPr>
            <w:r w:rsidRPr="00392163">
              <w:rPr>
                <w:b/>
              </w:rPr>
              <w:t>(0-2 balai)</w:t>
            </w:r>
          </w:p>
        </w:tc>
        <w:tc>
          <w:tcPr>
            <w:tcW w:w="6804" w:type="dxa"/>
            <w:tcBorders>
              <w:top w:val="single" w:sz="4" w:space="0" w:color="000000"/>
              <w:left w:val="single" w:sz="4" w:space="0" w:color="000000"/>
              <w:bottom w:val="single" w:sz="4" w:space="0" w:color="000000"/>
              <w:right w:val="single" w:sz="4" w:space="0" w:color="000000"/>
            </w:tcBorders>
            <w:vAlign w:val="center"/>
          </w:tcPr>
          <w:p w14:paraId="23385139" w14:textId="77777777" w:rsidR="00791730" w:rsidRPr="00392163" w:rsidRDefault="00791730" w:rsidP="00A376D3">
            <w:pPr>
              <w:rPr>
                <w:b/>
              </w:rPr>
            </w:pPr>
            <w:r w:rsidRPr="00392163">
              <w:rPr>
                <w:b/>
              </w:rPr>
              <w:t>Ar projektui prašomos lėšos tiesiogiai siejasi  su numatytomis veiklomis?</w:t>
            </w:r>
          </w:p>
          <w:p w14:paraId="4290B9B8" w14:textId="77777777" w:rsidR="00791730" w:rsidRPr="00392163" w:rsidRDefault="00791730" w:rsidP="00A376D3">
            <w:r w:rsidRPr="00392163">
              <w:t>Visos lėšos susiję – 2</w:t>
            </w:r>
          </w:p>
          <w:p w14:paraId="4531A2A8" w14:textId="77777777" w:rsidR="00791730" w:rsidRPr="00392163" w:rsidRDefault="00791730" w:rsidP="00A376D3">
            <w:r w:rsidRPr="00392163">
              <w:t xml:space="preserve">Iš dalies siejasi – 1 </w:t>
            </w:r>
          </w:p>
          <w:p w14:paraId="1C39E691" w14:textId="77777777" w:rsidR="00791730" w:rsidRPr="00392163" w:rsidRDefault="00791730" w:rsidP="00A376D3">
            <w:pPr>
              <w:rPr>
                <w:b/>
              </w:rPr>
            </w:pPr>
            <w:r w:rsidRPr="00392163">
              <w:t>Tiesiogiai nesusiję – 0</w:t>
            </w:r>
          </w:p>
        </w:tc>
        <w:tc>
          <w:tcPr>
            <w:tcW w:w="822" w:type="dxa"/>
            <w:tcBorders>
              <w:top w:val="single" w:sz="4" w:space="0" w:color="000000"/>
              <w:left w:val="single" w:sz="4" w:space="0" w:color="000000"/>
              <w:bottom w:val="single" w:sz="4" w:space="0" w:color="000000"/>
              <w:right w:val="single" w:sz="4" w:space="0" w:color="000000"/>
            </w:tcBorders>
            <w:vAlign w:val="center"/>
          </w:tcPr>
          <w:p w14:paraId="744F12DA" w14:textId="77777777" w:rsidR="00791730" w:rsidRPr="00392163" w:rsidRDefault="00791730" w:rsidP="00A376D3"/>
        </w:tc>
      </w:tr>
      <w:tr w:rsidR="00791730" w:rsidRPr="00392163" w14:paraId="20ACFAA5"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6171A770" w14:textId="77777777" w:rsidR="00791730" w:rsidRPr="00392163" w:rsidRDefault="00791730" w:rsidP="00791730">
            <w:pPr>
              <w:numPr>
                <w:ilvl w:val="0"/>
                <w:numId w:val="13"/>
              </w:numPr>
              <w:tabs>
                <w:tab w:val="clear" w:pos="720"/>
                <w:tab w:val="num" w:pos="643"/>
              </w:tabs>
              <w:overflowPunct/>
              <w:autoSpaceDE/>
              <w:autoSpaceDN/>
              <w:adjustRightInd/>
              <w:ind w:left="357" w:hanging="357"/>
              <w:textAlignment w:val="auto"/>
            </w:pPr>
          </w:p>
        </w:tc>
        <w:tc>
          <w:tcPr>
            <w:tcW w:w="1701" w:type="dxa"/>
            <w:tcBorders>
              <w:top w:val="single" w:sz="4" w:space="0" w:color="000000"/>
              <w:left w:val="single" w:sz="4" w:space="0" w:color="000000"/>
              <w:bottom w:val="single" w:sz="4" w:space="0" w:color="000000"/>
              <w:right w:val="single" w:sz="4" w:space="0" w:color="000000"/>
            </w:tcBorders>
            <w:vAlign w:val="center"/>
          </w:tcPr>
          <w:p w14:paraId="60316DAB" w14:textId="77777777" w:rsidR="00791730" w:rsidRPr="00392163" w:rsidRDefault="00791730" w:rsidP="00A376D3">
            <w:pPr>
              <w:rPr>
                <w:b/>
              </w:rPr>
            </w:pPr>
            <w:r w:rsidRPr="00392163">
              <w:rPr>
                <w:b/>
              </w:rPr>
              <w:t xml:space="preserve">Lėšų panaudojimo veiksmingumas </w:t>
            </w:r>
          </w:p>
          <w:p w14:paraId="63492E3B" w14:textId="77777777" w:rsidR="00791730" w:rsidRPr="00392163" w:rsidRDefault="00791730" w:rsidP="00A376D3">
            <w:pPr>
              <w:rPr>
                <w:b/>
              </w:rPr>
            </w:pPr>
            <w:r w:rsidRPr="00392163">
              <w:rPr>
                <w:b/>
              </w:rPr>
              <w:t>(0-2 balai)</w:t>
            </w:r>
          </w:p>
        </w:tc>
        <w:tc>
          <w:tcPr>
            <w:tcW w:w="6804" w:type="dxa"/>
            <w:tcBorders>
              <w:top w:val="single" w:sz="4" w:space="0" w:color="000000"/>
              <w:left w:val="single" w:sz="4" w:space="0" w:color="000000"/>
              <w:bottom w:val="single" w:sz="4" w:space="0" w:color="000000"/>
              <w:right w:val="single" w:sz="4" w:space="0" w:color="000000"/>
            </w:tcBorders>
            <w:vAlign w:val="center"/>
          </w:tcPr>
          <w:p w14:paraId="097F89F8" w14:textId="77777777" w:rsidR="00791730" w:rsidRPr="00392163" w:rsidRDefault="00791730" w:rsidP="00A376D3">
            <w:pPr>
              <w:rPr>
                <w:b/>
              </w:rPr>
            </w:pPr>
            <w:r w:rsidRPr="00392163">
              <w:rPr>
                <w:b/>
              </w:rPr>
              <w:t>Ar prašomos lėšos pagrįstos ir gerai argumentuotos?</w:t>
            </w:r>
          </w:p>
          <w:p w14:paraId="7CDC9E38" w14:textId="77777777" w:rsidR="00791730" w:rsidRPr="00392163" w:rsidRDefault="00791730" w:rsidP="00A376D3">
            <w:r w:rsidRPr="00392163">
              <w:t xml:space="preserve">Prašomos lėšos pagrįstos, planuojamas efektyvus panaudojimas – 2   </w:t>
            </w:r>
          </w:p>
          <w:p w14:paraId="36AED436" w14:textId="77777777" w:rsidR="00791730" w:rsidRPr="00392163" w:rsidRDefault="00791730" w:rsidP="00A376D3">
            <w:r w:rsidRPr="00392163">
              <w:t xml:space="preserve">Lėšos iš dalies pagrįstos, naudojimas nepakankamai efektyvus – 1  </w:t>
            </w:r>
          </w:p>
          <w:p w14:paraId="6C0FFDD9" w14:textId="77777777" w:rsidR="00791730" w:rsidRPr="00392163" w:rsidRDefault="00791730" w:rsidP="00A376D3">
            <w:r w:rsidRPr="00392163">
              <w:t>Pagrįstumas silpnas, lėšos naudojamos neefektyviai – 0</w:t>
            </w:r>
          </w:p>
        </w:tc>
        <w:tc>
          <w:tcPr>
            <w:tcW w:w="822" w:type="dxa"/>
            <w:tcBorders>
              <w:top w:val="single" w:sz="4" w:space="0" w:color="000000"/>
              <w:left w:val="single" w:sz="4" w:space="0" w:color="000000"/>
              <w:bottom w:val="single" w:sz="4" w:space="0" w:color="000000"/>
              <w:right w:val="single" w:sz="4" w:space="0" w:color="000000"/>
            </w:tcBorders>
            <w:vAlign w:val="center"/>
          </w:tcPr>
          <w:p w14:paraId="3C8A4CB1" w14:textId="77777777" w:rsidR="00791730" w:rsidRPr="00392163" w:rsidRDefault="00791730" w:rsidP="00A376D3"/>
        </w:tc>
      </w:tr>
      <w:tr w:rsidR="00791730" w:rsidRPr="00392163" w14:paraId="03269835" w14:textId="77777777" w:rsidTr="00A376D3">
        <w:tc>
          <w:tcPr>
            <w:tcW w:w="710" w:type="dxa"/>
            <w:tcBorders>
              <w:top w:val="single" w:sz="4" w:space="0" w:color="000000"/>
              <w:left w:val="single" w:sz="4" w:space="0" w:color="000000"/>
              <w:bottom w:val="single" w:sz="4" w:space="0" w:color="000000"/>
              <w:right w:val="single" w:sz="4" w:space="0" w:color="000000"/>
            </w:tcBorders>
            <w:vAlign w:val="center"/>
          </w:tcPr>
          <w:p w14:paraId="27184557" w14:textId="77777777" w:rsidR="00791730" w:rsidRPr="00392163" w:rsidRDefault="00791730" w:rsidP="00A376D3"/>
        </w:tc>
        <w:tc>
          <w:tcPr>
            <w:tcW w:w="1701" w:type="dxa"/>
            <w:tcBorders>
              <w:top w:val="single" w:sz="4" w:space="0" w:color="000000"/>
              <w:left w:val="single" w:sz="4" w:space="0" w:color="000000"/>
              <w:bottom w:val="single" w:sz="4" w:space="0" w:color="000000"/>
              <w:right w:val="single" w:sz="4" w:space="0" w:color="000000"/>
            </w:tcBorders>
            <w:vAlign w:val="center"/>
          </w:tcPr>
          <w:p w14:paraId="6928D353" w14:textId="77777777" w:rsidR="00791730" w:rsidRPr="00392163" w:rsidRDefault="00791730" w:rsidP="00A376D3">
            <w:pPr>
              <w:rPr>
                <w:b/>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5E40043F" w14:textId="77777777" w:rsidR="00791730" w:rsidRPr="00392163" w:rsidRDefault="00791730" w:rsidP="00A376D3">
            <w:pPr>
              <w:jc w:val="right"/>
            </w:pPr>
            <w:r w:rsidRPr="00392163">
              <w:rPr>
                <w:b/>
              </w:rPr>
              <w:t>Bendra balų suma</w:t>
            </w:r>
          </w:p>
        </w:tc>
        <w:tc>
          <w:tcPr>
            <w:tcW w:w="822" w:type="dxa"/>
            <w:tcBorders>
              <w:top w:val="single" w:sz="4" w:space="0" w:color="000000"/>
              <w:left w:val="single" w:sz="4" w:space="0" w:color="000000"/>
              <w:bottom w:val="single" w:sz="4" w:space="0" w:color="000000"/>
              <w:right w:val="single" w:sz="4" w:space="0" w:color="000000"/>
            </w:tcBorders>
            <w:vAlign w:val="center"/>
          </w:tcPr>
          <w:p w14:paraId="58EFD0B5" w14:textId="77777777" w:rsidR="00791730" w:rsidRPr="00392163" w:rsidRDefault="00791730" w:rsidP="00A376D3"/>
        </w:tc>
      </w:tr>
      <w:tr w:rsidR="00791730" w:rsidRPr="00392163" w14:paraId="1EF8D4AA" w14:textId="77777777" w:rsidTr="00A376D3">
        <w:trPr>
          <w:trHeight w:val="381"/>
        </w:trPr>
        <w:tc>
          <w:tcPr>
            <w:tcW w:w="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9E4AB" w14:textId="77777777" w:rsidR="00791730" w:rsidRPr="00392163" w:rsidRDefault="00791730" w:rsidP="00A376D3"/>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B675E6" w14:textId="77777777" w:rsidR="00791730" w:rsidRPr="00392163" w:rsidRDefault="00791730" w:rsidP="00A376D3">
            <w:pPr>
              <w:rPr>
                <w:b/>
              </w:rPr>
            </w:pPr>
          </w:p>
        </w:tc>
        <w:tc>
          <w:tcPr>
            <w:tcW w:w="68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D5DA31" w14:textId="77777777" w:rsidR="00791730" w:rsidRPr="00392163" w:rsidRDefault="00791730" w:rsidP="00A376D3">
            <w:pPr>
              <w:jc w:val="right"/>
              <w:rPr>
                <w:b/>
              </w:rPr>
            </w:pPr>
            <w:r w:rsidRPr="00392163">
              <w:rPr>
                <w:b/>
              </w:rPr>
              <w:t>IŠ VISO BALŲ:</w:t>
            </w:r>
          </w:p>
        </w:tc>
        <w:tc>
          <w:tcPr>
            <w:tcW w:w="8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2030EB" w14:textId="77777777" w:rsidR="00791730" w:rsidRPr="00392163" w:rsidRDefault="00791730" w:rsidP="00A376D3"/>
          <w:p w14:paraId="050153CF" w14:textId="77777777" w:rsidR="00791730" w:rsidRPr="00392163" w:rsidRDefault="00791730" w:rsidP="00A376D3"/>
        </w:tc>
      </w:tr>
    </w:tbl>
    <w:p w14:paraId="4B034B86" w14:textId="77777777" w:rsidR="00791730" w:rsidRPr="00392163" w:rsidRDefault="00791730" w:rsidP="00791730"/>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91730" w:rsidRPr="00392163" w14:paraId="23363F51" w14:textId="77777777" w:rsidTr="00A376D3">
        <w:tc>
          <w:tcPr>
            <w:tcW w:w="10065" w:type="dxa"/>
            <w:tcBorders>
              <w:top w:val="single" w:sz="4" w:space="0" w:color="auto"/>
              <w:left w:val="single" w:sz="4" w:space="0" w:color="auto"/>
              <w:bottom w:val="single" w:sz="4" w:space="0" w:color="auto"/>
              <w:right w:val="single" w:sz="4" w:space="0" w:color="auto"/>
            </w:tcBorders>
            <w:shd w:val="clear" w:color="auto" w:fill="F2F2F2"/>
          </w:tcPr>
          <w:p w14:paraId="5875331A" w14:textId="77777777" w:rsidR="00791730" w:rsidRPr="00392163" w:rsidRDefault="00791730" w:rsidP="00A376D3">
            <w:pPr>
              <w:jc w:val="center"/>
              <w:rPr>
                <w:b/>
              </w:rPr>
            </w:pPr>
            <w:r w:rsidRPr="00392163">
              <w:rPr>
                <w:b/>
              </w:rPr>
              <w:t>RECENZENTO KOMENTARAS</w:t>
            </w:r>
          </w:p>
        </w:tc>
      </w:tr>
      <w:tr w:rsidR="00791730" w:rsidRPr="00392163" w14:paraId="131CD1FB" w14:textId="77777777" w:rsidTr="00A376D3">
        <w:tc>
          <w:tcPr>
            <w:tcW w:w="10065" w:type="dxa"/>
            <w:tcBorders>
              <w:top w:val="single" w:sz="4" w:space="0" w:color="auto"/>
              <w:left w:val="single" w:sz="4" w:space="0" w:color="auto"/>
              <w:bottom w:val="single" w:sz="4" w:space="0" w:color="auto"/>
              <w:right w:val="single" w:sz="4" w:space="0" w:color="auto"/>
            </w:tcBorders>
          </w:tcPr>
          <w:p w14:paraId="7327DC37" w14:textId="77777777" w:rsidR="00791730" w:rsidRPr="00392163" w:rsidRDefault="00791730" w:rsidP="00A376D3">
            <w:pPr>
              <w:rPr>
                <w:b/>
              </w:rPr>
            </w:pPr>
            <w:r w:rsidRPr="00392163">
              <w:rPr>
                <w:b/>
              </w:rPr>
              <w:t>Projekto stipriosios pusės:</w:t>
            </w:r>
          </w:p>
          <w:p w14:paraId="5B38295B" w14:textId="77777777" w:rsidR="00791730" w:rsidRPr="00392163" w:rsidRDefault="00791730" w:rsidP="00A376D3"/>
          <w:p w14:paraId="1497802C" w14:textId="77777777" w:rsidR="00791730" w:rsidRPr="00392163" w:rsidRDefault="00791730" w:rsidP="00A376D3"/>
        </w:tc>
      </w:tr>
      <w:tr w:rsidR="00791730" w:rsidRPr="00392163" w14:paraId="4B1C1523" w14:textId="77777777" w:rsidTr="00A376D3">
        <w:tc>
          <w:tcPr>
            <w:tcW w:w="10065" w:type="dxa"/>
            <w:tcBorders>
              <w:top w:val="single" w:sz="4" w:space="0" w:color="auto"/>
              <w:left w:val="single" w:sz="4" w:space="0" w:color="auto"/>
              <w:bottom w:val="single" w:sz="4" w:space="0" w:color="auto"/>
              <w:right w:val="single" w:sz="4" w:space="0" w:color="auto"/>
            </w:tcBorders>
          </w:tcPr>
          <w:p w14:paraId="53B05449" w14:textId="77777777" w:rsidR="00791730" w:rsidRPr="00392163" w:rsidRDefault="00791730" w:rsidP="00A376D3">
            <w:pPr>
              <w:rPr>
                <w:b/>
              </w:rPr>
            </w:pPr>
            <w:r w:rsidRPr="00392163">
              <w:rPr>
                <w:b/>
              </w:rPr>
              <w:t>Projekto silpnosios pusės ir kiti komentarai:</w:t>
            </w:r>
          </w:p>
          <w:p w14:paraId="2E9E6703" w14:textId="77777777" w:rsidR="00791730" w:rsidRPr="00392163" w:rsidRDefault="00791730" w:rsidP="00A376D3">
            <w:pPr>
              <w:rPr>
                <w:b/>
              </w:rPr>
            </w:pPr>
          </w:p>
          <w:p w14:paraId="0DE2A68D" w14:textId="77777777" w:rsidR="00791730" w:rsidRPr="00392163" w:rsidRDefault="00791730" w:rsidP="00A376D3">
            <w:pPr>
              <w:rPr>
                <w:b/>
              </w:rPr>
            </w:pPr>
          </w:p>
        </w:tc>
      </w:tr>
      <w:tr w:rsidR="00791730" w:rsidRPr="00392163" w14:paraId="0C6A6220" w14:textId="77777777" w:rsidTr="00A376D3">
        <w:tc>
          <w:tcPr>
            <w:tcW w:w="10065" w:type="dxa"/>
            <w:tcBorders>
              <w:top w:val="single" w:sz="4" w:space="0" w:color="auto"/>
              <w:left w:val="single" w:sz="4" w:space="0" w:color="auto"/>
              <w:bottom w:val="single" w:sz="4" w:space="0" w:color="auto"/>
              <w:right w:val="single" w:sz="4" w:space="0" w:color="auto"/>
            </w:tcBorders>
          </w:tcPr>
          <w:p w14:paraId="0F63B61C" w14:textId="77777777" w:rsidR="00791730" w:rsidRPr="00392163" w:rsidRDefault="00791730" w:rsidP="00A376D3">
            <w:pPr>
              <w:rPr>
                <w:b/>
              </w:rPr>
            </w:pPr>
            <w:r w:rsidRPr="00392163">
              <w:rPr>
                <w:b/>
              </w:rPr>
              <w:t>Pastabos dėl programos biudžeto:</w:t>
            </w:r>
          </w:p>
          <w:p w14:paraId="7F4E1434" w14:textId="77777777" w:rsidR="00791730" w:rsidRPr="00392163" w:rsidRDefault="00791730" w:rsidP="00A376D3">
            <w:pPr>
              <w:rPr>
                <w:b/>
              </w:rPr>
            </w:pPr>
          </w:p>
          <w:p w14:paraId="716A0C65" w14:textId="77777777" w:rsidR="00791730" w:rsidRPr="00392163" w:rsidRDefault="00791730" w:rsidP="00A376D3">
            <w:pPr>
              <w:rPr>
                <w:b/>
              </w:rPr>
            </w:pPr>
          </w:p>
        </w:tc>
      </w:tr>
      <w:tr w:rsidR="00791730" w:rsidRPr="00392163" w14:paraId="6308F62C" w14:textId="77777777" w:rsidTr="00A376D3">
        <w:tc>
          <w:tcPr>
            <w:tcW w:w="10065" w:type="dxa"/>
            <w:tcBorders>
              <w:top w:val="single" w:sz="4" w:space="0" w:color="auto"/>
              <w:left w:val="single" w:sz="4" w:space="0" w:color="auto"/>
              <w:bottom w:val="single" w:sz="4" w:space="0" w:color="auto"/>
              <w:right w:val="single" w:sz="4" w:space="0" w:color="auto"/>
            </w:tcBorders>
          </w:tcPr>
          <w:p w14:paraId="68431A99" w14:textId="77777777" w:rsidR="00791730" w:rsidRPr="00392163" w:rsidRDefault="00791730" w:rsidP="00A376D3">
            <w:pPr>
              <w:rPr>
                <w:b/>
              </w:rPr>
            </w:pPr>
            <w:r w:rsidRPr="00392163">
              <w:rPr>
                <w:b/>
              </w:rPr>
              <w:t>Projektui siūloma skirti suma:                                       Eur</w:t>
            </w:r>
          </w:p>
          <w:p w14:paraId="71604987" w14:textId="77777777" w:rsidR="00791730" w:rsidRPr="00392163" w:rsidRDefault="00791730" w:rsidP="00A376D3">
            <w:pPr>
              <w:rPr>
                <w:b/>
              </w:rPr>
            </w:pPr>
          </w:p>
          <w:p w14:paraId="15F1BA1B" w14:textId="77777777" w:rsidR="00791730" w:rsidRPr="00392163" w:rsidRDefault="00791730" w:rsidP="00A376D3">
            <w:pPr>
              <w:rPr>
                <w:b/>
              </w:rPr>
            </w:pPr>
          </w:p>
          <w:p w14:paraId="757D4D3C" w14:textId="77777777" w:rsidR="00791730" w:rsidRPr="00392163" w:rsidRDefault="00791730" w:rsidP="00A376D3">
            <w:pPr>
              <w:rPr>
                <w:b/>
              </w:rPr>
            </w:pPr>
          </w:p>
        </w:tc>
      </w:tr>
      <w:tr w:rsidR="00791730" w:rsidRPr="00392163" w14:paraId="2D1DB4A4" w14:textId="77777777" w:rsidTr="00A376D3">
        <w:tc>
          <w:tcPr>
            <w:tcW w:w="10065" w:type="dxa"/>
            <w:tcBorders>
              <w:top w:val="single" w:sz="4" w:space="0" w:color="auto"/>
              <w:left w:val="single" w:sz="4" w:space="0" w:color="auto"/>
              <w:bottom w:val="single" w:sz="4" w:space="0" w:color="auto"/>
              <w:right w:val="single" w:sz="4" w:space="0" w:color="auto"/>
            </w:tcBorders>
            <w:shd w:val="clear" w:color="auto" w:fill="F2F2F2"/>
          </w:tcPr>
          <w:p w14:paraId="69D8EE18" w14:textId="77777777" w:rsidR="00791730" w:rsidRPr="00392163" w:rsidRDefault="00791730" w:rsidP="00A376D3">
            <w:pPr>
              <w:rPr>
                <w:b/>
              </w:rPr>
            </w:pPr>
            <w:r w:rsidRPr="00392163">
              <w:rPr>
                <w:b/>
              </w:rPr>
              <w:t xml:space="preserve">Išvada: </w:t>
            </w:r>
          </w:p>
          <w:p w14:paraId="4232EF14" w14:textId="77777777" w:rsidR="00791730" w:rsidRPr="00392163" w:rsidRDefault="00791730" w:rsidP="00A376D3"/>
          <w:p w14:paraId="370A9C5F" w14:textId="77777777" w:rsidR="00791730" w:rsidRPr="00392163" w:rsidRDefault="00791730" w:rsidP="00A376D3"/>
        </w:tc>
      </w:tr>
    </w:tbl>
    <w:p w14:paraId="67A7C008" w14:textId="77777777" w:rsidR="00791730" w:rsidRPr="00392163" w:rsidRDefault="00791730" w:rsidP="00791730"/>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3019"/>
        <w:gridCol w:w="1813"/>
      </w:tblGrid>
      <w:tr w:rsidR="00791730" w:rsidRPr="00392163" w14:paraId="2EB52673" w14:textId="77777777" w:rsidTr="00A376D3">
        <w:tc>
          <w:tcPr>
            <w:tcW w:w="5233" w:type="dxa"/>
            <w:tcBorders>
              <w:top w:val="single" w:sz="4" w:space="0" w:color="auto"/>
              <w:left w:val="single" w:sz="4" w:space="0" w:color="auto"/>
              <w:bottom w:val="single" w:sz="4" w:space="0" w:color="auto"/>
              <w:right w:val="single" w:sz="4" w:space="0" w:color="auto"/>
            </w:tcBorders>
            <w:shd w:val="clear" w:color="auto" w:fill="F2F2F2"/>
          </w:tcPr>
          <w:p w14:paraId="297EE58C" w14:textId="77777777" w:rsidR="00791730" w:rsidRPr="00392163" w:rsidRDefault="00791730" w:rsidP="00A376D3">
            <w:pPr>
              <w:rPr>
                <w:b/>
              </w:rPr>
            </w:pPr>
            <w:r w:rsidRPr="00392163">
              <w:rPr>
                <w:b/>
              </w:rPr>
              <w:t>Recenzento vardas, pavardė</w:t>
            </w:r>
          </w:p>
        </w:tc>
        <w:tc>
          <w:tcPr>
            <w:tcW w:w="3019" w:type="dxa"/>
            <w:tcBorders>
              <w:top w:val="single" w:sz="4" w:space="0" w:color="auto"/>
              <w:left w:val="single" w:sz="4" w:space="0" w:color="auto"/>
              <w:bottom w:val="single" w:sz="4" w:space="0" w:color="auto"/>
              <w:right w:val="single" w:sz="4" w:space="0" w:color="auto"/>
            </w:tcBorders>
            <w:shd w:val="clear" w:color="auto" w:fill="F2F2F2"/>
          </w:tcPr>
          <w:p w14:paraId="04390241" w14:textId="77777777" w:rsidR="00791730" w:rsidRPr="00392163" w:rsidRDefault="00791730" w:rsidP="00A376D3">
            <w:pPr>
              <w:rPr>
                <w:b/>
              </w:rPr>
            </w:pPr>
            <w:r w:rsidRPr="00392163">
              <w:rPr>
                <w:b/>
              </w:rPr>
              <w:t xml:space="preserve">Parašas </w:t>
            </w:r>
          </w:p>
        </w:tc>
        <w:tc>
          <w:tcPr>
            <w:tcW w:w="1813" w:type="dxa"/>
            <w:tcBorders>
              <w:top w:val="single" w:sz="4" w:space="0" w:color="auto"/>
              <w:left w:val="single" w:sz="4" w:space="0" w:color="auto"/>
              <w:bottom w:val="single" w:sz="4" w:space="0" w:color="auto"/>
              <w:right w:val="single" w:sz="4" w:space="0" w:color="auto"/>
            </w:tcBorders>
            <w:shd w:val="clear" w:color="auto" w:fill="E6E6E6"/>
          </w:tcPr>
          <w:p w14:paraId="1A183BA7" w14:textId="77777777" w:rsidR="00791730" w:rsidRPr="00392163" w:rsidRDefault="00791730" w:rsidP="00A376D3">
            <w:pPr>
              <w:rPr>
                <w:b/>
              </w:rPr>
            </w:pPr>
            <w:r w:rsidRPr="00392163">
              <w:rPr>
                <w:b/>
              </w:rPr>
              <w:t xml:space="preserve">Data </w:t>
            </w:r>
          </w:p>
        </w:tc>
      </w:tr>
      <w:tr w:rsidR="00791730" w:rsidRPr="00392163" w14:paraId="7D8C677F" w14:textId="77777777" w:rsidTr="00A376D3">
        <w:tc>
          <w:tcPr>
            <w:tcW w:w="5233" w:type="dxa"/>
            <w:tcBorders>
              <w:top w:val="single" w:sz="4" w:space="0" w:color="auto"/>
              <w:left w:val="single" w:sz="4" w:space="0" w:color="auto"/>
              <w:bottom w:val="single" w:sz="4" w:space="0" w:color="auto"/>
              <w:right w:val="single" w:sz="4" w:space="0" w:color="auto"/>
            </w:tcBorders>
          </w:tcPr>
          <w:p w14:paraId="7690C6C4" w14:textId="77777777" w:rsidR="00791730" w:rsidRPr="00392163" w:rsidRDefault="00791730" w:rsidP="00A376D3"/>
          <w:p w14:paraId="2B2647DD" w14:textId="77777777" w:rsidR="00791730" w:rsidRPr="00392163" w:rsidRDefault="00791730" w:rsidP="00A376D3"/>
          <w:p w14:paraId="769FAA18" w14:textId="77777777" w:rsidR="00791730" w:rsidRPr="00392163" w:rsidRDefault="00791730" w:rsidP="00A376D3"/>
        </w:tc>
        <w:tc>
          <w:tcPr>
            <w:tcW w:w="3019" w:type="dxa"/>
            <w:tcBorders>
              <w:top w:val="single" w:sz="4" w:space="0" w:color="auto"/>
              <w:left w:val="single" w:sz="4" w:space="0" w:color="auto"/>
              <w:bottom w:val="single" w:sz="4" w:space="0" w:color="auto"/>
              <w:right w:val="single" w:sz="4" w:space="0" w:color="auto"/>
            </w:tcBorders>
          </w:tcPr>
          <w:p w14:paraId="664D5F7D" w14:textId="77777777" w:rsidR="00791730" w:rsidRPr="00392163" w:rsidRDefault="00791730" w:rsidP="00A376D3"/>
        </w:tc>
        <w:tc>
          <w:tcPr>
            <w:tcW w:w="1813" w:type="dxa"/>
            <w:tcBorders>
              <w:top w:val="single" w:sz="4" w:space="0" w:color="auto"/>
              <w:left w:val="single" w:sz="4" w:space="0" w:color="auto"/>
              <w:bottom w:val="single" w:sz="4" w:space="0" w:color="auto"/>
              <w:right w:val="single" w:sz="4" w:space="0" w:color="auto"/>
            </w:tcBorders>
          </w:tcPr>
          <w:p w14:paraId="41553985" w14:textId="77777777" w:rsidR="00791730" w:rsidRPr="00392163" w:rsidRDefault="00791730" w:rsidP="00A376D3"/>
        </w:tc>
      </w:tr>
    </w:tbl>
    <w:p w14:paraId="0E6B7E95" w14:textId="77777777" w:rsidR="00791730" w:rsidRPr="00392163" w:rsidRDefault="00791730" w:rsidP="00791730"/>
    <w:p w14:paraId="4CE3CEF4" w14:textId="77777777" w:rsidR="00791730" w:rsidRPr="00392163" w:rsidRDefault="00791730" w:rsidP="00791730"/>
    <w:p w14:paraId="5A8742A7" w14:textId="77777777" w:rsidR="00791730" w:rsidRPr="00392163" w:rsidRDefault="00791730" w:rsidP="00791730">
      <w:pPr>
        <w:jc w:val="center"/>
      </w:pPr>
      <w:r w:rsidRPr="00392163">
        <w:t>___________________________</w:t>
      </w:r>
    </w:p>
    <w:p w14:paraId="1214DC9C" w14:textId="77777777" w:rsidR="00791730" w:rsidRPr="00392163" w:rsidRDefault="00791730" w:rsidP="00791730">
      <w:pPr>
        <w:jc w:val="center"/>
      </w:pPr>
    </w:p>
    <w:p w14:paraId="455FFB47" w14:textId="77777777" w:rsidR="00791730" w:rsidRPr="00392163" w:rsidRDefault="00791730" w:rsidP="00791730">
      <w:pPr>
        <w:jc w:val="center"/>
      </w:pPr>
    </w:p>
    <w:p w14:paraId="0E37ABE3" w14:textId="77777777" w:rsidR="00791730" w:rsidRPr="00392163" w:rsidRDefault="00791730" w:rsidP="00791730">
      <w:pPr>
        <w:pStyle w:val="Pagrindinistekstas2"/>
        <w:tabs>
          <w:tab w:val="left" w:pos="0"/>
          <w:tab w:val="left" w:pos="709"/>
        </w:tabs>
      </w:pPr>
    </w:p>
    <w:p w14:paraId="08C9D5D2" w14:textId="77777777" w:rsidR="00791730" w:rsidRPr="00392163" w:rsidRDefault="00791730" w:rsidP="00791730">
      <w:pPr>
        <w:pStyle w:val="Pagrindinistekstas2"/>
        <w:tabs>
          <w:tab w:val="left" w:pos="0"/>
          <w:tab w:val="left" w:pos="709"/>
        </w:tabs>
      </w:pPr>
    </w:p>
    <w:p w14:paraId="421C8F2A" w14:textId="77777777" w:rsidR="00791730" w:rsidRPr="00392163" w:rsidRDefault="00791730" w:rsidP="00791730">
      <w:pPr>
        <w:pStyle w:val="Pagrindinistekstas2"/>
        <w:tabs>
          <w:tab w:val="left" w:pos="0"/>
          <w:tab w:val="left" w:pos="709"/>
        </w:tabs>
      </w:pPr>
    </w:p>
    <w:p w14:paraId="5CAD08BC" w14:textId="77777777" w:rsidR="00791730" w:rsidRPr="00392163" w:rsidRDefault="00791730" w:rsidP="00791730">
      <w:pPr>
        <w:pStyle w:val="Pagrindinistekstas2"/>
        <w:tabs>
          <w:tab w:val="left" w:pos="0"/>
          <w:tab w:val="left" w:pos="709"/>
        </w:tabs>
      </w:pPr>
    </w:p>
    <w:p w14:paraId="75350343" w14:textId="77777777" w:rsidR="00791730" w:rsidRPr="00392163" w:rsidRDefault="00791730" w:rsidP="00791730">
      <w:pPr>
        <w:pStyle w:val="Pagrindinistekstas2"/>
        <w:tabs>
          <w:tab w:val="left" w:pos="0"/>
          <w:tab w:val="left" w:pos="709"/>
        </w:tabs>
      </w:pPr>
    </w:p>
    <w:p w14:paraId="0DCB21EC" w14:textId="77777777" w:rsidR="00791730" w:rsidRPr="00392163" w:rsidRDefault="00791730" w:rsidP="00791730">
      <w:pPr>
        <w:pStyle w:val="Pagrindinistekstas2"/>
        <w:tabs>
          <w:tab w:val="left" w:pos="0"/>
          <w:tab w:val="left" w:pos="709"/>
        </w:tabs>
      </w:pPr>
    </w:p>
    <w:p w14:paraId="44E10285" w14:textId="77777777" w:rsidR="00791730" w:rsidRDefault="00791730" w:rsidP="00791730">
      <w:pPr>
        <w:pStyle w:val="Pagrindinistekstas2"/>
        <w:tabs>
          <w:tab w:val="left" w:pos="0"/>
          <w:tab w:val="left" w:pos="709"/>
        </w:tabs>
      </w:pPr>
    </w:p>
    <w:p w14:paraId="072A9378" w14:textId="77777777" w:rsidR="00791730" w:rsidRDefault="00791730" w:rsidP="00791730">
      <w:pPr>
        <w:pStyle w:val="Pagrindinistekstas2"/>
        <w:tabs>
          <w:tab w:val="left" w:pos="0"/>
          <w:tab w:val="left" w:pos="709"/>
        </w:tabs>
      </w:pPr>
    </w:p>
    <w:p w14:paraId="07680C55" w14:textId="77777777" w:rsidR="00791730" w:rsidRDefault="00791730" w:rsidP="00791730">
      <w:pPr>
        <w:pStyle w:val="Pagrindinistekstas2"/>
        <w:tabs>
          <w:tab w:val="left" w:pos="0"/>
          <w:tab w:val="left" w:pos="709"/>
        </w:tabs>
      </w:pPr>
    </w:p>
    <w:p w14:paraId="3DADD306" w14:textId="77777777" w:rsidR="00791730" w:rsidRDefault="00791730" w:rsidP="00791730">
      <w:pPr>
        <w:pStyle w:val="Pagrindinistekstas2"/>
        <w:tabs>
          <w:tab w:val="left" w:pos="0"/>
          <w:tab w:val="left" w:pos="709"/>
        </w:tabs>
      </w:pPr>
    </w:p>
    <w:p w14:paraId="50856538" w14:textId="77777777" w:rsidR="00791730" w:rsidRDefault="00791730" w:rsidP="00791730">
      <w:pPr>
        <w:pStyle w:val="Pagrindinistekstas2"/>
        <w:tabs>
          <w:tab w:val="left" w:pos="0"/>
          <w:tab w:val="left" w:pos="709"/>
        </w:tabs>
      </w:pPr>
    </w:p>
    <w:p w14:paraId="2888FF98" w14:textId="77777777" w:rsidR="00791730" w:rsidRDefault="00791730" w:rsidP="00791730">
      <w:pPr>
        <w:pStyle w:val="Pagrindinistekstas2"/>
        <w:tabs>
          <w:tab w:val="left" w:pos="0"/>
          <w:tab w:val="left" w:pos="709"/>
        </w:tabs>
      </w:pPr>
    </w:p>
    <w:p w14:paraId="2AC2336D" w14:textId="77777777" w:rsidR="00791730" w:rsidRPr="00392163" w:rsidRDefault="00791730" w:rsidP="00791730">
      <w:pPr>
        <w:pStyle w:val="Pagrindinistekstas2"/>
        <w:tabs>
          <w:tab w:val="left" w:pos="0"/>
          <w:tab w:val="left" w:pos="709"/>
        </w:tabs>
      </w:pPr>
    </w:p>
    <w:p w14:paraId="773BA1D4" w14:textId="77777777" w:rsidR="00791730" w:rsidRPr="00392163" w:rsidRDefault="00791730" w:rsidP="00791730">
      <w:pPr>
        <w:ind w:left="3894" w:firstLine="1298"/>
        <w:rPr>
          <w:szCs w:val="24"/>
        </w:rPr>
      </w:pPr>
      <w:r w:rsidRPr="00392163">
        <w:rPr>
          <w:szCs w:val="24"/>
        </w:rPr>
        <w:t>Pagėgių savivaldybės vaikų vasaros</w:t>
      </w:r>
    </w:p>
    <w:p w14:paraId="45BC3BED" w14:textId="77777777" w:rsidR="00791730" w:rsidRPr="00392163" w:rsidRDefault="00791730" w:rsidP="00791730">
      <w:pPr>
        <w:ind w:left="3894" w:firstLine="1298"/>
        <w:rPr>
          <w:szCs w:val="24"/>
        </w:rPr>
      </w:pPr>
      <w:r w:rsidRPr="00392163">
        <w:rPr>
          <w:szCs w:val="24"/>
        </w:rPr>
        <w:t>stovyklų ir kitų neformaliojo vaikų švietimo</w:t>
      </w:r>
    </w:p>
    <w:p w14:paraId="6153BAF4" w14:textId="77777777" w:rsidR="00791730" w:rsidRPr="00392163" w:rsidRDefault="00791730" w:rsidP="00791730">
      <w:pPr>
        <w:ind w:left="3894" w:firstLine="1298"/>
        <w:rPr>
          <w:szCs w:val="24"/>
        </w:rPr>
      </w:pPr>
      <w:r w:rsidRPr="00392163">
        <w:rPr>
          <w:szCs w:val="24"/>
        </w:rPr>
        <w:t>veiklų finansavimo tvarkos aprašo</w:t>
      </w:r>
    </w:p>
    <w:p w14:paraId="643803E5" w14:textId="77777777" w:rsidR="00791730" w:rsidRPr="00392163" w:rsidRDefault="00791730" w:rsidP="00791730">
      <w:pPr>
        <w:ind w:left="3894" w:firstLine="1298"/>
        <w:rPr>
          <w:szCs w:val="24"/>
        </w:rPr>
      </w:pPr>
      <w:r w:rsidRPr="00392163">
        <w:rPr>
          <w:szCs w:val="24"/>
        </w:rPr>
        <w:t>3 priedas</w:t>
      </w:r>
    </w:p>
    <w:p w14:paraId="53FA5F8D" w14:textId="77777777" w:rsidR="00791730" w:rsidRPr="00392163" w:rsidRDefault="00791730" w:rsidP="00791730">
      <w:pPr>
        <w:pStyle w:val="Pavadinimas"/>
        <w:ind w:right="-1054"/>
        <w:jc w:val="center"/>
        <w:rPr>
          <w:b/>
          <w:sz w:val="24"/>
          <w:szCs w:val="24"/>
          <w:lang w:val="lt-LT"/>
        </w:rPr>
      </w:pPr>
    </w:p>
    <w:p w14:paraId="47308BA0" w14:textId="77777777" w:rsidR="00791730" w:rsidRPr="00392163" w:rsidRDefault="00791730" w:rsidP="00791730">
      <w:pPr>
        <w:pStyle w:val="Pavadinimas"/>
        <w:ind w:right="-1054"/>
        <w:jc w:val="center"/>
        <w:rPr>
          <w:b/>
          <w:sz w:val="24"/>
          <w:szCs w:val="24"/>
          <w:lang w:val="lt-LT"/>
        </w:rPr>
      </w:pPr>
    </w:p>
    <w:p w14:paraId="2C694614" w14:textId="77777777" w:rsidR="00791730" w:rsidRPr="00392163" w:rsidRDefault="00791730" w:rsidP="00791730">
      <w:pPr>
        <w:pStyle w:val="Pavadinimas"/>
        <w:ind w:right="-1054"/>
        <w:jc w:val="center"/>
        <w:rPr>
          <w:b/>
          <w:sz w:val="24"/>
          <w:szCs w:val="24"/>
          <w:lang w:val="lt-LT"/>
        </w:rPr>
      </w:pPr>
      <w:bookmarkStart w:id="11" w:name="_Hlk42785670"/>
      <w:r w:rsidRPr="00392163">
        <w:rPr>
          <w:b/>
          <w:sz w:val="24"/>
          <w:szCs w:val="24"/>
          <w:lang w:val="lt-LT"/>
        </w:rPr>
        <w:t xml:space="preserve">VAIKŲ VASAROS STOVYKLŲ IR KITŲ NEFORMALIOJO VAIKŲ ŠVIETIMO </w:t>
      </w:r>
    </w:p>
    <w:bookmarkEnd w:id="11"/>
    <w:p w14:paraId="5DB235A5" w14:textId="77777777" w:rsidR="00791730" w:rsidRPr="00392163" w:rsidRDefault="00791730" w:rsidP="00791730">
      <w:pPr>
        <w:pStyle w:val="Pavadinimas"/>
        <w:ind w:right="-1054"/>
        <w:jc w:val="center"/>
        <w:rPr>
          <w:b/>
          <w:sz w:val="24"/>
          <w:szCs w:val="24"/>
          <w:lang w:val="lt-LT"/>
        </w:rPr>
      </w:pPr>
      <w:r w:rsidRPr="00392163">
        <w:rPr>
          <w:b/>
          <w:sz w:val="24"/>
          <w:szCs w:val="24"/>
          <w:lang w:val="lt-LT"/>
        </w:rPr>
        <w:t>VEIKLŲ ATASKAITA</w:t>
      </w:r>
    </w:p>
    <w:p w14:paraId="18C0E69E" w14:textId="77777777" w:rsidR="00791730" w:rsidRPr="00392163" w:rsidRDefault="00791730" w:rsidP="00791730">
      <w:pPr>
        <w:jc w:val="center"/>
        <w:rPr>
          <w:bCs/>
          <w:iCs/>
          <w:szCs w:val="24"/>
        </w:rPr>
      </w:pPr>
      <w:r w:rsidRPr="00392163">
        <w:rPr>
          <w:bCs/>
          <w:iCs/>
          <w:szCs w:val="24"/>
          <w:u w:val="single"/>
        </w:rPr>
        <w:t>20….</w:t>
      </w:r>
      <w:r w:rsidRPr="00392163">
        <w:rPr>
          <w:bCs/>
          <w:iCs/>
          <w:szCs w:val="24"/>
        </w:rPr>
        <w:t xml:space="preserve">  m. __________  ___ d.</w:t>
      </w:r>
    </w:p>
    <w:p w14:paraId="3B5BEF8D" w14:textId="77777777" w:rsidR="00791730" w:rsidRPr="00392163" w:rsidRDefault="00791730" w:rsidP="00791730">
      <w:pPr>
        <w:jc w:val="center"/>
        <w:rPr>
          <w:bCs/>
          <w:iCs/>
          <w:szCs w:val="24"/>
        </w:rPr>
      </w:pPr>
      <w:r w:rsidRPr="00392163">
        <w:rPr>
          <w:bCs/>
          <w:iCs/>
          <w:szCs w:val="24"/>
        </w:rPr>
        <w:t>(Dokumento sudarymo data)</w:t>
      </w:r>
    </w:p>
    <w:p w14:paraId="5101B7E2" w14:textId="77777777" w:rsidR="00791730" w:rsidRPr="00392163" w:rsidRDefault="00791730" w:rsidP="00791730">
      <w:pPr>
        <w:jc w:val="center"/>
        <w:rPr>
          <w:bCs/>
          <w:iCs/>
          <w:szCs w:val="24"/>
        </w:rPr>
      </w:pPr>
    </w:p>
    <w:p w14:paraId="49F833C4" w14:textId="77777777" w:rsidR="00791730" w:rsidRPr="00392163" w:rsidRDefault="00791730" w:rsidP="00791730">
      <w:pPr>
        <w:tabs>
          <w:tab w:val="left" w:pos="9356"/>
        </w:tabs>
        <w:spacing w:line="360" w:lineRule="auto"/>
        <w:ind w:right="-284"/>
        <w:rPr>
          <w:b/>
          <w:szCs w:val="24"/>
        </w:rPr>
      </w:pPr>
      <w:r w:rsidRPr="00392163">
        <w:rPr>
          <w:b/>
          <w:szCs w:val="24"/>
        </w:rPr>
        <w:t>1. Projekto vykdytojo pavadinimas   ______________________________________________</w:t>
      </w:r>
      <w:r w:rsidRPr="00392163">
        <w:rPr>
          <w:b/>
          <w:szCs w:val="24"/>
        </w:rPr>
        <w:tab/>
      </w:r>
    </w:p>
    <w:p w14:paraId="51E6B7CD" w14:textId="77777777" w:rsidR="00791730" w:rsidRPr="00392163" w:rsidRDefault="00791730" w:rsidP="00791730">
      <w:pPr>
        <w:spacing w:line="360" w:lineRule="auto"/>
        <w:ind w:right="-284"/>
        <w:rPr>
          <w:b/>
          <w:szCs w:val="24"/>
        </w:rPr>
      </w:pPr>
      <w:r w:rsidRPr="00392163">
        <w:rPr>
          <w:b/>
          <w:szCs w:val="24"/>
        </w:rPr>
        <w:t>2.   Adresas, telefonas, faksas, el. paštas  ___________________________________________</w:t>
      </w:r>
    </w:p>
    <w:p w14:paraId="1B2605E5" w14:textId="77777777" w:rsidR="00791730" w:rsidRPr="00392163" w:rsidRDefault="00791730" w:rsidP="00791730">
      <w:pPr>
        <w:spacing w:line="360" w:lineRule="auto"/>
        <w:ind w:right="-284"/>
        <w:rPr>
          <w:b/>
          <w:szCs w:val="24"/>
        </w:rPr>
      </w:pPr>
      <w:r w:rsidRPr="00392163">
        <w:rPr>
          <w:b/>
          <w:szCs w:val="24"/>
        </w:rPr>
        <w:t>3.   Projekto pavadinimas    ______________________________________________________</w:t>
      </w:r>
    </w:p>
    <w:p w14:paraId="1CBCF48A" w14:textId="77777777" w:rsidR="00791730" w:rsidRPr="00392163" w:rsidRDefault="00791730" w:rsidP="00791730">
      <w:pPr>
        <w:spacing w:line="360" w:lineRule="auto"/>
        <w:ind w:right="-284"/>
        <w:rPr>
          <w:b/>
          <w:szCs w:val="24"/>
        </w:rPr>
      </w:pPr>
      <w:r w:rsidRPr="00392163">
        <w:rPr>
          <w:b/>
          <w:szCs w:val="24"/>
        </w:rPr>
        <w:t>4.   Projekto/ų vadovo  vardas, pavardė, pareigos, telefonas, faksas, el. paštas  ___________</w:t>
      </w:r>
    </w:p>
    <w:p w14:paraId="17FE1D83" w14:textId="77777777" w:rsidR="00791730" w:rsidRPr="00392163" w:rsidRDefault="00791730" w:rsidP="00791730">
      <w:pPr>
        <w:jc w:val="both"/>
        <w:rPr>
          <w:szCs w:val="24"/>
        </w:rPr>
      </w:pPr>
      <w:r w:rsidRPr="00392163">
        <w:rPr>
          <w:b/>
          <w:szCs w:val="24"/>
        </w:rPr>
        <w:t>5. Stovyklos veiklos kryptis</w:t>
      </w:r>
      <w:r w:rsidRPr="00392163">
        <w:rPr>
          <w:szCs w:val="24"/>
        </w:rPr>
        <w:t xml:space="preserve"> Pažymėkite (X)</w:t>
      </w:r>
    </w:p>
    <w:p w14:paraId="0ABEFA18" w14:textId="77777777" w:rsidR="00791730" w:rsidRPr="00392163" w:rsidRDefault="00791730" w:rsidP="00791730">
      <w:pPr>
        <w:ind w:left="360" w:right="-1054"/>
        <w:jc w:val="both"/>
        <w:rPr>
          <w:szCs w:val="24"/>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36"/>
        <w:gridCol w:w="1050"/>
        <w:gridCol w:w="1076"/>
        <w:gridCol w:w="1134"/>
        <w:gridCol w:w="793"/>
        <w:gridCol w:w="1333"/>
        <w:gridCol w:w="1050"/>
        <w:gridCol w:w="793"/>
        <w:gridCol w:w="631"/>
      </w:tblGrid>
      <w:tr w:rsidR="00791730" w:rsidRPr="00392163" w14:paraId="66ABBD4F" w14:textId="77777777" w:rsidTr="00A376D3">
        <w:tc>
          <w:tcPr>
            <w:tcW w:w="1049" w:type="dxa"/>
            <w:tcBorders>
              <w:top w:val="single" w:sz="4" w:space="0" w:color="auto"/>
              <w:left w:val="single" w:sz="4" w:space="0" w:color="auto"/>
              <w:bottom w:val="single" w:sz="4" w:space="0" w:color="auto"/>
              <w:right w:val="single" w:sz="4" w:space="0" w:color="auto"/>
            </w:tcBorders>
            <w:vAlign w:val="center"/>
          </w:tcPr>
          <w:p w14:paraId="5B8D137A" w14:textId="77777777" w:rsidR="00791730" w:rsidRPr="00392163" w:rsidRDefault="00791730" w:rsidP="00A376D3">
            <w:pPr>
              <w:ind w:left="-42" w:right="-1054" w:firstLine="42"/>
              <w:rPr>
                <w:szCs w:val="24"/>
              </w:rPr>
            </w:pPr>
            <w:r w:rsidRPr="00392163">
              <w:rPr>
                <w:szCs w:val="24"/>
              </w:rPr>
              <w:t>Bendro</w:t>
            </w:r>
          </w:p>
          <w:p w14:paraId="4E312854" w14:textId="77777777" w:rsidR="00791730" w:rsidRPr="00392163" w:rsidRDefault="00791730" w:rsidP="00A376D3">
            <w:pPr>
              <w:ind w:right="-1054"/>
              <w:rPr>
                <w:szCs w:val="24"/>
              </w:rPr>
            </w:pPr>
            <w:r w:rsidRPr="00392163">
              <w:rPr>
                <w:szCs w:val="24"/>
              </w:rPr>
              <w:t>pobūdžio</w:t>
            </w:r>
          </w:p>
        </w:tc>
        <w:tc>
          <w:tcPr>
            <w:tcW w:w="936" w:type="dxa"/>
            <w:tcBorders>
              <w:top w:val="single" w:sz="4" w:space="0" w:color="auto"/>
              <w:left w:val="single" w:sz="4" w:space="0" w:color="auto"/>
              <w:bottom w:val="single" w:sz="4" w:space="0" w:color="auto"/>
              <w:right w:val="single" w:sz="4" w:space="0" w:color="auto"/>
            </w:tcBorders>
            <w:vAlign w:val="center"/>
          </w:tcPr>
          <w:p w14:paraId="4EE505C4" w14:textId="77777777" w:rsidR="00791730" w:rsidRPr="00392163" w:rsidRDefault="00791730" w:rsidP="00A376D3">
            <w:pPr>
              <w:ind w:right="-1054"/>
              <w:rPr>
                <w:szCs w:val="24"/>
              </w:rPr>
            </w:pPr>
            <w:r w:rsidRPr="00392163">
              <w:rPr>
                <w:szCs w:val="24"/>
              </w:rPr>
              <w:t>Meninė</w:t>
            </w:r>
          </w:p>
        </w:tc>
        <w:tc>
          <w:tcPr>
            <w:tcW w:w="1050" w:type="dxa"/>
            <w:tcBorders>
              <w:top w:val="single" w:sz="4" w:space="0" w:color="auto"/>
              <w:left w:val="single" w:sz="4" w:space="0" w:color="auto"/>
              <w:bottom w:val="single" w:sz="4" w:space="0" w:color="auto"/>
              <w:right w:val="single" w:sz="4" w:space="0" w:color="auto"/>
            </w:tcBorders>
            <w:vAlign w:val="center"/>
          </w:tcPr>
          <w:p w14:paraId="431B1595" w14:textId="77777777" w:rsidR="00791730" w:rsidRPr="00392163" w:rsidRDefault="00791730" w:rsidP="00A376D3">
            <w:pPr>
              <w:ind w:right="-1054"/>
              <w:rPr>
                <w:szCs w:val="24"/>
              </w:rPr>
            </w:pPr>
            <w:r w:rsidRPr="00392163">
              <w:rPr>
                <w:szCs w:val="24"/>
              </w:rPr>
              <w:t>Turistinė</w:t>
            </w:r>
          </w:p>
        </w:tc>
        <w:tc>
          <w:tcPr>
            <w:tcW w:w="1076" w:type="dxa"/>
            <w:tcBorders>
              <w:top w:val="single" w:sz="4" w:space="0" w:color="auto"/>
              <w:left w:val="single" w:sz="4" w:space="0" w:color="auto"/>
              <w:bottom w:val="single" w:sz="4" w:space="0" w:color="auto"/>
              <w:right w:val="single" w:sz="4" w:space="0" w:color="auto"/>
            </w:tcBorders>
            <w:vAlign w:val="center"/>
          </w:tcPr>
          <w:p w14:paraId="0117C5C2" w14:textId="77777777" w:rsidR="00791730" w:rsidRPr="00392163" w:rsidRDefault="00791730" w:rsidP="00A376D3">
            <w:pPr>
              <w:ind w:right="-1054"/>
              <w:rPr>
                <w:szCs w:val="24"/>
              </w:rPr>
            </w:pPr>
            <w:r w:rsidRPr="00392163">
              <w:rPr>
                <w:szCs w:val="24"/>
              </w:rPr>
              <w:t>Sportinė</w:t>
            </w:r>
          </w:p>
        </w:tc>
        <w:tc>
          <w:tcPr>
            <w:tcW w:w="1134" w:type="dxa"/>
            <w:tcBorders>
              <w:top w:val="single" w:sz="4" w:space="0" w:color="auto"/>
              <w:left w:val="single" w:sz="4" w:space="0" w:color="auto"/>
              <w:bottom w:val="single" w:sz="4" w:space="0" w:color="auto"/>
              <w:right w:val="single" w:sz="4" w:space="0" w:color="auto"/>
            </w:tcBorders>
            <w:vAlign w:val="center"/>
          </w:tcPr>
          <w:p w14:paraId="080A41AD" w14:textId="77777777" w:rsidR="00791730" w:rsidRPr="00392163" w:rsidRDefault="00791730" w:rsidP="00A376D3">
            <w:pPr>
              <w:ind w:right="-1054"/>
              <w:rPr>
                <w:szCs w:val="24"/>
              </w:rPr>
            </w:pPr>
            <w:r w:rsidRPr="00392163">
              <w:rPr>
                <w:szCs w:val="24"/>
              </w:rPr>
              <w:t>Konfesinė</w:t>
            </w:r>
          </w:p>
        </w:tc>
        <w:tc>
          <w:tcPr>
            <w:tcW w:w="793" w:type="dxa"/>
            <w:tcBorders>
              <w:top w:val="single" w:sz="4" w:space="0" w:color="auto"/>
              <w:left w:val="single" w:sz="4" w:space="0" w:color="auto"/>
              <w:bottom w:val="single" w:sz="4" w:space="0" w:color="auto"/>
              <w:right w:val="single" w:sz="4" w:space="0" w:color="auto"/>
            </w:tcBorders>
            <w:vAlign w:val="center"/>
          </w:tcPr>
          <w:p w14:paraId="0C86450C" w14:textId="77777777" w:rsidR="00791730" w:rsidRPr="00392163" w:rsidRDefault="00791730" w:rsidP="00A376D3">
            <w:pPr>
              <w:ind w:right="-1054"/>
              <w:rPr>
                <w:szCs w:val="24"/>
              </w:rPr>
            </w:pPr>
            <w:r w:rsidRPr="00392163">
              <w:rPr>
                <w:szCs w:val="24"/>
              </w:rPr>
              <w:t>Karinė</w:t>
            </w:r>
          </w:p>
        </w:tc>
        <w:tc>
          <w:tcPr>
            <w:tcW w:w="1333" w:type="dxa"/>
            <w:tcBorders>
              <w:top w:val="single" w:sz="4" w:space="0" w:color="auto"/>
              <w:left w:val="single" w:sz="4" w:space="0" w:color="auto"/>
              <w:bottom w:val="single" w:sz="4" w:space="0" w:color="auto"/>
              <w:right w:val="single" w:sz="4" w:space="0" w:color="auto"/>
            </w:tcBorders>
            <w:vAlign w:val="center"/>
          </w:tcPr>
          <w:p w14:paraId="16138902" w14:textId="77777777" w:rsidR="00791730" w:rsidRPr="00392163" w:rsidRDefault="00791730" w:rsidP="00A376D3">
            <w:pPr>
              <w:ind w:right="-1054"/>
              <w:rPr>
                <w:szCs w:val="24"/>
              </w:rPr>
            </w:pPr>
            <w:r w:rsidRPr="00392163">
              <w:rPr>
                <w:szCs w:val="24"/>
              </w:rPr>
              <w:t>Kraštotyrinė</w:t>
            </w:r>
          </w:p>
        </w:tc>
        <w:tc>
          <w:tcPr>
            <w:tcW w:w="1050" w:type="dxa"/>
            <w:tcBorders>
              <w:top w:val="single" w:sz="4" w:space="0" w:color="auto"/>
              <w:left w:val="single" w:sz="4" w:space="0" w:color="auto"/>
              <w:bottom w:val="single" w:sz="4" w:space="0" w:color="auto"/>
              <w:right w:val="single" w:sz="4" w:space="0" w:color="auto"/>
            </w:tcBorders>
            <w:vAlign w:val="center"/>
          </w:tcPr>
          <w:p w14:paraId="067BD0EF" w14:textId="77777777" w:rsidR="00791730" w:rsidRPr="00392163" w:rsidRDefault="00791730" w:rsidP="00A376D3">
            <w:pPr>
              <w:ind w:right="-1054"/>
              <w:rPr>
                <w:szCs w:val="24"/>
              </w:rPr>
            </w:pPr>
            <w:r w:rsidRPr="00392163">
              <w:rPr>
                <w:szCs w:val="24"/>
              </w:rPr>
              <w:t>Mokslinė</w:t>
            </w:r>
          </w:p>
        </w:tc>
        <w:tc>
          <w:tcPr>
            <w:tcW w:w="793" w:type="dxa"/>
            <w:tcBorders>
              <w:top w:val="single" w:sz="4" w:space="0" w:color="auto"/>
              <w:left w:val="single" w:sz="4" w:space="0" w:color="auto"/>
              <w:bottom w:val="single" w:sz="4" w:space="0" w:color="auto"/>
              <w:right w:val="single" w:sz="4" w:space="0" w:color="auto"/>
            </w:tcBorders>
            <w:vAlign w:val="center"/>
          </w:tcPr>
          <w:p w14:paraId="570B0952" w14:textId="77777777" w:rsidR="00791730" w:rsidRPr="00392163" w:rsidRDefault="00791730" w:rsidP="00A376D3">
            <w:pPr>
              <w:ind w:right="-1054"/>
              <w:rPr>
                <w:szCs w:val="24"/>
              </w:rPr>
            </w:pPr>
            <w:r w:rsidRPr="00392163">
              <w:rPr>
                <w:szCs w:val="24"/>
              </w:rPr>
              <w:t>Kalbų</w:t>
            </w:r>
          </w:p>
        </w:tc>
        <w:tc>
          <w:tcPr>
            <w:tcW w:w="631" w:type="dxa"/>
            <w:tcBorders>
              <w:top w:val="single" w:sz="4" w:space="0" w:color="auto"/>
              <w:left w:val="single" w:sz="4" w:space="0" w:color="auto"/>
              <w:bottom w:val="single" w:sz="4" w:space="0" w:color="auto"/>
              <w:right w:val="single" w:sz="4" w:space="0" w:color="auto"/>
            </w:tcBorders>
            <w:vAlign w:val="center"/>
          </w:tcPr>
          <w:p w14:paraId="5D718297" w14:textId="77777777" w:rsidR="00791730" w:rsidRPr="00392163" w:rsidRDefault="00791730" w:rsidP="00A376D3">
            <w:pPr>
              <w:ind w:right="-1054"/>
              <w:rPr>
                <w:szCs w:val="24"/>
              </w:rPr>
            </w:pPr>
            <w:r w:rsidRPr="00392163">
              <w:rPr>
                <w:szCs w:val="24"/>
              </w:rPr>
              <w:t>Kita</w:t>
            </w:r>
          </w:p>
        </w:tc>
      </w:tr>
      <w:tr w:rsidR="00791730" w:rsidRPr="00392163" w14:paraId="0CF0CA13" w14:textId="77777777" w:rsidTr="00A376D3">
        <w:trPr>
          <w:trHeight w:val="330"/>
        </w:trPr>
        <w:tc>
          <w:tcPr>
            <w:tcW w:w="1049" w:type="dxa"/>
            <w:tcBorders>
              <w:top w:val="single" w:sz="4" w:space="0" w:color="auto"/>
              <w:left w:val="single" w:sz="4" w:space="0" w:color="auto"/>
              <w:bottom w:val="single" w:sz="4" w:space="0" w:color="auto"/>
              <w:right w:val="single" w:sz="4" w:space="0" w:color="auto"/>
            </w:tcBorders>
          </w:tcPr>
          <w:p w14:paraId="658A7376" w14:textId="77777777" w:rsidR="00791730" w:rsidRPr="00392163" w:rsidRDefault="00791730" w:rsidP="00A376D3">
            <w:pPr>
              <w:ind w:right="-1054"/>
              <w:jc w:val="both"/>
              <w:rPr>
                <w:szCs w:val="24"/>
              </w:rPr>
            </w:pPr>
          </w:p>
          <w:p w14:paraId="0B7C6810" w14:textId="77777777" w:rsidR="00791730" w:rsidRPr="00392163" w:rsidRDefault="00791730" w:rsidP="00A376D3">
            <w:pPr>
              <w:ind w:right="-1054"/>
              <w:jc w:val="both"/>
              <w:rPr>
                <w:szCs w:val="24"/>
              </w:rPr>
            </w:pPr>
          </w:p>
        </w:tc>
        <w:tc>
          <w:tcPr>
            <w:tcW w:w="936" w:type="dxa"/>
            <w:tcBorders>
              <w:top w:val="single" w:sz="4" w:space="0" w:color="auto"/>
              <w:left w:val="single" w:sz="4" w:space="0" w:color="auto"/>
              <w:bottom w:val="single" w:sz="4" w:space="0" w:color="auto"/>
              <w:right w:val="single" w:sz="4" w:space="0" w:color="auto"/>
            </w:tcBorders>
          </w:tcPr>
          <w:p w14:paraId="3EB0DA65" w14:textId="77777777" w:rsidR="00791730" w:rsidRPr="00392163" w:rsidRDefault="00791730" w:rsidP="00A376D3">
            <w:pPr>
              <w:ind w:right="-1054"/>
              <w:jc w:val="both"/>
              <w:rPr>
                <w:szCs w:val="24"/>
              </w:rPr>
            </w:pPr>
          </w:p>
        </w:tc>
        <w:tc>
          <w:tcPr>
            <w:tcW w:w="1050" w:type="dxa"/>
            <w:tcBorders>
              <w:top w:val="single" w:sz="4" w:space="0" w:color="auto"/>
              <w:left w:val="single" w:sz="4" w:space="0" w:color="auto"/>
              <w:bottom w:val="single" w:sz="4" w:space="0" w:color="auto"/>
              <w:right w:val="single" w:sz="4" w:space="0" w:color="auto"/>
            </w:tcBorders>
          </w:tcPr>
          <w:p w14:paraId="21B73174" w14:textId="77777777" w:rsidR="00791730" w:rsidRPr="00392163" w:rsidRDefault="00791730" w:rsidP="00A376D3">
            <w:pPr>
              <w:ind w:right="-1054"/>
              <w:jc w:val="both"/>
              <w:rPr>
                <w:szCs w:val="24"/>
              </w:rPr>
            </w:pPr>
          </w:p>
        </w:tc>
        <w:tc>
          <w:tcPr>
            <w:tcW w:w="1076" w:type="dxa"/>
            <w:tcBorders>
              <w:top w:val="single" w:sz="4" w:space="0" w:color="auto"/>
              <w:left w:val="single" w:sz="4" w:space="0" w:color="auto"/>
              <w:bottom w:val="single" w:sz="4" w:space="0" w:color="auto"/>
              <w:right w:val="single" w:sz="4" w:space="0" w:color="auto"/>
            </w:tcBorders>
          </w:tcPr>
          <w:p w14:paraId="0BF1040A" w14:textId="77777777" w:rsidR="00791730" w:rsidRPr="00392163" w:rsidRDefault="00791730" w:rsidP="00A376D3">
            <w:pPr>
              <w:ind w:right="-1054"/>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38349F64" w14:textId="77777777" w:rsidR="00791730" w:rsidRPr="00392163" w:rsidRDefault="00791730" w:rsidP="00A376D3">
            <w:pPr>
              <w:ind w:right="-1054"/>
              <w:jc w:val="both"/>
              <w:rPr>
                <w:szCs w:val="24"/>
              </w:rPr>
            </w:pPr>
          </w:p>
        </w:tc>
        <w:tc>
          <w:tcPr>
            <w:tcW w:w="793" w:type="dxa"/>
            <w:tcBorders>
              <w:top w:val="single" w:sz="4" w:space="0" w:color="auto"/>
              <w:left w:val="single" w:sz="4" w:space="0" w:color="auto"/>
              <w:bottom w:val="single" w:sz="4" w:space="0" w:color="auto"/>
              <w:right w:val="single" w:sz="4" w:space="0" w:color="auto"/>
            </w:tcBorders>
          </w:tcPr>
          <w:p w14:paraId="55D39C2A" w14:textId="77777777" w:rsidR="00791730" w:rsidRPr="00392163" w:rsidRDefault="00791730" w:rsidP="00A376D3">
            <w:pPr>
              <w:ind w:right="-1054"/>
              <w:jc w:val="both"/>
              <w:rPr>
                <w:szCs w:val="24"/>
              </w:rPr>
            </w:pPr>
          </w:p>
        </w:tc>
        <w:tc>
          <w:tcPr>
            <w:tcW w:w="1333" w:type="dxa"/>
            <w:tcBorders>
              <w:top w:val="single" w:sz="4" w:space="0" w:color="auto"/>
              <w:left w:val="single" w:sz="4" w:space="0" w:color="auto"/>
              <w:bottom w:val="single" w:sz="4" w:space="0" w:color="auto"/>
              <w:right w:val="single" w:sz="4" w:space="0" w:color="auto"/>
            </w:tcBorders>
          </w:tcPr>
          <w:p w14:paraId="321AD31F" w14:textId="77777777" w:rsidR="00791730" w:rsidRPr="00392163" w:rsidRDefault="00791730" w:rsidP="00A376D3">
            <w:pPr>
              <w:ind w:right="-1054"/>
              <w:jc w:val="both"/>
              <w:rPr>
                <w:szCs w:val="24"/>
              </w:rPr>
            </w:pPr>
          </w:p>
        </w:tc>
        <w:tc>
          <w:tcPr>
            <w:tcW w:w="1050" w:type="dxa"/>
            <w:tcBorders>
              <w:top w:val="single" w:sz="4" w:space="0" w:color="auto"/>
              <w:left w:val="single" w:sz="4" w:space="0" w:color="auto"/>
              <w:bottom w:val="single" w:sz="4" w:space="0" w:color="auto"/>
              <w:right w:val="single" w:sz="4" w:space="0" w:color="auto"/>
            </w:tcBorders>
          </w:tcPr>
          <w:p w14:paraId="4A221A43" w14:textId="77777777" w:rsidR="00791730" w:rsidRPr="00392163" w:rsidRDefault="00791730" w:rsidP="00A376D3">
            <w:pPr>
              <w:ind w:right="-1054"/>
              <w:jc w:val="both"/>
              <w:rPr>
                <w:szCs w:val="24"/>
              </w:rPr>
            </w:pPr>
          </w:p>
        </w:tc>
        <w:tc>
          <w:tcPr>
            <w:tcW w:w="793" w:type="dxa"/>
            <w:tcBorders>
              <w:top w:val="single" w:sz="4" w:space="0" w:color="auto"/>
              <w:left w:val="single" w:sz="4" w:space="0" w:color="auto"/>
              <w:bottom w:val="single" w:sz="4" w:space="0" w:color="auto"/>
              <w:right w:val="single" w:sz="4" w:space="0" w:color="auto"/>
            </w:tcBorders>
          </w:tcPr>
          <w:p w14:paraId="1956598E" w14:textId="77777777" w:rsidR="00791730" w:rsidRPr="00392163" w:rsidRDefault="00791730" w:rsidP="00A376D3">
            <w:pPr>
              <w:ind w:right="-1054"/>
              <w:jc w:val="both"/>
              <w:rPr>
                <w:szCs w:val="24"/>
              </w:rPr>
            </w:pPr>
          </w:p>
        </w:tc>
        <w:tc>
          <w:tcPr>
            <w:tcW w:w="631" w:type="dxa"/>
            <w:tcBorders>
              <w:top w:val="single" w:sz="4" w:space="0" w:color="auto"/>
              <w:left w:val="single" w:sz="4" w:space="0" w:color="auto"/>
              <w:bottom w:val="single" w:sz="4" w:space="0" w:color="auto"/>
              <w:right w:val="single" w:sz="4" w:space="0" w:color="auto"/>
            </w:tcBorders>
          </w:tcPr>
          <w:p w14:paraId="20B64E91" w14:textId="77777777" w:rsidR="00791730" w:rsidRPr="00392163" w:rsidRDefault="00791730" w:rsidP="00A376D3">
            <w:pPr>
              <w:ind w:right="-1054"/>
              <w:jc w:val="both"/>
              <w:rPr>
                <w:szCs w:val="24"/>
              </w:rPr>
            </w:pPr>
          </w:p>
        </w:tc>
      </w:tr>
    </w:tbl>
    <w:p w14:paraId="0C84F3A0" w14:textId="77777777" w:rsidR="00791730" w:rsidRPr="00392163" w:rsidRDefault="00791730" w:rsidP="00791730">
      <w:pPr>
        <w:pStyle w:val="Tekstoblokas"/>
        <w:ind w:left="0"/>
        <w:rPr>
          <w:sz w:val="24"/>
        </w:rPr>
      </w:pPr>
    </w:p>
    <w:p w14:paraId="638307DB" w14:textId="77777777" w:rsidR="00791730" w:rsidRPr="00392163" w:rsidRDefault="00791730" w:rsidP="00791730">
      <w:pPr>
        <w:jc w:val="both"/>
        <w:rPr>
          <w:szCs w:val="24"/>
        </w:rPr>
      </w:pPr>
      <w:r w:rsidRPr="00392163">
        <w:rPr>
          <w:b/>
          <w:szCs w:val="24"/>
        </w:rPr>
        <w:t>6.</w:t>
      </w:r>
      <w:r w:rsidRPr="00392163">
        <w:rPr>
          <w:b/>
          <w:bCs/>
          <w:szCs w:val="24"/>
        </w:rPr>
        <w:t xml:space="preserve">Kitos neformaliojo vaikų švietimo veiklos </w:t>
      </w:r>
      <w:r w:rsidRPr="00392163">
        <w:rPr>
          <w:szCs w:val="24"/>
        </w:rPr>
        <w:t>Pažymėkite (X)</w:t>
      </w:r>
    </w:p>
    <w:p w14:paraId="34D14862" w14:textId="77777777" w:rsidR="00791730" w:rsidRPr="00392163" w:rsidRDefault="00791730" w:rsidP="00791730">
      <w:pPr>
        <w:ind w:right="-1054"/>
        <w:jc w:val="both"/>
        <w:rPr>
          <w:b/>
          <w:bCs/>
          <w:szCs w:val="24"/>
        </w:rPr>
      </w:pPr>
    </w:p>
    <w:tbl>
      <w:tblPr>
        <w:tblW w:w="0" w:type="auto"/>
        <w:tblInd w:w="421" w:type="dxa"/>
        <w:tblLook w:val="04A0" w:firstRow="1" w:lastRow="0" w:firstColumn="1" w:lastColumn="0" w:noHBand="0" w:noVBand="1"/>
      </w:tblPr>
      <w:tblGrid>
        <w:gridCol w:w="2241"/>
        <w:gridCol w:w="707"/>
        <w:gridCol w:w="3685"/>
        <w:gridCol w:w="2551"/>
      </w:tblGrid>
      <w:tr w:rsidR="00791730" w:rsidRPr="00392163" w14:paraId="3EE65D47" w14:textId="77777777" w:rsidTr="00A376D3">
        <w:trPr>
          <w:trHeight w:val="432"/>
        </w:trPr>
        <w:tc>
          <w:tcPr>
            <w:tcW w:w="2241" w:type="dxa"/>
          </w:tcPr>
          <w:p w14:paraId="5BD299B0" w14:textId="77777777" w:rsidR="00791730" w:rsidRPr="00392163" w:rsidRDefault="00791730" w:rsidP="00A376D3">
            <w:pPr>
              <w:ind w:right="-1054"/>
              <w:jc w:val="both"/>
              <w:rPr>
                <w:b/>
                <w:szCs w:val="24"/>
              </w:rPr>
            </w:pPr>
            <w:r w:rsidRPr="00392163">
              <w:rPr>
                <w:szCs w:val="24"/>
              </w:rPr>
              <w:t>Projektas(-ai)</w:t>
            </w:r>
          </w:p>
        </w:tc>
        <w:tc>
          <w:tcPr>
            <w:tcW w:w="707" w:type="dxa"/>
          </w:tcPr>
          <w:p w14:paraId="395ED6B8" w14:textId="77777777" w:rsidR="00791730" w:rsidRPr="00392163" w:rsidRDefault="00791730" w:rsidP="00A376D3">
            <w:pPr>
              <w:ind w:right="-1054"/>
              <w:jc w:val="both"/>
              <w:rPr>
                <w:szCs w:val="24"/>
              </w:rPr>
            </w:pPr>
          </w:p>
        </w:tc>
        <w:tc>
          <w:tcPr>
            <w:tcW w:w="3685" w:type="dxa"/>
          </w:tcPr>
          <w:p w14:paraId="06602C43" w14:textId="77777777" w:rsidR="00791730" w:rsidRPr="00392163" w:rsidRDefault="00791730" w:rsidP="00A376D3">
            <w:pPr>
              <w:ind w:right="-1054"/>
              <w:jc w:val="both"/>
              <w:rPr>
                <w:b/>
                <w:szCs w:val="24"/>
              </w:rPr>
            </w:pPr>
            <w:r w:rsidRPr="00392163">
              <w:rPr>
                <w:szCs w:val="24"/>
              </w:rPr>
              <w:t>Edukacinė veikla (-</w:t>
            </w:r>
            <w:proofErr w:type="spellStart"/>
            <w:r w:rsidRPr="00392163">
              <w:rPr>
                <w:szCs w:val="24"/>
              </w:rPr>
              <w:t>os</w:t>
            </w:r>
            <w:proofErr w:type="spellEnd"/>
            <w:r w:rsidRPr="00392163">
              <w:rPr>
                <w:szCs w:val="24"/>
              </w:rPr>
              <w:t>)</w:t>
            </w:r>
          </w:p>
        </w:tc>
        <w:tc>
          <w:tcPr>
            <w:tcW w:w="2551" w:type="dxa"/>
          </w:tcPr>
          <w:p w14:paraId="328EAA88" w14:textId="77777777" w:rsidR="00791730" w:rsidRPr="00392163" w:rsidRDefault="00791730" w:rsidP="00A376D3">
            <w:pPr>
              <w:ind w:right="-1054"/>
              <w:jc w:val="both"/>
              <w:rPr>
                <w:szCs w:val="24"/>
              </w:rPr>
            </w:pPr>
            <w:r w:rsidRPr="00392163">
              <w:rPr>
                <w:szCs w:val="24"/>
              </w:rPr>
              <w:t xml:space="preserve">Kitas ugdomojo pobūdžio </w:t>
            </w:r>
          </w:p>
          <w:p w14:paraId="2630F2FB" w14:textId="77777777" w:rsidR="00791730" w:rsidRPr="00392163" w:rsidRDefault="00791730" w:rsidP="00A376D3">
            <w:pPr>
              <w:ind w:left="-108" w:right="-1054"/>
              <w:jc w:val="both"/>
              <w:rPr>
                <w:b/>
                <w:szCs w:val="24"/>
              </w:rPr>
            </w:pPr>
            <w:r w:rsidRPr="00392163">
              <w:rPr>
                <w:szCs w:val="24"/>
              </w:rPr>
              <w:t xml:space="preserve">  renginys (-</w:t>
            </w:r>
            <w:proofErr w:type="spellStart"/>
            <w:r w:rsidRPr="00392163">
              <w:rPr>
                <w:szCs w:val="24"/>
              </w:rPr>
              <w:t>iai</w:t>
            </w:r>
            <w:proofErr w:type="spellEnd"/>
            <w:r w:rsidRPr="00392163">
              <w:rPr>
                <w:szCs w:val="24"/>
              </w:rPr>
              <w:t>)</w:t>
            </w:r>
          </w:p>
        </w:tc>
      </w:tr>
      <w:tr w:rsidR="00791730" w:rsidRPr="00392163" w14:paraId="1BFF1E3D" w14:textId="77777777" w:rsidTr="00A376D3">
        <w:trPr>
          <w:trHeight w:val="87"/>
        </w:trPr>
        <w:tc>
          <w:tcPr>
            <w:tcW w:w="2241" w:type="dxa"/>
          </w:tcPr>
          <w:p w14:paraId="26953B52" w14:textId="77777777" w:rsidR="00791730" w:rsidRPr="00392163" w:rsidRDefault="00791730" w:rsidP="00A376D3">
            <w:pPr>
              <w:ind w:right="-1054"/>
              <w:jc w:val="both"/>
              <w:rPr>
                <w:b/>
                <w:szCs w:val="24"/>
              </w:rPr>
            </w:pPr>
          </w:p>
        </w:tc>
        <w:tc>
          <w:tcPr>
            <w:tcW w:w="707" w:type="dxa"/>
          </w:tcPr>
          <w:p w14:paraId="46117A0D" w14:textId="77777777" w:rsidR="00791730" w:rsidRPr="00392163" w:rsidRDefault="00791730" w:rsidP="00A376D3">
            <w:pPr>
              <w:ind w:right="-1054"/>
              <w:jc w:val="both"/>
              <w:rPr>
                <w:b/>
                <w:szCs w:val="24"/>
              </w:rPr>
            </w:pPr>
          </w:p>
        </w:tc>
        <w:tc>
          <w:tcPr>
            <w:tcW w:w="3685" w:type="dxa"/>
          </w:tcPr>
          <w:p w14:paraId="27842695" w14:textId="77777777" w:rsidR="00791730" w:rsidRPr="00392163" w:rsidRDefault="00791730" w:rsidP="00A376D3">
            <w:pPr>
              <w:ind w:right="-1054"/>
              <w:jc w:val="both"/>
              <w:rPr>
                <w:b/>
                <w:szCs w:val="24"/>
              </w:rPr>
            </w:pPr>
          </w:p>
        </w:tc>
        <w:tc>
          <w:tcPr>
            <w:tcW w:w="2551" w:type="dxa"/>
          </w:tcPr>
          <w:p w14:paraId="13C8DE26" w14:textId="77777777" w:rsidR="00791730" w:rsidRPr="00392163" w:rsidRDefault="00791730" w:rsidP="00A376D3">
            <w:pPr>
              <w:ind w:right="-1054"/>
              <w:jc w:val="both"/>
              <w:rPr>
                <w:b/>
                <w:szCs w:val="24"/>
              </w:rPr>
            </w:pPr>
          </w:p>
        </w:tc>
      </w:tr>
    </w:tbl>
    <w:p w14:paraId="2537DA1C" w14:textId="77777777" w:rsidR="00791730" w:rsidRPr="00392163" w:rsidRDefault="00791730" w:rsidP="00791730">
      <w:pPr>
        <w:ind w:right="-1054"/>
        <w:jc w:val="both"/>
        <w:rPr>
          <w:b/>
          <w:szCs w:val="24"/>
        </w:rPr>
      </w:pPr>
      <w:r w:rsidRPr="00392163">
        <w:rPr>
          <w:b/>
          <w:szCs w:val="24"/>
        </w:rPr>
        <w:t>7. Informacija apie projekto dalyvius</w:t>
      </w:r>
    </w:p>
    <w:p w14:paraId="6AB736BE" w14:textId="77777777" w:rsidR="00791730" w:rsidRPr="00392163" w:rsidRDefault="00791730" w:rsidP="00791730">
      <w:pPr>
        <w:ind w:right="-1054" w:firstLine="360"/>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3478"/>
        <w:gridCol w:w="2124"/>
        <w:gridCol w:w="1845"/>
      </w:tblGrid>
      <w:tr w:rsidR="00791730" w:rsidRPr="00392163" w14:paraId="61132172" w14:textId="77777777" w:rsidTr="00A376D3">
        <w:trPr>
          <w:trHeight w:val="318"/>
        </w:trPr>
        <w:tc>
          <w:tcPr>
            <w:tcW w:w="2476" w:type="dxa"/>
            <w:vMerge w:val="restart"/>
            <w:tcBorders>
              <w:top w:val="single" w:sz="4" w:space="0" w:color="auto"/>
              <w:left w:val="single" w:sz="4" w:space="0" w:color="auto"/>
              <w:bottom w:val="single" w:sz="4" w:space="0" w:color="auto"/>
              <w:right w:val="single" w:sz="4" w:space="0" w:color="auto"/>
            </w:tcBorders>
            <w:vAlign w:val="center"/>
          </w:tcPr>
          <w:p w14:paraId="11BBF74F" w14:textId="77777777" w:rsidR="00791730" w:rsidRPr="00392163" w:rsidRDefault="00791730" w:rsidP="00A376D3">
            <w:pPr>
              <w:ind w:right="-1054"/>
              <w:rPr>
                <w:szCs w:val="24"/>
              </w:rPr>
            </w:pPr>
            <w:r w:rsidRPr="00392163">
              <w:rPr>
                <w:szCs w:val="24"/>
              </w:rPr>
              <w:t>Sutartyje nurodytas</w:t>
            </w:r>
          </w:p>
          <w:p w14:paraId="730B54D5" w14:textId="77777777" w:rsidR="00791730" w:rsidRPr="00392163" w:rsidRDefault="00791730" w:rsidP="00A376D3">
            <w:pPr>
              <w:ind w:right="-1054"/>
              <w:rPr>
                <w:szCs w:val="24"/>
              </w:rPr>
            </w:pPr>
            <w:r w:rsidRPr="00392163">
              <w:rPr>
                <w:szCs w:val="24"/>
              </w:rPr>
              <w:t>vaikų skaičius</w:t>
            </w:r>
          </w:p>
        </w:tc>
        <w:tc>
          <w:tcPr>
            <w:tcW w:w="3478" w:type="dxa"/>
            <w:vMerge w:val="restart"/>
            <w:tcBorders>
              <w:top w:val="single" w:sz="4" w:space="0" w:color="auto"/>
              <w:left w:val="single" w:sz="4" w:space="0" w:color="auto"/>
              <w:bottom w:val="single" w:sz="4" w:space="0" w:color="auto"/>
              <w:right w:val="single" w:sz="4" w:space="0" w:color="auto"/>
            </w:tcBorders>
            <w:vAlign w:val="center"/>
          </w:tcPr>
          <w:p w14:paraId="14C265FE" w14:textId="77777777" w:rsidR="00791730" w:rsidRDefault="00791730" w:rsidP="00A376D3">
            <w:pPr>
              <w:ind w:right="-1054"/>
              <w:rPr>
                <w:szCs w:val="24"/>
              </w:rPr>
            </w:pPr>
            <w:r w:rsidRPr="00392163">
              <w:rPr>
                <w:szCs w:val="24"/>
              </w:rPr>
              <w:t>Vaikų, dalyvavusių</w:t>
            </w:r>
            <w:r>
              <w:rPr>
                <w:szCs w:val="24"/>
              </w:rPr>
              <w:t xml:space="preserve"> </w:t>
            </w:r>
            <w:r w:rsidRPr="00392163">
              <w:rPr>
                <w:szCs w:val="24"/>
              </w:rPr>
              <w:t>proj</w:t>
            </w:r>
            <w:r>
              <w:rPr>
                <w:szCs w:val="24"/>
              </w:rPr>
              <w:t>e</w:t>
            </w:r>
            <w:r w:rsidRPr="00392163">
              <w:rPr>
                <w:szCs w:val="24"/>
              </w:rPr>
              <w:t xml:space="preserve">kto </w:t>
            </w:r>
          </w:p>
          <w:p w14:paraId="00CF896F" w14:textId="77777777" w:rsidR="00791730" w:rsidRPr="00392163" w:rsidRDefault="00791730" w:rsidP="00A376D3">
            <w:pPr>
              <w:ind w:right="-1054"/>
              <w:rPr>
                <w:szCs w:val="24"/>
              </w:rPr>
            </w:pPr>
            <w:r w:rsidRPr="00392163">
              <w:rPr>
                <w:szCs w:val="24"/>
              </w:rPr>
              <w:t>veiklose skaičius</w:t>
            </w:r>
          </w:p>
        </w:tc>
        <w:tc>
          <w:tcPr>
            <w:tcW w:w="3969" w:type="dxa"/>
            <w:gridSpan w:val="2"/>
            <w:tcBorders>
              <w:top w:val="single" w:sz="4" w:space="0" w:color="auto"/>
              <w:left w:val="single" w:sz="4" w:space="0" w:color="auto"/>
              <w:bottom w:val="single" w:sz="4" w:space="0" w:color="auto"/>
              <w:right w:val="single" w:sz="4" w:space="0" w:color="auto"/>
            </w:tcBorders>
          </w:tcPr>
          <w:p w14:paraId="34D817BB" w14:textId="77777777" w:rsidR="00791730" w:rsidRPr="00392163" w:rsidRDefault="00791730" w:rsidP="00A376D3">
            <w:pPr>
              <w:ind w:right="-1054"/>
              <w:rPr>
                <w:szCs w:val="24"/>
              </w:rPr>
            </w:pPr>
            <w:r w:rsidRPr="00392163">
              <w:rPr>
                <w:szCs w:val="24"/>
              </w:rPr>
              <w:t xml:space="preserve">                      Suaugusiųjų skaičius</w:t>
            </w:r>
          </w:p>
        </w:tc>
      </w:tr>
      <w:tr w:rsidR="00791730" w:rsidRPr="00392163" w14:paraId="7BEDA3D3" w14:textId="77777777" w:rsidTr="00A376D3">
        <w:trPr>
          <w:trHeight w:val="150"/>
        </w:trPr>
        <w:tc>
          <w:tcPr>
            <w:tcW w:w="0" w:type="auto"/>
            <w:vMerge/>
            <w:tcBorders>
              <w:top w:val="single" w:sz="4" w:space="0" w:color="auto"/>
              <w:left w:val="single" w:sz="4" w:space="0" w:color="auto"/>
              <w:bottom w:val="single" w:sz="4" w:space="0" w:color="auto"/>
              <w:right w:val="single" w:sz="4" w:space="0" w:color="auto"/>
            </w:tcBorders>
            <w:vAlign w:val="center"/>
          </w:tcPr>
          <w:p w14:paraId="35F706D1" w14:textId="77777777" w:rsidR="00791730" w:rsidRPr="00392163" w:rsidRDefault="00791730" w:rsidP="00A376D3">
            <w:pPr>
              <w:rPr>
                <w:szCs w:val="24"/>
              </w:rPr>
            </w:pPr>
          </w:p>
        </w:tc>
        <w:tc>
          <w:tcPr>
            <w:tcW w:w="3478" w:type="dxa"/>
            <w:vMerge/>
            <w:tcBorders>
              <w:top w:val="single" w:sz="4" w:space="0" w:color="auto"/>
              <w:left w:val="single" w:sz="4" w:space="0" w:color="auto"/>
              <w:bottom w:val="single" w:sz="4" w:space="0" w:color="auto"/>
              <w:right w:val="single" w:sz="4" w:space="0" w:color="auto"/>
            </w:tcBorders>
            <w:vAlign w:val="center"/>
          </w:tcPr>
          <w:p w14:paraId="60CD4D66" w14:textId="77777777" w:rsidR="00791730" w:rsidRPr="00392163" w:rsidRDefault="00791730" w:rsidP="00A376D3">
            <w:pPr>
              <w:rPr>
                <w:szCs w:val="24"/>
              </w:rPr>
            </w:pPr>
          </w:p>
        </w:tc>
        <w:tc>
          <w:tcPr>
            <w:tcW w:w="2124" w:type="dxa"/>
            <w:tcBorders>
              <w:top w:val="single" w:sz="4" w:space="0" w:color="auto"/>
              <w:left w:val="single" w:sz="4" w:space="0" w:color="auto"/>
              <w:bottom w:val="single" w:sz="4" w:space="0" w:color="auto"/>
              <w:right w:val="single" w:sz="4" w:space="0" w:color="auto"/>
            </w:tcBorders>
          </w:tcPr>
          <w:p w14:paraId="3F1F3B37" w14:textId="77777777" w:rsidR="00791730" w:rsidRPr="00392163" w:rsidRDefault="00791730" w:rsidP="00A376D3">
            <w:pPr>
              <w:ind w:right="-1054"/>
              <w:jc w:val="both"/>
              <w:rPr>
                <w:szCs w:val="24"/>
              </w:rPr>
            </w:pPr>
            <w:r w:rsidRPr="00392163">
              <w:rPr>
                <w:szCs w:val="24"/>
              </w:rPr>
              <w:t xml:space="preserve"> Mokytojų</w:t>
            </w:r>
          </w:p>
        </w:tc>
        <w:tc>
          <w:tcPr>
            <w:tcW w:w="1845" w:type="dxa"/>
            <w:tcBorders>
              <w:top w:val="single" w:sz="4" w:space="0" w:color="auto"/>
              <w:left w:val="single" w:sz="4" w:space="0" w:color="auto"/>
              <w:bottom w:val="single" w:sz="4" w:space="0" w:color="auto"/>
              <w:right w:val="single" w:sz="4" w:space="0" w:color="auto"/>
            </w:tcBorders>
          </w:tcPr>
          <w:p w14:paraId="2C2F7BCE" w14:textId="77777777" w:rsidR="00791730" w:rsidRPr="00392163" w:rsidRDefault="00791730" w:rsidP="00A376D3">
            <w:pPr>
              <w:ind w:right="-1054"/>
              <w:jc w:val="both"/>
              <w:rPr>
                <w:szCs w:val="24"/>
              </w:rPr>
            </w:pPr>
            <w:r w:rsidRPr="00392163">
              <w:rPr>
                <w:szCs w:val="24"/>
              </w:rPr>
              <w:t xml:space="preserve">Kitų darbuotojų </w:t>
            </w:r>
          </w:p>
          <w:p w14:paraId="34AD6AF9" w14:textId="77777777" w:rsidR="00791730" w:rsidRPr="00392163" w:rsidRDefault="00791730" w:rsidP="00A376D3">
            <w:pPr>
              <w:ind w:right="-1054"/>
              <w:jc w:val="both"/>
              <w:rPr>
                <w:szCs w:val="24"/>
              </w:rPr>
            </w:pPr>
            <w:r w:rsidRPr="00392163">
              <w:rPr>
                <w:szCs w:val="24"/>
              </w:rPr>
              <w:t>(detalizuokite)</w:t>
            </w:r>
          </w:p>
        </w:tc>
      </w:tr>
      <w:tr w:rsidR="00791730" w:rsidRPr="00392163" w14:paraId="27FAA196" w14:textId="77777777" w:rsidTr="00A376D3">
        <w:trPr>
          <w:trHeight w:val="182"/>
        </w:trPr>
        <w:tc>
          <w:tcPr>
            <w:tcW w:w="2476" w:type="dxa"/>
            <w:vMerge w:val="restart"/>
            <w:tcBorders>
              <w:top w:val="single" w:sz="4" w:space="0" w:color="auto"/>
              <w:left w:val="single" w:sz="4" w:space="0" w:color="auto"/>
              <w:bottom w:val="single" w:sz="4" w:space="0" w:color="auto"/>
              <w:right w:val="single" w:sz="4" w:space="0" w:color="auto"/>
            </w:tcBorders>
          </w:tcPr>
          <w:p w14:paraId="66B2DFE5" w14:textId="77777777" w:rsidR="00791730" w:rsidRPr="00392163" w:rsidRDefault="00791730" w:rsidP="00A376D3">
            <w:pPr>
              <w:ind w:right="-1054"/>
              <w:jc w:val="both"/>
              <w:rPr>
                <w:szCs w:val="24"/>
              </w:rPr>
            </w:pPr>
          </w:p>
          <w:p w14:paraId="774432F9" w14:textId="77777777" w:rsidR="00791730" w:rsidRPr="00392163" w:rsidRDefault="00791730" w:rsidP="00A376D3">
            <w:pPr>
              <w:ind w:right="-1054"/>
              <w:jc w:val="both"/>
              <w:rPr>
                <w:szCs w:val="24"/>
              </w:rPr>
            </w:pPr>
          </w:p>
        </w:tc>
        <w:tc>
          <w:tcPr>
            <w:tcW w:w="3478" w:type="dxa"/>
            <w:vMerge w:val="restart"/>
            <w:tcBorders>
              <w:top w:val="single" w:sz="4" w:space="0" w:color="auto"/>
              <w:left w:val="single" w:sz="4" w:space="0" w:color="auto"/>
              <w:bottom w:val="single" w:sz="4" w:space="0" w:color="auto"/>
              <w:right w:val="single" w:sz="4" w:space="0" w:color="auto"/>
            </w:tcBorders>
          </w:tcPr>
          <w:p w14:paraId="0E64720C" w14:textId="77777777" w:rsidR="00791730" w:rsidRPr="00392163" w:rsidRDefault="00791730" w:rsidP="00A376D3">
            <w:pPr>
              <w:ind w:right="-1054"/>
              <w:jc w:val="both"/>
              <w:rPr>
                <w:szCs w:val="24"/>
              </w:rPr>
            </w:pPr>
          </w:p>
        </w:tc>
        <w:tc>
          <w:tcPr>
            <w:tcW w:w="2124" w:type="dxa"/>
            <w:tcBorders>
              <w:top w:val="single" w:sz="4" w:space="0" w:color="auto"/>
              <w:left w:val="single" w:sz="4" w:space="0" w:color="auto"/>
              <w:bottom w:val="single" w:sz="4" w:space="0" w:color="auto"/>
              <w:right w:val="single" w:sz="4" w:space="0" w:color="auto"/>
            </w:tcBorders>
          </w:tcPr>
          <w:p w14:paraId="3E77E5F0" w14:textId="77777777" w:rsidR="00791730" w:rsidRPr="00392163" w:rsidRDefault="00791730" w:rsidP="00A376D3">
            <w:pPr>
              <w:ind w:right="-1054"/>
              <w:jc w:val="both"/>
              <w:rPr>
                <w:szCs w:val="24"/>
              </w:rPr>
            </w:pPr>
          </w:p>
        </w:tc>
        <w:tc>
          <w:tcPr>
            <w:tcW w:w="1845" w:type="dxa"/>
            <w:tcBorders>
              <w:top w:val="single" w:sz="4" w:space="0" w:color="auto"/>
              <w:left w:val="single" w:sz="4" w:space="0" w:color="auto"/>
              <w:bottom w:val="single" w:sz="4" w:space="0" w:color="auto"/>
              <w:right w:val="single" w:sz="4" w:space="0" w:color="auto"/>
            </w:tcBorders>
          </w:tcPr>
          <w:p w14:paraId="18BD0F24" w14:textId="77777777" w:rsidR="00791730" w:rsidRPr="00392163" w:rsidRDefault="00791730" w:rsidP="00A376D3">
            <w:pPr>
              <w:ind w:right="-1054"/>
              <w:jc w:val="both"/>
              <w:rPr>
                <w:szCs w:val="24"/>
              </w:rPr>
            </w:pPr>
          </w:p>
        </w:tc>
      </w:tr>
      <w:tr w:rsidR="00791730" w:rsidRPr="00392163" w14:paraId="377DB61D" w14:textId="77777777" w:rsidTr="00A376D3">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5515B23C" w14:textId="77777777" w:rsidR="00791730" w:rsidRPr="00392163" w:rsidRDefault="00791730" w:rsidP="00A376D3">
            <w:pPr>
              <w:rPr>
                <w:szCs w:val="24"/>
              </w:rPr>
            </w:pPr>
          </w:p>
        </w:tc>
        <w:tc>
          <w:tcPr>
            <w:tcW w:w="3478" w:type="dxa"/>
            <w:vMerge/>
            <w:tcBorders>
              <w:top w:val="single" w:sz="4" w:space="0" w:color="auto"/>
              <w:left w:val="single" w:sz="4" w:space="0" w:color="auto"/>
              <w:bottom w:val="single" w:sz="4" w:space="0" w:color="auto"/>
              <w:right w:val="single" w:sz="4" w:space="0" w:color="auto"/>
            </w:tcBorders>
            <w:vAlign w:val="center"/>
          </w:tcPr>
          <w:p w14:paraId="3C639139" w14:textId="77777777" w:rsidR="00791730" w:rsidRPr="00392163" w:rsidRDefault="00791730" w:rsidP="00A376D3">
            <w:pPr>
              <w:rPr>
                <w:szCs w:val="24"/>
              </w:rPr>
            </w:pPr>
          </w:p>
        </w:tc>
        <w:tc>
          <w:tcPr>
            <w:tcW w:w="3969" w:type="dxa"/>
            <w:gridSpan w:val="2"/>
            <w:tcBorders>
              <w:top w:val="single" w:sz="4" w:space="0" w:color="auto"/>
              <w:left w:val="single" w:sz="4" w:space="0" w:color="auto"/>
              <w:bottom w:val="single" w:sz="4" w:space="0" w:color="auto"/>
              <w:right w:val="single" w:sz="4" w:space="0" w:color="auto"/>
            </w:tcBorders>
          </w:tcPr>
          <w:p w14:paraId="52C700FC" w14:textId="77777777" w:rsidR="00791730" w:rsidRPr="00392163" w:rsidRDefault="00791730" w:rsidP="00A376D3">
            <w:pPr>
              <w:ind w:right="-1054"/>
              <w:jc w:val="both"/>
              <w:rPr>
                <w:szCs w:val="24"/>
              </w:rPr>
            </w:pPr>
            <w:r w:rsidRPr="00392163">
              <w:rPr>
                <w:szCs w:val="24"/>
              </w:rPr>
              <w:t xml:space="preserve">                              Iš viso:</w:t>
            </w:r>
          </w:p>
        </w:tc>
      </w:tr>
    </w:tbl>
    <w:p w14:paraId="6CC045F5" w14:textId="77777777" w:rsidR="00791730" w:rsidRPr="00392163" w:rsidRDefault="00791730" w:rsidP="00791730">
      <w:pPr>
        <w:ind w:right="-1054"/>
        <w:jc w:val="both"/>
        <w:rPr>
          <w:szCs w:val="24"/>
        </w:rPr>
      </w:pPr>
    </w:p>
    <w:p w14:paraId="2748B686" w14:textId="77777777" w:rsidR="00791730" w:rsidRPr="00392163" w:rsidRDefault="00791730" w:rsidP="00791730">
      <w:pPr>
        <w:ind w:right="-1054"/>
        <w:jc w:val="both"/>
        <w:rPr>
          <w:b/>
          <w:szCs w:val="24"/>
        </w:rPr>
      </w:pPr>
      <w:r w:rsidRPr="00392163">
        <w:rPr>
          <w:b/>
          <w:szCs w:val="24"/>
        </w:rPr>
        <w:t xml:space="preserve">8. Informacija apie lėšas projektui vykdyti </w:t>
      </w:r>
    </w:p>
    <w:p w14:paraId="2B8F0986" w14:textId="77777777" w:rsidR="00791730" w:rsidRPr="00392163" w:rsidRDefault="00791730" w:rsidP="00791730">
      <w:pPr>
        <w:ind w:left="360" w:right="-1054"/>
        <w:jc w:val="both"/>
        <w:rPr>
          <w:szCs w:val="24"/>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1842"/>
        <w:gridCol w:w="1416"/>
        <w:gridCol w:w="1593"/>
        <w:gridCol w:w="1278"/>
      </w:tblGrid>
      <w:tr w:rsidR="00791730" w:rsidRPr="00392163" w14:paraId="31BF2B87" w14:textId="77777777" w:rsidTr="00A376D3">
        <w:tc>
          <w:tcPr>
            <w:tcW w:w="1843" w:type="dxa"/>
            <w:tcBorders>
              <w:top w:val="single" w:sz="4" w:space="0" w:color="auto"/>
              <w:left w:val="single" w:sz="4" w:space="0" w:color="auto"/>
              <w:bottom w:val="single" w:sz="4" w:space="0" w:color="auto"/>
              <w:right w:val="single" w:sz="4" w:space="0" w:color="auto"/>
            </w:tcBorders>
            <w:vAlign w:val="center"/>
          </w:tcPr>
          <w:p w14:paraId="296D212A" w14:textId="77777777" w:rsidR="00791730" w:rsidRPr="00392163" w:rsidRDefault="00791730" w:rsidP="00A376D3">
            <w:pPr>
              <w:ind w:right="-1054"/>
              <w:rPr>
                <w:szCs w:val="24"/>
              </w:rPr>
            </w:pPr>
            <w:r w:rsidRPr="00392163">
              <w:rPr>
                <w:szCs w:val="24"/>
              </w:rPr>
              <w:t>Ministerijos</w:t>
            </w:r>
            <w:r>
              <w:rPr>
                <w:szCs w:val="24"/>
              </w:rPr>
              <w:t xml:space="preserve"> </w:t>
            </w:r>
            <w:r w:rsidRPr="00392163">
              <w:rPr>
                <w:szCs w:val="24"/>
              </w:rPr>
              <w:t>lėšos</w:t>
            </w:r>
          </w:p>
        </w:tc>
        <w:tc>
          <w:tcPr>
            <w:tcW w:w="1985" w:type="dxa"/>
            <w:tcBorders>
              <w:top w:val="single" w:sz="4" w:space="0" w:color="auto"/>
              <w:left w:val="single" w:sz="4" w:space="0" w:color="auto"/>
              <w:bottom w:val="single" w:sz="4" w:space="0" w:color="auto"/>
              <w:right w:val="single" w:sz="4" w:space="0" w:color="auto"/>
            </w:tcBorders>
            <w:vAlign w:val="center"/>
          </w:tcPr>
          <w:p w14:paraId="5A9E06AC" w14:textId="77777777" w:rsidR="00791730" w:rsidRPr="00392163" w:rsidRDefault="00791730" w:rsidP="00A376D3">
            <w:pPr>
              <w:ind w:right="-1054"/>
              <w:rPr>
                <w:szCs w:val="24"/>
              </w:rPr>
            </w:pPr>
            <w:r w:rsidRPr="00392163">
              <w:rPr>
                <w:szCs w:val="24"/>
              </w:rPr>
              <w:t>Savivaldybės</w:t>
            </w:r>
            <w:r>
              <w:rPr>
                <w:szCs w:val="24"/>
              </w:rPr>
              <w:t xml:space="preserve"> </w:t>
            </w:r>
            <w:r w:rsidRPr="00392163">
              <w:rPr>
                <w:szCs w:val="24"/>
              </w:rPr>
              <w:t>lėšos</w:t>
            </w:r>
          </w:p>
        </w:tc>
        <w:tc>
          <w:tcPr>
            <w:tcW w:w="1842" w:type="dxa"/>
            <w:tcBorders>
              <w:top w:val="single" w:sz="4" w:space="0" w:color="auto"/>
              <w:left w:val="single" w:sz="4" w:space="0" w:color="auto"/>
              <w:bottom w:val="single" w:sz="4" w:space="0" w:color="auto"/>
              <w:right w:val="single" w:sz="4" w:space="0" w:color="auto"/>
            </w:tcBorders>
            <w:vAlign w:val="center"/>
          </w:tcPr>
          <w:p w14:paraId="7B72DA15" w14:textId="77777777" w:rsidR="00791730" w:rsidRPr="00392163" w:rsidRDefault="00791730" w:rsidP="00A376D3">
            <w:pPr>
              <w:ind w:right="-1054"/>
              <w:rPr>
                <w:szCs w:val="24"/>
              </w:rPr>
            </w:pPr>
            <w:r w:rsidRPr="00392163">
              <w:rPr>
                <w:szCs w:val="24"/>
              </w:rPr>
              <w:t>Labdara ir parama</w:t>
            </w:r>
          </w:p>
        </w:tc>
        <w:tc>
          <w:tcPr>
            <w:tcW w:w="1416" w:type="dxa"/>
            <w:tcBorders>
              <w:top w:val="single" w:sz="4" w:space="0" w:color="auto"/>
              <w:left w:val="single" w:sz="4" w:space="0" w:color="auto"/>
              <w:bottom w:val="single" w:sz="4" w:space="0" w:color="auto"/>
              <w:right w:val="single" w:sz="4" w:space="0" w:color="auto"/>
            </w:tcBorders>
            <w:vAlign w:val="center"/>
          </w:tcPr>
          <w:p w14:paraId="00256386" w14:textId="77777777" w:rsidR="00791730" w:rsidRPr="00392163" w:rsidRDefault="00791730" w:rsidP="00A376D3">
            <w:pPr>
              <w:ind w:right="-1054"/>
              <w:rPr>
                <w:szCs w:val="24"/>
              </w:rPr>
            </w:pPr>
            <w:r w:rsidRPr="00392163">
              <w:rPr>
                <w:szCs w:val="24"/>
              </w:rPr>
              <w:t>Tėvų lėšos</w:t>
            </w:r>
          </w:p>
        </w:tc>
        <w:tc>
          <w:tcPr>
            <w:tcW w:w="1593" w:type="dxa"/>
            <w:tcBorders>
              <w:top w:val="single" w:sz="4" w:space="0" w:color="auto"/>
              <w:left w:val="single" w:sz="4" w:space="0" w:color="auto"/>
              <w:bottom w:val="single" w:sz="4" w:space="0" w:color="auto"/>
              <w:right w:val="single" w:sz="4" w:space="0" w:color="auto"/>
            </w:tcBorders>
            <w:vAlign w:val="center"/>
          </w:tcPr>
          <w:p w14:paraId="3567C3F4" w14:textId="77777777" w:rsidR="00791730" w:rsidRPr="00392163" w:rsidRDefault="00791730" w:rsidP="00A376D3">
            <w:pPr>
              <w:ind w:right="-1054"/>
              <w:rPr>
                <w:szCs w:val="24"/>
              </w:rPr>
            </w:pPr>
            <w:r w:rsidRPr="00392163">
              <w:rPr>
                <w:szCs w:val="24"/>
              </w:rPr>
              <w:t>Kitos lėšos</w:t>
            </w:r>
          </w:p>
        </w:tc>
        <w:tc>
          <w:tcPr>
            <w:tcW w:w="1278" w:type="dxa"/>
            <w:tcBorders>
              <w:top w:val="single" w:sz="4" w:space="0" w:color="auto"/>
              <w:left w:val="single" w:sz="4" w:space="0" w:color="auto"/>
              <w:bottom w:val="single" w:sz="4" w:space="0" w:color="auto"/>
              <w:right w:val="single" w:sz="4" w:space="0" w:color="auto"/>
            </w:tcBorders>
            <w:vAlign w:val="center"/>
          </w:tcPr>
          <w:p w14:paraId="68D52AED" w14:textId="77777777" w:rsidR="00791730" w:rsidRPr="00392163" w:rsidRDefault="00791730" w:rsidP="00A376D3">
            <w:pPr>
              <w:ind w:right="-1054"/>
              <w:rPr>
                <w:szCs w:val="24"/>
              </w:rPr>
            </w:pPr>
            <w:r w:rsidRPr="00392163">
              <w:rPr>
                <w:szCs w:val="24"/>
              </w:rPr>
              <w:t>Gauta lėšų</w:t>
            </w:r>
          </w:p>
          <w:p w14:paraId="54DCB2AB" w14:textId="77777777" w:rsidR="00791730" w:rsidRPr="00392163" w:rsidRDefault="00791730" w:rsidP="00A376D3">
            <w:pPr>
              <w:ind w:right="-1054"/>
              <w:rPr>
                <w:szCs w:val="24"/>
              </w:rPr>
            </w:pPr>
            <w:r w:rsidRPr="00392163">
              <w:rPr>
                <w:szCs w:val="24"/>
              </w:rPr>
              <w:t xml:space="preserve"> iš viso</w:t>
            </w:r>
          </w:p>
        </w:tc>
      </w:tr>
      <w:tr w:rsidR="00791730" w:rsidRPr="00392163" w14:paraId="64C49BB7" w14:textId="77777777" w:rsidTr="00A376D3">
        <w:tc>
          <w:tcPr>
            <w:tcW w:w="1843" w:type="dxa"/>
            <w:tcBorders>
              <w:top w:val="single" w:sz="4" w:space="0" w:color="auto"/>
              <w:left w:val="single" w:sz="4" w:space="0" w:color="auto"/>
              <w:bottom w:val="single" w:sz="4" w:space="0" w:color="auto"/>
              <w:right w:val="single" w:sz="4" w:space="0" w:color="auto"/>
            </w:tcBorders>
          </w:tcPr>
          <w:p w14:paraId="0DF5B8FB" w14:textId="77777777" w:rsidR="00791730" w:rsidRPr="00392163" w:rsidRDefault="00791730" w:rsidP="00A376D3">
            <w:pPr>
              <w:ind w:right="-1054"/>
              <w:jc w:val="both"/>
              <w:rPr>
                <w:szCs w:val="24"/>
              </w:rPr>
            </w:pPr>
          </w:p>
        </w:tc>
        <w:tc>
          <w:tcPr>
            <w:tcW w:w="1985" w:type="dxa"/>
            <w:tcBorders>
              <w:top w:val="single" w:sz="4" w:space="0" w:color="auto"/>
              <w:left w:val="single" w:sz="4" w:space="0" w:color="auto"/>
              <w:bottom w:val="single" w:sz="4" w:space="0" w:color="auto"/>
              <w:right w:val="single" w:sz="4" w:space="0" w:color="auto"/>
            </w:tcBorders>
          </w:tcPr>
          <w:p w14:paraId="26C62DFB" w14:textId="77777777" w:rsidR="00791730" w:rsidRPr="00392163" w:rsidRDefault="00791730" w:rsidP="00A376D3">
            <w:pPr>
              <w:ind w:right="-1054"/>
              <w:jc w:val="both"/>
              <w:rPr>
                <w:szCs w:val="24"/>
              </w:rPr>
            </w:pPr>
          </w:p>
        </w:tc>
        <w:tc>
          <w:tcPr>
            <w:tcW w:w="1842" w:type="dxa"/>
            <w:tcBorders>
              <w:top w:val="single" w:sz="4" w:space="0" w:color="auto"/>
              <w:left w:val="single" w:sz="4" w:space="0" w:color="auto"/>
              <w:bottom w:val="single" w:sz="4" w:space="0" w:color="auto"/>
              <w:right w:val="single" w:sz="4" w:space="0" w:color="auto"/>
            </w:tcBorders>
          </w:tcPr>
          <w:p w14:paraId="1BDEC3E3" w14:textId="77777777" w:rsidR="00791730" w:rsidRPr="00392163" w:rsidRDefault="00791730" w:rsidP="00A376D3">
            <w:pPr>
              <w:ind w:right="-1054"/>
              <w:jc w:val="both"/>
              <w:rPr>
                <w:szCs w:val="24"/>
              </w:rPr>
            </w:pPr>
          </w:p>
        </w:tc>
        <w:tc>
          <w:tcPr>
            <w:tcW w:w="1416" w:type="dxa"/>
            <w:tcBorders>
              <w:top w:val="single" w:sz="4" w:space="0" w:color="auto"/>
              <w:left w:val="single" w:sz="4" w:space="0" w:color="auto"/>
              <w:bottom w:val="single" w:sz="4" w:space="0" w:color="auto"/>
              <w:right w:val="single" w:sz="4" w:space="0" w:color="auto"/>
            </w:tcBorders>
          </w:tcPr>
          <w:p w14:paraId="4C0D9CCD" w14:textId="77777777" w:rsidR="00791730" w:rsidRPr="00392163" w:rsidRDefault="00791730" w:rsidP="00A376D3">
            <w:pPr>
              <w:ind w:right="-1054"/>
              <w:jc w:val="both"/>
              <w:rPr>
                <w:szCs w:val="24"/>
              </w:rPr>
            </w:pPr>
          </w:p>
        </w:tc>
        <w:tc>
          <w:tcPr>
            <w:tcW w:w="1593" w:type="dxa"/>
            <w:tcBorders>
              <w:top w:val="single" w:sz="4" w:space="0" w:color="auto"/>
              <w:left w:val="single" w:sz="4" w:space="0" w:color="auto"/>
              <w:bottom w:val="single" w:sz="4" w:space="0" w:color="auto"/>
              <w:right w:val="single" w:sz="4" w:space="0" w:color="auto"/>
            </w:tcBorders>
          </w:tcPr>
          <w:p w14:paraId="41454D4C" w14:textId="77777777" w:rsidR="00791730" w:rsidRPr="00392163" w:rsidRDefault="00791730" w:rsidP="00A376D3">
            <w:pPr>
              <w:ind w:right="-1054"/>
              <w:jc w:val="both"/>
              <w:rPr>
                <w:szCs w:val="24"/>
              </w:rPr>
            </w:pPr>
          </w:p>
        </w:tc>
        <w:tc>
          <w:tcPr>
            <w:tcW w:w="1278" w:type="dxa"/>
            <w:tcBorders>
              <w:top w:val="single" w:sz="4" w:space="0" w:color="auto"/>
              <w:left w:val="single" w:sz="4" w:space="0" w:color="auto"/>
              <w:bottom w:val="single" w:sz="4" w:space="0" w:color="auto"/>
              <w:right w:val="single" w:sz="4" w:space="0" w:color="auto"/>
            </w:tcBorders>
          </w:tcPr>
          <w:p w14:paraId="1AB33ADF" w14:textId="77777777" w:rsidR="00791730" w:rsidRPr="00392163" w:rsidRDefault="00791730" w:rsidP="00A376D3">
            <w:pPr>
              <w:ind w:right="-1054"/>
              <w:jc w:val="both"/>
              <w:rPr>
                <w:szCs w:val="24"/>
              </w:rPr>
            </w:pPr>
          </w:p>
          <w:p w14:paraId="68E643D1" w14:textId="77777777" w:rsidR="00791730" w:rsidRPr="00392163" w:rsidRDefault="00791730" w:rsidP="00A376D3">
            <w:pPr>
              <w:ind w:right="-1054"/>
              <w:jc w:val="both"/>
              <w:rPr>
                <w:szCs w:val="24"/>
              </w:rPr>
            </w:pPr>
          </w:p>
        </w:tc>
      </w:tr>
    </w:tbl>
    <w:p w14:paraId="65969FCF" w14:textId="77777777" w:rsidR="00791730" w:rsidRPr="00392163" w:rsidRDefault="00791730" w:rsidP="00791730">
      <w:pPr>
        <w:ind w:left="360" w:right="-1054"/>
        <w:jc w:val="both"/>
        <w:rPr>
          <w:szCs w:val="24"/>
        </w:rPr>
      </w:pPr>
    </w:p>
    <w:p w14:paraId="5E7DAA5B" w14:textId="77777777" w:rsidR="00791730" w:rsidRPr="00392163" w:rsidRDefault="00791730" w:rsidP="00791730">
      <w:pPr>
        <w:ind w:right="-1"/>
        <w:jc w:val="both"/>
        <w:rPr>
          <w:szCs w:val="24"/>
          <w:u w:val="single"/>
        </w:rPr>
      </w:pPr>
      <w:r w:rsidRPr="00392163">
        <w:rPr>
          <w:szCs w:val="24"/>
        </w:rPr>
        <w:t xml:space="preserve">Liko nepanaudota savivaldybės lėšų  </w:t>
      </w:r>
      <w:r>
        <w:rPr>
          <w:szCs w:val="24"/>
        </w:rPr>
        <w:t>_____________________________________________</w:t>
      </w:r>
      <w:r w:rsidRPr="00B87F7D">
        <w:rPr>
          <w:szCs w:val="24"/>
        </w:rPr>
        <w:t xml:space="preserve"> </w:t>
      </w:r>
    </w:p>
    <w:p w14:paraId="15FD3CF4" w14:textId="77777777" w:rsidR="00791730" w:rsidRPr="00392163" w:rsidRDefault="00791730" w:rsidP="00791730">
      <w:pPr>
        <w:jc w:val="both"/>
        <w:rPr>
          <w:szCs w:val="24"/>
        </w:rPr>
      </w:pPr>
    </w:p>
    <w:p w14:paraId="2F181297" w14:textId="77777777" w:rsidR="00791730" w:rsidRPr="00392163" w:rsidRDefault="00791730" w:rsidP="00791730">
      <w:pPr>
        <w:ind w:right="3"/>
        <w:rPr>
          <w:szCs w:val="24"/>
        </w:rPr>
      </w:pPr>
      <w:r w:rsidRPr="00392163">
        <w:rPr>
          <w:b/>
          <w:szCs w:val="24"/>
        </w:rPr>
        <w:t>9. Pasiekti rezultatai</w:t>
      </w:r>
      <w:r w:rsidRPr="00392163">
        <w:rPr>
          <w:szCs w:val="24"/>
        </w:rPr>
        <w:t xml:space="preserve"> _____________________________________________________________</w:t>
      </w:r>
    </w:p>
    <w:p w14:paraId="498DFC4D" w14:textId="77777777" w:rsidR="00791730" w:rsidRPr="00392163" w:rsidRDefault="00791730" w:rsidP="00791730">
      <w:pPr>
        <w:ind w:left="360"/>
        <w:rPr>
          <w:szCs w:val="24"/>
        </w:rPr>
      </w:pPr>
    </w:p>
    <w:p w14:paraId="671500D1" w14:textId="77777777" w:rsidR="00791730" w:rsidRPr="00392163" w:rsidRDefault="00791730" w:rsidP="00791730">
      <w:pPr>
        <w:ind w:right="3"/>
        <w:rPr>
          <w:szCs w:val="24"/>
        </w:rPr>
      </w:pPr>
      <w:r w:rsidRPr="00392163">
        <w:rPr>
          <w:b/>
          <w:szCs w:val="24"/>
        </w:rPr>
        <w:t>10. Siūlymai, pageidavimai</w:t>
      </w:r>
      <w:r w:rsidRPr="00392163">
        <w:rPr>
          <w:szCs w:val="24"/>
        </w:rPr>
        <w:t xml:space="preserve"> _______________________________________________________</w:t>
      </w:r>
    </w:p>
    <w:p w14:paraId="2BCD52E1" w14:textId="77777777" w:rsidR="00791730" w:rsidRPr="00392163" w:rsidRDefault="00791730" w:rsidP="00791730">
      <w:pPr>
        <w:ind w:right="3"/>
        <w:rPr>
          <w:b/>
          <w:szCs w:val="24"/>
        </w:rPr>
      </w:pPr>
    </w:p>
    <w:p w14:paraId="7EF14C5D" w14:textId="77777777" w:rsidR="00791730" w:rsidRPr="00392163" w:rsidRDefault="00791730" w:rsidP="00791730">
      <w:pPr>
        <w:ind w:right="3"/>
        <w:rPr>
          <w:szCs w:val="24"/>
        </w:rPr>
      </w:pPr>
      <w:r w:rsidRPr="00392163">
        <w:rPr>
          <w:b/>
          <w:szCs w:val="24"/>
        </w:rPr>
        <w:t>11. Nelaimingi atsitikimai, traumos, vaikų susirgimai (nurodyti skaičių ir pobūdį)</w:t>
      </w:r>
      <w:r w:rsidRPr="00392163">
        <w:rPr>
          <w:szCs w:val="24"/>
        </w:rPr>
        <w:t xml:space="preserve"> ________</w:t>
      </w:r>
    </w:p>
    <w:p w14:paraId="0A0B88B2" w14:textId="77777777" w:rsidR="00791730" w:rsidRPr="00392163" w:rsidRDefault="00791730" w:rsidP="00791730">
      <w:pPr>
        <w:ind w:right="-1054"/>
        <w:jc w:val="both"/>
        <w:rPr>
          <w:b/>
          <w:szCs w:val="24"/>
        </w:rPr>
      </w:pPr>
      <w:r w:rsidRPr="00392163">
        <w:rPr>
          <w:b/>
          <w:szCs w:val="24"/>
        </w:rPr>
        <w:t>12. Ataskaitą rengusio asmens vardas, pavardė, darbovietė, pareigos, telefonas, faksas, el. paštas</w:t>
      </w:r>
    </w:p>
    <w:p w14:paraId="7787C058" w14:textId="77777777" w:rsidR="00791730" w:rsidRPr="00392163" w:rsidRDefault="00791730" w:rsidP="00791730">
      <w:pPr>
        <w:ind w:right="-1"/>
        <w:jc w:val="both"/>
        <w:rPr>
          <w:b/>
          <w:szCs w:val="24"/>
        </w:rPr>
      </w:pPr>
      <w:r w:rsidRPr="00392163">
        <w:rPr>
          <w:b/>
          <w:szCs w:val="24"/>
        </w:rPr>
        <w:t>________________________________________________________________________________________________________________________________________________________________</w:t>
      </w:r>
    </w:p>
    <w:p w14:paraId="2DEAEC34" w14:textId="77777777" w:rsidR="00791730" w:rsidRPr="00392163" w:rsidRDefault="00791730" w:rsidP="00791730">
      <w:pPr>
        <w:ind w:left="360" w:right="-1054"/>
        <w:jc w:val="both"/>
        <w:rPr>
          <w:szCs w:val="24"/>
        </w:rPr>
      </w:pPr>
    </w:p>
    <w:p w14:paraId="287440A9" w14:textId="77777777" w:rsidR="00791730" w:rsidRPr="00392163" w:rsidRDefault="00791730" w:rsidP="00791730">
      <w:pPr>
        <w:ind w:left="360" w:right="-1054"/>
        <w:jc w:val="both"/>
        <w:rPr>
          <w:szCs w:val="24"/>
        </w:rPr>
      </w:pPr>
    </w:p>
    <w:p w14:paraId="0EE16EF6" w14:textId="77777777" w:rsidR="00791730" w:rsidRPr="00392163" w:rsidRDefault="00791730" w:rsidP="00791730">
      <w:pPr>
        <w:ind w:left="360" w:right="-1054"/>
        <w:jc w:val="both"/>
        <w:rPr>
          <w:szCs w:val="24"/>
        </w:rPr>
      </w:pPr>
      <w:r w:rsidRPr="00392163">
        <w:rPr>
          <w:szCs w:val="24"/>
        </w:rPr>
        <w:t xml:space="preserve">Vykdytojas                                      </w:t>
      </w:r>
      <w:r w:rsidRPr="00392163">
        <w:rPr>
          <w:szCs w:val="24"/>
        </w:rPr>
        <w:tab/>
        <w:t>________________________________________</w:t>
      </w:r>
      <w:r w:rsidRPr="00392163">
        <w:rPr>
          <w:szCs w:val="24"/>
        </w:rPr>
        <w:tab/>
      </w:r>
      <w:r w:rsidRPr="00392163">
        <w:rPr>
          <w:szCs w:val="24"/>
        </w:rPr>
        <w:tab/>
      </w:r>
      <w:r w:rsidRPr="00392163">
        <w:rPr>
          <w:szCs w:val="24"/>
        </w:rPr>
        <w:tab/>
        <w:t xml:space="preserve">                 (parašas)</w:t>
      </w:r>
      <w:r w:rsidRPr="00392163">
        <w:rPr>
          <w:szCs w:val="24"/>
        </w:rPr>
        <w:tab/>
        <w:t xml:space="preserve">       </w:t>
      </w:r>
      <w:r w:rsidRPr="00392163">
        <w:rPr>
          <w:szCs w:val="24"/>
        </w:rPr>
        <w:tab/>
        <w:t>(vardas, pavardė, pareigos )</w:t>
      </w:r>
    </w:p>
    <w:p w14:paraId="796A857E" w14:textId="77777777" w:rsidR="00791730" w:rsidRPr="00392163" w:rsidRDefault="00791730" w:rsidP="00791730">
      <w:pPr>
        <w:ind w:right="-1054"/>
        <w:jc w:val="both"/>
        <w:rPr>
          <w:szCs w:val="24"/>
        </w:rPr>
      </w:pPr>
    </w:p>
    <w:p w14:paraId="06902079" w14:textId="77777777" w:rsidR="00791730" w:rsidRPr="00392163" w:rsidRDefault="00791730" w:rsidP="00791730">
      <w:pPr>
        <w:ind w:right="-1054"/>
        <w:jc w:val="both"/>
        <w:rPr>
          <w:szCs w:val="24"/>
        </w:rPr>
      </w:pPr>
      <w:r w:rsidRPr="00392163">
        <w:rPr>
          <w:szCs w:val="24"/>
        </w:rPr>
        <w:t xml:space="preserve">      Data ______________</w:t>
      </w:r>
    </w:p>
    <w:p w14:paraId="623A726F" w14:textId="77777777" w:rsidR="00791730" w:rsidRPr="00392163" w:rsidRDefault="00791730" w:rsidP="00791730">
      <w:pPr>
        <w:ind w:left="360" w:right="-1054"/>
        <w:rPr>
          <w:szCs w:val="24"/>
        </w:rPr>
      </w:pPr>
    </w:p>
    <w:p w14:paraId="7744FA2B" w14:textId="77777777" w:rsidR="00791730" w:rsidRPr="00392163" w:rsidRDefault="00791730" w:rsidP="00791730">
      <w:pPr>
        <w:ind w:left="360" w:right="-1054"/>
        <w:rPr>
          <w:sz w:val="22"/>
        </w:rPr>
      </w:pPr>
    </w:p>
    <w:p w14:paraId="2C3E2867" w14:textId="77777777" w:rsidR="00791730" w:rsidRPr="00392163" w:rsidRDefault="00791730" w:rsidP="00791730">
      <w:pPr>
        <w:ind w:left="360" w:right="-1054"/>
        <w:rPr>
          <w:sz w:val="22"/>
        </w:rPr>
      </w:pPr>
    </w:p>
    <w:p w14:paraId="67A0B6BB" w14:textId="77777777" w:rsidR="00791730" w:rsidRPr="00392163" w:rsidRDefault="00791730" w:rsidP="00791730">
      <w:pPr>
        <w:ind w:left="360" w:right="-1054"/>
        <w:rPr>
          <w:sz w:val="22"/>
        </w:rPr>
      </w:pPr>
    </w:p>
    <w:p w14:paraId="1B8F106F" w14:textId="77777777" w:rsidR="00791730" w:rsidRPr="00392163" w:rsidRDefault="00791730" w:rsidP="00791730">
      <w:pPr>
        <w:ind w:right="-1054"/>
        <w:jc w:val="center"/>
        <w:rPr>
          <w:sz w:val="22"/>
        </w:rPr>
      </w:pPr>
      <w:r w:rsidRPr="00392163">
        <w:rPr>
          <w:sz w:val="22"/>
        </w:rPr>
        <w:t>_______________________________</w:t>
      </w:r>
    </w:p>
    <w:p w14:paraId="5A762666" w14:textId="77777777" w:rsidR="00791730" w:rsidRPr="00392163" w:rsidRDefault="00791730" w:rsidP="00791730">
      <w:pPr>
        <w:jc w:val="center"/>
      </w:pPr>
    </w:p>
    <w:p w14:paraId="01ABFA1D" w14:textId="77777777" w:rsidR="00791730" w:rsidRPr="00392163" w:rsidRDefault="00791730" w:rsidP="00791730">
      <w:pPr>
        <w:jc w:val="center"/>
      </w:pPr>
    </w:p>
    <w:p w14:paraId="3DA6E2F5" w14:textId="77777777" w:rsidR="00791730" w:rsidRPr="00392163" w:rsidRDefault="00791730" w:rsidP="00791730"/>
    <w:p w14:paraId="465DA23A" w14:textId="77777777" w:rsidR="00791730" w:rsidRPr="00392163" w:rsidRDefault="00791730" w:rsidP="00791730"/>
    <w:p w14:paraId="11257805" w14:textId="77777777" w:rsidR="00791730" w:rsidRPr="00392163" w:rsidRDefault="00791730" w:rsidP="00791730"/>
    <w:p w14:paraId="657A0F56" w14:textId="77777777" w:rsidR="00791730" w:rsidRPr="00F415CC" w:rsidRDefault="00791730" w:rsidP="00791730">
      <w:pPr>
        <w:pStyle w:val="Default"/>
        <w:spacing w:line="360" w:lineRule="auto"/>
        <w:jc w:val="both"/>
      </w:pPr>
    </w:p>
    <w:p w14:paraId="16AB46F0" w14:textId="77777777" w:rsidR="00791730" w:rsidRPr="00F415CC" w:rsidRDefault="00791730" w:rsidP="00791730">
      <w:pPr>
        <w:pStyle w:val="Default"/>
        <w:spacing w:line="360" w:lineRule="auto"/>
        <w:jc w:val="both"/>
      </w:pPr>
    </w:p>
    <w:p w14:paraId="43CD1FDB" w14:textId="77777777" w:rsidR="00791730" w:rsidRPr="00F415CC" w:rsidRDefault="00791730" w:rsidP="00791730">
      <w:pPr>
        <w:pStyle w:val="Default"/>
        <w:tabs>
          <w:tab w:val="left" w:pos="6804"/>
        </w:tabs>
        <w:spacing w:line="360" w:lineRule="auto"/>
        <w:jc w:val="both"/>
      </w:pPr>
    </w:p>
    <w:p w14:paraId="2F4BF704" w14:textId="77777777" w:rsidR="00791730" w:rsidRPr="00392163" w:rsidRDefault="00791730" w:rsidP="00791730">
      <w:pPr>
        <w:pStyle w:val="Default"/>
        <w:spacing w:line="360" w:lineRule="auto"/>
        <w:jc w:val="both"/>
      </w:pPr>
    </w:p>
    <w:p w14:paraId="105021DB" w14:textId="77777777" w:rsidR="00791730" w:rsidRPr="00392163" w:rsidRDefault="00791730" w:rsidP="00791730">
      <w:pPr>
        <w:pStyle w:val="Default"/>
        <w:spacing w:line="360" w:lineRule="auto"/>
        <w:jc w:val="both"/>
      </w:pPr>
    </w:p>
    <w:p w14:paraId="6D2F9A62" w14:textId="77777777" w:rsidR="00791730" w:rsidRPr="00392163" w:rsidRDefault="00791730" w:rsidP="00791730">
      <w:pPr>
        <w:ind w:left="4820"/>
        <w:rPr>
          <w:color w:val="333333"/>
        </w:rPr>
      </w:pPr>
    </w:p>
    <w:p w14:paraId="56429AE9" w14:textId="77777777" w:rsidR="00791730" w:rsidRPr="00392163" w:rsidRDefault="00791730" w:rsidP="00791730">
      <w:pPr>
        <w:ind w:left="4820"/>
        <w:rPr>
          <w:color w:val="333333"/>
        </w:rPr>
      </w:pPr>
    </w:p>
    <w:p w14:paraId="543DB97B" w14:textId="77777777" w:rsidR="00791730" w:rsidRPr="00392163" w:rsidRDefault="00791730" w:rsidP="00791730">
      <w:pPr>
        <w:ind w:left="4820"/>
        <w:rPr>
          <w:color w:val="333333"/>
        </w:rPr>
      </w:pPr>
    </w:p>
    <w:p w14:paraId="5F017F8B" w14:textId="77777777" w:rsidR="00791730" w:rsidRPr="00392163" w:rsidRDefault="00791730" w:rsidP="00791730">
      <w:pPr>
        <w:ind w:left="4820"/>
        <w:rPr>
          <w:color w:val="333333"/>
        </w:rPr>
      </w:pPr>
    </w:p>
    <w:p w14:paraId="5786EBDC" w14:textId="77777777" w:rsidR="00791730" w:rsidRPr="00392163" w:rsidRDefault="00791730" w:rsidP="00791730">
      <w:pPr>
        <w:ind w:left="4820"/>
        <w:rPr>
          <w:color w:val="333333"/>
        </w:rPr>
      </w:pPr>
    </w:p>
    <w:p w14:paraId="6E133421" w14:textId="77777777" w:rsidR="00791730" w:rsidRPr="00392163" w:rsidRDefault="00791730" w:rsidP="00791730">
      <w:pPr>
        <w:ind w:left="4820"/>
        <w:rPr>
          <w:color w:val="333333"/>
        </w:rPr>
      </w:pPr>
    </w:p>
    <w:p w14:paraId="71C3D4B0" w14:textId="77777777" w:rsidR="00791730" w:rsidRPr="00392163" w:rsidRDefault="00791730" w:rsidP="00791730">
      <w:pPr>
        <w:ind w:left="4820"/>
        <w:rPr>
          <w:color w:val="333333"/>
        </w:rPr>
      </w:pPr>
    </w:p>
    <w:p w14:paraId="00C36A23" w14:textId="77777777" w:rsidR="00791730" w:rsidRPr="00392163" w:rsidRDefault="00791730" w:rsidP="00791730">
      <w:pPr>
        <w:ind w:left="4820"/>
        <w:rPr>
          <w:color w:val="333333"/>
        </w:rPr>
      </w:pPr>
    </w:p>
    <w:p w14:paraId="63CB807A" w14:textId="77777777" w:rsidR="00791730" w:rsidRPr="00392163" w:rsidRDefault="00791730" w:rsidP="00791730">
      <w:pPr>
        <w:ind w:left="4820"/>
        <w:rPr>
          <w:color w:val="333333"/>
        </w:rPr>
      </w:pPr>
    </w:p>
    <w:p w14:paraId="110CB844" w14:textId="77777777" w:rsidR="00791730" w:rsidRPr="00392163" w:rsidRDefault="00791730" w:rsidP="00791730">
      <w:pPr>
        <w:ind w:left="4820"/>
        <w:rPr>
          <w:color w:val="333333"/>
        </w:rPr>
      </w:pPr>
    </w:p>
    <w:p w14:paraId="3005D5E1" w14:textId="77777777" w:rsidR="00791730" w:rsidRPr="00392163" w:rsidRDefault="00791730" w:rsidP="00791730">
      <w:pPr>
        <w:ind w:left="4820"/>
        <w:rPr>
          <w:color w:val="333333"/>
        </w:rPr>
      </w:pPr>
    </w:p>
    <w:p w14:paraId="6AEAF606" w14:textId="77777777" w:rsidR="00791730" w:rsidRPr="00392163" w:rsidRDefault="00791730" w:rsidP="00791730">
      <w:pPr>
        <w:ind w:left="4820"/>
        <w:rPr>
          <w:color w:val="333333"/>
        </w:rPr>
      </w:pPr>
    </w:p>
    <w:p w14:paraId="52ED237D" w14:textId="77777777" w:rsidR="00791730" w:rsidRPr="00392163" w:rsidRDefault="00791730" w:rsidP="00791730">
      <w:pPr>
        <w:ind w:left="4820"/>
        <w:rPr>
          <w:color w:val="333333"/>
        </w:rPr>
      </w:pPr>
    </w:p>
    <w:p w14:paraId="6E774E0C" w14:textId="77777777" w:rsidR="00791730" w:rsidRPr="00392163" w:rsidRDefault="00791730" w:rsidP="00791730">
      <w:pPr>
        <w:ind w:left="4820"/>
        <w:rPr>
          <w:color w:val="333333"/>
        </w:rPr>
      </w:pPr>
    </w:p>
    <w:p w14:paraId="71FA01D1" w14:textId="77777777" w:rsidR="00791730" w:rsidRPr="00392163" w:rsidRDefault="00791730" w:rsidP="00791730">
      <w:pPr>
        <w:ind w:left="4820"/>
        <w:rPr>
          <w:color w:val="333333"/>
        </w:rPr>
      </w:pPr>
    </w:p>
    <w:p w14:paraId="1F2498A7" w14:textId="77777777" w:rsidR="00791730" w:rsidRPr="00392163" w:rsidRDefault="00791730" w:rsidP="00791730">
      <w:pPr>
        <w:ind w:left="4820"/>
        <w:rPr>
          <w:color w:val="333333"/>
        </w:rPr>
      </w:pPr>
    </w:p>
    <w:p w14:paraId="5A00FD88" w14:textId="77777777" w:rsidR="00791730" w:rsidRPr="00392163" w:rsidRDefault="00791730" w:rsidP="00791730">
      <w:pPr>
        <w:ind w:left="4820"/>
        <w:rPr>
          <w:color w:val="333333"/>
        </w:rPr>
      </w:pPr>
    </w:p>
    <w:p w14:paraId="730B3374" w14:textId="77777777" w:rsidR="00791730" w:rsidRPr="00392163" w:rsidRDefault="00791730" w:rsidP="00791730">
      <w:pPr>
        <w:ind w:left="4820"/>
        <w:rPr>
          <w:color w:val="333333"/>
        </w:rPr>
      </w:pPr>
    </w:p>
    <w:p w14:paraId="0FC1DC4F" w14:textId="77777777" w:rsidR="00791730" w:rsidRPr="00392163" w:rsidRDefault="00791730" w:rsidP="00791730">
      <w:pPr>
        <w:ind w:left="4820"/>
        <w:rPr>
          <w:color w:val="333333"/>
        </w:rPr>
      </w:pPr>
    </w:p>
    <w:p w14:paraId="1B2D7D39" w14:textId="77777777" w:rsidR="00791730" w:rsidRPr="00392163" w:rsidRDefault="00791730" w:rsidP="00791730">
      <w:pPr>
        <w:ind w:left="4820"/>
        <w:rPr>
          <w:color w:val="333333"/>
        </w:rPr>
      </w:pPr>
    </w:p>
    <w:p w14:paraId="3B29A1DD" w14:textId="77777777" w:rsidR="00791730" w:rsidRPr="00392163" w:rsidRDefault="00791730" w:rsidP="00791730">
      <w:pPr>
        <w:ind w:left="4820"/>
        <w:rPr>
          <w:color w:val="333333"/>
        </w:rPr>
      </w:pPr>
    </w:p>
    <w:p w14:paraId="473370EE" w14:textId="77777777" w:rsidR="00791730" w:rsidRDefault="00791730" w:rsidP="00791730">
      <w:pPr>
        <w:rPr>
          <w:color w:val="333333"/>
        </w:rPr>
      </w:pPr>
    </w:p>
    <w:p w14:paraId="1B80258B" w14:textId="77777777" w:rsidR="00791730" w:rsidRPr="00392163" w:rsidRDefault="00791730" w:rsidP="00791730">
      <w:pPr>
        <w:rPr>
          <w:color w:val="333333"/>
        </w:rPr>
      </w:pPr>
    </w:p>
    <w:p w14:paraId="1E2CF920" w14:textId="77777777" w:rsidR="00791730" w:rsidRPr="00F415CC" w:rsidRDefault="00791730" w:rsidP="00791730">
      <w:pPr>
        <w:ind w:firstLine="5245"/>
      </w:pPr>
      <w:r w:rsidRPr="00F415CC">
        <w:t>Pagėgių savivaldybės vaikų vasaros</w:t>
      </w:r>
    </w:p>
    <w:p w14:paraId="3E5DF9DF" w14:textId="77777777" w:rsidR="00791730" w:rsidRPr="00F415CC" w:rsidRDefault="00791730" w:rsidP="00791730">
      <w:pPr>
        <w:ind w:left="3894" w:firstLine="1298"/>
      </w:pPr>
      <w:r w:rsidRPr="00F415CC">
        <w:t>stovyklų ir kitų neformaliojo vaikų švietimo</w:t>
      </w:r>
    </w:p>
    <w:p w14:paraId="3647B129" w14:textId="77777777" w:rsidR="00791730" w:rsidRPr="00F415CC" w:rsidRDefault="00791730" w:rsidP="00791730">
      <w:pPr>
        <w:ind w:left="3894" w:firstLine="1298"/>
      </w:pPr>
      <w:r w:rsidRPr="00F415CC">
        <w:t>veiklų finansavimo tvarkos aprašo</w:t>
      </w:r>
    </w:p>
    <w:p w14:paraId="776440DE" w14:textId="77777777" w:rsidR="00791730" w:rsidRPr="00F415CC" w:rsidRDefault="00791730" w:rsidP="00791730">
      <w:pPr>
        <w:ind w:left="3894" w:firstLine="1298"/>
      </w:pPr>
      <w:r w:rsidRPr="00F415CC">
        <w:t>4 priedas</w:t>
      </w:r>
    </w:p>
    <w:p w14:paraId="5C196FB8" w14:textId="77777777" w:rsidR="00791730" w:rsidRPr="00F415CC" w:rsidRDefault="00791730" w:rsidP="00791730">
      <w:pPr>
        <w:ind w:left="3894" w:firstLine="1298"/>
      </w:pPr>
    </w:p>
    <w:tbl>
      <w:tblPr>
        <w:tblW w:w="0" w:type="auto"/>
        <w:tblLook w:val="01E0" w:firstRow="1" w:lastRow="1" w:firstColumn="1" w:lastColumn="1" w:noHBand="0" w:noVBand="0"/>
      </w:tblPr>
      <w:tblGrid>
        <w:gridCol w:w="9747"/>
      </w:tblGrid>
      <w:tr w:rsidR="00791730" w:rsidRPr="00F415CC" w14:paraId="640B08BD" w14:textId="77777777" w:rsidTr="00A376D3">
        <w:tc>
          <w:tcPr>
            <w:tcW w:w="9747" w:type="dxa"/>
            <w:tcBorders>
              <w:top w:val="nil"/>
              <w:left w:val="nil"/>
              <w:bottom w:val="single" w:sz="4" w:space="0" w:color="auto"/>
              <w:right w:val="nil"/>
            </w:tcBorders>
          </w:tcPr>
          <w:p w14:paraId="56DFD569" w14:textId="77777777" w:rsidR="00791730" w:rsidRPr="00F415CC" w:rsidRDefault="00791730" w:rsidP="00A376D3">
            <w:pPr>
              <w:jc w:val="center"/>
              <w:rPr>
                <w:b/>
                <w:caps/>
              </w:rPr>
            </w:pPr>
          </w:p>
        </w:tc>
      </w:tr>
      <w:tr w:rsidR="00791730" w:rsidRPr="00F415CC" w14:paraId="43FC8CD2" w14:textId="77777777" w:rsidTr="00A376D3">
        <w:tc>
          <w:tcPr>
            <w:tcW w:w="9747" w:type="dxa"/>
            <w:tcBorders>
              <w:top w:val="single" w:sz="4" w:space="0" w:color="auto"/>
              <w:left w:val="nil"/>
              <w:bottom w:val="nil"/>
              <w:right w:val="nil"/>
            </w:tcBorders>
          </w:tcPr>
          <w:p w14:paraId="165B3492" w14:textId="77777777" w:rsidR="00791730" w:rsidRPr="00F415CC" w:rsidRDefault="00791730" w:rsidP="00A376D3">
            <w:pPr>
              <w:jc w:val="center"/>
            </w:pPr>
            <w:r w:rsidRPr="00F415CC">
              <w:t>(atsiskaitančiosios institucijos pavadinimas)</w:t>
            </w:r>
          </w:p>
        </w:tc>
      </w:tr>
    </w:tbl>
    <w:p w14:paraId="4AB32E94" w14:textId="77777777" w:rsidR="00791730" w:rsidRPr="00F415CC" w:rsidRDefault="00791730" w:rsidP="00791730">
      <w:pPr>
        <w:jc w:val="center"/>
        <w:rPr>
          <w:b/>
          <w:bCs/>
          <w:sz w:val="12"/>
          <w:szCs w:val="12"/>
        </w:rPr>
      </w:pPr>
    </w:p>
    <w:p w14:paraId="570EB8E2" w14:textId="77777777" w:rsidR="00791730" w:rsidRPr="00F415CC" w:rsidRDefault="00791730" w:rsidP="00791730">
      <w:pPr>
        <w:jc w:val="center"/>
        <w:rPr>
          <w:b/>
          <w:bCs/>
        </w:rPr>
      </w:pPr>
      <w:r w:rsidRPr="00F415CC">
        <w:rPr>
          <w:b/>
          <w:bCs/>
        </w:rPr>
        <w:t>PAVEDIMO ĮVYKDYMO ATASKAITA</w:t>
      </w:r>
    </w:p>
    <w:p w14:paraId="6AD79D20" w14:textId="77777777" w:rsidR="00791730" w:rsidRPr="00F415CC" w:rsidRDefault="00791730" w:rsidP="00791730">
      <w:pPr>
        <w:jc w:val="center"/>
        <w:rPr>
          <w:b/>
          <w:bCs/>
          <w:sz w:val="12"/>
          <w:szCs w:val="12"/>
        </w:rPr>
      </w:pPr>
    </w:p>
    <w:tbl>
      <w:tblPr>
        <w:tblW w:w="0" w:type="auto"/>
        <w:tblInd w:w="108" w:type="dxa"/>
        <w:tblLook w:val="01E0" w:firstRow="1" w:lastRow="1" w:firstColumn="1" w:lastColumn="1" w:noHBand="0" w:noVBand="0"/>
      </w:tblPr>
      <w:tblGrid>
        <w:gridCol w:w="9639"/>
      </w:tblGrid>
      <w:tr w:rsidR="00791730" w:rsidRPr="00F415CC" w14:paraId="48914B01" w14:textId="77777777" w:rsidTr="00A376D3">
        <w:tc>
          <w:tcPr>
            <w:tcW w:w="9639" w:type="dxa"/>
          </w:tcPr>
          <w:p w14:paraId="6CB3CB75" w14:textId="77777777" w:rsidR="00791730" w:rsidRPr="00F415CC" w:rsidRDefault="00791730" w:rsidP="00A376D3">
            <w:pPr>
              <w:jc w:val="center"/>
              <w:rPr>
                <w:b/>
              </w:rPr>
            </w:pPr>
            <w:r w:rsidRPr="00F415CC">
              <w:rPr>
                <w:b/>
                <w:sz w:val="22"/>
                <w:szCs w:val="22"/>
              </w:rPr>
              <w:t>Pagėgių  savivaldybės administracijos Švietimo, kultūros ir sporto skyriui</w:t>
            </w:r>
          </w:p>
        </w:tc>
      </w:tr>
      <w:tr w:rsidR="00791730" w:rsidRPr="00F415CC" w14:paraId="0EFE8E0D" w14:textId="77777777" w:rsidTr="00A376D3">
        <w:tc>
          <w:tcPr>
            <w:tcW w:w="9639" w:type="dxa"/>
          </w:tcPr>
          <w:p w14:paraId="08F736D0" w14:textId="77777777" w:rsidR="00791730" w:rsidRPr="00F415CC" w:rsidRDefault="00791730" w:rsidP="00A376D3">
            <w:pPr>
              <w:rPr>
                <w:b/>
              </w:rPr>
            </w:pPr>
          </w:p>
        </w:tc>
      </w:tr>
      <w:tr w:rsidR="00791730" w:rsidRPr="00F415CC" w14:paraId="42DB00E8" w14:textId="77777777" w:rsidTr="00A376D3">
        <w:tc>
          <w:tcPr>
            <w:tcW w:w="9639" w:type="dxa"/>
            <w:tcBorders>
              <w:top w:val="nil"/>
              <w:left w:val="nil"/>
              <w:bottom w:val="single" w:sz="4" w:space="0" w:color="auto"/>
              <w:right w:val="nil"/>
            </w:tcBorders>
          </w:tcPr>
          <w:p w14:paraId="569C3CF2" w14:textId="77777777" w:rsidR="00791730" w:rsidRPr="00F415CC" w:rsidRDefault="00791730" w:rsidP="00A376D3">
            <w:pPr>
              <w:jc w:val="center"/>
              <w:rPr>
                <w:b/>
              </w:rPr>
            </w:pPr>
            <w:r w:rsidRPr="00F415CC">
              <w:rPr>
                <w:b/>
                <w:sz w:val="22"/>
                <w:szCs w:val="22"/>
              </w:rPr>
              <w:t xml:space="preserve">Pagėgių savivaldybės administracijos direktoriaus  20..  įsakymas Nr. </w:t>
            </w:r>
          </w:p>
        </w:tc>
      </w:tr>
      <w:tr w:rsidR="00791730" w:rsidRPr="00F415CC" w14:paraId="394662A0" w14:textId="77777777" w:rsidTr="00A376D3">
        <w:tc>
          <w:tcPr>
            <w:tcW w:w="9639" w:type="dxa"/>
            <w:tcBorders>
              <w:top w:val="single" w:sz="4" w:space="0" w:color="auto"/>
              <w:left w:val="nil"/>
              <w:bottom w:val="nil"/>
              <w:right w:val="nil"/>
            </w:tcBorders>
          </w:tcPr>
          <w:p w14:paraId="66BE9AD2" w14:textId="77777777" w:rsidR="00791730" w:rsidRPr="00F415CC" w:rsidRDefault="00791730" w:rsidP="00A376D3">
            <w:pPr>
              <w:jc w:val="center"/>
            </w:pPr>
            <w:r w:rsidRPr="00F415CC">
              <w:rPr>
                <w:sz w:val="22"/>
                <w:szCs w:val="22"/>
              </w:rPr>
              <w:t>(dokumento, pagal kurį skirta lėšų, data, pavadinimas, numeris)</w:t>
            </w:r>
          </w:p>
        </w:tc>
      </w:tr>
    </w:tbl>
    <w:p w14:paraId="5C426306" w14:textId="77777777" w:rsidR="00791730" w:rsidRPr="00F415CC" w:rsidRDefault="00791730" w:rsidP="00791730">
      <w:pPr>
        <w:jc w:val="center"/>
        <w:rPr>
          <w:sz w:val="22"/>
          <w:szCs w:val="22"/>
        </w:rPr>
      </w:pPr>
    </w:p>
    <w:tbl>
      <w:tblPr>
        <w:tblW w:w="0" w:type="auto"/>
        <w:tblInd w:w="108" w:type="dxa"/>
        <w:tblLook w:val="01E0" w:firstRow="1" w:lastRow="1" w:firstColumn="1" w:lastColumn="1" w:noHBand="0" w:noVBand="0"/>
      </w:tblPr>
      <w:tblGrid>
        <w:gridCol w:w="3471"/>
        <w:gridCol w:w="2768"/>
        <w:gridCol w:w="3400"/>
      </w:tblGrid>
      <w:tr w:rsidR="00791730" w:rsidRPr="00F415CC" w14:paraId="47768259" w14:textId="77777777" w:rsidTr="00A376D3">
        <w:tc>
          <w:tcPr>
            <w:tcW w:w="3471" w:type="dxa"/>
          </w:tcPr>
          <w:p w14:paraId="79DDC148" w14:textId="77777777" w:rsidR="00791730" w:rsidRPr="00F415CC" w:rsidRDefault="00791730" w:rsidP="00A376D3">
            <w:pPr>
              <w:jc w:val="center"/>
              <w:rPr>
                <w:b/>
              </w:rPr>
            </w:pPr>
          </w:p>
        </w:tc>
        <w:tc>
          <w:tcPr>
            <w:tcW w:w="2768" w:type="dxa"/>
            <w:tcBorders>
              <w:top w:val="nil"/>
              <w:left w:val="nil"/>
              <w:bottom w:val="single" w:sz="4" w:space="0" w:color="auto"/>
              <w:right w:val="nil"/>
            </w:tcBorders>
          </w:tcPr>
          <w:p w14:paraId="4B4CDAC5" w14:textId="77777777" w:rsidR="00791730" w:rsidRPr="00F415CC" w:rsidRDefault="00791730" w:rsidP="00A376D3">
            <w:pPr>
              <w:jc w:val="center"/>
            </w:pPr>
          </w:p>
        </w:tc>
        <w:tc>
          <w:tcPr>
            <w:tcW w:w="3400" w:type="dxa"/>
          </w:tcPr>
          <w:p w14:paraId="5E719BE5" w14:textId="77777777" w:rsidR="00791730" w:rsidRPr="00F415CC" w:rsidRDefault="00791730" w:rsidP="00A376D3">
            <w:pPr>
              <w:jc w:val="center"/>
            </w:pPr>
          </w:p>
        </w:tc>
      </w:tr>
      <w:tr w:rsidR="00791730" w:rsidRPr="00F415CC" w14:paraId="6E722F04" w14:textId="77777777" w:rsidTr="00A376D3">
        <w:tc>
          <w:tcPr>
            <w:tcW w:w="9639" w:type="dxa"/>
            <w:gridSpan w:val="3"/>
          </w:tcPr>
          <w:p w14:paraId="2873683A" w14:textId="77777777" w:rsidR="00791730" w:rsidRPr="00F415CC" w:rsidRDefault="00791730" w:rsidP="00A376D3">
            <w:pPr>
              <w:jc w:val="center"/>
              <w:rPr>
                <w:b/>
              </w:rPr>
            </w:pPr>
            <w:r w:rsidRPr="00F415CC">
              <w:rPr>
                <w:sz w:val="22"/>
                <w:szCs w:val="22"/>
              </w:rPr>
              <w:t>(data)</w:t>
            </w:r>
          </w:p>
        </w:tc>
      </w:tr>
    </w:tbl>
    <w:p w14:paraId="2D82A444" w14:textId="77777777" w:rsidR="00791730" w:rsidRPr="00F415CC" w:rsidRDefault="00791730" w:rsidP="00791730">
      <w:pPr>
        <w:jc w:val="center"/>
        <w:rPr>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5530"/>
      </w:tblGrid>
      <w:tr w:rsidR="00791730" w:rsidRPr="00F415CC" w14:paraId="7BF92E0F" w14:textId="77777777" w:rsidTr="00A376D3">
        <w:tc>
          <w:tcPr>
            <w:tcW w:w="4109" w:type="dxa"/>
            <w:tcBorders>
              <w:top w:val="single" w:sz="4" w:space="0" w:color="auto"/>
              <w:left w:val="single" w:sz="4" w:space="0" w:color="auto"/>
              <w:bottom w:val="single" w:sz="4" w:space="0" w:color="auto"/>
              <w:right w:val="single" w:sz="4" w:space="0" w:color="auto"/>
            </w:tcBorders>
            <w:vAlign w:val="center"/>
          </w:tcPr>
          <w:p w14:paraId="07E48944" w14:textId="77777777" w:rsidR="00791730" w:rsidRPr="00F415CC" w:rsidRDefault="00791730" w:rsidP="00A376D3">
            <w:pPr>
              <w:rPr>
                <w:b/>
                <w:szCs w:val="24"/>
              </w:rPr>
            </w:pPr>
            <w:r w:rsidRPr="00F415CC">
              <w:rPr>
                <w:b/>
                <w:szCs w:val="24"/>
              </w:rPr>
              <w:t>Lėšų paskirtis (renginys, priemonė)</w:t>
            </w:r>
          </w:p>
        </w:tc>
        <w:tc>
          <w:tcPr>
            <w:tcW w:w="5530" w:type="dxa"/>
            <w:tcBorders>
              <w:top w:val="single" w:sz="4" w:space="0" w:color="auto"/>
              <w:left w:val="single" w:sz="4" w:space="0" w:color="auto"/>
              <w:bottom w:val="single" w:sz="4" w:space="0" w:color="auto"/>
              <w:right w:val="single" w:sz="4" w:space="0" w:color="auto"/>
            </w:tcBorders>
            <w:vAlign w:val="center"/>
          </w:tcPr>
          <w:p w14:paraId="6572B0E5" w14:textId="77777777" w:rsidR="00791730" w:rsidRPr="00F415CC" w:rsidRDefault="00791730" w:rsidP="00A376D3">
            <w:pPr>
              <w:jc w:val="both"/>
              <w:rPr>
                <w:szCs w:val="24"/>
              </w:rPr>
            </w:pPr>
            <w:r w:rsidRPr="00F415CC">
              <w:rPr>
                <w:szCs w:val="24"/>
              </w:rPr>
              <w:t xml:space="preserve">Vaikų vasaros stovyklų ir kitų neformaliojo vaikų švietimo veiklų finansavimas </w:t>
            </w:r>
          </w:p>
        </w:tc>
      </w:tr>
    </w:tbl>
    <w:p w14:paraId="2168F2BB" w14:textId="77777777" w:rsidR="00791730" w:rsidRPr="00F415CC" w:rsidRDefault="00791730" w:rsidP="00791730">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91730" w:rsidRPr="00F415CC" w14:paraId="4C789642" w14:textId="77777777" w:rsidTr="00A376D3">
        <w:tc>
          <w:tcPr>
            <w:tcW w:w="9639" w:type="dxa"/>
            <w:tcBorders>
              <w:top w:val="single" w:sz="4" w:space="0" w:color="auto"/>
              <w:left w:val="single" w:sz="4" w:space="0" w:color="auto"/>
              <w:bottom w:val="single" w:sz="4" w:space="0" w:color="auto"/>
              <w:right w:val="single" w:sz="4" w:space="0" w:color="auto"/>
            </w:tcBorders>
          </w:tcPr>
          <w:p w14:paraId="5234BE62" w14:textId="77777777" w:rsidR="00791730" w:rsidRPr="00F415CC" w:rsidRDefault="00791730" w:rsidP="00A376D3">
            <w:pPr>
              <w:jc w:val="both"/>
              <w:rPr>
                <w:b/>
                <w:szCs w:val="24"/>
              </w:rPr>
            </w:pPr>
            <w:r w:rsidRPr="00F415CC">
              <w:rPr>
                <w:b/>
                <w:szCs w:val="24"/>
              </w:rPr>
              <w:t xml:space="preserve">Rezultatų aprašymas </w:t>
            </w:r>
          </w:p>
        </w:tc>
      </w:tr>
      <w:tr w:rsidR="00791730" w:rsidRPr="00F415CC" w14:paraId="4FBA3DA5" w14:textId="77777777" w:rsidTr="00A376D3">
        <w:tc>
          <w:tcPr>
            <w:tcW w:w="9639" w:type="dxa"/>
            <w:tcBorders>
              <w:top w:val="single" w:sz="4" w:space="0" w:color="auto"/>
              <w:left w:val="single" w:sz="4" w:space="0" w:color="auto"/>
              <w:bottom w:val="single" w:sz="4" w:space="0" w:color="auto"/>
              <w:right w:val="single" w:sz="4" w:space="0" w:color="auto"/>
            </w:tcBorders>
          </w:tcPr>
          <w:p w14:paraId="492947F4" w14:textId="77777777" w:rsidR="00791730" w:rsidRPr="00F415CC" w:rsidRDefault="00791730" w:rsidP="00A376D3">
            <w:pPr>
              <w:jc w:val="both"/>
              <w:rPr>
                <w:szCs w:val="24"/>
              </w:rPr>
            </w:pPr>
          </w:p>
        </w:tc>
      </w:tr>
    </w:tbl>
    <w:p w14:paraId="36DBD343" w14:textId="77777777" w:rsidR="00791730" w:rsidRPr="00F415CC" w:rsidRDefault="00791730" w:rsidP="00791730">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791730" w:rsidRPr="00F415CC" w14:paraId="1E77851B" w14:textId="77777777" w:rsidTr="00A376D3">
        <w:tc>
          <w:tcPr>
            <w:tcW w:w="9639" w:type="dxa"/>
            <w:gridSpan w:val="4"/>
            <w:tcBorders>
              <w:top w:val="single" w:sz="4" w:space="0" w:color="auto"/>
              <w:left w:val="single" w:sz="4" w:space="0" w:color="auto"/>
              <w:bottom w:val="single" w:sz="4" w:space="0" w:color="auto"/>
              <w:right w:val="single" w:sz="4" w:space="0" w:color="auto"/>
            </w:tcBorders>
          </w:tcPr>
          <w:p w14:paraId="2A446F88" w14:textId="77777777" w:rsidR="00791730" w:rsidRPr="00F415CC" w:rsidRDefault="00791730" w:rsidP="00A376D3">
            <w:pPr>
              <w:jc w:val="both"/>
              <w:rPr>
                <w:b/>
                <w:szCs w:val="24"/>
              </w:rPr>
            </w:pPr>
            <w:r w:rsidRPr="00F415CC">
              <w:rPr>
                <w:b/>
                <w:szCs w:val="24"/>
              </w:rPr>
              <w:t xml:space="preserve">Duomenys apie lėšų panaudojimą </w:t>
            </w:r>
          </w:p>
        </w:tc>
      </w:tr>
      <w:tr w:rsidR="00791730" w:rsidRPr="00F415CC" w14:paraId="40E4261D" w14:textId="77777777" w:rsidTr="00A376D3">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tcPr>
          <w:p w14:paraId="6A3A2856" w14:textId="77777777" w:rsidR="00791730" w:rsidRPr="00F415CC" w:rsidRDefault="00791730" w:rsidP="00A376D3">
            <w:pPr>
              <w:jc w:val="center"/>
              <w:rPr>
                <w:szCs w:val="24"/>
              </w:rPr>
            </w:pPr>
            <w:r w:rsidRPr="00F415CC">
              <w:rPr>
                <w:szCs w:val="24"/>
              </w:rPr>
              <w:t>Išlaidų pavadinimas</w:t>
            </w:r>
          </w:p>
        </w:tc>
        <w:tc>
          <w:tcPr>
            <w:tcW w:w="2520" w:type="dxa"/>
            <w:gridSpan w:val="2"/>
            <w:tcBorders>
              <w:top w:val="single" w:sz="4" w:space="0" w:color="auto"/>
              <w:left w:val="single" w:sz="4" w:space="0" w:color="auto"/>
              <w:bottom w:val="single" w:sz="4" w:space="0" w:color="auto"/>
              <w:right w:val="single" w:sz="4" w:space="0" w:color="auto"/>
            </w:tcBorders>
          </w:tcPr>
          <w:p w14:paraId="542A48AD" w14:textId="77777777" w:rsidR="00791730" w:rsidRPr="00F415CC" w:rsidRDefault="00791730" w:rsidP="00A376D3">
            <w:pPr>
              <w:jc w:val="center"/>
              <w:rPr>
                <w:szCs w:val="24"/>
              </w:rPr>
            </w:pPr>
            <w:r w:rsidRPr="00F415CC">
              <w:rPr>
                <w:szCs w:val="24"/>
              </w:rPr>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tcPr>
          <w:p w14:paraId="75330217" w14:textId="77777777" w:rsidR="00791730" w:rsidRPr="00F415CC" w:rsidRDefault="00791730" w:rsidP="00A376D3">
            <w:pPr>
              <w:jc w:val="center"/>
              <w:rPr>
                <w:szCs w:val="24"/>
              </w:rPr>
            </w:pPr>
            <w:r w:rsidRPr="00F415CC">
              <w:rPr>
                <w:szCs w:val="24"/>
              </w:rPr>
              <w:t>Išlaidas pateisinančio dokumento data, pavadinimas ir Nr.</w:t>
            </w:r>
          </w:p>
        </w:tc>
      </w:tr>
      <w:tr w:rsidR="00791730" w:rsidRPr="00F415CC" w14:paraId="4DCA96CE" w14:textId="77777777" w:rsidTr="00A376D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B9706D2" w14:textId="77777777" w:rsidR="00791730" w:rsidRPr="00F415CC" w:rsidRDefault="00791730" w:rsidP="00A376D3">
            <w:pPr>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BED696D" w14:textId="77777777" w:rsidR="00791730" w:rsidRPr="00F415CC" w:rsidRDefault="00791730" w:rsidP="00A376D3">
            <w:pPr>
              <w:jc w:val="center"/>
              <w:rPr>
                <w:szCs w:val="24"/>
              </w:rPr>
            </w:pPr>
            <w:r w:rsidRPr="00F415CC">
              <w:rPr>
                <w:szCs w:val="24"/>
              </w:rPr>
              <w:t>skirta</w:t>
            </w:r>
          </w:p>
        </w:tc>
        <w:tc>
          <w:tcPr>
            <w:tcW w:w="1260" w:type="dxa"/>
            <w:tcBorders>
              <w:top w:val="single" w:sz="4" w:space="0" w:color="auto"/>
              <w:left w:val="single" w:sz="4" w:space="0" w:color="auto"/>
              <w:bottom w:val="single" w:sz="4" w:space="0" w:color="auto"/>
              <w:right w:val="single" w:sz="4" w:space="0" w:color="auto"/>
            </w:tcBorders>
            <w:vAlign w:val="center"/>
          </w:tcPr>
          <w:p w14:paraId="1DF24AD9" w14:textId="77777777" w:rsidR="00791730" w:rsidRPr="00F415CC" w:rsidRDefault="00791730" w:rsidP="00A376D3">
            <w:pPr>
              <w:jc w:val="center"/>
              <w:rPr>
                <w:szCs w:val="24"/>
              </w:rPr>
            </w:pPr>
            <w:r w:rsidRPr="00F415CC">
              <w:rPr>
                <w:szCs w:val="24"/>
              </w:rPr>
              <w:t>panaudota</w:t>
            </w:r>
          </w:p>
        </w:tc>
        <w:tc>
          <w:tcPr>
            <w:tcW w:w="0" w:type="auto"/>
            <w:vMerge/>
            <w:tcBorders>
              <w:top w:val="single" w:sz="4" w:space="0" w:color="auto"/>
              <w:left w:val="single" w:sz="4" w:space="0" w:color="auto"/>
              <w:bottom w:val="single" w:sz="4" w:space="0" w:color="auto"/>
              <w:right w:val="single" w:sz="4" w:space="0" w:color="auto"/>
            </w:tcBorders>
            <w:vAlign w:val="center"/>
          </w:tcPr>
          <w:p w14:paraId="732E2EE9" w14:textId="77777777" w:rsidR="00791730" w:rsidRPr="00F415CC" w:rsidRDefault="00791730" w:rsidP="00A376D3">
            <w:pPr>
              <w:rPr>
                <w:szCs w:val="24"/>
              </w:rPr>
            </w:pPr>
          </w:p>
        </w:tc>
      </w:tr>
      <w:tr w:rsidR="00791730" w:rsidRPr="00F415CC" w14:paraId="3DAA0BCE" w14:textId="77777777" w:rsidTr="00A376D3">
        <w:tc>
          <w:tcPr>
            <w:tcW w:w="3600" w:type="dxa"/>
            <w:tcBorders>
              <w:top w:val="single" w:sz="4" w:space="0" w:color="auto"/>
              <w:left w:val="single" w:sz="4" w:space="0" w:color="auto"/>
              <w:bottom w:val="single" w:sz="4" w:space="0" w:color="auto"/>
              <w:right w:val="single" w:sz="4" w:space="0" w:color="auto"/>
            </w:tcBorders>
            <w:vAlign w:val="center"/>
          </w:tcPr>
          <w:p w14:paraId="700847E8" w14:textId="77777777" w:rsidR="00791730" w:rsidRPr="00F415CC" w:rsidRDefault="00791730" w:rsidP="00A376D3">
            <w:pPr>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8BB7EC7" w14:textId="77777777" w:rsidR="00791730" w:rsidRPr="00F415CC" w:rsidRDefault="00791730" w:rsidP="00A376D3">
            <w:pPr>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BFB5690" w14:textId="77777777" w:rsidR="00791730" w:rsidRPr="00F415CC" w:rsidRDefault="00791730" w:rsidP="00A376D3">
            <w:pPr>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14:paraId="1434839E" w14:textId="77777777" w:rsidR="00791730" w:rsidRPr="00F415CC" w:rsidRDefault="00791730" w:rsidP="00A376D3">
            <w:pPr>
              <w:rPr>
                <w:szCs w:val="24"/>
              </w:rPr>
            </w:pPr>
          </w:p>
        </w:tc>
      </w:tr>
      <w:tr w:rsidR="00791730" w:rsidRPr="00F415CC" w14:paraId="5A40747E" w14:textId="77777777" w:rsidTr="00A376D3">
        <w:tc>
          <w:tcPr>
            <w:tcW w:w="3600" w:type="dxa"/>
            <w:tcBorders>
              <w:top w:val="single" w:sz="4" w:space="0" w:color="auto"/>
              <w:left w:val="single" w:sz="4" w:space="0" w:color="auto"/>
              <w:bottom w:val="single" w:sz="4" w:space="0" w:color="auto"/>
              <w:right w:val="single" w:sz="4" w:space="0" w:color="auto"/>
            </w:tcBorders>
            <w:vAlign w:val="center"/>
          </w:tcPr>
          <w:p w14:paraId="3F93BBA6" w14:textId="77777777" w:rsidR="00791730" w:rsidRPr="00F415CC" w:rsidRDefault="00791730" w:rsidP="00A376D3">
            <w:pPr>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19292AB" w14:textId="77777777" w:rsidR="00791730" w:rsidRPr="00F415CC" w:rsidRDefault="00791730" w:rsidP="00A376D3">
            <w:pPr>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F1168EA" w14:textId="77777777" w:rsidR="00791730" w:rsidRPr="00F415CC" w:rsidRDefault="00791730" w:rsidP="00A376D3">
            <w:pPr>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14:paraId="29F294BA" w14:textId="77777777" w:rsidR="00791730" w:rsidRPr="00F415CC" w:rsidRDefault="00791730" w:rsidP="00A376D3">
            <w:pPr>
              <w:rPr>
                <w:szCs w:val="24"/>
              </w:rPr>
            </w:pPr>
          </w:p>
        </w:tc>
      </w:tr>
      <w:tr w:rsidR="00791730" w:rsidRPr="00F415CC" w14:paraId="628AE520" w14:textId="77777777" w:rsidTr="00A376D3">
        <w:tc>
          <w:tcPr>
            <w:tcW w:w="3600" w:type="dxa"/>
            <w:tcBorders>
              <w:top w:val="single" w:sz="4" w:space="0" w:color="auto"/>
              <w:left w:val="single" w:sz="4" w:space="0" w:color="auto"/>
              <w:bottom w:val="single" w:sz="4" w:space="0" w:color="auto"/>
              <w:right w:val="single" w:sz="4" w:space="0" w:color="auto"/>
            </w:tcBorders>
            <w:vAlign w:val="center"/>
          </w:tcPr>
          <w:p w14:paraId="75C1E634" w14:textId="77777777" w:rsidR="00791730" w:rsidRPr="00F415CC" w:rsidRDefault="00791730" w:rsidP="00A376D3">
            <w:pPr>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AA95054" w14:textId="77777777" w:rsidR="00791730" w:rsidRPr="00F415CC" w:rsidRDefault="00791730" w:rsidP="00A376D3">
            <w:pPr>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C7B6EAC" w14:textId="77777777" w:rsidR="00791730" w:rsidRPr="00F415CC" w:rsidRDefault="00791730" w:rsidP="00A376D3">
            <w:pPr>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14:paraId="66519340" w14:textId="77777777" w:rsidR="00791730" w:rsidRPr="00F415CC" w:rsidRDefault="00791730" w:rsidP="00A376D3">
            <w:pPr>
              <w:rPr>
                <w:szCs w:val="24"/>
              </w:rPr>
            </w:pPr>
          </w:p>
        </w:tc>
      </w:tr>
      <w:tr w:rsidR="00791730" w:rsidRPr="00F415CC" w14:paraId="7ABA6004" w14:textId="77777777" w:rsidTr="00A376D3">
        <w:tc>
          <w:tcPr>
            <w:tcW w:w="3600" w:type="dxa"/>
            <w:tcBorders>
              <w:top w:val="single" w:sz="4" w:space="0" w:color="auto"/>
              <w:left w:val="single" w:sz="4" w:space="0" w:color="auto"/>
              <w:bottom w:val="single" w:sz="4" w:space="0" w:color="auto"/>
              <w:right w:val="single" w:sz="4" w:space="0" w:color="auto"/>
            </w:tcBorders>
            <w:vAlign w:val="center"/>
          </w:tcPr>
          <w:p w14:paraId="0584E587" w14:textId="77777777" w:rsidR="00791730" w:rsidRPr="00F415CC" w:rsidRDefault="00791730" w:rsidP="00A376D3">
            <w:pPr>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6662AE8" w14:textId="77777777" w:rsidR="00791730" w:rsidRPr="00F415CC" w:rsidRDefault="00791730" w:rsidP="00A376D3">
            <w:pPr>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888EF55" w14:textId="77777777" w:rsidR="00791730" w:rsidRPr="00F415CC" w:rsidRDefault="00791730" w:rsidP="00A376D3">
            <w:pPr>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14:paraId="28525CAF" w14:textId="77777777" w:rsidR="00791730" w:rsidRPr="00F415CC" w:rsidRDefault="00791730" w:rsidP="00A376D3">
            <w:pPr>
              <w:rPr>
                <w:szCs w:val="24"/>
              </w:rPr>
            </w:pPr>
          </w:p>
        </w:tc>
      </w:tr>
      <w:tr w:rsidR="00791730" w:rsidRPr="00F415CC" w14:paraId="798E908A" w14:textId="77777777" w:rsidTr="00A376D3">
        <w:tc>
          <w:tcPr>
            <w:tcW w:w="3600" w:type="dxa"/>
            <w:tcBorders>
              <w:top w:val="single" w:sz="4" w:space="0" w:color="auto"/>
              <w:left w:val="single" w:sz="4" w:space="0" w:color="auto"/>
              <w:bottom w:val="single" w:sz="4" w:space="0" w:color="auto"/>
              <w:right w:val="single" w:sz="4" w:space="0" w:color="auto"/>
            </w:tcBorders>
            <w:vAlign w:val="center"/>
          </w:tcPr>
          <w:p w14:paraId="5B026D5E" w14:textId="77777777" w:rsidR="00791730" w:rsidRPr="00F415CC" w:rsidRDefault="00791730" w:rsidP="00A376D3">
            <w:pPr>
              <w:jc w:val="right"/>
              <w:rPr>
                <w:szCs w:val="24"/>
              </w:rPr>
            </w:pPr>
            <w:r w:rsidRPr="00F415CC">
              <w:rPr>
                <w:szCs w:val="24"/>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072A88FE" w14:textId="77777777" w:rsidR="00791730" w:rsidRPr="00F415CC" w:rsidRDefault="00791730" w:rsidP="00A376D3">
            <w:pPr>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5D62396" w14:textId="77777777" w:rsidR="00791730" w:rsidRPr="00F415CC" w:rsidRDefault="00791730" w:rsidP="00A376D3">
            <w:pPr>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14:paraId="031FE486" w14:textId="77777777" w:rsidR="00791730" w:rsidRPr="00F415CC" w:rsidRDefault="00791730" w:rsidP="00A376D3">
            <w:pPr>
              <w:rPr>
                <w:szCs w:val="24"/>
              </w:rPr>
            </w:pPr>
          </w:p>
        </w:tc>
      </w:tr>
    </w:tbl>
    <w:p w14:paraId="6D4BF040" w14:textId="77777777" w:rsidR="00791730" w:rsidRPr="00F415CC" w:rsidRDefault="00791730" w:rsidP="00791730">
      <w:pPr>
        <w:rPr>
          <w:sz w:val="22"/>
          <w:szCs w:val="22"/>
        </w:rPr>
      </w:pPr>
    </w:p>
    <w:p w14:paraId="154CAA3C" w14:textId="77777777" w:rsidR="00791730" w:rsidRPr="00F415CC" w:rsidRDefault="00791730" w:rsidP="00791730">
      <w:pPr>
        <w:jc w:val="both"/>
        <w:rPr>
          <w:szCs w:val="24"/>
        </w:rPr>
      </w:pPr>
      <w:r w:rsidRPr="00F415CC">
        <w:rPr>
          <w:szCs w:val="24"/>
        </w:rPr>
        <w:t>Patvirtiname, kad šioje ataskaitoje nurodytos  projekto vykdymui skirtos lėšos</w:t>
      </w:r>
    </w:p>
    <w:p w14:paraId="392B7153" w14:textId="77777777" w:rsidR="00791730" w:rsidRPr="00F415CC" w:rsidRDefault="00791730" w:rsidP="00791730">
      <w:pPr>
        <w:jc w:val="both"/>
        <w:rPr>
          <w:szCs w:val="24"/>
        </w:rPr>
      </w:pPr>
      <w:r w:rsidRPr="00F415CC">
        <w:rPr>
          <w:szCs w:val="24"/>
        </w:rPr>
        <w:t xml:space="preserve"> _______________________________________________________________________________</w:t>
      </w:r>
    </w:p>
    <w:p w14:paraId="52A75977" w14:textId="77777777" w:rsidR="00791730" w:rsidRPr="00F415CC" w:rsidRDefault="00791730" w:rsidP="00791730">
      <w:pPr>
        <w:jc w:val="center"/>
        <w:rPr>
          <w:szCs w:val="24"/>
        </w:rPr>
      </w:pPr>
      <w:r w:rsidRPr="00F415CC">
        <w:rPr>
          <w:i/>
          <w:sz w:val="20"/>
        </w:rPr>
        <w:t>(suma skaičiais ir žodžiais)</w:t>
      </w:r>
    </w:p>
    <w:p w14:paraId="791FFBAD" w14:textId="77777777" w:rsidR="00791730" w:rsidRPr="00F415CC" w:rsidRDefault="00791730" w:rsidP="00791730">
      <w:pPr>
        <w:jc w:val="both"/>
        <w:rPr>
          <w:szCs w:val="24"/>
        </w:rPr>
      </w:pPr>
      <w:r w:rsidRPr="00F415CC">
        <w:rPr>
          <w:szCs w:val="24"/>
        </w:rPr>
        <w:t>panaudotos pagal paskirtį sąmatoje prie 20_ m. _____ mėn. __ d. sutarties Nr. __ nurodytoms išlaidoms padengti.</w:t>
      </w:r>
    </w:p>
    <w:p w14:paraId="5B0706B2" w14:textId="77777777" w:rsidR="00791730" w:rsidRPr="00F415CC" w:rsidRDefault="00791730" w:rsidP="00791730">
      <w:pPr>
        <w:jc w:val="both"/>
        <w:rPr>
          <w:bCs/>
          <w:iCs/>
          <w:szCs w:val="24"/>
        </w:rPr>
      </w:pPr>
    </w:p>
    <w:p w14:paraId="3798B567" w14:textId="77777777" w:rsidR="00791730" w:rsidRPr="00F415CC" w:rsidRDefault="00791730" w:rsidP="00791730">
      <w:pPr>
        <w:jc w:val="both"/>
        <w:rPr>
          <w:bCs/>
          <w:iCs/>
          <w:szCs w:val="22"/>
        </w:rPr>
      </w:pPr>
    </w:p>
    <w:tbl>
      <w:tblPr>
        <w:tblW w:w="9639" w:type="dxa"/>
        <w:tblInd w:w="108" w:type="dxa"/>
        <w:tblLook w:val="01E0" w:firstRow="1" w:lastRow="1" w:firstColumn="1" w:lastColumn="1" w:noHBand="0" w:noVBand="0"/>
      </w:tblPr>
      <w:tblGrid>
        <w:gridCol w:w="3261"/>
        <w:gridCol w:w="283"/>
        <w:gridCol w:w="2552"/>
        <w:gridCol w:w="283"/>
        <w:gridCol w:w="3260"/>
      </w:tblGrid>
      <w:tr w:rsidR="00791730" w:rsidRPr="00F415CC" w14:paraId="7E07BD6E" w14:textId="77777777" w:rsidTr="00A376D3">
        <w:trPr>
          <w:trHeight w:val="343"/>
        </w:trPr>
        <w:tc>
          <w:tcPr>
            <w:tcW w:w="3261" w:type="dxa"/>
            <w:vAlign w:val="center"/>
          </w:tcPr>
          <w:p w14:paraId="787408FB" w14:textId="77777777" w:rsidR="00791730" w:rsidRPr="00F415CC" w:rsidRDefault="00791730" w:rsidP="00A376D3">
            <w:pPr>
              <w:spacing w:line="240" w:lineRule="atLeast"/>
              <w:ind w:hanging="68"/>
              <w:rPr>
                <w:szCs w:val="22"/>
              </w:rPr>
            </w:pPr>
          </w:p>
          <w:p w14:paraId="168979DA" w14:textId="77777777" w:rsidR="00791730" w:rsidRPr="00F415CC" w:rsidRDefault="00791730" w:rsidP="00A376D3">
            <w:pPr>
              <w:spacing w:line="240" w:lineRule="atLeast"/>
              <w:ind w:hanging="68"/>
            </w:pPr>
            <w:r w:rsidRPr="00F415CC">
              <w:rPr>
                <w:sz w:val="22"/>
                <w:szCs w:val="22"/>
              </w:rPr>
              <w:t>Vykdytojas</w:t>
            </w:r>
          </w:p>
        </w:tc>
        <w:tc>
          <w:tcPr>
            <w:tcW w:w="283" w:type="dxa"/>
            <w:vAlign w:val="center"/>
          </w:tcPr>
          <w:p w14:paraId="33144CA1" w14:textId="77777777" w:rsidR="00791730" w:rsidRPr="00F415CC" w:rsidRDefault="00791730" w:rsidP="00A376D3">
            <w:pPr>
              <w:spacing w:line="240" w:lineRule="atLeast"/>
            </w:pPr>
          </w:p>
        </w:tc>
        <w:tc>
          <w:tcPr>
            <w:tcW w:w="2552" w:type="dxa"/>
            <w:tcBorders>
              <w:top w:val="nil"/>
              <w:left w:val="nil"/>
              <w:bottom w:val="single" w:sz="4" w:space="0" w:color="auto"/>
              <w:right w:val="nil"/>
            </w:tcBorders>
            <w:vAlign w:val="center"/>
          </w:tcPr>
          <w:p w14:paraId="2CCC8B50" w14:textId="77777777" w:rsidR="00791730" w:rsidRPr="00F415CC" w:rsidRDefault="00791730" w:rsidP="00A376D3">
            <w:pPr>
              <w:spacing w:line="240" w:lineRule="atLeast"/>
            </w:pPr>
          </w:p>
        </w:tc>
        <w:tc>
          <w:tcPr>
            <w:tcW w:w="283" w:type="dxa"/>
            <w:vAlign w:val="center"/>
          </w:tcPr>
          <w:p w14:paraId="3E095933" w14:textId="77777777" w:rsidR="00791730" w:rsidRPr="00F415CC" w:rsidRDefault="00791730" w:rsidP="00A376D3">
            <w:pPr>
              <w:spacing w:line="240" w:lineRule="atLeast"/>
            </w:pPr>
          </w:p>
        </w:tc>
        <w:tc>
          <w:tcPr>
            <w:tcW w:w="3260" w:type="dxa"/>
            <w:tcBorders>
              <w:top w:val="nil"/>
              <w:left w:val="nil"/>
              <w:bottom w:val="single" w:sz="4" w:space="0" w:color="auto"/>
              <w:right w:val="nil"/>
            </w:tcBorders>
            <w:vAlign w:val="center"/>
          </w:tcPr>
          <w:p w14:paraId="07AFCAE7" w14:textId="77777777" w:rsidR="00791730" w:rsidRPr="00F415CC" w:rsidRDefault="00791730" w:rsidP="00A376D3">
            <w:pPr>
              <w:spacing w:line="240" w:lineRule="atLeast"/>
            </w:pPr>
          </w:p>
        </w:tc>
      </w:tr>
      <w:tr w:rsidR="00791730" w:rsidRPr="00F415CC" w14:paraId="58AB31CE" w14:textId="77777777" w:rsidTr="00A376D3">
        <w:tc>
          <w:tcPr>
            <w:tcW w:w="3261" w:type="dxa"/>
          </w:tcPr>
          <w:p w14:paraId="09FB2A0A" w14:textId="77777777" w:rsidR="00791730" w:rsidRPr="00F415CC" w:rsidRDefault="00791730" w:rsidP="00A376D3">
            <w:pPr>
              <w:jc w:val="center"/>
            </w:pPr>
          </w:p>
        </w:tc>
        <w:tc>
          <w:tcPr>
            <w:tcW w:w="283" w:type="dxa"/>
          </w:tcPr>
          <w:p w14:paraId="03886587" w14:textId="77777777" w:rsidR="00791730" w:rsidRPr="00F415CC" w:rsidRDefault="00791730" w:rsidP="00A376D3">
            <w:pPr>
              <w:jc w:val="center"/>
            </w:pPr>
          </w:p>
        </w:tc>
        <w:tc>
          <w:tcPr>
            <w:tcW w:w="2552" w:type="dxa"/>
            <w:tcBorders>
              <w:top w:val="single" w:sz="4" w:space="0" w:color="auto"/>
              <w:left w:val="nil"/>
              <w:bottom w:val="nil"/>
              <w:right w:val="nil"/>
            </w:tcBorders>
          </w:tcPr>
          <w:p w14:paraId="22AB9FBF" w14:textId="77777777" w:rsidR="00791730" w:rsidRPr="00F415CC" w:rsidRDefault="00791730" w:rsidP="00A376D3">
            <w:pPr>
              <w:jc w:val="center"/>
            </w:pPr>
            <w:r w:rsidRPr="00F415CC">
              <w:rPr>
                <w:sz w:val="22"/>
                <w:szCs w:val="22"/>
              </w:rPr>
              <w:t>(parašas)</w:t>
            </w:r>
          </w:p>
        </w:tc>
        <w:tc>
          <w:tcPr>
            <w:tcW w:w="283" w:type="dxa"/>
          </w:tcPr>
          <w:p w14:paraId="2D1C229A" w14:textId="77777777" w:rsidR="00791730" w:rsidRPr="00F415CC" w:rsidRDefault="00791730" w:rsidP="00A376D3">
            <w:pPr>
              <w:jc w:val="center"/>
            </w:pPr>
          </w:p>
        </w:tc>
        <w:tc>
          <w:tcPr>
            <w:tcW w:w="3260" w:type="dxa"/>
            <w:tcBorders>
              <w:top w:val="single" w:sz="4" w:space="0" w:color="auto"/>
              <w:left w:val="nil"/>
              <w:bottom w:val="nil"/>
              <w:right w:val="nil"/>
            </w:tcBorders>
          </w:tcPr>
          <w:p w14:paraId="2B683AF9" w14:textId="77777777" w:rsidR="00791730" w:rsidRPr="00F415CC" w:rsidRDefault="00791730" w:rsidP="00A376D3">
            <w:pPr>
              <w:jc w:val="center"/>
            </w:pPr>
            <w:r w:rsidRPr="00F415CC">
              <w:rPr>
                <w:sz w:val="22"/>
                <w:szCs w:val="22"/>
              </w:rPr>
              <w:t>(vardas ir pavardė)</w:t>
            </w:r>
          </w:p>
        </w:tc>
      </w:tr>
    </w:tbl>
    <w:p w14:paraId="3AA29363" w14:textId="77777777" w:rsidR="00791730" w:rsidRPr="00F415CC" w:rsidRDefault="00791730" w:rsidP="00791730">
      <w:pPr>
        <w:jc w:val="both"/>
        <w:rPr>
          <w:sz w:val="22"/>
          <w:szCs w:val="22"/>
        </w:rPr>
      </w:pPr>
    </w:p>
    <w:p w14:paraId="09FD17DB" w14:textId="77777777" w:rsidR="00791730" w:rsidRPr="00F415CC" w:rsidRDefault="00791730" w:rsidP="00791730">
      <w:pPr>
        <w:tabs>
          <w:tab w:val="left" w:pos="142"/>
        </w:tabs>
        <w:jc w:val="both"/>
        <w:rPr>
          <w:sz w:val="22"/>
          <w:szCs w:val="22"/>
        </w:rPr>
      </w:pPr>
    </w:p>
    <w:p w14:paraId="4D88ECB2" w14:textId="77777777" w:rsidR="00791730" w:rsidRPr="00F415CC" w:rsidRDefault="00791730" w:rsidP="00791730">
      <w:pPr>
        <w:tabs>
          <w:tab w:val="left" w:pos="142"/>
        </w:tabs>
        <w:jc w:val="both"/>
        <w:rPr>
          <w:sz w:val="22"/>
          <w:szCs w:val="22"/>
        </w:rPr>
      </w:pPr>
    </w:p>
    <w:p w14:paraId="18ED5517" w14:textId="77777777" w:rsidR="00791730" w:rsidRPr="00F415CC" w:rsidRDefault="00791730" w:rsidP="00791730">
      <w:pPr>
        <w:rPr>
          <w:sz w:val="22"/>
          <w:szCs w:val="22"/>
        </w:rPr>
      </w:pPr>
      <w:r w:rsidRPr="00F415CC">
        <w:rPr>
          <w:sz w:val="22"/>
          <w:szCs w:val="22"/>
        </w:rPr>
        <w:t>Ataskaitą užpildęs asmuo:</w:t>
      </w:r>
    </w:p>
    <w:p w14:paraId="63E60076" w14:textId="77777777" w:rsidR="00791730" w:rsidRPr="00F415CC" w:rsidRDefault="00791730" w:rsidP="00791730">
      <w:pPr>
        <w:ind w:firstLine="142"/>
        <w:rPr>
          <w:sz w:val="22"/>
          <w:szCs w:val="22"/>
        </w:rPr>
      </w:pPr>
    </w:p>
    <w:p w14:paraId="09AC960C" w14:textId="77777777" w:rsidR="00791730" w:rsidRPr="00F415CC" w:rsidRDefault="00791730" w:rsidP="00791730">
      <w:pPr>
        <w:rPr>
          <w:sz w:val="22"/>
          <w:szCs w:val="22"/>
        </w:rPr>
      </w:pPr>
      <w:r w:rsidRPr="00F415CC">
        <w:rPr>
          <w:sz w:val="22"/>
          <w:szCs w:val="22"/>
        </w:rPr>
        <w:t>____________________________________________________________________.</w:t>
      </w:r>
    </w:p>
    <w:p w14:paraId="3D050268" w14:textId="77777777" w:rsidR="00791730" w:rsidRPr="00F415CC" w:rsidRDefault="00791730" w:rsidP="00791730">
      <w:pPr>
        <w:ind w:firstLine="142"/>
        <w:rPr>
          <w:sz w:val="22"/>
          <w:szCs w:val="22"/>
        </w:rPr>
      </w:pPr>
      <w:r w:rsidRPr="00F415CC">
        <w:rPr>
          <w:sz w:val="22"/>
          <w:szCs w:val="22"/>
        </w:rPr>
        <w:t>Vardas, pavardė, tel., el. paštas</w:t>
      </w:r>
    </w:p>
    <w:p w14:paraId="043A2487" w14:textId="77777777" w:rsidR="00791730" w:rsidRPr="00F415CC" w:rsidRDefault="00791730" w:rsidP="00791730">
      <w:pPr>
        <w:jc w:val="both"/>
        <w:rPr>
          <w:sz w:val="22"/>
          <w:szCs w:val="22"/>
        </w:rPr>
      </w:pPr>
    </w:p>
    <w:p w14:paraId="4598133A" w14:textId="77777777" w:rsidR="00791730" w:rsidRPr="00F415CC" w:rsidRDefault="00791730" w:rsidP="00791730">
      <w:pPr>
        <w:ind w:firstLine="142"/>
        <w:jc w:val="both"/>
        <w:rPr>
          <w:sz w:val="22"/>
          <w:szCs w:val="22"/>
        </w:rPr>
      </w:pPr>
    </w:p>
    <w:p w14:paraId="76267D25" w14:textId="77777777" w:rsidR="00791730" w:rsidRPr="00F415CC" w:rsidRDefault="00791730" w:rsidP="00791730">
      <w:pPr>
        <w:jc w:val="center"/>
        <w:rPr>
          <w:sz w:val="22"/>
          <w:szCs w:val="22"/>
        </w:rPr>
      </w:pPr>
      <w:r w:rsidRPr="00F415CC">
        <w:rPr>
          <w:sz w:val="22"/>
          <w:szCs w:val="22"/>
        </w:rPr>
        <w:t>_____________________</w:t>
      </w:r>
    </w:p>
    <w:p w14:paraId="2120659C" w14:textId="77777777" w:rsidR="00791730" w:rsidRPr="00445F6F" w:rsidRDefault="00791730" w:rsidP="00445F6F">
      <w:pPr>
        <w:ind w:left="180"/>
        <w:jc w:val="both"/>
        <w:rPr>
          <w:szCs w:val="24"/>
        </w:rPr>
      </w:pPr>
    </w:p>
    <w:sectPr w:rsidR="00791730" w:rsidRPr="00445F6F" w:rsidSect="006212C6">
      <w:pgSz w:w="11907" w:h="16840"/>
      <w:pgMar w:top="993" w:right="567" w:bottom="28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372A" w14:textId="77777777" w:rsidR="00961EBD" w:rsidRDefault="00961EBD" w:rsidP="009B7132">
      <w:r>
        <w:separator/>
      </w:r>
    </w:p>
  </w:endnote>
  <w:endnote w:type="continuationSeparator" w:id="0">
    <w:p w14:paraId="6643E3F7" w14:textId="77777777" w:rsidR="00961EBD" w:rsidRDefault="00961EBD"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HGPMinchoE"/>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BC28" w14:textId="77777777" w:rsidR="00961EBD" w:rsidRDefault="00961EBD" w:rsidP="009B7132">
      <w:r>
        <w:separator/>
      </w:r>
    </w:p>
  </w:footnote>
  <w:footnote w:type="continuationSeparator" w:id="0">
    <w:p w14:paraId="0D4888AC" w14:textId="77777777" w:rsidR="00961EBD" w:rsidRDefault="00961EBD" w:rsidP="009B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E56" w14:textId="77777777" w:rsidR="007C0ECB" w:rsidRDefault="007C0E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988B" w14:textId="77777777" w:rsidR="007C0ECB" w:rsidRDefault="007C0EC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59"/>
    <w:multiLevelType w:val="multilevel"/>
    <w:tmpl w:val="8698E84C"/>
    <w:lvl w:ilvl="0">
      <w:start w:val="1"/>
      <w:numFmt w:val="decimal"/>
      <w:lvlText w:val="%1."/>
      <w:lvlJc w:val="left"/>
      <w:pPr>
        <w:ind w:left="1211" w:hanging="360"/>
      </w:pPr>
      <w:rPr>
        <w:rFonts w:cs="Times New Roman" w:hint="default"/>
        <w:color w:val="auto"/>
      </w:rPr>
    </w:lvl>
    <w:lvl w:ilvl="1">
      <w:start w:val="1"/>
      <w:numFmt w:val="decimal"/>
      <w:isLgl/>
      <w:lvlText w:val="%1.%2."/>
      <w:lvlJc w:val="left"/>
      <w:pPr>
        <w:ind w:left="1108" w:hanging="540"/>
      </w:pPr>
      <w:rPr>
        <w:rFonts w:cs="Times New Roman" w:hint="default"/>
        <w:strike w:val="0"/>
      </w:rPr>
    </w:lvl>
    <w:lvl w:ilvl="2">
      <w:start w:val="1"/>
      <w:numFmt w:val="decimal"/>
      <w:isLgl/>
      <w:lvlText w:val="%1.%2.%3."/>
      <w:lvlJc w:val="left"/>
      <w:pPr>
        <w:ind w:left="1571" w:hanging="720"/>
      </w:pPr>
      <w:rPr>
        <w:rFonts w:cs="Times New Roman" w:hint="default"/>
        <w:strike w:val="0"/>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15:restartNumberingAfterBreak="0">
    <w:nsid w:val="0219240F"/>
    <w:multiLevelType w:val="hybridMultilevel"/>
    <w:tmpl w:val="00366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C73B0F"/>
    <w:multiLevelType w:val="hybridMultilevel"/>
    <w:tmpl w:val="C4AEE878"/>
    <w:lvl w:ilvl="0" w:tplc="0427000F">
      <w:start w:val="1"/>
      <w:numFmt w:val="decimal"/>
      <w:lvlText w:val="%1."/>
      <w:lvlJc w:val="left"/>
      <w:pPr>
        <w:ind w:left="2085" w:hanging="360"/>
      </w:pPr>
    </w:lvl>
    <w:lvl w:ilvl="1" w:tplc="04270019" w:tentative="1">
      <w:start w:val="1"/>
      <w:numFmt w:val="lowerLetter"/>
      <w:lvlText w:val="%2."/>
      <w:lvlJc w:val="left"/>
      <w:pPr>
        <w:ind w:left="2805" w:hanging="360"/>
      </w:pPr>
    </w:lvl>
    <w:lvl w:ilvl="2" w:tplc="0427001B" w:tentative="1">
      <w:start w:val="1"/>
      <w:numFmt w:val="lowerRoman"/>
      <w:lvlText w:val="%3."/>
      <w:lvlJc w:val="right"/>
      <w:pPr>
        <w:ind w:left="3525" w:hanging="180"/>
      </w:pPr>
    </w:lvl>
    <w:lvl w:ilvl="3" w:tplc="0427000F" w:tentative="1">
      <w:start w:val="1"/>
      <w:numFmt w:val="decimal"/>
      <w:lvlText w:val="%4."/>
      <w:lvlJc w:val="left"/>
      <w:pPr>
        <w:ind w:left="4245" w:hanging="360"/>
      </w:pPr>
    </w:lvl>
    <w:lvl w:ilvl="4" w:tplc="04270019" w:tentative="1">
      <w:start w:val="1"/>
      <w:numFmt w:val="lowerLetter"/>
      <w:lvlText w:val="%5."/>
      <w:lvlJc w:val="left"/>
      <w:pPr>
        <w:ind w:left="4965" w:hanging="360"/>
      </w:pPr>
    </w:lvl>
    <w:lvl w:ilvl="5" w:tplc="0427001B" w:tentative="1">
      <w:start w:val="1"/>
      <w:numFmt w:val="lowerRoman"/>
      <w:lvlText w:val="%6."/>
      <w:lvlJc w:val="right"/>
      <w:pPr>
        <w:ind w:left="5685" w:hanging="180"/>
      </w:pPr>
    </w:lvl>
    <w:lvl w:ilvl="6" w:tplc="0427000F" w:tentative="1">
      <w:start w:val="1"/>
      <w:numFmt w:val="decimal"/>
      <w:lvlText w:val="%7."/>
      <w:lvlJc w:val="left"/>
      <w:pPr>
        <w:ind w:left="6405" w:hanging="360"/>
      </w:pPr>
    </w:lvl>
    <w:lvl w:ilvl="7" w:tplc="04270019" w:tentative="1">
      <w:start w:val="1"/>
      <w:numFmt w:val="lowerLetter"/>
      <w:lvlText w:val="%8."/>
      <w:lvlJc w:val="left"/>
      <w:pPr>
        <w:ind w:left="7125" w:hanging="360"/>
      </w:pPr>
    </w:lvl>
    <w:lvl w:ilvl="8" w:tplc="0427001B" w:tentative="1">
      <w:start w:val="1"/>
      <w:numFmt w:val="lowerRoman"/>
      <w:lvlText w:val="%9."/>
      <w:lvlJc w:val="right"/>
      <w:pPr>
        <w:ind w:left="7845" w:hanging="180"/>
      </w:pPr>
    </w:lvl>
  </w:abstractNum>
  <w:abstractNum w:abstractNumId="3" w15:restartNumberingAfterBreak="0">
    <w:nsid w:val="02D01349"/>
    <w:multiLevelType w:val="hybridMultilevel"/>
    <w:tmpl w:val="B5D2BE40"/>
    <w:lvl w:ilvl="0" w:tplc="63B0C2E8">
      <w:start w:val="25"/>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4"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5"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580EEE"/>
    <w:multiLevelType w:val="hybridMultilevel"/>
    <w:tmpl w:val="F092B698"/>
    <w:lvl w:ilvl="0" w:tplc="8488FB58">
      <w:start w:val="1"/>
      <w:numFmt w:val="decimal"/>
      <w:lvlText w:val="%1."/>
      <w:lvlJc w:val="left"/>
      <w:pPr>
        <w:ind w:left="206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7" w15:restartNumberingAfterBreak="0">
    <w:nsid w:val="0AA04E26"/>
    <w:multiLevelType w:val="hybridMultilevel"/>
    <w:tmpl w:val="6B1EBC7E"/>
    <w:lvl w:ilvl="0" w:tplc="DB28347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2377A7"/>
    <w:multiLevelType w:val="hybridMultilevel"/>
    <w:tmpl w:val="29E45340"/>
    <w:lvl w:ilvl="0" w:tplc="EE4EBABC">
      <w:start w:val="6"/>
      <w:numFmt w:val="decimal"/>
      <w:lvlText w:val="%1."/>
      <w:lvlJc w:val="left"/>
      <w:pPr>
        <w:ind w:left="192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9" w15:restartNumberingAfterBreak="0">
    <w:nsid w:val="140005B6"/>
    <w:multiLevelType w:val="hybridMultilevel"/>
    <w:tmpl w:val="8CD2C5F4"/>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0"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1" w15:restartNumberingAfterBreak="0">
    <w:nsid w:val="19A2095A"/>
    <w:multiLevelType w:val="hybridMultilevel"/>
    <w:tmpl w:val="F08CF0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BC5F7C"/>
    <w:multiLevelType w:val="hybridMultilevel"/>
    <w:tmpl w:val="9806A960"/>
    <w:lvl w:ilvl="0" w:tplc="C90A25AC">
      <w:start w:val="1"/>
      <w:numFmt w:val="upp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C300F1D"/>
    <w:multiLevelType w:val="multilevel"/>
    <w:tmpl w:val="016E5BDE"/>
    <w:lvl w:ilvl="0">
      <w:start w:val="1"/>
      <w:numFmt w:val="decimal"/>
      <w:lvlText w:val="%1."/>
      <w:lvlJc w:val="left"/>
      <w:pPr>
        <w:ind w:left="1211" w:hanging="360"/>
      </w:pPr>
      <w:rPr>
        <w:rFonts w:cs="Times New Roman" w:hint="default"/>
      </w:rPr>
    </w:lvl>
    <w:lvl w:ilvl="1">
      <w:start w:val="1"/>
      <w:numFmt w:val="decimal"/>
      <w:isLgl/>
      <w:lvlText w:val="%1.%2."/>
      <w:lvlJc w:val="left"/>
      <w:pPr>
        <w:ind w:left="1391" w:hanging="540"/>
      </w:pPr>
      <w:rPr>
        <w:rFonts w:cs="Times New Roman" w:hint="default"/>
      </w:rPr>
    </w:lvl>
    <w:lvl w:ilvl="2">
      <w:start w:val="1"/>
      <w:numFmt w:val="decimal"/>
      <w:isLgl/>
      <w:lvlText w:val="%1.%2.%3."/>
      <w:lvlJc w:val="left"/>
      <w:pPr>
        <w:ind w:left="1571" w:hanging="720"/>
      </w:pPr>
      <w:rPr>
        <w:rFonts w:cs="Times New Roman" w:hint="default"/>
        <w:strike w:val="0"/>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4"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5"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15:restartNumberingAfterBreak="0">
    <w:nsid w:val="281572AE"/>
    <w:multiLevelType w:val="multilevel"/>
    <w:tmpl w:val="97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C373B"/>
    <w:multiLevelType w:val="hybridMultilevel"/>
    <w:tmpl w:val="14509D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8E05395"/>
    <w:multiLevelType w:val="hybridMultilevel"/>
    <w:tmpl w:val="35F2FCBE"/>
    <w:lvl w:ilvl="0" w:tplc="36920A08">
      <w:start w:val="3"/>
      <w:numFmt w:val="upp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2B1E615F"/>
    <w:multiLevelType w:val="hybridMultilevel"/>
    <w:tmpl w:val="6E68EE5A"/>
    <w:lvl w:ilvl="0" w:tplc="8488FB58">
      <w:start w:val="1"/>
      <w:numFmt w:val="decimal"/>
      <w:lvlText w:val="%1."/>
      <w:lvlJc w:val="left"/>
      <w:pPr>
        <w:ind w:left="206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0" w15:restartNumberingAfterBreak="0">
    <w:nsid w:val="2C2668E9"/>
    <w:multiLevelType w:val="hybridMultilevel"/>
    <w:tmpl w:val="E32EF9C8"/>
    <w:lvl w:ilvl="0" w:tplc="6504DBA8">
      <w:start w:val="1"/>
      <w:numFmt w:val="decimal"/>
      <w:lvlText w:val="%1."/>
      <w:lvlJc w:val="left"/>
      <w:pPr>
        <w:ind w:left="1800" w:hanging="360"/>
      </w:pPr>
      <w:rPr>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F631E99"/>
    <w:multiLevelType w:val="hybridMultilevel"/>
    <w:tmpl w:val="6ACC7B18"/>
    <w:lvl w:ilvl="0" w:tplc="577ECE06">
      <w:start w:val="1"/>
      <w:numFmt w:val="decimal"/>
      <w:lvlText w:val="%1."/>
      <w:lvlJc w:val="left"/>
      <w:pPr>
        <w:ind w:left="1211" w:hanging="360"/>
      </w:pPr>
      <w:rPr>
        <w:color w:val="auto"/>
      </w:r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22" w15:restartNumberingAfterBreak="0">
    <w:nsid w:val="2FDC43D1"/>
    <w:multiLevelType w:val="hybridMultilevel"/>
    <w:tmpl w:val="F7A40A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565188B"/>
    <w:multiLevelType w:val="hybridMultilevel"/>
    <w:tmpl w:val="8BEEAF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60C36E1"/>
    <w:multiLevelType w:val="multilevel"/>
    <w:tmpl w:val="D2EAE3A8"/>
    <w:lvl w:ilvl="0">
      <w:start w:val="1"/>
      <w:numFmt w:val="decimal"/>
      <w:lvlText w:val="%1."/>
      <w:lvlJc w:val="left"/>
      <w:pPr>
        <w:tabs>
          <w:tab w:val="num" w:pos="1664"/>
        </w:tabs>
        <w:ind w:left="1664" w:hanging="360"/>
      </w:pPr>
      <w:rPr>
        <w:rFonts w:cs="Times New Roman"/>
        <w:color w:val="auto"/>
      </w:rPr>
    </w:lvl>
    <w:lvl w:ilvl="1">
      <w:start w:val="4"/>
      <w:numFmt w:val="decimal"/>
      <w:isLgl/>
      <w:lvlText w:val="%1.%2."/>
      <w:lvlJc w:val="left"/>
      <w:pPr>
        <w:tabs>
          <w:tab w:val="num" w:pos="1724"/>
        </w:tabs>
        <w:ind w:left="1724" w:hanging="420"/>
      </w:pPr>
      <w:rPr>
        <w:rFonts w:cs="Times New Roman" w:hint="default"/>
      </w:rPr>
    </w:lvl>
    <w:lvl w:ilvl="2">
      <w:start w:val="1"/>
      <w:numFmt w:val="decimal"/>
      <w:isLgl/>
      <w:lvlText w:val="%1.%2.%3."/>
      <w:lvlJc w:val="left"/>
      <w:pPr>
        <w:tabs>
          <w:tab w:val="num" w:pos="2024"/>
        </w:tabs>
        <w:ind w:left="2024" w:hanging="720"/>
      </w:pPr>
      <w:rPr>
        <w:rFonts w:cs="Times New Roman" w:hint="default"/>
      </w:rPr>
    </w:lvl>
    <w:lvl w:ilvl="3">
      <w:start w:val="1"/>
      <w:numFmt w:val="decimal"/>
      <w:isLgl/>
      <w:lvlText w:val="%1.%2.%3.%4."/>
      <w:lvlJc w:val="left"/>
      <w:pPr>
        <w:tabs>
          <w:tab w:val="num" w:pos="2024"/>
        </w:tabs>
        <w:ind w:left="2024" w:hanging="720"/>
      </w:pPr>
      <w:rPr>
        <w:rFonts w:cs="Times New Roman" w:hint="default"/>
      </w:rPr>
    </w:lvl>
    <w:lvl w:ilvl="4">
      <w:start w:val="1"/>
      <w:numFmt w:val="decimal"/>
      <w:isLgl/>
      <w:lvlText w:val="%1.%2.%3.%4.%5."/>
      <w:lvlJc w:val="left"/>
      <w:pPr>
        <w:tabs>
          <w:tab w:val="num" w:pos="2384"/>
        </w:tabs>
        <w:ind w:left="2384" w:hanging="1080"/>
      </w:pPr>
      <w:rPr>
        <w:rFonts w:cs="Times New Roman" w:hint="default"/>
      </w:rPr>
    </w:lvl>
    <w:lvl w:ilvl="5">
      <w:start w:val="1"/>
      <w:numFmt w:val="decimal"/>
      <w:isLgl/>
      <w:lvlText w:val="%1.%2.%3.%4.%5.%6."/>
      <w:lvlJc w:val="left"/>
      <w:pPr>
        <w:tabs>
          <w:tab w:val="num" w:pos="2384"/>
        </w:tabs>
        <w:ind w:left="2384" w:hanging="1080"/>
      </w:pPr>
      <w:rPr>
        <w:rFonts w:cs="Times New Roman" w:hint="default"/>
      </w:rPr>
    </w:lvl>
    <w:lvl w:ilvl="6">
      <w:start w:val="1"/>
      <w:numFmt w:val="decimal"/>
      <w:isLgl/>
      <w:lvlText w:val="%1.%2.%3.%4.%5.%6.%7."/>
      <w:lvlJc w:val="left"/>
      <w:pPr>
        <w:tabs>
          <w:tab w:val="num" w:pos="2744"/>
        </w:tabs>
        <w:ind w:left="2744" w:hanging="1440"/>
      </w:pPr>
      <w:rPr>
        <w:rFonts w:cs="Times New Roman" w:hint="default"/>
      </w:rPr>
    </w:lvl>
    <w:lvl w:ilvl="7">
      <w:start w:val="1"/>
      <w:numFmt w:val="decimal"/>
      <w:isLgl/>
      <w:lvlText w:val="%1.%2.%3.%4.%5.%6.%7.%8."/>
      <w:lvlJc w:val="left"/>
      <w:pPr>
        <w:tabs>
          <w:tab w:val="num" w:pos="2744"/>
        </w:tabs>
        <w:ind w:left="2744" w:hanging="1440"/>
      </w:pPr>
      <w:rPr>
        <w:rFonts w:cs="Times New Roman" w:hint="default"/>
      </w:rPr>
    </w:lvl>
    <w:lvl w:ilvl="8">
      <w:start w:val="1"/>
      <w:numFmt w:val="decimal"/>
      <w:isLgl/>
      <w:lvlText w:val="%1.%2.%3.%4.%5.%6.%7.%8.%9."/>
      <w:lvlJc w:val="left"/>
      <w:pPr>
        <w:tabs>
          <w:tab w:val="num" w:pos="3104"/>
        </w:tabs>
        <w:ind w:left="3104" w:hanging="1800"/>
      </w:pPr>
      <w:rPr>
        <w:rFonts w:cs="Times New Roman" w:hint="default"/>
      </w:rPr>
    </w:lvl>
  </w:abstractNum>
  <w:abstractNum w:abstractNumId="25" w15:restartNumberingAfterBreak="0">
    <w:nsid w:val="363D05D3"/>
    <w:multiLevelType w:val="hybridMultilevel"/>
    <w:tmpl w:val="1A06C4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9593FE0"/>
    <w:multiLevelType w:val="hybridMultilevel"/>
    <w:tmpl w:val="4D041D6A"/>
    <w:lvl w:ilvl="0" w:tplc="EE4EBABC">
      <w:start w:val="6"/>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7" w15:restartNumberingAfterBreak="0">
    <w:nsid w:val="3B6E1F03"/>
    <w:multiLevelType w:val="hybridMultilevel"/>
    <w:tmpl w:val="D4D0A756"/>
    <w:lvl w:ilvl="0" w:tplc="8488FB58">
      <w:start w:val="1"/>
      <w:numFmt w:val="decimal"/>
      <w:lvlText w:val="%1."/>
      <w:lvlJc w:val="left"/>
      <w:pPr>
        <w:ind w:left="206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8" w15:restartNumberingAfterBreak="0">
    <w:nsid w:val="3F350B06"/>
    <w:multiLevelType w:val="hybridMultilevel"/>
    <w:tmpl w:val="4E42B8F4"/>
    <w:lvl w:ilvl="0" w:tplc="8488FB5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956A03"/>
    <w:multiLevelType w:val="hybridMultilevel"/>
    <w:tmpl w:val="FBF481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BCC07CC"/>
    <w:multiLevelType w:val="multilevel"/>
    <w:tmpl w:val="BA3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41EB6"/>
    <w:multiLevelType w:val="hybridMultilevel"/>
    <w:tmpl w:val="89D089EC"/>
    <w:lvl w:ilvl="0" w:tplc="6504DBA8">
      <w:start w:val="1"/>
      <w:numFmt w:val="decimal"/>
      <w:lvlText w:val="%1."/>
      <w:lvlJc w:val="left"/>
      <w:pPr>
        <w:ind w:left="1080" w:hanging="360"/>
      </w:pPr>
      <w:rPr>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4E542202"/>
    <w:multiLevelType w:val="hybridMultilevel"/>
    <w:tmpl w:val="1C5E910C"/>
    <w:lvl w:ilvl="0" w:tplc="B330D146">
      <w:start w:val="1"/>
      <w:numFmt w:val="decimal"/>
      <w:suff w:val="space"/>
      <w:lvlText w:val="%1."/>
      <w:lvlJc w:val="left"/>
      <w:pPr>
        <w:ind w:left="6173" w:hanging="360"/>
      </w:pPr>
      <w:rPr>
        <w:rFonts w:hint="default"/>
      </w:rPr>
    </w:lvl>
    <w:lvl w:ilvl="1" w:tplc="04270019" w:tentative="1">
      <w:start w:val="1"/>
      <w:numFmt w:val="lowerLetter"/>
      <w:lvlText w:val="%2."/>
      <w:lvlJc w:val="left"/>
      <w:pPr>
        <w:ind w:left="6893" w:hanging="360"/>
      </w:pPr>
    </w:lvl>
    <w:lvl w:ilvl="2" w:tplc="0427001B" w:tentative="1">
      <w:start w:val="1"/>
      <w:numFmt w:val="lowerRoman"/>
      <w:lvlText w:val="%3."/>
      <w:lvlJc w:val="right"/>
      <w:pPr>
        <w:ind w:left="7613" w:hanging="180"/>
      </w:pPr>
    </w:lvl>
    <w:lvl w:ilvl="3" w:tplc="0427000F" w:tentative="1">
      <w:start w:val="1"/>
      <w:numFmt w:val="decimal"/>
      <w:lvlText w:val="%4."/>
      <w:lvlJc w:val="left"/>
      <w:pPr>
        <w:ind w:left="8333" w:hanging="360"/>
      </w:pPr>
    </w:lvl>
    <w:lvl w:ilvl="4" w:tplc="04270019" w:tentative="1">
      <w:start w:val="1"/>
      <w:numFmt w:val="lowerLetter"/>
      <w:lvlText w:val="%5."/>
      <w:lvlJc w:val="left"/>
      <w:pPr>
        <w:ind w:left="9053" w:hanging="360"/>
      </w:pPr>
    </w:lvl>
    <w:lvl w:ilvl="5" w:tplc="0427001B" w:tentative="1">
      <w:start w:val="1"/>
      <w:numFmt w:val="lowerRoman"/>
      <w:lvlText w:val="%6."/>
      <w:lvlJc w:val="right"/>
      <w:pPr>
        <w:ind w:left="9773" w:hanging="180"/>
      </w:pPr>
    </w:lvl>
    <w:lvl w:ilvl="6" w:tplc="0427000F" w:tentative="1">
      <w:start w:val="1"/>
      <w:numFmt w:val="decimal"/>
      <w:lvlText w:val="%7."/>
      <w:lvlJc w:val="left"/>
      <w:pPr>
        <w:ind w:left="10493" w:hanging="360"/>
      </w:pPr>
    </w:lvl>
    <w:lvl w:ilvl="7" w:tplc="04270019" w:tentative="1">
      <w:start w:val="1"/>
      <w:numFmt w:val="lowerLetter"/>
      <w:lvlText w:val="%8."/>
      <w:lvlJc w:val="left"/>
      <w:pPr>
        <w:ind w:left="11213" w:hanging="360"/>
      </w:pPr>
    </w:lvl>
    <w:lvl w:ilvl="8" w:tplc="0427001B" w:tentative="1">
      <w:start w:val="1"/>
      <w:numFmt w:val="lowerRoman"/>
      <w:lvlText w:val="%9."/>
      <w:lvlJc w:val="right"/>
      <w:pPr>
        <w:ind w:left="11933" w:hanging="180"/>
      </w:pPr>
    </w:lvl>
  </w:abstractNum>
  <w:abstractNum w:abstractNumId="33"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50A80060"/>
    <w:multiLevelType w:val="hybridMultilevel"/>
    <w:tmpl w:val="7FA8B04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5" w15:restartNumberingAfterBreak="0">
    <w:nsid w:val="519A4A52"/>
    <w:multiLevelType w:val="hybridMultilevel"/>
    <w:tmpl w:val="C0609E78"/>
    <w:lvl w:ilvl="0" w:tplc="7BECA210">
      <w:start w:val="1"/>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abstractNum w:abstractNumId="36" w15:restartNumberingAfterBreak="0">
    <w:nsid w:val="59997DBB"/>
    <w:multiLevelType w:val="hybridMultilevel"/>
    <w:tmpl w:val="63DA3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AFD5BEE"/>
    <w:multiLevelType w:val="hybridMultilevel"/>
    <w:tmpl w:val="237A5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D816BA2"/>
    <w:multiLevelType w:val="hybridMultilevel"/>
    <w:tmpl w:val="1C5E910C"/>
    <w:lvl w:ilvl="0" w:tplc="B330D146">
      <w:start w:val="1"/>
      <w:numFmt w:val="decimal"/>
      <w:suff w:val="space"/>
      <w:lvlText w:val="%1."/>
      <w:lvlJc w:val="left"/>
      <w:pPr>
        <w:ind w:left="6173" w:hanging="360"/>
      </w:pPr>
      <w:rPr>
        <w:rFonts w:hint="default"/>
      </w:rPr>
    </w:lvl>
    <w:lvl w:ilvl="1" w:tplc="04270019" w:tentative="1">
      <w:start w:val="1"/>
      <w:numFmt w:val="lowerLetter"/>
      <w:lvlText w:val="%2."/>
      <w:lvlJc w:val="left"/>
      <w:pPr>
        <w:ind w:left="6893" w:hanging="360"/>
      </w:pPr>
    </w:lvl>
    <w:lvl w:ilvl="2" w:tplc="0427001B" w:tentative="1">
      <w:start w:val="1"/>
      <w:numFmt w:val="lowerRoman"/>
      <w:lvlText w:val="%3."/>
      <w:lvlJc w:val="right"/>
      <w:pPr>
        <w:ind w:left="7613" w:hanging="180"/>
      </w:pPr>
    </w:lvl>
    <w:lvl w:ilvl="3" w:tplc="0427000F" w:tentative="1">
      <w:start w:val="1"/>
      <w:numFmt w:val="decimal"/>
      <w:lvlText w:val="%4."/>
      <w:lvlJc w:val="left"/>
      <w:pPr>
        <w:ind w:left="8333" w:hanging="360"/>
      </w:pPr>
    </w:lvl>
    <w:lvl w:ilvl="4" w:tplc="04270019" w:tentative="1">
      <w:start w:val="1"/>
      <w:numFmt w:val="lowerLetter"/>
      <w:lvlText w:val="%5."/>
      <w:lvlJc w:val="left"/>
      <w:pPr>
        <w:ind w:left="9053" w:hanging="360"/>
      </w:pPr>
    </w:lvl>
    <w:lvl w:ilvl="5" w:tplc="0427001B" w:tentative="1">
      <w:start w:val="1"/>
      <w:numFmt w:val="lowerRoman"/>
      <w:lvlText w:val="%6."/>
      <w:lvlJc w:val="right"/>
      <w:pPr>
        <w:ind w:left="9773" w:hanging="180"/>
      </w:pPr>
    </w:lvl>
    <w:lvl w:ilvl="6" w:tplc="0427000F" w:tentative="1">
      <w:start w:val="1"/>
      <w:numFmt w:val="decimal"/>
      <w:lvlText w:val="%7."/>
      <w:lvlJc w:val="left"/>
      <w:pPr>
        <w:ind w:left="10493" w:hanging="360"/>
      </w:pPr>
    </w:lvl>
    <w:lvl w:ilvl="7" w:tplc="04270019" w:tentative="1">
      <w:start w:val="1"/>
      <w:numFmt w:val="lowerLetter"/>
      <w:lvlText w:val="%8."/>
      <w:lvlJc w:val="left"/>
      <w:pPr>
        <w:ind w:left="11213" w:hanging="360"/>
      </w:pPr>
    </w:lvl>
    <w:lvl w:ilvl="8" w:tplc="0427001B" w:tentative="1">
      <w:start w:val="1"/>
      <w:numFmt w:val="lowerRoman"/>
      <w:lvlText w:val="%9."/>
      <w:lvlJc w:val="right"/>
      <w:pPr>
        <w:ind w:left="11933" w:hanging="180"/>
      </w:pPr>
    </w:lvl>
  </w:abstractNum>
  <w:abstractNum w:abstractNumId="39" w15:restartNumberingAfterBreak="0">
    <w:nsid w:val="5E0A6E2C"/>
    <w:multiLevelType w:val="hybridMultilevel"/>
    <w:tmpl w:val="DA6CF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EF36726"/>
    <w:multiLevelType w:val="multilevel"/>
    <w:tmpl w:val="D2B63EBC"/>
    <w:lvl w:ilvl="0">
      <w:start w:val="1"/>
      <w:numFmt w:val="decimal"/>
      <w:lvlText w:val="%1."/>
      <w:lvlJc w:val="left"/>
      <w:pPr>
        <w:ind w:left="1212" w:hanging="360"/>
      </w:pPr>
      <w:rPr>
        <w:rFonts w:ascii="Times New Roman" w:eastAsia="Times New Roman" w:hAnsi="Times New Roman" w:cs="Times New Roman"/>
        <w:b w:val="0"/>
        <w:strike w:val="0"/>
      </w:rPr>
    </w:lvl>
    <w:lvl w:ilvl="1">
      <w:start w:val="1"/>
      <w:numFmt w:val="decimal"/>
      <w:isLgl/>
      <w:lvlText w:val="%1.%2."/>
      <w:lvlJc w:val="left"/>
      <w:pPr>
        <w:ind w:left="3479" w:hanging="360"/>
      </w:pPr>
      <w:rPr>
        <w:rFonts w:hint="default"/>
        <w:b w:val="0"/>
        <w:strike w:val="0"/>
      </w:rPr>
    </w:lvl>
    <w:lvl w:ilvl="2">
      <w:start w:val="1"/>
      <w:numFmt w:val="decimal"/>
      <w:isLgl/>
      <w:lvlText w:val="%1.%2.%3."/>
      <w:lvlJc w:val="left"/>
      <w:pPr>
        <w:ind w:left="2558" w:hanging="720"/>
      </w:pPr>
      <w:rPr>
        <w:rFonts w:hint="default"/>
      </w:rPr>
    </w:lvl>
    <w:lvl w:ilvl="3">
      <w:start w:val="1"/>
      <w:numFmt w:val="decimal"/>
      <w:isLgl/>
      <w:lvlText w:val="%1.%2.%3.%4."/>
      <w:lvlJc w:val="left"/>
      <w:pPr>
        <w:ind w:left="2918" w:hanging="720"/>
      </w:pPr>
      <w:rPr>
        <w:rFonts w:hint="default"/>
      </w:rPr>
    </w:lvl>
    <w:lvl w:ilvl="4">
      <w:start w:val="1"/>
      <w:numFmt w:val="decimal"/>
      <w:isLgl/>
      <w:lvlText w:val="%1.%2.%3.%4.%5."/>
      <w:lvlJc w:val="left"/>
      <w:pPr>
        <w:ind w:left="3638" w:hanging="1080"/>
      </w:pPr>
      <w:rPr>
        <w:rFonts w:hint="default"/>
      </w:rPr>
    </w:lvl>
    <w:lvl w:ilvl="5">
      <w:start w:val="1"/>
      <w:numFmt w:val="decimal"/>
      <w:isLgl/>
      <w:lvlText w:val="%1.%2.%3.%4.%5.%6."/>
      <w:lvlJc w:val="left"/>
      <w:pPr>
        <w:ind w:left="3998" w:hanging="1080"/>
      </w:pPr>
      <w:rPr>
        <w:rFonts w:hint="default"/>
      </w:rPr>
    </w:lvl>
    <w:lvl w:ilvl="6">
      <w:start w:val="1"/>
      <w:numFmt w:val="decimal"/>
      <w:isLgl/>
      <w:lvlText w:val="%1.%2.%3.%4.%5.%6.%7."/>
      <w:lvlJc w:val="left"/>
      <w:pPr>
        <w:ind w:left="4718" w:hanging="1440"/>
      </w:pPr>
      <w:rPr>
        <w:rFonts w:hint="default"/>
      </w:rPr>
    </w:lvl>
    <w:lvl w:ilvl="7">
      <w:start w:val="1"/>
      <w:numFmt w:val="decimal"/>
      <w:isLgl/>
      <w:lvlText w:val="%1.%2.%3.%4.%5.%6.%7.%8."/>
      <w:lvlJc w:val="left"/>
      <w:pPr>
        <w:ind w:left="5078" w:hanging="1440"/>
      </w:pPr>
      <w:rPr>
        <w:rFonts w:hint="default"/>
      </w:rPr>
    </w:lvl>
    <w:lvl w:ilvl="8">
      <w:start w:val="1"/>
      <w:numFmt w:val="decimal"/>
      <w:isLgl/>
      <w:lvlText w:val="%1.%2.%3.%4.%5.%6.%7.%8.%9."/>
      <w:lvlJc w:val="left"/>
      <w:pPr>
        <w:ind w:left="5798" w:hanging="1800"/>
      </w:pPr>
      <w:rPr>
        <w:rFonts w:hint="default"/>
      </w:rPr>
    </w:lvl>
  </w:abstractNum>
  <w:abstractNum w:abstractNumId="41" w15:restartNumberingAfterBreak="0">
    <w:nsid w:val="5F922473"/>
    <w:multiLevelType w:val="multilevel"/>
    <w:tmpl w:val="0CB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4756EC"/>
    <w:multiLevelType w:val="hybridMultilevel"/>
    <w:tmpl w:val="AC026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abstractNum w:abstractNumId="44" w15:restartNumberingAfterBreak="0">
    <w:nsid w:val="6B027FE6"/>
    <w:multiLevelType w:val="hybridMultilevel"/>
    <w:tmpl w:val="B6627C3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6F350486"/>
    <w:multiLevelType w:val="hybridMultilevel"/>
    <w:tmpl w:val="8D0A2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6BD7E5A"/>
    <w:multiLevelType w:val="hybridMultilevel"/>
    <w:tmpl w:val="6F325ADC"/>
    <w:lvl w:ilvl="0" w:tplc="BB0EA528">
      <w:start w:val="21"/>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num w:numId="1" w16cid:durableId="1341272577">
    <w:abstractNumId w:val="14"/>
  </w:num>
  <w:num w:numId="2" w16cid:durableId="1564373040">
    <w:abstractNumId w:val="10"/>
  </w:num>
  <w:num w:numId="3" w16cid:durableId="868371044">
    <w:abstractNumId w:val="5"/>
  </w:num>
  <w:num w:numId="4" w16cid:durableId="678115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5837">
    <w:abstractNumId w:val="33"/>
  </w:num>
  <w:num w:numId="6" w16cid:durableId="970357852">
    <w:abstractNumId w:val="43"/>
  </w:num>
  <w:num w:numId="7" w16cid:durableId="156893203">
    <w:abstractNumId w:val="4"/>
  </w:num>
  <w:num w:numId="8" w16cid:durableId="1092817837">
    <w:abstractNumId w:val="26"/>
  </w:num>
  <w:num w:numId="9" w16cid:durableId="1106929070">
    <w:abstractNumId w:val="46"/>
  </w:num>
  <w:num w:numId="10" w16cid:durableId="1959217889">
    <w:abstractNumId w:val="3"/>
  </w:num>
  <w:num w:numId="11" w16cid:durableId="1168599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114370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4303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2588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2576492">
    <w:abstractNumId w:val="12"/>
  </w:num>
  <w:num w:numId="16" w16cid:durableId="244414214">
    <w:abstractNumId w:val="8"/>
  </w:num>
  <w:num w:numId="17" w16cid:durableId="2127505167">
    <w:abstractNumId w:val="0"/>
  </w:num>
  <w:num w:numId="18" w16cid:durableId="556551563">
    <w:abstractNumId w:val="19"/>
  </w:num>
  <w:num w:numId="19" w16cid:durableId="534468573">
    <w:abstractNumId w:val="6"/>
  </w:num>
  <w:num w:numId="20" w16cid:durableId="1028216949">
    <w:abstractNumId w:val="27"/>
  </w:num>
  <w:num w:numId="21" w16cid:durableId="1694915661">
    <w:abstractNumId w:val="28"/>
  </w:num>
  <w:num w:numId="22" w16cid:durableId="1921791389">
    <w:abstractNumId w:val="13"/>
  </w:num>
  <w:num w:numId="23" w16cid:durableId="1177189665">
    <w:abstractNumId w:val="16"/>
  </w:num>
  <w:num w:numId="24" w16cid:durableId="1055004531">
    <w:abstractNumId w:val="23"/>
  </w:num>
  <w:num w:numId="25" w16cid:durableId="60451232">
    <w:abstractNumId w:val="29"/>
  </w:num>
  <w:num w:numId="26" w16cid:durableId="885916698">
    <w:abstractNumId w:val="42"/>
  </w:num>
  <w:num w:numId="27" w16cid:durableId="1833716409">
    <w:abstractNumId w:val="11"/>
  </w:num>
  <w:num w:numId="28" w16cid:durableId="1864436770">
    <w:abstractNumId w:val="37"/>
  </w:num>
  <w:num w:numId="29" w16cid:durableId="1982692936">
    <w:abstractNumId w:val="36"/>
  </w:num>
  <w:num w:numId="30" w16cid:durableId="213665726">
    <w:abstractNumId w:val="22"/>
  </w:num>
  <w:num w:numId="31" w16cid:durableId="677730054">
    <w:abstractNumId w:val="17"/>
  </w:num>
  <w:num w:numId="32" w16cid:durableId="478308573">
    <w:abstractNumId w:val="44"/>
  </w:num>
  <w:num w:numId="33" w16cid:durableId="154690614">
    <w:abstractNumId w:val="2"/>
  </w:num>
  <w:num w:numId="34" w16cid:durableId="1570844801">
    <w:abstractNumId w:val="45"/>
  </w:num>
  <w:num w:numId="35" w16cid:durableId="1851874167">
    <w:abstractNumId w:val="31"/>
  </w:num>
  <w:num w:numId="36" w16cid:durableId="1042369187">
    <w:abstractNumId w:val="20"/>
  </w:num>
  <w:num w:numId="37" w16cid:durableId="1402867429">
    <w:abstractNumId w:val="15"/>
  </w:num>
  <w:num w:numId="38" w16cid:durableId="1666543985">
    <w:abstractNumId w:val="9"/>
  </w:num>
  <w:num w:numId="39" w16cid:durableId="613096500">
    <w:abstractNumId w:val="24"/>
  </w:num>
  <w:num w:numId="40" w16cid:durableId="890966023">
    <w:abstractNumId w:val="32"/>
  </w:num>
  <w:num w:numId="41" w16cid:durableId="558056385">
    <w:abstractNumId w:val="38"/>
  </w:num>
  <w:num w:numId="42" w16cid:durableId="1151556512">
    <w:abstractNumId w:val="30"/>
  </w:num>
  <w:num w:numId="43" w16cid:durableId="1568415434">
    <w:abstractNumId w:val="41"/>
  </w:num>
  <w:num w:numId="44" w16cid:durableId="1521357835">
    <w:abstractNumId w:val="21"/>
  </w:num>
  <w:num w:numId="45" w16cid:durableId="785349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906280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7828498">
    <w:abstractNumId w:val="39"/>
  </w:num>
  <w:num w:numId="48" w16cid:durableId="1539312795">
    <w:abstractNumId w:val="1"/>
  </w:num>
  <w:num w:numId="49" w16cid:durableId="1177034689">
    <w:abstractNumId w:val="25"/>
  </w:num>
  <w:num w:numId="50" w16cid:durableId="542100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162AD"/>
    <w:rsid w:val="00027A88"/>
    <w:rsid w:val="00033EE1"/>
    <w:rsid w:val="000352AE"/>
    <w:rsid w:val="00043EB2"/>
    <w:rsid w:val="00045D70"/>
    <w:rsid w:val="000543A9"/>
    <w:rsid w:val="0005619C"/>
    <w:rsid w:val="000644F9"/>
    <w:rsid w:val="000663E7"/>
    <w:rsid w:val="00070648"/>
    <w:rsid w:val="000A15F2"/>
    <w:rsid w:val="000B775E"/>
    <w:rsid w:val="000C135A"/>
    <w:rsid w:val="000C4EF6"/>
    <w:rsid w:val="000D58E8"/>
    <w:rsid w:val="000F0522"/>
    <w:rsid w:val="00103564"/>
    <w:rsid w:val="00106E9F"/>
    <w:rsid w:val="001158AA"/>
    <w:rsid w:val="00117469"/>
    <w:rsid w:val="00123DA6"/>
    <w:rsid w:val="0012412B"/>
    <w:rsid w:val="001270D4"/>
    <w:rsid w:val="001272BF"/>
    <w:rsid w:val="00130BC5"/>
    <w:rsid w:val="00135971"/>
    <w:rsid w:val="00140580"/>
    <w:rsid w:val="00144206"/>
    <w:rsid w:val="00144381"/>
    <w:rsid w:val="001650DF"/>
    <w:rsid w:val="00172AAA"/>
    <w:rsid w:val="00176FD3"/>
    <w:rsid w:val="00182853"/>
    <w:rsid w:val="001B1790"/>
    <w:rsid w:val="001B4158"/>
    <w:rsid w:val="001C4CC3"/>
    <w:rsid w:val="001F312D"/>
    <w:rsid w:val="001F5F24"/>
    <w:rsid w:val="002148F6"/>
    <w:rsid w:val="0022546A"/>
    <w:rsid w:val="00227DD9"/>
    <w:rsid w:val="00233386"/>
    <w:rsid w:val="00233553"/>
    <w:rsid w:val="00247EFB"/>
    <w:rsid w:val="0025102A"/>
    <w:rsid w:val="00270E83"/>
    <w:rsid w:val="00282531"/>
    <w:rsid w:val="002928E7"/>
    <w:rsid w:val="00294795"/>
    <w:rsid w:val="002B02E5"/>
    <w:rsid w:val="002B7B0D"/>
    <w:rsid w:val="002C2DBC"/>
    <w:rsid w:val="002D472B"/>
    <w:rsid w:val="002D5E90"/>
    <w:rsid w:val="002F26E2"/>
    <w:rsid w:val="002F3315"/>
    <w:rsid w:val="002F3380"/>
    <w:rsid w:val="00301685"/>
    <w:rsid w:val="00303D8C"/>
    <w:rsid w:val="003119E5"/>
    <w:rsid w:val="00322D14"/>
    <w:rsid w:val="00327FF7"/>
    <w:rsid w:val="003319B8"/>
    <w:rsid w:val="00352229"/>
    <w:rsid w:val="00352C8F"/>
    <w:rsid w:val="00353B2A"/>
    <w:rsid w:val="003543C3"/>
    <w:rsid w:val="00355234"/>
    <w:rsid w:val="00356F37"/>
    <w:rsid w:val="00356F5F"/>
    <w:rsid w:val="00357D6E"/>
    <w:rsid w:val="00365B71"/>
    <w:rsid w:val="00370134"/>
    <w:rsid w:val="003747C1"/>
    <w:rsid w:val="003968CD"/>
    <w:rsid w:val="00397C47"/>
    <w:rsid w:val="003A0B06"/>
    <w:rsid w:val="003C4954"/>
    <w:rsid w:val="003C4DDB"/>
    <w:rsid w:val="003E28B8"/>
    <w:rsid w:val="003E3278"/>
    <w:rsid w:val="003E67FA"/>
    <w:rsid w:val="003F19FB"/>
    <w:rsid w:val="0040249D"/>
    <w:rsid w:val="00407C9F"/>
    <w:rsid w:val="00407FE6"/>
    <w:rsid w:val="00422942"/>
    <w:rsid w:val="0042318B"/>
    <w:rsid w:val="00426705"/>
    <w:rsid w:val="00426BE3"/>
    <w:rsid w:val="00445F6F"/>
    <w:rsid w:val="004469A9"/>
    <w:rsid w:val="004640CC"/>
    <w:rsid w:val="00464F85"/>
    <w:rsid w:val="004715CD"/>
    <w:rsid w:val="004854A5"/>
    <w:rsid w:val="004B0B8F"/>
    <w:rsid w:val="004B2451"/>
    <w:rsid w:val="004B55A7"/>
    <w:rsid w:val="004D45F8"/>
    <w:rsid w:val="004D537D"/>
    <w:rsid w:val="004E07EC"/>
    <w:rsid w:val="004E28F2"/>
    <w:rsid w:val="004E5F4E"/>
    <w:rsid w:val="004F13C2"/>
    <w:rsid w:val="004F6AFD"/>
    <w:rsid w:val="0051053F"/>
    <w:rsid w:val="00516BBE"/>
    <w:rsid w:val="00534084"/>
    <w:rsid w:val="0053538E"/>
    <w:rsid w:val="005565AD"/>
    <w:rsid w:val="00561E7D"/>
    <w:rsid w:val="005636CA"/>
    <w:rsid w:val="00583C3E"/>
    <w:rsid w:val="00584C4A"/>
    <w:rsid w:val="00590DF8"/>
    <w:rsid w:val="00593DD8"/>
    <w:rsid w:val="005A3D66"/>
    <w:rsid w:val="005B0725"/>
    <w:rsid w:val="005B5DB5"/>
    <w:rsid w:val="005C6C74"/>
    <w:rsid w:val="005F7C09"/>
    <w:rsid w:val="00601EE1"/>
    <w:rsid w:val="00606249"/>
    <w:rsid w:val="00611423"/>
    <w:rsid w:val="006177EB"/>
    <w:rsid w:val="00617DDA"/>
    <w:rsid w:val="006212C6"/>
    <w:rsid w:val="00631962"/>
    <w:rsid w:val="00631B6F"/>
    <w:rsid w:val="006337CC"/>
    <w:rsid w:val="00634BDC"/>
    <w:rsid w:val="00646D47"/>
    <w:rsid w:val="00670996"/>
    <w:rsid w:val="00674656"/>
    <w:rsid w:val="00674BF7"/>
    <w:rsid w:val="006857BB"/>
    <w:rsid w:val="00691509"/>
    <w:rsid w:val="006A3BB5"/>
    <w:rsid w:val="006B0AC4"/>
    <w:rsid w:val="006C3EAA"/>
    <w:rsid w:val="006E1AB1"/>
    <w:rsid w:val="006F0D54"/>
    <w:rsid w:val="006F1CB2"/>
    <w:rsid w:val="006F2CA4"/>
    <w:rsid w:val="006F7573"/>
    <w:rsid w:val="00701D49"/>
    <w:rsid w:val="00703512"/>
    <w:rsid w:val="00704A5F"/>
    <w:rsid w:val="00716A46"/>
    <w:rsid w:val="00730717"/>
    <w:rsid w:val="00737AB9"/>
    <w:rsid w:val="00737E83"/>
    <w:rsid w:val="00747485"/>
    <w:rsid w:val="007607BE"/>
    <w:rsid w:val="00767A63"/>
    <w:rsid w:val="00773C51"/>
    <w:rsid w:val="0077697F"/>
    <w:rsid w:val="00791730"/>
    <w:rsid w:val="0079238F"/>
    <w:rsid w:val="0079420F"/>
    <w:rsid w:val="00795E43"/>
    <w:rsid w:val="007B026E"/>
    <w:rsid w:val="007B100C"/>
    <w:rsid w:val="007B51D4"/>
    <w:rsid w:val="007C0ECB"/>
    <w:rsid w:val="007E02F4"/>
    <w:rsid w:val="007F0958"/>
    <w:rsid w:val="007F1941"/>
    <w:rsid w:val="007F559D"/>
    <w:rsid w:val="00800154"/>
    <w:rsid w:val="00801D79"/>
    <w:rsid w:val="008110AA"/>
    <w:rsid w:val="0081254E"/>
    <w:rsid w:val="00817A57"/>
    <w:rsid w:val="00820D9D"/>
    <w:rsid w:val="008212B8"/>
    <w:rsid w:val="00827D98"/>
    <w:rsid w:val="00840670"/>
    <w:rsid w:val="00842243"/>
    <w:rsid w:val="008639F0"/>
    <w:rsid w:val="008669C7"/>
    <w:rsid w:val="00872053"/>
    <w:rsid w:val="008827A3"/>
    <w:rsid w:val="00882B12"/>
    <w:rsid w:val="008960AA"/>
    <w:rsid w:val="008A1CD9"/>
    <w:rsid w:val="008A4556"/>
    <w:rsid w:val="008B116A"/>
    <w:rsid w:val="008B4DA2"/>
    <w:rsid w:val="008C23F0"/>
    <w:rsid w:val="008C56B0"/>
    <w:rsid w:val="008D32F0"/>
    <w:rsid w:val="008E2315"/>
    <w:rsid w:val="008F141C"/>
    <w:rsid w:val="008F1B7C"/>
    <w:rsid w:val="008F4230"/>
    <w:rsid w:val="008F4CE5"/>
    <w:rsid w:val="00903C4A"/>
    <w:rsid w:val="00905095"/>
    <w:rsid w:val="0091424E"/>
    <w:rsid w:val="009154D7"/>
    <w:rsid w:val="0093010C"/>
    <w:rsid w:val="00931050"/>
    <w:rsid w:val="0095383E"/>
    <w:rsid w:val="009551E2"/>
    <w:rsid w:val="00961EBD"/>
    <w:rsid w:val="0097550A"/>
    <w:rsid w:val="009838F2"/>
    <w:rsid w:val="009876F9"/>
    <w:rsid w:val="009879FC"/>
    <w:rsid w:val="00995483"/>
    <w:rsid w:val="009B3D51"/>
    <w:rsid w:val="009B7132"/>
    <w:rsid w:val="009C3924"/>
    <w:rsid w:val="009C6FDC"/>
    <w:rsid w:val="009D53A8"/>
    <w:rsid w:val="009E6A36"/>
    <w:rsid w:val="009E758F"/>
    <w:rsid w:val="009F5ADC"/>
    <w:rsid w:val="009F5AF3"/>
    <w:rsid w:val="009F6980"/>
    <w:rsid w:val="00A07F77"/>
    <w:rsid w:val="00A107CE"/>
    <w:rsid w:val="00A13D7F"/>
    <w:rsid w:val="00A15BAA"/>
    <w:rsid w:val="00A37A2E"/>
    <w:rsid w:val="00A45424"/>
    <w:rsid w:val="00A45823"/>
    <w:rsid w:val="00A535E7"/>
    <w:rsid w:val="00A53BD4"/>
    <w:rsid w:val="00A56E39"/>
    <w:rsid w:val="00A61747"/>
    <w:rsid w:val="00A663B0"/>
    <w:rsid w:val="00A86A2D"/>
    <w:rsid w:val="00A916AD"/>
    <w:rsid w:val="00A93DB7"/>
    <w:rsid w:val="00AA2891"/>
    <w:rsid w:val="00AC698B"/>
    <w:rsid w:val="00AE63F4"/>
    <w:rsid w:val="00AF4A85"/>
    <w:rsid w:val="00B15698"/>
    <w:rsid w:val="00B2259D"/>
    <w:rsid w:val="00B26838"/>
    <w:rsid w:val="00B2731F"/>
    <w:rsid w:val="00B32087"/>
    <w:rsid w:val="00B4431B"/>
    <w:rsid w:val="00B5148D"/>
    <w:rsid w:val="00B56CED"/>
    <w:rsid w:val="00B57ED2"/>
    <w:rsid w:val="00B65394"/>
    <w:rsid w:val="00B819E3"/>
    <w:rsid w:val="00B90F30"/>
    <w:rsid w:val="00BC5E66"/>
    <w:rsid w:val="00BC7B9E"/>
    <w:rsid w:val="00BF2492"/>
    <w:rsid w:val="00BF50ED"/>
    <w:rsid w:val="00C01A0C"/>
    <w:rsid w:val="00C0502D"/>
    <w:rsid w:val="00C14CE5"/>
    <w:rsid w:val="00C17404"/>
    <w:rsid w:val="00C17712"/>
    <w:rsid w:val="00C20F23"/>
    <w:rsid w:val="00C21F76"/>
    <w:rsid w:val="00C3704A"/>
    <w:rsid w:val="00C42104"/>
    <w:rsid w:val="00C52491"/>
    <w:rsid w:val="00C53156"/>
    <w:rsid w:val="00C639B0"/>
    <w:rsid w:val="00C64EA3"/>
    <w:rsid w:val="00C6505D"/>
    <w:rsid w:val="00C66BB0"/>
    <w:rsid w:val="00C724B6"/>
    <w:rsid w:val="00C90342"/>
    <w:rsid w:val="00C93064"/>
    <w:rsid w:val="00CA38DE"/>
    <w:rsid w:val="00CB3F5E"/>
    <w:rsid w:val="00CB5522"/>
    <w:rsid w:val="00CB73F8"/>
    <w:rsid w:val="00CC3CFE"/>
    <w:rsid w:val="00CC7FA8"/>
    <w:rsid w:val="00CF20BA"/>
    <w:rsid w:val="00D02AAE"/>
    <w:rsid w:val="00D04EF9"/>
    <w:rsid w:val="00D11EA1"/>
    <w:rsid w:val="00D1662A"/>
    <w:rsid w:val="00D1789B"/>
    <w:rsid w:val="00D3209E"/>
    <w:rsid w:val="00D32C9C"/>
    <w:rsid w:val="00D51168"/>
    <w:rsid w:val="00D60E34"/>
    <w:rsid w:val="00D619C8"/>
    <w:rsid w:val="00D61C17"/>
    <w:rsid w:val="00D6548F"/>
    <w:rsid w:val="00D71553"/>
    <w:rsid w:val="00D73C29"/>
    <w:rsid w:val="00D74292"/>
    <w:rsid w:val="00D7679A"/>
    <w:rsid w:val="00D920FA"/>
    <w:rsid w:val="00D95446"/>
    <w:rsid w:val="00DA2557"/>
    <w:rsid w:val="00DA3E8E"/>
    <w:rsid w:val="00DA5716"/>
    <w:rsid w:val="00DC470D"/>
    <w:rsid w:val="00DC686E"/>
    <w:rsid w:val="00DD355F"/>
    <w:rsid w:val="00DD3569"/>
    <w:rsid w:val="00DD7F30"/>
    <w:rsid w:val="00DF47C6"/>
    <w:rsid w:val="00DF7CCA"/>
    <w:rsid w:val="00E06A87"/>
    <w:rsid w:val="00E2207C"/>
    <w:rsid w:val="00E322DB"/>
    <w:rsid w:val="00E32DFC"/>
    <w:rsid w:val="00E43DB0"/>
    <w:rsid w:val="00E46FCE"/>
    <w:rsid w:val="00E50A69"/>
    <w:rsid w:val="00E5446D"/>
    <w:rsid w:val="00E577F9"/>
    <w:rsid w:val="00E6679B"/>
    <w:rsid w:val="00E718C9"/>
    <w:rsid w:val="00E75B94"/>
    <w:rsid w:val="00E76B56"/>
    <w:rsid w:val="00E802BD"/>
    <w:rsid w:val="00E840E0"/>
    <w:rsid w:val="00E84E2D"/>
    <w:rsid w:val="00E92001"/>
    <w:rsid w:val="00EB44AF"/>
    <w:rsid w:val="00EC0FC6"/>
    <w:rsid w:val="00EC539A"/>
    <w:rsid w:val="00ED126D"/>
    <w:rsid w:val="00ED3B1E"/>
    <w:rsid w:val="00EF07F9"/>
    <w:rsid w:val="00F041F1"/>
    <w:rsid w:val="00F17A3C"/>
    <w:rsid w:val="00F27BDE"/>
    <w:rsid w:val="00F5313A"/>
    <w:rsid w:val="00F53BFC"/>
    <w:rsid w:val="00F53E54"/>
    <w:rsid w:val="00F6067F"/>
    <w:rsid w:val="00F60DFD"/>
    <w:rsid w:val="00F65AC9"/>
    <w:rsid w:val="00F9363C"/>
    <w:rsid w:val="00FB10D6"/>
    <w:rsid w:val="00FB3D42"/>
    <w:rsid w:val="00FB6E5C"/>
    <w:rsid w:val="00FD5F9F"/>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751346C"/>
  <w15:docId w15:val="{C996DEC2-ADED-4BCF-9414-ACA19784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3F8"/>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qFormat/>
    <w:rsid w:val="00CB73F8"/>
    <w:pPr>
      <w:keepNext/>
      <w:outlineLvl w:val="0"/>
    </w:pPr>
    <w:rPr>
      <w:b/>
      <w:color w:val="000000"/>
    </w:rPr>
  </w:style>
  <w:style w:type="paragraph" w:styleId="Antrat2">
    <w:name w:val="heading 2"/>
    <w:basedOn w:val="prastasis"/>
    <w:next w:val="prastasis"/>
    <w:link w:val="Antrat2Diagrama"/>
    <w:qFormat/>
    <w:rsid w:val="00CB73F8"/>
    <w:pPr>
      <w:keepNext/>
      <w:spacing w:before="120"/>
      <w:jc w:val="center"/>
      <w:outlineLvl w:val="1"/>
    </w:pPr>
    <w:rPr>
      <w:b/>
      <w:bCs/>
      <w:caps/>
      <w:color w:val="000000"/>
    </w:rPr>
  </w:style>
  <w:style w:type="paragraph" w:styleId="Antrat4">
    <w:name w:val="heading 4"/>
    <w:basedOn w:val="prastasis"/>
    <w:next w:val="prastasis"/>
    <w:link w:val="Antrat4Diagrama"/>
    <w:qFormat/>
    <w:rsid w:val="008110AA"/>
    <w:pPr>
      <w:keepNext/>
      <w:keepLines/>
      <w:spacing w:before="40"/>
      <w:outlineLvl w:val="3"/>
    </w:pPr>
    <w:rPr>
      <w:rFonts w:ascii="Calibri Light" w:hAnsi="Calibri Light"/>
      <w:i/>
      <w:iCs/>
      <w:color w:val="2F5496"/>
    </w:rPr>
  </w:style>
  <w:style w:type="paragraph" w:styleId="Antrat5">
    <w:name w:val="heading 5"/>
    <w:basedOn w:val="prastasis"/>
    <w:next w:val="prastasis"/>
    <w:link w:val="Antrat5Diagrama"/>
    <w:unhideWhenUsed/>
    <w:qFormat/>
    <w:rsid w:val="00791730"/>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95E43"/>
    <w:rPr>
      <w:rFonts w:ascii="Cambria" w:hAnsi="Cambria" w:cs="Times New Roman"/>
      <w:b/>
      <w:bCs/>
      <w:kern w:val="32"/>
      <w:sz w:val="32"/>
      <w:szCs w:val="32"/>
      <w:lang w:eastAsia="en-US"/>
    </w:rPr>
  </w:style>
  <w:style w:type="character" w:customStyle="1" w:styleId="Antrat2Diagrama">
    <w:name w:val="Antraštė 2 Diagrama"/>
    <w:link w:val="Antrat2"/>
    <w:locked/>
    <w:rsid w:val="00795E43"/>
    <w:rPr>
      <w:rFonts w:ascii="Cambria" w:hAnsi="Cambria" w:cs="Times New Roman"/>
      <w:b/>
      <w:bCs/>
      <w:i/>
      <w:iCs/>
      <w:sz w:val="28"/>
      <w:szCs w:val="28"/>
      <w:lang w:eastAsia="en-US"/>
    </w:rPr>
  </w:style>
  <w:style w:type="character" w:customStyle="1" w:styleId="Antrat4Diagrama">
    <w:name w:val="Antraštė 4 Diagrama"/>
    <w:link w:val="Antrat4"/>
    <w:locked/>
    <w:rsid w:val="008110AA"/>
    <w:rPr>
      <w:rFonts w:ascii="Calibri Light" w:hAnsi="Calibri Light" w:cs="Times New Roman"/>
      <w:i/>
      <w:iCs/>
      <w:color w:val="2F5496"/>
      <w:sz w:val="24"/>
      <w:lang w:eastAsia="en-US"/>
    </w:rPr>
  </w:style>
  <w:style w:type="paragraph" w:styleId="Pagrindinistekstas">
    <w:name w:val="Body Text"/>
    <w:basedOn w:val="prastasis"/>
    <w:link w:val="PagrindinistekstasDiagrama"/>
    <w:rsid w:val="00C0502D"/>
    <w:pPr>
      <w:overflowPunct/>
      <w:autoSpaceDE/>
      <w:autoSpaceDN/>
      <w:adjustRightInd/>
      <w:jc w:val="both"/>
      <w:textAlignment w:val="auto"/>
    </w:pPr>
  </w:style>
  <w:style w:type="character" w:customStyle="1" w:styleId="PagrindinistekstasDiagrama">
    <w:name w:val="Pagrindinis tekstas Diagrama"/>
    <w:link w:val="Pagrindinistekstas"/>
    <w:locked/>
    <w:rsid w:val="00795E43"/>
    <w:rPr>
      <w:rFonts w:cs="Times New Roman"/>
      <w:sz w:val="20"/>
      <w:szCs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link w:val="Pagrindiniotekstotrauka"/>
    <w:uiPriority w:val="99"/>
    <w:semiHidden/>
    <w:locked/>
    <w:rsid w:val="00795E43"/>
    <w:rPr>
      <w:rFonts w:cs="Times New Roman"/>
      <w:sz w:val="20"/>
      <w:szCs w:val="20"/>
      <w:lang w:eastAsia="en-US"/>
    </w:rPr>
  </w:style>
  <w:style w:type="paragraph" w:customStyle="1" w:styleId="Char1CharChar">
    <w:name w:val="Char1 Char Char"/>
    <w:basedOn w:val="prastasis"/>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szCs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3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FA8"/>
    <w:pPr>
      <w:autoSpaceDE w:val="0"/>
      <w:autoSpaceDN w:val="0"/>
      <w:adjustRightInd w:val="0"/>
    </w:pPr>
    <w:rPr>
      <w:color w:val="000000"/>
      <w:sz w:val="24"/>
      <w:szCs w:val="24"/>
    </w:rPr>
  </w:style>
  <w:style w:type="paragraph" w:customStyle="1" w:styleId="Hyperlink1">
    <w:name w:val="Hyperlink1"/>
    <w:rsid w:val="00C01A0C"/>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C01A0C"/>
    <w:pPr>
      <w:ind w:left="720"/>
      <w:contextualSpacing/>
    </w:pPr>
  </w:style>
  <w:style w:type="character" w:styleId="Perirtashipersaitas">
    <w:name w:val="FollowedHyperlink"/>
    <w:uiPriority w:val="99"/>
    <w:rsid w:val="003C4954"/>
    <w:rPr>
      <w:rFonts w:cs="Times New Roman"/>
      <w:color w:val="954F72"/>
      <w:u w:val="single"/>
    </w:rPr>
  </w:style>
  <w:style w:type="paragraph" w:styleId="Antrat">
    <w:name w:val="caption"/>
    <w:basedOn w:val="prastasis"/>
    <w:next w:val="prastasis"/>
    <w:qFormat/>
    <w:rsid w:val="008110AA"/>
    <w:pPr>
      <w:overflowPunct/>
      <w:autoSpaceDE/>
      <w:autoSpaceDN/>
      <w:adjustRightInd/>
      <w:jc w:val="center"/>
      <w:textAlignment w:val="auto"/>
    </w:pPr>
    <w:rPr>
      <w:b/>
    </w:rPr>
  </w:style>
  <w:style w:type="paragraph" w:styleId="Pavadinimas">
    <w:name w:val="Title"/>
    <w:basedOn w:val="prastasis"/>
    <w:next w:val="prastasis"/>
    <w:link w:val="PavadinimasDiagrama"/>
    <w:qFormat/>
    <w:rsid w:val="008110AA"/>
    <w:pPr>
      <w:overflowPunct/>
      <w:autoSpaceDE/>
      <w:autoSpaceDN/>
      <w:adjustRightInd/>
      <w:spacing w:after="300"/>
      <w:contextualSpacing/>
      <w:textAlignment w:val="auto"/>
    </w:pPr>
    <w:rPr>
      <w:smallCaps/>
      <w:sz w:val="52"/>
      <w:szCs w:val="52"/>
      <w:lang w:val="en-US" w:eastAsia="en-GB"/>
    </w:rPr>
  </w:style>
  <w:style w:type="character" w:customStyle="1" w:styleId="PavadinimasDiagrama">
    <w:name w:val="Pavadinimas Diagrama"/>
    <w:link w:val="Pavadinimas"/>
    <w:locked/>
    <w:rsid w:val="008110AA"/>
    <w:rPr>
      <w:rFonts w:cs="Times New Roman"/>
      <w:smallCaps/>
      <w:sz w:val="52"/>
      <w:szCs w:val="52"/>
      <w:lang w:val="en-US" w:eastAsia="en-GB"/>
    </w:rPr>
  </w:style>
  <w:style w:type="paragraph" w:styleId="Tekstoblokas">
    <w:name w:val="Block Text"/>
    <w:basedOn w:val="prastasis"/>
    <w:rsid w:val="008110AA"/>
    <w:pPr>
      <w:overflowPunct/>
      <w:autoSpaceDE/>
      <w:autoSpaceDN/>
      <w:adjustRightInd/>
      <w:ind w:left="360" w:right="-1054"/>
      <w:jc w:val="both"/>
      <w:textAlignment w:val="auto"/>
    </w:pPr>
    <w:rPr>
      <w:sz w:val="18"/>
      <w:szCs w:val="24"/>
    </w:rPr>
  </w:style>
  <w:style w:type="character" w:customStyle="1" w:styleId="Antrat5Diagrama">
    <w:name w:val="Antraštė 5 Diagrama"/>
    <w:link w:val="Antrat5"/>
    <w:rsid w:val="00791730"/>
    <w:rPr>
      <w:rFonts w:ascii="Calibri" w:eastAsia="Times New Roman" w:hAnsi="Calibri" w:cs="Times New Roman"/>
      <w:b/>
      <w:bCs/>
      <w:i/>
      <w:iCs/>
      <w:sz w:val="26"/>
      <w:szCs w:val="26"/>
      <w:lang w:eastAsia="en-US"/>
    </w:rPr>
  </w:style>
  <w:style w:type="paragraph" w:styleId="prastasiniatinklio">
    <w:name w:val="Normal (Web)"/>
    <w:basedOn w:val="prastasis"/>
    <w:uiPriority w:val="99"/>
    <w:locked/>
    <w:rsid w:val="00791730"/>
    <w:pPr>
      <w:overflowPunct/>
      <w:autoSpaceDE/>
      <w:autoSpaceDN/>
      <w:adjustRightInd/>
      <w:spacing w:before="100" w:beforeAutospacing="1" w:after="100" w:afterAutospacing="1"/>
      <w:textAlignment w:val="auto"/>
    </w:pPr>
    <w:rPr>
      <w:szCs w:val="24"/>
      <w:lang w:eastAsia="lt-LT"/>
    </w:rPr>
  </w:style>
  <w:style w:type="character" w:customStyle="1" w:styleId="DiagramaDiagrama1">
    <w:name w:val="Diagrama Diagrama1"/>
    <w:rsid w:val="00791730"/>
    <w:rPr>
      <w:sz w:val="24"/>
      <w:lang w:val="lt-LT" w:eastAsia="en-US" w:bidi="ar-SA"/>
    </w:rPr>
  </w:style>
  <w:style w:type="paragraph" w:customStyle="1" w:styleId="CentrBold">
    <w:name w:val="CentrBold"/>
    <w:uiPriority w:val="99"/>
    <w:rsid w:val="00791730"/>
    <w:pPr>
      <w:autoSpaceDE w:val="0"/>
      <w:autoSpaceDN w:val="0"/>
      <w:adjustRightInd w:val="0"/>
      <w:jc w:val="center"/>
    </w:pPr>
    <w:rPr>
      <w:rFonts w:ascii="TimesLT" w:hAnsi="TimesLT"/>
      <w:b/>
      <w:bCs/>
      <w:caps/>
      <w:lang w:val="en-US" w:eastAsia="en-US"/>
    </w:rPr>
  </w:style>
  <w:style w:type="paragraph" w:styleId="Pagrindinistekstas3">
    <w:name w:val="Body Text 3"/>
    <w:basedOn w:val="prastasis"/>
    <w:link w:val="Pagrindinistekstas3Diagrama"/>
    <w:locked/>
    <w:rsid w:val="00791730"/>
    <w:pPr>
      <w:spacing w:after="120"/>
    </w:pPr>
    <w:rPr>
      <w:sz w:val="16"/>
      <w:szCs w:val="16"/>
    </w:rPr>
  </w:style>
  <w:style w:type="character" w:customStyle="1" w:styleId="Pagrindinistekstas3Diagrama">
    <w:name w:val="Pagrindinis tekstas 3 Diagrama"/>
    <w:link w:val="Pagrindinistekstas3"/>
    <w:rsid w:val="00791730"/>
    <w:rPr>
      <w:sz w:val="16"/>
      <w:szCs w:val="16"/>
      <w:lang w:eastAsia="en-US"/>
    </w:rPr>
  </w:style>
  <w:style w:type="character" w:customStyle="1" w:styleId="st">
    <w:name w:val="st"/>
    <w:basedOn w:val="Numatytasispastraiposriftas"/>
    <w:rsid w:val="00791730"/>
  </w:style>
  <w:style w:type="character" w:styleId="Emfaz">
    <w:name w:val="Emphasis"/>
    <w:uiPriority w:val="20"/>
    <w:qFormat/>
    <w:rsid w:val="00791730"/>
    <w:rPr>
      <w:i/>
      <w:iCs/>
    </w:rPr>
  </w:style>
  <w:style w:type="character" w:styleId="Grietas">
    <w:name w:val="Strong"/>
    <w:uiPriority w:val="22"/>
    <w:qFormat/>
    <w:rsid w:val="00791730"/>
    <w:rPr>
      <w:b/>
      <w:bCs/>
    </w:rPr>
  </w:style>
  <w:style w:type="paragraph" w:styleId="Pagrindinistekstas2">
    <w:name w:val="Body Text 2"/>
    <w:basedOn w:val="prastasis"/>
    <w:link w:val="Pagrindinistekstas2Diagrama"/>
    <w:locked/>
    <w:rsid w:val="00791730"/>
    <w:pPr>
      <w:spacing w:after="120" w:line="480" w:lineRule="auto"/>
    </w:pPr>
  </w:style>
  <w:style w:type="character" w:customStyle="1" w:styleId="Pagrindinistekstas2Diagrama">
    <w:name w:val="Pagrindinis tekstas 2 Diagrama"/>
    <w:link w:val="Pagrindinistekstas2"/>
    <w:rsid w:val="00791730"/>
    <w:rPr>
      <w:sz w:val="24"/>
      <w:szCs w:val="20"/>
      <w:lang w:eastAsia="en-US"/>
    </w:rPr>
  </w:style>
  <w:style w:type="character" w:styleId="Komentaronuoroda">
    <w:name w:val="annotation reference"/>
    <w:unhideWhenUsed/>
    <w:locked/>
    <w:rsid w:val="00791730"/>
    <w:rPr>
      <w:sz w:val="16"/>
      <w:szCs w:val="16"/>
    </w:rPr>
  </w:style>
  <w:style w:type="paragraph" w:customStyle="1" w:styleId="msonormal0">
    <w:name w:val="msonormal"/>
    <w:basedOn w:val="prastasis"/>
    <w:rsid w:val="00791730"/>
    <w:pPr>
      <w:overflowPunct/>
      <w:autoSpaceDE/>
      <w:autoSpaceDN/>
      <w:adjustRightInd/>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locked/>
    <w:rsid w:val="00791730"/>
    <w:pPr>
      <w:tabs>
        <w:tab w:val="center" w:pos="4680"/>
        <w:tab w:val="right" w:pos="9360"/>
      </w:tabs>
      <w:overflowPunct/>
      <w:autoSpaceDE/>
      <w:autoSpaceDN/>
      <w:adjustRightInd/>
      <w:textAlignment w:val="auto"/>
    </w:pPr>
    <w:rPr>
      <w:szCs w:val="24"/>
      <w:lang w:val="en-GB"/>
    </w:rPr>
  </w:style>
  <w:style w:type="character" w:customStyle="1" w:styleId="PoratDiagrama">
    <w:name w:val="Poraštė Diagrama"/>
    <w:link w:val="Porat"/>
    <w:uiPriority w:val="99"/>
    <w:rsid w:val="00791730"/>
    <w:rPr>
      <w:sz w:val="24"/>
      <w:szCs w:val="24"/>
      <w:lang w:val="en-GB" w:eastAsia="en-US"/>
    </w:rPr>
  </w:style>
  <w:style w:type="paragraph" w:styleId="Pagrindiniotekstotrauka3">
    <w:name w:val="Body Text Indent 3"/>
    <w:basedOn w:val="prastasis"/>
    <w:link w:val="Pagrindiniotekstotrauka3Diagrama"/>
    <w:unhideWhenUsed/>
    <w:locked/>
    <w:rsid w:val="00791730"/>
    <w:pPr>
      <w:overflowPunct/>
      <w:autoSpaceDE/>
      <w:autoSpaceDN/>
      <w:adjustRightInd/>
      <w:spacing w:after="120"/>
      <w:ind w:left="283"/>
      <w:textAlignment w:val="auto"/>
    </w:pPr>
    <w:rPr>
      <w:sz w:val="16"/>
      <w:szCs w:val="16"/>
      <w:lang w:eastAsia="lt-LT"/>
    </w:rPr>
  </w:style>
  <w:style w:type="character" w:customStyle="1" w:styleId="Pagrindiniotekstotrauka3Diagrama">
    <w:name w:val="Pagrindinio teksto įtrauka 3 Diagrama"/>
    <w:link w:val="Pagrindiniotekstotrauka3"/>
    <w:rsid w:val="00791730"/>
    <w:rPr>
      <w:sz w:val="16"/>
      <w:szCs w:val="16"/>
    </w:rPr>
  </w:style>
  <w:style w:type="character" w:customStyle="1" w:styleId="KomentarotekstasDiagrama">
    <w:name w:val="Komentaro tekstas Diagrama"/>
    <w:link w:val="Komentarotekstas"/>
    <w:uiPriority w:val="99"/>
    <w:rsid w:val="00791730"/>
    <w:rPr>
      <w:lang w:val="en-GB"/>
    </w:rPr>
  </w:style>
  <w:style w:type="paragraph" w:styleId="Komentarotekstas">
    <w:name w:val="annotation text"/>
    <w:basedOn w:val="prastasis"/>
    <w:link w:val="KomentarotekstasDiagrama"/>
    <w:uiPriority w:val="99"/>
    <w:unhideWhenUsed/>
    <w:locked/>
    <w:rsid w:val="00791730"/>
    <w:pPr>
      <w:overflowPunct/>
      <w:autoSpaceDE/>
      <w:autoSpaceDN/>
      <w:adjustRightInd/>
      <w:textAlignment w:val="auto"/>
    </w:pPr>
    <w:rPr>
      <w:sz w:val="22"/>
      <w:szCs w:val="22"/>
      <w:lang w:val="en-GB" w:eastAsia="lt-LT"/>
    </w:rPr>
  </w:style>
  <w:style w:type="character" w:customStyle="1" w:styleId="KomentarotekstasDiagrama1">
    <w:name w:val="Komentaro tekstas Diagrama1"/>
    <w:uiPriority w:val="99"/>
    <w:rsid w:val="00791730"/>
    <w:rPr>
      <w:sz w:val="20"/>
      <w:szCs w:val="20"/>
      <w:lang w:eastAsia="en-US"/>
    </w:rPr>
  </w:style>
  <w:style w:type="character" w:customStyle="1" w:styleId="KomentarotemaDiagrama">
    <w:name w:val="Komentaro tema Diagrama"/>
    <w:link w:val="Komentarotema"/>
    <w:uiPriority w:val="99"/>
    <w:rsid w:val="00791730"/>
    <w:rPr>
      <w:b/>
      <w:bCs/>
      <w:lang w:val="en-GB"/>
    </w:rPr>
  </w:style>
  <w:style w:type="paragraph" w:styleId="Komentarotema">
    <w:name w:val="annotation subject"/>
    <w:basedOn w:val="Komentarotekstas"/>
    <w:next w:val="Komentarotekstas"/>
    <w:link w:val="KomentarotemaDiagrama"/>
    <w:uiPriority w:val="99"/>
    <w:unhideWhenUsed/>
    <w:locked/>
    <w:rsid w:val="00791730"/>
    <w:rPr>
      <w:b/>
      <w:bCs/>
    </w:rPr>
  </w:style>
  <w:style w:type="character" w:customStyle="1" w:styleId="KomentarotemaDiagrama1">
    <w:name w:val="Komentaro tema Diagrama1"/>
    <w:uiPriority w:val="99"/>
    <w:rsid w:val="0079173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3235">
      <w:marLeft w:val="0"/>
      <w:marRight w:val="0"/>
      <w:marTop w:val="0"/>
      <w:marBottom w:val="0"/>
      <w:divBdr>
        <w:top w:val="none" w:sz="0" w:space="0" w:color="auto"/>
        <w:left w:val="none" w:sz="0" w:space="0" w:color="auto"/>
        <w:bottom w:val="none" w:sz="0" w:space="0" w:color="auto"/>
        <w:right w:val="none" w:sz="0" w:space="0" w:color="auto"/>
      </w:divBdr>
    </w:div>
    <w:div w:id="784423236">
      <w:marLeft w:val="0"/>
      <w:marRight w:val="0"/>
      <w:marTop w:val="0"/>
      <w:marBottom w:val="0"/>
      <w:divBdr>
        <w:top w:val="none" w:sz="0" w:space="0" w:color="auto"/>
        <w:left w:val="none" w:sz="0" w:space="0" w:color="auto"/>
        <w:bottom w:val="none" w:sz="0" w:space="0" w:color="auto"/>
        <w:right w:val="none" w:sz="0" w:space="0" w:color="auto"/>
      </w:divBdr>
    </w:div>
    <w:div w:id="784423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471</TotalTime>
  <Pages>28</Pages>
  <Words>31602</Words>
  <Characters>18014</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66</cp:revision>
  <cp:lastPrinted>2022-04-27T08:15:00Z</cp:lastPrinted>
  <dcterms:created xsi:type="dcterms:W3CDTF">2021-12-01T14:23:00Z</dcterms:created>
  <dcterms:modified xsi:type="dcterms:W3CDTF">2022-04-27T08:18:00Z</dcterms:modified>
</cp:coreProperties>
</file>