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CC1589" w14:paraId="393EBCC0" w14:textId="77777777">
        <w:trPr>
          <w:trHeight w:hRule="exact" w:val="1055"/>
        </w:trPr>
        <w:tc>
          <w:tcPr>
            <w:tcW w:w="9639" w:type="dxa"/>
          </w:tcPr>
          <w:p w14:paraId="28755B5D" w14:textId="77777777" w:rsidR="00CC1589" w:rsidRPr="00F27BDE" w:rsidRDefault="00CC1589" w:rsidP="00691509">
            <w:pPr>
              <w:tabs>
                <w:tab w:val="center" w:pos="4711"/>
                <w:tab w:val="left" w:pos="7560"/>
              </w:tabs>
              <w:rPr>
                <w:i/>
                <w:color w:val="000000"/>
              </w:rPr>
            </w:pPr>
            <w:r>
              <w:tab/>
            </w:r>
            <w:r w:rsidR="00AB3583">
              <w:rPr>
                <w:noProof/>
                <w:sz w:val="28"/>
                <w:lang w:eastAsia="lt-LT"/>
              </w:rPr>
              <w:pict w14:anchorId="66902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75pt;height:51.75pt;visibility:visible">
                  <v:imagedata r:id="rId7" o:title=""/>
                </v:shape>
              </w:pict>
            </w:r>
            <w:r>
              <w:tab/>
            </w:r>
            <w:r>
              <w:rPr>
                <w:i/>
              </w:rPr>
              <w:t>Projektas</w:t>
            </w:r>
          </w:p>
        </w:tc>
      </w:tr>
      <w:tr w:rsidR="00CC1589" w14:paraId="03F0F66B" w14:textId="77777777" w:rsidTr="00FF1243">
        <w:trPr>
          <w:trHeight w:hRule="exact" w:val="2339"/>
        </w:trPr>
        <w:tc>
          <w:tcPr>
            <w:tcW w:w="9639" w:type="dxa"/>
          </w:tcPr>
          <w:p w14:paraId="36DBF3E8" w14:textId="77777777" w:rsidR="00CC1589" w:rsidRDefault="00CC1589">
            <w:pPr>
              <w:pStyle w:val="Antrat2"/>
            </w:pPr>
            <w:r>
              <w:t>Pagėgių savivaldybės taryba</w:t>
            </w:r>
          </w:p>
          <w:p w14:paraId="2F28E32C" w14:textId="77777777" w:rsidR="00CC1589" w:rsidRDefault="00CC1589">
            <w:pPr>
              <w:spacing w:before="120"/>
              <w:jc w:val="center"/>
              <w:rPr>
                <w:b/>
                <w:bCs/>
                <w:caps/>
                <w:color w:val="000000"/>
              </w:rPr>
            </w:pPr>
          </w:p>
          <w:p w14:paraId="4E9FEB4C" w14:textId="77777777" w:rsidR="00CC1589" w:rsidRDefault="00CC1589">
            <w:pPr>
              <w:spacing w:before="120"/>
              <w:jc w:val="center"/>
              <w:rPr>
                <w:b/>
                <w:bCs/>
                <w:caps/>
                <w:color w:val="000000"/>
              </w:rPr>
            </w:pPr>
            <w:r>
              <w:rPr>
                <w:b/>
                <w:bCs/>
                <w:caps/>
                <w:color w:val="000000"/>
              </w:rPr>
              <w:t>sprendimas</w:t>
            </w:r>
          </w:p>
          <w:p w14:paraId="6812940E" w14:textId="77777777" w:rsidR="00CC1589" w:rsidRPr="00800154" w:rsidRDefault="00CC1589" w:rsidP="00800154">
            <w:pPr>
              <w:jc w:val="center"/>
              <w:rPr>
                <w:b/>
                <w:bCs/>
                <w:color w:val="000000"/>
                <w:szCs w:val="24"/>
                <w:lang w:eastAsia="lt-LT"/>
              </w:rPr>
            </w:pPr>
            <w:bookmarkStart w:id="0" w:name="_Hlk98770472"/>
            <w:r>
              <w:rPr>
                <w:b/>
                <w:bCs/>
                <w:caps/>
                <w:color w:val="000000"/>
                <w:szCs w:val="24"/>
              </w:rPr>
              <w:t>DĖL PAGĖGIŲ SAVIVALDYBĖS TARYBOS 2018 M. LAPKRIČIO 6 D. SPRENDIMO NR. T-147 „</w:t>
            </w:r>
            <w:r>
              <w:rPr>
                <w:b/>
                <w:bCs/>
                <w:color w:val="000000"/>
                <w:szCs w:val="24"/>
                <w:lang w:eastAsia="lt-LT"/>
              </w:rPr>
              <w:t>DĖL PAGĖGIŲ SAVIVALDYBĖS NEFORMALIOJO VAIKŲ ŠVIETIMO LĖŠŲ SKYRIMO IR PANAUDOJIMO TVARKOS APRAŠO PATVIRTINIMO</w:t>
            </w:r>
            <w:r>
              <w:rPr>
                <w:b/>
                <w:bCs/>
              </w:rPr>
              <w:t xml:space="preserve">“ </w:t>
            </w:r>
            <w:r>
              <w:rPr>
                <w:b/>
                <w:bCs/>
                <w:lang w:eastAsia="ar-SA"/>
              </w:rPr>
              <w:t>PRIPAŽINIMO NETEKUSIU GALIOS</w:t>
            </w:r>
          </w:p>
          <w:bookmarkEnd w:id="0"/>
          <w:p w14:paraId="2BC6C7EF" w14:textId="77777777" w:rsidR="00CC1589" w:rsidRDefault="00CC1589" w:rsidP="007E02F4">
            <w:pPr>
              <w:spacing w:before="120"/>
              <w:jc w:val="center"/>
              <w:rPr>
                <w:b/>
                <w:bCs/>
                <w:caps/>
                <w:color w:val="000000"/>
              </w:rPr>
            </w:pPr>
          </w:p>
        </w:tc>
      </w:tr>
      <w:tr w:rsidR="00CC1589" w14:paraId="3DE7F9F3" w14:textId="77777777">
        <w:trPr>
          <w:trHeight w:hRule="exact" w:val="703"/>
        </w:trPr>
        <w:tc>
          <w:tcPr>
            <w:tcW w:w="9639" w:type="dxa"/>
          </w:tcPr>
          <w:p w14:paraId="4E2A0B23" w14:textId="15F99307" w:rsidR="00CC1589" w:rsidRDefault="00CC1589">
            <w:pPr>
              <w:pStyle w:val="Antrat2"/>
              <w:rPr>
                <w:b w:val="0"/>
                <w:bCs w:val="0"/>
                <w:caps w:val="0"/>
              </w:rPr>
            </w:pPr>
            <w:r>
              <w:rPr>
                <w:b w:val="0"/>
                <w:bCs w:val="0"/>
                <w:caps w:val="0"/>
              </w:rPr>
              <w:t xml:space="preserve">2022 </w:t>
            </w:r>
            <w:r>
              <w:rPr>
                <w:b w:val="0"/>
                <w:bCs w:val="0"/>
                <w:caps w:val="0"/>
                <w:color w:val="auto"/>
              </w:rPr>
              <w:t>m. kovo 16</w:t>
            </w:r>
            <w:r w:rsidRPr="004D537D">
              <w:rPr>
                <w:b w:val="0"/>
                <w:bCs w:val="0"/>
                <w:caps w:val="0"/>
                <w:color w:val="auto"/>
              </w:rPr>
              <w:t xml:space="preserve"> d. Nr. </w:t>
            </w:r>
            <w:r>
              <w:rPr>
                <w:b w:val="0"/>
                <w:bCs w:val="0"/>
                <w:caps w:val="0"/>
              </w:rPr>
              <w:t>T1-</w:t>
            </w:r>
            <w:r w:rsidR="00AB3583">
              <w:rPr>
                <w:b w:val="0"/>
                <w:bCs w:val="0"/>
                <w:caps w:val="0"/>
              </w:rPr>
              <w:t>64</w:t>
            </w:r>
          </w:p>
          <w:p w14:paraId="3DFA1442" w14:textId="77777777" w:rsidR="00CC1589" w:rsidRDefault="00CC1589">
            <w:pPr>
              <w:jc w:val="center"/>
            </w:pPr>
            <w:r>
              <w:t>Pagėgiai</w:t>
            </w:r>
          </w:p>
        </w:tc>
      </w:tr>
      <w:tr w:rsidR="00CC1589" w14:paraId="6F62D873" w14:textId="77777777" w:rsidTr="00631962">
        <w:trPr>
          <w:trHeight w:hRule="exact" w:val="129"/>
        </w:trPr>
        <w:tc>
          <w:tcPr>
            <w:tcW w:w="9639" w:type="dxa"/>
          </w:tcPr>
          <w:p w14:paraId="076CAE2E" w14:textId="77777777" w:rsidR="00CC1589" w:rsidRDefault="00CC1589">
            <w:pPr>
              <w:pStyle w:val="Antrat2"/>
              <w:rPr>
                <w:b w:val="0"/>
                <w:bCs w:val="0"/>
                <w:caps w:val="0"/>
              </w:rPr>
            </w:pPr>
          </w:p>
        </w:tc>
      </w:tr>
    </w:tbl>
    <w:p w14:paraId="3E16A764" w14:textId="77777777" w:rsidR="00CC1589" w:rsidRDefault="00CC1589">
      <w:pPr>
        <w:jc w:val="both"/>
      </w:pPr>
    </w:p>
    <w:p w14:paraId="06208BA9" w14:textId="77777777" w:rsidR="00CC1589" w:rsidRDefault="00CC1589" w:rsidP="00800154">
      <w:pPr>
        <w:spacing w:line="360" w:lineRule="auto"/>
        <w:ind w:firstLine="993"/>
        <w:jc w:val="both"/>
      </w:pPr>
      <w:r w:rsidRPr="0077697F">
        <w:t xml:space="preserve">Vadovaudamasi Lietuvos Respublikos vietos savivaldos įstatymo </w:t>
      </w:r>
      <w:r>
        <w:t xml:space="preserve">18 straipsnio 1 dalimi, </w:t>
      </w:r>
      <w:r>
        <w:rPr>
          <w:szCs w:val="24"/>
        </w:rPr>
        <w:t xml:space="preserve">Neformaliojo vaikų švietimo programų finansavimo ir administravimo tvarkos aprašu, patvirtintu </w:t>
      </w:r>
      <w:r w:rsidRPr="00E47CE1">
        <w:rPr>
          <w:szCs w:val="24"/>
        </w:rPr>
        <w:t xml:space="preserve">Lietuvos Respublikos švietimo, mokslo ir sporto ministro 2022 m. sausio </w:t>
      </w:r>
      <w:r>
        <w:rPr>
          <w:szCs w:val="24"/>
        </w:rPr>
        <w:t>10</w:t>
      </w:r>
      <w:r w:rsidRPr="00E47CE1">
        <w:rPr>
          <w:szCs w:val="24"/>
        </w:rPr>
        <w:t xml:space="preserve"> d</w:t>
      </w:r>
      <w:r>
        <w:rPr>
          <w:szCs w:val="24"/>
        </w:rPr>
        <w:t>.</w:t>
      </w:r>
      <w:r w:rsidRPr="00E47CE1">
        <w:rPr>
          <w:szCs w:val="24"/>
        </w:rPr>
        <w:t xml:space="preserve"> įsakym</w:t>
      </w:r>
      <w:r>
        <w:rPr>
          <w:szCs w:val="24"/>
        </w:rPr>
        <w:t>u</w:t>
      </w:r>
      <w:r w:rsidRPr="00E47CE1">
        <w:rPr>
          <w:szCs w:val="24"/>
        </w:rPr>
        <w:t xml:space="preserve">  Nr. V-4</w:t>
      </w:r>
      <w:r>
        <w:rPr>
          <w:szCs w:val="24"/>
        </w:rPr>
        <w:t>6</w:t>
      </w:r>
      <w:r w:rsidRPr="00E47CE1">
        <w:rPr>
          <w:szCs w:val="24"/>
        </w:rPr>
        <w:t xml:space="preserve"> „Dėl </w:t>
      </w:r>
      <w:r>
        <w:rPr>
          <w:szCs w:val="24"/>
        </w:rPr>
        <w:t>Neformaliojo vaikų švietimo programų finansavimo ir administravimo tvarkos aprašo</w:t>
      </w:r>
      <w:r w:rsidRPr="00E47CE1">
        <w:rPr>
          <w:szCs w:val="24"/>
        </w:rPr>
        <w:t xml:space="preserve"> patvirtinimo</w:t>
      </w:r>
      <w:r>
        <w:rPr>
          <w:szCs w:val="24"/>
        </w:rPr>
        <w:t xml:space="preserve">“, </w:t>
      </w:r>
      <w:r>
        <w:t>Pagėgių savivaldybės taryba n u s p r e n d ž i a:</w:t>
      </w:r>
    </w:p>
    <w:p w14:paraId="299A8E30" w14:textId="77777777" w:rsidR="00CC1589" w:rsidRDefault="00CC1589" w:rsidP="00800154">
      <w:pPr>
        <w:pStyle w:val="Antrats"/>
        <w:spacing w:line="360" w:lineRule="auto"/>
        <w:ind w:firstLine="851"/>
        <w:jc w:val="both"/>
        <w:rPr>
          <w:sz w:val="24"/>
          <w:lang w:val="lt-LT"/>
        </w:rPr>
      </w:pPr>
      <w:r>
        <w:rPr>
          <w:sz w:val="24"/>
          <w:lang w:val="lt-LT"/>
        </w:rPr>
        <w:t xml:space="preserve">  1. Pripažinti netekusiu galios Pagėgių  savivaldybės tarybos 2018 m. lapkričio 6 d. sprendimą Nr. T-147 ,,Dėl Pagėgių savivaldybės neformaliojo vaikų švietimo lėšų skyrimo ir panaudojimo tvarkos aprašo patvirtinimo“ su visais vėlesniais pakeitimais.</w:t>
      </w:r>
    </w:p>
    <w:p w14:paraId="294D9F55" w14:textId="77777777" w:rsidR="00CC1589" w:rsidRDefault="00CC1589" w:rsidP="00800154">
      <w:pPr>
        <w:tabs>
          <w:tab w:val="left" w:pos="993"/>
        </w:tabs>
        <w:spacing w:line="360" w:lineRule="auto"/>
        <w:jc w:val="both"/>
      </w:pPr>
      <w:r>
        <w:rPr>
          <w:szCs w:val="24"/>
        </w:rPr>
        <w:t xml:space="preserve">                2. Sprendimą paskelbti Teisės aktų registre ir Pagėgių savivaldybės interneto svetainėje www.pagegiai.lt.</w:t>
      </w:r>
    </w:p>
    <w:p w14:paraId="21E635D4" w14:textId="77777777" w:rsidR="00CC1589" w:rsidRDefault="00CC1589" w:rsidP="00584C4A">
      <w:pPr>
        <w:spacing w:line="276" w:lineRule="auto"/>
        <w:jc w:val="both"/>
      </w:pPr>
    </w:p>
    <w:p w14:paraId="17ABD777" w14:textId="77777777" w:rsidR="00CC1589" w:rsidRDefault="00CC1589" w:rsidP="000162AD">
      <w:pPr>
        <w:spacing w:line="276" w:lineRule="auto"/>
        <w:jc w:val="both"/>
      </w:pPr>
    </w:p>
    <w:p w14:paraId="3675B4B7" w14:textId="77777777" w:rsidR="00CC1589" w:rsidRDefault="00CC1589" w:rsidP="000162AD">
      <w:pPr>
        <w:spacing w:line="276" w:lineRule="auto"/>
        <w:jc w:val="both"/>
      </w:pPr>
      <w:r>
        <w:t>SUDERINTA:</w:t>
      </w:r>
    </w:p>
    <w:p w14:paraId="5CA2AB11" w14:textId="77777777" w:rsidR="00CC1589" w:rsidRDefault="00CC1589" w:rsidP="000162AD">
      <w:pPr>
        <w:spacing w:line="276" w:lineRule="auto"/>
      </w:pPr>
    </w:p>
    <w:p w14:paraId="67899C2A" w14:textId="77777777" w:rsidR="00CC1589" w:rsidRPr="00747485" w:rsidRDefault="00CC1589" w:rsidP="000162AD">
      <w:pPr>
        <w:spacing w:line="276" w:lineRule="auto"/>
      </w:pPr>
      <w:r>
        <w:t>Administracijos direktori</w:t>
      </w:r>
      <w:r w:rsidRPr="00747485">
        <w:t>us</w:t>
      </w:r>
      <w:r w:rsidRPr="00747485">
        <w:tab/>
      </w:r>
      <w:r>
        <w:t xml:space="preserve">                                                         Virginijus Komskis</w:t>
      </w:r>
    </w:p>
    <w:p w14:paraId="2538F42A" w14:textId="77777777" w:rsidR="00CC1589" w:rsidRPr="00747485" w:rsidRDefault="00CC1589" w:rsidP="000162AD">
      <w:pPr>
        <w:spacing w:line="276" w:lineRule="auto"/>
      </w:pPr>
      <w:r w:rsidRPr="00747485">
        <w:tab/>
        <w:t xml:space="preserve">               </w:t>
      </w:r>
      <w:r w:rsidRPr="00747485">
        <w:tab/>
        <w:t xml:space="preserve">                                     </w:t>
      </w:r>
    </w:p>
    <w:p w14:paraId="14FBC13B" w14:textId="77777777" w:rsidR="00CC1589" w:rsidRPr="00747485" w:rsidRDefault="00CC1589" w:rsidP="000162AD">
      <w:pPr>
        <w:spacing w:line="276" w:lineRule="auto"/>
      </w:pPr>
      <w:r w:rsidRPr="00747485">
        <w:t>Dokumentų valdymo ir teisės skyriaus</w:t>
      </w:r>
    </w:p>
    <w:p w14:paraId="1930C356" w14:textId="77777777" w:rsidR="00CC1589" w:rsidRPr="00747485" w:rsidRDefault="00CC1589" w:rsidP="000162AD">
      <w:pPr>
        <w:spacing w:line="276" w:lineRule="auto"/>
      </w:pPr>
      <w:r w:rsidRPr="00747485">
        <w:t>vyresnioji</w:t>
      </w:r>
      <w:r>
        <w:t xml:space="preserve"> specialistė</w:t>
      </w:r>
      <w:r>
        <w:tab/>
      </w:r>
      <w:r>
        <w:tab/>
      </w:r>
      <w:r>
        <w:tab/>
      </w:r>
      <w:r>
        <w:tab/>
        <w:t xml:space="preserve">              </w:t>
      </w:r>
      <w:r w:rsidRPr="00747485">
        <w:t xml:space="preserve">Ingrida Zavistauskaitė </w:t>
      </w:r>
    </w:p>
    <w:p w14:paraId="7EC277FB" w14:textId="77777777" w:rsidR="00CC1589" w:rsidRPr="00747485" w:rsidRDefault="00CC1589" w:rsidP="000162AD">
      <w:pPr>
        <w:spacing w:line="276" w:lineRule="auto"/>
      </w:pPr>
    </w:p>
    <w:p w14:paraId="0581CBCD" w14:textId="77777777" w:rsidR="00CC1589" w:rsidRPr="00716A46" w:rsidRDefault="00CC1589" w:rsidP="000162AD">
      <w:r w:rsidRPr="00716A46">
        <w:t>Dokumentų valdymo ir teisės skyriaus</w:t>
      </w:r>
    </w:p>
    <w:p w14:paraId="5F743570" w14:textId="77777777" w:rsidR="00CC1589" w:rsidRDefault="00CC1589" w:rsidP="000162AD">
      <w:r>
        <w:t xml:space="preserve">vyriausioji </w:t>
      </w:r>
      <w:r w:rsidRPr="00716A46">
        <w:t>specialis</w:t>
      </w:r>
      <w:r>
        <w:t>tė (kalbos ir archyvo tvarkytoja)</w:t>
      </w:r>
      <w:r>
        <w:tab/>
        <w:t xml:space="preserve">                                    Laimutė Mickevičienė</w:t>
      </w:r>
      <w:r w:rsidRPr="00716A46">
        <w:t xml:space="preserve">  </w:t>
      </w:r>
      <w:r>
        <w:tab/>
      </w:r>
      <w:r>
        <w:tab/>
      </w:r>
      <w:r>
        <w:tab/>
        <w:t xml:space="preserve">              </w:t>
      </w:r>
    </w:p>
    <w:p w14:paraId="0832EBD9" w14:textId="77777777" w:rsidR="00CC1589" w:rsidRDefault="00CC1589" w:rsidP="000162AD">
      <w:pPr>
        <w:spacing w:line="276" w:lineRule="auto"/>
      </w:pPr>
    </w:p>
    <w:p w14:paraId="248E955D" w14:textId="77777777" w:rsidR="00CC1589" w:rsidRPr="00747485" w:rsidRDefault="00CC1589" w:rsidP="000162AD">
      <w:pPr>
        <w:spacing w:line="276" w:lineRule="auto"/>
      </w:pPr>
    </w:p>
    <w:p w14:paraId="0D04C6BD" w14:textId="77777777" w:rsidR="00CC1589" w:rsidRDefault="00CC1589" w:rsidP="000162AD">
      <w:pPr>
        <w:spacing w:line="276" w:lineRule="auto"/>
      </w:pPr>
    </w:p>
    <w:p w14:paraId="0B48EBBF" w14:textId="77777777" w:rsidR="00CC1589" w:rsidRPr="00747485" w:rsidRDefault="00CC1589" w:rsidP="000162AD">
      <w:pPr>
        <w:spacing w:line="276" w:lineRule="auto"/>
      </w:pPr>
      <w:r w:rsidRPr="00747485">
        <w:t xml:space="preserve">Parengė Virginija </w:t>
      </w:r>
      <w:r>
        <w:t>Sirvidienė,</w:t>
      </w:r>
    </w:p>
    <w:p w14:paraId="0788C2E0" w14:textId="77777777" w:rsidR="00CC1589" w:rsidRDefault="00CC1589" w:rsidP="000162AD">
      <w:pPr>
        <w:spacing w:line="276" w:lineRule="auto"/>
        <w:jc w:val="both"/>
      </w:pPr>
      <w:r w:rsidRPr="00747485">
        <w:t>Švietimo, ku</w:t>
      </w:r>
      <w:r>
        <w:t>ltūros, sporto ir civilinės metrikacijos skyriaus vedėja</w:t>
      </w:r>
    </w:p>
    <w:p w14:paraId="24A8BF9A" w14:textId="77777777" w:rsidR="00CC1589" w:rsidRDefault="00CC1589" w:rsidP="000162AD">
      <w:pPr>
        <w:spacing w:line="276" w:lineRule="auto"/>
        <w:jc w:val="both"/>
      </w:pPr>
    </w:p>
    <w:p w14:paraId="78CB4192" w14:textId="77777777" w:rsidR="00CC1589" w:rsidRDefault="00CC1589" w:rsidP="000162AD">
      <w:pPr>
        <w:spacing w:line="276" w:lineRule="auto"/>
        <w:jc w:val="both"/>
      </w:pPr>
    </w:p>
    <w:p w14:paraId="289F7AF2" w14:textId="77777777" w:rsidR="00CC1589" w:rsidRDefault="00CC1589" w:rsidP="000162AD">
      <w:pPr>
        <w:spacing w:line="276" w:lineRule="auto"/>
        <w:jc w:val="both"/>
      </w:pPr>
    </w:p>
    <w:p w14:paraId="093C67F7" w14:textId="77777777" w:rsidR="00CC1589" w:rsidRDefault="00CC1589" w:rsidP="000162AD">
      <w:pPr>
        <w:spacing w:line="276" w:lineRule="auto"/>
        <w:jc w:val="both"/>
      </w:pPr>
    </w:p>
    <w:p w14:paraId="6D6D1E3C" w14:textId="77777777" w:rsidR="00CC1589" w:rsidRDefault="00CC1589" w:rsidP="000162AD">
      <w:pPr>
        <w:spacing w:line="276" w:lineRule="auto"/>
        <w:jc w:val="both"/>
      </w:pPr>
    </w:p>
    <w:p w14:paraId="0E2DC3C9" w14:textId="77777777" w:rsidR="00CC1589" w:rsidRDefault="00CC1589" w:rsidP="000162AD">
      <w:pPr>
        <w:ind w:left="5102"/>
        <w:jc w:val="both"/>
        <w:rPr>
          <w:color w:val="000000"/>
          <w:szCs w:val="24"/>
        </w:rPr>
      </w:pPr>
      <w:r>
        <w:rPr>
          <w:color w:val="000000"/>
          <w:szCs w:val="24"/>
        </w:rPr>
        <w:t xml:space="preserve"> </w:t>
      </w:r>
    </w:p>
    <w:p w14:paraId="0CBC9D5C" w14:textId="77777777" w:rsidR="00CC1589" w:rsidRDefault="00CC1589" w:rsidP="000162AD">
      <w:pPr>
        <w:ind w:left="5102"/>
        <w:jc w:val="both"/>
        <w:rPr>
          <w:color w:val="000000"/>
        </w:rPr>
      </w:pPr>
      <w:r>
        <w:rPr>
          <w:color w:val="000000"/>
          <w:szCs w:val="24"/>
        </w:rPr>
        <w:t xml:space="preserve"> </w:t>
      </w:r>
      <w:r>
        <w:rPr>
          <w:color w:val="000000"/>
        </w:rPr>
        <w:t>Pagėgių savivaldybės tarybos</w:t>
      </w:r>
    </w:p>
    <w:p w14:paraId="3AED93C3" w14:textId="77777777" w:rsidR="00CC1589" w:rsidRDefault="00CC1589" w:rsidP="000162AD">
      <w:pPr>
        <w:ind w:left="5102"/>
        <w:jc w:val="both"/>
        <w:rPr>
          <w:color w:val="000000"/>
        </w:rPr>
      </w:pPr>
      <w:r>
        <w:rPr>
          <w:color w:val="000000"/>
        </w:rPr>
        <w:t xml:space="preserve">  veiklos reglamento</w:t>
      </w:r>
    </w:p>
    <w:p w14:paraId="474A624D" w14:textId="77777777" w:rsidR="00CC1589" w:rsidRDefault="00CC1589" w:rsidP="000162AD">
      <w:pPr>
        <w:ind w:left="5102"/>
        <w:jc w:val="both"/>
      </w:pPr>
      <w:r>
        <w:rPr>
          <w:color w:val="000000"/>
        </w:rPr>
        <w:t xml:space="preserve">  2 priedas</w:t>
      </w:r>
      <w:r>
        <w:t xml:space="preserve">                                                                                      </w:t>
      </w:r>
    </w:p>
    <w:p w14:paraId="0BAA023C" w14:textId="77777777" w:rsidR="00CC1589" w:rsidRPr="009B6F83" w:rsidRDefault="00CC1589" w:rsidP="000162AD">
      <w:pPr>
        <w:jc w:val="center"/>
        <w:rPr>
          <w:sz w:val="22"/>
          <w:szCs w:val="22"/>
        </w:rPr>
      </w:pPr>
      <w:r w:rsidRPr="009B6F83">
        <w:rPr>
          <w:b/>
          <w:bCs/>
          <w:caps/>
          <w:color w:val="000000"/>
          <w:sz w:val="22"/>
          <w:szCs w:val="22"/>
        </w:rPr>
        <w:t>PAGĖGIŲ SAVIVALDYBĖS TARYBOS SPRENDIMO PROJEKTO</w:t>
      </w:r>
      <w:r w:rsidRPr="009B6F83">
        <w:rPr>
          <w:sz w:val="22"/>
          <w:szCs w:val="22"/>
        </w:rPr>
        <w:t xml:space="preserve"> </w:t>
      </w:r>
    </w:p>
    <w:p w14:paraId="14247E9B" w14:textId="77777777" w:rsidR="00CC1589" w:rsidRPr="009B6F83" w:rsidRDefault="00CC1589" w:rsidP="00800154">
      <w:pPr>
        <w:jc w:val="center"/>
        <w:rPr>
          <w:b/>
          <w:bCs/>
          <w:color w:val="000000"/>
          <w:sz w:val="22"/>
          <w:szCs w:val="22"/>
          <w:lang w:eastAsia="lt-LT"/>
        </w:rPr>
      </w:pPr>
      <w:r w:rsidRPr="009B6F83">
        <w:rPr>
          <w:b/>
          <w:bCs/>
          <w:caps/>
          <w:color w:val="000000"/>
          <w:sz w:val="22"/>
          <w:szCs w:val="22"/>
        </w:rPr>
        <w:t>„DĖL PAGĖGIŲ SAVIVALDYBĖS TARYBOS 2018 M. LAPKRIČIO 6 D. SPRENDIMO NR. T-147 „</w:t>
      </w:r>
      <w:r w:rsidRPr="009B6F83">
        <w:rPr>
          <w:b/>
          <w:bCs/>
          <w:color w:val="000000"/>
          <w:sz w:val="22"/>
          <w:szCs w:val="22"/>
          <w:lang w:eastAsia="lt-LT"/>
        </w:rPr>
        <w:t>DĖL PAGĖGIŲ SAVIVALDYBĖS NEFORMALIOJO VAIKŲ ŠVIETIMO LĖŠŲ SKYRIMO IR PANAUDOJIMO TVARKOS APRAŠO PATVIRTINIMO</w:t>
      </w:r>
      <w:r w:rsidRPr="009B6F83">
        <w:rPr>
          <w:b/>
          <w:bCs/>
          <w:sz w:val="22"/>
          <w:szCs w:val="22"/>
        </w:rPr>
        <w:t xml:space="preserve">“ </w:t>
      </w:r>
      <w:r w:rsidRPr="009B6F83">
        <w:rPr>
          <w:b/>
          <w:bCs/>
          <w:sz w:val="22"/>
          <w:szCs w:val="22"/>
          <w:lang w:eastAsia="ar-SA"/>
        </w:rPr>
        <w:t>PRIPAŽINIMO NETEKUSIU GALIOS</w:t>
      </w:r>
      <w:r w:rsidRPr="009B6F83">
        <w:rPr>
          <w:b/>
          <w:bCs/>
          <w:sz w:val="22"/>
          <w:szCs w:val="22"/>
        </w:rPr>
        <w:t>“</w:t>
      </w:r>
    </w:p>
    <w:p w14:paraId="5719CCBC" w14:textId="77777777" w:rsidR="00CC1589" w:rsidRPr="009B6F83" w:rsidRDefault="00CC1589" w:rsidP="000162AD">
      <w:pPr>
        <w:ind w:firstLine="720"/>
        <w:jc w:val="center"/>
        <w:rPr>
          <w:b/>
          <w:bCs/>
          <w:color w:val="000000"/>
          <w:sz w:val="22"/>
          <w:szCs w:val="22"/>
        </w:rPr>
      </w:pPr>
      <w:r w:rsidRPr="009B6F83">
        <w:rPr>
          <w:b/>
          <w:bCs/>
          <w:color w:val="000000"/>
          <w:sz w:val="22"/>
          <w:szCs w:val="22"/>
        </w:rPr>
        <w:t>AIŠKINAMASIS RAŠTAS</w:t>
      </w:r>
    </w:p>
    <w:p w14:paraId="13D02CA1" w14:textId="77777777" w:rsidR="00CC1589" w:rsidRPr="004D537D" w:rsidRDefault="00CC1589" w:rsidP="000162AD">
      <w:pPr>
        <w:ind w:firstLine="720"/>
        <w:jc w:val="center"/>
        <w:rPr>
          <w:bCs/>
        </w:rPr>
      </w:pPr>
      <w:r>
        <w:rPr>
          <w:bCs/>
        </w:rPr>
        <w:t>2022-03-16</w:t>
      </w:r>
    </w:p>
    <w:p w14:paraId="344CD848" w14:textId="77777777" w:rsidR="00CC1589" w:rsidRPr="00445F6F" w:rsidRDefault="00CC1589" w:rsidP="004F03E3">
      <w:pPr>
        <w:widowControl w:val="0"/>
        <w:numPr>
          <w:ilvl w:val="0"/>
          <w:numId w:val="4"/>
        </w:numPr>
        <w:overflowPunct/>
        <w:ind w:left="142" w:hanging="568"/>
        <w:jc w:val="both"/>
        <w:textAlignment w:val="auto"/>
        <w:rPr>
          <w:b/>
          <w:bCs/>
          <w:i/>
          <w:iCs/>
          <w:color w:val="000000"/>
          <w:szCs w:val="24"/>
        </w:rPr>
      </w:pPr>
      <w:r w:rsidRPr="00445F6F">
        <w:rPr>
          <w:b/>
          <w:bCs/>
          <w:i/>
          <w:iCs/>
          <w:color w:val="000000"/>
          <w:szCs w:val="24"/>
        </w:rPr>
        <w:t>Parengto projekto tikslai ir uždaviniai</w:t>
      </w:r>
    </w:p>
    <w:p w14:paraId="03121A0D" w14:textId="77777777" w:rsidR="00CC1589" w:rsidRPr="00445F6F" w:rsidRDefault="00CC1589" w:rsidP="004F03E3">
      <w:pPr>
        <w:shd w:val="clear" w:color="auto" w:fill="FFFFFF"/>
        <w:overflowPunct/>
        <w:autoSpaceDE/>
        <w:adjustRightInd/>
        <w:spacing w:after="20"/>
        <w:ind w:left="142" w:hanging="568"/>
        <w:jc w:val="both"/>
        <w:rPr>
          <w:szCs w:val="24"/>
        </w:rPr>
      </w:pPr>
      <w:r w:rsidRPr="00445F6F">
        <w:rPr>
          <w:color w:val="222222"/>
          <w:szCs w:val="24"/>
          <w:lang w:eastAsia="lt-LT"/>
        </w:rPr>
        <w:t xml:space="preserve">              Pritarus sprendimo projektui bus p</w:t>
      </w:r>
      <w:r w:rsidRPr="00445F6F">
        <w:rPr>
          <w:szCs w:val="24"/>
        </w:rPr>
        <w:t xml:space="preserve">ripažintas netekusiu galios Pagėgių savivaldybės tarybos 2018 m. lapkričio 6 d. sprendimas Nr. T-147 ,,Dėl Pagėgių savivaldybės neformaliojo vaikų švietimo lėšų skyrimo ir panaudojimo tvarkos aprašo patvirtinimo“ su visais </w:t>
      </w:r>
      <w:r>
        <w:rPr>
          <w:szCs w:val="24"/>
        </w:rPr>
        <w:t>vėlesniais pakeitimais</w:t>
      </w:r>
      <w:r w:rsidRPr="00445F6F">
        <w:rPr>
          <w:color w:val="222222"/>
          <w:szCs w:val="24"/>
          <w:lang w:eastAsia="lt-LT"/>
        </w:rPr>
        <w:t>.</w:t>
      </w:r>
    </w:p>
    <w:p w14:paraId="687E1AAB" w14:textId="77777777" w:rsidR="00CC1589" w:rsidRPr="00445F6F" w:rsidRDefault="00CC1589" w:rsidP="004F03E3">
      <w:pPr>
        <w:numPr>
          <w:ilvl w:val="0"/>
          <w:numId w:val="4"/>
        </w:numPr>
        <w:ind w:left="142" w:hanging="568"/>
        <w:jc w:val="both"/>
        <w:textAlignment w:val="auto"/>
        <w:rPr>
          <w:b/>
          <w:bCs/>
          <w:i/>
          <w:iCs/>
          <w:color w:val="000000"/>
          <w:szCs w:val="24"/>
        </w:rPr>
      </w:pPr>
      <w:r w:rsidRPr="00445F6F">
        <w:rPr>
          <w:b/>
          <w:bCs/>
          <w:i/>
          <w:iCs/>
          <w:color w:val="000000"/>
          <w:szCs w:val="24"/>
        </w:rPr>
        <w:t>Kaip šiuo metu yra sureguliuoti projekte aptarti klausimai</w:t>
      </w:r>
    </w:p>
    <w:p w14:paraId="48D209EF" w14:textId="77777777" w:rsidR="00CC1589" w:rsidRPr="00445F6F" w:rsidRDefault="00CC1589" w:rsidP="004F03E3">
      <w:pPr>
        <w:ind w:left="142" w:hanging="568"/>
        <w:jc w:val="both"/>
        <w:rPr>
          <w:rStyle w:val="HTMLspausdinimomainl"/>
          <w:rFonts w:cs="Courier New"/>
          <w:sz w:val="24"/>
          <w:szCs w:val="24"/>
        </w:rPr>
      </w:pPr>
      <w:r w:rsidRPr="00445F6F">
        <w:rPr>
          <w:szCs w:val="24"/>
        </w:rPr>
        <w:t xml:space="preserve">Sprendimo projektas parengtas vadovaujantis Lietuvos Respublikos vietos savivaldos įstatymo 18 straipsnio 1 dalimi, Lietuvos Respublikos švietimo, mokslo ir sporto ministro 2022 m. sausio 10 d įsakymu  Nr. V-46 „Dėl Neformaliojo vaikų švietimo programų finansavimo ir administravimo tvarkos aprašo patvirtinimo“.  </w:t>
      </w:r>
    </w:p>
    <w:p w14:paraId="3CD3F150" w14:textId="77777777" w:rsidR="00CC1589" w:rsidRPr="00445F6F" w:rsidRDefault="00CC1589" w:rsidP="004F03E3">
      <w:pPr>
        <w:numPr>
          <w:ilvl w:val="0"/>
          <w:numId w:val="4"/>
        </w:numPr>
        <w:ind w:left="142" w:hanging="568"/>
        <w:jc w:val="both"/>
        <w:textAlignment w:val="auto"/>
        <w:rPr>
          <w:b/>
          <w:bCs/>
          <w:i/>
          <w:iCs/>
          <w:color w:val="000000"/>
          <w:szCs w:val="24"/>
        </w:rPr>
      </w:pPr>
      <w:r w:rsidRPr="00445F6F">
        <w:rPr>
          <w:b/>
          <w:bCs/>
          <w:i/>
          <w:iCs/>
          <w:color w:val="000000"/>
          <w:szCs w:val="24"/>
        </w:rPr>
        <w:t>Kokių teigiamų rezultatų laukiama</w:t>
      </w:r>
    </w:p>
    <w:p w14:paraId="29DD5B96" w14:textId="77777777" w:rsidR="00CC1589" w:rsidRPr="006212C6" w:rsidRDefault="00CC1589" w:rsidP="004F03E3">
      <w:pPr>
        <w:ind w:left="142" w:hanging="568"/>
        <w:jc w:val="both"/>
      </w:pPr>
      <w:r>
        <w:rPr>
          <w:szCs w:val="24"/>
        </w:rPr>
        <w:t xml:space="preserve">                  Lietuvos Respublikos </w:t>
      </w:r>
      <w:r w:rsidRPr="00E47CE1">
        <w:rPr>
          <w:szCs w:val="24"/>
        </w:rPr>
        <w:t xml:space="preserve">švietimo, mokslo ir sporto ministro 2022 m. sausio </w:t>
      </w:r>
      <w:r>
        <w:rPr>
          <w:szCs w:val="24"/>
        </w:rPr>
        <w:t>10</w:t>
      </w:r>
      <w:r w:rsidRPr="00E47CE1">
        <w:rPr>
          <w:szCs w:val="24"/>
        </w:rPr>
        <w:t xml:space="preserve"> d įsakym</w:t>
      </w:r>
      <w:r>
        <w:rPr>
          <w:szCs w:val="24"/>
        </w:rPr>
        <w:t>as</w:t>
      </w:r>
      <w:r w:rsidRPr="00E47CE1">
        <w:rPr>
          <w:szCs w:val="24"/>
        </w:rPr>
        <w:t xml:space="preserve">  Nr. V-4</w:t>
      </w:r>
      <w:r>
        <w:rPr>
          <w:szCs w:val="24"/>
        </w:rPr>
        <w:t>6</w:t>
      </w:r>
      <w:r w:rsidRPr="00E47CE1">
        <w:rPr>
          <w:szCs w:val="24"/>
        </w:rPr>
        <w:t xml:space="preserve"> „Dėl </w:t>
      </w:r>
      <w:r>
        <w:rPr>
          <w:szCs w:val="24"/>
        </w:rPr>
        <w:t>neformaliojo vaikų švietimo programų finansavimo ir administravimo tvarkos aprašo</w:t>
      </w:r>
      <w:r w:rsidRPr="00E47CE1">
        <w:rPr>
          <w:szCs w:val="24"/>
        </w:rPr>
        <w:t xml:space="preserve"> patvirtinimo“</w:t>
      </w:r>
      <w:r>
        <w:rPr>
          <w:szCs w:val="24"/>
        </w:rPr>
        <w:t xml:space="preserve"> įsigaliojo 2022 m. kovo 1 d. Įsakymu patvirtintame Tvarkos aprašo 3 p. nurodoma, kad  s</w:t>
      </w:r>
      <w:r w:rsidRPr="00237D02">
        <w:rPr>
          <w:szCs w:val="24"/>
        </w:rPr>
        <w:t xml:space="preserve">avivaldybės, skirdamos lėšas savivaldybės lygmens NVŠ programoms finansuoti, vadovaujasi </w:t>
      </w:r>
      <w:r>
        <w:rPr>
          <w:szCs w:val="24"/>
        </w:rPr>
        <w:t xml:space="preserve">ŠMSM ministro patvirtintu Tvarkos aprašu </w:t>
      </w:r>
      <w:r w:rsidRPr="00237D02">
        <w:rPr>
          <w:szCs w:val="24"/>
        </w:rPr>
        <w:t xml:space="preserve"> ir </w:t>
      </w:r>
      <w:r>
        <w:rPr>
          <w:szCs w:val="24"/>
        </w:rPr>
        <w:t>S</w:t>
      </w:r>
      <w:r w:rsidRPr="00237D02">
        <w:rPr>
          <w:szCs w:val="24"/>
        </w:rPr>
        <w:t xml:space="preserve">avivaldybės </w:t>
      </w:r>
      <w:r>
        <w:rPr>
          <w:szCs w:val="24"/>
        </w:rPr>
        <w:t>a</w:t>
      </w:r>
      <w:r w:rsidRPr="00237D02">
        <w:rPr>
          <w:szCs w:val="24"/>
        </w:rPr>
        <w:t>dministracijos direktoriaus patvirtintais</w:t>
      </w:r>
      <w:r w:rsidRPr="00237D02">
        <w:rPr>
          <w:b/>
          <w:bCs/>
          <w:szCs w:val="24"/>
        </w:rPr>
        <w:t xml:space="preserve"> </w:t>
      </w:r>
      <w:r w:rsidRPr="00237D02">
        <w:rPr>
          <w:szCs w:val="24"/>
        </w:rPr>
        <w:t>teisės aktais</w:t>
      </w:r>
      <w:r>
        <w:rPr>
          <w:szCs w:val="24"/>
        </w:rPr>
        <w:t xml:space="preserve">. Visi reikalingi Tvarkos aprašui įgyvendinti teisės aktai bus reglamentuojami Administracijos direktoriaus </w:t>
      </w:r>
      <w:r w:rsidRPr="006212C6">
        <w:rPr>
          <w:szCs w:val="24"/>
        </w:rPr>
        <w:t xml:space="preserve">įsakymais. Tvarkos aprašo įgyvendinimas reglamentuojamas Administracijos direktoriaus teisės aktais leis lanksčiau </w:t>
      </w:r>
      <w:r>
        <w:rPr>
          <w:szCs w:val="24"/>
        </w:rPr>
        <w:t xml:space="preserve">ir operatyviau reaguoti į </w:t>
      </w:r>
      <w:r>
        <w:t>NVŠ programų vykdymo  ir finansavimo</w:t>
      </w:r>
      <w:r w:rsidRPr="00BB55B8">
        <w:t xml:space="preserve"> </w:t>
      </w:r>
      <w:r>
        <w:t>pokyčius.</w:t>
      </w:r>
    </w:p>
    <w:p w14:paraId="2C0F54F2" w14:textId="77777777" w:rsidR="00CC1589" w:rsidRPr="00445F6F" w:rsidRDefault="00CC1589" w:rsidP="004F03E3">
      <w:pPr>
        <w:numPr>
          <w:ilvl w:val="0"/>
          <w:numId w:val="4"/>
        </w:numPr>
        <w:overflowPunct/>
        <w:autoSpaceDE/>
        <w:adjustRightInd/>
        <w:ind w:left="142" w:hanging="568"/>
        <w:jc w:val="both"/>
        <w:textAlignment w:val="auto"/>
        <w:rPr>
          <w:b/>
          <w:bCs/>
          <w:i/>
          <w:iCs/>
          <w:color w:val="000000"/>
          <w:szCs w:val="24"/>
        </w:rPr>
      </w:pPr>
      <w:r w:rsidRPr="00445F6F">
        <w:rPr>
          <w:b/>
          <w:bCs/>
          <w:i/>
          <w:iCs/>
          <w:color w:val="000000"/>
          <w:szCs w:val="24"/>
        </w:rPr>
        <w:t>Galimos neigiamos priimto projekto pasekmės ir kokių priemonių reikėtų imtis, kad tokių pasekmių būtų išvengta.</w:t>
      </w:r>
    </w:p>
    <w:p w14:paraId="633A9E61" w14:textId="77777777" w:rsidR="00CC1589" w:rsidRPr="00445F6F" w:rsidRDefault="00CC1589" w:rsidP="004F03E3">
      <w:pPr>
        <w:ind w:left="142" w:hanging="568"/>
        <w:jc w:val="both"/>
        <w:rPr>
          <w:bCs/>
          <w:szCs w:val="24"/>
        </w:rPr>
      </w:pPr>
      <w:r w:rsidRPr="00445F6F">
        <w:rPr>
          <w:bCs/>
          <w:szCs w:val="24"/>
        </w:rPr>
        <w:t>Neigiamų pasekmių nenumatyta.</w:t>
      </w:r>
    </w:p>
    <w:p w14:paraId="5ADAE09A" w14:textId="77777777" w:rsidR="00CC1589" w:rsidRPr="00445F6F" w:rsidRDefault="00CC1589" w:rsidP="004F03E3">
      <w:pPr>
        <w:widowControl w:val="0"/>
        <w:numPr>
          <w:ilvl w:val="0"/>
          <w:numId w:val="4"/>
        </w:numPr>
        <w:tabs>
          <w:tab w:val="left" w:pos="0"/>
        </w:tabs>
        <w:overflowPunct/>
        <w:ind w:left="142" w:right="360" w:hanging="568"/>
        <w:jc w:val="both"/>
        <w:textAlignment w:val="auto"/>
        <w:rPr>
          <w:b/>
          <w:bCs/>
          <w:i/>
          <w:iCs/>
          <w:color w:val="000000"/>
          <w:szCs w:val="24"/>
        </w:rPr>
      </w:pPr>
      <w:r w:rsidRPr="00445F6F">
        <w:rPr>
          <w:b/>
          <w:bCs/>
          <w:i/>
          <w:iCs/>
          <w:color w:val="000000"/>
          <w:szCs w:val="24"/>
        </w:rPr>
        <w:t>Kokius galiojančius aktus (tarybos, mero, Savivaldybės administracijos direktoriaus) reikėtų pakeisti ir panaikinti, priėmus sprendimą pagal teikiamą projektą.</w:t>
      </w:r>
    </w:p>
    <w:p w14:paraId="19E76D55" w14:textId="77777777" w:rsidR="00CC1589" w:rsidRPr="00445F6F" w:rsidRDefault="00CC1589" w:rsidP="004F03E3">
      <w:pPr>
        <w:ind w:left="142" w:right="360" w:hanging="568"/>
        <w:jc w:val="both"/>
        <w:rPr>
          <w:szCs w:val="24"/>
        </w:rPr>
      </w:pPr>
      <w:r w:rsidRPr="00445F6F">
        <w:rPr>
          <w:szCs w:val="24"/>
        </w:rPr>
        <w:t xml:space="preserve">      Nereikės keisti ar naikinti kitų galiojančių aktų, priėmus sprendimą pagal teikiamą projektą.</w:t>
      </w:r>
    </w:p>
    <w:p w14:paraId="5E5A133E" w14:textId="77777777" w:rsidR="00CC1589" w:rsidRPr="00445F6F" w:rsidRDefault="00CC1589" w:rsidP="004F03E3">
      <w:pPr>
        <w:numPr>
          <w:ilvl w:val="0"/>
          <w:numId w:val="4"/>
        </w:numPr>
        <w:ind w:left="142" w:hanging="568"/>
        <w:jc w:val="both"/>
        <w:textAlignment w:val="auto"/>
        <w:rPr>
          <w:b/>
          <w:bCs/>
          <w:i/>
          <w:iCs/>
          <w:color w:val="000000"/>
          <w:szCs w:val="24"/>
        </w:rPr>
      </w:pPr>
      <w:r w:rsidRPr="00445F6F">
        <w:rPr>
          <w:b/>
          <w:bCs/>
          <w:i/>
          <w:iCs/>
          <w:color w:val="000000"/>
          <w:szCs w:val="24"/>
        </w:rPr>
        <w:t>Jeigu priimtam sprendimui reikės kito tarybos sprendimo, mero potvarkio ar administracijos direktoriaus įsakymo, kas ir kada juos turėtų parengti.</w:t>
      </w:r>
    </w:p>
    <w:p w14:paraId="40A128A9" w14:textId="77777777" w:rsidR="00CC1589" w:rsidRPr="00445F6F" w:rsidRDefault="00CC1589" w:rsidP="004F03E3">
      <w:pPr>
        <w:ind w:left="142" w:hanging="568"/>
        <w:jc w:val="both"/>
        <w:rPr>
          <w:bCs/>
          <w:iCs/>
          <w:color w:val="000000"/>
          <w:szCs w:val="24"/>
        </w:rPr>
      </w:pPr>
      <w:r w:rsidRPr="00445F6F">
        <w:rPr>
          <w:bCs/>
          <w:iCs/>
          <w:color w:val="000000"/>
          <w:szCs w:val="24"/>
        </w:rPr>
        <w:t>Nereikės priimti kito spendimo priimtam sprendimui.</w:t>
      </w:r>
    </w:p>
    <w:p w14:paraId="01A1ADE5" w14:textId="77777777" w:rsidR="00CC1589" w:rsidRPr="00445F6F" w:rsidRDefault="00CC1589" w:rsidP="004F03E3">
      <w:pPr>
        <w:widowControl w:val="0"/>
        <w:numPr>
          <w:ilvl w:val="0"/>
          <w:numId w:val="4"/>
        </w:numPr>
        <w:tabs>
          <w:tab w:val="left" w:pos="0"/>
        </w:tabs>
        <w:overflowPunct/>
        <w:ind w:left="142" w:right="360" w:hanging="568"/>
        <w:jc w:val="both"/>
        <w:textAlignment w:val="auto"/>
        <w:rPr>
          <w:b/>
          <w:bCs/>
          <w:i/>
          <w:iCs/>
          <w:color w:val="000000"/>
          <w:szCs w:val="24"/>
        </w:rPr>
      </w:pPr>
      <w:r w:rsidRPr="00445F6F">
        <w:rPr>
          <w:b/>
          <w:bCs/>
          <w:i/>
          <w:iCs/>
          <w:color w:val="000000"/>
          <w:szCs w:val="24"/>
        </w:rPr>
        <w:t>Ar reikalinga atlikti sprendimo projekto antikorupcinį vertinimą</w:t>
      </w:r>
    </w:p>
    <w:p w14:paraId="3298DD25" w14:textId="77777777" w:rsidR="00CC1589" w:rsidRPr="00445F6F" w:rsidRDefault="00CC1589" w:rsidP="004F03E3">
      <w:pPr>
        <w:tabs>
          <w:tab w:val="left" w:pos="1134"/>
        </w:tabs>
        <w:ind w:left="142" w:hanging="568"/>
        <w:jc w:val="both"/>
        <w:rPr>
          <w:szCs w:val="24"/>
        </w:rPr>
      </w:pPr>
      <w:r w:rsidRPr="00445F6F">
        <w:rPr>
          <w:szCs w:val="24"/>
        </w:rPr>
        <w:t xml:space="preserve">Šis sprendimas antikorupciniu požiūriu </w:t>
      </w:r>
      <w:r>
        <w:rPr>
          <w:szCs w:val="24"/>
        </w:rPr>
        <w:t>ne</w:t>
      </w:r>
      <w:r w:rsidRPr="00445F6F">
        <w:rPr>
          <w:szCs w:val="24"/>
        </w:rPr>
        <w:t>vertinamas.</w:t>
      </w:r>
    </w:p>
    <w:p w14:paraId="2D689BB3" w14:textId="77777777" w:rsidR="00CC1589" w:rsidRPr="00445F6F" w:rsidRDefault="00CC1589" w:rsidP="004F03E3">
      <w:pPr>
        <w:widowControl w:val="0"/>
        <w:numPr>
          <w:ilvl w:val="0"/>
          <w:numId w:val="4"/>
        </w:numPr>
        <w:tabs>
          <w:tab w:val="left" w:pos="0"/>
        </w:tabs>
        <w:overflowPunct/>
        <w:ind w:left="142" w:right="360" w:hanging="568"/>
        <w:jc w:val="both"/>
        <w:textAlignment w:val="auto"/>
        <w:rPr>
          <w:b/>
          <w:bCs/>
          <w:i/>
          <w:iCs/>
          <w:color w:val="000000"/>
          <w:szCs w:val="24"/>
        </w:rPr>
      </w:pPr>
      <w:r w:rsidRPr="00445F6F">
        <w:rPr>
          <w:b/>
          <w:bCs/>
          <w:i/>
          <w:iCs/>
          <w:color w:val="000000"/>
          <w:szCs w:val="24"/>
        </w:rPr>
        <w:t>Sprendimo vykdytojai ir įvykdymo terminai, lėšų, reikalingų sprendimui įgyvendinti, poreikis (jeigu tai numatoma – derinti su Finansų skyriumi)</w:t>
      </w:r>
    </w:p>
    <w:p w14:paraId="2129FD68" w14:textId="77777777" w:rsidR="00CC1589" w:rsidRPr="00445F6F" w:rsidRDefault="00CC1589" w:rsidP="004F03E3">
      <w:pPr>
        <w:ind w:left="142" w:hanging="568"/>
        <w:jc w:val="both"/>
        <w:rPr>
          <w:bCs/>
          <w:szCs w:val="24"/>
        </w:rPr>
      </w:pPr>
      <w:r>
        <w:rPr>
          <w:bCs/>
          <w:szCs w:val="24"/>
        </w:rPr>
        <w:t>Už sprendimo vykdymą atsakinga</w:t>
      </w:r>
      <w:r w:rsidRPr="00445F6F">
        <w:rPr>
          <w:bCs/>
          <w:szCs w:val="24"/>
        </w:rPr>
        <w:t xml:space="preserve"> </w:t>
      </w:r>
      <w:r>
        <w:rPr>
          <w:bCs/>
          <w:szCs w:val="24"/>
        </w:rPr>
        <w:t>Savivaldybės administracija</w:t>
      </w:r>
      <w:r w:rsidRPr="00445F6F">
        <w:rPr>
          <w:bCs/>
          <w:szCs w:val="24"/>
        </w:rPr>
        <w:t>.</w:t>
      </w:r>
    </w:p>
    <w:p w14:paraId="62EB32AB" w14:textId="77777777" w:rsidR="00CC1589" w:rsidRPr="00445F6F" w:rsidRDefault="00CC1589" w:rsidP="004F03E3">
      <w:pPr>
        <w:widowControl w:val="0"/>
        <w:numPr>
          <w:ilvl w:val="0"/>
          <w:numId w:val="4"/>
        </w:numPr>
        <w:tabs>
          <w:tab w:val="left" w:pos="0"/>
        </w:tabs>
        <w:overflowPunct/>
        <w:ind w:left="142" w:right="360" w:hanging="568"/>
        <w:jc w:val="both"/>
        <w:textAlignment w:val="auto"/>
        <w:rPr>
          <w:b/>
          <w:bCs/>
          <w:i/>
          <w:iCs/>
          <w:color w:val="000000"/>
          <w:szCs w:val="24"/>
        </w:rPr>
      </w:pPr>
      <w:r w:rsidRPr="00445F6F">
        <w:rPr>
          <w:b/>
          <w:bCs/>
          <w:i/>
          <w:iCs/>
          <w:color w:val="000000"/>
          <w:szCs w:val="24"/>
        </w:rPr>
        <w:t>Projekto rengimo metu gauti specialistų vertinimai ir išvados, ekonominiai apskaičiavimai (sąmatos) ir konkretūs finansavimo šaltiniai.</w:t>
      </w:r>
    </w:p>
    <w:p w14:paraId="7403AEEF" w14:textId="77777777" w:rsidR="00CC1589" w:rsidRPr="00445F6F" w:rsidRDefault="00CC1589" w:rsidP="004F03E3">
      <w:pPr>
        <w:ind w:left="142" w:hanging="568"/>
        <w:jc w:val="both"/>
        <w:rPr>
          <w:bCs/>
          <w:szCs w:val="24"/>
        </w:rPr>
      </w:pPr>
      <w:r w:rsidRPr="00445F6F">
        <w:rPr>
          <w:bCs/>
          <w:szCs w:val="24"/>
        </w:rPr>
        <w:t xml:space="preserve">Neigiamų specialistų vertinimų ir išvadų negauta. </w:t>
      </w:r>
    </w:p>
    <w:p w14:paraId="4C5B030E" w14:textId="77777777" w:rsidR="00CC1589" w:rsidRPr="00445F6F" w:rsidRDefault="00CC1589" w:rsidP="004F03E3">
      <w:pPr>
        <w:numPr>
          <w:ilvl w:val="0"/>
          <w:numId w:val="4"/>
        </w:numPr>
        <w:ind w:left="142" w:hanging="568"/>
        <w:jc w:val="both"/>
        <w:textAlignment w:val="auto"/>
        <w:rPr>
          <w:b/>
          <w:bCs/>
          <w:i/>
          <w:iCs/>
          <w:color w:val="000000"/>
          <w:szCs w:val="24"/>
        </w:rPr>
      </w:pPr>
      <w:r w:rsidRPr="00445F6F">
        <w:rPr>
          <w:b/>
          <w:bCs/>
          <w:i/>
          <w:iCs/>
          <w:color w:val="000000"/>
          <w:szCs w:val="24"/>
        </w:rPr>
        <w:t>Projekto rengėjas ar rengėjų grupė.</w:t>
      </w:r>
    </w:p>
    <w:p w14:paraId="5A911038" w14:textId="77777777" w:rsidR="00CC1589" w:rsidRPr="00445F6F" w:rsidRDefault="00CC1589" w:rsidP="004F03E3">
      <w:pPr>
        <w:ind w:left="142" w:hanging="568"/>
        <w:jc w:val="both"/>
        <w:rPr>
          <w:bCs/>
          <w:iCs/>
          <w:color w:val="000000"/>
          <w:szCs w:val="24"/>
        </w:rPr>
      </w:pPr>
      <w:r w:rsidRPr="00445F6F">
        <w:rPr>
          <w:bCs/>
          <w:iCs/>
          <w:color w:val="000000"/>
          <w:szCs w:val="24"/>
        </w:rPr>
        <w:lastRenderedPageBreak/>
        <w:t xml:space="preserve">Švietimo, kultūros, sporto ir civilinės metrikacijos skyriaus vedėja Virginija Sirvidienė, tel. 57 367, el.p. v.sirvidienė@pagegiai.lt. </w:t>
      </w:r>
    </w:p>
    <w:p w14:paraId="0A280FE9" w14:textId="77777777" w:rsidR="00CC1589" w:rsidRPr="00445F6F" w:rsidRDefault="00CC1589" w:rsidP="004F03E3">
      <w:pPr>
        <w:widowControl w:val="0"/>
        <w:numPr>
          <w:ilvl w:val="0"/>
          <w:numId w:val="4"/>
        </w:numPr>
        <w:tabs>
          <w:tab w:val="left" w:pos="0"/>
        </w:tabs>
        <w:overflowPunct/>
        <w:ind w:left="142" w:right="360" w:hanging="568"/>
        <w:jc w:val="both"/>
        <w:textAlignment w:val="auto"/>
        <w:rPr>
          <w:b/>
          <w:bCs/>
          <w:i/>
          <w:iCs/>
          <w:color w:val="000000"/>
          <w:szCs w:val="24"/>
        </w:rPr>
      </w:pPr>
      <w:r w:rsidRPr="00445F6F">
        <w:rPr>
          <w:b/>
          <w:bCs/>
          <w:i/>
          <w:iCs/>
          <w:color w:val="000000"/>
          <w:szCs w:val="24"/>
        </w:rPr>
        <w:t>Kiti, rengėjo nuomone, reikalingi pagrindimai ir paaiškinimai.</w:t>
      </w:r>
    </w:p>
    <w:p w14:paraId="3DF70FC6" w14:textId="77777777" w:rsidR="00CC1589" w:rsidRPr="00445F6F" w:rsidRDefault="00CC1589" w:rsidP="004F03E3">
      <w:pPr>
        <w:ind w:left="142" w:hanging="568"/>
        <w:jc w:val="both"/>
        <w:rPr>
          <w:color w:val="000000"/>
          <w:szCs w:val="24"/>
        </w:rPr>
      </w:pPr>
      <w:r w:rsidRPr="00445F6F">
        <w:rPr>
          <w:color w:val="000000"/>
          <w:szCs w:val="24"/>
        </w:rPr>
        <w:t>Nėra kitų rengėjo pagrindimų ir paaiškinimų.</w:t>
      </w:r>
    </w:p>
    <w:p w14:paraId="4A24E643" w14:textId="77777777" w:rsidR="00CC1589" w:rsidRPr="00445F6F" w:rsidRDefault="00CC1589" w:rsidP="004F03E3">
      <w:pPr>
        <w:ind w:left="142" w:hanging="568"/>
        <w:jc w:val="both"/>
        <w:rPr>
          <w:color w:val="000000"/>
          <w:szCs w:val="24"/>
        </w:rPr>
      </w:pPr>
    </w:p>
    <w:p w14:paraId="04A26F30" w14:textId="194F9B48" w:rsidR="00CC1589" w:rsidRDefault="00CC1589" w:rsidP="009B6F83">
      <w:pPr>
        <w:ind w:left="180" w:hanging="180"/>
        <w:jc w:val="both"/>
        <w:rPr>
          <w:color w:val="000000"/>
          <w:szCs w:val="24"/>
        </w:rPr>
      </w:pPr>
      <w:r w:rsidRPr="00445F6F">
        <w:rPr>
          <w:color w:val="000000"/>
          <w:szCs w:val="24"/>
        </w:rPr>
        <w:t xml:space="preserve">Švietimo, kultūros, sporto ir civilinės </w:t>
      </w:r>
      <w:r>
        <w:rPr>
          <w:color w:val="000000"/>
          <w:szCs w:val="24"/>
        </w:rPr>
        <w:t xml:space="preserve">metrikacijos skyriaus vedėja                    </w:t>
      </w:r>
      <w:r w:rsidRPr="00445F6F">
        <w:rPr>
          <w:color w:val="000000"/>
          <w:szCs w:val="24"/>
        </w:rPr>
        <w:t>Virginija Sirvidienė</w:t>
      </w:r>
    </w:p>
    <w:p w14:paraId="1E04EB6E" w14:textId="7E8DB853" w:rsidR="00AB3583" w:rsidRDefault="00AB3583" w:rsidP="009B6F83">
      <w:pPr>
        <w:ind w:left="180" w:hanging="180"/>
        <w:jc w:val="both"/>
        <w:rPr>
          <w:color w:val="000000"/>
          <w:szCs w:val="24"/>
        </w:rPr>
      </w:pPr>
    </w:p>
    <w:p w14:paraId="1DE53480" w14:textId="7D1BDF26" w:rsidR="00AB3583" w:rsidRDefault="00AB3583" w:rsidP="009B6F83">
      <w:pPr>
        <w:ind w:left="180" w:hanging="180"/>
        <w:jc w:val="both"/>
        <w:rPr>
          <w:color w:val="000000"/>
          <w:szCs w:val="24"/>
        </w:rPr>
      </w:pPr>
    </w:p>
    <w:p w14:paraId="314CAE0A" w14:textId="65BD8B93" w:rsidR="00AB3583" w:rsidRDefault="00AB3583" w:rsidP="009B6F83">
      <w:pPr>
        <w:ind w:left="180" w:hanging="180"/>
        <w:jc w:val="both"/>
        <w:rPr>
          <w:color w:val="000000"/>
          <w:szCs w:val="24"/>
        </w:rPr>
      </w:pPr>
    </w:p>
    <w:p w14:paraId="2C32466C" w14:textId="77777777" w:rsidR="00AB3583" w:rsidRPr="005D31BF" w:rsidRDefault="00AB3583" w:rsidP="00AB3583">
      <w:pPr>
        <w:tabs>
          <w:tab w:val="center" w:pos="4819"/>
          <w:tab w:val="right" w:pos="9071"/>
        </w:tabs>
        <w:rPr>
          <w:b/>
          <w:bCs/>
          <w:i/>
          <w:iCs/>
        </w:rPr>
      </w:pPr>
      <w:r w:rsidRPr="005D31BF">
        <w:rPr>
          <w:b/>
          <w:bCs/>
        </w:rPr>
        <w:t xml:space="preserve">                                                                                                                                        </w:t>
      </w:r>
    </w:p>
    <w:p w14:paraId="1FC4604C" w14:textId="1AA3535F" w:rsidR="00AB3583" w:rsidRDefault="00AB3583" w:rsidP="00AB3583">
      <w:pPr>
        <w:tabs>
          <w:tab w:val="center" w:pos="4819"/>
          <w:tab w:val="right" w:pos="9071"/>
        </w:tabs>
        <w:rPr>
          <w:b/>
          <w:bCs/>
        </w:rPr>
      </w:pPr>
      <w:r w:rsidRPr="005D31BF">
        <w:rPr>
          <w:b/>
          <w:bCs/>
        </w:rPr>
        <w:t xml:space="preserve">                    </w:t>
      </w:r>
    </w:p>
    <w:p w14:paraId="06C221C8" w14:textId="6096A6F5" w:rsidR="00AB3583" w:rsidRDefault="00AB3583" w:rsidP="00AB3583">
      <w:pPr>
        <w:tabs>
          <w:tab w:val="center" w:pos="4819"/>
          <w:tab w:val="right" w:pos="9071"/>
        </w:tabs>
        <w:rPr>
          <w:b/>
          <w:bCs/>
        </w:rPr>
      </w:pPr>
    </w:p>
    <w:p w14:paraId="0E8FF2C7" w14:textId="436173BD" w:rsidR="00AB3583" w:rsidRDefault="00AB3583" w:rsidP="00AB3583">
      <w:pPr>
        <w:tabs>
          <w:tab w:val="center" w:pos="4819"/>
          <w:tab w:val="right" w:pos="9071"/>
        </w:tabs>
        <w:rPr>
          <w:b/>
          <w:bCs/>
        </w:rPr>
      </w:pPr>
    </w:p>
    <w:p w14:paraId="0CA20363" w14:textId="3E68ABC1" w:rsidR="00AB3583" w:rsidRDefault="00AB3583" w:rsidP="00AB3583">
      <w:pPr>
        <w:tabs>
          <w:tab w:val="center" w:pos="4819"/>
          <w:tab w:val="right" w:pos="9071"/>
        </w:tabs>
        <w:rPr>
          <w:b/>
          <w:bCs/>
        </w:rPr>
      </w:pPr>
    </w:p>
    <w:p w14:paraId="5091ED32" w14:textId="09456817" w:rsidR="00AB3583" w:rsidRDefault="00AB3583" w:rsidP="00AB3583">
      <w:pPr>
        <w:tabs>
          <w:tab w:val="center" w:pos="4819"/>
          <w:tab w:val="right" w:pos="9071"/>
        </w:tabs>
        <w:rPr>
          <w:b/>
          <w:bCs/>
        </w:rPr>
      </w:pPr>
    </w:p>
    <w:p w14:paraId="46B6F46D" w14:textId="73CBCAAB" w:rsidR="00AB3583" w:rsidRDefault="00AB3583" w:rsidP="00AB3583">
      <w:pPr>
        <w:tabs>
          <w:tab w:val="center" w:pos="4819"/>
          <w:tab w:val="right" w:pos="9071"/>
        </w:tabs>
        <w:rPr>
          <w:b/>
          <w:bCs/>
        </w:rPr>
      </w:pPr>
    </w:p>
    <w:p w14:paraId="6C2AF07D" w14:textId="4658DAAE" w:rsidR="00AB3583" w:rsidRDefault="00AB3583" w:rsidP="00AB3583">
      <w:pPr>
        <w:tabs>
          <w:tab w:val="center" w:pos="4819"/>
          <w:tab w:val="right" w:pos="9071"/>
        </w:tabs>
        <w:rPr>
          <w:b/>
          <w:bCs/>
        </w:rPr>
      </w:pPr>
    </w:p>
    <w:p w14:paraId="59CA1502" w14:textId="3894D8BA" w:rsidR="00AB3583" w:rsidRDefault="00AB3583" w:rsidP="00AB3583">
      <w:pPr>
        <w:tabs>
          <w:tab w:val="center" w:pos="4819"/>
          <w:tab w:val="right" w:pos="9071"/>
        </w:tabs>
        <w:rPr>
          <w:b/>
          <w:bCs/>
        </w:rPr>
      </w:pPr>
    </w:p>
    <w:p w14:paraId="414B19BB" w14:textId="792703AE" w:rsidR="00AB3583" w:rsidRDefault="00AB3583" w:rsidP="00AB3583">
      <w:pPr>
        <w:tabs>
          <w:tab w:val="center" w:pos="4819"/>
          <w:tab w:val="right" w:pos="9071"/>
        </w:tabs>
        <w:rPr>
          <w:b/>
          <w:bCs/>
        </w:rPr>
      </w:pPr>
    </w:p>
    <w:p w14:paraId="68C527DD" w14:textId="6E973AA6" w:rsidR="00AB3583" w:rsidRDefault="00AB3583" w:rsidP="00AB3583">
      <w:pPr>
        <w:tabs>
          <w:tab w:val="center" w:pos="4819"/>
          <w:tab w:val="right" w:pos="9071"/>
        </w:tabs>
        <w:rPr>
          <w:b/>
          <w:bCs/>
        </w:rPr>
      </w:pPr>
    </w:p>
    <w:p w14:paraId="3AB1EBB0" w14:textId="56ABA2AA" w:rsidR="00AB3583" w:rsidRDefault="00AB3583" w:rsidP="00AB3583">
      <w:pPr>
        <w:tabs>
          <w:tab w:val="center" w:pos="4819"/>
          <w:tab w:val="right" w:pos="9071"/>
        </w:tabs>
        <w:rPr>
          <w:b/>
          <w:bCs/>
        </w:rPr>
      </w:pPr>
    </w:p>
    <w:p w14:paraId="118C4AE6" w14:textId="4E2205B0" w:rsidR="00AB3583" w:rsidRDefault="00AB3583" w:rsidP="00AB3583">
      <w:pPr>
        <w:tabs>
          <w:tab w:val="center" w:pos="4819"/>
          <w:tab w:val="right" w:pos="9071"/>
        </w:tabs>
        <w:rPr>
          <w:b/>
          <w:bCs/>
        </w:rPr>
      </w:pPr>
    </w:p>
    <w:p w14:paraId="0A410A41" w14:textId="7C3326DE" w:rsidR="00AB3583" w:rsidRDefault="00AB3583" w:rsidP="00AB3583">
      <w:pPr>
        <w:tabs>
          <w:tab w:val="center" w:pos="4819"/>
          <w:tab w:val="right" w:pos="9071"/>
        </w:tabs>
        <w:rPr>
          <w:b/>
          <w:bCs/>
        </w:rPr>
      </w:pPr>
    </w:p>
    <w:p w14:paraId="516708E2" w14:textId="31E8E016" w:rsidR="00AB3583" w:rsidRDefault="00AB3583" w:rsidP="00AB3583">
      <w:pPr>
        <w:tabs>
          <w:tab w:val="center" w:pos="4819"/>
          <w:tab w:val="right" w:pos="9071"/>
        </w:tabs>
        <w:rPr>
          <w:b/>
          <w:bCs/>
        </w:rPr>
      </w:pPr>
    </w:p>
    <w:p w14:paraId="4DE96AEE" w14:textId="0EB81C7B" w:rsidR="00AB3583" w:rsidRDefault="00AB3583" w:rsidP="00AB3583">
      <w:pPr>
        <w:tabs>
          <w:tab w:val="center" w:pos="4819"/>
          <w:tab w:val="right" w:pos="9071"/>
        </w:tabs>
        <w:rPr>
          <w:b/>
          <w:bCs/>
        </w:rPr>
      </w:pPr>
    </w:p>
    <w:p w14:paraId="4829635D" w14:textId="76D5C7F7" w:rsidR="00AB3583" w:rsidRDefault="00AB3583" w:rsidP="00AB3583">
      <w:pPr>
        <w:tabs>
          <w:tab w:val="center" w:pos="4819"/>
          <w:tab w:val="right" w:pos="9071"/>
        </w:tabs>
        <w:rPr>
          <w:b/>
          <w:bCs/>
        </w:rPr>
      </w:pPr>
    </w:p>
    <w:p w14:paraId="02653F21" w14:textId="013373CA" w:rsidR="00AB3583" w:rsidRDefault="00AB3583" w:rsidP="00AB3583">
      <w:pPr>
        <w:tabs>
          <w:tab w:val="center" w:pos="4819"/>
          <w:tab w:val="right" w:pos="9071"/>
        </w:tabs>
        <w:rPr>
          <w:b/>
          <w:bCs/>
        </w:rPr>
      </w:pPr>
    </w:p>
    <w:p w14:paraId="2DEDB29A" w14:textId="12E97A7C" w:rsidR="00AB3583" w:rsidRDefault="00AB3583" w:rsidP="00AB3583">
      <w:pPr>
        <w:tabs>
          <w:tab w:val="center" w:pos="4819"/>
          <w:tab w:val="right" w:pos="9071"/>
        </w:tabs>
        <w:rPr>
          <w:b/>
          <w:bCs/>
        </w:rPr>
      </w:pPr>
    </w:p>
    <w:p w14:paraId="220CA4C1" w14:textId="5A1936B3" w:rsidR="00AB3583" w:rsidRDefault="00AB3583" w:rsidP="00AB3583">
      <w:pPr>
        <w:tabs>
          <w:tab w:val="center" w:pos="4819"/>
          <w:tab w:val="right" w:pos="9071"/>
        </w:tabs>
        <w:rPr>
          <w:b/>
          <w:bCs/>
        </w:rPr>
      </w:pPr>
    </w:p>
    <w:p w14:paraId="1454442A" w14:textId="7FC7B3DB" w:rsidR="00AB3583" w:rsidRDefault="00AB3583" w:rsidP="00AB3583">
      <w:pPr>
        <w:tabs>
          <w:tab w:val="center" w:pos="4819"/>
          <w:tab w:val="right" w:pos="9071"/>
        </w:tabs>
        <w:rPr>
          <w:b/>
          <w:bCs/>
        </w:rPr>
      </w:pPr>
    </w:p>
    <w:p w14:paraId="2B4BC608" w14:textId="14F8E2EC" w:rsidR="00AB3583" w:rsidRDefault="00AB3583" w:rsidP="00AB3583">
      <w:pPr>
        <w:tabs>
          <w:tab w:val="center" w:pos="4819"/>
          <w:tab w:val="right" w:pos="9071"/>
        </w:tabs>
        <w:rPr>
          <w:b/>
          <w:bCs/>
        </w:rPr>
      </w:pPr>
    </w:p>
    <w:p w14:paraId="2B262C30" w14:textId="7279E69B" w:rsidR="00AB3583" w:rsidRDefault="00AB3583" w:rsidP="00AB3583">
      <w:pPr>
        <w:tabs>
          <w:tab w:val="center" w:pos="4819"/>
          <w:tab w:val="right" w:pos="9071"/>
        </w:tabs>
        <w:rPr>
          <w:b/>
          <w:bCs/>
        </w:rPr>
      </w:pPr>
    </w:p>
    <w:p w14:paraId="4990B8DA" w14:textId="50105671" w:rsidR="00AB3583" w:rsidRDefault="00AB3583" w:rsidP="00AB3583">
      <w:pPr>
        <w:tabs>
          <w:tab w:val="center" w:pos="4819"/>
          <w:tab w:val="right" w:pos="9071"/>
        </w:tabs>
        <w:rPr>
          <w:b/>
          <w:bCs/>
        </w:rPr>
      </w:pPr>
    </w:p>
    <w:p w14:paraId="1DD0FF53" w14:textId="75DFD78F" w:rsidR="00AB3583" w:rsidRDefault="00AB3583" w:rsidP="00AB3583">
      <w:pPr>
        <w:tabs>
          <w:tab w:val="center" w:pos="4819"/>
          <w:tab w:val="right" w:pos="9071"/>
        </w:tabs>
        <w:rPr>
          <w:b/>
          <w:bCs/>
        </w:rPr>
      </w:pPr>
    </w:p>
    <w:p w14:paraId="275D82EF" w14:textId="4974D993" w:rsidR="00AB3583" w:rsidRDefault="00AB3583" w:rsidP="00AB3583">
      <w:pPr>
        <w:tabs>
          <w:tab w:val="center" w:pos="4819"/>
          <w:tab w:val="right" w:pos="9071"/>
        </w:tabs>
        <w:rPr>
          <w:b/>
          <w:bCs/>
        </w:rPr>
      </w:pPr>
    </w:p>
    <w:p w14:paraId="22CBB292" w14:textId="7B8E6087" w:rsidR="00AB3583" w:rsidRDefault="00AB3583" w:rsidP="00AB3583">
      <w:pPr>
        <w:tabs>
          <w:tab w:val="center" w:pos="4819"/>
          <w:tab w:val="right" w:pos="9071"/>
        </w:tabs>
        <w:rPr>
          <w:b/>
          <w:bCs/>
        </w:rPr>
      </w:pPr>
    </w:p>
    <w:p w14:paraId="201A24EA" w14:textId="2606E0E1" w:rsidR="00AB3583" w:rsidRDefault="00AB3583" w:rsidP="00AB3583">
      <w:pPr>
        <w:tabs>
          <w:tab w:val="center" w:pos="4819"/>
          <w:tab w:val="right" w:pos="9071"/>
        </w:tabs>
        <w:rPr>
          <w:b/>
          <w:bCs/>
        </w:rPr>
      </w:pPr>
    </w:p>
    <w:p w14:paraId="70EDD03B" w14:textId="6E5A65FC" w:rsidR="00AB3583" w:rsidRDefault="00AB3583" w:rsidP="00AB3583">
      <w:pPr>
        <w:tabs>
          <w:tab w:val="center" w:pos="4819"/>
          <w:tab w:val="right" w:pos="9071"/>
        </w:tabs>
        <w:rPr>
          <w:b/>
          <w:bCs/>
        </w:rPr>
      </w:pPr>
    </w:p>
    <w:p w14:paraId="1D076CCF" w14:textId="40E60935" w:rsidR="00AB3583" w:rsidRDefault="00AB3583" w:rsidP="00AB3583">
      <w:pPr>
        <w:tabs>
          <w:tab w:val="center" w:pos="4819"/>
          <w:tab w:val="right" w:pos="9071"/>
        </w:tabs>
        <w:rPr>
          <w:b/>
          <w:bCs/>
        </w:rPr>
      </w:pPr>
    </w:p>
    <w:p w14:paraId="53FBFF15" w14:textId="0575B7C0" w:rsidR="00AB3583" w:rsidRDefault="00AB3583" w:rsidP="00AB3583">
      <w:pPr>
        <w:tabs>
          <w:tab w:val="center" w:pos="4819"/>
          <w:tab w:val="right" w:pos="9071"/>
        </w:tabs>
        <w:rPr>
          <w:b/>
          <w:bCs/>
        </w:rPr>
      </w:pPr>
    </w:p>
    <w:p w14:paraId="1017028A" w14:textId="5DC92E0A" w:rsidR="00AB3583" w:rsidRDefault="00AB3583" w:rsidP="00AB3583">
      <w:pPr>
        <w:tabs>
          <w:tab w:val="center" w:pos="4819"/>
          <w:tab w:val="right" w:pos="9071"/>
        </w:tabs>
        <w:rPr>
          <w:b/>
          <w:bCs/>
        </w:rPr>
      </w:pPr>
    </w:p>
    <w:p w14:paraId="09F82188" w14:textId="0F2B2777" w:rsidR="00AB3583" w:rsidRDefault="00AB3583" w:rsidP="00AB3583">
      <w:pPr>
        <w:tabs>
          <w:tab w:val="center" w:pos="4819"/>
          <w:tab w:val="right" w:pos="9071"/>
        </w:tabs>
        <w:rPr>
          <w:b/>
          <w:bCs/>
        </w:rPr>
      </w:pPr>
    </w:p>
    <w:p w14:paraId="0595B788" w14:textId="5BAE91D4" w:rsidR="00AB3583" w:rsidRDefault="00AB3583" w:rsidP="00AB3583">
      <w:pPr>
        <w:tabs>
          <w:tab w:val="center" w:pos="4819"/>
          <w:tab w:val="right" w:pos="9071"/>
        </w:tabs>
        <w:rPr>
          <w:b/>
          <w:bCs/>
        </w:rPr>
      </w:pPr>
    </w:p>
    <w:p w14:paraId="531D5F69" w14:textId="28E2207A" w:rsidR="00AB3583" w:rsidRDefault="00AB3583" w:rsidP="00AB3583">
      <w:pPr>
        <w:tabs>
          <w:tab w:val="center" w:pos="4819"/>
          <w:tab w:val="right" w:pos="9071"/>
        </w:tabs>
        <w:rPr>
          <w:b/>
          <w:bCs/>
        </w:rPr>
      </w:pPr>
    </w:p>
    <w:p w14:paraId="0604C04A" w14:textId="7F5193CC" w:rsidR="00AB3583" w:rsidRDefault="00AB3583" w:rsidP="00AB3583">
      <w:pPr>
        <w:tabs>
          <w:tab w:val="center" w:pos="4819"/>
          <w:tab w:val="right" w:pos="9071"/>
        </w:tabs>
        <w:rPr>
          <w:b/>
          <w:bCs/>
        </w:rPr>
      </w:pPr>
    </w:p>
    <w:p w14:paraId="779FECCC" w14:textId="4D4C3955" w:rsidR="00AB3583" w:rsidRDefault="00AB3583" w:rsidP="00AB3583">
      <w:pPr>
        <w:tabs>
          <w:tab w:val="center" w:pos="4819"/>
          <w:tab w:val="right" w:pos="9071"/>
        </w:tabs>
        <w:rPr>
          <w:b/>
          <w:bCs/>
        </w:rPr>
      </w:pPr>
    </w:p>
    <w:p w14:paraId="00404906" w14:textId="77777777" w:rsidR="00AB3583" w:rsidRDefault="00AB3583" w:rsidP="00AB3583">
      <w:pPr>
        <w:tabs>
          <w:tab w:val="center" w:pos="4819"/>
          <w:tab w:val="right" w:pos="9071"/>
        </w:tabs>
        <w:rPr>
          <w:b/>
          <w:bCs/>
        </w:rPr>
      </w:pPr>
    </w:p>
    <w:p w14:paraId="60C40852" w14:textId="5B8012D2" w:rsidR="00AB3583" w:rsidRDefault="00AB3583" w:rsidP="00AB3583">
      <w:pPr>
        <w:tabs>
          <w:tab w:val="center" w:pos="4819"/>
          <w:tab w:val="right" w:pos="9071"/>
        </w:tabs>
        <w:rPr>
          <w:b/>
          <w:bCs/>
        </w:rPr>
      </w:pPr>
    </w:p>
    <w:p w14:paraId="5B5EE4BE" w14:textId="627A40C9" w:rsidR="00AB3583" w:rsidRDefault="00AB3583" w:rsidP="00AB3583">
      <w:pPr>
        <w:tabs>
          <w:tab w:val="center" w:pos="4819"/>
          <w:tab w:val="right" w:pos="9071"/>
        </w:tabs>
        <w:rPr>
          <w:b/>
          <w:bCs/>
        </w:rPr>
      </w:pPr>
    </w:p>
    <w:p w14:paraId="07145137" w14:textId="317C5790" w:rsidR="00AB3583" w:rsidRDefault="00AB3583" w:rsidP="00AB3583">
      <w:pPr>
        <w:tabs>
          <w:tab w:val="center" w:pos="4819"/>
          <w:tab w:val="right" w:pos="9071"/>
        </w:tabs>
        <w:rPr>
          <w:b/>
          <w:bCs/>
        </w:rPr>
      </w:pPr>
    </w:p>
    <w:p w14:paraId="0A380C14" w14:textId="233409CC" w:rsidR="00AB3583" w:rsidRDefault="00AB3583" w:rsidP="00AB3583">
      <w:pPr>
        <w:tabs>
          <w:tab w:val="center" w:pos="4819"/>
          <w:tab w:val="right" w:pos="9071"/>
        </w:tabs>
        <w:rPr>
          <w:b/>
          <w:bCs/>
        </w:rPr>
      </w:pPr>
    </w:p>
    <w:p w14:paraId="1E68A93C" w14:textId="77777777" w:rsidR="00AB3583" w:rsidRPr="005D31BF" w:rsidRDefault="00AB3583" w:rsidP="00AB3583">
      <w:pPr>
        <w:tabs>
          <w:tab w:val="center" w:pos="4819"/>
          <w:tab w:val="right" w:pos="9071"/>
        </w:tabs>
        <w:rPr>
          <w:b/>
          <w:bCs/>
        </w:rPr>
      </w:pPr>
    </w:p>
    <w:tbl>
      <w:tblPr>
        <w:tblW w:w="0" w:type="auto"/>
        <w:tblInd w:w="-106" w:type="dxa"/>
        <w:tblLayout w:type="fixed"/>
        <w:tblLook w:val="0000" w:firstRow="0" w:lastRow="0" w:firstColumn="0" w:lastColumn="0" w:noHBand="0" w:noVBand="0"/>
      </w:tblPr>
      <w:tblGrid>
        <w:gridCol w:w="9639"/>
      </w:tblGrid>
      <w:tr w:rsidR="00AB3583" w:rsidRPr="005D31BF" w14:paraId="158E5308" w14:textId="77777777" w:rsidTr="00A376D3">
        <w:trPr>
          <w:trHeight w:hRule="exact" w:val="1055"/>
        </w:trPr>
        <w:tc>
          <w:tcPr>
            <w:tcW w:w="9639" w:type="dxa"/>
          </w:tcPr>
          <w:p w14:paraId="4BAF0CE4" w14:textId="77777777" w:rsidR="00AB3583" w:rsidRPr="005D31BF" w:rsidRDefault="00AB3583" w:rsidP="00A376D3">
            <w:pPr>
              <w:spacing w:line="240" w:lineRule="atLeast"/>
              <w:jc w:val="center"/>
              <w:rPr>
                <w:color w:val="000000"/>
              </w:rPr>
            </w:pPr>
            <w:r>
              <w:rPr>
                <w:noProof/>
              </w:rPr>
              <w:lastRenderedPageBreak/>
              <w:pict w14:anchorId="2C900591">
                <v:shape id="_x0000_i1026" type="#_x0000_t75" style="width:33pt;height:42pt;visibility:visible">
                  <v:imagedata r:id="rId8" o:title=""/>
                </v:shape>
              </w:pict>
            </w:r>
          </w:p>
        </w:tc>
      </w:tr>
      <w:tr w:rsidR="00AB3583" w:rsidRPr="005D31BF" w14:paraId="4DE8A09D" w14:textId="77777777" w:rsidTr="00A376D3">
        <w:trPr>
          <w:trHeight w:hRule="exact" w:val="2080"/>
        </w:trPr>
        <w:tc>
          <w:tcPr>
            <w:tcW w:w="9639" w:type="dxa"/>
          </w:tcPr>
          <w:p w14:paraId="10142955" w14:textId="77777777" w:rsidR="00AB3583" w:rsidRPr="005D31BF" w:rsidRDefault="00AB3583" w:rsidP="00A376D3">
            <w:pPr>
              <w:pStyle w:val="Antrat2"/>
              <w:rPr>
                <w:i/>
                <w:iCs/>
                <w:szCs w:val="24"/>
              </w:rPr>
            </w:pPr>
            <w:r w:rsidRPr="005D31BF">
              <w:rPr>
                <w:szCs w:val="24"/>
              </w:rPr>
              <w:t>PAGĖGIŲ SAVIVALDYBĖS TARYBA</w:t>
            </w:r>
          </w:p>
          <w:p w14:paraId="70826A08" w14:textId="77777777" w:rsidR="00AB3583" w:rsidRPr="005D31BF" w:rsidRDefault="00AB3583" w:rsidP="00A376D3">
            <w:pPr>
              <w:spacing w:before="120"/>
              <w:jc w:val="both"/>
              <w:rPr>
                <w:b/>
                <w:bCs/>
                <w:caps/>
                <w:color w:val="000000"/>
              </w:rPr>
            </w:pPr>
          </w:p>
          <w:p w14:paraId="562AB209" w14:textId="77777777" w:rsidR="00AB3583" w:rsidRPr="005D31BF" w:rsidRDefault="00AB3583" w:rsidP="00A376D3">
            <w:pPr>
              <w:spacing w:before="120"/>
              <w:jc w:val="center"/>
              <w:rPr>
                <w:b/>
                <w:bCs/>
                <w:caps/>
                <w:color w:val="000000"/>
              </w:rPr>
            </w:pPr>
            <w:r w:rsidRPr="005D31BF">
              <w:rPr>
                <w:b/>
                <w:bCs/>
                <w:caps/>
                <w:color w:val="000000"/>
              </w:rPr>
              <w:t>sprendimas</w:t>
            </w:r>
          </w:p>
          <w:p w14:paraId="3EFCEA4C" w14:textId="77777777" w:rsidR="00AB3583" w:rsidRPr="005D31BF" w:rsidRDefault="00AB3583" w:rsidP="00A376D3">
            <w:pPr>
              <w:pStyle w:val="Pagrindinistekstas2"/>
              <w:jc w:val="center"/>
              <w:rPr>
                <w:rStyle w:val="Puslapionumeris"/>
                <w:b/>
                <w:bCs/>
              </w:rPr>
            </w:pPr>
            <w:r w:rsidRPr="005D31BF">
              <w:rPr>
                <w:rStyle w:val="Puslapionumeris"/>
                <w:b/>
                <w:bCs/>
              </w:rPr>
              <w:t>DĖL PAGĖGIŲ SAVIVALDYBĖS NEFORMALIOJO VAIKŲ ŠVIETIMO LĖŠŲ SKYRIMO IR PANAUDOJIMO TVARKOS APRAŠO PATVIRTINIMO</w:t>
            </w:r>
          </w:p>
          <w:p w14:paraId="07B53616" w14:textId="77777777" w:rsidR="00AB3583" w:rsidRPr="005D31BF" w:rsidRDefault="00AB3583" w:rsidP="00A376D3">
            <w:pPr>
              <w:spacing w:before="120"/>
              <w:jc w:val="center"/>
              <w:rPr>
                <w:b/>
                <w:bCs/>
                <w:caps/>
                <w:color w:val="000000"/>
              </w:rPr>
            </w:pPr>
          </w:p>
        </w:tc>
      </w:tr>
      <w:tr w:rsidR="00AB3583" w:rsidRPr="005D31BF" w14:paraId="0B2B378A" w14:textId="77777777" w:rsidTr="00A376D3">
        <w:trPr>
          <w:trHeight w:hRule="exact" w:val="869"/>
        </w:trPr>
        <w:tc>
          <w:tcPr>
            <w:tcW w:w="9639" w:type="dxa"/>
          </w:tcPr>
          <w:p w14:paraId="706690D5" w14:textId="77777777" w:rsidR="00AB3583" w:rsidRPr="005D31BF" w:rsidRDefault="00AB3583" w:rsidP="00A376D3">
            <w:pPr>
              <w:pStyle w:val="Antrat2"/>
              <w:rPr>
                <w:b w:val="0"/>
                <w:bCs w:val="0"/>
                <w:i/>
                <w:iCs/>
                <w:caps w:val="0"/>
                <w:szCs w:val="24"/>
              </w:rPr>
            </w:pPr>
            <w:r w:rsidRPr="005D31BF">
              <w:rPr>
                <w:b w:val="0"/>
                <w:bCs w:val="0"/>
                <w:szCs w:val="24"/>
              </w:rPr>
              <w:t xml:space="preserve">2018 m. </w:t>
            </w:r>
            <w:r>
              <w:rPr>
                <w:b w:val="0"/>
                <w:bCs w:val="0"/>
                <w:szCs w:val="24"/>
              </w:rPr>
              <w:t>lapkričio 6</w:t>
            </w:r>
            <w:r w:rsidRPr="005D31BF">
              <w:rPr>
                <w:b w:val="0"/>
                <w:bCs w:val="0"/>
                <w:szCs w:val="24"/>
              </w:rPr>
              <w:t xml:space="preserve"> d. Nr. T</w:t>
            </w:r>
            <w:r>
              <w:rPr>
                <w:b w:val="0"/>
                <w:bCs w:val="0"/>
                <w:szCs w:val="24"/>
              </w:rPr>
              <w:t>-147</w:t>
            </w:r>
          </w:p>
          <w:p w14:paraId="29CF2781" w14:textId="77777777" w:rsidR="00AB3583" w:rsidRPr="005D31BF" w:rsidRDefault="00AB3583" w:rsidP="00A376D3">
            <w:pPr>
              <w:jc w:val="center"/>
            </w:pPr>
            <w:r w:rsidRPr="005D31BF">
              <w:t>Pagėgiai</w:t>
            </w:r>
          </w:p>
        </w:tc>
      </w:tr>
      <w:tr w:rsidR="00AB3583" w:rsidRPr="005D31BF" w14:paraId="1FF74110" w14:textId="77777777" w:rsidTr="00A376D3">
        <w:trPr>
          <w:trHeight w:hRule="exact" w:val="172"/>
        </w:trPr>
        <w:tc>
          <w:tcPr>
            <w:tcW w:w="9639" w:type="dxa"/>
          </w:tcPr>
          <w:p w14:paraId="13FE5B0A" w14:textId="77777777" w:rsidR="00AB3583" w:rsidRPr="005D31BF" w:rsidRDefault="00AB3583" w:rsidP="00A376D3">
            <w:pPr>
              <w:pStyle w:val="Antrat2"/>
              <w:rPr>
                <w:b w:val="0"/>
                <w:bCs w:val="0"/>
                <w:i/>
                <w:iCs/>
                <w:szCs w:val="24"/>
              </w:rPr>
            </w:pPr>
          </w:p>
        </w:tc>
      </w:tr>
    </w:tbl>
    <w:p w14:paraId="6B87BFA7" w14:textId="77777777" w:rsidR="00AB3583" w:rsidRPr="005D31BF" w:rsidRDefault="00AB3583" w:rsidP="00AB3583"/>
    <w:p w14:paraId="51D05663" w14:textId="77777777" w:rsidR="00AB3583" w:rsidRPr="005D31BF" w:rsidRDefault="00AB3583" w:rsidP="00AB3583">
      <w:pPr>
        <w:spacing w:line="276" w:lineRule="auto"/>
        <w:ind w:firstLine="720"/>
        <w:jc w:val="both"/>
      </w:pPr>
      <w:r w:rsidRPr="004E15E6">
        <w:rPr>
          <w:color w:val="000000"/>
        </w:rPr>
        <w:t>Vadovaudamasi Lietuvos Respublikos vietos savivaldos įstatymo 16 straipsnio 4 dalimi, 18 straipsnio 1 dalimi, Neformaliojo vaikų švietimo lėšų skyrimo ir panaudojimo tvarkos aprašo, patvirtinto Lietuvos Respublikos švietimo ir mokslo ministro 2018 m. rugsėjo 12 d. įsakymu Nr. V-758 „Dėl neformaliojo</w:t>
      </w:r>
      <w:r w:rsidRPr="005D31BF">
        <w:rPr>
          <w:color w:val="000000"/>
        </w:rPr>
        <w:t xml:space="preserve"> vaikų švietimo lėšų skyrimo ir panaudojimo tvarkos aprašo patvirtinimo“</w:t>
      </w:r>
      <w:r>
        <w:rPr>
          <w:color w:val="000000"/>
        </w:rPr>
        <w:t>,</w:t>
      </w:r>
      <w:r w:rsidRPr="005D31BF">
        <w:rPr>
          <w:color w:val="000000"/>
        </w:rPr>
        <w:t xml:space="preserve"> 3 punktu, Pagėgių</w:t>
      </w:r>
      <w:r w:rsidRPr="005D31BF">
        <w:t xml:space="preserve"> savivaldybės taryba </w:t>
      </w:r>
      <w:r w:rsidRPr="005D31BF">
        <w:rPr>
          <w:spacing w:val="60"/>
        </w:rPr>
        <w:t>nusprendžia:</w:t>
      </w:r>
      <w:r w:rsidRPr="005D31BF">
        <w:t xml:space="preserve"> </w:t>
      </w:r>
    </w:p>
    <w:p w14:paraId="408F0362" w14:textId="77777777" w:rsidR="00AB3583" w:rsidRPr="005D31BF" w:rsidRDefault="00AB3583" w:rsidP="00AB3583">
      <w:pPr>
        <w:numPr>
          <w:ilvl w:val="0"/>
          <w:numId w:val="16"/>
        </w:numPr>
        <w:tabs>
          <w:tab w:val="left" w:pos="993"/>
        </w:tabs>
        <w:overflowPunct/>
        <w:autoSpaceDE/>
        <w:autoSpaceDN/>
        <w:adjustRightInd/>
        <w:spacing w:line="276" w:lineRule="auto"/>
        <w:ind w:left="0" w:firstLine="720"/>
        <w:jc w:val="both"/>
        <w:textAlignment w:val="auto"/>
      </w:pPr>
      <w:r w:rsidRPr="005D31BF">
        <w:t>Patvirtinti Pagėgių savivaldybės neformaliojo vaikų švietimo lėšų skyrimo ir panaudojimo tvarkos aprašą (pridedama).</w:t>
      </w:r>
    </w:p>
    <w:p w14:paraId="4981A443" w14:textId="77777777" w:rsidR="00AB3583" w:rsidRPr="005D31BF" w:rsidRDefault="00AB3583" w:rsidP="00AB3583">
      <w:pPr>
        <w:numPr>
          <w:ilvl w:val="0"/>
          <w:numId w:val="16"/>
        </w:numPr>
        <w:tabs>
          <w:tab w:val="left" w:pos="993"/>
        </w:tabs>
        <w:overflowPunct/>
        <w:autoSpaceDE/>
        <w:autoSpaceDN/>
        <w:adjustRightInd/>
        <w:spacing w:line="276" w:lineRule="auto"/>
        <w:ind w:left="0" w:firstLine="720"/>
        <w:jc w:val="both"/>
        <w:textAlignment w:val="auto"/>
      </w:pPr>
      <w:r w:rsidRPr="005D31BF">
        <w:t>Pripažinti netekusiu galios Pagėgių savivaldybės tarybos 2017 m. bal</w:t>
      </w:r>
      <w:r>
        <w:t xml:space="preserve">andžio 27 d. sprendimą Nr. </w:t>
      </w:r>
      <w:r w:rsidRPr="005D31BF">
        <w:t xml:space="preserve">T-59 „Dėl Pagėgių savivaldybės neformaliojo vaikų švietimo lėšų skyrimo ir panaudojimo tvarkos aprašo patvirtinimo“ </w:t>
      </w:r>
      <w:r w:rsidRPr="005D31BF">
        <w:rPr>
          <w:color w:val="000000"/>
        </w:rPr>
        <w:t>su visais pakeitimais ir papildymais.</w:t>
      </w:r>
    </w:p>
    <w:p w14:paraId="0D877A21" w14:textId="77777777" w:rsidR="00AB3583" w:rsidRPr="005D31BF" w:rsidRDefault="00AB3583" w:rsidP="00AB3583">
      <w:pPr>
        <w:numPr>
          <w:ilvl w:val="0"/>
          <w:numId w:val="16"/>
        </w:numPr>
        <w:tabs>
          <w:tab w:val="left" w:pos="993"/>
        </w:tabs>
        <w:overflowPunct/>
        <w:autoSpaceDE/>
        <w:autoSpaceDN/>
        <w:adjustRightInd/>
        <w:spacing w:line="276" w:lineRule="auto"/>
        <w:ind w:left="0" w:firstLine="720"/>
        <w:jc w:val="both"/>
        <w:textAlignment w:val="auto"/>
      </w:pPr>
      <w:r w:rsidRPr="005D31BF">
        <w:t>Sprendimą paskelbti Teisės aktų registre ir Pagėgių savivaldybės interneto svetainėje www.pagegiai.lt.</w:t>
      </w:r>
    </w:p>
    <w:p w14:paraId="21650B06" w14:textId="77777777" w:rsidR="00AB3583" w:rsidRPr="00AB3583" w:rsidRDefault="00AB3583" w:rsidP="00AB3583">
      <w:pPr>
        <w:pStyle w:val="Antrats"/>
        <w:spacing w:line="276" w:lineRule="auto"/>
        <w:jc w:val="both"/>
        <w:rPr>
          <w:sz w:val="24"/>
          <w:szCs w:val="24"/>
        </w:rPr>
      </w:pPr>
      <w:r w:rsidRPr="005D31BF">
        <w:rPr>
          <w:color w:val="FF0000"/>
        </w:rPr>
        <w:t xml:space="preserve">       </w:t>
      </w:r>
      <w:r w:rsidRPr="00AB3583">
        <w:rPr>
          <w:color w:val="FF0000"/>
          <w:sz w:val="24"/>
          <w:szCs w:val="24"/>
        </w:rPr>
        <w:t xml:space="preserve">     </w:t>
      </w:r>
      <w:r w:rsidRPr="00AB3583">
        <w:rPr>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14:paraId="3C64A026" w14:textId="77777777" w:rsidR="00AB3583" w:rsidRDefault="00AB3583" w:rsidP="00AB3583">
      <w:pPr>
        <w:pStyle w:val="Antrats"/>
        <w:spacing w:line="360" w:lineRule="auto"/>
        <w:jc w:val="both"/>
        <w:rPr>
          <w:color w:val="FF0000"/>
        </w:rPr>
      </w:pPr>
    </w:p>
    <w:p w14:paraId="7B60A9C4" w14:textId="77777777" w:rsidR="00AB3583" w:rsidRDefault="00AB3583" w:rsidP="00AB3583">
      <w:pPr>
        <w:pStyle w:val="Antrats"/>
        <w:spacing w:line="360" w:lineRule="auto"/>
        <w:jc w:val="both"/>
        <w:rPr>
          <w:color w:val="FF0000"/>
        </w:rPr>
      </w:pPr>
    </w:p>
    <w:p w14:paraId="465DCDD9" w14:textId="77777777" w:rsidR="00AB3583" w:rsidRPr="005D31BF" w:rsidRDefault="00AB3583" w:rsidP="00AB3583">
      <w:pPr>
        <w:pStyle w:val="Antrats"/>
        <w:spacing w:line="360" w:lineRule="auto"/>
        <w:jc w:val="both"/>
        <w:rPr>
          <w:color w:val="FF0000"/>
        </w:rPr>
      </w:pPr>
    </w:p>
    <w:p w14:paraId="17AECB3C" w14:textId="77777777" w:rsidR="00AB3583" w:rsidRPr="005D31BF" w:rsidRDefault="00AB3583" w:rsidP="00AB3583">
      <w:pPr>
        <w:outlineLvl w:val="0"/>
      </w:pPr>
    </w:p>
    <w:p w14:paraId="27B788A0" w14:textId="26B34D44" w:rsidR="00AB3583" w:rsidRPr="005D31BF" w:rsidRDefault="00AB3583" w:rsidP="00AB3583">
      <w:r>
        <w:t xml:space="preserve">Savivaldybės meras </w:t>
      </w:r>
      <w:r>
        <w:tab/>
      </w:r>
      <w:r>
        <w:tab/>
      </w:r>
      <w:r>
        <w:tab/>
      </w:r>
      <w:r>
        <w:tab/>
      </w:r>
      <w:r>
        <w:t xml:space="preserve">     </w:t>
      </w:r>
      <w:r>
        <w:t>Virginijus Komskis</w:t>
      </w:r>
    </w:p>
    <w:p w14:paraId="47013512" w14:textId="77777777" w:rsidR="00AB3583" w:rsidRDefault="00AB3583" w:rsidP="00AB3583">
      <w:pPr>
        <w:ind w:firstLine="6379"/>
        <w:outlineLvl w:val="0"/>
      </w:pPr>
      <w:r w:rsidRPr="005D31BF">
        <w:t xml:space="preserve"> </w:t>
      </w:r>
    </w:p>
    <w:p w14:paraId="145DD04E" w14:textId="77777777" w:rsidR="00AB3583" w:rsidRDefault="00AB3583" w:rsidP="00AB3583">
      <w:pPr>
        <w:ind w:firstLine="6379"/>
        <w:outlineLvl w:val="0"/>
      </w:pPr>
    </w:p>
    <w:p w14:paraId="6E0CEEDD" w14:textId="77777777" w:rsidR="00AB3583" w:rsidRDefault="00AB3583" w:rsidP="00AB3583">
      <w:pPr>
        <w:ind w:firstLine="6379"/>
        <w:outlineLvl w:val="0"/>
      </w:pPr>
    </w:p>
    <w:p w14:paraId="01348CC6" w14:textId="77777777" w:rsidR="00AB3583" w:rsidRDefault="00AB3583" w:rsidP="00AB3583">
      <w:pPr>
        <w:ind w:firstLine="6379"/>
        <w:outlineLvl w:val="0"/>
      </w:pPr>
    </w:p>
    <w:p w14:paraId="58093E67" w14:textId="77777777" w:rsidR="00AB3583" w:rsidRDefault="00AB3583" w:rsidP="00AB3583">
      <w:pPr>
        <w:ind w:firstLine="6379"/>
        <w:outlineLvl w:val="0"/>
      </w:pPr>
    </w:p>
    <w:p w14:paraId="75ABD147" w14:textId="77777777" w:rsidR="00AB3583" w:rsidRDefault="00AB3583" w:rsidP="00AB3583">
      <w:pPr>
        <w:ind w:firstLine="6379"/>
        <w:outlineLvl w:val="0"/>
      </w:pPr>
    </w:p>
    <w:p w14:paraId="5B88909F" w14:textId="77777777" w:rsidR="00AB3583" w:rsidRDefault="00AB3583" w:rsidP="00AB3583">
      <w:pPr>
        <w:ind w:firstLine="6379"/>
        <w:outlineLvl w:val="0"/>
      </w:pPr>
    </w:p>
    <w:p w14:paraId="2120F91B" w14:textId="77777777" w:rsidR="00AB3583" w:rsidRDefault="00AB3583" w:rsidP="00AB3583">
      <w:pPr>
        <w:ind w:firstLine="6379"/>
        <w:outlineLvl w:val="0"/>
      </w:pPr>
    </w:p>
    <w:p w14:paraId="09015661" w14:textId="77777777" w:rsidR="00AB3583" w:rsidRDefault="00AB3583" w:rsidP="00AB3583">
      <w:pPr>
        <w:ind w:firstLine="6379"/>
        <w:outlineLvl w:val="0"/>
      </w:pPr>
    </w:p>
    <w:p w14:paraId="135B8B5A" w14:textId="47A7E3B3" w:rsidR="00AB3583" w:rsidRDefault="00AB3583" w:rsidP="00AB3583">
      <w:pPr>
        <w:ind w:firstLine="6379"/>
        <w:outlineLvl w:val="0"/>
      </w:pPr>
    </w:p>
    <w:p w14:paraId="0ED71422" w14:textId="6C2C287A" w:rsidR="00AB3583" w:rsidRDefault="00AB3583" w:rsidP="00AB3583">
      <w:pPr>
        <w:ind w:firstLine="6379"/>
        <w:outlineLvl w:val="0"/>
      </w:pPr>
    </w:p>
    <w:p w14:paraId="7519BF23" w14:textId="77C6946D" w:rsidR="00AB3583" w:rsidRDefault="00AB3583" w:rsidP="00AB3583">
      <w:pPr>
        <w:ind w:firstLine="6379"/>
        <w:outlineLvl w:val="0"/>
      </w:pPr>
    </w:p>
    <w:p w14:paraId="18391D66" w14:textId="62299903" w:rsidR="00AB3583" w:rsidRDefault="00AB3583" w:rsidP="00AB3583">
      <w:pPr>
        <w:ind w:firstLine="6379"/>
        <w:outlineLvl w:val="0"/>
      </w:pPr>
    </w:p>
    <w:p w14:paraId="549DB011" w14:textId="4078624E" w:rsidR="00AB3583" w:rsidRDefault="00AB3583" w:rsidP="00AB3583">
      <w:pPr>
        <w:ind w:firstLine="6379"/>
        <w:outlineLvl w:val="0"/>
      </w:pPr>
    </w:p>
    <w:p w14:paraId="656013EA" w14:textId="77777777" w:rsidR="00AB3583" w:rsidRDefault="00AB3583" w:rsidP="00AB3583">
      <w:pPr>
        <w:ind w:firstLine="6379"/>
        <w:outlineLvl w:val="0"/>
      </w:pPr>
    </w:p>
    <w:p w14:paraId="39FDB371" w14:textId="77777777" w:rsidR="00AB3583" w:rsidRPr="005D31BF" w:rsidRDefault="00AB3583" w:rsidP="00AB3583">
      <w:pPr>
        <w:ind w:firstLine="6379"/>
        <w:outlineLvl w:val="0"/>
      </w:pPr>
      <w:r w:rsidRPr="005D31BF">
        <w:t xml:space="preserve">PATVIRTINTA                                                                                   </w:t>
      </w:r>
    </w:p>
    <w:p w14:paraId="54D9D549" w14:textId="77777777" w:rsidR="00AB3583" w:rsidRPr="005D31BF" w:rsidRDefault="00AB3583" w:rsidP="00AB3583">
      <w:pPr>
        <w:jc w:val="center"/>
        <w:outlineLvl w:val="0"/>
      </w:pPr>
      <w:r w:rsidRPr="005D31BF">
        <w:t xml:space="preserve">                                                                     </w:t>
      </w:r>
      <w:r>
        <w:t xml:space="preserve">                                </w:t>
      </w:r>
      <w:r w:rsidRPr="005D31BF">
        <w:t xml:space="preserve">Pagėgių savivaldybės tarybos </w:t>
      </w:r>
    </w:p>
    <w:p w14:paraId="43D82630" w14:textId="77777777" w:rsidR="00AB3583" w:rsidRPr="005D31BF" w:rsidRDefault="00AB3583" w:rsidP="00AB3583">
      <w:pPr>
        <w:outlineLvl w:val="0"/>
      </w:pPr>
      <w:r w:rsidRPr="005D31BF">
        <w:t xml:space="preserve">                                                                                                           2018 m. </w:t>
      </w:r>
      <w:r>
        <w:t>lapkričio 6</w:t>
      </w:r>
      <w:r w:rsidRPr="005D31BF">
        <w:t xml:space="preserve"> d.                       </w:t>
      </w:r>
    </w:p>
    <w:p w14:paraId="563DE304" w14:textId="77777777" w:rsidR="00AB3583" w:rsidRPr="005D31BF" w:rsidRDefault="00AB3583" w:rsidP="00AB3583">
      <w:pPr>
        <w:pStyle w:val="Pagrindinistekstas2"/>
        <w:rPr>
          <w:rStyle w:val="Puslapionumeris"/>
        </w:rPr>
      </w:pPr>
      <w:r w:rsidRPr="005D31BF">
        <w:rPr>
          <w:rStyle w:val="Puslapionumeris"/>
        </w:rPr>
        <w:t xml:space="preserve">                                                                                                           sprendimu Nr. T-</w:t>
      </w:r>
      <w:r>
        <w:rPr>
          <w:rStyle w:val="Puslapionumeris"/>
        </w:rPr>
        <w:t>147</w:t>
      </w:r>
    </w:p>
    <w:p w14:paraId="34885668" w14:textId="77777777" w:rsidR="00AB3583" w:rsidRPr="005D31BF" w:rsidRDefault="00AB3583" w:rsidP="00AB3583">
      <w:pPr>
        <w:pStyle w:val="Pagrindinistekstas2"/>
        <w:jc w:val="center"/>
        <w:rPr>
          <w:rStyle w:val="Puslapionumeris"/>
          <w:b/>
          <w:bCs/>
        </w:rPr>
      </w:pPr>
      <w:r w:rsidRPr="005D31BF">
        <w:rPr>
          <w:rStyle w:val="Puslapionumeris"/>
          <w:b/>
          <w:bCs/>
        </w:rPr>
        <w:t>PAGĖGIŲ SAVIVALDYBĖS NEFORMALIOJO VAIKŲ ŠVIETIMO LĖŠŲ SKYRIMO IR PANAUDOJIMO TVARKOS APRAŠAS</w:t>
      </w:r>
    </w:p>
    <w:p w14:paraId="6D67AC58" w14:textId="77777777" w:rsidR="00AB3583" w:rsidRPr="005D31BF" w:rsidRDefault="00AB3583" w:rsidP="00AB3583">
      <w:pPr>
        <w:pStyle w:val="Pagrindinistekstas2"/>
        <w:jc w:val="center"/>
        <w:rPr>
          <w:rStyle w:val="Puslapionumeris"/>
          <w:b/>
          <w:bCs/>
        </w:rPr>
      </w:pPr>
    </w:p>
    <w:p w14:paraId="3D4BA0A2" w14:textId="77777777" w:rsidR="00AB3583" w:rsidRPr="005D31BF" w:rsidRDefault="00AB3583" w:rsidP="00AB3583">
      <w:pPr>
        <w:pStyle w:val="CentrBold"/>
        <w:ind w:left="1080"/>
        <w:rPr>
          <w:rFonts w:ascii="Times New Roman" w:cs="Times New Roman"/>
          <w:sz w:val="24"/>
          <w:szCs w:val="24"/>
          <w:lang w:val="lt-LT"/>
        </w:rPr>
      </w:pPr>
      <w:r w:rsidRPr="005D31BF">
        <w:rPr>
          <w:rFonts w:ascii="Times New Roman" w:cs="Times New Roman"/>
          <w:sz w:val="24"/>
          <w:szCs w:val="24"/>
          <w:lang w:val="lt-LT"/>
        </w:rPr>
        <w:t>I SKYRIUS</w:t>
      </w:r>
    </w:p>
    <w:p w14:paraId="195E39A6" w14:textId="77777777" w:rsidR="00AB3583" w:rsidRPr="005D31BF" w:rsidRDefault="00AB3583" w:rsidP="00AB3583">
      <w:pPr>
        <w:pStyle w:val="CentrBold"/>
        <w:ind w:left="1080"/>
        <w:rPr>
          <w:rFonts w:ascii="Times New Roman" w:cs="Times New Roman"/>
          <w:sz w:val="24"/>
          <w:szCs w:val="24"/>
          <w:lang w:val="lt-LT"/>
        </w:rPr>
      </w:pPr>
      <w:r w:rsidRPr="005D31BF">
        <w:rPr>
          <w:rFonts w:ascii="Times New Roman" w:cs="Times New Roman"/>
          <w:sz w:val="24"/>
          <w:szCs w:val="24"/>
          <w:lang w:val="lt-LT"/>
        </w:rPr>
        <w:t>BENDROSIOS NUOSTATOS</w:t>
      </w:r>
    </w:p>
    <w:p w14:paraId="4ED66421" w14:textId="77777777" w:rsidR="00AB3583" w:rsidRPr="005D31BF" w:rsidRDefault="00AB3583" w:rsidP="00AB3583">
      <w:pPr>
        <w:pStyle w:val="MAZAS"/>
        <w:rPr>
          <w:rFonts w:ascii="Times New Roman" w:cs="Times New Roman"/>
          <w:color w:val="auto"/>
          <w:sz w:val="24"/>
          <w:szCs w:val="24"/>
          <w:lang w:val="lt-LT"/>
        </w:rPr>
      </w:pPr>
    </w:p>
    <w:p w14:paraId="11CC2321" w14:textId="77777777" w:rsidR="00AB3583" w:rsidRPr="005D31BF" w:rsidRDefault="00AB3583" w:rsidP="00AB3583">
      <w:pPr>
        <w:pStyle w:val="Hyperlink1"/>
        <w:numPr>
          <w:ilvl w:val="0"/>
          <w:numId w:val="8"/>
        </w:numPr>
        <w:rPr>
          <w:rFonts w:ascii="Times New Roman" w:cs="Times New Roman"/>
          <w:sz w:val="24"/>
          <w:szCs w:val="24"/>
          <w:lang w:val="lt-LT"/>
        </w:rPr>
      </w:pPr>
      <w:r w:rsidRPr="005D31BF">
        <w:rPr>
          <w:rFonts w:ascii="Times New Roman" w:cs="Times New Roman"/>
          <w:sz w:val="24"/>
          <w:szCs w:val="24"/>
          <w:lang w:val="lt-LT"/>
        </w:rPr>
        <w:t>Pagėgių savivaldybės (toliau</w:t>
      </w:r>
      <w:r>
        <w:rPr>
          <w:rFonts w:ascii="Times New Roman" w:cs="Times New Roman"/>
          <w:sz w:val="24"/>
          <w:szCs w:val="24"/>
          <w:lang w:val="lt-LT"/>
        </w:rPr>
        <w:t xml:space="preserve"> </w:t>
      </w:r>
      <w:r w:rsidRPr="005D31BF">
        <w:rPr>
          <w:rFonts w:ascii="Times New Roman" w:cs="Times New Roman"/>
          <w:sz w:val="24"/>
          <w:szCs w:val="24"/>
          <w:lang w:val="lt-LT"/>
        </w:rPr>
        <w:t xml:space="preserve"> – Savivaldybė) Neformaliojo vaikų švietimo lėšų skyrimo ir panaudojimo tvarkos aprašo (toliau – Aprašas) paskirtis – apibrėžti mokinių ugdymui pagal neformaliojo vaikų švietimo (išskyrus ikimokyklinio, priešmokyklinio ir formalųjį švietimą papildančio ugdymo) (toliau – NVŠ) programas skiriamų Europos Sąjungos finansinės paramos, bendrojo finansavimo ir kitų Lietuvos Respublikos valstybės biudžeto lėšų (toliau kartu – NVŠ lėšos) skyrimo principus, NVŠ lėšų naudojimą, reikalavimus švietimo teikėjui ir NVŠ programoms, NVŠ lėšomis finansuojamų vaikų apskaitą, NVŠ programų vertinimo, kokybės užtikrinimo ir atsiskaitymo už NVŠ lėšas tvarką.</w:t>
      </w:r>
    </w:p>
    <w:p w14:paraId="5F6C53FF" w14:textId="77777777" w:rsidR="00AB3583" w:rsidRPr="005D31BF" w:rsidRDefault="00AB3583" w:rsidP="00AB3583">
      <w:pPr>
        <w:pStyle w:val="Hyperlink1"/>
        <w:numPr>
          <w:ilvl w:val="0"/>
          <w:numId w:val="8"/>
        </w:numPr>
        <w:rPr>
          <w:rFonts w:ascii="Times New Roman" w:cs="Times New Roman"/>
          <w:sz w:val="24"/>
          <w:szCs w:val="24"/>
          <w:lang w:val="lt-LT"/>
        </w:rPr>
      </w:pPr>
      <w:r w:rsidRPr="005D31BF">
        <w:rPr>
          <w:rFonts w:ascii="Times New Roman" w:cs="Times New Roman"/>
          <w:sz w:val="24"/>
          <w:szCs w:val="24"/>
          <w:lang w:val="lt-LT"/>
        </w:rPr>
        <w:t>Savivaldybėje NVŠ lėšos skiriamos neformaliojo vaikų švietimo plėtotei, siekiant didinti vaikų, ugdomų pagal NVŠ programas, skaičių.</w:t>
      </w:r>
    </w:p>
    <w:p w14:paraId="59DF4184" w14:textId="77777777" w:rsidR="00AB3583" w:rsidRPr="005D31BF" w:rsidRDefault="00AB3583" w:rsidP="00AB3583">
      <w:pPr>
        <w:pStyle w:val="CentrBold"/>
        <w:ind w:left="1080"/>
        <w:rPr>
          <w:rFonts w:ascii="Times New Roman" w:cs="Times New Roman"/>
          <w:sz w:val="24"/>
          <w:szCs w:val="24"/>
          <w:lang w:val="lt-LT"/>
        </w:rPr>
      </w:pPr>
    </w:p>
    <w:p w14:paraId="64E143A9" w14:textId="77777777" w:rsidR="00AB3583" w:rsidRPr="005D31BF" w:rsidRDefault="00AB3583" w:rsidP="00AB3583">
      <w:pPr>
        <w:pStyle w:val="CentrBold"/>
        <w:ind w:left="1080"/>
        <w:rPr>
          <w:rFonts w:ascii="Times New Roman" w:cs="Times New Roman"/>
          <w:sz w:val="24"/>
          <w:szCs w:val="24"/>
          <w:lang w:val="lt-LT"/>
        </w:rPr>
      </w:pPr>
      <w:r w:rsidRPr="005D31BF">
        <w:rPr>
          <w:rFonts w:ascii="Times New Roman" w:cs="Times New Roman"/>
          <w:sz w:val="24"/>
          <w:szCs w:val="24"/>
          <w:lang w:val="lt-LT"/>
        </w:rPr>
        <w:t>II SKYRIUS</w:t>
      </w:r>
    </w:p>
    <w:p w14:paraId="30ED9B03" w14:textId="77777777" w:rsidR="00AB3583" w:rsidRPr="005D31BF" w:rsidRDefault="00AB3583" w:rsidP="00AB3583">
      <w:pPr>
        <w:pStyle w:val="CentrBold"/>
        <w:ind w:left="1080"/>
        <w:rPr>
          <w:rFonts w:ascii="Times New Roman" w:cs="Times New Roman"/>
          <w:color w:val="FF0000"/>
          <w:sz w:val="24"/>
          <w:szCs w:val="24"/>
          <w:lang w:val="lt-LT"/>
        </w:rPr>
      </w:pPr>
      <w:r w:rsidRPr="005D31BF">
        <w:rPr>
          <w:rFonts w:ascii="Times New Roman" w:cs="Times New Roman"/>
          <w:sz w:val="24"/>
          <w:szCs w:val="24"/>
          <w:lang w:val="lt-LT"/>
        </w:rPr>
        <w:t>nVŠ lėšų skyrimo PRINCIPAI</w:t>
      </w:r>
    </w:p>
    <w:p w14:paraId="26609C28" w14:textId="77777777" w:rsidR="00AB3583" w:rsidRPr="005D31BF" w:rsidRDefault="00AB3583" w:rsidP="00AB3583">
      <w:pPr>
        <w:pStyle w:val="MAZAS"/>
        <w:rPr>
          <w:rFonts w:ascii="Times New Roman" w:cs="Times New Roman"/>
          <w:b/>
          <w:bCs/>
          <w:color w:val="auto"/>
          <w:sz w:val="24"/>
          <w:szCs w:val="24"/>
          <w:lang w:val="lt-LT"/>
        </w:rPr>
      </w:pPr>
    </w:p>
    <w:p w14:paraId="63536ABE" w14:textId="77777777" w:rsidR="00AB3583" w:rsidRPr="005D31BF" w:rsidRDefault="00AB3583" w:rsidP="00AB3583">
      <w:pPr>
        <w:pStyle w:val="Sraopastraipa"/>
        <w:numPr>
          <w:ilvl w:val="0"/>
          <w:numId w:val="8"/>
        </w:numPr>
        <w:ind w:firstLine="566"/>
        <w:jc w:val="both"/>
        <w:rPr>
          <w:strike/>
        </w:rPr>
      </w:pPr>
      <w:r w:rsidRPr="005D31BF">
        <w:t>NVŠ lėšos Savivaldybei skiriamos taip:</w:t>
      </w:r>
      <w:bookmarkStart w:id="1" w:name="part_0790114cb1694c409ba8e872135c7f89"/>
      <w:bookmarkEnd w:id="1"/>
    </w:p>
    <w:p w14:paraId="1232EE6B" w14:textId="77777777" w:rsidR="00AB3583" w:rsidRPr="005D31BF" w:rsidRDefault="00AB3583" w:rsidP="00AB3583">
      <w:pPr>
        <w:pStyle w:val="Sraopastraipa"/>
        <w:numPr>
          <w:ilvl w:val="0"/>
          <w:numId w:val="37"/>
        </w:numPr>
        <w:ind w:left="0"/>
        <w:jc w:val="both"/>
        <w:rPr>
          <w:vanish/>
        </w:rPr>
      </w:pPr>
    </w:p>
    <w:p w14:paraId="46F127DB" w14:textId="77777777" w:rsidR="00AB3583" w:rsidRPr="005D31BF" w:rsidRDefault="00AB3583" w:rsidP="00AB3583">
      <w:pPr>
        <w:pStyle w:val="Sraopastraipa"/>
        <w:numPr>
          <w:ilvl w:val="0"/>
          <w:numId w:val="37"/>
        </w:numPr>
        <w:ind w:left="0"/>
        <w:jc w:val="both"/>
        <w:rPr>
          <w:vanish/>
        </w:rPr>
      </w:pPr>
    </w:p>
    <w:p w14:paraId="2C92E41C" w14:textId="77777777" w:rsidR="00AB3583" w:rsidRPr="005D31BF" w:rsidRDefault="00AB3583" w:rsidP="00AB3583">
      <w:pPr>
        <w:pStyle w:val="Sraopastraipa"/>
        <w:numPr>
          <w:ilvl w:val="0"/>
          <w:numId w:val="37"/>
        </w:numPr>
        <w:ind w:left="0"/>
        <w:jc w:val="both"/>
        <w:rPr>
          <w:vanish/>
        </w:rPr>
      </w:pPr>
    </w:p>
    <w:p w14:paraId="1A45E110" w14:textId="77777777" w:rsidR="00AB3583" w:rsidRPr="005D31BF" w:rsidRDefault="00AB3583" w:rsidP="00AB3583">
      <w:pPr>
        <w:pStyle w:val="Sraopastraipa"/>
        <w:numPr>
          <w:ilvl w:val="1"/>
          <w:numId w:val="37"/>
        </w:numPr>
        <w:ind w:left="0"/>
        <w:jc w:val="both"/>
        <w:rPr>
          <w:strike/>
          <w:color w:val="000000"/>
        </w:rPr>
      </w:pPr>
      <w:r w:rsidRPr="005D31BF">
        <w:rPr>
          <w:color w:val="000000"/>
        </w:rPr>
        <w:t>nustatoma vienam mokiniui mėnesiui skiriama lėšų suma, kuri apskaičiuojama visą NVŠ skirtą sumą padalinus iš mokinių, kurie praėjusių kalendorinių metų rugsėjo 1 d. mokėsi pagal bendrojo ugdymo programas, skaičiaus ir iš finansuojamo laikotarpio mėnesių skaičiaus;</w:t>
      </w:r>
      <w:bookmarkStart w:id="2" w:name="part_f0045f256c46400d85d6ca02b66dfc1d"/>
      <w:bookmarkEnd w:id="2"/>
    </w:p>
    <w:p w14:paraId="05D7E2F4" w14:textId="77777777" w:rsidR="00AB3583" w:rsidRPr="005D31BF" w:rsidRDefault="00AB3583" w:rsidP="00AB3583">
      <w:pPr>
        <w:pStyle w:val="Sraopastraipa"/>
        <w:numPr>
          <w:ilvl w:val="1"/>
          <w:numId w:val="37"/>
        </w:numPr>
        <w:ind w:left="0"/>
        <w:jc w:val="both"/>
        <w:rPr>
          <w:strike/>
          <w:color w:val="000000"/>
        </w:rPr>
      </w:pPr>
      <w:r w:rsidRPr="005D31BF">
        <w:rPr>
          <w:color w:val="000000"/>
        </w:rPr>
        <w:t>Savivaldybei tenkanti NVŠ lėšų suma apskaičiuojama vienam mokiniui mėnesiui 3.1 papunktyje nustatytą dydį padauginus iš Savivaldybėje praėjusių kalendorinių metų rugsėjo 1 d. pagal bendrojo ugdymo programas besimokiusių vaikų skaičiaus ir finansuojamo laikotarpio mėnesių skaičiaus. NVŠ lėšos Savivaldybei skiriamos švietimo ir mokslo ministro įsakymu.</w:t>
      </w:r>
    </w:p>
    <w:p w14:paraId="462A70B3" w14:textId="77777777" w:rsidR="00AB3583" w:rsidRPr="00174773" w:rsidRDefault="00AB3583" w:rsidP="00AB3583">
      <w:pPr>
        <w:pStyle w:val="Hyperlink1"/>
        <w:numPr>
          <w:ilvl w:val="0"/>
          <w:numId w:val="38"/>
        </w:numPr>
        <w:rPr>
          <w:rFonts w:ascii="Times New Roman" w:cs="Times New Roman"/>
          <w:sz w:val="24"/>
          <w:szCs w:val="24"/>
          <w:lang w:val="lt-LT"/>
        </w:rPr>
      </w:pPr>
      <w:r w:rsidRPr="005D31BF">
        <w:rPr>
          <w:rFonts w:ascii="Times New Roman" w:cs="Times New Roman"/>
          <w:sz w:val="24"/>
          <w:szCs w:val="24"/>
          <w:lang w:val="lt-LT"/>
        </w:rPr>
        <w:t xml:space="preserve">NVŠ lėšomis gali būti finansuojama tik viena vaiko pasirinkta NVŠ programa, kuriai NVŠ lėšas skiria ta savivaldybė, kurioje vaikas mokosi pagal NVŠ programą, nepriklausomai, kurioje </w:t>
      </w:r>
      <w:r w:rsidRPr="00174773">
        <w:rPr>
          <w:rFonts w:ascii="Times New Roman" w:cs="Times New Roman"/>
          <w:sz w:val="24"/>
          <w:szCs w:val="24"/>
          <w:lang w:val="lt-LT"/>
        </w:rPr>
        <w:t>savivaldybėje jis gyvena ir mokosi pagal bendrojo ugdymo programą.</w:t>
      </w:r>
    </w:p>
    <w:p w14:paraId="6532567F" w14:textId="77777777" w:rsidR="00AB3583" w:rsidRPr="00EB042F" w:rsidRDefault="00AB3583" w:rsidP="00AB3583">
      <w:pPr>
        <w:pStyle w:val="Hyperlink1"/>
        <w:numPr>
          <w:ilvl w:val="0"/>
          <w:numId w:val="38"/>
        </w:numPr>
        <w:rPr>
          <w:rFonts w:ascii="Times New Roman" w:cs="Times New Roman"/>
          <w:sz w:val="24"/>
          <w:szCs w:val="24"/>
          <w:lang w:val="lt-LT"/>
        </w:rPr>
      </w:pPr>
      <w:r w:rsidRPr="00EB042F">
        <w:rPr>
          <w:rFonts w:ascii="Times New Roman" w:cs="Times New Roman"/>
          <w:sz w:val="24"/>
          <w:szCs w:val="24"/>
          <w:lang w:val="lt-LT"/>
        </w:rPr>
        <w:t xml:space="preserve">Jei NVŠ lėšų yra mažiau nei vaikų, norinčių dalyvauti NVŠ programose, pirmumo teise finansuojamos prioritetinių krypčių NVŠ programos. </w:t>
      </w:r>
    </w:p>
    <w:p w14:paraId="572D2D50" w14:textId="77777777" w:rsidR="00AB3583" w:rsidRPr="00EB042F" w:rsidRDefault="00AB3583" w:rsidP="00AB3583">
      <w:pPr>
        <w:pStyle w:val="Hyperlink1"/>
        <w:ind w:left="568" w:firstLine="0"/>
        <w:jc w:val="center"/>
        <w:rPr>
          <w:rFonts w:ascii="Times New Roman" w:cs="Times New Roman"/>
          <w:b/>
          <w:bCs/>
          <w:sz w:val="24"/>
          <w:szCs w:val="24"/>
          <w:lang w:val="lt-LT"/>
        </w:rPr>
      </w:pPr>
    </w:p>
    <w:p w14:paraId="7B303478" w14:textId="77777777" w:rsidR="00AB3583" w:rsidRPr="00EB042F" w:rsidRDefault="00AB3583" w:rsidP="00AB3583">
      <w:pPr>
        <w:pStyle w:val="Hyperlink1"/>
        <w:ind w:left="568" w:firstLine="0"/>
        <w:jc w:val="center"/>
        <w:rPr>
          <w:rFonts w:ascii="Times New Roman" w:cs="Times New Roman"/>
          <w:b/>
          <w:bCs/>
          <w:sz w:val="24"/>
          <w:szCs w:val="24"/>
          <w:lang w:val="lt-LT"/>
        </w:rPr>
      </w:pPr>
      <w:r w:rsidRPr="00EB042F">
        <w:rPr>
          <w:rFonts w:ascii="Times New Roman" w:cs="Times New Roman"/>
          <w:b/>
          <w:bCs/>
          <w:sz w:val="24"/>
          <w:szCs w:val="24"/>
          <w:lang w:val="lt-LT"/>
        </w:rPr>
        <w:t>III SKYRIUS</w:t>
      </w:r>
    </w:p>
    <w:p w14:paraId="0359DAB4" w14:textId="77777777" w:rsidR="00AB3583" w:rsidRPr="00EB042F" w:rsidRDefault="00AB3583" w:rsidP="00AB3583">
      <w:pPr>
        <w:pStyle w:val="Hyperlink1"/>
        <w:ind w:left="568" w:firstLine="0"/>
        <w:jc w:val="center"/>
        <w:rPr>
          <w:rFonts w:ascii="Times New Roman" w:cs="Times New Roman"/>
          <w:b/>
          <w:bCs/>
          <w:sz w:val="24"/>
          <w:szCs w:val="24"/>
          <w:lang w:val="lt-LT"/>
        </w:rPr>
      </w:pPr>
      <w:r w:rsidRPr="00EB042F">
        <w:rPr>
          <w:rFonts w:ascii="Times New Roman" w:cs="Times New Roman"/>
          <w:b/>
          <w:bCs/>
          <w:sz w:val="24"/>
          <w:szCs w:val="24"/>
          <w:lang w:val="lt-LT"/>
        </w:rPr>
        <w:t>NVŠ LĖŠŲ NAUDOJIMAS</w:t>
      </w:r>
    </w:p>
    <w:p w14:paraId="2927EFA7" w14:textId="77777777" w:rsidR="00AB3583" w:rsidRPr="00EB042F" w:rsidRDefault="00AB3583" w:rsidP="00AB3583">
      <w:pPr>
        <w:pStyle w:val="Hyperlink1"/>
        <w:ind w:firstLine="0"/>
        <w:rPr>
          <w:rFonts w:ascii="Times New Roman" w:cs="Times New Roman"/>
          <w:b/>
          <w:bCs/>
          <w:sz w:val="24"/>
          <w:szCs w:val="24"/>
          <w:lang w:val="lt-LT"/>
        </w:rPr>
      </w:pPr>
    </w:p>
    <w:p w14:paraId="7C219F59" w14:textId="77777777" w:rsidR="00AB3583" w:rsidRPr="00EB042F" w:rsidRDefault="00AB3583" w:rsidP="00AB3583">
      <w:pPr>
        <w:pStyle w:val="Hyperlink1"/>
        <w:numPr>
          <w:ilvl w:val="0"/>
          <w:numId w:val="42"/>
        </w:numPr>
        <w:rPr>
          <w:rFonts w:ascii="Times New Roman" w:cs="Times New Roman"/>
          <w:sz w:val="24"/>
          <w:szCs w:val="24"/>
          <w:lang w:val="lt-LT"/>
        </w:rPr>
      </w:pPr>
      <w:r w:rsidRPr="00EB042F">
        <w:rPr>
          <w:rFonts w:ascii="Times New Roman" w:cs="Times New Roman"/>
          <w:sz w:val="24"/>
          <w:szCs w:val="24"/>
          <w:lang w:val="lt-LT"/>
        </w:rPr>
        <w:t>Rekomenduojama NVŠ lėšų suma vienam NVŠ programoje dalyvaujančiam vaikui yra 15 eurų per mėnesį. Ši suma gali būti perskaičiuojama atsižvelgiant į Savivaldybei skirtų NVŠ lėšų dydį NVŠ programoms finansuoti, prioritetus, NVŠ programose dalyvaujančių mokinių skaičių ir kitus nenumatytus atvejus, bet ji negali būti mažesnė nei 10 eurų ir didesnė nei 20 eurų per mėnesį.</w:t>
      </w:r>
    </w:p>
    <w:p w14:paraId="30EB16B0" w14:textId="77777777" w:rsidR="00AB3583" w:rsidRPr="009B47CB" w:rsidRDefault="00AB3583" w:rsidP="00AB3583">
      <w:pPr>
        <w:pStyle w:val="Hyperlink1"/>
        <w:numPr>
          <w:ilvl w:val="0"/>
          <w:numId w:val="42"/>
        </w:numPr>
        <w:rPr>
          <w:rFonts w:ascii="Times New Roman" w:cs="Times New Roman"/>
          <w:color w:val="000000"/>
          <w:sz w:val="24"/>
          <w:szCs w:val="24"/>
          <w:lang w:val="lt-LT"/>
        </w:rPr>
      </w:pPr>
      <w:r w:rsidRPr="00EB042F">
        <w:rPr>
          <w:rFonts w:ascii="Times New Roman" w:cs="Times New Roman"/>
          <w:sz w:val="24"/>
          <w:szCs w:val="24"/>
          <w:lang w:val="lt-LT"/>
        </w:rPr>
        <w:lastRenderedPageBreak/>
        <w:t xml:space="preserve">Savivaldybei padidinus ar sumažinus NVŠ lėšų vienam mokiniui dydį, neformaliojo vaikų </w:t>
      </w:r>
      <w:r w:rsidRPr="009B47CB">
        <w:rPr>
          <w:rFonts w:ascii="Times New Roman" w:cs="Times New Roman"/>
          <w:color w:val="000000"/>
          <w:sz w:val="24"/>
          <w:szCs w:val="24"/>
          <w:lang w:val="lt-LT"/>
        </w:rPr>
        <w:t>švietimo teikėjai turi užtikrinti ugdymo kokybę, NVŠ lėšų efektyvų ir racionalų panaudojimą.</w:t>
      </w:r>
      <w:bookmarkStart w:id="3" w:name="part_d9f39723ad5f4a55a856051dcb9828ed"/>
      <w:bookmarkEnd w:id="3"/>
    </w:p>
    <w:p w14:paraId="45D2336E" w14:textId="77777777" w:rsidR="00AB3583" w:rsidRPr="005D31BF" w:rsidRDefault="00AB3583" w:rsidP="00AB3583">
      <w:pPr>
        <w:pStyle w:val="Hyperlink1"/>
        <w:numPr>
          <w:ilvl w:val="0"/>
          <w:numId w:val="42"/>
        </w:numPr>
        <w:rPr>
          <w:rFonts w:ascii="Times New Roman" w:cs="Times New Roman"/>
          <w:sz w:val="24"/>
          <w:szCs w:val="24"/>
          <w:lang w:val="lt-LT"/>
        </w:rPr>
      </w:pPr>
      <w:r w:rsidRPr="009B47CB">
        <w:rPr>
          <w:rFonts w:ascii="Times New Roman" w:cs="Times New Roman"/>
          <w:color w:val="000000"/>
          <w:sz w:val="24"/>
          <w:szCs w:val="24"/>
          <w:lang w:val="lt-LT"/>
        </w:rPr>
        <w:t>NVŠ lėšos švietimo teikėjui skiriamos, jei visu Savivaldybės nustatytu NVŠ krepšelio dydžiu mažinamas savivaldybės, valstybės ar kito švietimo teikėjo nustatytas mokestis / paslaugos</w:t>
      </w:r>
      <w:r w:rsidRPr="005D31BF">
        <w:rPr>
          <w:rFonts w:ascii="Times New Roman" w:cs="Times New Roman"/>
          <w:sz w:val="24"/>
          <w:szCs w:val="24"/>
          <w:lang w:val="lt-LT"/>
        </w:rPr>
        <w:t xml:space="preserve"> kaina asmeniui už neformalųjį vaikų švietimą.</w:t>
      </w:r>
      <w:bookmarkStart w:id="4" w:name="part_075f0d0377da4bb0934b18b91c57dc01"/>
      <w:bookmarkEnd w:id="4"/>
    </w:p>
    <w:p w14:paraId="2C0BE678" w14:textId="77777777" w:rsidR="00AB3583" w:rsidRPr="005D31BF" w:rsidRDefault="00AB3583" w:rsidP="00AB3583">
      <w:pPr>
        <w:pStyle w:val="Hyperlink1"/>
        <w:numPr>
          <w:ilvl w:val="0"/>
          <w:numId w:val="42"/>
        </w:numPr>
        <w:rPr>
          <w:rFonts w:ascii="Times New Roman" w:cs="Times New Roman"/>
          <w:sz w:val="24"/>
          <w:szCs w:val="24"/>
          <w:lang w:val="lt-LT"/>
        </w:rPr>
      </w:pPr>
      <w:r w:rsidRPr="005D31BF">
        <w:rPr>
          <w:rFonts w:ascii="Times New Roman" w:cs="Times New Roman"/>
          <w:sz w:val="24"/>
          <w:szCs w:val="24"/>
          <w:lang w:val="lt-LT"/>
        </w:rPr>
        <w:t>NVŠ lėšos skiriamos vaiko, dalyvaujančio NVŠ programoje, ugdymo procesui ir su juo susijusioms išlaidoms finansuoti.</w:t>
      </w:r>
      <w:bookmarkStart w:id="5" w:name="part_cce434b52f1b4d8093d1687f830f0252"/>
      <w:bookmarkEnd w:id="5"/>
    </w:p>
    <w:p w14:paraId="5F954576" w14:textId="77777777" w:rsidR="00AB3583" w:rsidRPr="005D31BF" w:rsidRDefault="00AB3583" w:rsidP="00AB3583">
      <w:pPr>
        <w:pStyle w:val="Hyperlink1"/>
        <w:numPr>
          <w:ilvl w:val="0"/>
          <w:numId w:val="42"/>
        </w:numPr>
        <w:rPr>
          <w:rFonts w:ascii="Times New Roman" w:cs="Times New Roman"/>
          <w:sz w:val="24"/>
          <w:szCs w:val="24"/>
          <w:lang w:val="lt-LT"/>
        </w:rPr>
      </w:pPr>
      <w:r w:rsidRPr="005D31BF">
        <w:rPr>
          <w:rFonts w:ascii="Times New Roman" w:cs="Times New Roman"/>
          <w:sz w:val="24"/>
          <w:szCs w:val="24"/>
          <w:lang w:val="lt-LT"/>
        </w:rPr>
        <w:t>NVŠ lėšų negalima naudoti:</w:t>
      </w:r>
      <w:bookmarkStart w:id="6" w:name="part_0334f46a5b764b99a758449e265fe0ce"/>
      <w:bookmarkEnd w:id="6"/>
    </w:p>
    <w:p w14:paraId="7C969EB9"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pramoginių ir poilsio renginių išlaidoms apmokėti;</w:t>
      </w:r>
      <w:bookmarkStart w:id="7" w:name="part_68a506ac9c264309b2885f3b38f8f832"/>
      <w:bookmarkEnd w:id="7"/>
    </w:p>
    <w:p w14:paraId="39541DC3"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NVŠ programoms, kai NVŠ teikėjas yra mokykla, teikianti bendrąjį ugdymą, finansuoti;</w:t>
      </w:r>
      <w:bookmarkStart w:id="8" w:name="part_239c29b4224d46f9ae53812837ed890f"/>
      <w:bookmarkEnd w:id="8"/>
    </w:p>
    <w:p w14:paraId="6B0693BC"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rekonstrukcijos, remonto, statybos išlaidoms padengti ir ilgalaikiam turtui įsigyti;</w:t>
      </w:r>
      <w:bookmarkStart w:id="9" w:name="part_df4589e1c2a14e498cc5257794cb5c9e"/>
      <w:bookmarkEnd w:id="9"/>
    </w:p>
    <w:p w14:paraId="765E8197"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 xml:space="preserve">NVŠ programos vykdytojo įsiskolinimams padengti. </w:t>
      </w:r>
    </w:p>
    <w:p w14:paraId="229E6615" w14:textId="77777777" w:rsidR="00AB3583" w:rsidRPr="005D31BF" w:rsidRDefault="00AB3583" w:rsidP="00AB3583">
      <w:pPr>
        <w:pStyle w:val="Hyperlink1"/>
        <w:ind w:firstLine="0"/>
        <w:rPr>
          <w:rFonts w:ascii="Times New Roman" w:cs="Times New Roman"/>
          <w:sz w:val="24"/>
          <w:szCs w:val="24"/>
          <w:lang w:val="lt-LT"/>
        </w:rPr>
      </w:pPr>
    </w:p>
    <w:p w14:paraId="31BF0095" w14:textId="77777777" w:rsidR="00AB3583" w:rsidRPr="005D31BF" w:rsidRDefault="00AB3583" w:rsidP="00AB3583">
      <w:pPr>
        <w:pStyle w:val="Hyperlink1"/>
        <w:ind w:left="567" w:firstLine="0"/>
        <w:jc w:val="center"/>
        <w:rPr>
          <w:rFonts w:ascii="Times New Roman" w:cs="Times New Roman"/>
          <w:b/>
          <w:bCs/>
          <w:sz w:val="24"/>
          <w:szCs w:val="24"/>
          <w:lang w:val="lt-LT"/>
        </w:rPr>
      </w:pPr>
      <w:r w:rsidRPr="005D31BF">
        <w:rPr>
          <w:rFonts w:ascii="Times New Roman" w:cs="Times New Roman"/>
          <w:b/>
          <w:bCs/>
          <w:sz w:val="24"/>
          <w:szCs w:val="24"/>
          <w:lang w:val="lt-LT"/>
        </w:rPr>
        <w:t>IV SKYRIUS</w:t>
      </w:r>
    </w:p>
    <w:p w14:paraId="07861C83" w14:textId="77777777" w:rsidR="00AB3583" w:rsidRPr="005D31BF" w:rsidRDefault="00AB3583" w:rsidP="00AB3583">
      <w:pPr>
        <w:pStyle w:val="Hyperlink1"/>
        <w:ind w:left="567" w:firstLine="0"/>
        <w:jc w:val="center"/>
        <w:rPr>
          <w:rFonts w:ascii="Times New Roman" w:cs="Times New Roman"/>
          <w:b/>
          <w:bCs/>
          <w:sz w:val="24"/>
          <w:szCs w:val="24"/>
          <w:lang w:val="lt-LT"/>
        </w:rPr>
      </w:pPr>
      <w:r w:rsidRPr="005D31BF">
        <w:rPr>
          <w:rFonts w:ascii="Times New Roman" w:cs="Times New Roman"/>
          <w:b/>
          <w:bCs/>
          <w:sz w:val="24"/>
          <w:szCs w:val="24"/>
          <w:lang w:val="lt-LT"/>
        </w:rPr>
        <w:t>REIKALAVIMAI ŠVIETIMO TEIKĖJUI</w:t>
      </w:r>
    </w:p>
    <w:p w14:paraId="3F0092E6" w14:textId="77777777" w:rsidR="00AB3583" w:rsidRPr="005D31BF" w:rsidRDefault="00AB3583" w:rsidP="00AB3583">
      <w:pPr>
        <w:pStyle w:val="Hyperlink1"/>
        <w:ind w:left="567" w:firstLine="0"/>
        <w:jc w:val="center"/>
        <w:rPr>
          <w:rFonts w:ascii="Times New Roman" w:cs="Times New Roman"/>
          <w:b/>
          <w:bCs/>
          <w:sz w:val="24"/>
          <w:szCs w:val="24"/>
          <w:lang w:val="lt-LT"/>
        </w:rPr>
      </w:pPr>
    </w:p>
    <w:p w14:paraId="14105C12" w14:textId="77777777" w:rsidR="00AB3583" w:rsidRPr="005D31BF" w:rsidRDefault="00AB3583" w:rsidP="00AB3583">
      <w:pPr>
        <w:pStyle w:val="Hyperlink1"/>
        <w:numPr>
          <w:ilvl w:val="0"/>
          <w:numId w:val="42"/>
        </w:numPr>
        <w:rPr>
          <w:rFonts w:ascii="Times New Roman" w:cs="Times New Roman"/>
          <w:sz w:val="24"/>
          <w:szCs w:val="24"/>
          <w:lang w:val="lt-LT"/>
        </w:rPr>
      </w:pPr>
      <w:r w:rsidRPr="005D31BF">
        <w:rPr>
          <w:rFonts w:ascii="Times New Roman" w:cs="Times New Roman"/>
          <w:sz w:val="24"/>
          <w:szCs w:val="24"/>
          <w:lang w:val="lt-LT"/>
        </w:rPr>
        <w:t>NVŠ lėšomis NVŠ programas įgyvendinti gali visi švietimo teikėjai, išskyrus mokyklas, teikiančias bendrąjį ugdymą, kurie:</w:t>
      </w:r>
      <w:bookmarkStart w:id="10" w:name="part_3bb44b3dc93248eea054dba19bbc05e6"/>
      <w:bookmarkEnd w:id="10"/>
    </w:p>
    <w:p w14:paraId="52A8E233"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turi teisę vykdyti švietimo veiklą;</w:t>
      </w:r>
      <w:bookmarkStart w:id="11" w:name="part_5bc9fc09b09e49fba8d3d6395a1aa40d"/>
      <w:bookmarkEnd w:id="11"/>
    </w:p>
    <w:p w14:paraId="33FA9931"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registruoti Švietimo ir mokslo institucijų registre (toliau – ŠMIR). Registravimo tvarka pateikta adresu www.smir.smm.lt, ŠMIR techninio darbo organizavimo tvarkos aprašas (byla – SMIR_tvarkos_aprasas_20150720.pdf);</w:t>
      </w:r>
      <w:bookmarkStart w:id="12" w:name="part_656d5cb7150143f4801518a7a28a23a2"/>
      <w:bookmarkEnd w:id="12"/>
    </w:p>
    <w:p w14:paraId="2FD3BE66"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turi NVŠ programai (-oms) įgyvendinti pritaikytas patalpas, įrangą, priemones;</w:t>
      </w:r>
      <w:bookmarkStart w:id="13" w:name="part_696915ceb17049b082a8a80c2968ce5d"/>
      <w:bookmarkEnd w:id="13"/>
    </w:p>
    <w:p w14:paraId="693C2179"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užtikrina vaikui saugią ir sveiką ugdymo(si) aplinką teisės aktų nustatyta tvarka;</w:t>
      </w:r>
      <w:bookmarkStart w:id="14" w:name="part_ff6a173d69f94df791ddd64b0c8f5136"/>
      <w:bookmarkEnd w:id="14"/>
    </w:p>
    <w:p w14:paraId="42DD17AB"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bookmarkStart w:id="15" w:name="part_accbabe5843446838f741d813efb03ff"/>
      <w:bookmarkEnd w:id="15"/>
    </w:p>
    <w:p w14:paraId="36E1C680" w14:textId="77777777" w:rsidR="00AB3583" w:rsidRPr="005D31BF" w:rsidRDefault="00AB3583" w:rsidP="00AB3583">
      <w:pPr>
        <w:pStyle w:val="Hyperlink1"/>
        <w:numPr>
          <w:ilvl w:val="0"/>
          <w:numId w:val="42"/>
        </w:numPr>
        <w:rPr>
          <w:rFonts w:ascii="Times New Roman" w:cs="Times New Roman"/>
          <w:sz w:val="24"/>
          <w:szCs w:val="24"/>
          <w:lang w:val="lt-LT"/>
        </w:rPr>
      </w:pPr>
      <w:r w:rsidRPr="005D31BF">
        <w:rPr>
          <w:rFonts w:ascii="Times New Roman" w:cs="Times New Roman"/>
          <w:sz w:val="24"/>
          <w:szCs w:val="24"/>
          <w:lang w:val="lt-LT"/>
        </w:rPr>
        <w:t>Laisvieji mokytojai (menininko statusą turintys asmenys, kultūros darbuotojai ir pan.), norintys įgyvendinti NVŠ programas:</w:t>
      </w:r>
      <w:bookmarkStart w:id="16" w:name="part_16b6355bfc78449083d8025d6096aa9e"/>
      <w:bookmarkEnd w:id="16"/>
    </w:p>
    <w:p w14:paraId="0E88EC01"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turi atitikti reikalavimus, nustatytus Aprašo 11.5 papunktyje;</w:t>
      </w:r>
      <w:bookmarkStart w:id="17" w:name="part_ca61122166f64561bef1ec64caabb513"/>
      <w:bookmarkEnd w:id="17"/>
    </w:p>
    <w:p w14:paraId="35D28B20"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teisės aktų nustatyta tvarka turi įsigyti verslo liudijimą ar individualios veiklos pažymą;</w:t>
      </w:r>
      <w:bookmarkStart w:id="18" w:name="part_8230e7d1c9ac43b687e036c341747e0e"/>
      <w:bookmarkEnd w:id="18"/>
    </w:p>
    <w:p w14:paraId="69301D45" w14:textId="77777777" w:rsidR="00AB3583" w:rsidRPr="005D31BF" w:rsidRDefault="00AB3583" w:rsidP="00AB3583">
      <w:pPr>
        <w:pStyle w:val="Hyperlink1"/>
        <w:numPr>
          <w:ilvl w:val="1"/>
          <w:numId w:val="42"/>
        </w:numPr>
        <w:rPr>
          <w:rFonts w:ascii="Times New Roman" w:cs="Times New Roman"/>
          <w:sz w:val="24"/>
          <w:szCs w:val="24"/>
          <w:lang w:val="lt-LT"/>
        </w:rPr>
      </w:pPr>
      <w:r w:rsidRPr="005D31BF">
        <w:rPr>
          <w:rFonts w:ascii="Times New Roman" w:cs="Times New Roman"/>
          <w:sz w:val="24"/>
          <w:szCs w:val="24"/>
          <w:lang w:val="lt-LT"/>
        </w:rPr>
        <w:t>turi registruotis ŠMIR ir, vadovaudamiesi 11.2 papunktyje nurodyta tvarka, užpildyti laisvojo mokytojo duomenų registravimo kortelę.</w:t>
      </w:r>
      <w:bookmarkStart w:id="19" w:name="part_6d205fe01173456784b3ffe18fd4b7aa"/>
      <w:bookmarkEnd w:id="19"/>
    </w:p>
    <w:p w14:paraId="75DFC751" w14:textId="77777777" w:rsidR="00AB3583" w:rsidRPr="005D31BF" w:rsidRDefault="00AB3583" w:rsidP="00AB3583">
      <w:pPr>
        <w:pStyle w:val="Hyperlink1"/>
        <w:numPr>
          <w:ilvl w:val="0"/>
          <w:numId w:val="42"/>
        </w:numPr>
        <w:rPr>
          <w:rFonts w:ascii="Times New Roman" w:cs="Times New Roman"/>
          <w:sz w:val="24"/>
          <w:szCs w:val="24"/>
          <w:lang w:val="lt-LT"/>
        </w:rPr>
      </w:pPr>
      <w:r w:rsidRPr="005D31BF">
        <w:rPr>
          <w:rFonts w:ascii="Times New Roman" w:cs="Times New Roman"/>
          <w:sz w:val="24"/>
          <w:szCs w:val="24"/>
          <w:lang w:val="lt-LT"/>
        </w:rPr>
        <w:t xml:space="preserve">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14:paraId="24EE53CE" w14:textId="77777777" w:rsidR="00AB3583" w:rsidRDefault="00AB3583" w:rsidP="00AB3583">
      <w:pPr>
        <w:pStyle w:val="Sraopastraipa"/>
        <w:tabs>
          <w:tab w:val="left" w:pos="993"/>
        </w:tabs>
        <w:overflowPunct w:val="0"/>
        <w:autoSpaceDE w:val="0"/>
        <w:autoSpaceDN w:val="0"/>
        <w:adjustRightInd w:val="0"/>
        <w:ind w:left="568"/>
        <w:textAlignment w:val="baseline"/>
        <w:rPr>
          <w:b/>
          <w:bCs/>
        </w:rPr>
      </w:pPr>
    </w:p>
    <w:p w14:paraId="6611D688" w14:textId="77777777" w:rsidR="00AB3583" w:rsidRPr="005D31BF" w:rsidRDefault="00AB3583" w:rsidP="00AB3583">
      <w:pPr>
        <w:pStyle w:val="Sraopastraipa"/>
        <w:tabs>
          <w:tab w:val="left" w:pos="993"/>
        </w:tabs>
        <w:overflowPunct w:val="0"/>
        <w:autoSpaceDE w:val="0"/>
        <w:autoSpaceDN w:val="0"/>
        <w:adjustRightInd w:val="0"/>
        <w:ind w:left="568"/>
        <w:jc w:val="center"/>
        <w:textAlignment w:val="baseline"/>
        <w:rPr>
          <w:b/>
          <w:bCs/>
        </w:rPr>
      </w:pPr>
      <w:r w:rsidRPr="005D31BF">
        <w:rPr>
          <w:b/>
          <w:bCs/>
        </w:rPr>
        <w:t>V SKYRIUS</w:t>
      </w:r>
    </w:p>
    <w:p w14:paraId="5560114C" w14:textId="77777777" w:rsidR="00AB3583" w:rsidRPr="005D31BF" w:rsidRDefault="00AB3583" w:rsidP="00AB3583">
      <w:pPr>
        <w:pStyle w:val="Sraopastraipa"/>
        <w:tabs>
          <w:tab w:val="left" w:pos="993"/>
        </w:tabs>
        <w:overflowPunct w:val="0"/>
        <w:autoSpaceDE w:val="0"/>
        <w:autoSpaceDN w:val="0"/>
        <w:adjustRightInd w:val="0"/>
        <w:ind w:left="568"/>
        <w:jc w:val="center"/>
        <w:textAlignment w:val="baseline"/>
        <w:rPr>
          <w:b/>
          <w:bCs/>
        </w:rPr>
      </w:pPr>
      <w:r w:rsidRPr="005D31BF">
        <w:rPr>
          <w:b/>
          <w:bCs/>
        </w:rPr>
        <w:t>REIKALAVIMAI NVŠ PROGRAMOMS</w:t>
      </w:r>
    </w:p>
    <w:p w14:paraId="61846E0B" w14:textId="77777777" w:rsidR="00AB3583" w:rsidRPr="005D31BF" w:rsidRDefault="00AB3583" w:rsidP="00AB3583">
      <w:pPr>
        <w:pStyle w:val="Sraopastraipa"/>
        <w:tabs>
          <w:tab w:val="left" w:pos="993"/>
        </w:tabs>
        <w:overflowPunct w:val="0"/>
        <w:autoSpaceDE w:val="0"/>
        <w:autoSpaceDN w:val="0"/>
        <w:adjustRightInd w:val="0"/>
        <w:ind w:left="568"/>
        <w:jc w:val="both"/>
        <w:textAlignment w:val="baseline"/>
        <w:rPr>
          <w:highlight w:val="yellow"/>
        </w:rPr>
      </w:pPr>
    </w:p>
    <w:p w14:paraId="307E893E" w14:textId="77777777" w:rsidR="00AB3583" w:rsidRPr="005D31BF" w:rsidRDefault="00AB3583" w:rsidP="00AB3583">
      <w:pPr>
        <w:pStyle w:val="Sraopastraipa"/>
        <w:numPr>
          <w:ilvl w:val="0"/>
          <w:numId w:val="42"/>
        </w:numPr>
        <w:jc w:val="both"/>
      </w:pPr>
      <w:r w:rsidRPr="005D31BF">
        <w:t>NVŠ programos turi atliepti Lietuvos Respublikos 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bookmarkStart w:id="20" w:name="part_6e832bde51964e36bcc8ab995414b5f6"/>
      <w:bookmarkEnd w:id="20"/>
    </w:p>
    <w:p w14:paraId="0163E2EC" w14:textId="77777777" w:rsidR="00AB3583" w:rsidRPr="005D31BF" w:rsidRDefault="00AB3583" w:rsidP="00AB3583">
      <w:pPr>
        <w:pStyle w:val="Sraopastraipa"/>
        <w:numPr>
          <w:ilvl w:val="0"/>
          <w:numId w:val="42"/>
        </w:numPr>
        <w:jc w:val="both"/>
      </w:pPr>
      <w:r w:rsidRPr="005D31BF">
        <w:t xml:space="preserve">NVŠ programos turi būti registruotos Kvalifikacijos tobulinimo programų ir renginių registre (toliau – KTPRR). Tuo atveju, kai švietimo teikėjas vykdo programas skirtingose </w:t>
      </w:r>
      <w:r w:rsidRPr="005D31BF">
        <w:lastRenderedPageBreak/>
        <w:t>savivaldybėse, kiekviena programa yra registruojama atskirai, t. y. kiekviena NVŠ programa privalo turėti unikalų KTPRR kodą.</w:t>
      </w:r>
      <w:bookmarkStart w:id="21" w:name="part_1b4971a2d9144e689419eddd3da9d172"/>
      <w:bookmarkEnd w:id="21"/>
    </w:p>
    <w:p w14:paraId="70053194" w14:textId="77777777" w:rsidR="00AB3583" w:rsidRPr="005D31BF" w:rsidRDefault="00AB3583" w:rsidP="00AB3583">
      <w:pPr>
        <w:pStyle w:val="Sraopastraipa"/>
        <w:numPr>
          <w:ilvl w:val="0"/>
          <w:numId w:val="42"/>
        </w:numPr>
        <w:jc w:val="both"/>
      </w:pPr>
      <w:r w:rsidRPr="005D31BF">
        <w:t>NVŠ programos veiklos turi būti įgyvendinamos ne rečiau kaip po 2 pedagoginio darbo valandas per savaitę arba ne mažiau kaip 8 pedagoginio darbo valandas per mėnesį.</w:t>
      </w:r>
      <w:bookmarkStart w:id="22" w:name="part_63408b43e2684777adfac25fa3a3e35f"/>
      <w:bookmarkEnd w:id="22"/>
    </w:p>
    <w:p w14:paraId="124BDD4D" w14:textId="77777777" w:rsidR="00AB3583" w:rsidRPr="005D31BF" w:rsidRDefault="00AB3583" w:rsidP="00AB3583">
      <w:pPr>
        <w:pStyle w:val="Sraopastraipa"/>
        <w:numPr>
          <w:ilvl w:val="0"/>
          <w:numId w:val="42"/>
        </w:numPr>
        <w:jc w:val="both"/>
        <w:rPr>
          <w:b/>
          <w:bCs/>
        </w:rPr>
      </w:pPr>
      <w:r w:rsidRPr="005D31BF">
        <w:t>Maksimalus vaikų skaičių NVŠ programos įgyvendinimo grupėje</w:t>
      </w:r>
      <w:r>
        <w:t xml:space="preserve"> </w:t>
      </w:r>
      <w:r w:rsidRPr="005D31BF">
        <w:t xml:space="preserve"> –</w:t>
      </w:r>
      <w:r>
        <w:t xml:space="preserve"> </w:t>
      </w:r>
      <w:r w:rsidRPr="005D31BF">
        <w:t xml:space="preserve">25 vaikai. </w:t>
      </w:r>
    </w:p>
    <w:p w14:paraId="03758C99" w14:textId="77777777" w:rsidR="00AB3583" w:rsidRPr="005D31BF" w:rsidRDefault="00AB3583" w:rsidP="00AB3583">
      <w:pPr>
        <w:pStyle w:val="Sraopastraipa"/>
        <w:ind w:left="568"/>
        <w:jc w:val="both"/>
        <w:rPr>
          <w:b/>
          <w:bCs/>
        </w:rPr>
      </w:pPr>
    </w:p>
    <w:p w14:paraId="4F9F70D8" w14:textId="77777777" w:rsidR="00AB3583" w:rsidRPr="005D31BF" w:rsidRDefault="00AB3583" w:rsidP="00AB3583">
      <w:pPr>
        <w:jc w:val="center"/>
        <w:rPr>
          <w:b/>
          <w:bCs/>
          <w:color w:val="000000"/>
        </w:rPr>
      </w:pPr>
      <w:r w:rsidRPr="005D31BF">
        <w:rPr>
          <w:b/>
          <w:bCs/>
          <w:color w:val="000000"/>
        </w:rPr>
        <w:t>VI SKYRIUS</w:t>
      </w:r>
    </w:p>
    <w:p w14:paraId="32B8EF34" w14:textId="77777777" w:rsidR="00AB3583" w:rsidRPr="005D31BF" w:rsidRDefault="00AB3583" w:rsidP="00AB3583">
      <w:pPr>
        <w:jc w:val="center"/>
        <w:rPr>
          <w:b/>
          <w:bCs/>
        </w:rPr>
      </w:pPr>
      <w:r w:rsidRPr="005D31BF">
        <w:rPr>
          <w:b/>
          <w:bCs/>
          <w:color w:val="000000"/>
        </w:rPr>
        <w:t xml:space="preserve">NVŠ PROGRAMŲ VERTINIMAS, KOKYBĖS UŽTIKRINIMAS </w:t>
      </w:r>
      <w:r w:rsidRPr="005D31BF">
        <w:rPr>
          <w:b/>
          <w:bCs/>
        </w:rPr>
        <w:t>IR NVŠ LĖŠAS GAUNANČIŲ VAIKŲ APSKAITA</w:t>
      </w:r>
    </w:p>
    <w:p w14:paraId="7BBD6478" w14:textId="77777777" w:rsidR="00AB3583" w:rsidRPr="005D31BF" w:rsidRDefault="00AB3583" w:rsidP="00AB3583">
      <w:pPr>
        <w:jc w:val="center"/>
        <w:rPr>
          <w:b/>
          <w:bCs/>
          <w:color w:val="000000"/>
        </w:rPr>
      </w:pPr>
    </w:p>
    <w:p w14:paraId="2BC453D8" w14:textId="77777777" w:rsidR="00AB3583" w:rsidRPr="005D31BF" w:rsidRDefault="00AB3583" w:rsidP="00AB3583">
      <w:pPr>
        <w:numPr>
          <w:ilvl w:val="0"/>
          <w:numId w:val="42"/>
        </w:numPr>
        <w:tabs>
          <w:tab w:val="left" w:pos="1134"/>
        </w:tabs>
        <w:overflowPunct/>
        <w:autoSpaceDE/>
        <w:autoSpaceDN/>
        <w:adjustRightInd/>
        <w:jc w:val="both"/>
        <w:textAlignment w:val="auto"/>
        <w:rPr>
          <w:rFonts w:eastAsia="MS Mincho"/>
          <w:lang w:eastAsia="ja-JP"/>
        </w:rPr>
      </w:pPr>
      <w:r w:rsidRPr="005D31BF">
        <w:t>Švietimo teikėjas, atitinkantis Aprašo 11 punkte numatytus reikalavimus (toliau – NVŠ teikėjas), Savivaldybei teikia užpildytą NVŠ programos atitikties reikalavimams paraiškos formą (1 priedas). NVŠ teikėjas gali teikti kelias programas, vienai programai pildoma viena</w:t>
      </w:r>
      <w:r w:rsidRPr="005D31BF">
        <w:rPr>
          <w:b/>
          <w:bCs/>
        </w:rPr>
        <w:t xml:space="preserve"> </w:t>
      </w:r>
      <w:r w:rsidRPr="005D31BF">
        <w:t>paraiškos forma. Paraiškos formos skelbiamos KTPRR.</w:t>
      </w:r>
      <w:bookmarkStart w:id="23" w:name="part_af1966d9f3034e48acd645dda88428a7"/>
      <w:bookmarkEnd w:id="23"/>
    </w:p>
    <w:p w14:paraId="25D14FE0" w14:textId="77777777" w:rsidR="00AB3583" w:rsidRDefault="00AB3583" w:rsidP="00AB3583">
      <w:pPr>
        <w:numPr>
          <w:ilvl w:val="0"/>
          <w:numId w:val="42"/>
        </w:numPr>
        <w:tabs>
          <w:tab w:val="left" w:pos="1134"/>
        </w:tabs>
        <w:overflowPunct/>
        <w:autoSpaceDE/>
        <w:autoSpaceDN/>
        <w:adjustRightInd/>
        <w:jc w:val="both"/>
        <w:textAlignment w:val="auto"/>
        <w:rPr>
          <w:color w:val="FF0000"/>
        </w:rPr>
      </w:pPr>
      <w:r w:rsidRPr="005D31BF">
        <w:rPr>
          <w:color w:val="000000"/>
        </w:rPr>
        <w:t xml:space="preserve">NVŠ programa teikiama vertinti Savivaldybės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 </w:t>
      </w:r>
      <w:bookmarkStart w:id="24" w:name="part_6fd8823684564ffa940e054288209ed3"/>
      <w:bookmarkEnd w:id="24"/>
    </w:p>
    <w:p w14:paraId="69F20603" w14:textId="77777777" w:rsidR="00AB3583" w:rsidRPr="00EB042F" w:rsidRDefault="00AB3583" w:rsidP="00AB3583">
      <w:pPr>
        <w:numPr>
          <w:ilvl w:val="0"/>
          <w:numId w:val="42"/>
        </w:numPr>
        <w:tabs>
          <w:tab w:val="left" w:pos="1134"/>
        </w:tabs>
        <w:overflowPunct/>
        <w:autoSpaceDE/>
        <w:autoSpaceDN/>
        <w:adjustRightInd/>
        <w:jc w:val="both"/>
        <w:textAlignment w:val="auto"/>
      </w:pPr>
      <w:r w:rsidRPr="005D31BF">
        <w:t>NVŠ programa vertinama pagal NVŠ programos vertinimo krit</w:t>
      </w:r>
      <w:r>
        <w:t>erijus (2 priedas).</w:t>
      </w:r>
      <w:r w:rsidRPr="00842424">
        <w:t xml:space="preserve"> </w:t>
      </w:r>
      <w:r w:rsidRPr="00EB042F">
        <w:t>Prioritetai teikiami šioms ugdymo kryptims:</w:t>
      </w:r>
    </w:p>
    <w:p w14:paraId="04DD7F6E" w14:textId="77777777" w:rsidR="00AB3583" w:rsidRPr="00EB042F" w:rsidRDefault="00AB3583" w:rsidP="00AB3583">
      <w:pPr>
        <w:numPr>
          <w:ilvl w:val="1"/>
          <w:numId w:val="42"/>
        </w:numPr>
        <w:tabs>
          <w:tab w:val="left" w:pos="1134"/>
        </w:tabs>
        <w:overflowPunct/>
        <w:autoSpaceDE/>
        <w:autoSpaceDN/>
        <w:adjustRightInd/>
        <w:jc w:val="both"/>
        <w:textAlignment w:val="auto"/>
      </w:pPr>
      <w:r w:rsidRPr="00EB042F">
        <w:t>programoms vykdomoms Savivaldybės kaimiškose vietovėse;</w:t>
      </w:r>
    </w:p>
    <w:p w14:paraId="406E4660" w14:textId="77777777" w:rsidR="00AB3583" w:rsidRPr="00EB042F" w:rsidRDefault="00AB3583" w:rsidP="00AB3583">
      <w:pPr>
        <w:numPr>
          <w:ilvl w:val="1"/>
          <w:numId w:val="42"/>
        </w:numPr>
        <w:tabs>
          <w:tab w:val="left" w:pos="1134"/>
        </w:tabs>
        <w:overflowPunct/>
        <w:autoSpaceDE/>
        <w:autoSpaceDN/>
        <w:adjustRightInd/>
        <w:jc w:val="both"/>
        <w:textAlignment w:val="auto"/>
      </w:pPr>
      <w:r w:rsidRPr="00EB042F">
        <w:t>vaikų užimtumą skatinančioms programoms;</w:t>
      </w:r>
    </w:p>
    <w:p w14:paraId="618E992E" w14:textId="77777777" w:rsidR="00AB3583" w:rsidRPr="00EB042F" w:rsidRDefault="00AB3583" w:rsidP="00AB3583">
      <w:pPr>
        <w:numPr>
          <w:ilvl w:val="1"/>
          <w:numId w:val="42"/>
        </w:numPr>
        <w:tabs>
          <w:tab w:val="left" w:pos="1134"/>
        </w:tabs>
        <w:overflowPunct/>
        <w:autoSpaceDE/>
        <w:autoSpaceDN/>
        <w:adjustRightInd/>
        <w:jc w:val="both"/>
        <w:textAlignment w:val="auto"/>
      </w:pPr>
      <w:r w:rsidRPr="00EB042F">
        <w:t>vaikų mokymo plaukti programoms.</w:t>
      </w:r>
    </w:p>
    <w:p w14:paraId="36975E6A" w14:textId="77777777" w:rsidR="00AB3583" w:rsidRPr="00EB042F" w:rsidRDefault="00AB3583" w:rsidP="00AB3583">
      <w:pPr>
        <w:numPr>
          <w:ilvl w:val="0"/>
          <w:numId w:val="42"/>
        </w:numPr>
        <w:tabs>
          <w:tab w:val="left" w:pos="1134"/>
        </w:tabs>
        <w:overflowPunct/>
        <w:autoSpaceDE/>
        <w:autoSpaceDN/>
        <w:adjustRightInd/>
        <w:jc w:val="both"/>
        <w:textAlignment w:val="auto"/>
      </w:pPr>
      <w:r w:rsidRPr="005D31BF">
        <w:t>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w:t>
      </w:r>
      <w:r w:rsidRPr="00EB042F">
        <w:t>.</w:t>
      </w:r>
      <w:bookmarkStart w:id="25" w:name="part_b885f08fdfb7417481cc12163a7ab059"/>
      <w:bookmarkEnd w:id="25"/>
      <w:r w:rsidRPr="00EB042F">
        <w:t xml:space="preserve"> Naujai teikiamos NVŠ programos vertinamos ne rečiau kaip 2 kartus per metus. Programų teikimo ir vertinimo laikai skelbiami Savivaldybės interneto svetainėje (www.pagegiai.lt).</w:t>
      </w:r>
    </w:p>
    <w:p w14:paraId="680DE724" w14:textId="77777777" w:rsidR="00AB3583" w:rsidRPr="005D31BF" w:rsidRDefault="00AB3583" w:rsidP="00AB3583">
      <w:pPr>
        <w:numPr>
          <w:ilvl w:val="0"/>
          <w:numId w:val="42"/>
        </w:numPr>
        <w:tabs>
          <w:tab w:val="left" w:pos="1134"/>
        </w:tabs>
        <w:overflowPunct/>
        <w:autoSpaceDE/>
        <w:autoSpaceDN/>
        <w:adjustRightInd/>
        <w:jc w:val="both"/>
        <w:textAlignment w:val="auto"/>
        <w:rPr>
          <w:color w:val="000000"/>
        </w:rPr>
      </w:pPr>
      <w:r w:rsidRPr="005D31BF">
        <w:t xml:space="preserve">Priėmus sprendimą dėl programos atitikties reikalavimams, per tris darbo dienas nuo Savivaldybės administracijos direktoriaus sprendimo Savivaldybės atsakingas asmuo pažymi tai KTPRR. </w:t>
      </w:r>
      <w:r w:rsidRPr="005D31BF">
        <w:rPr>
          <w:color w:val="000000"/>
        </w:rPr>
        <w:t>NVŠ program</w:t>
      </w:r>
      <w:r>
        <w:rPr>
          <w:color w:val="000000"/>
        </w:rPr>
        <w:t xml:space="preserve">os, atitinkančios reikalavimus, taip pat </w:t>
      </w:r>
      <w:r w:rsidRPr="005D31BF">
        <w:rPr>
          <w:color w:val="000000"/>
        </w:rPr>
        <w:t>skelbiamos Savivaldybės interneto svetainėje (www.pagegiai.lt) kartu su kvietimu vaikams (tėvams, globėjams, rūpintojams) registruotis į NVŠ programą.</w:t>
      </w:r>
      <w:bookmarkStart w:id="26" w:name="part_e52d393f0cad4285969f84c8436a9787"/>
      <w:bookmarkEnd w:id="26"/>
    </w:p>
    <w:p w14:paraId="786939B9" w14:textId="77777777" w:rsidR="00AB3583" w:rsidRPr="005D31BF" w:rsidRDefault="00AB3583" w:rsidP="00AB3583">
      <w:pPr>
        <w:numPr>
          <w:ilvl w:val="0"/>
          <w:numId w:val="42"/>
        </w:numPr>
        <w:tabs>
          <w:tab w:val="left" w:pos="1134"/>
        </w:tabs>
        <w:overflowPunct/>
        <w:autoSpaceDE/>
        <w:autoSpaceDN/>
        <w:adjustRightInd/>
        <w:jc w:val="both"/>
        <w:textAlignment w:val="auto"/>
        <w:rPr>
          <w:color w:val="FF0000"/>
        </w:rPr>
      </w:pPr>
      <w:r w:rsidRPr="005D31BF">
        <w:rPr>
          <w:color w:val="000000"/>
        </w:rPr>
        <w:t xml:space="preserve">NVŠ teikėjas sudaro mokymo sutartis su paslaugos gavėju, elektroniniu būdu užpildydamas mokymo sutartį (Aprašo 3 priedas). Švietimo įstatymo nustatyta tvarka </w:t>
      </w:r>
      <w:r w:rsidRPr="005D31BF">
        <w:t>ir</w:t>
      </w:r>
      <w:r w:rsidRPr="005D31BF">
        <w:rPr>
          <w:color w:val="000000"/>
        </w:rPr>
        <w:t xml:space="preserve"> per 3 darbo dienas nuo sutarties pasirašymo registruoja vaikus Mokinių registre, pažymėdamas finansavimo NVŠ lėšomis požymį. Vaikams baigus programą ar nutraukus mokymo sutartį, NVŠ teikėjas per </w:t>
      </w:r>
      <w:r w:rsidRPr="005D31BF">
        <w:t xml:space="preserve">3 darbo dienas </w:t>
      </w:r>
      <w:r w:rsidRPr="005D31BF">
        <w:rPr>
          <w:color w:val="000000"/>
        </w:rPr>
        <w:t>Mokinių registre pašalina įrašą</w:t>
      </w:r>
      <w:r w:rsidRPr="005D31BF">
        <w:t xml:space="preserve"> </w:t>
      </w:r>
      <w:r w:rsidRPr="005D31BF">
        <w:rPr>
          <w:color w:val="000000"/>
        </w:rPr>
        <w:t>apie vaiko dalyvavimą NVŠ lėšomis finansuojamoje programoje.</w:t>
      </w:r>
      <w:bookmarkStart w:id="27" w:name="part_934af4d767904dc984b3ad6e4f12b026"/>
      <w:bookmarkEnd w:id="27"/>
    </w:p>
    <w:p w14:paraId="77D872C1" w14:textId="77777777" w:rsidR="00AB3583" w:rsidRPr="00EB042F" w:rsidRDefault="00AB3583" w:rsidP="00AB3583">
      <w:pPr>
        <w:pStyle w:val="Sraopastraipa"/>
        <w:numPr>
          <w:ilvl w:val="0"/>
          <w:numId w:val="42"/>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042F">
        <w:t xml:space="preserve">NVŠ lėšos NVŠ teikėjui skiriamos Savivaldybės administracijos direktoriaus įsakymu. Savivaldybė perveda NVŠ lėšas NVŠ teikėjui, pasirašius neformaliojo vaikų švietimo lėšų skyrimo ir naudojimo sutartį, pagal vaikų, sudariusių sutartis dėl dalyvavimo NVŠ programoje, skaičių, numatydama švietimo teikėjo įsipareigojimus ir atsakomybę už netinkamą NVŠ lėšų naudojimą ir ugdymo proceso organizavimą.  </w:t>
      </w:r>
    </w:p>
    <w:p w14:paraId="45B73C64" w14:textId="77777777" w:rsidR="00AB3583" w:rsidRPr="005D31BF" w:rsidRDefault="00AB3583" w:rsidP="00AB3583">
      <w:pPr>
        <w:pStyle w:val="Sraopastraipa"/>
        <w:numPr>
          <w:ilvl w:val="0"/>
          <w:numId w:val="42"/>
        </w:numPr>
        <w:spacing w:before="100" w:beforeAutospacing="1" w:after="100" w:afterAutospacing="1"/>
        <w:jc w:val="both"/>
        <w:rPr>
          <w:rStyle w:val="Puslapionumeris"/>
        </w:rPr>
      </w:pPr>
      <w:bookmarkStart w:id="28" w:name="part_0c89adb1044c4a779c9c51e255a44ea0"/>
      <w:bookmarkEnd w:id="28"/>
      <w:r w:rsidRPr="005D31BF">
        <w:t xml:space="preserve">Savivaldybė naudoja NVŠ lėšas teisės aktų nustatyta tvarka ir užtikrina šių lėšų panaudojimą  pagal tikslinę paskirtį, vykdo NVŠ programų įgyvendinimo </w:t>
      </w:r>
      <w:r w:rsidRPr="005D720D">
        <w:rPr>
          <w:color w:val="000000"/>
        </w:rPr>
        <w:t>stebėseną Savivaldybės administracijos direktoriaus nustatyta tvarka, užtikrina programos vykdymo kokybę ir priežiūrą.</w:t>
      </w:r>
      <w:r w:rsidRPr="005D31BF">
        <w:t xml:space="preserve">  </w:t>
      </w:r>
    </w:p>
    <w:p w14:paraId="21949FEC" w14:textId="77777777" w:rsidR="00AB3583" w:rsidRPr="005D31BF" w:rsidRDefault="00AB3583" w:rsidP="00AB3583">
      <w:pPr>
        <w:ind w:left="142" w:hanging="142"/>
        <w:jc w:val="center"/>
        <w:rPr>
          <w:b/>
          <w:bCs/>
          <w:color w:val="000000"/>
        </w:rPr>
      </w:pPr>
      <w:r w:rsidRPr="005D31BF">
        <w:rPr>
          <w:b/>
          <w:bCs/>
          <w:color w:val="000000"/>
        </w:rPr>
        <w:t>VII SKYRIUS</w:t>
      </w:r>
    </w:p>
    <w:p w14:paraId="5DC7E12C" w14:textId="77777777" w:rsidR="00AB3583" w:rsidRPr="005D31BF" w:rsidRDefault="00AB3583" w:rsidP="00AB3583">
      <w:pPr>
        <w:ind w:hanging="142"/>
        <w:jc w:val="center"/>
        <w:rPr>
          <w:b/>
          <w:bCs/>
          <w:color w:val="000000"/>
        </w:rPr>
      </w:pPr>
      <w:r w:rsidRPr="005D31BF">
        <w:rPr>
          <w:b/>
          <w:bCs/>
          <w:color w:val="000000"/>
        </w:rPr>
        <w:t>ATSISKAITYMAS UŽ NVŠ LĖŠAS</w:t>
      </w:r>
    </w:p>
    <w:p w14:paraId="581636EA" w14:textId="77777777" w:rsidR="00AB3583" w:rsidRPr="005D31BF" w:rsidRDefault="00AB3583" w:rsidP="00AB3583">
      <w:pPr>
        <w:ind w:hanging="142"/>
        <w:jc w:val="center"/>
        <w:rPr>
          <w:b/>
          <w:bCs/>
          <w:color w:val="000000"/>
        </w:rPr>
      </w:pPr>
    </w:p>
    <w:p w14:paraId="6745985B" w14:textId="77777777" w:rsidR="00AB3583" w:rsidRPr="005D31BF" w:rsidRDefault="00AB3583" w:rsidP="00AB3583">
      <w:pPr>
        <w:numPr>
          <w:ilvl w:val="0"/>
          <w:numId w:val="42"/>
        </w:numPr>
        <w:tabs>
          <w:tab w:val="left" w:pos="993"/>
          <w:tab w:val="left" w:pos="1134"/>
        </w:tabs>
        <w:overflowPunct/>
        <w:autoSpaceDE/>
        <w:autoSpaceDN/>
        <w:adjustRightInd/>
        <w:jc w:val="both"/>
        <w:textAlignment w:val="auto"/>
        <w:rPr>
          <w:b/>
          <w:bCs/>
        </w:rPr>
      </w:pPr>
      <w:r w:rsidRPr="005D31BF">
        <w:lastRenderedPageBreak/>
        <w:t xml:space="preserve">Savivaldybė už Europos Sąjungos finansinės paramos ir bendrojo finansavimo NVŠ lėšas atsiskaito teisės aktų nustatyta tvarka. </w:t>
      </w:r>
    </w:p>
    <w:p w14:paraId="73F2C3BB" w14:textId="77777777" w:rsidR="00AB3583" w:rsidRPr="005D31BF" w:rsidRDefault="00AB3583" w:rsidP="00AB3583">
      <w:pPr>
        <w:pStyle w:val="Sraopastraipa"/>
        <w:numPr>
          <w:ilvl w:val="0"/>
          <w:numId w:val="42"/>
        </w:numPr>
        <w:overflowPunct w:val="0"/>
        <w:spacing w:before="100" w:beforeAutospacing="1" w:after="100" w:afterAutospacing="1"/>
        <w:jc w:val="both"/>
        <w:textAlignment w:val="baseline"/>
      </w:pPr>
      <w:bookmarkStart w:id="29" w:name="part_43ca7448b73f41a2ae7520af52b7944d"/>
      <w:bookmarkEnd w:id="29"/>
      <w:r w:rsidRPr="005D31BF">
        <w:t>Savivaldybė už panaudotas valstybės biudžeto (išskyrus Europos Sąjungos finansinės paramos ir bendrojo finansavimo) NVŠ lėšas per 20 darbo dienų, pasibaigus kalendoriniams metams, Švietimo ir mokslo ministerijos (toliau – Ministerija) Buhalterinės apskaitos skyriui pateikia formą Nr. 2 – biudžeto išlaidų sąmatos vykdymo 20   m.        d.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bookmarkStart w:id="30" w:name="part_974f5db54941480b8593915819286c03"/>
      <w:bookmarkEnd w:id="30"/>
    </w:p>
    <w:p w14:paraId="434BD39F" w14:textId="77777777" w:rsidR="00AB3583" w:rsidRPr="005D31BF" w:rsidRDefault="00AB3583" w:rsidP="00AB3583">
      <w:pPr>
        <w:pStyle w:val="Sraopastraipa"/>
        <w:numPr>
          <w:ilvl w:val="0"/>
          <w:numId w:val="42"/>
        </w:numPr>
        <w:overflowPunct w:val="0"/>
        <w:spacing w:before="100" w:beforeAutospacing="1" w:after="100" w:afterAutospacing="1"/>
        <w:jc w:val="both"/>
        <w:textAlignment w:val="baseline"/>
        <w:rPr>
          <w:rStyle w:val="Puslapionumeris"/>
        </w:rPr>
      </w:pPr>
      <w:r w:rsidRPr="005D31BF">
        <w:t>Iki kitų metų sausio 5 d. Savivaldybė skirtas ir nepanaudotas valstybės biudžeto (išskyrus Europos Sąjungos finansinės paramos ir bendrojo finansavimo) NVŠ lėšas turi grąžinti į Ministerijos sąskaitą Nr. LT307300010002457205.</w:t>
      </w:r>
    </w:p>
    <w:p w14:paraId="4F0249CF" w14:textId="77777777" w:rsidR="00AB3583" w:rsidRPr="005D31BF" w:rsidRDefault="00AB3583" w:rsidP="00AB3583">
      <w:pPr>
        <w:pStyle w:val="CentrBold"/>
        <w:rPr>
          <w:rFonts w:ascii="Times New Roman" w:cs="Times New Roman"/>
          <w:sz w:val="24"/>
          <w:szCs w:val="24"/>
          <w:lang w:val="lt-LT"/>
        </w:rPr>
      </w:pPr>
      <w:r w:rsidRPr="005D31BF">
        <w:rPr>
          <w:rFonts w:ascii="Times New Roman" w:cs="Times New Roman"/>
          <w:sz w:val="24"/>
          <w:szCs w:val="24"/>
          <w:lang w:val="lt-LT"/>
        </w:rPr>
        <w:t>VIII SKYRIUS</w:t>
      </w:r>
    </w:p>
    <w:p w14:paraId="25D67C3E" w14:textId="77777777" w:rsidR="00AB3583" w:rsidRPr="005D31BF" w:rsidRDefault="00AB3583" w:rsidP="00AB3583">
      <w:pPr>
        <w:pStyle w:val="CentrBold"/>
        <w:rPr>
          <w:rFonts w:ascii="Times New Roman" w:cs="Times New Roman"/>
          <w:sz w:val="24"/>
          <w:szCs w:val="24"/>
          <w:lang w:val="lt-LT"/>
        </w:rPr>
      </w:pPr>
      <w:r w:rsidRPr="005D31BF">
        <w:rPr>
          <w:rFonts w:ascii="Times New Roman" w:cs="Times New Roman"/>
          <w:sz w:val="24"/>
          <w:szCs w:val="24"/>
          <w:lang w:val="lt-LT"/>
        </w:rPr>
        <w:t>BAIGIAMOSIOS NUOSTATOS</w:t>
      </w:r>
    </w:p>
    <w:p w14:paraId="30691B89" w14:textId="77777777" w:rsidR="00AB3583" w:rsidRPr="005D31BF" w:rsidRDefault="00AB3583" w:rsidP="00AB3583">
      <w:pPr>
        <w:pStyle w:val="CentrBold"/>
        <w:rPr>
          <w:rFonts w:ascii="Times New Roman" w:cs="Times New Roman"/>
          <w:sz w:val="24"/>
          <w:szCs w:val="24"/>
          <w:lang w:val="lt-LT"/>
        </w:rPr>
      </w:pPr>
    </w:p>
    <w:p w14:paraId="4B521569" w14:textId="77777777" w:rsidR="00AB3583" w:rsidRPr="005D31BF" w:rsidRDefault="00AB3583" w:rsidP="00AB3583">
      <w:pPr>
        <w:pStyle w:val="Hyperlink1"/>
        <w:numPr>
          <w:ilvl w:val="0"/>
          <w:numId w:val="42"/>
        </w:numPr>
        <w:rPr>
          <w:rFonts w:ascii="Times New Roman" w:cs="Times New Roman"/>
          <w:sz w:val="24"/>
          <w:szCs w:val="24"/>
          <w:lang w:val="lt-LT"/>
        </w:rPr>
      </w:pPr>
      <w:r w:rsidRPr="005D31BF">
        <w:rPr>
          <w:rFonts w:ascii="Times New Roman" w:cs="Times New Roman"/>
          <w:sz w:val="24"/>
          <w:szCs w:val="24"/>
          <w:lang w:val="lt-LT"/>
        </w:rPr>
        <w:t>NVŠ programoms finansuoti gali būti naudojamos rėmėjų, tėvų ir kitos lėšos teisės aktų nustatyta tvarka.</w:t>
      </w:r>
      <w:bookmarkStart w:id="31" w:name="part_03745f9ae31745459fe97efc4fa74c09"/>
      <w:bookmarkEnd w:id="31"/>
    </w:p>
    <w:p w14:paraId="270C314A" w14:textId="77777777" w:rsidR="00AB3583" w:rsidRPr="005D31BF" w:rsidRDefault="00AB3583" w:rsidP="00AB3583">
      <w:pPr>
        <w:pStyle w:val="Hyperlink1"/>
        <w:numPr>
          <w:ilvl w:val="0"/>
          <w:numId w:val="42"/>
        </w:numPr>
        <w:rPr>
          <w:rFonts w:ascii="Times New Roman" w:cs="Times New Roman"/>
          <w:sz w:val="24"/>
          <w:szCs w:val="24"/>
          <w:lang w:val="lt-LT"/>
        </w:rPr>
      </w:pPr>
      <w:r w:rsidRPr="005D31BF">
        <w:rPr>
          <w:rFonts w:ascii="Times New Roman" w:cs="Times New Roman"/>
          <w:sz w:val="24"/>
          <w:szCs w:val="24"/>
          <w:lang w:val="lt-LT"/>
        </w:rPr>
        <w:t>Siekiama, kad NVŠ programos būtų įgyvendinamos kuo arčiau vaiko gyvenamosios vietos ar mokyklos, kurioje jis mokosi. Rekomenduojama NVŠ programas įgyvendinti bendrojo ugdymo mokyklų, kultūros įstaigų ir kitose saugiose ir tam tikslui pritaikytose erdvėse.</w:t>
      </w:r>
      <w:bookmarkStart w:id="32" w:name="part_02c8f1f33b75436b98289acf515b9e14"/>
      <w:bookmarkEnd w:id="32"/>
    </w:p>
    <w:p w14:paraId="19CBBD0D" w14:textId="77777777" w:rsidR="00AB3583" w:rsidRPr="005D31BF" w:rsidRDefault="00AB3583" w:rsidP="00AB3583">
      <w:pPr>
        <w:pStyle w:val="Hyperlink1"/>
        <w:numPr>
          <w:ilvl w:val="0"/>
          <w:numId w:val="42"/>
        </w:numPr>
        <w:rPr>
          <w:rFonts w:ascii="Times New Roman" w:cs="Times New Roman"/>
          <w:sz w:val="24"/>
          <w:szCs w:val="24"/>
          <w:lang w:val="lt-LT"/>
        </w:rPr>
      </w:pPr>
      <w:r w:rsidRPr="005D31BF">
        <w:rPr>
          <w:rFonts w:ascii="Times New Roman" w:cs="Times New Roman"/>
          <w:sz w:val="24"/>
          <w:szCs w:val="24"/>
          <w:lang w:val="lt-LT"/>
        </w:rPr>
        <w:t>Savivaldybės švietimo registrų tvarkytojas ir už NVŠ atsakingas darbuotojas konsultuoja asmenis Aprašo įgyvendinimo klausimais, padeda užpildyti duomenų registravimo formas, teikia kitą informacinę ir metodinę pagalbą švietimo teikėjams.</w:t>
      </w:r>
      <w:bookmarkStart w:id="33" w:name="part_2ab3fbe2f8564704b50b59006ada081c"/>
      <w:bookmarkEnd w:id="33"/>
    </w:p>
    <w:p w14:paraId="3820550B" w14:textId="77777777" w:rsidR="00AB3583" w:rsidRPr="005D31BF" w:rsidRDefault="00AB3583" w:rsidP="00AB3583">
      <w:pPr>
        <w:pStyle w:val="Hyperlink1"/>
        <w:numPr>
          <w:ilvl w:val="0"/>
          <w:numId w:val="42"/>
        </w:numPr>
        <w:rPr>
          <w:rFonts w:ascii="Times New Roman" w:cs="Times New Roman"/>
          <w:sz w:val="24"/>
          <w:szCs w:val="24"/>
          <w:lang w:val="lt-LT"/>
        </w:rPr>
      </w:pPr>
      <w:r w:rsidRPr="005D31BF">
        <w:rPr>
          <w:rFonts w:ascii="Times New Roman" w:cs="Times New Roman"/>
          <w:sz w:val="24"/>
          <w:szCs w:val="24"/>
          <w:lang w:val="lt-LT"/>
        </w:rPr>
        <w:t xml:space="preserve">Savivaldybė, skirstydama NVŠ lėšas, siekia, kad NVŠ dalyvaujančių vaikų skaičius padidėtų maksimaliai, būtų užtikrinta NVŠ programų įvairovė, kokybė ir prieinamumas. </w:t>
      </w:r>
    </w:p>
    <w:p w14:paraId="4B6B5F1D" w14:textId="77777777" w:rsidR="00AB3583" w:rsidRPr="005D31BF" w:rsidRDefault="00AB3583" w:rsidP="00AB3583">
      <w:pPr>
        <w:pStyle w:val="Pagrindinistekstas2"/>
        <w:rPr>
          <w:rStyle w:val="Puslapionumeris"/>
          <w:b/>
          <w:bCs/>
        </w:rPr>
      </w:pPr>
      <w:bookmarkStart w:id="34" w:name="part_8e9ec739a5f34c98a6cdb6da330ff16a"/>
      <w:bookmarkEnd w:id="34"/>
    </w:p>
    <w:p w14:paraId="712CA663" w14:textId="77777777" w:rsidR="00AB3583" w:rsidRPr="005D31BF" w:rsidRDefault="00AB3583" w:rsidP="00AB3583">
      <w:pPr>
        <w:pStyle w:val="Pagrindinistekstas2"/>
        <w:rPr>
          <w:rStyle w:val="Puslapionumeris"/>
          <w:b/>
          <w:bCs/>
        </w:rPr>
      </w:pPr>
    </w:p>
    <w:p w14:paraId="58F80F69" w14:textId="77777777" w:rsidR="00AB3583" w:rsidRPr="005D31BF" w:rsidRDefault="00AB3583" w:rsidP="00AB3583">
      <w:pPr>
        <w:pStyle w:val="Pagrindinistekstas2"/>
        <w:jc w:val="center"/>
      </w:pPr>
      <w:r w:rsidRPr="005D31BF">
        <w:rPr>
          <w:rStyle w:val="Puslapionumeris"/>
        </w:rPr>
        <w:t>__________________________</w:t>
      </w:r>
    </w:p>
    <w:p w14:paraId="3F741B44" w14:textId="77777777" w:rsidR="00AB3583" w:rsidRPr="005D31BF" w:rsidRDefault="00AB3583" w:rsidP="00AB3583">
      <w:pPr>
        <w:pStyle w:val="Hyperlink1"/>
        <w:ind w:left="567" w:firstLine="0"/>
        <w:rPr>
          <w:rFonts w:ascii="Times New Roman" w:cs="Times New Roman"/>
          <w:sz w:val="24"/>
          <w:szCs w:val="24"/>
          <w:lang w:val="lt-LT"/>
        </w:rPr>
      </w:pPr>
    </w:p>
    <w:p w14:paraId="6446DDA9" w14:textId="77777777" w:rsidR="00AB3583" w:rsidRPr="005D31BF" w:rsidRDefault="00AB3583" w:rsidP="00AB3583">
      <w:pPr>
        <w:pStyle w:val="Hyperlink1"/>
        <w:ind w:left="567" w:firstLine="0"/>
        <w:rPr>
          <w:rFonts w:ascii="Times New Roman" w:cs="Times New Roman"/>
          <w:sz w:val="24"/>
          <w:szCs w:val="24"/>
          <w:lang w:val="lt-LT"/>
        </w:rPr>
      </w:pPr>
    </w:p>
    <w:p w14:paraId="0DB2940F" w14:textId="77777777" w:rsidR="00AB3583" w:rsidRPr="005D31BF" w:rsidRDefault="00AB3583" w:rsidP="00AB3583">
      <w:pPr>
        <w:pStyle w:val="Hyperlink1"/>
        <w:ind w:left="567" w:firstLine="0"/>
        <w:rPr>
          <w:rFonts w:ascii="Times New Roman" w:cs="Times New Roman"/>
          <w:sz w:val="24"/>
          <w:szCs w:val="24"/>
          <w:lang w:val="lt-LT"/>
        </w:rPr>
      </w:pPr>
    </w:p>
    <w:p w14:paraId="16E6BA00" w14:textId="77777777" w:rsidR="00AB3583" w:rsidRPr="005D31BF" w:rsidRDefault="00AB3583" w:rsidP="00AB3583">
      <w:pPr>
        <w:outlineLvl w:val="0"/>
        <w:rPr>
          <w:color w:val="000000"/>
        </w:rPr>
      </w:pPr>
    </w:p>
    <w:p w14:paraId="2C7A4E78" w14:textId="77777777" w:rsidR="00AB3583" w:rsidRPr="005D31BF" w:rsidRDefault="00AB3583" w:rsidP="00AB3583">
      <w:pPr>
        <w:outlineLvl w:val="0"/>
        <w:rPr>
          <w:color w:val="000000"/>
        </w:rPr>
      </w:pPr>
    </w:p>
    <w:p w14:paraId="6B211B79" w14:textId="77777777" w:rsidR="00AB3583" w:rsidRPr="005D31BF" w:rsidRDefault="00AB3583" w:rsidP="00AB3583">
      <w:pPr>
        <w:outlineLvl w:val="0"/>
        <w:rPr>
          <w:color w:val="000000"/>
        </w:rPr>
      </w:pPr>
    </w:p>
    <w:p w14:paraId="7027CE8A" w14:textId="77777777" w:rsidR="00AB3583" w:rsidRPr="005D31BF" w:rsidRDefault="00AB3583" w:rsidP="00AB3583">
      <w:pPr>
        <w:outlineLvl w:val="0"/>
        <w:rPr>
          <w:color w:val="000000"/>
        </w:rPr>
      </w:pPr>
    </w:p>
    <w:p w14:paraId="422B7F64" w14:textId="77777777" w:rsidR="00AB3583" w:rsidRPr="005D31BF" w:rsidRDefault="00AB3583" w:rsidP="00AB3583">
      <w:pPr>
        <w:outlineLvl w:val="0"/>
        <w:rPr>
          <w:color w:val="000000"/>
        </w:rPr>
      </w:pPr>
    </w:p>
    <w:p w14:paraId="19C2F187" w14:textId="77777777" w:rsidR="00AB3583" w:rsidRPr="005D31BF" w:rsidRDefault="00AB3583" w:rsidP="00AB3583">
      <w:pPr>
        <w:outlineLvl w:val="0"/>
        <w:rPr>
          <w:color w:val="000000"/>
        </w:rPr>
      </w:pPr>
    </w:p>
    <w:p w14:paraId="66B8857B" w14:textId="77777777" w:rsidR="00AB3583" w:rsidRPr="005D31BF" w:rsidRDefault="00AB3583" w:rsidP="00AB3583">
      <w:pPr>
        <w:outlineLvl w:val="0"/>
        <w:rPr>
          <w:color w:val="000000"/>
        </w:rPr>
      </w:pPr>
    </w:p>
    <w:p w14:paraId="4FE5BDCA" w14:textId="77777777" w:rsidR="00AB3583" w:rsidRPr="005D31BF" w:rsidRDefault="00AB3583" w:rsidP="00AB3583">
      <w:pPr>
        <w:outlineLvl w:val="0"/>
        <w:rPr>
          <w:color w:val="000000"/>
        </w:rPr>
      </w:pPr>
    </w:p>
    <w:p w14:paraId="3BAEBCC2" w14:textId="77777777" w:rsidR="00AB3583" w:rsidRPr="005D31BF" w:rsidRDefault="00AB3583" w:rsidP="00AB3583">
      <w:pPr>
        <w:outlineLvl w:val="0"/>
        <w:rPr>
          <w:color w:val="000000"/>
        </w:rPr>
      </w:pPr>
    </w:p>
    <w:p w14:paraId="398C382B" w14:textId="77777777" w:rsidR="00AB3583" w:rsidRDefault="00AB3583" w:rsidP="00AB3583">
      <w:pPr>
        <w:outlineLvl w:val="0"/>
        <w:rPr>
          <w:color w:val="000000"/>
        </w:rPr>
      </w:pPr>
    </w:p>
    <w:p w14:paraId="53538D5B" w14:textId="77777777" w:rsidR="00AB3583" w:rsidRDefault="00AB3583" w:rsidP="00AB3583">
      <w:pPr>
        <w:outlineLvl w:val="0"/>
        <w:rPr>
          <w:color w:val="000000"/>
        </w:rPr>
      </w:pPr>
    </w:p>
    <w:p w14:paraId="4762BDB1" w14:textId="77777777" w:rsidR="00AB3583" w:rsidRDefault="00AB3583" w:rsidP="00AB3583">
      <w:pPr>
        <w:outlineLvl w:val="0"/>
        <w:rPr>
          <w:color w:val="000000"/>
        </w:rPr>
      </w:pPr>
    </w:p>
    <w:p w14:paraId="3213FCC7" w14:textId="77777777" w:rsidR="00AB3583" w:rsidRDefault="00AB3583" w:rsidP="00AB3583">
      <w:pPr>
        <w:outlineLvl w:val="0"/>
        <w:rPr>
          <w:color w:val="000000"/>
        </w:rPr>
      </w:pPr>
    </w:p>
    <w:p w14:paraId="43D53117" w14:textId="77777777" w:rsidR="00AB3583" w:rsidRDefault="00AB3583" w:rsidP="00AB3583">
      <w:pPr>
        <w:outlineLvl w:val="0"/>
        <w:rPr>
          <w:color w:val="000000"/>
        </w:rPr>
      </w:pPr>
    </w:p>
    <w:p w14:paraId="64C90E2E" w14:textId="77777777" w:rsidR="00AB3583" w:rsidRDefault="00AB3583" w:rsidP="00AB3583">
      <w:pPr>
        <w:outlineLvl w:val="0"/>
        <w:rPr>
          <w:color w:val="000000"/>
        </w:rPr>
      </w:pPr>
    </w:p>
    <w:p w14:paraId="1031D7DA" w14:textId="77777777" w:rsidR="00AB3583" w:rsidRDefault="00AB3583" w:rsidP="00AB3583">
      <w:pPr>
        <w:outlineLvl w:val="0"/>
        <w:rPr>
          <w:color w:val="000000"/>
        </w:rPr>
      </w:pPr>
    </w:p>
    <w:p w14:paraId="63327134" w14:textId="77777777" w:rsidR="00AB3583" w:rsidRDefault="00AB3583" w:rsidP="00AB3583">
      <w:pPr>
        <w:outlineLvl w:val="0"/>
        <w:rPr>
          <w:color w:val="000000"/>
        </w:rPr>
      </w:pPr>
    </w:p>
    <w:p w14:paraId="212DBBC6" w14:textId="77777777" w:rsidR="00AB3583" w:rsidRDefault="00AB3583" w:rsidP="00AB3583">
      <w:pPr>
        <w:outlineLvl w:val="0"/>
        <w:rPr>
          <w:color w:val="000000"/>
        </w:rPr>
      </w:pPr>
    </w:p>
    <w:p w14:paraId="72895346" w14:textId="77777777" w:rsidR="00AB3583" w:rsidRDefault="00AB3583" w:rsidP="00AB3583">
      <w:pPr>
        <w:outlineLvl w:val="0"/>
        <w:rPr>
          <w:color w:val="000000"/>
        </w:rPr>
      </w:pPr>
    </w:p>
    <w:p w14:paraId="194C950D" w14:textId="77777777" w:rsidR="00AB3583" w:rsidRDefault="00AB3583" w:rsidP="00AB3583">
      <w:pPr>
        <w:outlineLvl w:val="0"/>
        <w:rPr>
          <w:color w:val="000000"/>
        </w:rPr>
      </w:pPr>
    </w:p>
    <w:p w14:paraId="29FEC780" w14:textId="77777777" w:rsidR="00AB3583" w:rsidRDefault="00AB3583" w:rsidP="00AB3583">
      <w:pPr>
        <w:outlineLvl w:val="0"/>
        <w:rPr>
          <w:color w:val="000000"/>
        </w:rPr>
      </w:pPr>
    </w:p>
    <w:p w14:paraId="2E3840AF" w14:textId="77777777" w:rsidR="00AB3583" w:rsidRDefault="00AB3583" w:rsidP="00AB3583">
      <w:pPr>
        <w:outlineLvl w:val="0"/>
        <w:rPr>
          <w:color w:val="000000"/>
        </w:rPr>
      </w:pPr>
    </w:p>
    <w:p w14:paraId="3F16427B" w14:textId="77777777" w:rsidR="00AB3583" w:rsidRDefault="00AB3583" w:rsidP="00AB3583">
      <w:pPr>
        <w:outlineLvl w:val="0"/>
        <w:rPr>
          <w:color w:val="000000"/>
        </w:rPr>
      </w:pPr>
    </w:p>
    <w:p w14:paraId="54013868" w14:textId="77777777" w:rsidR="00AB3583" w:rsidRPr="005D31BF" w:rsidRDefault="00AB3583" w:rsidP="00AB3583">
      <w:pPr>
        <w:outlineLvl w:val="0"/>
        <w:rPr>
          <w:color w:val="000000"/>
        </w:rPr>
      </w:pPr>
    </w:p>
    <w:p w14:paraId="4DDDD1CF" w14:textId="77777777" w:rsidR="00AB3583" w:rsidRDefault="00AB3583" w:rsidP="00AB3583">
      <w:pPr>
        <w:ind w:left="6237"/>
      </w:pPr>
      <w:r>
        <w:t>Pagėgių savivaldybės</w:t>
      </w:r>
    </w:p>
    <w:p w14:paraId="51C6DED8" w14:textId="77777777" w:rsidR="00AB3583" w:rsidRPr="005D31BF" w:rsidRDefault="00AB3583" w:rsidP="00AB3583">
      <w:pPr>
        <w:ind w:left="6237"/>
        <w:rPr>
          <w:lang w:val="en-US"/>
        </w:rPr>
      </w:pPr>
      <w:r w:rsidRPr="005D31BF">
        <w:t xml:space="preserve">Neformaliojo vaikų švietimo </w:t>
      </w:r>
    </w:p>
    <w:p w14:paraId="555FECD8" w14:textId="77777777" w:rsidR="00AB3583" w:rsidRPr="005D31BF" w:rsidRDefault="00AB3583" w:rsidP="00AB3583">
      <w:pPr>
        <w:ind w:firstLine="6237"/>
        <w:rPr>
          <w:lang w:val="en-US"/>
        </w:rPr>
      </w:pPr>
      <w:r w:rsidRPr="005D31BF">
        <w:t xml:space="preserve">lėšų skyrimo ir panaudojimo </w:t>
      </w:r>
    </w:p>
    <w:p w14:paraId="5C0DF548" w14:textId="77777777" w:rsidR="00AB3583" w:rsidRPr="005D31BF" w:rsidRDefault="00AB3583" w:rsidP="00AB3583">
      <w:pPr>
        <w:ind w:firstLine="6237"/>
        <w:rPr>
          <w:lang w:val="en-US"/>
        </w:rPr>
      </w:pPr>
      <w:r w:rsidRPr="005D31BF">
        <w:t>tvarkos aprašo</w:t>
      </w:r>
    </w:p>
    <w:p w14:paraId="1E87AAB1" w14:textId="77777777" w:rsidR="00AB3583" w:rsidRPr="005D31BF" w:rsidRDefault="00AB3583" w:rsidP="00AB3583">
      <w:pPr>
        <w:ind w:firstLine="6237"/>
      </w:pPr>
      <w:r w:rsidRPr="005D31BF">
        <w:t>1 priedas</w:t>
      </w:r>
    </w:p>
    <w:p w14:paraId="55AC127B" w14:textId="77777777" w:rsidR="00AB3583" w:rsidRPr="005D31BF" w:rsidRDefault="00AB3583" w:rsidP="00AB3583">
      <w:pPr>
        <w:ind w:firstLine="6237"/>
        <w:rPr>
          <w:lang w:val="en-US"/>
        </w:rPr>
      </w:pPr>
    </w:p>
    <w:p w14:paraId="454DCBC7" w14:textId="77777777" w:rsidR="00AB3583" w:rsidRPr="005D31BF" w:rsidRDefault="00AB3583" w:rsidP="00AB3583">
      <w:pPr>
        <w:jc w:val="center"/>
        <w:rPr>
          <w:lang w:val="en-US"/>
        </w:rPr>
      </w:pPr>
      <w:r w:rsidRPr="005D31BF">
        <w:rPr>
          <w:b/>
          <w:bCs/>
          <w:color w:val="000000"/>
        </w:rPr>
        <w:t xml:space="preserve">NEFORMALIOJO VAIKŲ ŠVIETIMO </w:t>
      </w:r>
      <w:r w:rsidRPr="005D31BF">
        <w:rPr>
          <w:b/>
          <w:bCs/>
        </w:rPr>
        <w:t xml:space="preserve">PROGRAMOS ATITIKTIES REIKALAVIMAMS </w:t>
      </w:r>
    </w:p>
    <w:p w14:paraId="548F7BFD" w14:textId="77777777" w:rsidR="00AB3583" w:rsidRDefault="00AB3583" w:rsidP="00AB3583">
      <w:pPr>
        <w:jc w:val="center"/>
        <w:rPr>
          <w:b/>
          <w:bCs/>
          <w:color w:val="000000"/>
        </w:rPr>
      </w:pPr>
      <w:r w:rsidRPr="005D31BF">
        <w:rPr>
          <w:b/>
          <w:bCs/>
          <w:color w:val="000000"/>
        </w:rPr>
        <w:t>PARAIŠKOS FORMA</w:t>
      </w:r>
    </w:p>
    <w:p w14:paraId="1F948BED" w14:textId="77777777" w:rsidR="00AB3583" w:rsidRPr="005D31BF" w:rsidRDefault="00AB3583" w:rsidP="00AB3583">
      <w:pPr>
        <w:jc w:val="center"/>
        <w:rPr>
          <w:lang w:val="en-US"/>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16"/>
        <w:gridCol w:w="1773"/>
        <w:gridCol w:w="1542"/>
        <w:gridCol w:w="1097"/>
        <w:gridCol w:w="701"/>
        <w:gridCol w:w="1984"/>
        <w:gridCol w:w="29"/>
        <w:gridCol w:w="984"/>
        <w:gridCol w:w="21"/>
        <w:gridCol w:w="1207"/>
      </w:tblGrid>
      <w:tr w:rsidR="00AB3583" w:rsidRPr="005D31BF" w14:paraId="5622BD7B" w14:textId="77777777" w:rsidTr="00A376D3">
        <w:tc>
          <w:tcPr>
            <w:tcW w:w="249" w:type="pct"/>
            <w:tcBorders>
              <w:top w:val="nil"/>
              <w:left w:val="nil"/>
              <w:bottom w:val="single" w:sz="4" w:space="0" w:color="auto"/>
              <w:right w:val="nil"/>
            </w:tcBorders>
            <w:tcMar>
              <w:top w:w="0" w:type="dxa"/>
              <w:left w:w="108" w:type="dxa"/>
              <w:bottom w:w="0" w:type="dxa"/>
              <w:right w:w="108" w:type="dxa"/>
            </w:tcMar>
          </w:tcPr>
          <w:p w14:paraId="20C8D5F8" w14:textId="77777777" w:rsidR="00AB3583" w:rsidRPr="005D31BF" w:rsidRDefault="00AB3583" w:rsidP="00A376D3">
            <w:pPr>
              <w:ind w:firstLine="62"/>
            </w:pPr>
          </w:p>
        </w:tc>
        <w:tc>
          <w:tcPr>
            <w:tcW w:w="4751" w:type="pct"/>
            <w:gridSpan w:val="9"/>
            <w:tcBorders>
              <w:top w:val="nil"/>
              <w:left w:val="nil"/>
              <w:bottom w:val="single" w:sz="4" w:space="0" w:color="auto"/>
              <w:right w:val="nil"/>
            </w:tcBorders>
            <w:tcMar>
              <w:top w:w="0" w:type="dxa"/>
              <w:left w:w="108" w:type="dxa"/>
              <w:bottom w:w="0" w:type="dxa"/>
              <w:right w:w="108" w:type="dxa"/>
            </w:tcMar>
          </w:tcPr>
          <w:p w14:paraId="53C560E3" w14:textId="77777777" w:rsidR="00AB3583" w:rsidRPr="005D31BF" w:rsidRDefault="00AB3583" w:rsidP="00A376D3">
            <w:pPr>
              <w:ind w:firstLine="62"/>
            </w:pPr>
          </w:p>
        </w:tc>
      </w:tr>
      <w:tr w:rsidR="00AB3583" w:rsidRPr="005D31BF" w14:paraId="62C70151" w14:textId="77777777" w:rsidTr="00A376D3">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CBE96F" w14:textId="77777777" w:rsidR="00AB3583" w:rsidRPr="005D31BF" w:rsidRDefault="00AB3583" w:rsidP="00A376D3">
            <w:r w:rsidRPr="005D31BF">
              <w:rPr>
                <w:b/>
                <w:bCs/>
                <w:color w:val="000000"/>
              </w:rPr>
              <w:t>INFORMACIJA APIE NEFORMALIOJO VAIKŲ ŠVIETIMO TEIKĖJĄ</w:t>
            </w:r>
          </w:p>
        </w:tc>
      </w:tr>
      <w:tr w:rsidR="00AB3583" w:rsidRPr="005D31BF" w14:paraId="6519CD51" w14:textId="77777777" w:rsidTr="00A376D3">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A70E6" w14:textId="77777777" w:rsidR="00AB3583" w:rsidRPr="005D31BF" w:rsidRDefault="00AB3583" w:rsidP="00A376D3">
            <w:r w:rsidRPr="005D31BF">
              <w:rPr>
                <w:color w:val="000000"/>
              </w:rPr>
              <w:t>Informacija apie neformaliojo vaikų švietimo (toliau – NVŠ) teikėją – juridinį asmenį</w:t>
            </w:r>
          </w:p>
        </w:tc>
      </w:tr>
      <w:tr w:rsidR="00AB3583" w:rsidRPr="005D31BF" w14:paraId="799663B3" w14:textId="77777777" w:rsidTr="00A376D3">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9E68B3F" w14:textId="77777777" w:rsidR="00AB3583" w:rsidRPr="005D31BF" w:rsidRDefault="00AB3583" w:rsidP="00A376D3">
            <w:r w:rsidRPr="005D31BF">
              <w:rPr>
                <w:color w:val="000000"/>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0C78BC2B" w14:textId="77777777" w:rsidR="00AB3583" w:rsidRPr="005D31BF" w:rsidRDefault="00AB3583" w:rsidP="00A376D3">
            <w:r w:rsidRPr="005D31BF">
              <w:rPr>
                <w:color w:val="000000"/>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tcPr>
          <w:p w14:paraId="0ED76DA7" w14:textId="77777777" w:rsidR="00AB3583" w:rsidRPr="005D31BF" w:rsidRDefault="00AB3583" w:rsidP="00A376D3">
            <w:pPr>
              <w:ind w:firstLine="62"/>
            </w:pPr>
          </w:p>
        </w:tc>
      </w:tr>
      <w:tr w:rsidR="00AB3583" w:rsidRPr="005D31BF" w14:paraId="75C26957"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97BC789" w14:textId="77777777" w:rsidR="00AB3583" w:rsidRPr="005D31BF" w:rsidRDefault="00AB3583" w:rsidP="00A376D3">
            <w:r w:rsidRPr="005D31BF">
              <w:rPr>
                <w:color w:val="000000"/>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3CA28FD6" w14:textId="77777777" w:rsidR="00AB3583" w:rsidRPr="005D31BF" w:rsidRDefault="00AB3583" w:rsidP="00A376D3">
            <w:r w:rsidRPr="005D31BF">
              <w:rPr>
                <w:color w:val="000000"/>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4374E001" w14:textId="77777777" w:rsidR="00AB3583" w:rsidRPr="005D31BF" w:rsidRDefault="00AB3583" w:rsidP="00A376D3">
            <w:pPr>
              <w:ind w:firstLine="62"/>
            </w:pPr>
          </w:p>
        </w:tc>
      </w:tr>
      <w:tr w:rsidR="00AB3583" w:rsidRPr="005D31BF" w14:paraId="21E0682C"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E502CC9" w14:textId="77777777" w:rsidR="00AB3583" w:rsidRPr="005D31BF" w:rsidRDefault="00AB3583" w:rsidP="00A376D3">
            <w:r w:rsidRPr="005D31BF">
              <w:rPr>
                <w:color w:val="000000"/>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24D2F05D" w14:textId="77777777" w:rsidR="00AB3583" w:rsidRPr="005D31BF" w:rsidRDefault="00AB3583" w:rsidP="00A376D3">
            <w:r w:rsidRPr="005D31BF">
              <w:rPr>
                <w:color w:val="000000"/>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4B5BF55A" w14:textId="77777777" w:rsidR="00AB3583" w:rsidRPr="005D31BF" w:rsidRDefault="00AB3583" w:rsidP="00A376D3">
            <w:pPr>
              <w:ind w:firstLine="62"/>
            </w:pPr>
          </w:p>
        </w:tc>
      </w:tr>
      <w:tr w:rsidR="00AB3583" w:rsidRPr="005D31BF" w14:paraId="58CEA876"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917BB" w14:textId="77777777" w:rsidR="00AB3583" w:rsidRPr="005D31BF" w:rsidRDefault="00AB3583" w:rsidP="00A376D3">
            <w:r w:rsidRPr="005D31BF">
              <w:rPr>
                <w:color w:val="000000"/>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2CE0402B" w14:textId="77777777" w:rsidR="00AB3583" w:rsidRPr="005D31BF" w:rsidRDefault="00AB3583" w:rsidP="00A376D3">
            <w:r w:rsidRPr="005D31BF">
              <w:rPr>
                <w:color w:val="000000"/>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320A864B" w14:textId="77777777" w:rsidR="00AB3583" w:rsidRPr="005D31BF" w:rsidRDefault="00AB3583" w:rsidP="00A376D3">
            <w:pPr>
              <w:ind w:firstLine="62"/>
            </w:pPr>
          </w:p>
        </w:tc>
      </w:tr>
      <w:tr w:rsidR="00AB3583" w:rsidRPr="005D31BF" w14:paraId="2C2DB0B4"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21A012" w14:textId="77777777" w:rsidR="00AB3583" w:rsidRPr="005D31BF" w:rsidRDefault="00AB3583" w:rsidP="00A376D3">
            <w:r w:rsidRPr="005D31BF">
              <w:rPr>
                <w:color w:val="000000"/>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240686EA" w14:textId="77777777" w:rsidR="00AB3583" w:rsidRPr="005D31BF" w:rsidRDefault="00AB3583" w:rsidP="00A376D3">
            <w:r w:rsidRPr="005D31BF">
              <w:rPr>
                <w:color w:val="000000"/>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29729793" w14:textId="77777777" w:rsidR="00AB3583" w:rsidRPr="005D31BF" w:rsidRDefault="00AB3583" w:rsidP="00A376D3">
            <w:pPr>
              <w:ind w:firstLine="62"/>
            </w:pPr>
          </w:p>
        </w:tc>
      </w:tr>
      <w:tr w:rsidR="00AB3583" w:rsidRPr="005D31BF" w14:paraId="1269405D"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E0BC1C" w14:textId="77777777" w:rsidR="00AB3583" w:rsidRPr="005D31BF" w:rsidRDefault="00AB3583" w:rsidP="00A376D3">
            <w:r w:rsidRPr="005D31BF">
              <w:rPr>
                <w:color w:val="000000"/>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1B9D6C65" w14:textId="77777777" w:rsidR="00AB3583" w:rsidRPr="005D31BF" w:rsidRDefault="00AB3583" w:rsidP="00A376D3">
            <w:r w:rsidRPr="005D31BF">
              <w:rPr>
                <w:color w:val="000000"/>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015419AA" w14:textId="77777777" w:rsidR="00AB3583" w:rsidRPr="005D31BF" w:rsidRDefault="00AB3583" w:rsidP="00A376D3">
            <w:pPr>
              <w:ind w:firstLine="62"/>
            </w:pPr>
          </w:p>
        </w:tc>
      </w:tr>
      <w:tr w:rsidR="00AB3583" w:rsidRPr="005D31BF" w14:paraId="00EE6B9D"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D6ECB3" w14:textId="77777777" w:rsidR="00AB3583" w:rsidRPr="005D31BF" w:rsidRDefault="00AB3583" w:rsidP="00A376D3">
            <w:r w:rsidRPr="005D31BF">
              <w:rPr>
                <w:color w:val="000000"/>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52438E38" w14:textId="77777777" w:rsidR="00AB3583" w:rsidRPr="005D31BF" w:rsidRDefault="00AB3583" w:rsidP="00A376D3">
            <w:r w:rsidRPr="005D31BF">
              <w:rPr>
                <w:color w:val="000000"/>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04B3CDE5" w14:textId="77777777" w:rsidR="00AB3583" w:rsidRPr="005D31BF" w:rsidRDefault="00AB3583" w:rsidP="00A376D3">
            <w:pPr>
              <w:ind w:firstLine="62"/>
            </w:pPr>
          </w:p>
        </w:tc>
      </w:tr>
      <w:tr w:rsidR="00AB3583" w:rsidRPr="005D31BF" w14:paraId="2EC5C097"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A319F6" w14:textId="77777777" w:rsidR="00AB3583" w:rsidRPr="005D31BF" w:rsidRDefault="00AB3583" w:rsidP="00A376D3">
            <w:r w:rsidRPr="005D31BF">
              <w:rPr>
                <w:color w:val="000000"/>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6D27C77C" w14:textId="77777777" w:rsidR="00AB3583" w:rsidRPr="005D31BF" w:rsidRDefault="00AB3583" w:rsidP="00A376D3">
            <w:r w:rsidRPr="005D31BF">
              <w:rPr>
                <w:color w:val="000000"/>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2A1CD28A" w14:textId="77777777" w:rsidR="00AB3583" w:rsidRPr="005D31BF" w:rsidRDefault="00AB3583" w:rsidP="00A376D3">
            <w:pPr>
              <w:ind w:firstLine="62"/>
            </w:pPr>
          </w:p>
        </w:tc>
      </w:tr>
      <w:tr w:rsidR="00AB3583" w:rsidRPr="005D31BF" w14:paraId="792F9C3E"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7A2D21" w14:textId="77777777" w:rsidR="00AB3583" w:rsidRPr="005D31BF" w:rsidRDefault="00AB3583" w:rsidP="00A376D3">
            <w:r w:rsidRPr="005D31BF">
              <w:rPr>
                <w:color w:val="000000"/>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312247BF" w14:textId="77777777" w:rsidR="00AB3583" w:rsidRPr="005D31BF" w:rsidRDefault="00AB3583" w:rsidP="00A376D3">
            <w:r w:rsidRPr="005D31BF">
              <w:rPr>
                <w:color w:val="000000"/>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0B272E80" w14:textId="77777777" w:rsidR="00AB3583" w:rsidRPr="005D31BF" w:rsidRDefault="00AB3583" w:rsidP="00A376D3">
            <w:pPr>
              <w:ind w:firstLine="62"/>
            </w:pPr>
          </w:p>
        </w:tc>
      </w:tr>
      <w:tr w:rsidR="00AB3583" w:rsidRPr="005D31BF" w14:paraId="729A0601" w14:textId="77777777" w:rsidTr="00A376D3">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14:paraId="3289FC1F" w14:textId="77777777" w:rsidR="00AB3583" w:rsidRPr="005D31BF" w:rsidRDefault="00AB3583" w:rsidP="00A376D3">
            <w:r w:rsidRPr="005D31BF">
              <w:rPr>
                <w:color w:val="000000"/>
              </w:rPr>
              <w:t>Informacija apie NVŠ teikėjo (institucijos) vadovą</w:t>
            </w:r>
          </w:p>
        </w:tc>
      </w:tr>
      <w:tr w:rsidR="00AB3583" w:rsidRPr="005D31BF" w14:paraId="24A2739E"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9E53EEA" w14:textId="77777777" w:rsidR="00AB3583" w:rsidRPr="005D31BF" w:rsidRDefault="00AB3583" w:rsidP="00A376D3">
            <w:r w:rsidRPr="005D31BF">
              <w:rPr>
                <w:color w:val="000000"/>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0AAB55E0" w14:textId="77777777" w:rsidR="00AB3583" w:rsidRPr="005D31BF" w:rsidRDefault="00AB3583" w:rsidP="00A376D3">
            <w:r w:rsidRPr="005D31BF">
              <w:rPr>
                <w:color w:val="000000"/>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6A0A350F" w14:textId="77777777" w:rsidR="00AB3583" w:rsidRPr="005D31BF" w:rsidRDefault="00AB3583" w:rsidP="00A376D3">
            <w:pPr>
              <w:ind w:firstLine="62"/>
            </w:pPr>
          </w:p>
        </w:tc>
      </w:tr>
      <w:tr w:rsidR="00AB3583" w:rsidRPr="005D31BF" w14:paraId="79D025D4"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73A2ED9" w14:textId="77777777" w:rsidR="00AB3583" w:rsidRPr="005D31BF" w:rsidRDefault="00AB3583" w:rsidP="00A376D3">
            <w:r w:rsidRPr="005D31BF">
              <w:rPr>
                <w:color w:val="000000"/>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5E23E205" w14:textId="77777777" w:rsidR="00AB3583" w:rsidRPr="005D31BF" w:rsidRDefault="00AB3583" w:rsidP="00A376D3">
            <w:r w:rsidRPr="005D31BF">
              <w:rPr>
                <w:color w:val="000000"/>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21A2B395" w14:textId="77777777" w:rsidR="00AB3583" w:rsidRPr="005D31BF" w:rsidRDefault="00AB3583" w:rsidP="00A376D3">
            <w:pPr>
              <w:ind w:firstLine="62"/>
            </w:pPr>
          </w:p>
        </w:tc>
      </w:tr>
      <w:tr w:rsidR="00AB3583" w:rsidRPr="005D31BF" w14:paraId="78B564A0"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14839E4" w14:textId="77777777" w:rsidR="00AB3583" w:rsidRPr="005D31BF" w:rsidRDefault="00AB3583" w:rsidP="00A376D3">
            <w:r w:rsidRPr="005D31BF">
              <w:rPr>
                <w:color w:val="000000"/>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0AE1ADAF" w14:textId="77777777" w:rsidR="00AB3583" w:rsidRPr="005D31BF" w:rsidRDefault="00AB3583" w:rsidP="00A376D3">
            <w:r w:rsidRPr="005D31BF">
              <w:rPr>
                <w:color w:val="000000"/>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0ED0BB7D" w14:textId="77777777" w:rsidR="00AB3583" w:rsidRPr="005D31BF" w:rsidRDefault="00AB3583" w:rsidP="00A376D3">
            <w:pPr>
              <w:ind w:firstLine="62"/>
            </w:pPr>
          </w:p>
        </w:tc>
      </w:tr>
      <w:tr w:rsidR="00AB3583" w:rsidRPr="005D31BF" w14:paraId="42AA1544" w14:textId="77777777" w:rsidTr="00A376D3">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14:paraId="61E2537F" w14:textId="77777777" w:rsidR="00AB3583" w:rsidRPr="005D31BF" w:rsidRDefault="00AB3583" w:rsidP="00A376D3">
            <w:r w:rsidRPr="005D31BF">
              <w:rPr>
                <w:color w:val="000000"/>
              </w:rPr>
              <w:t>Informacija apie NVŠ teikėją – fizinį asmenį</w:t>
            </w:r>
          </w:p>
        </w:tc>
      </w:tr>
      <w:tr w:rsidR="00AB3583" w:rsidRPr="005D31BF" w14:paraId="420C3151"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1FE9B49" w14:textId="77777777" w:rsidR="00AB3583" w:rsidRPr="005D31BF" w:rsidRDefault="00AB3583" w:rsidP="00A376D3">
            <w:r w:rsidRPr="005D31BF">
              <w:rPr>
                <w:color w:val="000000"/>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6F98013B" w14:textId="77777777" w:rsidR="00AB3583" w:rsidRPr="005D31BF" w:rsidRDefault="00AB3583" w:rsidP="00A376D3">
            <w:r w:rsidRPr="005D31BF">
              <w:rPr>
                <w:color w:val="000000"/>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357419BD" w14:textId="77777777" w:rsidR="00AB3583" w:rsidRPr="005D31BF" w:rsidRDefault="00AB3583" w:rsidP="00A376D3">
            <w:pPr>
              <w:ind w:firstLine="62"/>
            </w:pPr>
          </w:p>
        </w:tc>
      </w:tr>
      <w:tr w:rsidR="00AB3583" w:rsidRPr="005D31BF" w14:paraId="52FA907E" w14:textId="77777777" w:rsidTr="00A376D3">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8CCB91B" w14:textId="77777777" w:rsidR="00AB3583" w:rsidRPr="005D31BF" w:rsidRDefault="00AB3583" w:rsidP="00A376D3">
            <w:r w:rsidRPr="005D31BF">
              <w:rPr>
                <w:color w:val="000000"/>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tcPr>
          <w:p w14:paraId="10E621FE" w14:textId="77777777" w:rsidR="00AB3583" w:rsidRPr="005D31BF" w:rsidRDefault="00AB3583" w:rsidP="00A376D3">
            <w:r w:rsidRPr="005D31BF">
              <w:rPr>
                <w:color w:val="000000"/>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tcPr>
          <w:p w14:paraId="67B2D74D" w14:textId="77777777" w:rsidR="00AB3583" w:rsidRPr="005D31BF" w:rsidRDefault="00AB3583" w:rsidP="00A376D3">
            <w:pPr>
              <w:ind w:firstLine="62"/>
            </w:pPr>
          </w:p>
        </w:tc>
      </w:tr>
      <w:tr w:rsidR="00AB3583" w:rsidRPr="005D31BF" w14:paraId="423B4C62" w14:textId="77777777" w:rsidTr="00A376D3">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14:paraId="718624B6" w14:textId="77777777" w:rsidR="00AB3583" w:rsidRPr="005D31BF" w:rsidRDefault="00AB3583" w:rsidP="00A376D3">
            <w:r w:rsidRPr="005D31BF">
              <w:rPr>
                <w:color w:val="000000"/>
              </w:rPr>
              <w:t>Informacija apie NVŠ teikėjo (fizinio / juridinio asmens) patirtį NVŠ srityje</w:t>
            </w:r>
          </w:p>
        </w:tc>
      </w:tr>
      <w:tr w:rsidR="00AB3583" w:rsidRPr="005D31BF" w14:paraId="66B305B0" w14:textId="77777777" w:rsidTr="00A376D3">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7EE2596" w14:textId="77777777" w:rsidR="00AB3583" w:rsidRPr="005D31BF" w:rsidRDefault="00AB3583" w:rsidP="00A376D3">
            <w:r w:rsidRPr="005D31BF">
              <w:rPr>
                <w:color w:val="000000"/>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tcPr>
          <w:p w14:paraId="0624F178" w14:textId="77777777" w:rsidR="00AB3583" w:rsidRPr="005D31BF" w:rsidRDefault="00AB3583" w:rsidP="00A376D3">
            <w:r w:rsidRPr="005D31BF">
              <w:rPr>
                <w:color w:val="000000"/>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tcPr>
          <w:p w14:paraId="52503361" w14:textId="77777777" w:rsidR="00AB3583" w:rsidRPr="005D31BF" w:rsidRDefault="00AB3583" w:rsidP="00A376D3">
            <w:r w:rsidRPr="005D31BF">
              <w:rPr>
                <w:rFonts w:ascii="Century Gothic" w:eastAsia="MS Mincho" w:hAnsi="Century Gothic" w:cs="Century Gothic"/>
              </w:rPr>
              <w:t>☐</w:t>
            </w:r>
            <w:r w:rsidRPr="005D31BF">
              <w:rPr>
                <w:color w:val="000000"/>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tcPr>
          <w:p w14:paraId="69CFDF36" w14:textId="77777777" w:rsidR="00AB3583" w:rsidRPr="005D31BF" w:rsidRDefault="00AB3583" w:rsidP="00A376D3">
            <w:r w:rsidRPr="005D31BF">
              <w:rPr>
                <w:rFonts w:ascii="Century Gothic" w:eastAsia="MS Mincho" w:hAnsi="Century Gothic" w:cs="Century Gothic"/>
              </w:rPr>
              <w:t>☐</w:t>
            </w:r>
            <w:r w:rsidRPr="005D31BF">
              <w:rPr>
                <w:color w:val="000000"/>
              </w:rPr>
              <w:t>Ne</w:t>
            </w:r>
          </w:p>
        </w:tc>
      </w:tr>
      <w:tr w:rsidR="00AB3583" w:rsidRPr="005D31BF" w14:paraId="15A67899" w14:textId="77777777" w:rsidTr="00A376D3">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7CEE206D" w14:textId="77777777" w:rsidR="00AB3583" w:rsidRPr="005D31BF" w:rsidRDefault="00AB3583" w:rsidP="00A376D3">
            <w:pPr>
              <w:ind w:firstLine="62"/>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tcPr>
          <w:p w14:paraId="565F0097" w14:textId="77777777" w:rsidR="00AB3583" w:rsidRPr="005D31BF" w:rsidRDefault="00AB3583" w:rsidP="00A376D3">
            <w:r w:rsidRPr="005D31BF">
              <w:rPr>
                <w:color w:val="000000"/>
              </w:rPr>
              <w:t>Išvardijamos šiuo metu ar per pastaruosius dvejus metus vykdytos veiklos:</w:t>
            </w:r>
          </w:p>
        </w:tc>
      </w:tr>
      <w:tr w:rsidR="00AB3583" w:rsidRPr="005D31BF" w14:paraId="6E4489AF" w14:textId="77777777" w:rsidTr="00A376D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D53F5" w14:textId="77777777" w:rsidR="00AB3583" w:rsidRPr="005D31BF" w:rsidRDefault="00AB3583" w:rsidP="00A376D3">
            <w:pPr>
              <w:ind w:firstLine="62"/>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AB7B2" w14:textId="77777777" w:rsidR="00AB3583" w:rsidRPr="005D31BF" w:rsidRDefault="00AB3583" w:rsidP="00A376D3">
            <w:r w:rsidRPr="005D31BF">
              <w:rPr>
                <w:color w:val="000000"/>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5EB66" w14:textId="77777777" w:rsidR="00AB3583" w:rsidRPr="005D31BF" w:rsidRDefault="00AB3583" w:rsidP="00A376D3">
            <w:r w:rsidRPr="005D31BF">
              <w:rPr>
                <w:color w:val="000000"/>
              </w:rPr>
              <w:t>Trukmė</w:t>
            </w:r>
          </w:p>
        </w:tc>
      </w:tr>
      <w:tr w:rsidR="00AB3583" w:rsidRPr="005D31BF" w14:paraId="008FB621" w14:textId="77777777" w:rsidTr="00A376D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2F27D" w14:textId="77777777" w:rsidR="00AB3583" w:rsidRPr="005D31BF" w:rsidRDefault="00AB3583" w:rsidP="00A376D3">
            <w:pPr>
              <w:ind w:firstLine="62"/>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D7F40" w14:textId="77777777" w:rsidR="00AB3583" w:rsidRPr="005D31BF" w:rsidRDefault="00AB3583" w:rsidP="00A376D3">
            <w:r w:rsidRPr="005D31BF">
              <w:rPr>
                <w:color w:val="000000"/>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78BED" w14:textId="77777777" w:rsidR="00AB3583" w:rsidRPr="005D31BF" w:rsidRDefault="00AB3583" w:rsidP="00A376D3">
            <w:pPr>
              <w:ind w:firstLine="62"/>
            </w:pPr>
          </w:p>
        </w:tc>
      </w:tr>
      <w:tr w:rsidR="00AB3583" w:rsidRPr="005D31BF" w14:paraId="25F1B19C" w14:textId="77777777" w:rsidTr="00A376D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AB7DA" w14:textId="77777777" w:rsidR="00AB3583" w:rsidRPr="005D31BF" w:rsidRDefault="00AB3583" w:rsidP="00A376D3">
            <w:pPr>
              <w:ind w:firstLine="62"/>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BF1F3" w14:textId="77777777" w:rsidR="00AB3583" w:rsidRPr="005D31BF" w:rsidRDefault="00AB3583" w:rsidP="00A376D3">
            <w:r w:rsidRPr="005D31BF">
              <w:rPr>
                <w:color w:val="000000"/>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DCEC1" w14:textId="77777777" w:rsidR="00AB3583" w:rsidRPr="005D31BF" w:rsidRDefault="00AB3583" w:rsidP="00A376D3">
            <w:pPr>
              <w:ind w:firstLine="62"/>
            </w:pPr>
          </w:p>
        </w:tc>
      </w:tr>
      <w:tr w:rsidR="00AB3583" w:rsidRPr="005D31BF" w14:paraId="2466EE8B" w14:textId="77777777" w:rsidTr="00A376D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76BF0" w14:textId="77777777" w:rsidR="00AB3583" w:rsidRPr="005D31BF" w:rsidRDefault="00AB3583" w:rsidP="00A376D3">
            <w:pPr>
              <w:ind w:firstLine="62"/>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4ADDB" w14:textId="77777777" w:rsidR="00AB3583" w:rsidRPr="005D31BF" w:rsidRDefault="00AB3583" w:rsidP="00A376D3">
            <w:r w:rsidRPr="005D31BF">
              <w:rPr>
                <w:color w:val="000000"/>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E71F8" w14:textId="77777777" w:rsidR="00AB3583" w:rsidRPr="005D31BF" w:rsidRDefault="00AB3583" w:rsidP="00A376D3">
            <w:pPr>
              <w:ind w:firstLine="62"/>
            </w:pPr>
          </w:p>
        </w:tc>
      </w:tr>
      <w:tr w:rsidR="00AB3583" w:rsidRPr="005D31BF" w14:paraId="234E3036" w14:textId="77777777" w:rsidTr="00A376D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A0DDC" w14:textId="77777777" w:rsidR="00AB3583" w:rsidRPr="005D31BF" w:rsidRDefault="00AB3583" w:rsidP="00A376D3">
            <w:r w:rsidRPr="005D31BF">
              <w:rPr>
                <w:color w:val="000000"/>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26FB7" w14:textId="77777777" w:rsidR="00AB3583" w:rsidRPr="005D31BF" w:rsidRDefault="00AB3583" w:rsidP="00A376D3">
            <w:r w:rsidRPr="005D31BF">
              <w:rPr>
                <w:color w:val="000000"/>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47B33" w14:textId="77777777" w:rsidR="00AB3583" w:rsidRPr="005D31BF" w:rsidRDefault="00AB3583" w:rsidP="00A376D3">
            <w:r w:rsidRPr="005D31BF">
              <w:rPr>
                <w:rFonts w:ascii="Century Gothic" w:eastAsia="MS Mincho" w:hAnsi="Century Gothic" w:cs="Century Gothic"/>
              </w:rPr>
              <w:t>☐</w:t>
            </w:r>
            <w:r w:rsidRPr="005D31BF">
              <w:rPr>
                <w:color w:val="000000"/>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72473" w14:textId="77777777" w:rsidR="00AB3583" w:rsidRPr="005D31BF" w:rsidRDefault="00AB3583" w:rsidP="00A376D3">
            <w:r w:rsidRPr="005D31BF">
              <w:rPr>
                <w:rFonts w:ascii="Century Gothic" w:eastAsia="MS Mincho" w:hAnsi="Century Gothic" w:cs="Century Gothic"/>
              </w:rPr>
              <w:t>☐</w:t>
            </w:r>
            <w:r w:rsidRPr="005D31BF">
              <w:rPr>
                <w:color w:val="000000"/>
              </w:rPr>
              <w:t>Ne</w:t>
            </w:r>
          </w:p>
        </w:tc>
      </w:tr>
      <w:tr w:rsidR="00AB3583" w:rsidRPr="005D31BF" w14:paraId="5CF3776B" w14:textId="77777777" w:rsidTr="00A376D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9C58C5" w14:textId="77777777" w:rsidR="00AB3583" w:rsidRPr="005D31BF" w:rsidRDefault="00AB3583" w:rsidP="00A376D3">
            <w:pPr>
              <w:ind w:firstLine="62"/>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6262D" w14:textId="77777777" w:rsidR="00AB3583" w:rsidRPr="005D31BF" w:rsidRDefault="00AB3583" w:rsidP="00A376D3">
            <w:r w:rsidRPr="005D31BF">
              <w:rPr>
                <w:color w:val="000000"/>
              </w:rPr>
              <w:t xml:space="preserve">Institucijos, galinčios rekomenduoti NVŠ teikėją kaip kokybiškų NVŠ paslaugų teikėją ar bendradarbiavimo NVŠ srityje partnerį </w:t>
            </w:r>
          </w:p>
        </w:tc>
      </w:tr>
      <w:tr w:rsidR="00AB3583" w:rsidRPr="005D31BF" w14:paraId="57CFABBC" w14:textId="77777777" w:rsidTr="00A376D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9335E" w14:textId="77777777" w:rsidR="00AB3583" w:rsidRPr="005D31BF" w:rsidRDefault="00AB3583" w:rsidP="00A376D3">
            <w:pPr>
              <w:ind w:firstLine="62"/>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45B6A" w14:textId="77777777" w:rsidR="00AB3583" w:rsidRPr="005D31BF" w:rsidRDefault="00AB3583" w:rsidP="00A376D3">
            <w:r w:rsidRPr="005D31BF">
              <w:rPr>
                <w:color w:val="000000"/>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3C92D" w14:textId="77777777" w:rsidR="00AB3583" w:rsidRPr="005D31BF" w:rsidRDefault="00AB3583" w:rsidP="00A376D3">
            <w:r w:rsidRPr="005D31BF">
              <w:rPr>
                <w:color w:val="000000"/>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9A1C2" w14:textId="77777777" w:rsidR="00AB3583" w:rsidRPr="005D31BF" w:rsidRDefault="00AB3583" w:rsidP="00A376D3">
            <w:r w:rsidRPr="005D31BF">
              <w:rPr>
                <w:color w:val="000000"/>
              </w:rPr>
              <w:t>Telefonas</w:t>
            </w:r>
          </w:p>
          <w:p w14:paraId="5DAF6438" w14:textId="77777777" w:rsidR="00AB3583" w:rsidRPr="005D31BF" w:rsidRDefault="00AB3583" w:rsidP="00A376D3">
            <w:pPr>
              <w:ind w:firstLine="62"/>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4A2E5" w14:textId="77777777" w:rsidR="00AB3583" w:rsidRPr="005D31BF" w:rsidRDefault="00AB3583" w:rsidP="00A376D3">
            <w:r w:rsidRPr="005D31BF">
              <w:rPr>
                <w:color w:val="000000"/>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9E9E8" w14:textId="77777777" w:rsidR="00AB3583" w:rsidRPr="005D31BF" w:rsidRDefault="00AB3583" w:rsidP="00A376D3">
            <w:r w:rsidRPr="005D31BF">
              <w:rPr>
                <w:color w:val="000000"/>
              </w:rPr>
              <w:t xml:space="preserve">Rekomenduoja / </w:t>
            </w:r>
          </w:p>
          <w:p w14:paraId="6E5F4464" w14:textId="77777777" w:rsidR="00AB3583" w:rsidRPr="005D31BF" w:rsidRDefault="00AB3583" w:rsidP="00A376D3">
            <w:r w:rsidRPr="005D31BF">
              <w:rPr>
                <w:color w:val="000000"/>
              </w:rPr>
              <w:t>bendradarbiauja</w:t>
            </w:r>
          </w:p>
        </w:tc>
      </w:tr>
      <w:tr w:rsidR="00AB3583" w:rsidRPr="005D31BF" w14:paraId="6FB9C3D1" w14:textId="77777777" w:rsidTr="00A376D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C2B6E" w14:textId="77777777" w:rsidR="00AB3583" w:rsidRPr="005D31BF" w:rsidRDefault="00AB3583" w:rsidP="00A376D3">
            <w:pPr>
              <w:ind w:firstLine="62"/>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AF685" w14:textId="77777777" w:rsidR="00AB3583" w:rsidRPr="005D31BF" w:rsidRDefault="00AB3583" w:rsidP="00A376D3">
            <w:r w:rsidRPr="005D31BF">
              <w:rPr>
                <w:color w:val="000000"/>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04B2B" w14:textId="77777777" w:rsidR="00AB3583" w:rsidRPr="005D31BF" w:rsidRDefault="00AB3583" w:rsidP="00A376D3">
            <w:pPr>
              <w:ind w:firstLine="62"/>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09E51" w14:textId="77777777" w:rsidR="00AB3583" w:rsidRPr="005D31BF" w:rsidRDefault="00AB3583" w:rsidP="00A376D3">
            <w:pPr>
              <w:ind w:firstLine="62"/>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66045" w14:textId="77777777" w:rsidR="00AB3583" w:rsidRPr="005D31BF" w:rsidRDefault="00AB3583" w:rsidP="00A376D3">
            <w:pPr>
              <w:ind w:firstLine="62"/>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7FE8D" w14:textId="77777777" w:rsidR="00AB3583" w:rsidRPr="005D31BF" w:rsidRDefault="00AB3583" w:rsidP="00A376D3">
            <w:r w:rsidRPr="005D31BF">
              <w:rPr>
                <w:rFonts w:ascii="Century Gothic" w:eastAsia="MS Mincho" w:hAnsi="Century Gothic" w:cs="Century Gothic"/>
              </w:rPr>
              <w:t>☐</w:t>
            </w:r>
            <w:r w:rsidRPr="005D31BF">
              <w:rPr>
                <w:color w:val="000000"/>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D25A3" w14:textId="77777777" w:rsidR="00AB3583" w:rsidRPr="005D31BF" w:rsidRDefault="00AB3583" w:rsidP="00A376D3">
            <w:r w:rsidRPr="005D31BF">
              <w:rPr>
                <w:rFonts w:ascii="Century Gothic" w:eastAsia="MS Mincho" w:hAnsi="Century Gothic" w:cs="Century Gothic"/>
              </w:rPr>
              <w:t>☐</w:t>
            </w:r>
            <w:r w:rsidRPr="005D31BF">
              <w:rPr>
                <w:color w:val="000000"/>
              </w:rPr>
              <w:t>B</w:t>
            </w:r>
          </w:p>
        </w:tc>
      </w:tr>
      <w:tr w:rsidR="00AB3583" w:rsidRPr="005D31BF" w14:paraId="035B53D9" w14:textId="77777777" w:rsidTr="00A376D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A0E74" w14:textId="77777777" w:rsidR="00AB3583" w:rsidRPr="005D31BF" w:rsidRDefault="00AB3583" w:rsidP="00A376D3">
            <w:pPr>
              <w:ind w:firstLine="62"/>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956C6" w14:textId="77777777" w:rsidR="00AB3583" w:rsidRPr="005D31BF" w:rsidRDefault="00AB3583" w:rsidP="00A376D3">
            <w:r w:rsidRPr="005D31BF">
              <w:rPr>
                <w:color w:val="000000"/>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2D393" w14:textId="77777777" w:rsidR="00AB3583" w:rsidRPr="005D31BF" w:rsidRDefault="00AB3583" w:rsidP="00A376D3">
            <w:pPr>
              <w:ind w:firstLine="62"/>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BB2F3" w14:textId="77777777" w:rsidR="00AB3583" w:rsidRPr="005D31BF" w:rsidRDefault="00AB3583" w:rsidP="00A376D3">
            <w:pPr>
              <w:ind w:firstLine="62"/>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CFA8E" w14:textId="77777777" w:rsidR="00AB3583" w:rsidRPr="005D31BF" w:rsidRDefault="00AB3583" w:rsidP="00A376D3">
            <w:pPr>
              <w:ind w:firstLine="62"/>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4F11A" w14:textId="77777777" w:rsidR="00AB3583" w:rsidRPr="005D31BF" w:rsidRDefault="00AB3583" w:rsidP="00A376D3">
            <w:r w:rsidRPr="005D31BF">
              <w:rPr>
                <w:rFonts w:ascii="Century Gothic" w:eastAsia="MS Mincho" w:hAnsi="Century Gothic" w:cs="Century Gothic"/>
              </w:rPr>
              <w:t>☐</w:t>
            </w:r>
            <w:r w:rsidRPr="005D31BF">
              <w:rPr>
                <w:color w:val="000000"/>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425247" w14:textId="77777777" w:rsidR="00AB3583" w:rsidRPr="005D31BF" w:rsidRDefault="00AB3583" w:rsidP="00A376D3">
            <w:r w:rsidRPr="005D31BF">
              <w:rPr>
                <w:rFonts w:ascii="Century Gothic" w:eastAsia="MS Mincho" w:hAnsi="Century Gothic" w:cs="Century Gothic"/>
              </w:rPr>
              <w:t>☐</w:t>
            </w:r>
            <w:r w:rsidRPr="005D31BF">
              <w:rPr>
                <w:color w:val="000000"/>
              </w:rPr>
              <w:t>B</w:t>
            </w:r>
          </w:p>
        </w:tc>
      </w:tr>
      <w:tr w:rsidR="00AB3583" w:rsidRPr="005D31BF" w14:paraId="1DFA3281" w14:textId="77777777" w:rsidTr="00A376D3">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C6E71" w14:textId="77777777" w:rsidR="00AB3583" w:rsidRPr="005D31BF" w:rsidRDefault="00AB3583" w:rsidP="00A376D3">
            <w:pPr>
              <w:ind w:firstLine="62"/>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5D140" w14:textId="77777777" w:rsidR="00AB3583" w:rsidRPr="005D31BF" w:rsidRDefault="00AB3583" w:rsidP="00A376D3">
            <w:r w:rsidRPr="005D31BF">
              <w:rPr>
                <w:color w:val="000000"/>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942D0" w14:textId="77777777" w:rsidR="00AB3583" w:rsidRPr="005D31BF" w:rsidRDefault="00AB3583" w:rsidP="00A376D3">
            <w:pPr>
              <w:ind w:firstLine="62"/>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5191A" w14:textId="77777777" w:rsidR="00AB3583" w:rsidRPr="005D31BF" w:rsidRDefault="00AB3583" w:rsidP="00A376D3">
            <w:pPr>
              <w:ind w:firstLine="62"/>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0D7E1" w14:textId="77777777" w:rsidR="00AB3583" w:rsidRPr="005D31BF" w:rsidRDefault="00AB3583" w:rsidP="00A376D3">
            <w:pPr>
              <w:ind w:firstLine="62"/>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6BFFC" w14:textId="77777777" w:rsidR="00AB3583" w:rsidRPr="005D31BF" w:rsidRDefault="00AB3583" w:rsidP="00A376D3">
            <w:pPr>
              <w:ind w:firstLine="62"/>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FFA18" w14:textId="77777777" w:rsidR="00AB3583" w:rsidRPr="005D31BF" w:rsidRDefault="00AB3583" w:rsidP="00A376D3">
            <w:pPr>
              <w:ind w:firstLine="62"/>
            </w:pPr>
          </w:p>
        </w:tc>
      </w:tr>
      <w:tr w:rsidR="00AB3583" w:rsidRPr="005D31BF" w14:paraId="7C4C9B8E" w14:textId="77777777" w:rsidTr="00A376D3">
        <w:tc>
          <w:tcPr>
            <w:tcW w:w="555" w:type="dxa"/>
            <w:tcBorders>
              <w:top w:val="single" w:sz="4" w:space="0" w:color="auto"/>
              <w:bottom w:val="outset" w:sz="6" w:space="0" w:color="auto"/>
              <w:right w:val="outset" w:sz="6" w:space="0" w:color="auto"/>
            </w:tcBorders>
            <w:vAlign w:val="center"/>
          </w:tcPr>
          <w:p w14:paraId="227032CA" w14:textId="77777777" w:rsidR="00AB3583" w:rsidRPr="005D31BF" w:rsidRDefault="00AB3583" w:rsidP="00A376D3"/>
        </w:tc>
        <w:tc>
          <w:tcPr>
            <w:tcW w:w="2025" w:type="dxa"/>
            <w:tcBorders>
              <w:top w:val="single" w:sz="4" w:space="0" w:color="auto"/>
              <w:left w:val="outset" w:sz="6" w:space="0" w:color="auto"/>
              <w:bottom w:val="outset" w:sz="6" w:space="0" w:color="auto"/>
              <w:right w:val="outset" w:sz="6" w:space="0" w:color="auto"/>
            </w:tcBorders>
            <w:vAlign w:val="center"/>
          </w:tcPr>
          <w:p w14:paraId="45594480" w14:textId="77777777" w:rsidR="00AB3583" w:rsidRPr="005D31BF" w:rsidRDefault="00AB3583" w:rsidP="00A376D3">
            <w:pPr>
              <w:rPr>
                <w:lang w:val="en-US"/>
              </w:rPr>
            </w:pPr>
          </w:p>
        </w:tc>
        <w:tc>
          <w:tcPr>
            <w:tcW w:w="1755" w:type="dxa"/>
            <w:tcBorders>
              <w:top w:val="single" w:sz="4" w:space="0" w:color="auto"/>
              <w:left w:val="outset" w:sz="6" w:space="0" w:color="auto"/>
              <w:bottom w:val="outset" w:sz="6" w:space="0" w:color="auto"/>
              <w:right w:val="outset" w:sz="6" w:space="0" w:color="auto"/>
            </w:tcBorders>
            <w:vAlign w:val="center"/>
          </w:tcPr>
          <w:p w14:paraId="0CA5C988" w14:textId="77777777" w:rsidR="00AB3583" w:rsidRPr="005D31BF" w:rsidRDefault="00AB3583" w:rsidP="00A376D3">
            <w:pPr>
              <w:rPr>
                <w:lang w:val="en-US"/>
              </w:rPr>
            </w:pPr>
          </w:p>
        </w:tc>
        <w:tc>
          <w:tcPr>
            <w:tcW w:w="1245" w:type="dxa"/>
            <w:tcBorders>
              <w:top w:val="single" w:sz="4" w:space="0" w:color="auto"/>
              <w:left w:val="outset" w:sz="6" w:space="0" w:color="auto"/>
              <w:bottom w:val="outset" w:sz="6" w:space="0" w:color="auto"/>
              <w:right w:val="outset" w:sz="6" w:space="0" w:color="auto"/>
            </w:tcBorders>
            <w:vAlign w:val="center"/>
          </w:tcPr>
          <w:p w14:paraId="4F311084" w14:textId="77777777" w:rsidR="00AB3583" w:rsidRPr="005D31BF" w:rsidRDefault="00AB3583" w:rsidP="00A376D3">
            <w:pPr>
              <w:rPr>
                <w:lang w:val="en-US"/>
              </w:rPr>
            </w:pPr>
          </w:p>
        </w:tc>
        <w:tc>
          <w:tcPr>
            <w:tcW w:w="795" w:type="dxa"/>
            <w:tcBorders>
              <w:top w:val="single" w:sz="4" w:space="0" w:color="auto"/>
              <w:left w:val="outset" w:sz="6" w:space="0" w:color="auto"/>
              <w:bottom w:val="outset" w:sz="6" w:space="0" w:color="auto"/>
              <w:right w:val="outset" w:sz="6" w:space="0" w:color="auto"/>
            </w:tcBorders>
            <w:vAlign w:val="center"/>
          </w:tcPr>
          <w:p w14:paraId="285374F1" w14:textId="77777777" w:rsidR="00AB3583" w:rsidRPr="005D31BF" w:rsidRDefault="00AB3583" w:rsidP="00A376D3">
            <w:pPr>
              <w:rPr>
                <w:lang w:val="en-US"/>
              </w:rPr>
            </w:pPr>
          </w:p>
        </w:tc>
        <w:tc>
          <w:tcPr>
            <w:tcW w:w="2265" w:type="dxa"/>
            <w:tcBorders>
              <w:top w:val="single" w:sz="4" w:space="0" w:color="auto"/>
              <w:left w:val="outset" w:sz="6" w:space="0" w:color="auto"/>
              <w:bottom w:val="outset" w:sz="6" w:space="0" w:color="auto"/>
              <w:right w:val="outset" w:sz="6" w:space="0" w:color="auto"/>
            </w:tcBorders>
            <w:vAlign w:val="center"/>
          </w:tcPr>
          <w:p w14:paraId="24BA04FD" w14:textId="77777777" w:rsidR="00AB3583" w:rsidRPr="005D31BF" w:rsidRDefault="00AB3583" w:rsidP="00A376D3">
            <w:pPr>
              <w:rPr>
                <w:lang w:val="en-US"/>
              </w:rPr>
            </w:pPr>
          </w:p>
        </w:tc>
        <w:tc>
          <w:tcPr>
            <w:tcW w:w="30" w:type="dxa"/>
            <w:tcBorders>
              <w:top w:val="single" w:sz="4" w:space="0" w:color="auto"/>
              <w:left w:val="outset" w:sz="6" w:space="0" w:color="auto"/>
              <w:bottom w:val="outset" w:sz="6" w:space="0" w:color="auto"/>
              <w:right w:val="outset" w:sz="6" w:space="0" w:color="auto"/>
            </w:tcBorders>
            <w:vAlign w:val="center"/>
          </w:tcPr>
          <w:p w14:paraId="0F5E23AC" w14:textId="77777777" w:rsidR="00AB3583" w:rsidRPr="005D31BF" w:rsidRDefault="00AB3583" w:rsidP="00A376D3">
            <w:pPr>
              <w:rPr>
                <w:lang w:val="en-US"/>
              </w:rPr>
            </w:pPr>
          </w:p>
        </w:tc>
        <w:tc>
          <w:tcPr>
            <w:tcW w:w="1125" w:type="dxa"/>
            <w:tcBorders>
              <w:top w:val="single" w:sz="4" w:space="0" w:color="auto"/>
              <w:left w:val="outset" w:sz="6" w:space="0" w:color="auto"/>
              <w:bottom w:val="outset" w:sz="6" w:space="0" w:color="auto"/>
              <w:right w:val="outset" w:sz="6" w:space="0" w:color="auto"/>
            </w:tcBorders>
            <w:vAlign w:val="center"/>
          </w:tcPr>
          <w:p w14:paraId="298B3515" w14:textId="77777777" w:rsidR="00AB3583" w:rsidRPr="005D31BF" w:rsidRDefault="00AB3583" w:rsidP="00A376D3">
            <w:pPr>
              <w:rPr>
                <w:lang w:val="en-US"/>
              </w:rPr>
            </w:pPr>
          </w:p>
        </w:tc>
        <w:tc>
          <w:tcPr>
            <w:tcW w:w="30" w:type="dxa"/>
            <w:tcBorders>
              <w:top w:val="single" w:sz="4" w:space="0" w:color="auto"/>
              <w:left w:val="outset" w:sz="6" w:space="0" w:color="auto"/>
              <w:bottom w:val="outset" w:sz="6" w:space="0" w:color="auto"/>
              <w:right w:val="outset" w:sz="6" w:space="0" w:color="auto"/>
            </w:tcBorders>
            <w:vAlign w:val="center"/>
          </w:tcPr>
          <w:p w14:paraId="5C8037ED" w14:textId="77777777" w:rsidR="00AB3583" w:rsidRPr="005D31BF" w:rsidRDefault="00AB3583" w:rsidP="00A376D3">
            <w:pPr>
              <w:rPr>
                <w:lang w:val="en-US"/>
              </w:rPr>
            </w:pPr>
          </w:p>
        </w:tc>
        <w:tc>
          <w:tcPr>
            <w:tcW w:w="1380" w:type="dxa"/>
            <w:tcBorders>
              <w:top w:val="single" w:sz="4" w:space="0" w:color="auto"/>
              <w:left w:val="outset" w:sz="6" w:space="0" w:color="auto"/>
              <w:bottom w:val="outset" w:sz="6" w:space="0" w:color="auto"/>
            </w:tcBorders>
            <w:vAlign w:val="center"/>
          </w:tcPr>
          <w:p w14:paraId="3DEE5C02" w14:textId="77777777" w:rsidR="00AB3583" w:rsidRPr="005D31BF" w:rsidRDefault="00AB3583" w:rsidP="00A376D3">
            <w:pPr>
              <w:rPr>
                <w:lang w:val="en-US"/>
              </w:rPr>
            </w:pPr>
          </w:p>
        </w:tc>
      </w:tr>
    </w:tbl>
    <w:p w14:paraId="21F886D5" w14:textId="77777777" w:rsidR="00AB3583" w:rsidRPr="005D31BF" w:rsidRDefault="00AB3583" w:rsidP="00AB3583">
      <w:pPr>
        <w:ind w:firstLine="62"/>
        <w:rPr>
          <w:lang w:val="en-US"/>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67"/>
        <w:gridCol w:w="572"/>
        <w:gridCol w:w="260"/>
        <w:gridCol w:w="1070"/>
        <w:gridCol w:w="672"/>
        <w:gridCol w:w="1545"/>
        <w:gridCol w:w="670"/>
        <w:gridCol w:w="246"/>
        <w:gridCol w:w="802"/>
        <w:gridCol w:w="1273"/>
        <w:gridCol w:w="633"/>
        <w:gridCol w:w="238"/>
        <w:gridCol w:w="1206"/>
      </w:tblGrid>
      <w:tr w:rsidR="00AB3583" w:rsidRPr="005D31BF" w14:paraId="3B7BB882" w14:textId="77777777" w:rsidTr="00A376D3">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950C0" w14:textId="77777777" w:rsidR="00AB3583" w:rsidRPr="005D31BF" w:rsidRDefault="00AB3583" w:rsidP="00A376D3">
            <w:r w:rsidRPr="005D31BF">
              <w:rPr>
                <w:b/>
                <w:bCs/>
                <w:color w:val="000000"/>
              </w:rPr>
              <w:t xml:space="preserve">INFORMACIJA APIE NVŠ PROGRAMĄ </w:t>
            </w:r>
          </w:p>
        </w:tc>
      </w:tr>
      <w:tr w:rsidR="00AB3583" w:rsidRPr="005D31BF" w14:paraId="76B3E9AD" w14:textId="77777777" w:rsidTr="00A376D3">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21624" w14:textId="77777777" w:rsidR="00AB3583" w:rsidRPr="005D31BF" w:rsidRDefault="00AB3583" w:rsidP="00A376D3">
            <w:pPr>
              <w:ind w:firstLine="62"/>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81E6D" w14:textId="77777777" w:rsidR="00AB3583" w:rsidRPr="005D31BF" w:rsidRDefault="00AB3583" w:rsidP="00A376D3">
            <w:r w:rsidRPr="005D31BF">
              <w:rPr>
                <w:color w:val="000000"/>
              </w:rPr>
              <w:t>Informacija apie NVŠ programos rengėją</w:t>
            </w:r>
          </w:p>
        </w:tc>
      </w:tr>
      <w:tr w:rsidR="00AB3583" w:rsidRPr="005D31BF" w14:paraId="3DAFF030" w14:textId="77777777" w:rsidTr="00A376D3">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F1886E2" w14:textId="77777777" w:rsidR="00AB3583" w:rsidRPr="005D31BF" w:rsidRDefault="00AB3583" w:rsidP="00A376D3">
            <w:r w:rsidRPr="005D31BF">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tcPr>
          <w:p w14:paraId="1AFB81D1" w14:textId="77777777" w:rsidR="00AB3583" w:rsidRPr="005D31BF" w:rsidRDefault="00AB3583" w:rsidP="00A376D3">
            <w:r w:rsidRPr="005D31BF">
              <w:rPr>
                <w:color w:val="000000"/>
              </w:rPr>
              <w:t xml:space="preserve">Vardas ir pavardė </w:t>
            </w:r>
          </w:p>
        </w:tc>
      </w:tr>
      <w:tr w:rsidR="00AB3583" w:rsidRPr="005D31BF" w14:paraId="413BC4EC" w14:textId="77777777" w:rsidTr="00A376D3">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9E434C" w14:textId="77777777" w:rsidR="00AB3583" w:rsidRPr="005D31BF" w:rsidRDefault="00AB3583" w:rsidP="00A376D3">
            <w:r w:rsidRPr="005D31BF">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14:paraId="4F8876A0" w14:textId="77777777" w:rsidR="00AB3583" w:rsidRPr="005D31BF" w:rsidRDefault="00AB3583" w:rsidP="00A376D3">
            <w:r w:rsidRPr="005D31BF">
              <w:rPr>
                <w:color w:val="000000"/>
              </w:rPr>
              <w:t>Išsilavinimas ir kvalifikacija</w:t>
            </w:r>
          </w:p>
        </w:tc>
      </w:tr>
      <w:tr w:rsidR="00AB3583" w:rsidRPr="005D31BF" w14:paraId="4460F0B9" w14:textId="77777777" w:rsidTr="00A376D3">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FE61AF" w14:textId="77777777" w:rsidR="00AB3583" w:rsidRPr="005D31BF" w:rsidRDefault="00AB3583" w:rsidP="00A376D3">
            <w:r w:rsidRPr="005D31BF">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14:paraId="35F64925" w14:textId="77777777" w:rsidR="00AB3583" w:rsidRPr="005D31BF" w:rsidRDefault="00AB3583" w:rsidP="00A376D3">
            <w:r w:rsidRPr="005D31BF">
              <w:rPr>
                <w:color w:val="000000"/>
              </w:rPr>
              <w:t xml:space="preserve">El. pašto adresas </w:t>
            </w:r>
          </w:p>
        </w:tc>
      </w:tr>
      <w:tr w:rsidR="00AB3583" w:rsidRPr="005D31BF" w14:paraId="78150071" w14:textId="77777777" w:rsidTr="00A376D3">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FFD2B4" w14:textId="77777777" w:rsidR="00AB3583" w:rsidRPr="005D31BF" w:rsidRDefault="00AB3583" w:rsidP="00A376D3">
            <w:r w:rsidRPr="005D31BF">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14:paraId="52433A00" w14:textId="77777777" w:rsidR="00AB3583" w:rsidRPr="005D31BF" w:rsidRDefault="00AB3583" w:rsidP="00A376D3">
            <w:r w:rsidRPr="005D31BF">
              <w:rPr>
                <w:color w:val="000000"/>
              </w:rPr>
              <w:t>Telefono numeris</w:t>
            </w:r>
          </w:p>
        </w:tc>
      </w:tr>
      <w:tr w:rsidR="00AB3583" w:rsidRPr="005D31BF" w14:paraId="0807D66F" w14:textId="77777777" w:rsidTr="00A376D3">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8BEE536" w14:textId="77777777" w:rsidR="00AB3583" w:rsidRPr="005D31BF" w:rsidRDefault="00AB3583" w:rsidP="00A376D3">
            <w:r w:rsidRPr="005D31BF">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14:paraId="2E6C33B1" w14:textId="77777777" w:rsidR="00AB3583" w:rsidRPr="005D31BF" w:rsidRDefault="00AB3583" w:rsidP="00A376D3">
            <w:r w:rsidRPr="005D31BF">
              <w:rPr>
                <w:color w:val="000000"/>
              </w:rPr>
              <w:t>Darbovietė, pareigos</w:t>
            </w:r>
          </w:p>
        </w:tc>
      </w:tr>
      <w:tr w:rsidR="00AB3583" w:rsidRPr="005D31BF" w14:paraId="7E1B0215" w14:textId="77777777" w:rsidTr="00A376D3">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FBA1E97" w14:textId="77777777" w:rsidR="00AB3583" w:rsidRPr="005D31BF" w:rsidRDefault="00AB3583" w:rsidP="00A376D3">
            <w:pPr>
              <w:ind w:firstLine="62"/>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14:paraId="12345E86" w14:textId="77777777" w:rsidR="00AB3583" w:rsidRPr="005D31BF" w:rsidRDefault="00AB3583" w:rsidP="00A376D3">
            <w:r w:rsidRPr="005D31BF">
              <w:rPr>
                <w:color w:val="000000"/>
              </w:rPr>
              <w:t>Informacija apie NVŠ programos turinį</w:t>
            </w:r>
          </w:p>
        </w:tc>
      </w:tr>
      <w:tr w:rsidR="00AB3583" w:rsidRPr="005D31BF" w14:paraId="6F067864" w14:textId="77777777" w:rsidTr="00A376D3">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D2BE3CD" w14:textId="77777777" w:rsidR="00AB3583" w:rsidRPr="005D31BF" w:rsidRDefault="00AB3583" w:rsidP="00A376D3">
            <w:r w:rsidRPr="005D31BF">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tcPr>
          <w:p w14:paraId="47CF1932" w14:textId="77777777" w:rsidR="00AB3583" w:rsidRPr="005D31BF" w:rsidRDefault="00AB3583" w:rsidP="00A376D3">
            <w:r w:rsidRPr="005D31BF">
              <w:rPr>
                <w:color w:val="000000"/>
              </w:rPr>
              <w:t>Programos pavadinimas</w:t>
            </w:r>
            <w:r w:rsidRPr="005D31BF">
              <w:t>(konkretus, tiesiogiai susijęs su programos turiniu)</w:t>
            </w:r>
          </w:p>
        </w:tc>
      </w:tr>
      <w:tr w:rsidR="00AB3583" w:rsidRPr="005D31BF" w14:paraId="5F1B6762" w14:textId="77777777" w:rsidTr="00A376D3">
        <w:trPr>
          <w:trHeight w:val="420"/>
        </w:trPr>
        <w:tc>
          <w:tcPr>
            <w:tcW w:w="0" w:type="auto"/>
            <w:vMerge/>
            <w:tcBorders>
              <w:top w:val="nil"/>
              <w:left w:val="single" w:sz="8" w:space="0" w:color="auto"/>
              <w:bottom w:val="single" w:sz="8" w:space="0" w:color="auto"/>
              <w:right w:val="single" w:sz="8" w:space="0" w:color="auto"/>
            </w:tcBorders>
            <w:vAlign w:val="center"/>
          </w:tcPr>
          <w:p w14:paraId="66457D60"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12E7BF31" w14:textId="77777777" w:rsidR="00AB3583" w:rsidRPr="005D31BF" w:rsidRDefault="00AB3583" w:rsidP="00A376D3">
            <w:pPr>
              <w:ind w:firstLine="62"/>
            </w:pPr>
          </w:p>
          <w:p w14:paraId="5F9E832E" w14:textId="77777777" w:rsidR="00AB3583" w:rsidRPr="005D31BF" w:rsidRDefault="00AB3583" w:rsidP="00A376D3">
            <w:pPr>
              <w:ind w:firstLine="62"/>
            </w:pPr>
          </w:p>
        </w:tc>
      </w:tr>
      <w:tr w:rsidR="00AB3583" w:rsidRPr="005D31BF" w14:paraId="3CB59F9D" w14:textId="77777777" w:rsidTr="00A376D3">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3959F51E" w14:textId="77777777" w:rsidR="00AB3583" w:rsidRPr="005D31BF" w:rsidRDefault="00AB3583" w:rsidP="00A376D3">
            <w:r w:rsidRPr="005D31BF">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4B1D438F" w14:textId="77777777" w:rsidR="00AB3583" w:rsidRPr="005D31BF" w:rsidRDefault="00AB3583" w:rsidP="00A376D3">
            <w:r w:rsidRPr="005D31BF">
              <w:t>NVŠ programos kodas Kvalifikacijos tobulinimo programų ir renginių registre (KTPRR)</w:t>
            </w:r>
          </w:p>
        </w:tc>
      </w:tr>
      <w:tr w:rsidR="00AB3583" w:rsidRPr="005D31BF" w14:paraId="3AA778AC" w14:textId="77777777" w:rsidTr="00A376D3">
        <w:tc>
          <w:tcPr>
            <w:tcW w:w="0" w:type="auto"/>
            <w:vMerge/>
            <w:tcBorders>
              <w:top w:val="nil"/>
              <w:left w:val="single" w:sz="8" w:space="0" w:color="auto"/>
              <w:bottom w:val="single" w:sz="8" w:space="0" w:color="auto"/>
              <w:right w:val="single" w:sz="8" w:space="0" w:color="auto"/>
            </w:tcBorders>
            <w:vAlign w:val="center"/>
          </w:tcPr>
          <w:p w14:paraId="1EB91BA2"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3E65E846" w14:textId="77777777" w:rsidR="00AB3583" w:rsidRPr="005D31BF" w:rsidRDefault="00AB3583" w:rsidP="00A376D3">
            <w:pPr>
              <w:ind w:firstLine="62"/>
            </w:pPr>
          </w:p>
          <w:p w14:paraId="668C97C6" w14:textId="77777777" w:rsidR="00AB3583" w:rsidRPr="005D31BF" w:rsidRDefault="00AB3583" w:rsidP="00A376D3">
            <w:pPr>
              <w:ind w:firstLine="62"/>
            </w:pPr>
          </w:p>
        </w:tc>
      </w:tr>
      <w:tr w:rsidR="00AB3583" w:rsidRPr="005D31BF" w14:paraId="5982F821" w14:textId="77777777" w:rsidTr="00A376D3">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5CD2DFC" w14:textId="77777777" w:rsidR="00AB3583" w:rsidRPr="005D31BF" w:rsidRDefault="00AB3583" w:rsidP="00A376D3">
            <w:r w:rsidRPr="005D31BF">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6B69EBAB" w14:textId="77777777" w:rsidR="00AB3583" w:rsidRPr="005D31BF" w:rsidRDefault="00AB3583" w:rsidP="00A376D3">
            <w:r w:rsidRPr="005D31BF">
              <w:t>Programos anotacija (esmė, turinys, numatomos veiklos, naudos vaikams pagrindimas)</w:t>
            </w:r>
          </w:p>
        </w:tc>
      </w:tr>
      <w:tr w:rsidR="00AB3583" w:rsidRPr="005D31BF" w14:paraId="744666A5" w14:textId="77777777" w:rsidTr="00A376D3">
        <w:trPr>
          <w:trHeight w:val="544"/>
        </w:trPr>
        <w:tc>
          <w:tcPr>
            <w:tcW w:w="0" w:type="auto"/>
            <w:vMerge/>
            <w:tcBorders>
              <w:top w:val="nil"/>
              <w:left w:val="single" w:sz="8" w:space="0" w:color="auto"/>
              <w:bottom w:val="single" w:sz="8" w:space="0" w:color="auto"/>
              <w:right w:val="single" w:sz="8" w:space="0" w:color="auto"/>
            </w:tcBorders>
            <w:vAlign w:val="center"/>
          </w:tcPr>
          <w:p w14:paraId="1075F151"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17B77669" w14:textId="77777777" w:rsidR="00AB3583" w:rsidRPr="005D31BF" w:rsidRDefault="00AB3583" w:rsidP="00A376D3">
            <w:pPr>
              <w:ind w:firstLine="62"/>
            </w:pPr>
          </w:p>
        </w:tc>
      </w:tr>
      <w:tr w:rsidR="00AB3583" w:rsidRPr="005D31BF" w14:paraId="43CE9B6E" w14:textId="77777777" w:rsidTr="00A376D3">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BDCB33D" w14:textId="77777777" w:rsidR="00AB3583" w:rsidRPr="005D31BF" w:rsidRDefault="00AB3583" w:rsidP="00A376D3">
            <w:r w:rsidRPr="005D31BF">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6CD50931" w14:textId="77777777" w:rsidR="00AB3583" w:rsidRPr="005D31BF" w:rsidRDefault="00AB3583" w:rsidP="00A376D3">
            <w:r w:rsidRPr="005D31BF">
              <w:t>Programos įgyvendinimo vieta (nurodyti vietą, jei įmanoma – ir adresą)</w:t>
            </w:r>
          </w:p>
        </w:tc>
      </w:tr>
      <w:tr w:rsidR="00AB3583" w:rsidRPr="005D31BF" w14:paraId="5134D92C" w14:textId="77777777" w:rsidTr="00A376D3">
        <w:trPr>
          <w:trHeight w:val="402"/>
        </w:trPr>
        <w:tc>
          <w:tcPr>
            <w:tcW w:w="0" w:type="auto"/>
            <w:vMerge/>
            <w:tcBorders>
              <w:top w:val="nil"/>
              <w:left w:val="single" w:sz="8" w:space="0" w:color="auto"/>
              <w:bottom w:val="single" w:sz="8" w:space="0" w:color="auto"/>
              <w:right w:val="single" w:sz="8" w:space="0" w:color="auto"/>
            </w:tcBorders>
            <w:vAlign w:val="center"/>
          </w:tcPr>
          <w:p w14:paraId="682DA3E6"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39F59FB2" w14:textId="77777777" w:rsidR="00AB3583" w:rsidRPr="005D31BF" w:rsidRDefault="00AB3583" w:rsidP="00A376D3">
            <w:pPr>
              <w:ind w:firstLine="62"/>
            </w:pPr>
          </w:p>
          <w:p w14:paraId="1EFC5425" w14:textId="77777777" w:rsidR="00AB3583" w:rsidRPr="005D31BF" w:rsidRDefault="00AB3583" w:rsidP="00A376D3">
            <w:pPr>
              <w:ind w:firstLine="62"/>
            </w:pPr>
          </w:p>
        </w:tc>
      </w:tr>
      <w:tr w:rsidR="00AB3583" w:rsidRPr="005D31BF" w14:paraId="23B6AE90" w14:textId="77777777" w:rsidTr="00A376D3">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37C3CA1" w14:textId="77777777" w:rsidR="00AB3583" w:rsidRPr="005D31BF" w:rsidRDefault="00AB3583" w:rsidP="00A376D3">
            <w:r w:rsidRPr="005D31BF">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002EEFEB" w14:textId="77777777" w:rsidR="00AB3583" w:rsidRPr="005D31BF" w:rsidRDefault="00AB3583" w:rsidP="00A376D3">
            <w:r w:rsidRPr="005D31BF">
              <w:t>Nuoroda į išsamesnę informaciją (tinklalapis, kuriame pateikiama kita svarbi informacija apie programą)</w:t>
            </w:r>
          </w:p>
        </w:tc>
      </w:tr>
      <w:tr w:rsidR="00AB3583" w:rsidRPr="005D31BF" w14:paraId="544376A5" w14:textId="77777777" w:rsidTr="00A376D3">
        <w:tc>
          <w:tcPr>
            <w:tcW w:w="0" w:type="auto"/>
            <w:vMerge/>
            <w:tcBorders>
              <w:top w:val="nil"/>
              <w:left w:val="single" w:sz="8" w:space="0" w:color="auto"/>
              <w:bottom w:val="single" w:sz="8" w:space="0" w:color="auto"/>
              <w:right w:val="single" w:sz="8" w:space="0" w:color="auto"/>
            </w:tcBorders>
            <w:vAlign w:val="center"/>
          </w:tcPr>
          <w:p w14:paraId="325399E4"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4C437DF1" w14:textId="77777777" w:rsidR="00AB3583" w:rsidRPr="005D31BF" w:rsidRDefault="00AB3583" w:rsidP="00A376D3">
            <w:r w:rsidRPr="005D31BF">
              <w:t>http://</w:t>
            </w:r>
          </w:p>
        </w:tc>
      </w:tr>
      <w:tr w:rsidR="00AB3583" w:rsidRPr="005D31BF" w14:paraId="14C149C7" w14:textId="77777777" w:rsidTr="00A376D3">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3B2B6797" w14:textId="77777777" w:rsidR="00AB3583" w:rsidRPr="005D31BF" w:rsidRDefault="00AB3583" w:rsidP="00A376D3">
            <w:pPr>
              <w:textAlignment w:val="center"/>
            </w:pPr>
            <w:r w:rsidRPr="005D31BF">
              <w:rPr>
                <w:color w:val="000000"/>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0B31E8EC" w14:textId="77777777" w:rsidR="00AB3583" w:rsidRPr="005D31BF" w:rsidRDefault="00AB3583" w:rsidP="00A376D3">
            <w:pPr>
              <w:textAlignment w:val="center"/>
            </w:pPr>
            <w:r w:rsidRPr="005D31BF">
              <w:rPr>
                <w:color w:val="000000"/>
              </w:rPr>
              <w:t>Ugdymo kryptis (pagal NVŠ ugdymo krypčių klasifikatorių)</w:t>
            </w:r>
          </w:p>
        </w:tc>
      </w:tr>
      <w:tr w:rsidR="00AB3583" w:rsidRPr="005D31BF" w14:paraId="2BEBAD90" w14:textId="77777777" w:rsidTr="00A376D3">
        <w:trPr>
          <w:trHeight w:val="291"/>
        </w:trPr>
        <w:tc>
          <w:tcPr>
            <w:tcW w:w="0" w:type="auto"/>
            <w:vMerge/>
            <w:tcBorders>
              <w:top w:val="nil"/>
              <w:left w:val="single" w:sz="8" w:space="0" w:color="auto"/>
              <w:bottom w:val="single" w:sz="8" w:space="0" w:color="auto"/>
              <w:right w:val="single" w:sz="8" w:space="0" w:color="auto"/>
            </w:tcBorders>
            <w:vAlign w:val="center"/>
          </w:tcPr>
          <w:p w14:paraId="563818EE" w14:textId="77777777" w:rsidR="00AB3583" w:rsidRPr="005D31BF" w:rsidRDefault="00AB3583" w:rsidP="00A376D3"/>
        </w:tc>
        <w:tc>
          <w:tcPr>
            <w:tcW w:w="2554" w:type="pct"/>
            <w:gridSpan w:val="7"/>
            <w:tcBorders>
              <w:top w:val="nil"/>
              <w:left w:val="nil"/>
              <w:bottom w:val="single" w:sz="8" w:space="0" w:color="auto"/>
              <w:right w:val="nil"/>
            </w:tcBorders>
            <w:tcMar>
              <w:top w:w="0" w:type="dxa"/>
              <w:left w:w="108" w:type="dxa"/>
              <w:bottom w:w="0" w:type="dxa"/>
              <w:right w:w="108" w:type="dxa"/>
            </w:tcMar>
            <w:vAlign w:val="center"/>
          </w:tcPr>
          <w:p w14:paraId="412140CC"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Muzika</w:t>
            </w:r>
          </w:p>
          <w:p w14:paraId="33BF9FE3"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Dailė</w:t>
            </w:r>
          </w:p>
          <w:p w14:paraId="59658FC5"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Šokis</w:t>
            </w:r>
          </w:p>
          <w:p w14:paraId="28495D46"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Teatras</w:t>
            </w:r>
          </w:p>
          <w:p w14:paraId="218BFEB4"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Sportas</w:t>
            </w:r>
          </w:p>
          <w:p w14:paraId="12B702AE"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Techninė kūryba</w:t>
            </w:r>
          </w:p>
          <w:p w14:paraId="11EE8509"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Turizmas ir kraštotyra</w:t>
            </w:r>
          </w:p>
          <w:p w14:paraId="06726A1D"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E5D84B8"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Saugus eismas</w:t>
            </w:r>
          </w:p>
          <w:p w14:paraId="14B96ACD"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Informacinės technologijos</w:t>
            </w:r>
          </w:p>
          <w:p w14:paraId="2842F9F0"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Technologijos</w:t>
            </w:r>
          </w:p>
          <w:p w14:paraId="2C7B4042"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Medijos</w:t>
            </w:r>
          </w:p>
          <w:p w14:paraId="0F5CF62D"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Etnokultūra</w:t>
            </w:r>
          </w:p>
          <w:p w14:paraId="7C5CD9C9"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Kalbos</w:t>
            </w:r>
          </w:p>
          <w:p w14:paraId="111BF221"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Pilietiškumas</w:t>
            </w:r>
          </w:p>
          <w:p w14:paraId="78248412" w14:textId="77777777" w:rsidR="00AB3583" w:rsidRPr="005D31BF" w:rsidRDefault="00AB3583" w:rsidP="00A376D3">
            <w:pPr>
              <w:ind w:left="360"/>
              <w:textAlignment w:val="center"/>
            </w:pPr>
            <w:r w:rsidRPr="005D31BF">
              <w:rPr>
                <w:rFonts w:ascii="Century Gothic" w:eastAsia="MS Mincho" w:hAnsi="Century Gothic" w:cs="Century Gothic"/>
                <w:color w:val="000000"/>
              </w:rPr>
              <w:t>☐</w:t>
            </w:r>
            <w:r w:rsidRPr="005D31BF">
              <w:rPr>
                <w:color w:val="000000"/>
              </w:rPr>
              <w:t xml:space="preserve"> Kita (įrašyti)........................</w:t>
            </w:r>
          </w:p>
        </w:tc>
      </w:tr>
      <w:tr w:rsidR="00AB3583" w:rsidRPr="005D31BF" w14:paraId="2B53438C" w14:textId="77777777" w:rsidTr="00A376D3">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B6E2D14" w14:textId="77777777" w:rsidR="00AB3583" w:rsidRPr="005D31BF" w:rsidRDefault="00AB3583" w:rsidP="00A376D3">
            <w:pPr>
              <w:textAlignment w:val="center"/>
            </w:pPr>
            <w:r w:rsidRPr="005D31BF">
              <w:rPr>
                <w:color w:val="000000"/>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1CC421D9" w14:textId="77777777" w:rsidR="00AB3583" w:rsidRPr="005D31BF" w:rsidRDefault="00AB3583" w:rsidP="00A376D3">
            <w:pPr>
              <w:textAlignment w:val="center"/>
            </w:pPr>
            <w:r w:rsidRPr="005D31BF">
              <w:rPr>
                <w:color w:val="000000"/>
              </w:rPr>
              <w:t>NVŠ programos tikslas(formuluojamas aiškiu teiginiu, apibūdinančiu programos visumą ir pagrindinę ugdomą kompetenciją)</w:t>
            </w:r>
          </w:p>
        </w:tc>
      </w:tr>
      <w:tr w:rsidR="00AB3583" w:rsidRPr="005D31BF" w14:paraId="1E757575" w14:textId="77777777" w:rsidTr="00A376D3">
        <w:trPr>
          <w:trHeight w:val="427"/>
        </w:trPr>
        <w:tc>
          <w:tcPr>
            <w:tcW w:w="0" w:type="auto"/>
            <w:vMerge/>
            <w:tcBorders>
              <w:top w:val="nil"/>
              <w:left w:val="single" w:sz="8" w:space="0" w:color="auto"/>
              <w:bottom w:val="single" w:sz="8" w:space="0" w:color="auto"/>
              <w:right w:val="single" w:sz="8" w:space="0" w:color="auto"/>
            </w:tcBorders>
            <w:vAlign w:val="center"/>
          </w:tcPr>
          <w:p w14:paraId="345310CD"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71B85220" w14:textId="77777777" w:rsidR="00AB3583" w:rsidRPr="005D31BF" w:rsidRDefault="00AB3583" w:rsidP="00A376D3">
            <w:pPr>
              <w:ind w:firstLine="62"/>
              <w:textAlignment w:val="center"/>
            </w:pPr>
          </w:p>
          <w:p w14:paraId="473384AB" w14:textId="77777777" w:rsidR="00AB3583" w:rsidRPr="005D31BF" w:rsidRDefault="00AB3583" w:rsidP="00A376D3">
            <w:pPr>
              <w:ind w:firstLine="62"/>
              <w:textAlignment w:val="center"/>
            </w:pPr>
          </w:p>
        </w:tc>
      </w:tr>
      <w:tr w:rsidR="00AB3583" w:rsidRPr="005D31BF" w14:paraId="1FF1E5AF" w14:textId="77777777" w:rsidTr="00A376D3">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B27BB1C" w14:textId="77777777" w:rsidR="00AB3583" w:rsidRPr="005D31BF" w:rsidRDefault="00AB3583" w:rsidP="00A376D3">
            <w:pPr>
              <w:textAlignment w:val="center"/>
            </w:pPr>
            <w:r w:rsidRPr="005D31BF">
              <w:rPr>
                <w:color w:val="000000"/>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5E41DE16" w14:textId="77777777" w:rsidR="00AB3583" w:rsidRPr="005D31BF" w:rsidRDefault="00AB3583" w:rsidP="00A376D3">
            <w:pPr>
              <w:textAlignment w:val="center"/>
            </w:pPr>
            <w:r w:rsidRPr="005D31BF">
              <w:rPr>
                <w:color w:val="000000"/>
              </w:rPr>
              <w:t>NVŠ programos uždaviniai(formuluojami ne daugiau kaip 3 konkretūs uždaviniai, nurodantys trumpalaikį tikslo įgyvendinimo rezultatą. Uždaviniai išdėstomi taip, kad nuosekliai atspindėtų programos realizavimo galimybes)</w:t>
            </w:r>
          </w:p>
        </w:tc>
      </w:tr>
      <w:tr w:rsidR="00AB3583" w:rsidRPr="005D31BF" w14:paraId="4B8BB4B7" w14:textId="77777777" w:rsidTr="00A376D3">
        <w:trPr>
          <w:trHeight w:val="686"/>
        </w:trPr>
        <w:tc>
          <w:tcPr>
            <w:tcW w:w="0" w:type="auto"/>
            <w:vMerge/>
            <w:tcBorders>
              <w:top w:val="nil"/>
              <w:left w:val="single" w:sz="8" w:space="0" w:color="auto"/>
              <w:bottom w:val="single" w:sz="8" w:space="0" w:color="auto"/>
              <w:right w:val="single" w:sz="8" w:space="0" w:color="auto"/>
            </w:tcBorders>
            <w:vAlign w:val="center"/>
          </w:tcPr>
          <w:p w14:paraId="1E052F70"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47F98C64" w14:textId="77777777" w:rsidR="00AB3583" w:rsidRPr="005D31BF" w:rsidRDefault="00AB3583" w:rsidP="00A376D3">
            <w:pPr>
              <w:ind w:firstLine="62"/>
              <w:textAlignment w:val="center"/>
            </w:pPr>
          </w:p>
        </w:tc>
      </w:tr>
      <w:tr w:rsidR="00AB3583" w:rsidRPr="005D31BF" w14:paraId="216803D7" w14:textId="77777777" w:rsidTr="00A376D3">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9A0A8E5" w14:textId="77777777" w:rsidR="00AB3583" w:rsidRPr="005D31BF" w:rsidRDefault="00AB3583" w:rsidP="00A376D3">
            <w:pPr>
              <w:textAlignment w:val="center"/>
            </w:pPr>
            <w:r w:rsidRPr="005D31BF">
              <w:rPr>
                <w:color w:val="000000"/>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337C3FEB" w14:textId="77777777" w:rsidR="00AB3583" w:rsidRPr="005D31BF" w:rsidRDefault="00AB3583" w:rsidP="00A376D3">
            <w:r w:rsidRPr="005D31BF">
              <w:rPr>
                <w:color w:val="000000"/>
              </w:rPr>
              <w:t>Pažymėkite, kurie programos uždaviniai atitinka šiuos</w:t>
            </w:r>
            <w:r w:rsidRPr="005D31BF">
              <w:t xml:space="preserve">Neformaliojo vaikų švietimo koncepcijoje, patvirtintoje Lietuvos Respublikos švietimo ir mokslo ministro 2005 m. gruodžio 30 d. įsakymu Nr. ISAK-2695 „Dėl Neformaliojo vaikų švietimo koncepcijos patvirtinimo“, apibrėžtus </w:t>
            </w:r>
            <w:r w:rsidRPr="005D31BF">
              <w:rPr>
                <w:color w:val="000000"/>
              </w:rPr>
              <w:t>NVŠ uždavinius:</w:t>
            </w:r>
          </w:p>
          <w:p w14:paraId="40ACF556" w14:textId="77777777" w:rsidR="00AB3583" w:rsidRPr="005D31BF" w:rsidRDefault="00AB3583" w:rsidP="00A376D3">
            <w:r w:rsidRPr="005D31BF">
              <w:rPr>
                <w:rFonts w:ascii="Century Gothic" w:eastAsia="MS Mincho" w:hAnsi="Century Gothic" w:cs="Century Gothic"/>
              </w:rPr>
              <w:t>☐</w:t>
            </w:r>
            <w:r w:rsidRPr="005D31BF">
              <w:t>ugdyti ir plėtoti vaikų kompetencijas per saviraiškos poreikio tenkinimą;</w:t>
            </w:r>
          </w:p>
          <w:p w14:paraId="464CAB59" w14:textId="77777777" w:rsidR="00AB3583" w:rsidRPr="005D31BF" w:rsidRDefault="00AB3583" w:rsidP="00A376D3">
            <w:r w:rsidRPr="005D31BF">
              <w:rPr>
                <w:rFonts w:ascii="Century Gothic" w:eastAsia="MS Mincho" w:hAnsi="Century Gothic" w:cs="Century Gothic"/>
              </w:rPr>
              <w:t>☐</w:t>
            </w:r>
            <w:r w:rsidRPr="005D31BF">
              <w:rPr>
                <w:rFonts w:eastAsia="MS Mincho"/>
              </w:rPr>
              <w:t xml:space="preserve"> </w:t>
            </w:r>
            <w:r w:rsidRPr="005D31BF">
              <w:t>ugdyti pagarbą žmogaus teisėms, orumą, pilietiškumą, tautiškumą, demokratišką požiūrį į pasaulėžiūrų, įsitikinimų ir gyvenimo būdo įvairovę;</w:t>
            </w:r>
          </w:p>
          <w:p w14:paraId="06565DA3" w14:textId="77777777" w:rsidR="00AB3583" w:rsidRPr="005D31BF" w:rsidRDefault="00AB3583" w:rsidP="00A376D3">
            <w:r w:rsidRPr="005D31BF">
              <w:rPr>
                <w:rFonts w:ascii="Century Gothic" w:eastAsia="MS Mincho" w:hAnsi="Century Gothic" w:cs="Century Gothic"/>
              </w:rPr>
              <w:t>☐</w:t>
            </w:r>
            <w:r w:rsidRPr="005D31BF">
              <w:rPr>
                <w:rFonts w:eastAsia="MS Mincho"/>
              </w:rPr>
              <w:t xml:space="preserve"> </w:t>
            </w:r>
            <w:r w:rsidRPr="005D31BF">
              <w:t>ugdyti gebėjimą kritiškai mąstyti, rinktis ir orientuotis dinamiškoje visuomenėje;</w:t>
            </w:r>
          </w:p>
          <w:p w14:paraId="3A52E3B2" w14:textId="77777777" w:rsidR="00AB3583" w:rsidRPr="005D31BF" w:rsidRDefault="00AB3583" w:rsidP="00A376D3">
            <w:r w:rsidRPr="005D31BF">
              <w:rPr>
                <w:rFonts w:ascii="Century Gothic" w:eastAsia="MS Mincho" w:hAnsi="Century Gothic" w:cs="Century Gothic"/>
              </w:rPr>
              <w:t>☐</w:t>
            </w:r>
            <w:r w:rsidRPr="005D31BF">
              <w:rPr>
                <w:rFonts w:eastAsia="MS Mincho"/>
              </w:rPr>
              <w:t xml:space="preserve"> </w:t>
            </w:r>
            <w:r w:rsidRPr="005D31BF">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14:paraId="18F60752" w14:textId="77777777" w:rsidR="00AB3583" w:rsidRPr="005D31BF" w:rsidRDefault="00AB3583" w:rsidP="00A376D3">
            <w:r w:rsidRPr="005D31BF">
              <w:rPr>
                <w:rFonts w:ascii="Century Gothic" w:eastAsia="MS Mincho" w:hAnsi="Century Gothic" w:cs="Century Gothic"/>
              </w:rPr>
              <w:t>☐</w:t>
            </w:r>
            <w:r w:rsidRPr="005D31BF">
              <w:rPr>
                <w:rFonts w:eastAsia="MS Mincho"/>
              </w:rPr>
              <w:t xml:space="preserve"> </w:t>
            </w:r>
            <w:r w:rsidRPr="005D31BF">
              <w:t>padėti spręsti integravimosi į darbo rinką problemas;</w:t>
            </w:r>
          </w:p>
          <w:p w14:paraId="31839E98" w14:textId="77777777" w:rsidR="00AB3583" w:rsidRPr="005D31BF" w:rsidRDefault="00AB3583" w:rsidP="00A376D3">
            <w:r w:rsidRPr="005D31BF">
              <w:rPr>
                <w:rFonts w:ascii="Century Gothic" w:eastAsia="MS Mincho" w:hAnsi="Century Gothic" w:cs="Century Gothic"/>
              </w:rPr>
              <w:t>☐</w:t>
            </w:r>
            <w:r w:rsidRPr="005D31BF">
              <w:rPr>
                <w:rFonts w:eastAsia="MS Mincho"/>
              </w:rPr>
              <w:t xml:space="preserve"> </w:t>
            </w:r>
            <w:r w:rsidRPr="005D31BF">
              <w:t>tobulinti tam tikros srities žinias, gebėjimus ir įgūdžius, suteikti asmeniui papildomų dalykinių kompetencijų.</w:t>
            </w:r>
          </w:p>
        </w:tc>
      </w:tr>
      <w:tr w:rsidR="00AB3583" w:rsidRPr="005D31BF" w14:paraId="3A449E2D" w14:textId="77777777" w:rsidTr="00A376D3">
        <w:trPr>
          <w:trHeight w:val="375"/>
        </w:trPr>
        <w:tc>
          <w:tcPr>
            <w:tcW w:w="0" w:type="auto"/>
            <w:vMerge/>
            <w:tcBorders>
              <w:top w:val="nil"/>
              <w:left w:val="single" w:sz="8" w:space="0" w:color="auto"/>
              <w:bottom w:val="single" w:sz="8" w:space="0" w:color="auto"/>
              <w:right w:val="single" w:sz="8" w:space="0" w:color="auto"/>
            </w:tcBorders>
            <w:vAlign w:val="center"/>
          </w:tcPr>
          <w:p w14:paraId="2E6801AF"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6715615A" w14:textId="77777777" w:rsidR="00AB3583" w:rsidRPr="005D31BF" w:rsidRDefault="00AB3583" w:rsidP="00A376D3">
            <w:pPr>
              <w:textAlignment w:val="center"/>
            </w:pPr>
            <w:r w:rsidRPr="005D31BF">
              <w:rPr>
                <w:rFonts w:ascii="Century Gothic" w:eastAsia="MS Mincho" w:hAnsi="Century Gothic" w:cs="Century Gothic"/>
                <w:color w:val="000000"/>
              </w:rPr>
              <w:t>☐</w:t>
            </w:r>
            <w:r w:rsidRPr="005D31BF">
              <w:rPr>
                <w:color w:val="000000"/>
              </w:rPr>
              <w:t xml:space="preserve"> TAIP</w:t>
            </w:r>
          </w:p>
        </w:tc>
      </w:tr>
      <w:tr w:rsidR="00AB3583" w:rsidRPr="005D31BF" w14:paraId="6706A224" w14:textId="77777777" w:rsidTr="00A376D3">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74EE13" w14:textId="77777777" w:rsidR="00AB3583" w:rsidRPr="005D31BF" w:rsidRDefault="00AB3583" w:rsidP="00A376D3">
            <w:pPr>
              <w:jc w:val="center"/>
            </w:pPr>
            <w:r w:rsidRPr="005D31BF">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DE44EB" w14:textId="77777777" w:rsidR="00AB3583" w:rsidRPr="005D31BF" w:rsidRDefault="00AB3583" w:rsidP="00A376D3">
            <w:r w:rsidRPr="005D31BF">
              <w:t>Pažymėkite kompetencijas, kurias įgis arba patobulins vaikai, baigę programą:</w:t>
            </w:r>
          </w:p>
        </w:tc>
      </w:tr>
      <w:tr w:rsidR="00AB3583" w:rsidRPr="005D31BF" w14:paraId="29EA5118"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048736D1" w14:textId="77777777" w:rsidR="00AB3583" w:rsidRPr="005D31BF" w:rsidRDefault="00AB3583" w:rsidP="00A376D3"/>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4EAD71" w14:textId="77777777" w:rsidR="00AB3583" w:rsidRPr="005D31BF" w:rsidRDefault="00AB3583" w:rsidP="00A376D3">
            <w:pPr>
              <w:jc w:val="center"/>
            </w:pPr>
            <w:r w:rsidRPr="005D31BF">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60A6C3" w14:textId="77777777" w:rsidR="00AB3583" w:rsidRPr="005D31BF" w:rsidRDefault="00AB3583" w:rsidP="00A376D3">
            <w:pPr>
              <w:jc w:val="center"/>
            </w:pPr>
            <w:r w:rsidRPr="005D31BF">
              <w:t xml:space="preserve">Kompetencijos </w:t>
            </w:r>
          </w:p>
        </w:tc>
      </w:tr>
      <w:tr w:rsidR="00AB3583" w:rsidRPr="005D31BF" w14:paraId="1E47DE53"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1D35DFC9" w14:textId="77777777" w:rsidR="00AB3583" w:rsidRPr="005D31BF" w:rsidRDefault="00AB3583" w:rsidP="00A376D3"/>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D6E23C" w14:textId="77777777" w:rsidR="00AB3583" w:rsidRPr="005D31BF" w:rsidRDefault="00AB3583" w:rsidP="00A376D3">
            <w:r w:rsidRPr="005D31BF">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B1E4D2" w14:textId="77777777" w:rsidR="00AB3583" w:rsidRPr="005D31BF" w:rsidRDefault="00AB3583" w:rsidP="00A376D3">
            <w:pPr>
              <w:ind w:left="34"/>
            </w:pPr>
            <w:r w:rsidRPr="005D31BF">
              <w:rPr>
                <w:rFonts w:ascii="Century Gothic" w:eastAsia="MS Mincho" w:hAnsi="Century Gothic" w:cs="Century Gothic"/>
              </w:rPr>
              <w:t>☐</w:t>
            </w:r>
            <w:r w:rsidRPr="005D31BF">
              <w:t xml:space="preserve"> Pažinti save ir save gerbti</w:t>
            </w:r>
          </w:p>
          <w:p w14:paraId="7FA441FF" w14:textId="77777777" w:rsidR="00AB3583" w:rsidRPr="005D31BF" w:rsidRDefault="00AB3583" w:rsidP="00A376D3">
            <w:pPr>
              <w:ind w:left="34"/>
            </w:pPr>
            <w:r w:rsidRPr="005D31BF">
              <w:rPr>
                <w:rFonts w:ascii="Century Gothic" w:eastAsia="MS Mincho" w:hAnsi="Century Gothic" w:cs="Century Gothic"/>
              </w:rPr>
              <w:t>☐</w:t>
            </w:r>
            <w:r w:rsidRPr="005D31BF">
              <w:t xml:space="preserve"> Įvertinti savo jėgas ir priimti iššūkius</w:t>
            </w:r>
          </w:p>
          <w:p w14:paraId="5B84E1A0" w14:textId="77777777" w:rsidR="00AB3583" w:rsidRPr="005D31BF" w:rsidRDefault="00AB3583" w:rsidP="00A376D3">
            <w:pPr>
              <w:ind w:left="34"/>
            </w:pPr>
            <w:r w:rsidRPr="005D31BF">
              <w:rPr>
                <w:rFonts w:ascii="Century Gothic" w:eastAsia="MS Mincho" w:hAnsi="Century Gothic" w:cs="Century Gothic"/>
              </w:rPr>
              <w:t>☐</w:t>
            </w:r>
            <w:r w:rsidRPr="005D31BF">
              <w:t xml:space="preserve"> Kryptingai siekti tikslų</w:t>
            </w:r>
          </w:p>
          <w:p w14:paraId="13D0990F" w14:textId="77777777" w:rsidR="00AB3583" w:rsidRPr="005D31BF" w:rsidRDefault="00AB3583" w:rsidP="00A376D3">
            <w:pPr>
              <w:ind w:left="34"/>
            </w:pPr>
            <w:r w:rsidRPr="005D31BF">
              <w:rPr>
                <w:rFonts w:ascii="Century Gothic" w:eastAsia="MS Mincho" w:hAnsi="Century Gothic" w:cs="Century Gothic"/>
              </w:rPr>
              <w:t>☐</w:t>
            </w:r>
            <w:r w:rsidRPr="005D31BF">
              <w:t xml:space="preserve"> Atsispirti neigiamai įtakai, laikytis duoto žodžio</w:t>
            </w:r>
          </w:p>
          <w:p w14:paraId="448C976F" w14:textId="77777777" w:rsidR="00AB3583" w:rsidRPr="005D31BF" w:rsidRDefault="00AB3583" w:rsidP="00A376D3">
            <w:pPr>
              <w:ind w:left="34"/>
            </w:pPr>
            <w:r w:rsidRPr="005D31BF">
              <w:rPr>
                <w:rFonts w:ascii="Century Gothic" w:eastAsia="MS Mincho" w:hAnsi="Century Gothic" w:cs="Century Gothic"/>
              </w:rPr>
              <w:t>☐</w:t>
            </w:r>
            <w:r w:rsidRPr="005D31BF">
              <w:t xml:space="preserve"> Valdyti emocijas ir jausmus</w:t>
            </w:r>
          </w:p>
          <w:p w14:paraId="609A65FF" w14:textId="77777777" w:rsidR="00AB3583" w:rsidRPr="005D31BF" w:rsidRDefault="00AB3583" w:rsidP="00A376D3">
            <w:pPr>
              <w:ind w:left="34"/>
            </w:pPr>
            <w:r w:rsidRPr="005D31BF">
              <w:rPr>
                <w:rFonts w:ascii="Century Gothic" w:eastAsia="MS Mincho" w:hAnsi="Century Gothic" w:cs="Century Gothic"/>
              </w:rPr>
              <w:t>☐</w:t>
            </w:r>
            <w:r w:rsidRPr="005D31BF">
              <w:t xml:space="preserve"> Kita – </w:t>
            </w:r>
            <w:r w:rsidRPr="005D31BF">
              <w:rPr>
                <w:i/>
                <w:iCs/>
              </w:rPr>
              <w:t>įrašykite:</w:t>
            </w:r>
          </w:p>
        </w:tc>
      </w:tr>
      <w:tr w:rsidR="00AB3583" w:rsidRPr="005D31BF" w14:paraId="318FBA0F"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4628E534" w14:textId="77777777" w:rsidR="00AB3583" w:rsidRPr="005D31BF" w:rsidRDefault="00AB3583" w:rsidP="00A376D3"/>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EDC792" w14:textId="77777777" w:rsidR="00AB3583" w:rsidRPr="005D31BF" w:rsidRDefault="00AB3583" w:rsidP="00A376D3">
            <w:r w:rsidRPr="005D31BF">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0DF10D" w14:textId="77777777" w:rsidR="00AB3583" w:rsidRPr="005D31BF" w:rsidRDefault="00AB3583" w:rsidP="00A376D3">
            <w:r w:rsidRPr="005D31BF">
              <w:rPr>
                <w:rFonts w:ascii="Century Gothic" w:eastAsia="MS Mincho" w:hAnsi="Century Gothic" w:cs="Century Gothic"/>
              </w:rPr>
              <w:t>☐</w:t>
            </w:r>
            <w:r w:rsidRPr="005D31BF">
              <w:t xml:space="preserve"> Gerbti kitų jausmus, poreikius ir įsitikinimus</w:t>
            </w:r>
          </w:p>
          <w:p w14:paraId="0BE53E5E" w14:textId="77777777" w:rsidR="00AB3583" w:rsidRPr="005D31BF" w:rsidRDefault="00AB3583" w:rsidP="00A376D3">
            <w:r w:rsidRPr="005D31BF">
              <w:rPr>
                <w:rFonts w:ascii="Century Gothic" w:eastAsia="MS Mincho" w:hAnsi="Century Gothic" w:cs="Century Gothic"/>
              </w:rPr>
              <w:t>☐</w:t>
            </w:r>
            <w:r w:rsidRPr="005D31BF">
              <w:t xml:space="preserve"> Pozityviai bendrauti, būti atsakingam, valdyti konfliktus</w:t>
            </w:r>
          </w:p>
          <w:p w14:paraId="749649ED" w14:textId="77777777" w:rsidR="00AB3583" w:rsidRPr="005D31BF" w:rsidRDefault="00AB3583" w:rsidP="00A376D3">
            <w:r w:rsidRPr="005D31BF">
              <w:rPr>
                <w:rFonts w:ascii="Century Gothic" w:eastAsia="MS Mincho" w:hAnsi="Century Gothic" w:cs="Century Gothic"/>
              </w:rPr>
              <w:t>☐</w:t>
            </w:r>
            <w:r w:rsidRPr="005D31BF">
              <w:t xml:space="preserve"> Padėti kitiems ir priimti pagalbą</w:t>
            </w:r>
          </w:p>
          <w:p w14:paraId="449F08A0" w14:textId="77777777" w:rsidR="00AB3583" w:rsidRPr="005D31BF" w:rsidRDefault="00AB3583" w:rsidP="00A376D3">
            <w:r w:rsidRPr="005D31BF">
              <w:rPr>
                <w:rFonts w:ascii="Century Gothic" w:eastAsia="MS Mincho" w:hAnsi="Century Gothic" w:cs="Century Gothic"/>
              </w:rPr>
              <w:t>☐</w:t>
            </w:r>
            <w:r w:rsidRPr="005D31BF">
              <w:t xml:space="preserve"> Dalyvauti bendruomenės ir visuomenės gyvenime</w:t>
            </w:r>
          </w:p>
          <w:p w14:paraId="241AC1F6" w14:textId="77777777" w:rsidR="00AB3583" w:rsidRPr="005D31BF" w:rsidRDefault="00AB3583" w:rsidP="00A376D3">
            <w:r w:rsidRPr="005D31BF">
              <w:rPr>
                <w:rFonts w:ascii="Century Gothic" w:eastAsia="MS Mincho" w:hAnsi="Century Gothic" w:cs="Century Gothic"/>
              </w:rPr>
              <w:t>☐</w:t>
            </w:r>
            <w:r w:rsidRPr="005D31BF">
              <w:t xml:space="preserve"> Kita – </w:t>
            </w:r>
            <w:r w:rsidRPr="005D31BF">
              <w:rPr>
                <w:i/>
                <w:iCs/>
              </w:rPr>
              <w:t>įrašykite:</w:t>
            </w:r>
          </w:p>
        </w:tc>
      </w:tr>
      <w:tr w:rsidR="00AB3583" w:rsidRPr="005D31BF" w14:paraId="75F481AE"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71E1940F" w14:textId="77777777" w:rsidR="00AB3583" w:rsidRPr="005D31BF" w:rsidRDefault="00AB3583" w:rsidP="00A376D3"/>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F9EFA5" w14:textId="77777777" w:rsidR="00AB3583" w:rsidRPr="005D31BF" w:rsidRDefault="00AB3583" w:rsidP="00A376D3">
            <w:r w:rsidRPr="005D31BF">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6B71E0" w14:textId="77777777" w:rsidR="00AB3583" w:rsidRPr="005D31BF" w:rsidRDefault="00AB3583" w:rsidP="00A376D3">
            <w:r w:rsidRPr="005D31BF">
              <w:rPr>
                <w:rFonts w:ascii="Century Gothic" w:eastAsia="MS Mincho" w:hAnsi="Century Gothic" w:cs="Century Gothic"/>
              </w:rPr>
              <w:t>☐</w:t>
            </w:r>
            <w:r w:rsidRPr="005D31BF">
              <w:t xml:space="preserve"> Mąstyti kūrybingai, drąsiai kelti idėjas</w:t>
            </w:r>
          </w:p>
          <w:p w14:paraId="04FC4544" w14:textId="77777777" w:rsidR="00AB3583" w:rsidRPr="005D31BF" w:rsidRDefault="00AB3583" w:rsidP="00A376D3">
            <w:r w:rsidRPr="005D31BF">
              <w:rPr>
                <w:rFonts w:ascii="Century Gothic" w:eastAsia="MS Mincho" w:hAnsi="Century Gothic" w:cs="Century Gothic"/>
              </w:rPr>
              <w:t>☐</w:t>
            </w:r>
            <w:r w:rsidRPr="005D31BF">
              <w:t xml:space="preserve"> Inicijuoti idėjų įgyvendinimą, įtraukti kitus</w:t>
            </w:r>
          </w:p>
          <w:p w14:paraId="5CF9FF98" w14:textId="77777777" w:rsidR="00AB3583" w:rsidRPr="005D31BF" w:rsidRDefault="00AB3583" w:rsidP="00A376D3">
            <w:r w:rsidRPr="005D31BF">
              <w:rPr>
                <w:rFonts w:ascii="Century Gothic" w:eastAsia="MS Mincho" w:hAnsi="Century Gothic" w:cs="Century Gothic"/>
              </w:rPr>
              <w:t>☐</w:t>
            </w:r>
            <w:r w:rsidRPr="005D31BF">
              <w:t xml:space="preserve"> Aktyviai ir kūrybingai veikti</w:t>
            </w:r>
          </w:p>
          <w:p w14:paraId="7DCF4567" w14:textId="77777777" w:rsidR="00AB3583" w:rsidRPr="005D31BF" w:rsidRDefault="00AB3583" w:rsidP="00A376D3">
            <w:r w:rsidRPr="005D31BF">
              <w:rPr>
                <w:rFonts w:ascii="Century Gothic" w:eastAsia="MS Mincho" w:hAnsi="Century Gothic" w:cs="Century Gothic"/>
              </w:rPr>
              <w:t>☐</w:t>
            </w:r>
            <w:r w:rsidRPr="005D31BF">
              <w:t xml:space="preserve"> Pagrįstai rizikuoti, mokytis iš nesėkmių</w:t>
            </w:r>
          </w:p>
          <w:p w14:paraId="13A682CC" w14:textId="77777777" w:rsidR="00AB3583" w:rsidRPr="005D31BF" w:rsidRDefault="00AB3583" w:rsidP="00A376D3">
            <w:r w:rsidRPr="005D31BF">
              <w:rPr>
                <w:rFonts w:ascii="Century Gothic" w:eastAsia="MS Mincho" w:hAnsi="Century Gothic" w:cs="Century Gothic"/>
              </w:rPr>
              <w:t>☐</w:t>
            </w:r>
            <w:r w:rsidRPr="005D31BF">
              <w:t xml:space="preserve"> Kita – </w:t>
            </w:r>
            <w:r w:rsidRPr="005D31BF">
              <w:rPr>
                <w:i/>
                <w:iCs/>
              </w:rPr>
              <w:t>įrašykite:</w:t>
            </w:r>
          </w:p>
        </w:tc>
      </w:tr>
      <w:tr w:rsidR="00AB3583" w:rsidRPr="005D31BF" w14:paraId="0DEE3469"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401FEB8B" w14:textId="77777777" w:rsidR="00AB3583" w:rsidRPr="005D31BF" w:rsidRDefault="00AB3583" w:rsidP="00A376D3"/>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tcPr>
          <w:p w14:paraId="239C0CBD" w14:textId="77777777" w:rsidR="00AB3583" w:rsidRPr="005D31BF" w:rsidRDefault="00AB3583" w:rsidP="00A376D3">
            <w:r w:rsidRPr="005D31BF">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tcPr>
          <w:p w14:paraId="34A16EF3" w14:textId="77777777" w:rsidR="00AB3583" w:rsidRPr="005D31BF" w:rsidRDefault="00AB3583" w:rsidP="00A376D3">
            <w:r w:rsidRPr="005D31BF">
              <w:rPr>
                <w:rFonts w:ascii="Century Gothic" w:eastAsia="MS Mincho" w:hAnsi="Century Gothic" w:cs="Century Gothic"/>
              </w:rPr>
              <w:t>☐</w:t>
            </w:r>
            <w:r w:rsidRPr="005D31BF">
              <w:t xml:space="preserve"> Išsakyti mintis</w:t>
            </w:r>
          </w:p>
          <w:p w14:paraId="302A3446" w14:textId="77777777" w:rsidR="00AB3583" w:rsidRPr="005D31BF" w:rsidRDefault="00AB3583" w:rsidP="00A376D3">
            <w:r w:rsidRPr="005D31BF">
              <w:rPr>
                <w:rFonts w:ascii="Century Gothic" w:eastAsia="MS Mincho" w:hAnsi="Century Gothic" w:cs="Century Gothic"/>
              </w:rPr>
              <w:t>☐</w:t>
            </w:r>
            <w:r w:rsidRPr="005D31BF">
              <w:t xml:space="preserve"> Išklausyti</w:t>
            </w:r>
          </w:p>
          <w:p w14:paraId="5E242CA8" w14:textId="77777777" w:rsidR="00AB3583" w:rsidRPr="005D31BF" w:rsidRDefault="00AB3583" w:rsidP="00A376D3">
            <w:r w:rsidRPr="005D31BF">
              <w:rPr>
                <w:rFonts w:ascii="Century Gothic" w:eastAsia="MS Mincho" w:hAnsi="Century Gothic" w:cs="Century Gothic"/>
              </w:rPr>
              <w:t>☐</w:t>
            </w:r>
            <w:r w:rsidRPr="005D31BF">
              <w:t xml:space="preserve"> Tinkamai naudoti ir suprasti kūno kalbą</w:t>
            </w:r>
          </w:p>
          <w:p w14:paraId="2CD210F5" w14:textId="77777777" w:rsidR="00AB3583" w:rsidRPr="005D31BF" w:rsidRDefault="00AB3583" w:rsidP="00A376D3">
            <w:r w:rsidRPr="005D31BF">
              <w:rPr>
                <w:rFonts w:ascii="Century Gothic" w:eastAsia="MS Mincho" w:hAnsi="Century Gothic" w:cs="Century Gothic"/>
              </w:rPr>
              <w:t>☐</w:t>
            </w:r>
            <w:r w:rsidRPr="005D31BF">
              <w:t xml:space="preserve"> Parinkti tinkamą kalbos stilių</w:t>
            </w:r>
          </w:p>
          <w:p w14:paraId="11E15E60" w14:textId="77777777" w:rsidR="00AB3583" w:rsidRPr="005D31BF" w:rsidRDefault="00AB3583" w:rsidP="00A376D3">
            <w:r w:rsidRPr="005D31BF">
              <w:rPr>
                <w:rFonts w:ascii="Century Gothic" w:eastAsia="MS Mincho" w:hAnsi="Century Gothic" w:cs="Century Gothic"/>
              </w:rPr>
              <w:t>☐</w:t>
            </w:r>
            <w:r w:rsidRPr="005D31BF">
              <w:t xml:space="preserve"> Kita – </w:t>
            </w:r>
            <w:r w:rsidRPr="005D31BF">
              <w:rPr>
                <w:i/>
                <w:iCs/>
              </w:rPr>
              <w:t>įrašykite:</w:t>
            </w:r>
          </w:p>
        </w:tc>
      </w:tr>
      <w:tr w:rsidR="00AB3583" w:rsidRPr="005D31BF" w14:paraId="7BA29239"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065D6814" w14:textId="77777777" w:rsidR="00AB3583" w:rsidRPr="005D31BF" w:rsidRDefault="00AB3583" w:rsidP="00A376D3"/>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tcPr>
          <w:p w14:paraId="486E8921" w14:textId="77777777" w:rsidR="00AB3583" w:rsidRPr="005D31BF" w:rsidRDefault="00AB3583" w:rsidP="00A376D3">
            <w:r w:rsidRPr="005D31BF">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tcPr>
          <w:p w14:paraId="538F83DD" w14:textId="77777777" w:rsidR="00AB3583" w:rsidRPr="005D31BF" w:rsidRDefault="00AB3583" w:rsidP="00A376D3">
            <w:r w:rsidRPr="005D31BF">
              <w:rPr>
                <w:rFonts w:ascii="Century Gothic" w:eastAsia="MS Mincho" w:hAnsi="Century Gothic" w:cs="Century Gothic"/>
              </w:rPr>
              <w:t>☐</w:t>
            </w:r>
            <w:r w:rsidRPr="005D31BF">
              <w:t xml:space="preserve"> Klausti ir ieškoti atsakymų</w:t>
            </w:r>
          </w:p>
          <w:p w14:paraId="43C29D10" w14:textId="77777777" w:rsidR="00AB3583" w:rsidRPr="005D31BF" w:rsidRDefault="00AB3583" w:rsidP="00A376D3">
            <w:r w:rsidRPr="005D31BF">
              <w:rPr>
                <w:rFonts w:ascii="Century Gothic" w:eastAsia="MS Mincho" w:hAnsi="Century Gothic" w:cs="Century Gothic"/>
              </w:rPr>
              <w:t>☐</w:t>
            </w:r>
            <w:r w:rsidRPr="005D31BF">
              <w:t xml:space="preserve"> Daryti išvadas</w:t>
            </w:r>
          </w:p>
          <w:p w14:paraId="1C10383F" w14:textId="77777777" w:rsidR="00AB3583" w:rsidRPr="005D31BF" w:rsidRDefault="00AB3583" w:rsidP="00A376D3">
            <w:r w:rsidRPr="005D31BF">
              <w:rPr>
                <w:rFonts w:ascii="Century Gothic" w:eastAsia="MS Mincho" w:hAnsi="Century Gothic" w:cs="Century Gothic"/>
              </w:rPr>
              <w:t>☐</w:t>
            </w:r>
            <w:r w:rsidRPr="005D31BF">
              <w:t xml:space="preserve"> Plėsti akiratį</w:t>
            </w:r>
          </w:p>
          <w:p w14:paraId="354A7CAA" w14:textId="77777777" w:rsidR="00AB3583" w:rsidRPr="005D31BF" w:rsidRDefault="00AB3583" w:rsidP="00A376D3">
            <w:r w:rsidRPr="005D31BF">
              <w:rPr>
                <w:rFonts w:ascii="Century Gothic" w:eastAsia="MS Mincho" w:hAnsi="Century Gothic" w:cs="Century Gothic"/>
              </w:rPr>
              <w:lastRenderedPageBreak/>
              <w:t>☐</w:t>
            </w:r>
            <w:r w:rsidRPr="005D31BF">
              <w:t xml:space="preserve"> Stebėti, vertinti</w:t>
            </w:r>
          </w:p>
          <w:p w14:paraId="059D4CF2" w14:textId="77777777" w:rsidR="00AB3583" w:rsidRPr="005D31BF" w:rsidRDefault="00AB3583" w:rsidP="00A376D3">
            <w:r w:rsidRPr="005D31BF">
              <w:rPr>
                <w:rFonts w:ascii="Century Gothic" w:eastAsia="MS Mincho" w:hAnsi="Century Gothic" w:cs="Century Gothic"/>
              </w:rPr>
              <w:t>☐</w:t>
            </w:r>
            <w:r w:rsidRPr="005D31BF">
              <w:t xml:space="preserve"> Būti atkakliam ir turėti teigiamą požiūrį į mokymąsi</w:t>
            </w:r>
          </w:p>
          <w:p w14:paraId="7E9D8274" w14:textId="77777777" w:rsidR="00AB3583" w:rsidRPr="005D31BF" w:rsidRDefault="00AB3583" w:rsidP="00A376D3">
            <w:r w:rsidRPr="005D31BF">
              <w:rPr>
                <w:rFonts w:ascii="Century Gothic" w:eastAsia="MS Mincho" w:hAnsi="Century Gothic" w:cs="Century Gothic"/>
              </w:rPr>
              <w:t>☐</w:t>
            </w:r>
            <w:r w:rsidRPr="005D31BF">
              <w:t xml:space="preserve"> Kita – </w:t>
            </w:r>
            <w:r w:rsidRPr="005D31BF">
              <w:rPr>
                <w:i/>
                <w:iCs/>
              </w:rPr>
              <w:t>įrašykite:</w:t>
            </w:r>
          </w:p>
        </w:tc>
      </w:tr>
      <w:tr w:rsidR="00AB3583" w:rsidRPr="005D31BF" w14:paraId="0D47C464"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26D09F1A" w14:textId="77777777" w:rsidR="00AB3583" w:rsidRPr="005D31BF" w:rsidRDefault="00AB3583" w:rsidP="00A376D3"/>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46ECE" w14:textId="77777777" w:rsidR="00AB3583" w:rsidRPr="005D31BF" w:rsidRDefault="00AB3583" w:rsidP="00A376D3">
            <w:r w:rsidRPr="005D31BF">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B9DD2" w14:textId="77777777" w:rsidR="00AB3583" w:rsidRPr="005D31BF" w:rsidRDefault="00AB3583" w:rsidP="00A376D3">
            <w:r w:rsidRPr="005D31BF">
              <w:rPr>
                <w:rFonts w:ascii="Century Gothic" w:eastAsia="MS Mincho" w:hAnsi="Century Gothic" w:cs="Century Gothic"/>
              </w:rPr>
              <w:t>☐</w:t>
            </w:r>
            <w:r w:rsidRPr="005D31BF">
              <w:t xml:space="preserve"> Mokytis noriai, pasitikėti savo jėgomis</w:t>
            </w:r>
          </w:p>
          <w:p w14:paraId="6372319E" w14:textId="77777777" w:rsidR="00AB3583" w:rsidRPr="005D31BF" w:rsidRDefault="00AB3583" w:rsidP="00A376D3">
            <w:r w:rsidRPr="005D31BF">
              <w:rPr>
                <w:rFonts w:ascii="Century Gothic" w:eastAsia="MS Mincho" w:hAnsi="Century Gothic" w:cs="Century Gothic"/>
              </w:rPr>
              <w:t>☐</w:t>
            </w:r>
            <w:r w:rsidRPr="005D31BF">
              <w:t xml:space="preserve"> Išsikelti realius mokymosi tikslus</w:t>
            </w:r>
          </w:p>
          <w:p w14:paraId="2EE65A4F" w14:textId="77777777" w:rsidR="00AB3583" w:rsidRPr="005D31BF" w:rsidRDefault="00AB3583" w:rsidP="00A376D3">
            <w:r w:rsidRPr="005D31BF">
              <w:rPr>
                <w:rFonts w:ascii="Century Gothic" w:eastAsia="MS Mincho" w:hAnsi="Century Gothic" w:cs="Century Gothic"/>
              </w:rPr>
              <w:t>☐</w:t>
            </w:r>
            <w:r w:rsidRPr="005D31BF">
              <w:t xml:space="preserve"> Pasirinkti mokymosi strategijas ir priemones</w:t>
            </w:r>
          </w:p>
          <w:p w14:paraId="56234F5B" w14:textId="77777777" w:rsidR="00AB3583" w:rsidRPr="005D31BF" w:rsidRDefault="00AB3583" w:rsidP="00A376D3">
            <w:r w:rsidRPr="005D31BF">
              <w:rPr>
                <w:rFonts w:ascii="Century Gothic" w:eastAsia="MS Mincho" w:hAnsi="Century Gothic" w:cs="Century Gothic"/>
              </w:rPr>
              <w:t>☐</w:t>
            </w:r>
            <w:r w:rsidRPr="005D31BF">
              <w:t xml:space="preserve"> Vertinti mokymosi pažangą</w:t>
            </w:r>
          </w:p>
          <w:p w14:paraId="23A83AEA" w14:textId="77777777" w:rsidR="00AB3583" w:rsidRPr="005D31BF" w:rsidRDefault="00AB3583" w:rsidP="00A376D3">
            <w:r w:rsidRPr="005D31BF">
              <w:rPr>
                <w:rFonts w:ascii="Century Gothic" w:eastAsia="MS Mincho" w:hAnsi="Century Gothic" w:cs="Century Gothic"/>
              </w:rPr>
              <w:t>☐</w:t>
            </w:r>
            <w:r w:rsidRPr="005D31BF">
              <w:t xml:space="preserve"> Numatyti tolesnius žingsnius</w:t>
            </w:r>
          </w:p>
          <w:p w14:paraId="07E8E938" w14:textId="77777777" w:rsidR="00AB3583" w:rsidRPr="005D31BF" w:rsidRDefault="00AB3583" w:rsidP="00A376D3">
            <w:r w:rsidRPr="005D31BF">
              <w:rPr>
                <w:rFonts w:ascii="Century Gothic" w:eastAsia="MS Mincho" w:hAnsi="Century Gothic" w:cs="Century Gothic"/>
              </w:rPr>
              <w:t>☐</w:t>
            </w:r>
            <w:r w:rsidRPr="005D31BF">
              <w:t xml:space="preserve"> Kita – </w:t>
            </w:r>
            <w:r w:rsidRPr="005D31BF">
              <w:rPr>
                <w:i/>
                <w:iCs/>
              </w:rPr>
              <w:t>įrašykite:</w:t>
            </w:r>
          </w:p>
        </w:tc>
      </w:tr>
      <w:tr w:rsidR="00AB3583" w:rsidRPr="005D31BF" w14:paraId="2592EC6A" w14:textId="77777777" w:rsidTr="00A376D3">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tcPr>
          <w:p w14:paraId="1545E8E7" w14:textId="77777777" w:rsidR="00AB3583" w:rsidRPr="005D31BF" w:rsidRDefault="00AB3583" w:rsidP="00A376D3">
            <w:pPr>
              <w:ind w:firstLine="62"/>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49EB7" w14:textId="77777777" w:rsidR="00AB3583" w:rsidRPr="005D31BF" w:rsidRDefault="00AB3583" w:rsidP="00A376D3">
            <w:r w:rsidRPr="005D31BF">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49A02E" w14:textId="77777777" w:rsidR="00AB3583" w:rsidRPr="005D31BF" w:rsidRDefault="00AB3583" w:rsidP="00A376D3">
            <w:r w:rsidRPr="005D31BF">
              <w:t>Įrašykite</w:t>
            </w:r>
          </w:p>
        </w:tc>
      </w:tr>
      <w:tr w:rsidR="00AB3583" w:rsidRPr="005D31BF" w14:paraId="3C46B1DE" w14:textId="77777777" w:rsidTr="00A376D3">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460F9" w14:textId="77777777" w:rsidR="00AB3583" w:rsidRPr="005D31BF" w:rsidRDefault="00AB3583" w:rsidP="00A376D3">
            <w:pPr>
              <w:textAlignment w:val="center"/>
            </w:pPr>
            <w:r w:rsidRPr="005D31BF">
              <w:rPr>
                <w:color w:val="000000"/>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88E85B" w14:textId="77777777" w:rsidR="00AB3583" w:rsidRPr="005D31BF" w:rsidRDefault="00AB3583" w:rsidP="00A376D3">
            <w:pPr>
              <w:textAlignment w:val="center"/>
            </w:pPr>
            <w:r w:rsidRPr="005D31BF">
              <w:rPr>
                <w:color w:val="000000"/>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AB3583" w:rsidRPr="005D31BF" w14:paraId="7B437C59" w14:textId="77777777" w:rsidTr="00A376D3">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7F225E12" w14:textId="77777777" w:rsidR="00AB3583" w:rsidRPr="005D31BF" w:rsidRDefault="00AB3583" w:rsidP="00A376D3"/>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FE33B" w14:textId="77777777" w:rsidR="00AB3583" w:rsidRPr="005D31BF" w:rsidRDefault="00AB3583" w:rsidP="00A376D3">
            <w:pPr>
              <w:jc w:val="center"/>
              <w:textAlignment w:val="center"/>
            </w:pPr>
            <w:r w:rsidRPr="005D31BF">
              <w:rPr>
                <w:color w:val="000000"/>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3D30AB" w14:textId="77777777" w:rsidR="00AB3583" w:rsidRPr="005D31BF" w:rsidRDefault="00AB3583" w:rsidP="00A376D3">
            <w:pPr>
              <w:jc w:val="center"/>
              <w:textAlignment w:val="center"/>
            </w:pPr>
            <w:r w:rsidRPr="005D31BF">
              <w:rPr>
                <w:color w:val="000000"/>
              </w:rPr>
              <w:t xml:space="preserve">Sudėtinė dalis </w:t>
            </w:r>
          </w:p>
          <w:p w14:paraId="5B80C89E" w14:textId="77777777" w:rsidR="00AB3583" w:rsidRPr="005D31BF" w:rsidRDefault="00AB3583" w:rsidP="00A376D3">
            <w:pPr>
              <w:jc w:val="center"/>
              <w:textAlignment w:val="center"/>
            </w:pPr>
            <w:r w:rsidRPr="005D31BF">
              <w:rPr>
                <w:color w:val="000000"/>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9D2D96" w14:textId="77777777" w:rsidR="00AB3583" w:rsidRPr="005D31BF" w:rsidRDefault="00AB3583" w:rsidP="00A376D3">
            <w:pPr>
              <w:jc w:val="center"/>
              <w:textAlignment w:val="center"/>
            </w:pPr>
            <w:r w:rsidRPr="005D31BF">
              <w:rPr>
                <w:color w:val="000000"/>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EACBAE" w14:textId="77777777" w:rsidR="00AB3583" w:rsidRPr="005D31BF" w:rsidRDefault="00AB3583" w:rsidP="00A376D3">
            <w:pPr>
              <w:jc w:val="center"/>
              <w:textAlignment w:val="center"/>
            </w:pPr>
            <w:r w:rsidRPr="005D31BF">
              <w:rPr>
                <w:color w:val="000000"/>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94932C" w14:textId="77777777" w:rsidR="00AB3583" w:rsidRPr="005D31BF" w:rsidRDefault="00AB3583" w:rsidP="00A376D3">
            <w:pPr>
              <w:jc w:val="center"/>
              <w:textAlignment w:val="center"/>
            </w:pPr>
            <w:r w:rsidRPr="005D31BF">
              <w:rPr>
                <w:color w:val="000000"/>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EEB54" w14:textId="77777777" w:rsidR="00AB3583" w:rsidRPr="005D31BF" w:rsidRDefault="00AB3583" w:rsidP="00A376D3">
            <w:pPr>
              <w:jc w:val="center"/>
              <w:textAlignment w:val="center"/>
            </w:pPr>
            <w:r w:rsidRPr="005D31BF">
              <w:rPr>
                <w:color w:val="000000"/>
              </w:rPr>
              <w:t>Trukmė</w:t>
            </w:r>
          </w:p>
          <w:p w14:paraId="60F6E887" w14:textId="77777777" w:rsidR="00AB3583" w:rsidRPr="005D31BF" w:rsidRDefault="00AB3583" w:rsidP="00A376D3">
            <w:pPr>
              <w:jc w:val="center"/>
              <w:textAlignment w:val="center"/>
            </w:pPr>
            <w:r w:rsidRPr="005D31BF">
              <w:rPr>
                <w:color w:val="000000"/>
              </w:rPr>
              <w:t>(val.)</w:t>
            </w:r>
          </w:p>
        </w:tc>
      </w:tr>
      <w:tr w:rsidR="00AB3583" w:rsidRPr="005D31BF" w14:paraId="717960E4" w14:textId="77777777" w:rsidTr="00A376D3">
        <w:trPr>
          <w:trHeight w:val="203"/>
        </w:trPr>
        <w:tc>
          <w:tcPr>
            <w:tcW w:w="0" w:type="auto"/>
            <w:vMerge/>
            <w:tcBorders>
              <w:top w:val="single" w:sz="4" w:space="0" w:color="auto"/>
              <w:left w:val="single" w:sz="4" w:space="0" w:color="auto"/>
              <w:bottom w:val="single" w:sz="4" w:space="0" w:color="auto"/>
              <w:right w:val="single" w:sz="4" w:space="0" w:color="auto"/>
            </w:tcBorders>
            <w:vAlign w:val="center"/>
          </w:tcPr>
          <w:p w14:paraId="67066574" w14:textId="77777777" w:rsidR="00AB3583" w:rsidRPr="005D31BF" w:rsidRDefault="00AB3583" w:rsidP="00A376D3"/>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F0E8B" w14:textId="77777777" w:rsidR="00AB3583" w:rsidRPr="005D31BF" w:rsidRDefault="00AB3583" w:rsidP="00A376D3">
            <w:pPr>
              <w:ind w:firstLine="62"/>
              <w:textAlignment w:val="cente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8DF0EA" w14:textId="77777777" w:rsidR="00AB3583" w:rsidRPr="005D31BF" w:rsidRDefault="00AB3583" w:rsidP="00A376D3">
            <w:pPr>
              <w:ind w:firstLine="62"/>
              <w:textAlignment w:val="cente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03C1D" w14:textId="77777777" w:rsidR="00AB3583" w:rsidRPr="005D31BF" w:rsidRDefault="00AB3583" w:rsidP="00A376D3">
            <w:pPr>
              <w:ind w:firstLine="62"/>
              <w:textAlignment w:val="cente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EF0F28" w14:textId="77777777" w:rsidR="00AB3583" w:rsidRPr="005D31BF" w:rsidRDefault="00AB3583" w:rsidP="00A376D3">
            <w:pPr>
              <w:ind w:firstLine="62"/>
              <w:textAlignment w:val="cente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55D94" w14:textId="77777777" w:rsidR="00AB3583" w:rsidRPr="005D31BF" w:rsidRDefault="00AB3583" w:rsidP="00A376D3">
            <w:pPr>
              <w:ind w:firstLine="62"/>
              <w:textAlignment w:val="cente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83CDC3" w14:textId="77777777" w:rsidR="00AB3583" w:rsidRPr="005D31BF" w:rsidRDefault="00AB3583" w:rsidP="00A376D3">
            <w:pPr>
              <w:ind w:firstLine="62"/>
              <w:textAlignment w:val="center"/>
            </w:pPr>
          </w:p>
        </w:tc>
      </w:tr>
      <w:tr w:rsidR="00AB3583" w:rsidRPr="005D31BF" w14:paraId="1047588C" w14:textId="77777777" w:rsidTr="00A376D3">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58870DBA" w14:textId="77777777" w:rsidR="00AB3583" w:rsidRPr="005D31BF" w:rsidRDefault="00AB3583" w:rsidP="00A376D3"/>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267EFF" w14:textId="77777777" w:rsidR="00AB3583" w:rsidRPr="005D31BF" w:rsidRDefault="00AB3583" w:rsidP="00A376D3">
            <w:pPr>
              <w:ind w:firstLine="62"/>
              <w:textAlignment w:val="cente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E2E216" w14:textId="77777777" w:rsidR="00AB3583" w:rsidRPr="005D31BF" w:rsidRDefault="00AB3583" w:rsidP="00A376D3">
            <w:pPr>
              <w:ind w:firstLine="62"/>
              <w:textAlignment w:val="cente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0863F2" w14:textId="77777777" w:rsidR="00AB3583" w:rsidRPr="005D31BF" w:rsidRDefault="00AB3583" w:rsidP="00A376D3">
            <w:pPr>
              <w:ind w:firstLine="62"/>
              <w:textAlignment w:val="cente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F21CA" w14:textId="77777777" w:rsidR="00AB3583" w:rsidRPr="005D31BF" w:rsidRDefault="00AB3583" w:rsidP="00A376D3">
            <w:pPr>
              <w:ind w:firstLine="62"/>
              <w:textAlignment w:val="cente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02B5C" w14:textId="77777777" w:rsidR="00AB3583" w:rsidRPr="005D31BF" w:rsidRDefault="00AB3583" w:rsidP="00A376D3">
            <w:pPr>
              <w:ind w:firstLine="62"/>
              <w:textAlignment w:val="cente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BC2E42" w14:textId="77777777" w:rsidR="00AB3583" w:rsidRPr="005D31BF" w:rsidRDefault="00AB3583" w:rsidP="00A376D3">
            <w:pPr>
              <w:ind w:firstLine="62"/>
              <w:textAlignment w:val="center"/>
            </w:pPr>
          </w:p>
        </w:tc>
      </w:tr>
      <w:tr w:rsidR="00AB3583" w:rsidRPr="005D31BF" w14:paraId="63453474" w14:textId="77777777" w:rsidTr="00A376D3">
        <w:trPr>
          <w:trHeight w:val="211"/>
        </w:trPr>
        <w:tc>
          <w:tcPr>
            <w:tcW w:w="0" w:type="auto"/>
            <w:vMerge/>
            <w:tcBorders>
              <w:top w:val="single" w:sz="4" w:space="0" w:color="auto"/>
              <w:left w:val="single" w:sz="4" w:space="0" w:color="auto"/>
              <w:bottom w:val="single" w:sz="4" w:space="0" w:color="auto"/>
              <w:right w:val="single" w:sz="4" w:space="0" w:color="auto"/>
            </w:tcBorders>
            <w:vAlign w:val="center"/>
          </w:tcPr>
          <w:p w14:paraId="1C1C99AD" w14:textId="77777777" w:rsidR="00AB3583" w:rsidRPr="005D31BF" w:rsidRDefault="00AB3583" w:rsidP="00A376D3"/>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4038C6" w14:textId="77777777" w:rsidR="00AB3583" w:rsidRPr="005D31BF" w:rsidRDefault="00AB3583" w:rsidP="00A376D3">
            <w:pPr>
              <w:ind w:firstLine="62"/>
              <w:textAlignment w:val="cente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CEBCE1" w14:textId="77777777" w:rsidR="00AB3583" w:rsidRPr="005D31BF" w:rsidRDefault="00AB3583" w:rsidP="00A376D3">
            <w:pPr>
              <w:ind w:firstLine="62"/>
              <w:textAlignment w:val="cente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30B903" w14:textId="77777777" w:rsidR="00AB3583" w:rsidRPr="005D31BF" w:rsidRDefault="00AB3583" w:rsidP="00A376D3">
            <w:pPr>
              <w:ind w:firstLine="62"/>
              <w:textAlignment w:val="cente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36878C" w14:textId="77777777" w:rsidR="00AB3583" w:rsidRPr="005D31BF" w:rsidRDefault="00AB3583" w:rsidP="00A376D3">
            <w:pPr>
              <w:ind w:firstLine="62"/>
              <w:textAlignment w:val="cente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FAEF70" w14:textId="77777777" w:rsidR="00AB3583" w:rsidRPr="005D31BF" w:rsidRDefault="00AB3583" w:rsidP="00A376D3">
            <w:pPr>
              <w:ind w:firstLine="62"/>
              <w:textAlignment w:val="cente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04C8A" w14:textId="77777777" w:rsidR="00AB3583" w:rsidRPr="005D31BF" w:rsidRDefault="00AB3583" w:rsidP="00A376D3">
            <w:pPr>
              <w:ind w:firstLine="62"/>
              <w:textAlignment w:val="center"/>
            </w:pPr>
          </w:p>
        </w:tc>
      </w:tr>
      <w:tr w:rsidR="00AB3583" w:rsidRPr="005D31BF" w14:paraId="171FB2C0" w14:textId="77777777" w:rsidTr="00A376D3">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FA3CAD" w14:textId="77777777" w:rsidR="00AB3583" w:rsidRPr="005D31BF" w:rsidRDefault="00AB3583" w:rsidP="00A376D3">
            <w:pPr>
              <w:ind w:firstLine="62"/>
              <w:textAlignment w:val="cente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F6A053" w14:textId="77777777" w:rsidR="00AB3583" w:rsidRPr="005D31BF" w:rsidRDefault="00AB3583" w:rsidP="00A376D3">
            <w:pPr>
              <w:ind w:firstLine="62"/>
              <w:textAlignment w:val="cente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16425" w14:textId="77777777" w:rsidR="00AB3583" w:rsidRPr="005D31BF" w:rsidRDefault="00AB3583" w:rsidP="00A376D3">
            <w:pPr>
              <w:ind w:firstLine="62"/>
              <w:textAlignment w:val="cente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1BD109" w14:textId="77777777" w:rsidR="00AB3583" w:rsidRPr="005D31BF" w:rsidRDefault="00AB3583" w:rsidP="00A376D3">
            <w:pPr>
              <w:ind w:firstLine="62"/>
              <w:textAlignment w:val="cente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2F07D5" w14:textId="77777777" w:rsidR="00AB3583" w:rsidRPr="005D31BF" w:rsidRDefault="00AB3583" w:rsidP="00A376D3">
            <w:pPr>
              <w:ind w:firstLine="62"/>
              <w:textAlignment w:val="cente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4C4DBF" w14:textId="77777777" w:rsidR="00AB3583" w:rsidRPr="005D31BF" w:rsidRDefault="00AB3583" w:rsidP="00A376D3">
            <w:pPr>
              <w:jc w:val="right"/>
              <w:textAlignment w:val="center"/>
            </w:pPr>
            <w:r w:rsidRPr="005D31BF">
              <w:rPr>
                <w:color w:val="000000"/>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4F8149" w14:textId="77777777" w:rsidR="00AB3583" w:rsidRPr="005D31BF" w:rsidRDefault="00AB3583" w:rsidP="00A376D3">
            <w:pPr>
              <w:ind w:firstLine="62"/>
              <w:textAlignment w:val="center"/>
            </w:pPr>
          </w:p>
        </w:tc>
      </w:tr>
      <w:tr w:rsidR="00AB3583" w:rsidRPr="005D31BF" w14:paraId="3AAEFF38" w14:textId="77777777" w:rsidTr="00A376D3">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6193270" w14:textId="77777777" w:rsidR="00AB3583" w:rsidRPr="005D31BF" w:rsidRDefault="00AB3583" w:rsidP="00A376D3">
            <w:pPr>
              <w:textAlignment w:val="center"/>
            </w:pPr>
            <w:r w:rsidRPr="005D31BF">
              <w:rPr>
                <w:color w:val="000000"/>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FB0BF7C" w14:textId="77777777" w:rsidR="00AB3583" w:rsidRPr="005D31BF" w:rsidRDefault="00AB3583" w:rsidP="00A376D3">
            <w:pPr>
              <w:textAlignment w:val="center"/>
            </w:pPr>
            <w:r w:rsidRPr="005D31BF">
              <w:rPr>
                <w:color w:val="000000"/>
              </w:rPr>
              <w:t>Programos apimtis ir trukmė</w:t>
            </w:r>
          </w:p>
        </w:tc>
      </w:tr>
      <w:tr w:rsidR="00AB3583" w:rsidRPr="005D31BF" w14:paraId="4C1F8E3B" w14:textId="77777777" w:rsidTr="00A376D3">
        <w:trPr>
          <w:trHeight w:val="419"/>
        </w:trPr>
        <w:tc>
          <w:tcPr>
            <w:tcW w:w="0" w:type="auto"/>
            <w:vMerge/>
            <w:tcBorders>
              <w:top w:val="single" w:sz="4" w:space="0" w:color="auto"/>
              <w:left w:val="single" w:sz="8" w:space="0" w:color="auto"/>
              <w:bottom w:val="single" w:sz="8" w:space="0" w:color="auto"/>
              <w:right w:val="single" w:sz="8" w:space="0" w:color="auto"/>
            </w:tcBorders>
            <w:vAlign w:val="center"/>
          </w:tcPr>
          <w:p w14:paraId="6681D4E4" w14:textId="77777777" w:rsidR="00AB3583" w:rsidRPr="005D31BF" w:rsidRDefault="00AB3583" w:rsidP="00A376D3"/>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DD12EF5" w14:textId="77777777" w:rsidR="00AB3583" w:rsidRPr="005D31BF" w:rsidRDefault="00AB3583" w:rsidP="00A376D3">
            <w:pPr>
              <w:ind w:firstLine="62"/>
              <w:textAlignment w:val="cente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D0337B4" w14:textId="77777777" w:rsidR="00AB3583" w:rsidRPr="005D31BF" w:rsidRDefault="00AB3583" w:rsidP="00A376D3">
            <w:pPr>
              <w:textAlignment w:val="center"/>
            </w:pPr>
            <w:r w:rsidRPr="005D31BF">
              <w:rPr>
                <w:color w:val="000000"/>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tcPr>
          <w:p w14:paraId="7F7CF843" w14:textId="77777777" w:rsidR="00AB3583" w:rsidRPr="005D31BF" w:rsidRDefault="00AB3583" w:rsidP="00A376D3">
            <w:pPr>
              <w:ind w:firstLine="62"/>
              <w:textAlignment w:val="cente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84D168D" w14:textId="77777777" w:rsidR="00AB3583" w:rsidRPr="005D31BF" w:rsidRDefault="00AB3583" w:rsidP="00A376D3">
            <w:pPr>
              <w:textAlignment w:val="center"/>
            </w:pPr>
            <w:r w:rsidRPr="005D31BF">
              <w:rPr>
                <w:color w:val="000000"/>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tcPr>
          <w:p w14:paraId="406714EF" w14:textId="77777777" w:rsidR="00AB3583" w:rsidRPr="005D31BF" w:rsidRDefault="00AB3583" w:rsidP="00A376D3">
            <w:pPr>
              <w:ind w:firstLine="62"/>
              <w:textAlignment w:val="cente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9AFC73" w14:textId="77777777" w:rsidR="00AB3583" w:rsidRPr="005D31BF" w:rsidRDefault="00AB3583" w:rsidP="00A376D3">
            <w:pPr>
              <w:ind w:firstLine="240"/>
              <w:textAlignment w:val="center"/>
            </w:pPr>
            <w:r w:rsidRPr="005D31BF">
              <w:rPr>
                <w:color w:val="000000"/>
              </w:rPr>
              <w:t>mėnesių</w:t>
            </w:r>
          </w:p>
          <w:p w14:paraId="4DD3A9A2" w14:textId="77777777" w:rsidR="00AB3583" w:rsidRPr="005D31BF" w:rsidRDefault="00AB3583" w:rsidP="00A376D3">
            <w:pPr>
              <w:ind w:firstLine="240"/>
              <w:textAlignment w:val="center"/>
            </w:pPr>
            <w:r w:rsidRPr="005D31BF">
              <w:rPr>
                <w:color w:val="000000"/>
              </w:rPr>
              <w:t xml:space="preserve">skaičius </w:t>
            </w:r>
          </w:p>
        </w:tc>
      </w:tr>
      <w:tr w:rsidR="00AB3583" w:rsidRPr="005D31BF" w14:paraId="77D6EB17" w14:textId="77777777" w:rsidTr="00A376D3">
        <w:trPr>
          <w:trHeight w:val="419"/>
        </w:trPr>
        <w:tc>
          <w:tcPr>
            <w:tcW w:w="0" w:type="auto"/>
            <w:vMerge/>
            <w:tcBorders>
              <w:top w:val="single" w:sz="4" w:space="0" w:color="auto"/>
              <w:left w:val="single" w:sz="8" w:space="0" w:color="auto"/>
              <w:bottom w:val="single" w:sz="8" w:space="0" w:color="auto"/>
              <w:right w:val="single" w:sz="8" w:space="0" w:color="auto"/>
            </w:tcBorders>
            <w:vAlign w:val="center"/>
          </w:tcPr>
          <w:p w14:paraId="71A05A3A" w14:textId="77777777" w:rsidR="00AB3583" w:rsidRPr="005D31BF" w:rsidRDefault="00AB3583" w:rsidP="00A376D3"/>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FB25962" w14:textId="77777777" w:rsidR="00AB3583" w:rsidRPr="005D31BF" w:rsidRDefault="00AB3583" w:rsidP="00A376D3">
            <w:pPr>
              <w:textAlignment w:val="center"/>
            </w:pPr>
            <w:r w:rsidRPr="005D31BF">
              <w:rPr>
                <w:color w:val="000000"/>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681BD73F" w14:textId="77777777" w:rsidR="00AB3583" w:rsidRPr="005D31BF" w:rsidRDefault="00AB3583" w:rsidP="00A376D3">
            <w:pPr>
              <w:textAlignment w:val="center"/>
            </w:pPr>
            <w:r w:rsidRPr="005D31BF">
              <w:rPr>
                <w:color w:val="000000"/>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F1D7324" w14:textId="77777777" w:rsidR="00AB3583" w:rsidRPr="005D31BF" w:rsidRDefault="00AB3583" w:rsidP="00A376D3">
            <w:pPr>
              <w:textAlignment w:val="center"/>
            </w:pPr>
            <w:r w:rsidRPr="005D31BF">
              <w:rPr>
                <w:color w:val="000000"/>
              </w:rPr>
              <w:t>Mažiausia 3 mėn.</w:t>
            </w:r>
          </w:p>
        </w:tc>
      </w:tr>
      <w:tr w:rsidR="00AB3583" w:rsidRPr="005D31BF" w14:paraId="7034829A" w14:textId="77777777" w:rsidTr="00A376D3">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B05C858" w14:textId="77777777" w:rsidR="00AB3583" w:rsidRPr="005D31BF" w:rsidRDefault="00AB3583" w:rsidP="00A376D3">
            <w:pPr>
              <w:textAlignment w:val="center"/>
            </w:pPr>
            <w:r w:rsidRPr="005D31BF">
              <w:rPr>
                <w:color w:val="000000"/>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77E39C86" w14:textId="77777777" w:rsidR="00AB3583" w:rsidRPr="005D31BF" w:rsidRDefault="00AB3583" w:rsidP="00A376D3">
            <w:pPr>
              <w:textAlignment w:val="center"/>
            </w:pPr>
            <w:r w:rsidRPr="005D31BF">
              <w:rPr>
                <w:color w:val="000000"/>
              </w:rPr>
              <w:t>Vaikų amžius (galimi keli pasirinkimai)</w:t>
            </w:r>
          </w:p>
          <w:p w14:paraId="71F8C899" w14:textId="77777777" w:rsidR="00AB3583" w:rsidRPr="005D31BF" w:rsidRDefault="00AB3583" w:rsidP="00A376D3">
            <w:pPr>
              <w:ind w:firstLine="62"/>
              <w:textAlignment w:val="center"/>
            </w:pPr>
          </w:p>
        </w:tc>
      </w:tr>
      <w:tr w:rsidR="00AB3583" w:rsidRPr="005D31BF" w14:paraId="29E1D26D"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298332E0"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294388A1" w14:textId="77777777" w:rsidR="00AB3583" w:rsidRPr="005D31BF" w:rsidRDefault="00AB3583" w:rsidP="00A376D3">
            <w:pPr>
              <w:textAlignment w:val="center"/>
            </w:pPr>
            <w:r w:rsidRPr="005D31BF">
              <w:rPr>
                <w:rFonts w:ascii="Century Gothic" w:eastAsia="MS Mincho" w:hAnsi="Century Gothic" w:cs="Century Gothic"/>
                <w:color w:val="000000"/>
              </w:rPr>
              <w:t>☐</w:t>
            </w:r>
            <w:r w:rsidRPr="005D31BF">
              <w:rPr>
                <w:color w:val="000000"/>
              </w:rPr>
              <w:t xml:space="preserve"> 6 </w:t>
            </w:r>
            <w:r w:rsidRPr="005D31BF">
              <w:rPr>
                <w:rFonts w:ascii="Century Gothic" w:eastAsia="MS Mincho" w:hAnsi="Century Gothic" w:cs="Century Gothic"/>
                <w:color w:val="000000"/>
              </w:rPr>
              <w:t>☐</w:t>
            </w:r>
            <w:r w:rsidRPr="005D31BF">
              <w:rPr>
                <w:color w:val="000000"/>
              </w:rPr>
              <w:t xml:space="preserve"> 7 </w:t>
            </w:r>
            <w:r w:rsidRPr="005D31BF">
              <w:rPr>
                <w:rFonts w:ascii="Century Gothic" w:eastAsia="MS Mincho" w:hAnsi="Century Gothic" w:cs="Century Gothic"/>
                <w:color w:val="000000"/>
              </w:rPr>
              <w:t>☐</w:t>
            </w:r>
            <w:r w:rsidRPr="005D31BF">
              <w:rPr>
                <w:color w:val="000000"/>
              </w:rPr>
              <w:t xml:space="preserve"> 8 </w:t>
            </w:r>
            <w:r w:rsidRPr="005D31BF">
              <w:rPr>
                <w:rFonts w:ascii="Century Gothic" w:eastAsia="MS Mincho" w:hAnsi="Century Gothic" w:cs="Century Gothic"/>
                <w:color w:val="000000"/>
              </w:rPr>
              <w:t>☐</w:t>
            </w:r>
            <w:r w:rsidRPr="005D31BF">
              <w:rPr>
                <w:color w:val="000000"/>
              </w:rPr>
              <w:t xml:space="preserve"> 9 </w:t>
            </w:r>
            <w:r w:rsidRPr="005D31BF">
              <w:rPr>
                <w:rFonts w:ascii="Century Gothic" w:eastAsia="MS Mincho" w:hAnsi="Century Gothic" w:cs="Century Gothic"/>
                <w:color w:val="000000"/>
              </w:rPr>
              <w:t>☐</w:t>
            </w:r>
            <w:r w:rsidRPr="005D31BF">
              <w:rPr>
                <w:color w:val="000000"/>
              </w:rPr>
              <w:t xml:space="preserve"> 10 </w:t>
            </w:r>
            <w:r w:rsidRPr="005D31BF">
              <w:rPr>
                <w:rFonts w:ascii="Century Gothic" w:eastAsia="MS Mincho" w:hAnsi="Century Gothic" w:cs="Century Gothic"/>
                <w:color w:val="000000"/>
              </w:rPr>
              <w:t>☐</w:t>
            </w:r>
            <w:r w:rsidRPr="005D31BF">
              <w:rPr>
                <w:color w:val="000000"/>
              </w:rPr>
              <w:t xml:space="preserve"> 11 </w:t>
            </w:r>
            <w:r w:rsidRPr="005D31BF">
              <w:rPr>
                <w:rFonts w:ascii="Century Gothic" w:eastAsia="MS Mincho" w:hAnsi="Century Gothic" w:cs="Century Gothic"/>
                <w:color w:val="000000"/>
              </w:rPr>
              <w:t>☐</w:t>
            </w:r>
            <w:r w:rsidRPr="005D31BF">
              <w:rPr>
                <w:color w:val="000000"/>
              </w:rPr>
              <w:t xml:space="preserve"> 12 </w:t>
            </w:r>
            <w:r w:rsidRPr="005D31BF">
              <w:rPr>
                <w:rFonts w:ascii="Century Gothic" w:eastAsia="MS Mincho" w:hAnsi="Century Gothic" w:cs="Century Gothic"/>
                <w:color w:val="000000"/>
              </w:rPr>
              <w:t>☐</w:t>
            </w:r>
            <w:r w:rsidRPr="005D31BF">
              <w:rPr>
                <w:color w:val="000000"/>
              </w:rPr>
              <w:t xml:space="preserve"> 13 </w:t>
            </w:r>
            <w:r w:rsidRPr="005D31BF">
              <w:rPr>
                <w:rFonts w:ascii="Century Gothic" w:eastAsia="MS Mincho" w:hAnsi="Century Gothic" w:cs="Century Gothic"/>
                <w:color w:val="000000"/>
              </w:rPr>
              <w:t>☐</w:t>
            </w:r>
            <w:r w:rsidRPr="005D31BF">
              <w:rPr>
                <w:color w:val="000000"/>
              </w:rPr>
              <w:t xml:space="preserve"> 14 </w:t>
            </w:r>
            <w:r w:rsidRPr="005D31BF">
              <w:rPr>
                <w:rFonts w:ascii="Century Gothic" w:eastAsia="MS Mincho" w:hAnsi="Century Gothic" w:cs="Century Gothic"/>
                <w:color w:val="000000"/>
              </w:rPr>
              <w:t>☐</w:t>
            </w:r>
            <w:r w:rsidRPr="005D31BF">
              <w:rPr>
                <w:color w:val="000000"/>
              </w:rPr>
              <w:t xml:space="preserve"> 15 </w:t>
            </w:r>
            <w:r w:rsidRPr="005D31BF">
              <w:rPr>
                <w:rFonts w:ascii="Century Gothic" w:eastAsia="MS Mincho" w:hAnsi="Century Gothic" w:cs="Century Gothic"/>
                <w:color w:val="000000"/>
              </w:rPr>
              <w:t>☐</w:t>
            </w:r>
            <w:r w:rsidRPr="005D31BF">
              <w:rPr>
                <w:color w:val="000000"/>
              </w:rPr>
              <w:t xml:space="preserve"> 16 </w:t>
            </w:r>
            <w:r w:rsidRPr="005D31BF">
              <w:rPr>
                <w:rFonts w:ascii="Century Gothic" w:eastAsia="MS Mincho" w:hAnsi="Century Gothic" w:cs="Century Gothic"/>
                <w:color w:val="000000"/>
              </w:rPr>
              <w:t>☐</w:t>
            </w:r>
            <w:r w:rsidRPr="005D31BF">
              <w:rPr>
                <w:color w:val="000000"/>
              </w:rPr>
              <w:t xml:space="preserve"> 17 </w:t>
            </w:r>
            <w:r w:rsidRPr="005D31BF">
              <w:rPr>
                <w:rFonts w:ascii="Century Gothic" w:eastAsia="MS Mincho" w:hAnsi="Century Gothic" w:cs="Century Gothic"/>
                <w:color w:val="000000"/>
              </w:rPr>
              <w:t>☐</w:t>
            </w:r>
            <w:r w:rsidRPr="005D31BF">
              <w:rPr>
                <w:color w:val="000000"/>
              </w:rPr>
              <w:t xml:space="preserve"> 18 </w:t>
            </w:r>
            <w:r w:rsidRPr="005D31BF">
              <w:rPr>
                <w:rFonts w:ascii="Century Gothic" w:eastAsia="MS Mincho" w:hAnsi="Century Gothic" w:cs="Century Gothic"/>
                <w:color w:val="000000"/>
              </w:rPr>
              <w:t>☐</w:t>
            </w:r>
            <w:r w:rsidRPr="005D31BF">
              <w:rPr>
                <w:color w:val="000000"/>
              </w:rPr>
              <w:t xml:space="preserve"> 19 metų;</w:t>
            </w:r>
          </w:p>
          <w:p w14:paraId="1EDD4662" w14:textId="77777777" w:rsidR="00AB3583" w:rsidRPr="005D31BF" w:rsidRDefault="00AB3583" w:rsidP="00A376D3">
            <w:pPr>
              <w:textAlignment w:val="center"/>
            </w:pPr>
            <w:r w:rsidRPr="005D31BF">
              <w:rPr>
                <w:color w:val="000000"/>
              </w:rPr>
              <w:t>tik specialiųjų ugdymosi poreikių turinčių asmenų:</w:t>
            </w:r>
            <w:r w:rsidRPr="005D31BF">
              <w:rPr>
                <w:rFonts w:ascii="Century Gothic" w:eastAsia="MS Mincho" w:hAnsi="Century Gothic" w:cs="Century Gothic"/>
                <w:color w:val="000000"/>
              </w:rPr>
              <w:t>☐</w:t>
            </w:r>
            <w:r w:rsidRPr="005D31BF">
              <w:rPr>
                <w:color w:val="000000"/>
              </w:rPr>
              <w:t xml:space="preserve"> 20 </w:t>
            </w:r>
            <w:r w:rsidRPr="005D31BF">
              <w:rPr>
                <w:rFonts w:ascii="Century Gothic" w:eastAsia="MS Mincho" w:hAnsi="Century Gothic" w:cs="Century Gothic"/>
                <w:color w:val="000000"/>
              </w:rPr>
              <w:t>☐</w:t>
            </w:r>
            <w:r w:rsidRPr="005D31BF">
              <w:rPr>
                <w:color w:val="000000"/>
              </w:rPr>
              <w:t xml:space="preserve"> 21 metai</w:t>
            </w:r>
          </w:p>
        </w:tc>
      </w:tr>
      <w:tr w:rsidR="00AB3583" w:rsidRPr="005D31BF" w14:paraId="309E30AB" w14:textId="77777777" w:rsidTr="00A376D3">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7527B9C" w14:textId="77777777" w:rsidR="00AB3583" w:rsidRPr="005D31BF" w:rsidRDefault="00AB3583" w:rsidP="00A376D3">
            <w:pPr>
              <w:textAlignment w:val="center"/>
            </w:pPr>
            <w:r w:rsidRPr="005D31BF">
              <w:rPr>
                <w:color w:val="000000"/>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125CEB9D" w14:textId="77777777" w:rsidR="00AB3583" w:rsidRPr="005D31BF" w:rsidRDefault="00AB3583" w:rsidP="00A376D3">
            <w:pPr>
              <w:textAlignment w:val="center"/>
            </w:pPr>
            <w:r w:rsidRPr="005D31BF">
              <w:rPr>
                <w:color w:val="000000"/>
              </w:rPr>
              <w:t>Vaikų, kuriems skiriama NVŠ programa, lytis (galimi keli pasirinkimai)</w:t>
            </w:r>
          </w:p>
          <w:p w14:paraId="11C794A5" w14:textId="77777777" w:rsidR="00AB3583" w:rsidRPr="005D31BF" w:rsidRDefault="00AB3583" w:rsidP="00A376D3">
            <w:pPr>
              <w:ind w:firstLine="62"/>
              <w:textAlignment w:val="center"/>
            </w:pPr>
          </w:p>
        </w:tc>
      </w:tr>
      <w:tr w:rsidR="00AB3583" w:rsidRPr="005D31BF" w14:paraId="7E15A8A9"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3FBDE8D6"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739A35FA" w14:textId="77777777" w:rsidR="00AB3583" w:rsidRPr="005D31BF" w:rsidRDefault="00AB3583" w:rsidP="00A376D3">
            <w:pPr>
              <w:textAlignment w:val="center"/>
            </w:pPr>
            <w:r w:rsidRPr="005D31BF">
              <w:rPr>
                <w:rFonts w:ascii="Century Gothic" w:eastAsia="MS Mincho" w:hAnsi="Century Gothic" w:cs="Century Gothic"/>
                <w:color w:val="000000"/>
              </w:rPr>
              <w:t>☐</w:t>
            </w:r>
            <w:r w:rsidRPr="005D31BF">
              <w:rPr>
                <w:color w:val="000000"/>
              </w:rPr>
              <w:t xml:space="preserve"> Berniukams   </w:t>
            </w:r>
            <w:r w:rsidRPr="005D31BF">
              <w:rPr>
                <w:rFonts w:ascii="Century Gothic" w:eastAsia="MS Mincho" w:hAnsi="Century Gothic" w:cs="Century Gothic"/>
                <w:color w:val="000000"/>
              </w:rPr>
              <w:t>☐</w:t>
            </w:r>
            <w:r w:rsidRPr="005D31BF">
              <w:rPr>
                <w:color w:val="000000"/>
              </w:rPr>
              <w:t xml:space="preserve"> Mergaitėms</w:t>
            </w:r>
          </w:p>
        </w:tc>
      </w:tr>
      <w:tr w:rsidR="00AB3583" w:rsidRPr="005D31BF" w14:paraId="06EC8967" w14:textId="77777777" w:rsidTr="00A376D3">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FF44A84" w14:textId="77777777" w:rsidR="00AB3583" w:rsidRPr="005D31BF" w:rsidRDefault="00AB3583" w:rsidP="00A376D3">
            <w:pPr>
              <w:textAlignment w:val="center"/>
            </w:pPr>
            <w:r w:rsidRPr="005D31BF">
              <w:rPr>
                <w:color w:val="000000"/>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79DB6BD0" w14:textId="77777777" w:rsidR="00AB3583" w:rsidRPr="005D31BF" w:rsidRDefault="00AB3583" w:rsidP="00A376D3">
            <w:pPr>
              <w:textAlignment w:val="center"/>
            </w:pPr>
            <w:r w:rsidRPr="005D31BF">
              <w:rPr>
                <w:color w:val="000000"/>
              </w:rPr>
              <w:t>Kita svarbi informacija(jeigu yra specialių reikalavimų programos dalyviams ar specifinės informacijos apie programą)</w:t>
            </w:r>
          </w:p>
          <w:p w14:paraId="71C3FDCD" w14:textId="77777777" w:rsidR="00AB3583" w:rsidRPr="005D31BF" w:rsidRDefault="00AB3583" w:rsidP="00A376D3">
            <w:pPr>
              <w:ind w:firstLine="62"/>
              <w:textAlignment w:val="center"/>
            </w:pPr>
          </w:p>
        </w:tc>
      </w:tr>
      <w:tr w:rsidR="00AB3583" w:rsidRPr="005D31BF" w14:paraId="606CA495" w14:textId="77777777" w:rsidTr="00A376D3">
        <w:trPr>
          <w:trHeight w:val="280"/>
        </w:trPr>
        <w:tc>
          <w:tcPr>
            <w:tcW w:w="0" w:type="auto"/>
            <w:vMerge/>
            <w:tcBorders>
              <w:top w:val="nil"/>
              <w:left w:val="single" w:sz="8" w:space="0" w:color="auto"/>
              <w:bottom w:val="single" w:sz="8" w:space="0" w:color="auto"/>
              <w:right w:val="single" w:sz="8" w:space="0" w:color="auto"/>
            </w:tcBorders>
            <w:vAlign w:val="center"/>
          </w:tcPr>
          <w:p w14:paraId="3B5FE57F"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68F41200" w14:textId="77777777" w:rsidR="00AB3583" w:rsidRPr="005D31BF" w:rsidRDefault="00AB3583" w:rsidP="00A376D3">
            <w:pPr>
              <w:ind w:firstLine="62"/>
              <w:textAlignment w:val="center"/>
            </w:pPr>
          </w:p>
          <w:p w14:paraId="7663742C" w14:textId="77777777" w:rsidR="00AB3583" w:rsidRPr="005D31BF" w:rsidRDefault="00AB3583" w:rsidP="00A376D3">
            <w:pPr>
              <w:ind w:firstLine="62"/>
              <w:textAlignment w:val="center"/>
            </w:pPr>
          </w:p>
        </w:tc>
      </w:tr>
      <w:tr w:rsidR="00AB3583" w:rsidRPr="005D31BF" w14:paraId="0EE840BB" w14:textId="77777777" w:rsidTr="00A376D3">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2F2D7D9" w14:textId="77777777" w:rsidR="00AB3583" w:rsidRPr="005D31BF" w:rsidRDefault="00AB3583" w:rsidP="00A376D3">
            <w:r w:rsidRPr="005D31BF">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794F7300" w14:textId="77777777" w:rsidR="00AB3583" w:rsidRPr="005D31BF" w:rsidRDefault="00AB3583" w:rsidP="00A376D3">
            <w:pPr>
              <w:textAlignment w:val="center"/>
            </w:pPr>
            <w:r w:rsidRPr="005D31BF">
              <w:rPr>
                <w:color w:val="000000"/>
              </w:rPr>
              <w:t>Numatomas grupės dydis (vaikų skaičius grupėje)</w:t>
            </w:r>
          </w:p>
          <w:p w14:paraId="77FBB8AA" w14:textId="77777777" w:rsidR="00AB3583" w:rsidRPr="005D31BF" w:rsidRDefault="00AB3583" w:rsidP="00A376D3">
            <w:pPr>
              <w:ind w:firstLine="62"/>
              <w:textAlignment w:val="center"/>
            </w:pPr>
          </w:p>
        </w:tc>
      </w:tr>
      <w:tr w:rsidR="00AB3583" w:rsidRPr="005D31BF" w14:paraId="1D8403F2" w14:textId="77777777" w:rsidTr="00A376D3">
        <w:trPr>
          <w:trHeight w:val="387"/>
        </w:trPr>
        <w:tc>
          <w:tcPr>
            <w:tcW w:w="0" w:type="auto"/>
            <w:vMerge/>
            <w:tcBorders>
              <w:top w:val="nil"/>
              <w:left w:val="single" w:sz="8" w:space="0" w:color="auto"/>
              <w:bottom w:val="single" w:sz="8" w:space="0" w:color="auto"/>
              <w:right w:val="single" w:sz="8" w:space="0" w:color="auto"/>
            </w:tcBorders>
            <w:vAlign w:val="center"/>
          </w:tcPr>
          <w:p w14:paraId="7F07F9DB" w14:textId="77777777" w:rsidR="00AB3583" w:rsidRPr="005D31BF" w:rsidRDefault="00AB3583" w:rsidP="00A376D3"/>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09420A" w14:textId="77777777" w:rsidR="00AB3583" w:rsidRPr="005D31BF" w:rsidRDefault="00AB3583" w:rsidP="00A376D3">
            <w:pPr>
              <w:ind w:firstLine="62"/>
              <w:textAlignment w:val="center"/>
            </w:pPr>
          </w:p>
          <w:p w14:paraId="2E3760A9" w14:textId="77777777" w:rsidR="00AB3583" w:rsidRPr="005D31BF" w:rsidRDefault="00AB3583" w:rsidP="00A376D3">
            <w:pPr>
              <w:ind w:firstLine="62"/>
              <w:textAlignment w:val="center"/>
            </w:pPr>
          </w:p>
        </w:tc>
      </w:tr>
      <w:tr w:rsidR="00AB3583" w:rsidRPr="005D31BF" w14:paraId="0A10CECD" w14:textId="77777777" w:rsidTr="00A376D3">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tcPr>
          <w:p w14:paraId="6C981881" w14:textId="77777777" w:rsidR="00AB3583" w:rsidRPr="005D31BF" w:rsidRDefault="00AB3583" w:rsidP="00A376D3">
            <w:r w:rsidRPr="005D31BF">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21F0F28B" w14:textId="77777777" w:rsidR="00AB3583" w:rsidRPr="005D31BF" w:rsidRDefault="00AB3583" w:rsidP="00A376D3">
            <w:pPr>
              <w:textAlignment w:val="center"/>
            </w:pPr>
            <w:r w:rsidRPr="005D31BF">
              <w:rPr>
                <w:color w:val="000000"/>
              </w:rPr>
              <w:t>Numatomas grupių skaičius</w:t>
            </w:r>
          </w:p>
          <w:p w14:paraId="339584B4" w14:textId="77777777" w:rsidR="00AB3583" w:rsidRPr="005D31BF" w:rsidRDefault="00AB3583" w:rsidP="00A376D3">
            <w:pPr>
              <w:ind w:firstLine="62"/>
              <w:textAlignment w:val="center"/>
            </w:pPr>
          </w:p>
        </w:tc>
      </w:tr>
      <w:tr w:rsidR="00AB3583" w:rsidRPr="005D31BF" w14:paraId="6AE3DC3B" w14:textId="77777777" w:rsidTr="00A376D3">
        <w:trPr>
          <w:trHeight w:val="148"/>
        </w:trPr>
        <w:tc>
          <w:tcPr>
            <w:tcW w:w="0" w:type="auto"/>
            <w:vMerge/>
            <w:tcBorders>
              <w:top w:val="nil"/>
              <w:left w:val="single" w:sz="8" w:space="0" w:color="auto"/>
              <w:bottom w:val="single" w:sz="4" w:space="0" w:color="auto"/>
              <w:right w:val="single" w:sz="8" w:space="0" w:color="auto"/>
            </w:tcBorders>
            <w:vAlign w:val="center"/>
          </w:tcPr>
          <w:p w14:paraId="41DA470B" w14:textId="77777777" w:rsidR="00AB3583" w:rsidRPr="005D31BF" w:rsidRDefault="00AB3583" w:rsidP="00A376D3"/>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tcPr>
          <w:p w14:paraId="6DE45027" w14:textId="77777777" w:rsidR="00AB3583" w:rsidRPr="005D31BF" w:rsidRDefault="00AB3583" w:rsidP="00A376D3">
            <w:pPr>
              <w:ind w:firstLine="62"/>
              <w:textAlignment w:val="center"/>
              <w:rPr>
                <w:color w:val="000000"/>
              </w:rPr>
            </w:pPr>
          </w:p>
        </w:tc>
      </w:tr>
      <w:tr w:rsidR="00AB3583" w:rsidRPr="005D31BF" w14:paraId="7A0DAD92" w14:textId="77777777" w:rsidTr="00A376D3">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tcPr>
          <w:p w14:paraId="4284AB36" w14:textId="77777777" w:rsidR="00AB3583" w:rsidRPr="005D31BF" w:rsidRDefault="00AB3583" w:rsidP="00A376D3">
            <w:pPr>
              <w:ind w:firstLine="124"/>
            </w:pPr>
            <w:r w:rsidRPr="005D31BF">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6A9001E" w14:textId="77777777" w:rsidR="00AB3583" w:rsidRPr="005D31BF" w:rsidRDefault="00AB3583" w:rsidP="00A376D3">
            <w:pPr>
              <w:textAlignment w:val="center"/>
              <w:rPr>
                <w:color w:val="000000"/>
              </w:rPr>
            </w:pPr>
            <w:r w:rsidRPr="005D31BF">
              <w:rPr>
                <w:color w:val="000000"/>
              </w:rPr>
              <w:t>Numatoma paslaugos kaina asmeniui</w:t>
            </w:r>
          </w:p>
          <w:p w14:paraId="4C76865E" w14:textId="77777777" w:rsidR="00AB3583" w:rsidRPr="005D31BF" w:rsidRDefault="00AB3583" w:rsidP="00A376D3">
            <w:pPr>
              <w:textAlignment w:val="center"/>
              <w:rPr>
                <w:color w:val="000000"/>
              </w:rPr>
            </w:pPr>
          </w:p>
        </w:tc>
      </w:tr>
      <w:tr w:rsidR="00AB3583" w:rsidRPr="005D31BF" w14:paraId="1D6CE389" w14:textId="77777777" w:rsidTr="00A376D3">
        <w:trPr>
          <w:trHeight w:val="420"/>
        </w:trPr>
        <w:tc>
          <w:tcPr>
            <w:tcW w:w="0" w:type="auto"/>
            <w:vMerge/>
            <w:tcBorders>
              <w:top w:val="single" w:sz="4" w:space="0" w:color="auto"/>
              <w:left w:val="single" w:sz="8" w:space="0" w:color="auto"/>
              <w:bottom w:val="single" w:sz="8" w:space="0" w:color="auto"/>
              <w:right w:val="single" w:sz="8" w:space="0" w:color="auto"/>
            </w:tcBorders>
            <w:vAlign w:val="center"/>
          </w:tcPr>
          <w:p w14:paraId="79C8A9AE" w14:textId="77777777" w:rsidR="00AB3583" w:rsidRPr="005D31BF" w:rsidRDefault="00AB3583" w:rsidP="00A376D3"/>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2226AEE" w14:textId="77777777" w:rsidR="00AB3583" w:rsidRPr="005D31BF" w:rsidRDefault="00AB3583" w:rsidP="00A376D3">
            <w:pPr>
              <w:textAlignment w:val="center"/>
              <w:rPr>
                <w:color w:val="000000"/>
              </w:rPr>
            </w:pPr>
          </w:p>
        </w:tc>
      </w:tr>
      <w:tr w:rsidR="00AB3583" w:rsidRPr="005D31BF" w14:paraId="69602518" w14:textId="77777777" w:rsidTr="00A376D3">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561C5A6" w14:textId="77777777" w:rsidR="00AB3583" w:rsidRPr="005D31BF" w:rsidRDefault="00AB3583" w:rsidP="00A376D3">
            <w:r w:rsidRPr="005D31BF">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42E86B10" w14:textId="77777777" w:rsidR="00AB3583" w:rsidRPr="005D31BF" w:rsidRDefault="00AB3583" w:rsidP="00A376D3">
            <w:r w:rsidRPr="005D31BF">
              <w:t>Vaikų vaidmuo įgyvendinant programą (galimybės atsiskleisti jų iniciatyvai, priimti sprendimus, pasirinkti ugdymo metodus, koreguoti turinį ir pan.)</w:t>
            </w:r>
          </w:p>
        </w:tc>
      </w:tr>
      <w:tr w:rsidR="00AB3583" w:rsidRPr="005D31BF" w14:paraId="5E8ADFC5" w14:textId="77777777" w:rsidTr="00A376D3">
        <w:trPr>
          <w:trHeight w:val="397"/>
        </w:trPr>
        <w:tc>
          <w:tcPr>
            <w:tcW w:w="0" w:type="auto"/>
            <w:vMerge/>
            <w:tcBorders>
              <w:top w:val="nil"/>
              <w:left w:val="single" w:sz="8" w:space="0" w:color="auto"/>
              <w:bottom w:val="single" w:sz="8" w:space="0" w:color="auto"/>
              <w:right w:val="single" w:sz="8" w:space="0" w:color="auto"/>
            </w:tcBorders>
            <w:vAlign w:val="center"/>
          </w:tcPr>
          <w:p w14:paraId="287BF338"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362E7B98" w14:textId="77777777" w:rsidR="00AB3583" w:rsidRPr="005D31BF" w:rsidRDefault="00AB3583" w:rsidP="00A376D3">
            <w:pPr>
              <w:ind w:firstLine="62"/>
              <w:textAlignment w:val="center"/>
            </w:pPr>
          </w:p>
          <w:p w14:paraId="30483E4D" w14:textId="77777777" w:rsidR="00AB3583" w:rsidRPr="005D31BF" w:rsidRDefault="00AB3583" w:rsidP="00A376D3">
            <w:pPr>
              <w:ind w:firstLine="62"/>
              <w:textAlignment w:val="center"/>
            </w:pPr>
          </w:p>
        </w:tc>
      </w:tr>
      <w:tr w:rsidR="00AB3583" w:rsidRPr="005D31BF" w14:paraId="720C517D" w14:textId="77777777" w:rsidTr="00A376D3">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0B77391" w14:textId="77777777" w:rsidR="00AB3583" w:rsidRPr="005D31BF" w:rsidRDefault="00AB3583" w:rsidP="00A376D3">
            <w:pPr>
              <w:textAlignment w:val="center"/>
            </w:pPr>
            <w:r w:rsidRPr="005D31BF">
              <w:rPr>
                <w:color w:val="000000"/>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68D943D6" w14:textId="77777777" w:rsidR="00AB3583" w:rsidRPr="005D31BF" w:rsidRDefault="00AB3583" w:rsidP="00A376D3">
            <w:r w:rsidRPr="005D31BF">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AB3583" w:rsidRPr="005D31BF" w14:paraId="558E71AA"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5D9F2610"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3D84252E" w14:textId="77777777" w:rsidR="00AB3583" w:rsidRPr="005D31BF" w:rsidRDefault="00AB3583" w:rsidP="00A376D3">
            <w:pPr>
              <w:ind w:firstLine="62"/>
            </w:pPr>
          </w:p>
          <w:p w14:paraId="119328BC" w14:textId="77777777" w:rsidR="00AB3583" w:rsidRPr="005D31BF" w:rsidRDefault="00AB3583" w:rsidP="00A376D3">
            <w:pPr>
              <w:ind w:firstLine="62"/>
            </w:pPr>
          </w:p>
        </w:tc>
      </w:tr>
      <w:tr w:rsidR="00AB3583" w:rsidRPr="005D31BF" w14:paraId="46934D3B" w14:textId="77777777" w:rsidTr="00A376D3">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4AB5788" w14:textId="77777777" w:rsidR="00AB3583" w:rsidRPr="005D31BF" w:rsidRDefault="00AB3583" w:rsidP="00A376D3">
            <w:pPr>
              <w:textAlignment w:val="center"/>
            </w:pPr>
            <w:r w:rsidRPr="005D31BF">
              <w:rPr>
                <w:color w:val="000000"/>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4C49CEE7" w14:textId="77777777" w:rsidR="00AB3583" w:rsidRPr="005D31BF" w:rsidRDefault="00AB3583" w:rsidP="00A376D3">
            <w:r w:rsidRPr="005D31BF">
              <w:t>NVŠ mokytojų kvalifikacija (įvardykite išsilavinimą, patirtis ir kvalifikaciją, kompetencijas)</w:t>
            </w:r>
          </w:p>
        </w:tc>
      </w:tr>
      <w:tr w:rsidR="00AB3583" w:rsidRPr="005D31BF" w14:paraId="1DB9F480" w14:textId="77777777" w:rsidTr="00A376D3">
        <w:trPr>
          <w:trHeight w:val="487"/>
        </w:trPr>
        <w:tc>
          <w:tcPr>
            <w:tcW w:w="0" w:type="auto"/>
            <w:vMerge/>
            <w:tcBorders>
              <w:top w:val="nil"/>
              <w:left w:val="single" w:sz="8" w:space="0" w:color="auto"/>
              <w:bottom w:val="single" w:sz="8" w:space="0" w:color="auto"/>
              <w:right w:val="single" w:sz="8" w:space="0" w:color="auto"/>
            </w:tcBorders>
            <w:vAlign w:val="center"/>
          </w:tcPr>
          <w:p w14:paraId="1C06BE0E"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49B5EEF6" w14:textId="77777777" w:rsidR="00AB3583" w:rsidRPr="005D31BF" w:rsidRDefault="00AB3583" w:rsidP="00A376D3">
            <w:pPr>
              <w:ind w:firstLine="62"/>
              <w:textAlignment w:val="center"/>
            </w:pPr>
          </w:p>
          <w:p w14:paraId="639D1EF8" w14:textId="77777777" w:rsidR="00AB3583" w:rsidRPr="005D31BF" w:rsidRDefault="00AB3583" w:rsidP="00A376D3">
            <w:pPr>
              <w:ind w:firstLine="62"/>
              <w:textAlignment w:val="center"/>
            </w:pPr>
          </w:p>
        </w:tc>
      </w:tr>
      <w:tr w:rsidR="00AB3583" w:rsidRPr="005D31BF" w14:paraId="7E96B1DB" w14:textId="77777777" w:rsidTr="00A376D3">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1E59544" w14:textId="77777777" w:rsidR="00AB3583" w:rsidRPr="005D31BF" w:rsidRDefault="00AB3583" w:rsidP="00A376D3">
            <w:pPr>
              <w:textAlignment w:val="center"/>
            </w:pPr>
            <w:r w:rsidRPr="005D31BF">
              <w:rPr>
                <w:color w:val="000000"/>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5F9BFF1C" w14:textId="77777777" w:rsidR="00AB3583" w:rsidRPr="005D31BF" w:rsidRDefault="00AB3583" w:rsidP="00A376D3">
            <w:r w:rsidRPr="005D31BF">
              <w:t>Patvirtinkite, kad, vykdant programą, bus vadovaujamasi šiais NVŠ principais:</w:t>
            </w:r>
          </w:p>
        </w:tc>
      </w:tr>
      <w:tr w:rsidR="00AB3583" w:rsidRPr="005D31BF" w14:paraId="100FAB21" w14:textId="77777777" w:rsidTr="00A376D3">
        <w:trPr>
          <w:trHeight w:val="3933"/>
        </w:trPr>
        <w:tc>
          <w:tcPr>
            <w:tcW w:w="0" w:type="auto"/>
            <w:vMerge/>
            <w:tcBorders>
              <w:top w:val="nil"/>
              <w:left w:val="single" w:sz="8" w:space="0" w:color="auto"/>
              <w:bottom w:val="single" w:sz="8" w:space="0" w:color="auto"/>
              <w:right w:val="single" w:sz="8" w:space="0" w:color="auto"/>
            </w:tcBorders>
            <w:vAlign w:val="center"/>
          </w:tcPr>
          <w:p w14:paraId="763229D9"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7D7C5D71" w14:textId="77777777" w:rsidR="00AB3583" w:rsidRPr="005D31BF" w:rsidRDefault="00AB3583" w:rsidP="00A376D3">
            <w:pPr>
              <w:ind w:left="356" w:hanging="360"/>
            </w:pPr>
            <w:r w:rsidRPr="005D31BF">
              <w:t></w:t>
            </w:r>
            <w:r w:rsidRPr="005D31BF">
              <w:t>savanoriškumo – vaikai laisvai renkasi švietimo teikėją ir jo siūlomas veiklas;</w:t>
            </w:r>
          </w:p>
          <w:p w14:paraId="2719C2BF" w14:textId="77777777" w:rsidR="00AB3583" w:rsidRPr="005D31BF" w:rsidRDefault="00AB3583" w:rsidP="00A376D3">
            <w:pPr>
              <w:ind w:left="143" w:hanging="147"/>
            </w:pPr>
            <w:r w:rsidRPr="005D31BF">
              <w:t></w:t>
            </w:r>
            <w:r w:rsidRPr="005D31BF">
              <w:t>prieinamumo – veiklos ir metodai yra prieinami visiems vaikams pagal amžių, išsilavinimą, turimą patirtį, nepaisant jų socialinės padėties;</w:t>
            </w:r>
          </w:p>
          <w:p w14:paraId="2250D542" w14:textId="77777777" w:rsidR="00AB3583" w:rsidRPr="005D31BF" w:rsidRDefault="00AB3583" w:rsidP="00A376D3">
            <w:pPr>
              <w:ind w:left="143" w:hanging="147"/>
            </w:pPr>
            <w:r w:rsidRPr="005D31BF">
              <w:t></w:t>
            </w:r>
            <w:r w:rsidRPr="005D31BF">
              <w:t>individualizavimo – ugdymas individualizuojamas pagal kiekvienam vaikui reikalingą kompetenciją, atsižvelgiant į jo asmenybę, galimybes, poreikius ir pasiekimus;</w:t>
            </w:r>
          </w:p>
          <w:p w14:paraId="1211FD7A" w14:textId="77777777" w:rsidR="00AB3583" w:rsidRPr="005D31BF" w:rsidRDefault="00AB3583" w:rsidP="00A376D3">
            <w:pPr>
              <w:ind w:left="143" w:hanging="147"/>
            </w:pPr>
            <w:r w:rsidRPr="005D31BF">
              <w:t></w:t>
            </w:r>
            <w:r w:rsidRPr="005D31BF">
              <w:t>aktualumo – veiklos, skirtos socialinėms, kultūrinėms, asmeninėms, edukacinėms, profesinėms ir kitoms kompetencijoms ugdyti;</w:t>
            </w:r>
          </w:p>
          <w:p w14:paraId="5735E326" w14:textId="77777777" w:rsidR="00AB3583" w:rsidRPr="005D31BF" w:rsidRDefault="00AB3583" w:rsidP="00A376D3">
            <w:pPr>
              <w:ind w:left="143" w:hanging="147"/>
            </w:pPr>
            <w:r w:rsidRPr="005D31BF">
              <w:t></w:t>
            </w:r>
            <w:r w:rsidRPr="005D31BF">
              <w:t>demokratiškumo – mokytojai, tėvai (globėjai, rūpintojai) ir vaikai yra aktyvūs ugdymo(si) proceso kūrėjai, kartu identifikuoja ugdymosi poreikius;</w:t>
            </w:r>
          </w:p>
          <w:p w14:paraId="4957FAA0" w14:textId="77777777" w:rsidR="00AB3583" w:rsidRPr="005D31BF" w:rsidRDefault="00AB3583" w:rsidP="00A376D3">
            <w:pPr>
              <w:ind w:left="356" w:hanging="360"/>
            </w:pPr>
            <w:r w:rsidRPr="005D31BF">
              <w:t></w:t>
            </w:r>
            <w:r w:rsidRPr="005D31BF">
              <w:t>patirties – ugdymas grindžiamas patyrimu ir jo refleksija;</w:t>
            </w:r>
          </w:p>
          <w:p w14:paraId="4F36B373" w14:textId="77777777" w:rsidR="00AB3583" w:rsidRPr="005D31BF" w:rsidRDefault="00AB3583" w:rsidP="00A376D3">
            <w:pPr>
              <w:ind w:left="143" w:hanging="147"/>
            </w:pPr>
            <w:r w:rsidRPr="005D31BF">
              <w:t></w:t>
            </w:r>
            <w:r w:rsidRPr="005D31BF">
              <w:t>ugdymosi grupėje – mokomasi spręsti tarpasmeninius santykius, priimti bendrus sprendimus, dalytis darbais ir atsakomybe;</w:t>
            </w:r>
          </w:p>
          <w:p w14:paraId="008F2F21" w14:textId="77777777" w:rsidR="00AB3583" w:rsidRPr="005D31BF" w:rsidRDefault="00AB3583" w:rsidP="00A376D3">
            <w:pPr>
              <w:ind w:left="143" w:hanging="147"/>
              <w:textAlignment w:val="center"/>
            </w:pPr>
            <w:r w:rsidRPr="005D31BF">
              <w:rPr>
                <w:color w:val="000000"/>
              </w:rPr>
              <w:t></w:t>
            </w:r>
            <w:r w:rsidRPr="005D31BF">
              <w:rPr>
                <w:color w:val="000000"/>
              </w:rPr>
              <w:t>pozityvumo – ugdymosi procese kuriamos teigiamos emocijos, sudaromos sąlygos gerai vaiko savijautai.</w:t>
            </w:r>
          </w:p>
        </w:tc>
      </w:tr>
      <w:tr w:rsidR="00AB3583" w:rsidRPr="005D31BF" w14:paraId="43574605" w14:textId="77777777" w:rsidTr="00A376D3">
        <w:trPr>
          <w:trHeight w:val="397"/>
        </w:trPr>
        <w:tc>
          <w:tcPr>
            <w:tcW w:w="0" w:type="auto"/>
            <w:vMerge/>
            <w:tcBorders>
              <w:top w:val="nil"/>
              <w:left w:val="single" w:sz="8" w:space="0" w:color="auto"/>
              <w:bottom w:val="single" w:sz="8" w:space="0" w:color="auto"/>
              <w:right w:val="single" w:sz="8" w:space="0" w:color="auto"/>
            </w:tcBorders>
            <w:vAlign w:val="center"/>
          </w:tcPr>
          <w:p w14:paraId="4424D5EC"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542FA845" w14:textId="77777777" w:rsidR="00AB3583" w:rsidRPr="005D31BF" w:rsidRDefault="00AB3583" w:rsidP="00A376D3">
            <w:r w:rsidRPr="005D31BF">
              <w:rPr>
                <w:rFonts w:ascii="Century Gothic" w:eastAsia="MS Mincho" w:hAnsi="Century Gothic" w:cs="Century Gothic"/>
              </w:rPr>
              <w:t>☐</w:t>
            </w:r>
            <w:r w:rsidRPr="005D31BF">
              <w:t xml:space="preserve"> TAIP</w:t>
            </w:r>
          </w:p>
        </w:tc>
      </w:tr>
      <w:tr w:rsidR="00AB3583" w:rsidRPr="005D31BF" w14:paraId="089C8826" w14:textId="77777777" w:rsidTr="00A376D3">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625F753" w14:textId="77777777" w:rsidR="00AB3583" w:rsidRPr="005D31BF" w:rsidRDefault="00AB3583" w:rsidP="00A376D3">
            <w:pPr>
              <w:textAlignment w:val="center"/>
            </w:pPr>
            <w:r w:rsidRPr="005D31BF">
              <w:rPr>
                <w:color w:val="000000"/>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tcPr>
          <w:p w14:paraId="798DE5E5" w14:textId="77777777" w:rsidR="00AB3583" w:rsidRPr="005D31BF" w:rsidRDefault="00AB3583" w:rsidP="00A376D3">
            <w:r w:rsidRPr="005D31BF">
              <w:t>Patvirtinkite, kad:</w:t>
            </w:r>
          </w:p>
          <w:p w14:paraId="53B96B9D" w14:textId="77777777" w:rsidR="00AB3583" w:rsidRPr="005D31BF" w:rsidRDefault="00AB3583" w:rsidP="00A376D3">
            <w:pPr>
              <w:ind w:left="356" w:hanging="360"/>
            </w:pPr>
            <w:r w:rsidRPr="005D31BF">
              <w:rPr>
                <w:color w:val="000000"/>
              </w:rPr>
              <w:t></w:t>
            </w:r>
            <w:r w:rsidRPr="005D31BF">
              <w:rPr>
                <w:color w:val="000000"/>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0B6255C2" w14:textId="77777777" w:rsidR="00AB3583" w:rsidRPr="005D31BF" w:rsidRDefault="00AB3583" w:rsidP="00A376D3">
            <w:pPr>
              <w:ind w:left="356" w:hanging="360"/>
            </w:pPr>
            <w:r w:rsidRPr="005D31BF">
              <w:t></w:t>
            </w:r>
            <w:r w:rsidRPr="005D31BF">
              <w:t></w:t>
            </w:r>
            <w:r w:rsidRPr="005D31BF">
              <w:rPr>
                <w:color w:val="000000"/>
              </w:rPr>
              <w:t>vykdant programą, nebus teikiamos korepetitoriaus paslaugos.</w:t>
            </w:r>
          </w:p>
          <w:p w14:paraId="5680A048" w14:textId="77777777" w:rsidR="00AB3583" w:rsidRPr="005D31BF" w:rsidRDefault="00AB3583" w:rsidP="00A376D3">
            <w:pPr>
              <w:ind w:firstLine="422"/>
              <w:jc w:val="both"/>
              <w:textAlignment w:val="center"/>
            </w:pPr>
          </w:p>
          <w:p w14:paraId="1F91DBD3" w14:textId="77777777" w:rsidR="00AB3583" w:rsidRPr="005D31BF" w:rsidRDefault="00AB3583" w:rsidP="00A376D3">
            <w:pPr>
              <w:jc w:val="both"/>
              <w:textAlignment w:val="center"/>
            </w:pPr>
            <w:r w:rsidRPr="005D31BF">
              <w:rPr>
                <w:color w:val="000000"/>
              </w:rPr>
              <w:t>Programos įgyvendinimo priemonės:</w:t>
            </w:r>
          </w:p>
          <w:p w14:paraId="39AAF62F" w14:textId="77777777" w:rsidR="00AB3583" w:rsidRPr="005D31BF" w:rsidRDefault="00AB3583" w:rsidP="00A376D3">
            <w:pPr>
              <w:ind w:left="356" w:hanging="360"/>
              <w:jc w:val="both"/>
              <w:textAlignment w:val="center"/>
            </w:pPr>
            <w:r w:rsidRPr="005D31BF">
              <w:rPr>
                <w:color w:val="000000"/>
              </w:rPr>
              <w:t></w:t>
            </w:r>
            <w:r w:rsidRPr="005D31BF">
              <w:rPr>
                <w:color w:val="000000"/>
              </w:rPr>
              <w:t>nekelia grėsmės žmonių sveikatai, garbei ir orumui, viešajai tvarkai;</w:t>
            </w:r>
          </w:p>
          <w:p w14:paraId="6EB33C51" w14:textId="77777777" w:rsidR="00AB3583" w:rsidRPr="005D31BF" w:rsidRDefault="00AB3583" w:rsidP="00A376D3">
            <w:pPr>
              <w:ind w:left="356" w:hanging="360"/>
              <w:jc w:val="both"/>
              <w:textAlignment w:val="center"/>
            </w:pPr>
            <w:r w:rsidRPr="005D31BF">
              <w:rPr>
                <w:color w:val="000000"/>
              </w:rPr>
              <w:t></w:t>
            </w:r>
            <w:r w:rsidRPr="005D31BF">
              <w:rPr>
                <w:color w:val="000000"/>
              </w:rPr>
              <w:t>jokiais būdais neišreiškia nepagarbos Lietuvos valstybės tautiniams ir religiniams jausmams ir simboliams;</w:t>
            </w:r>
          </w:p>
          <w:p w14:paraId="6D1DE80F" w14:textId="77777777" w:rsidR="00AB3583" w:rsidRPr="005D31BF" w:rsidRDefault="00AB3583" w:rsidP="00A376D3">
            <w:pPr>
              <w:ind w:left="356" w:hanging="360"/>
              <w:jc w:val="both"/>
              <w:textAlignment w:val="center"/>
            </w:pPr>
            <w:r w:rsidRPr="005D31BF">
              <w:rPr>
                <w:color w:val="000000"/>
              </w:rPr>
              <w:t></w:t>
            </w:r>
            <w:r w:rsidRPr="005D31BF">
              <w:rPr>
                <w:color w:val="000000"/>
              </w:rPr>
              <w:t>jokiais būdais neišreiškia smurto, prievartos, neapykantos, nepopuliarina narkotikų ir kitų psichotropinių, toksinių ir kitų stipriai veikiančių medžiagų;</w:t>
            </w:r>
          </w:p>
          <w:p w14:paraId="2F5C7260" w14:textId="77777777" w:rsidR="00AB3583" w:rsidRPr="005D31BF" w:rsidRDefault="00AB3583" w:rsidP="00A376D3">
            <w:pPr>
              <w:ind w:left="356" w:hanging="360"/>
              <w:jc w:val="both"/>
              <w:textAlignment w:val="center"/>
            </w:pPr>
            <w:r w:rsidRPr="005D31BF">
              <w:t></w:t>
            </w:r>
            <w:r w:rsidRPr="005D31BF">
              <w:t></w:t>
            </w:r>
            <w:r w:rsidRPr="005D31BF">
              <w:rPr>
                <w:color w:val="000000"/>
              </w:rPr>
              <w:t>jokiais kitais būdais nepažeidžia Lietuvos Respublikos Konstitucijos, įstatymų ir kitų teisės aktų.</w:t>
            </w:r>
          </w:p>
        </w:tc>
      </w:tr>
      <w:tr w:rsidR="00AB3583" w:rsidRPr="005D31BF" w14:paraId="1EB0A286" w14:textId="77777777" w:rsidTr="00A376D3">
        <w:trPr>
          <w:trHeight w:val="397"/>
        </w:trPr>
        <w:tc>
          <w:tcPr>
            <w:tcW w:w="0" w:type="auto"/>
            <w:vMerge/>
            <w:tcBorders>
              <w:top w:val="nil"/>
              <w:left w:val="single" w:sz="8" w:space="0" w:color="auto"/>
              <w:bottom w:val="single" w:sz="8" w:space="0" w:color="auto"/>
              <w:right w:val="single" w:sz="8" w:space="0" w:color="auto"/>
            </w:tcBorders>
            <w:vAlign w:val="center"/>
          </w:tcPr>
          <w:p w14:paraId="781FC0EA" w14:textId="77777777" w:rsidR="00AB3583" w:rsidRPr="005D31BF" w:rsidRDefault="00AB3583" w:rsidP="00A376D3"/>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8CA2A" w14:textId="77777777" w:rsidR="00AB3583" w:rsidRPr="005D31BF" w:rsidRDefault="00AB3583" w:rsidP="00A376D3">
            <w:r w:rsidRPr="005D31BF">
              <w:rPr>
                <w:rFonts w:ascii="Century Gothic" w:eastAsia="MS Mincho" w:hAnsi="Century Gothic" w:cs="Century Gothic"/>
              </w:rPr>
              <w:t>☐</w:t>
            </w:r>
            <w:r w:rsidRPr="005D31BF">
              <w:t xml:space="preserve"> TAIP</w:t>
            </w:r>
          </w:p>
        </w:tc>
      </w:tr>
      <w:tr w:rsidR="00AB3583" w:rsidRPr="005D31BF" w14:paraId="79ADE25C" w14:textId="77777777" w:rsidTr="00A376D3">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7957AC7E" w14:textId="77777777" w:rsidR="00AB3583" w:rsidRPr="005D31BF" w:rsidRDefault="00AB3583" w:rsidP="00A376D3">
            <w:pPr>
              <w:ind w:firstLine="62"/>
              <w:textAlignment w:val="cente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1585B" w14:textId="77777777" w:rsidR="00AB3583" w:rsidRPr="005D31BF" w:rsidRDefault="00AB3583" w:rsidP="00A376D3">
            <w:r w:rsidRPr="005D31BF">
              <w:t>Patvirtinkite, kad prisiimate atsakomybę už tai, jog programą įgyvendins asmenys, pagal Švietimo įstatymą turintys teisę dirbti NVŠ mokytojais</w:t>
            </w:r>
          </w:p>
          <w:p w14:paraId="04277B32" w14:textId="77777777" w:rsidR="00AB3583" w:rsidRPr="005D31BF" w:rsidRDefault="00AB3583" w:rsidP="00A376D3">
            <w:r w:rsidRPr="005D31BF">
              <w:rPr>
                <w:rFonts w:ascii="Century Gothic" w:eastAsia="MS Mincho" w:hAnsi="Century Gothic" w:cs="Century Gothic"/>
              </w:rPr>
              <w:lastRenderedPageBreak/>
              <w:t>☐</w:t>
            </w:r>
            <w:r w:rsidRPr="005D31BF">
              <w:t xml:space="preserve"> TAIP</w:t>
            </w:r>
          </w:p>
        </w:tc>
      </w:tr>
      <w:tr w:rsidR="00AB3583" w:rsidRPr="005D31BF" w14:paraId="311CD357" w14:textId="77777777" w:rsidTr="00A376D3">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ED1E247" w14:textId="77777777" w:rsidR="00AB3583" w:rsidRPr="005D31BF" w:rsidRDefault="00AB3583" w:rsidP="00A376D3">
            <w:pPr>
              <w:ind w:firstLine="62"/>
              <w:textAlignment w:val="cente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4E28532" w14:textId="77777777" w:rsidR="00AB3583" w:rsidRPr="005D31BF" w:rsidRDefault="00AB3583" w:rsidP="00A376D3">
            <w:pPr>
              <w:textAlignment w:val="center"/>
            </w:pPr>
            <w:r w:rsidRPr="005D31BF">
              <w:rPr>
                <w:color w:val="000000"/>
              </w:rPr>
              <w:t>Patvirtinkite, kad prisiimate atsakomybę už sveiką ir saugią vaikų mokymosi aplinką</w:t>
            </w:r>
          </w:p>
        </w:tc>
      </w:tr>
      <w:tr w:rsidR="00AB3583" w:rsidRPr="005D31BF" w14:paraId="4F05532F"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39E473F7"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0C41AFE3" w14:textId="77777777" w:rsidR="00AB3583" w:rsidRPr="005D31BF" w:rsidRDefault="00AB3583" w:rsidP="00A376D3">
            <w:pPr>
              <w:textAlignment w:val="center"/>
            </w:pPr>
            <w:r w:rsidRPr="005D31BF">
              <w:rPr>
                <w:rFonts w:ascii="Century Gothic" w:eastAsia="MS Mincho" w:hAnsi="Century Gothic" w:cs="Century Gothic"/>
                <w:color w:val="000000"/>
              </w:rPr>
              <w:t>☐</w:t>
            </w:r>
            <w:r w:rsidRPr="005D31BF">
              <w:rPr>
                <w:color w:val="000000"/>
              </w:rPr>
              <w:t xml:space="preserve"> TAIP</w:t>
            </w:r>
          </w:p>
        </w:tc>
      </w:tr>
      <w:tr w:rsidR="00AB3583" w:rsidRPr="005D31BF" w14:paraId="7F41709C" w14:textId="77777777" w:rsidTr="00A376D3">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A550300" w14:textId="77777777" w:rsidR="00AB3583" w:rsidRPr="005D31BF" w:rsidRDefault="00AB3583" w:rsidP="00A376D3">
            <w:pPr>
              <w:ind w:firstLine="62"/>
              <w:textAlignment w:val="cente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4A60D112" w14:textId="77777777" w:rsidR="00AB3583" w:rsidRPr="005D31BF" w:rsidRDefault="00AB3583" w:rsidP="00A376D3">
            <w:pPr>
              <w:textAlignment w:val="center"/>
            </w:pPr>
            <w:r w:rsidRPr="005D31BF">
              <w:rPr>
                <w:color w:val="000000"/>
              </w:rPr>
              <w:t>Patvirtinkite, kad turite tinkamos įrangos ir priemonių NVŠ programai įgyvendinti</w:t>
            </w:r>
          </w:p>
        </w:tc>
      </w:tr>
      <w:tr w:rsidR="00AB3583" w:rsidRPr="005D31BF" w14:paraId="0E5D9AA5"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0C89FF0B"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250A11E7" w14:textId="77777777" w:rsidR="00AB3583" w:rsidRPr="005D31BF" w:rsidRDefault="00AB3583" w:rsidP="00A376D3">
            <w:pPr>
              <w:textAlignment w:val="center"/>
            </w:pPr>
            <w:r w:rsidRPr="005D31BF">
              <w:rPr>
                <w:rFonts w:ascii="Century Gothic" w:eastAsia="MS Mincho" w:hAnsi="Century Gothic" w:cs="Century Gothic"/>
                <w:color w:val="000000"/>
              </w:rPr>
              <w:t>☐</w:t>
            </w:r>
            <w:r w:rsidRPr="005D31BF">
              <w:rPr>
                <w:color w:val="000000"/>
              </w:rPr>
              <w:t xml:space="preserve"> TAIP</w:t>
            </w:r>
          </w:p>
        </w:tc>
      </w:tr>
      <w:tr w:rsidR="00AB3583" w:rsidRPr="005D31BF" w14:paraId="6D60B803" w14:textId="77777777" w:rsidTr="00A376D3">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3802699C" w14:textId="77777777" w:rsidR="00AB3583" w:rsidRPr="005D31BF" w:rsidRDefault="00AB3583" w:rsidP="00A376D3">
            <w:pPr>
              <w:ind w:firstLine="62"/>
              <w:textAlignment w:val="cente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4F9A4BF4" w14:textId="77777777" w:rsidR="00AB3583" w:rsidRPr="005D31BF" w:rsidRDefault="00AB3583" w:rsidP="00A376D3">
            <w:pPr>
              <w:textAlignment w:val="center"/>
            </w:pPr>
            <w:r w:rsidRPr="005D31BF">
              <w:rPr>
                <w:color w:val="000000"/>
              </w:rPr>
              <w:t>Patvirtinkite, kad turite lėšų NVŠ programos įgyvendinimo pradžiai (ne mažiau kaip mėn.)</w:t>
            </w:r>
          </w:p>
        </w:tc>
      </w:tr>
      <w:tr w:rsidR="00AB3583" w:rsidRPr="005D31BF" w14:paraId="71AE6A56" w14:textId="77777777" w:rsidTr="00A376D3">
        <w:trPr>
          <w:trHeight w:val="419"/>
        </w:trPr>
        <w:tc>
          <w:tcPr>
            <w:tcW w:w="0" w:type="auto"/>
            <w:vMerge/>
            <w:tcBorders>
              <w:top w:val="nil"/>
              <w:left w:val="single" w:sz="8" w:space="0" w:color="auto"/>
              <w:bottom w:val="single" w:sz="8" w:space="0" w:color="auto"/>
              <w:right w:val="single" w:sz="8" w:space="0" w:color="auto"/>
            </w:tcBorders>
            <w:vAlign w:val="center"/>
          </w:tcPr>
          <w:p w14:paraId="32804C44" w14:textId="77777777" w:rsidR="00AB3583" w:rsidRPr="005D31BF" w:rsidRDefault="00AB3583" w:rsidP="00A376D3"/>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14:paraId="7EFAAC3C" w14:textId="77777777" w:rsidR="00AB3583" w:rsidRPr="005D31BF" w:rsidRDefault="00AB3583" w:rsidP="00A376D3">
            <w:pPr>
              <w:textAlignment w:val="center"/>
            </w:pPr>
            <w:r w:rsidRPr="005D31BF">
              <w:rPr>
                <w:rFonts w:ascii="Century Gothic" w:eastAsia="MS Mincho" w:hAnsi="Century Gothic" w:cs="Century Gothic"/>
                <w:color w:val="000000"/>
              </w:rPr>
              <w:t>☐</w:t>
            </w:r>
            <w:r w:rsidRPr="005D31BF">
              <w:rPr>
                <w:color w:val="000000"/>
              </w:rPr>
              <w:t xml:space="preserve"> TAIP</w:t>
            </w:r>
          </w:p>
        </w:tc>
      </w:tr>
      <w:tr w:rsidR="00AB3583" w:rsidRPr="005D31BF" w14:paraId="4F16AF74" w14:textId="77777777" w:rsidTr="00A376D3">
        <w:tc>
          <w:tcPr>
            <w:tcW w:w="338" w:type="pct"/>
            <w:tcBorders>
              <w:top w:val="outset" w:sz="6" w:space="0" w:color="auto"/>
              <w:bottom w:val="outset" w:sz="6" w:space="0" w:color="auto"/>
              <w:right w:val="outset" w:sz="6" w:space="0" w:color="auto"/>
            </w:tcBorders>
            <w:vAlign w:val="center"/>
          </w:tcPr>
          <w:p w14:paraId="4B325EDA" w14:textId="77777777" w:rsidR="00AB3583" w:rsidRPr="005D31BF" w:rsidRDefault="00AB3583" w:rsidP="00A376D3"/>
        </w:tc>
        <w:tc>
          <w:tcPr>
            <w:tcW w:w="290" w:type="pct"/>
            <w:tcBorders>
              <w:top w:val="outset" w:sz="6" w:space="0" w:color="auto"/>
              <w:left w:val="outset" w:sz="6" w:space="0" w:color="auto"/>
              <w:bottom w:val="outset" w:sz="6" w:space="0" w:color="auto"/>
              <w:right w:val="outset" w:sz="6" w:space="0" w:color="auto"/>
            </w:tcBorders>
            <w:vAlign w:val="center"/>
          </w:tcPr>
          <w:p w14:paraId="666DA38A" w14:textId="77777777" w:rsidR="00AB3583" w:rsidRPr="005D31BF" w:rsidRDefault="00AB3583" w:rsidP="00A376D3">
            <w:pPr>
              <w:rPr>
                <w:lang w:val="en-US"/>
              </w:rPr>
            </w:pPr>
          </w:p>
        </w:tc>
        <w:tc>
          <w:tcPr>
            <w:tcW w:w="132" w:type="pct"/>
            <w:tcBorders>
              <w:top w:val="outset" w:sz="6" w:space="0" w:color="auto"/>
              <w:left w:val="outset" w:sz="6" w:space="0" w:color="auto"/>
              <w:bottom w:val="outset" w:sz="6" w:space="0" w:color="auto"/>
              <w:right w:val="outset" w:sz="6" w:space="0" w:color="auto"/>
            </w:tcBorders>
            <w:vAlign w:val="center"/>
          </w:tcPr>
          <w:p w14:paraId="1727D6E0" w14:textId="77777777" w:rsidR="00AB3583" w:rsidRPr="005D31BF" w:rsidRDefault="00AB3583" w:rsidP="00A376D3">
            <w:pPr>
              <w:rPr>
                <w:lang w:val="en-US"/>
              </w:rPr>
            </w:pPr>
          </w:p>
        </w:tc>
        <w:tc>
          <w:tcPr>
            <w:tcW w:w="543" w:type="pct"/>
            <w:tcBorders>
              <w:top w:val="outset" w:sz="6" w:space="0" w:color="auto"/>
              <w:left w:val="outset" w:sz="6" w:space="0" w:color="auto"/>
              <w:bottom w:val="outset" w:sz="6" w:space="0" w:color="auto"/>
              <w:right w:val="outset" w:sz="6" w:space="0" w:color="auto"/>
            </w:tcBorders>
            <w:vAlign w:val="center"/>
          </w:tcPr>
          <w:p w14:paraId="6E6B1EDF" w14:textId="77777777" w:rsidR="00AB3583" w:rsidRPr="005D31BF" w:rsidRDefault="00AB3583" w:rsidP="00A376D3">
            <w:pPr>
              <w:rPr>
                <w:lang w:val="en-US"/>
              </w:rPr>
            </w:pPr>
          </w:p>
        </w:tc>
        <w:tc>
          <w:tcPr>
            <w:tcW w:w="340" w:type="pct"/>
            <w:tcBorders>
              <w:top w:val="outset" w:sz="6" w:space="0" w:color="auto"/>
              <w:left w:val="outset" w:sz="6" w:space="0" w:color="auto"/>
              <w:bottom w:val="outset" w:sz="6" w:space="0" w:color="auto"/>
              <w:right w:val="outset" w:sz="6" w:space="0" w:color="auto"/>
            </w:tcBorders>
            <w:vAlign w:val="center"/>
          </w:tcPr>
          <w:p w14:paraId="1E8C4680" w14:textId="77777777" w:rsidR="00AB3583" w:rsidRPr="005D31BF" w:rsidRDefault="00AB3583" w:rsidP="00A376D3">
            <w:pPr>
              <w:rPr>
                <w:lang w:val="en-US"/>
              </w:rPr>
            </w:pPr>
          </w:p>
        </w:tc>
        <w:tc>
          <w:tcPr>
            <w:tcW w:w="784" w:type="pct"/>
            <w:tcBorders>
              <w:top w:val="outset" w:sz="6" w:space="0" w:color="auto"/>
              <w:left w:val="outset" w:sz="6" w:space="0" w:color="auto"/>
              <w:bottom w:val="outset" w:sz="6" w:space="0" w:color="auto"/>
              <w:right w:val="outset" w:sz="6" w:space="0" w:color="auto"/>
            </w:tcBorders>
            <w:vAlign w:val="center"/>
          </w:tcPr>
          <w:p w14:paraId="06796F26" w14:textId="77777777" w:rsidR="00AB3583" w:rsidRPr="005D31BF" w:rsidRDefault="00AB3583" w:rsidP="00A376D3">
            <w:pPr>
              <w:rPr>
                <w:lang w:val="en-US"/>
              </w:rPr>
            </w:pPr>
          </w:p>
        </w:tc>
        <w:tc>
          <w:tcPr>
            <w:tcW w:w="340" w:type="pct"/>
            <w:tcBorders>
              <w:top w:val="outset" w:sz="6" w:space="0" w:color="auto"/>
              <w:left w:val="outset" w:sz="6" w:space="0" w:color="auto"/>
              <w:bottom w:val="outset" w:sz="6" w:space="0" w:color="auto"/>
              <w:right w:val="outset" w:sz="6" w:space="0" w:color="auto"/>
            </w:tcBorders>
            <w:vAlign w:val="center"/>
          </w:tcPr>
          <w:p w14:paraId="7BA9C5B0" w14:textId="77777777" w:rsidR="00AB3583" w:rsidRPr="005D31BF" w:rsidRDefault="00AB3583" w:rsidP="00A376D3">
            <w:pPr>
              <w:rPr>
                <w:lang w:val="en-US"/>
              </w:rPr>
            </w:pPr>
          </w:p>
        </w:tc>
        <w:tc>
          <w:tcPr>
            <w:tcW w:w="125" w:type="pct"/>
            <w:tcBorders>
              <w:top w:val="outset" w:sz="6" w:space="0" w:color="auto"/>
              <w:left w:val="outset" w:sz="6" w:space="0" w:color="auto"/>
              <w:bottom w:val="outset" w:sz="6" w:space="0" w:color="auto"/>
              <w:right w:val="outset" w:sz="6" w:space="0" w:color="auto"/>
            </w:tcBorders>
            <w:vAlign w:val="center"/>
          </w:tcPr>
          <w:p w14:paraId="3B11FCAE" w14:textId="77777777" w:rsidR="00AB3583" w:rsidRPr="005D31BF" w:rsidRDefault="00AB3583" w:rsidP="00A376D3">
            <w:pPr>
              <w:rPr>
                <w:lang w:val="en-US"/>
              </w:rPr>
            </w:pPr>
          </w:p>
        </w:tc>
        <w:tc>
          <w:tcPr>
            <w:tcW w:w="407" w:type="pct"/>
            <w:tcBorders>
              <w:top w:val="outset" w:sz="6" w:space="0" w:color="auto"/>
              <w:left w:val="outset" w:sz="6" w:space="0" w:color="auto"/>
              <w:bottom w:val="outset" w:sz="6" w:space="0" w:color="auto"/>
              <w:right w:val="outset" w:sz="6" w:space="0" w:color="auto"/>
            </w:tcBorders>
            <w:vAlign w:val="center"/>
          </w:tcPr>
          <w:p w14:paraId="3C176FE9" w14:textId="77777777" w:rsidR="00AB3583" w:rsidRPr="005D31BF" w:rsidRDefault="00AB3583" w:rsidP="00A376D3">
            <w:pPr>
              <w:rPr>
                <w:lang w:val="en-US"/>
              </w:rPr>
            </w:pPr>
          </w:p>
        </w:tc>
        <w:tc>
          <w:tcPr>
            <w:tcW w:w="646" w:type="pct"/>
            <w:tcBorders>
              <w:top w:val="outset" w:sz="6" w:space="0" w:color="auto"/>
              <w:left w:val="outset" w:sz="6" w:space="0" w:color="auto"/>
              <w:bottom w:val="outset" w:sz="6" w:space="0" w:color="auto"/>
              <w:right w:val="outset" w:sz="6" w:space="0" w:color="auto"/>
            </w:tcBorders>
            <w:vAlign w:val="center"/>
          </w:tcPr>
          <w:p w14:paraId="6A2D092C" w14:textId="77777777" w:rsidR="00AB3583" w:rsidRPr="005D31BF" w:rsidRDefault="00AB3583" w:rsidP="00A376D3">
            <w:pPr>
              <w:rPr>
                <w:lang w:val="en-US"/>
              </w:rPr>
            </w:pPr>
          </w:p>
        </w:tc>
        <w:tc>
          <w:tcPr>
            <w:tcW w:w="321" w:type="pct"/>
            <w:tcBorders>
              <w:top w:val="outset" w:sz="6" w:space="0" w:color="auto"/>
              <w:left w:val="outset" w:sz="6" w:space="0" w:color="auto"/>
              <w:bottom w:val="outset" w:sz="6" w:space="0" w:color="auto"/>
              <w:right w:val="outset" w:sz="6" w:space="0" w:color="auto"/>
            </w:tcBorders>
            <w:vAlign w:val="center"/>
          </w:tcPr>
          <w:p w14:paraId="5CC5BA6B" w14:textId="77777777" w:rsidR="00AB3583" w:rsidRPr="005D31BF" w:rsidRDefault="00AB3583" w:rsidP="00A376D3">
            <w:pPr>
              <w:rPr>
                <w:lang w:val="en-US"/>
              </w:rPr>
            </w:pPr>
          </w:p>
        </w:tc>
        <w:tc>
          <w:tcPr>
            <w:tcW w:w="121" w:type="pct"/>
            <w:tcBorders>
              <w:top w:val="outset" w:sz="6" w:space="0" w:color="auto"/>
              <w:left w:val="outset" w:sz="6" w:space="0" w:color="auto"/>
              <w:bottom w:val="outset" w:sz="6" w:space="0" w:color="auto"/>
              <w:right w:val="outset" w:sz="6" w:space="0" w:color="auto"/>
            </w:tcBorders>
            <w:vAlign w:val="center"/>
          </w:tcPr>
          <w:p w14:paraId="288D881E" w14:textId="77777777" w:rsidR="00AB3583" w:rsidRPr="005D31BF" w:rsidRDefault="00AB3583" w:rsidP="00A376D3">
            <w:pPr>
              <w:rPr>
                <w:lang w:val="en-US"/>
              </w:rPr>
            </w:pPr>
          </w:p>
        </w:tc>
        <w:tc>
          <w:tcPr>
            <w:tcW w:w="614" w:type="pct"/>
            <w:tcBorders>
              <w:top w:val="outset" w:sz="6" w:space="0" w:color="auto"/>
              <w:left w:val="outset" w:sz="6" w:space="0" w:color="auto"/>
              <w:bottom w:val="outset" w:sz="6" w:space="0" w:color="auto"/>
            </w:tcBorders>
            <w:vAlign w:val="center"/>
          </w:tcPr>
          <w:p w14:paraId="58ABBA4B" w14:textId="77777777" w:rsidR="00AB3583" w:rsidRPr="005D31BF" w:rsidRDefault="00AB3583" w:rsidP="00A376D3">
            <w:pPr>
              <w:rPr>
                <w:lang w:val="en-US"/>
              </w:rPr>
            </w:pPr>
          </w:p>
        </w:tc>
      </w:tr>
    </w:tbl>
    <w:p w14:paraId="3455D7AC" w14:textId="77777777" w:rsidR="00AB3583" w:rsidRPr="005D31BF" w:rsidRDefault="00AB3583" w:rsidP="00AB3583">
      <w:pPr>
        <w:ind w:firstLine="62"/>
        <w:jc w:val="both"/>
        <w:rPr>
          <w:lang w:val="en-US"/>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73"/>
        <w:gridCol w:w="3743"/>
        <w:gridCol w:w="3238"/>
      </w:tblGrid>
      <w:tr w:rsidR="00AB3583" w:rsidRPr="005D31BF" w14:paraId="5C99C57F" w14:textId="77777777" w:rsidTr="00A376D3">
        <w:tc>
          <w:tcPr>
            <w:tcW w:w="1458" w:type="pct"/>
            <w:tcBorders>
              <w:top w:val="outset" w:sz="6" w:space="0" w:color="auto"/>
              <w:bottom w:val="outset" w:sz="6" w:space="0" w:color="auto"/>
              <w:right w:val="outset" w:sz="6" w:space="0" w:color="auto"/>
            </w:tcBorders>
            <w:tcMar>
              <w:top w:w="0" w:type="dxa"/>
              <w:left w:w="108" w:type="dxa"/>
              <w:bottom w:w="0" w:type="dxa"/>
              <w:right w:w="108" w:type="dxa"/>
            </w:tcMar>
          </w:tcPr>
          <w:p w14:paraId="5C3FB5DA" w14:textId="77777777" w:rsidR="00AB3583" w:rsidRPr="005D31BF" w:rsidRDefault="00AB3583" w:rsidP="00A376D3">
            <w:r w:rsidRPr="005D31BF">
              <w:t xml:space="preserve">Institucijos vadovas / </w:t>
            </w:r>
          </w:p>
          <w:p w14:paraId="13305A45" w14:textId="77777777" w:rsidR="00AB3583" w:rsidRPr="005D31BF" w:rsidRDefault="00AB3583" w:rsidP="00A376D3">
            <w:r w:rsidRPr="005D31BF">
              <w:t>laisvasis mokytojas</w:t>
            </w:r>
          </w:p>
          <w:p w14:paraId="4103B606" w14:textId="77777777" w:rsidR="00AB3583" w:rsidRPr="005D31BF" w:rsidRDefault="00AB3583" w:rsidP="00A376D3">
            <w:r w:rsidRPr="005D31BF">
              <w:t>A. V.</w:t>
            </w:r>
          </w:p>
          <w:p w14:paraId="466ADD6B" w14:textId="77777777" w:rsidR="00AB3583" w:rsidRPr="005D31BF" w:rsidRDefault="00AB3583" w:rsidP="00A376D3">
            <w:pPr>
              <w:ind w:firstLine="62"/>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CBD3887" w14:textId="77777777" w:rsidR="00AB3583" w:rsidRPr="005D31BF" w:rsidRDefault="00AB3583" w:rsidP="00A376D3">
            <w:pPr>
              <w:jc w:val="center"/>
            </w:pPr>
            <w:r w:rsidRPr="005D31BF">
              <w:rPr>
                <w:i/>
                <w:iCs/>
              </w:rPr>
              <w:t>__________________________</w:t>
            </w:r>
          </w:p>
          <w:p w14:paraId="522E40AC" w14:textId="77777777" w:rsidR="00AB3583" w:rsidRPr="005D31BF" w:rsidRDefault="00AB3583" w:rsidP="00A376D3">
            <w:pPr>
              <w:jc w:val="center"/>
            </w:pPr>
            <w:r w:rsidRPr="005D31BF">
              <w:rPr>
                <w:i/>
                <w:iCs/>
              </w:rPr>
              <w:t>(vardas, pavardė)</w:t>
            </w:r>
          </w:p>
          <w:p w14:paraId="5373F813" w14:textId="77777777" w:rsidR="00AB3583" w:rsidRPr="005D31BF" w:rsidRDefault="00AB3583" w:rsidP="00A376D3">
            <w:pPr>
              <w:ind w:firstLine="62"/>
              <w:jc w:val="center"/>
            </w:pPr>
          </w:p>
        </w:tc>
        <w:tc>
          <w:tcPr>
            <w:tcW w:w="1644" w:type="pct"/>
            <w:tcBorders>
              <w:top w:val="outset" w:sz="6" w:space="0" w:color="auto"/>
              <w:left w:val="outset" w:sz="6" w:space="0" w:color="auto"/>
              <w:bottom w:val="outset" w:sz="6" w:space="0" w:color="auto"/>
            </w:tcBorders>
            <w:tcMar>
              <w:top w:w="0" w:type="dxa"/>
              <w:left w:w="108" w:type="dxa"/>
              <w:bottom w:w="0" w:type="dxa"/>
              <w:right w:w="108" w:type="dxa"/>
            </w:tcMar>
          </w:tcPr>
          <w:p w14:paraId="2300D8D4" w14:textId="77777777" w:rsidR="00AB3583" w:rsidRPr="005D31BF" w:rsidRDefault="00AB3583" w:rsidP="00A376D3">
            <w:pPr>
              <w:jc w:val="center"/>
            </w:pPr>
            <w:r w:rsidRPr="005D31BF">
              <w:t>__________________</w:t>
            </w:r>
          </w:p>
          <w:p w14:paraId="728B1461" w14:textId="77777777" w:rsidR="00AB3583" w:rsidRPr="005D31BF" w:rsidRDefault="00AB3583" w:rsidP="00A376D3">
            <w:pPr>
              <w:jc w:val="center"/>
            </w:pPr>
            <w:r w:rsidRPr="005D31BF">
              <w:rPr>
                <w:i/>
                <w:iCs/>
              </w:rPr>
              <w:t>(parašas)</w:t>
            </w:r>
          </w:p>
        </w:tc>
      </w:tr>
    </w:tbl>
    <w:p w14:paraId="123A8782" w14:textId="77777777" w:rsidR="00AB3583" w:rsidRPr="005D31BF" w:rsidRDefault="00AB3583" w:rsidP="00AB3583">
      <w:pPr>
        <w:jc w:val="center"/>
      </w:pPr>
    </w:p>
    <w:p w14:paraId="6A6D4F0E" w14:textId="77777777" w:rsidR="00AB3583" w:rsidRPr="005D31BF" w:rsidRDefault="00AB3583" w:rsidP="00AB3583">
      <w:pPr>
        <w:ind w:firstLine="62"/>
        <w:jc w:val="center"/>
      </w:pPr>
      <w:r w:rsidRPr="005D31BF">
        <w:t>__________________</w:t>
      </w:r>
    </w:p>
    <w:p w14:paraId="7E7EBB33" w14:textId="77777777" w:rsidR="00AB3583" w:rsidRPr="005D31BF" w:rsidRDefault="00AB3583" w:rsidP="00AB3583"/>
    <w:p w14:paraId="5EE0A20A" w14:textId="77777777" w:rsidR="00AB3583" w:rsidRPr="005D31BF" w:rsidRDefault="00AB3583" w:rsidP="00AB3583">
      <w:pPr>
        <w:ind w:firstLine="6237"/>
      </w:pPr>
    </w:p>
    <w:p w14:paraId="6AB5460D" w14:textId="77777777" w:rsidR="00AB3583" w:rsidRPr="005D31BF" w:rsidRDefault="00AB3583" w:rsidP="00AB3583">
      <w:pPr>
        <w:ind w:firstLine="6237"/>
        <w:sectPr w:rsidR="00AB3583" w:rsidRPr="005D31BF">
          <w:headerReference w:type="default"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14:paraId="474D5A8E" w14:textId="77777777" w:rsidR="00AB3583" w:rsidRDefault="00AB3583" w:rsidP="00AB3583">
      <w:pPr>
        <w:ind w:firstLine="6237"/>
      </w:pPr>
      <w:r>
        <w:lastRenderedPageBreak/>
        <w:t>Pagėgių savivaldybės</w:t>
      </w:r>
    </w:p>
    <w:p w14:paraId="7D97E0C2" w14:textId="77777777" w:rsidR="00AB3583" w:rsidRPr="005D31BF" w:rsidRDefault="00AB3583" w:rsidP="00AB3583">
      <w:pPr>
        <w:ind w:firstLine="6237"/>
      </w:pPr>
      <w:r w:rsidRPr="005D31BF">
        <w:t>Neformaliojo vaikų švietimo</w:t>
      </w:r>
    </w:p>
    <w:p w14:paraId="46967740" w14:textId="77777777" w:rsidR="00AB3583" w:rsidRPr="005D31BF" w:rsidRDefault="00AB3583" w:rsidP="00AB3583">
      <w:pPr>
        <w:ind w:firstLine="6237"/>
      </w:pPr>
      <w:r w:rsidRPr="005D31BF">
        <w:t>lėšų skyrimo ir panaudojimo</w:t>
      </w:r>
    </w:p>
    <w:p w14:paraId="1569A6FF" w14:textId="77777777" w:rsidR="00AB3583" w:rsidRPr="005D31BF" w:rsidRDefault="00AB3583" w:rsidP="00AB3583">
      <w:pPr>
        <w:ind w:firstLine="6237"/>
      </w:pPr>
      <w:r w:rsidRPr="005D31BF">
        <w:t>tvarkos aprašo</w:t>
      </w:r>
    </w:p>
    <w:p w14:paraId="113848D3" w14:textId="77777777" w:rsidR="00AB3583" w:rsidRPr="005D31BF" w:rsidRDefault="00AB3583" w:rsidP="00AB3583">
      <w:pPr>
        <w:ind w:firstLine="6237"/>
      </w:pPr>
      <w:r w:rsidRPr="005D31BF">
        <w:t>2 priedas</w:t>
      </w:r>
    </w:p>
    <w:p w14:paraId="374E855E" w14:textId="77777777" w:rsidR="00AB3583" w:rsidRPr="005D31BF" w:rsidRDefault="00AB3583" w:rsidP="00AB3583">
      <w:pPr>
        <w:ind w:firstLine="62"/>
        <w:jc w:val="center"/>
        <w:rPr>
          <w:lang w:val="en-US"/>
        </w:rPr>
      </w:pPr>
    </w:p>
    <w:p w14:paraId="5A5F4243" w14:textId="77777777" w:rsidR="00AB3583" w:rsidRPr="005D31BF" w:rsidRDefault="00AB3583" w:rsidP="00AB3583">
      <w:pPr>
        <w:jc w:val="center"/>
        <w:rPr>
          <w:lang w:val="en-US"/>
        </w:rPr>
      </w:pPr>
      <w:r w:rsidRPr="005D31BF">
        <w:rPr>
          <w:b/>
          <w:bCs/>
          <w:caps/>
        </w:rPr>
        <w:t xml:space="preserve">Neformaliojo vaikų ŠVIETIMO programOS atitikties reikalavimams </w:t>
      </w:r>
    </w:p>
    <w:p w14:paraId="137DD963" w14:textId="77777777" w:rsidR="00AB3583" w:rsidRPr="005D31BF" w:rsidRDefault="00AB3583" w:rsidP="00AB3583">
      <w:pPr>
        <w:jc w:val="center"/>
        <w:rPr>
          <w:lang w:val="en-US"/>
        </w:rPr>
      </w:pPr>
      <w:r w:rsidRPr="005D31BF">
        <w:rPr>
          <w:b/>
          <w:bCs/>
          <w:caps/>
        </w:rPr>
        <w:t>VERTINIMO  FORMA</w:t>
      </w:r>
    </w:p>
    <w:p w14:paraId="5E0964A8" w14:textId="77777777" w:rsidR="00AB3583" w:rsidRPr="005D31BF" w:rsidRDefault="00AB3583" w:rsidP="00AB3583">
      <w:pPr>
        <w:ind w:firstLine="62"/>
        <w:rPr>
          <w:lang w:val="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93"/>
        <w:gridCol w:w="3593"/>
        <w:gridCol w:w="2269"/>
      </w:tblGrid>
      <w:tr w:rsidR="00AB3583" w:rsidRPr="005D31BF" w14:paraId="6FBFB394" w14:textId="77777777" w:rsidTr="00A376D3">
        <w:trPr>
          <w:trHeight w:val="457"/>
        </w:trPr>
        <w:tc>
          <w:tcPr>
            <w:tcW w:w="2026" w:type="pct"/>
            <w:tcMar>
              <w:top w:w="0" w:type="dxa"/>
              <w:left w:w="108" w:type="dxa"/>
              <w:bottom w:w="0" w:type="dxa"/>
              <w:right w:w="108" w:type="dxa"/>
            </w:tcMar>
          </w:tcPr>
          <w:p w14:paraId="29677BFE" w14:textId="77777777" w:rsidR="00AB3583" w:rsidRPr="005D31BF" w:rsidRDefault="00AB3583" w:rsidP="00A376D3">
            <w:r w:rsidRPr="005D31BF">
              <w:t>Neformaliojo vaikų švietimo programos (toliau – NVŠ programos) teikėjas</w:t>
            </w:r>
          </w:p>
        </w:tc>
        <w:tc>
          <w:tcPr>
            <w:tcW w:w="1823" w:type="pct"/>
            <w:tcMar>
              <w:top w:w="0" w:type="dxa"/>
              <w:left w:w="108" w:type="dxa"/>
              <w:bottom w:w="0" w:type="dxa"/>
              <w:right w:w="108" w:type="dxa"/>
            </w:tcMar>
          </w:tcPr>
          <w:p w14:paraId="020C7587" w14:textId="77777777" w:rsidR="00AB3583" w:rsidRPr="005D31BF" w:rsidRDefault="00AB3583" w:rsidP="00A376D3">
            <w:r w:rsidRPr="005D31BF">
              <w:t>NVŠ programos pavadinimas</w:t>
            </w:r>
          </w:p>
        </w:tc>
        <w:tc>
          <w:tcPr>
            <w:tcW w:w="1151" w:type="pct"/>
            <w:tcMar>
              <w:top w:w="0" w:type="dxa"/>
              <w:left w:w="108" w:type="dxa"/>
              <w:bottom w:w="0" w:type="dxa"/>
              <w:right w:w="108" w:type="dxa"/>
            </w:tcMar>
          </w:tcPr>
          <w:p w14:paraId="33055CA3" w14:textId="77777777" w:rsidR="00AB3583" w:rsidRPr="005D31BF" w:rsidRDefault="00AB3583" w:rsidP="00A376D3">
            <w:r w:rsidRPr="005D31BF">
              <w:t>NVŠ programos kodas KTPRR</w:t>
            </w:r>
          </w:p>
        </w:tc>
      </w:tr>
      <w:tr w:rsidR="00AB3583" w:rsidRPr="005D31BF" w14:paraId="120D35C1" w14:textId="77777777" w:rsidTr="00A376D3">
        <w:trPr>
          <w:trHeight w:val="312"/>
        </w:trPr>
        <w:tc>
          <w:tcPr>
            <w:tcW w:w="2026" w:type="pct"/>
            <w:tcMar>
              <w:top w:w="0" w:type="dxa"/>
              <w:left w:w="108" w:type="dxa"/>
              <w:bottom w:w="0" w:type="dxa"/>
              <w:right w:w="108" w:type="dxa"/>
            </w:tcMar>
          </w:tcPr>
          <w:p w14:paraId="285927DB" w14:textId="77777777" w:rsidR="00AB3583" w:rsidRPr="005D31BF" w:rsidRDefault="00AB3583" w:rsidP="00A376D3">
            <w:pPr>
              <w:ind w:firstLine="62"/>
            </w:pPr>
          </w:p>
          <w:p w14:paraId="7F5AD665" w14:textId="77777777" w:rsidR="00AB3583" w:rsidRPr="005D31BF" w:rsidRDefault="00AB3583" w:rsidP="00A376D3">
            <w:pPr>
              <w:ind w:firstLine="62"/>
            </w:pPr>
          </w:p>
          <w:p w14:paraId="5ADFD8BA" w14:textId="77777777" w:rsidR="00AB3583" w:rsidRPr="005D31BF" w:rsidRDefault="00AB3583" w:rsidP="00A376D3">
            <w:pPr>
              <w:ind w:firstLine="62"/>
            </w:pPr>
          </w:p>
        </w:tc>
        <w:tc>
          <w:tcPr>
            <w:tcW w:w="1823" w:type="pct"/>
            <w:tcMar>
              <w:top w:w="0" w:type="dxa"/>
              <w:left w:w="108" w:type="dxa"/>
              <w:bottom w:w="0" w:type="dxa"/>
              <w:right w:w="108" w:type="dxa"/>
            </w:tcMar>
          </w:tcPr>
          <w:p w14:paraId="588A311C" w14:textId="77777777" w:rsidR="00AB3583" w:rsidRPr="005D31BF" w:rsidRDefault="00AB3583" w:rsidP="00A376D3">
            <w:pPr>
              <w:ind w:firstLine="62"/>
            </w:pPr>
          </w:p>
        </w:tc>
        <w:tc>
          <w:tcPr>
            <w:tcW w:w="1151" w:type="pct"/>
            <w:tcMar>
              <w:top w:w="0" w:type="dxa"/>
              <w:left w:w="108" w:type="dxa"/>
              <w:bottom w:w="0" w:type="dxa"/>
              <w:right w:w="108" w:type="dxa"/>
            </w:tcMar>
          </w:tcPr>
          <w:p w14:paraId="488ADB55" w14:textId="77777777" w:rsidR="00AB3583" w:rsidRPr="005D31BF" w:rsidRDefault="00AB3583" w:rsidP="00A376D3">
            <w:pPr>
              <w:ind w:firstLine="62"/>
            </w:pPr>
          </w:p>
        </w:tc>
      </w:tr>
    </w:tbl>
    <w:p w14:paraId="1FD3F9D8" w14:textId="77777777" w:rsidR="00AB3583" w:rsidRPr="005D31BF" w:rsidRDefault="00AB3583" w:rsidP="00AB3583">
      <w:pPr>
        <w:ind w:firstLine="186"/>
        <w:rPr>
          <w:lang w:val="en-US"/>
        </w:rPr>
      </w:pP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473"/>
        <w:gridCol w:w="1997"/>
        <w:gridCol w:w="3891"/>
        <w:gridCol w:w="1494"/>
      </w:tblGrid>
      <w:tr w:rsidR="00AB3583" w:rsidRPr="005D31BF" w14:paraId="260F2615" w14:textId="77777777" w:rsidTr="00A376D3">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486F2" w14:textId="77777777" w:rsidR="00AB3583" w:rsidRPr="005D31BF" w:rsidRDefault="00AB3583" w:rsidP="00A376D3">
            <w:pPr>
              <w:jc w:val="center"/>
            </w:pPr>
            <w:r w:rsidRPr="005D31BF">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59C395" w14:textId="77777777" w:rsidR="00AB3583" w:rsidRPr="005D31BF" w:rsidRDefault="00AB3583" w:rsidP="00A376D3">
            <w:pPr>
              <w:ind w:left="34"/>
              <w:jc w:val="center"/>
            </w:pPr>
            <w:r w:rsidRPr="005D31BF">
              <w:t xml:space="preserve">Kriterijaus </w:t>
            </w:r>
          </w:p>
          <w:p w14:paraId="04B12AE3" w14:textId="77777777" w:rsidR="00AB3583" w:rsidRPr="005D31BF" w:rsidRDefault="00AB3583" w:rsidP="00A376D3">
            <w:pPr>
              <w:ind w:left="34"/>
              <w:jc w:val="center"/>
            </w:pPr>
            <w:r w:rsidRPr="005D31BF">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C6EE67" w14:textId="77777777" w:rsidR="00AB3583" w:rsidRPr="005D31BF" w:rsidRDefault="00AB3583" w:rsidP="00A376D3">
            <w:pPr>
              <w:jc w:val="center"/>
            </w:pPr>
            <w:r w:rsidRPr="005D31BF">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4B824" w14:textId="77777777" w:rsidR="00AB3583" w:rsidRPr="005D31BF" w:rsidRDefault="00AB3583" w:rsidP="00A376D3">
            <w:pPr>
              <w:jc w:val="center"/>
            </w:pPr>
            <w:r w:rsidRPr="005D31BF">
              <w:t xml:space="preserve">Vertinimas </w:t>
            </w:r>
          </w:p>
          <w:p w14:paraId="650904EF" w14:textId="77777777" w:rsidR="00AB3583" w:rsidRPr="005D31BF" w:rsidRDefault="00AB3583" w:rsidP="00A376D3">
            <w:pPr>
              <w:ind w:firstLine="62"/>
              <w:jc w:val="center"/>
            </w:pPr>
          </w:p>
        </w:tc>
      </w:tr>
      <w:tr w:rsidR="00AB3583" w:rsidRPr="005D31BF" w14:paraId="34F81020" w14:textId="77777777" w:rsidTr="00A376D3">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2E34C4A1" w14:textId="77777777" w:rsidR="00AB3583" w:rsidRPr="005D31BF" w:rsidRDefault="00AB3583" w:rsidP="00A376D3">
            <w:pPr>
              <w:ind w:left="317" w:hanging="317"/>
            </w:pPr>
            <w:r w:rsidRPr="005D31BF">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681587" w14:textId="77777777" w:rsidR="00AB3583" w:rsidRPr="005D31BF" w:rsidRDefault="00AB3583" w:rsidP="00A376D3">
            <w:pPr>
              <w:ind w:left="175" w:hanging="139"/>
            </w:pPr>
            <w:r w:rsidRPr="005D31BF">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0EA8FE" w14:textId="77777777" w:rsidR="00AB3583" w:rsidRPr="005D31BF" w:rsidRDefault="00AB3583" w:rsidP="00A376D3">
            <w:r w:rsidRPr="005D31BF">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60704" w14:textId="77777777" w:rsidR="00AB3583" w:rsidRPr="005D31BF" w:rsidRDefault="00AB3583" w:rsidP="00A376D3">
            <w:pPr>
              <w:ind w:left="234" w:firstLine="62"/>
            </w:pPr>
          </w:p>
        </w:tc>
      </w:tr>
      <w:tr w:rsidR="00AB3583" w:rsidRPr="005D31BF" w14:paraId="3D5E7F8A" w14:textId="77777777" w:rsidTr="00A376D3">
        <w:trPr>
          <w:trHeight w:val="815"/>
        </w:trPr>
        <w:tc>
          <w:tcPr>
            <w:tcW w:w="0" w:type="auto"/>
            <w:vMerge/>
            <w:tcBorders>
              <w:top w:val="single" w:sz="4" w:space="0" w:color="auto"/>
              <w:left w:val="single" w:sz="4" w:space="0" w:color="auto"/>
              <w:bottom w:val="single" w:sz="8" w:space="0" w:color="auto"/>
              <w:right w:val="single" w:sz="4" w:space="0" w:color="auto"/>
            </w:tcBorders>
            <w:vAlign w:val="center"/>
          </w:tcPr>
          <w:p w14:paraId="2B8F7637" w14:textId="77777777" w:rsidR="00AB3583" w:rsidRPr="005D31BF" w:rsidRDefault="00AB3583" w:rsidP="00A376D3"/>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B6E69C" w14:textId="77777777" w:rsidR="00AB3583" w:rsidRPr="005D31BF" w:rsidRDefault="00AB3583" w:rsidP="00A376D3">
            <w:r w:rsidRPr="005D31BF">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8B9C537" w14:textId="77777777" w:rsidR="00AB3583" w:rsidRPr="005D31BF" w:rsidRDefault="00AB3583" w:rsidP="00A376D3">
            <w:r w:rsidRPr="005D31BF">
              <w:t>Teikėjas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9CFA0F4" w14:textId="77777777" w:rsidR="00AB3583" w:rsidRPr="005D31BF" w:rsidRDefault="00AB3583" w:rsidP="00A376D3">
            <w:pPr>
              <w:ind w:left="234" w:firstLine="62"/>
            </w:pPr>
          </w:p>
        </w:tc>
      </w:tr>
      <w:tr w:rsidR="00AB3583" w:rsidRPr="005D31BF" w14:paraId="1A22BE94" w14:textId="77777777" w:rsidTr="00A376D3">
        <w:trPr>
          <w:trHeight w:val="908"/>
        </w:trPr>
        <w:tc>
          <w:tcPr>
            <w:tcW w:w="0" w:type="auto"/>
            <w:vMerge/>
            <w:tcBorders>
              <w:top w:val="single" w:sz="4" w:space="0" w:color="auto"/>
              <w:left w:val="single" w:sz="4" w:space="0" w:color="auto"/>
              <w:bottom w:val="single" w:sz="8" w:space="0" w:color="auto"/>
              <w:right w:val="single" w:sz="4" w:space="0" w:color="auto"/>
            </w:tcBorders>
            <w:vAlign w:val="center"/>
          </w:tcPr>
          <w:p w14:paraId="6D4FB53C" w14:textId="77777777" w:rsidR="00AB3583" w:rsidRPr="005D31BF" w:rsidRDefault="00AB3583" w:rsidP="00A376D3"/>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14:paraId="25E8B26A" w14:textId="77777777" w:rsidR="00AB3583" w:rsidRPr="005D31BF" w:rsidRDefault="00AB3583" w:rsidP="00A376D3">
            <w:r w:rsidRPr="005D31BF">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6B114A79" w14:textId="77777777" w:rsidR="00AB3583" w:rsidRPr="005D31BF" w:rsidRDefault="00AB3583" w:rsidP="00A376D3">
            <w:r w:rsidRPr="005D31BF">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1162E61E" w14:textId="77777777" w:rsidR="00AB3583" w:rsidRPr="005D31BF" w:rsidRDefault="00AB3583" w:rsidP="00A376D3">
            <w:pPr>
              <w:ind w:left="234" w:firstLine="62"/>
            </w:pPr>
          </w:p>
        </w:tc>
      </w:tr>
      <w:tr w:rsidR="00AB3583" w:rsidRPr="005D31BF" w14:paraId="6C78481F" w14:textId="77777777" w:rsidTr="00A376D3">
        <w:trPr>
          <w:trHeight w:val="529"/>
        </w:trPr>
        <w:tc>
          <w:tcPr>
            <w:tcW w:w="0" w:type="auto"/>
            <w:vMerge/>
            <w:tcBorders>
              <w:top w:val="single" w:sz="4" w:space="0" w:color="auto"/>
              <w:left w:val="single" w:sz="4" w:space="0" w:color="auto"/>
              <w:bottom w:val="single" w:sz="8" w:space="0" w:color="auto"/>
              <w:right w:val="single" w:sz="4" w:space="0" w:color="auto"/>
            </w:tcBorders>
            <w:vAlign w:val="center"/>
          </w:tcPr>
          <w:p w14:paraId="41F5F7A7" w14:textId="77777777" w:rsidR="00AB3583" w:rsidRPr="005D31BF" w:rsidRDefault="00AB3583" w:rsidP="00A376D3"/>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42A8AE0" w14:textId="77777777" w:rsidR="00AB3583" w:rsidRPr="005D31BF" w:rsidRDefault="00AB3583" w:rsidP="00A376D3">
            <w:r w:rsidRPr="005D31BF">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3F1E789C" w14:textId="77777777" w:rsidR="00AB3583" w:rsidRPr="005D31BF" w:rsidRDefault="00AB3583" w:rsidP="00A376D3">
            <w:r w:rsidRPr="005D31BF">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0F05CC38" w14:textId="77777777" w:rsidR="00AB3583" w:rsidRPr="005D31BF" w:rsidRDefault="00AB3583" w:rsidP="00A376D3">
            <w:pPr>
              <w:ind w:left="234" w:firstLine="62"/>
            </w:pPr>
          </w:p>
        </w:tc>
      </w:tr>
      <w:tr w:rsidR="00AB3583" w:rsidRPr="005D31BF" w14:paraId="40FB4A44" w14:textId="77777777" w:rsidTr="00A376D3">
        <w:trPr>
          <w:trHeight w:val="1117"/>
        </w:trPr>
        <w:tc>
          <w:tcPr>
            <w:tcW w:w="0" w:type="auto"/>
            <w:vMerge/>
            <w:tcBorders>
              <w:top w:val="single" w:sz="4" w:space="0" w:color="auto"/>
              <w:left w:val="single" w:sz="4" w:space="0" w:color="auto"/>
              <w:bottom w:val="single" w:sz="8" w:space="0" w:color="auto"/>
              <w:right w:val="single" w:sz="4" w:space="0" w:color="auto"/>
            </w:tcBorders>
            <w:vAlign w:val="center"/>
          </w:tcPr>
          <w:p w14:paraId="5D73CDEA" w14:textId="77777777" w:rsidR="00AB3583" w:rsidRPr="005D31BF" w:rsidRDefault="00AB3583" w:rsidP="00A376D3"/>
        </w:tc>
        <w:tc>
          <w:tcPr>
            <w:tcW w:w="0" w:type="auto"/>
            <w:vMerge/>
            <w:tcBorders>
              <w:top w:val="nil"/>
              <w:left w:val="nil"/>
              <w:bottom w:val="single" w:sz="8" w:space="0" w:color="auto"/>
              <w:right w:val="single" w:sz="8" w:space="0" w:color="auto"/>
            </w:tcBorders>
            <w:vAlign w:val="center"/>
          </w:tcPr>
          <w:p w14:paraId="3EAF5F34" w14:textId="77777777" w:rsidR="00AB3583" w:rsidRPr="005D31BF" w:rsidRDefault="00AB3583" w:rsidP="00A376D3"/>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68E41585" w14:textId="77777777" w:rsidR="00AB3583" w:rsidRPr="005D31BF" w:rsidRDefault="00AB3583" w:rsidP="00A376D3">
            <w:r w:rsidRPr="005D31BF">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111A8209" w14:textId="77777777" w:rsidR="00AB3583" w:rsidRPr="005D31BF" w:rsidRDefault="00AB3583" w:rsidP="00A376D3">
            <w:pPr>
              <w:ind w:left="234" w:firstLine="62"/>
            </w:pPr>
          </w:p>
        </w:tc>
      </w:tr>
      <w:tr w:rsidR="00AB3583" w:rsidRPr="005D31BF" w14:paraId="6D89006E" w14:textId="77777777" w:rsidTr="00A376D3">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35CF8FC" w14:textId="77777777" w:rsidR="00AB3583" w:rsidRPr="005D31BF" w:rsidRDefault="00AB3583" w:rsidP="00A376D3">
            <w:pPr>
              <w:ind w:left="360" w:hanging="360"/>
            </w:pPr>
            <w:r w:rsidRPr="005D31BF">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14:paraId="20C88CB4" w14:textId="77777777" w:rsidR="00AB3583" w:rsidRPr="005D31BF" w:rsidRDefault="00AB3583" w:rsidP="00A376D3">
            <w:pPr>
              <w:ind w:left="34"/>
            </w:pPr>
            <w:r w:rsidRPr="005D31BF">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48CA8EDC" w14:textId="77777777" w:rsidR="00AB3583" w:rsidRPr="005D31BF" w:rsidRDefault="00AB3583" w:rsidP="00A376D3">
            <w:r w:rsidRPr="005D31BF">
              <w:t>NVŠ programos sudėtinės dalys (temos) ir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1DD773FA" w14:textId="77777777" w:rsidR="00AB3583" w:rsidRPr="005D31BF" w:rsidRDefault="00AB3583" w:rsidP="00A376D3">
            <w:pPr>
              <w:ind w:left="234" w:firstLine="62"/>
            </w:pPr>
          </w:p>
        </w:tc>
      </w:tr>
      <w:tr w:rsidR="00AB3583" w:rsidRPr="005D31BF" w14:paraId="44B5B335" w14:textId="77777777" w:rsidTr="00A376D3">
        <w:trPr>
          <w:trHeight w:val="841"/>
        </w:trPr>
        <w:tc>
          <w:tcPr>
            <w:tcW w:w="0" w:type="auto"/>
            <w:vMerge/>
            <w:tcBorders>
              <w:top w:val="nil"/>
              <w:left w:val="single" w:sz="8" w:space="0" w:color="auto"/>
              <w:bottom w:val="single" w:sz="4" w:space="0" w:color="auto"/>
              <w:right w:val="single" w:sz="8" w:space="0" w:color="auto"/>
            </w:tcBorders>
            <w:vAlign w:val="center"/>
          </w:tcPr>
          <w:p w14:paraId="3BE26828" w14:textId="77777777" w:rsidR="00AB3583" w:rsidRPr="005D31BF" w:rsidRDefault="00AB3583" w:rsidP="00A376D3"/>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tcPr>
          <w:p w14:paraId="77C2AB75" w14:textId="77777777" w:rsidR="00AB3583" w:rsidRPr="005D31BF" w:rsidRDefault="00AB3583" w:rsidP="00A376D3">
            <w:r w:rsidRPr="005D31BF">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tcPr>
          <w:p w14:paraId="02389B0C" w14:textId="77777777" w:rsidR="00AB3583" w:rsidRPr="005D31BF" w:rsidRDefault="00AB3583" w:rsidP="00A376D3">
            <w:r w:rsidRPr="005D31BF">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tcPr>
          <w:p w14:paraId="50A0D26E" w14:textId="77777777" w:rsidR="00AB3583" w:rsidRPr="005D31BF" w:rsidRDefault="00AB3583" w:rsidP="00A376D3">
            <w:pPr>
              <w:ind w:left="234" w:firstLine="62"/>
            </w:pPr>
          </w:p>
        </w:tc>
      </w:tr>
      <w:tr w:rsidR="00AB3583" w:rsidRPr="005D31BF" w14:paraId="2D8AB76B" w14:textId="77777777" w:rsidTr="00A376D3">
        <w:trPr>
          <w:trHeight w:val="462"/>
        </w:trPr>
        <w:tc>
          <w:tcPr>
            <w:tcW w:w="0" w:type="auto"/>
            <w:vMerge/>
            <w:tcBorders>
              <w:top w:val="nil"/>
              <w:left w:val="single" w:sz="8" w:space="0" w:color="auto"/>
              <w:bottom w:val="single" w:sz="4" w:space="0" w:color="auto"/>
              <w:right w:val="single" w:sz="8" w:space="0" w:color="auto"/>
            </w:tcBorders>
            <w:vAlign w:val="center"/>
          </w:tcPr>
          <w:p w14:paraId="09A8E2A8" w14:textId="77777777" w:rsidR="00AB3583" w:rsidRPr="005D31BF" w:rsidRDefault="00AB3583" w:rsidP="00A376D3"/>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BF7D0" w14:textId="77777777" w:rsidR="00AB3583" w:rsidRPr="005D31BF" w:rsidRDefault="00AB3583" w:rsidP="00A376D3">
            <w:r w:rsidRPr="005D31BF">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2EA38D" w14:textId="77777777" w:rsidR="00AB3583" w:rsidRPr="005D31BF" w:rsidRDefault="00AB3583" w:rsidP="00A376D3">
            <w:r w:rsidRPr="005D31BF">
              <w:t>Įvardytos bendrosios (asmeninės, socialinės, iniciatyvumo ir kūrybingumo, komunikavimo, pažinimo, mokėjimo mokytis) kompetencijos.</w:t>
            </w:r>
          </w:p>
          <w:p w14:paraId="0D4552E2" w14:textId="77777777" w:rsidR="00AB3583" w:rsidRPr="005D31BF" w:rsidRDefault="00AB3583" w:rsidP="00A376D3">
            <w:r w:rsidRPr="005D31BF">
              <w:t>Aiškiai suformuluotos dalykinės kompetencijos. Deklaruojamos kompetencijos dera su 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968EA" w14:textId="77777777" w:rsidR="00AB3583" w:rsidRPr="005D31BF" w:rsidRDefault="00AB3583" w:rsidP="00A376D3">
            <w:pPr>
              <w:ind w:left="234" w:firstLine="62"/>
            </w:pPr>
          </w:p>
        </w:tc>
      </w:tr>
      <w:tr w:rsidR="00AB3583" w:rsidRPr="005D31BF" w14:paraId="4AF9B523" w14:textId="77777777" w:rsidTr="00A376D3">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AB589E" w14:textId="77777777" w:rsidR="00AB3583" w:rsidRPr="005D31BF" w:rsidRDefault="00AB3583" w:rsidP="00A376D3">
            <w:pPr>
              <w:ind w:left="317" w:hanging="317"/>
            </w:pPr>
            <w:r w:rsidRPr="005D31BF">
              <w:lastRenderedPageBreak/>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736995" w14:textId="77777777" w:rsidR="00AB3583" w:rsidRPr="005D31BF" w:rsidRDefault="00AB3583" w:rsidP="00A376D3">
            <w:pPr>
              <w:ind w:left="34" w:right="-250"/>
            </w:pPr>
            <w:r w:rsidRPr="005D31BF">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A65E34" w14:textId="77777777" w:rsidR="00AB3583" w:rsidRPr="005D31BF" w:rsidRDefault="00AB3583" w:rsidP="00A376D3">
            <w:r w:rsidRPr="005D31BF">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8F271" w14:textId="77777777" w:rsidR="00AB3583" w:rsidRPr="005D31BF" w:rsidRDefault="00AB3583" w:rsidP="00A376D3">
            <w:pPr>
              <w:ind w:left="234" w:firstLine="62"/>
            </w:pPr>
          </w:p>
        </w:tc>
      </w:tr>
      <w:tr w:rsidR="00AB3583" w:rsidRPr="005D31BF" w14:paraId="1CD9D947" w14:textId="77777777" w:rsidTr="00A376D3">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A6E29E" w14:textId="77777777" w:rsidR="00AB3583" w:rsidRPr="005D31BF" w:rsidRDefault="00AB3583" w:rsidP="00A376D3">
            <w:pPr>
              <w:ind w:left="317" w:hanging="317"/>
            </w:pPr>
            <w:r w:rsidRPr="005D31BF">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550BE9B" w14:textId="77777777" w:rsidR="00AB3583" w:rsidRPr="005D31BF" w:rsidRDefault="00AB3583" w:rsidP="00A376D3">
            <w:pPr>
              <w:ind w:firstLine="34"/>
            </w:pPr>
            <w:r w:rsidRPr="005D31BF">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5AD4022" w14:textId="77777777" w:rsidR="00AB3583" w:rsidRPr="005D31BF" w:rsidRDefault="00AB3583" w:rsidP="00A376D3">
            <w:r w:rsidRPr="005D31BF">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28253E9" w14:textId="77777777" w:rsidR="00AB3583" w:rsidRPr="005D31BF" w:rsidRDefault="00AB3583" w:rsidP="00A376D3">
            <w:pPr>
              <w:ind w:left="234" w:firstLine="62"/>
            </w:pPr>
          </w:p>
        </w:tc>
      </w:tr>
      <w:tr w:rsidR="00AB3583" w:rsidRPr="005D31BF" w14:paraId="49CD5878" w14:textId="77777777" w:rsidTr="00A376D3">
        <w:trPr>
          <w:trHeight w:val="1034"/>
        </w:trPr>
        <w:tc>
          <w:tcPr>
            <w:tcW w:w="0" w:type="auto"/>
            <w:vMerge/>
            <w:tcBorders>
              <w:top w:val="single" w:sz="4" w:space="0" w:color="auto"/>
              <w:left w:val="single" w:sz="8" w:space="0" w:color="auto"/>
              <w:bottom w:val="single" w:sz="8" w:space="0" w:color="auto"/>
              <w:right w:val="single" w:sz="8" w:space="0" w:color="auto"/>
            </w:tcBorders>
            <w:vAlign w:val="center"/>
          </w:tcPr>
          <w:p w14:paraId="6C714524" w14:textId="77777777" w:rsidR="00AB3583" w:rsidRPr="005D31BF" w:rsidRDefault="00AB3583" w:rsidP="00A376D3"/>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14:paraId="507679CD" w14:textId="77777777" w:rsidR="00AB3583" w:rsidRPr="005D31BF" w:rsidRDefault="00AB3583" w:rsidP="00A376D3">
            <w:r w:rsidRPr="005D31BF">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6C2B93E6" w14:textId="77777777" w:rsidR="00AB3583" w:rsidRPr="005D31BF" w:rsidRDefault="00AB3583" w:rsidP="00A376D3">
            <w:r w:rsidRPr="005D31BF">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5ED5C402" w14:textId="77777777" w:rsidR="00AB3583" w:rsidRPr="005D31BF" w:rsidRDefault="00AB3583" w:rsidP="00A376D3">
            <w:pPr>
              <w:ind w:left="234" w:firstLine="62"/>
            </w:pPr>
          </w:p>
        </w:tc>
      </w:tr>
      <w:tr w:rsidR="00AB3583" w:rsidRPr="005D31BF" w14:paraId="7359F7DC" w14:textId="77777777" w:rsidTr="00A376D3">
        <w:trPr>
          <w:trHeight w:val="840"/>
        </w:trPr>
        <w:tc>
          <w:tcPr>
            <w:tcW w:w="0" w:type="auto"/>
            <w:vMerge/>
            <w:tcBorders>
              <w:top w:val="single" w:sz="4" w:space="0" w:color="auto"/>
              <w:left w:val="single" w:sz="8" w:space="0" w:color="auto"/>
              <w:bottom w:val="single" w:sz="8" w:space="0" w:color="auto"/>
              <w:right w:val="single" w:sz="8" w:space="0" w:color="auto"/>
            </w:tcBorders>
            <w:vAlign w:val="center"/>
          </w:tcPr>
          <w:p w14:paraId="65C7C1F7" w14:textId="77777777" w:rsidR="00AB3583" w:rsidRPr="005D31BF" w:rsidRDefault="00AB3583" w:rsidP="00A376D3"/>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14:paraId="3B6920C9" w14:textId="77777777" w:rsidR="00AB3583" w:rsidRPr="005D31BF" w:rsidRDefault="00AB3583" w:rsidP="00A376D3">
            <w:r w:rsidRPr="005D31BF">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4B1B82C1" w14:textId="77777777" w:rsidR="00AB3583" w:rsidRPr="005D31BF" w:rsidRDefault="00AB3583" w:rsidP="00A376D3">
            <w:r w:rsidRPr="005D31BF">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797407BE" w14:textId="77777777" w:rsidR="00AB3583" w:rsidRPr="005D31BF" w:rsidRDefault="00AB3583" w:rsidP="00A376D3">
            <w:pPr>
              <w:ind w:left="234" w:firstLine="62"/>
            </w:pPr>
          </w:p>
        </w:tc>
      </w:tr>
      <w:tr w:rsidR="00AB3583" w:rsidRPr="005D31BF" w14:paraId="42DD5614" w14:textId="77777777" w:rsidTr="00A376D3">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86AC3B" w14:textId="77777777" w:rsidR="00AB3583" w:rsidRPr="005D31BF" w:rsidRDefault="00AB3583" w:rsidP="00A376D3">
            <w:pPr>
              <w:ind w:left="317" w:hanging="317"/>
            </w:pPr>
            <w:r w:rsidRPr="005D31BF">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14:paraId="128A3046" w14:textId="77777777" w:rsidR="00AB3583" w:rsidRPr="005D31BF" w:rsidRDefault="00AB3583" w:rsidP="00A376D3">
            <w:pPr>
              <w:ind w:firstLine="34"/>
            </w:pPr>
            <w:r w:rsidRPr="005D31BF">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5A6AA2ED" w14:textId="77777777" w:rsidR="00AB3583" w:rsidRPr="005D31BF" w:rsidRDefault="00AB3583" w:rsidP="00A376D3">
            <w:r w:rsidRPr="005D31BF">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47F95276" w14:textId="77777777" w:rsidR="00AB3583" w:rsidRPr="005D31BF" w:rsidRDefault="00AB3583" w:rsidP="00A376D3">
            <w:pPr>
              <w:ind w:left="234" w:firstLine="62"/>
            </w:pPr>
          </w:p>
        </w:tc>
      </w:tr>
      <w:tr w:rsidR="00AB3583" w:rsidRPr="005D31BF" w14:paraId="32FE355D" w14:textId="77777777" w:rsidTr="00A376D3">
        <w:trPr>
          <w:trHeight w:val="671"/>
        </w:trPr>
        <w:tc>
          <w:tcPr>
            <w:tcW w:w="0" w:type="auto"/>
            <w:vMerge/>
            <w:tcBorders>
              <w:top w:val="nil"/>
              <w:left w:val="single" w:sz="8" w:space="0" w:color="auto"/>
              <w:bottom w:val="single" w:sz="8" w:space="0" w:color="auto"/>
              <w:right w:val="single" w:sz="8" w:space="0" w:color="auto"/>
            </w:tcBorders>
            <w:vAlign w:val="center"/>
          </w:tcPr>
          <w:p w14:paraId="403C159B" w14:textId="77777777" w:rsidR="00AB3583" w:rsidRPr="005D31BF" w:rsidRDefault="00AB3583" w:rsidP="00A376D3"/>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14:paraId="5C15BB11" w14:textId="77777777" w:rsidR="00AB3583" w:rsidRPr="005D31BF" w:rsidRDefault="00AB3583" w:rsidP="00A376D3">
            <w:r w:rsidRPr="005D31BF">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48B65A42" w14:textId="77777777" w:rsidR="00AB3583" w:rsidRPr="005D31BF" w:rsidRDefault="00AB3583" w:rsidP="00A376D3">
            <w:r w:rsidRPr="005D31BF">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16B18313" w14:textId="77777777" w:rsidR="00AB3583" w:rsidRPr="005D31BF" w:rsidRDefault="00AB3583" w:rsidP="00A376D3">
            <w:pPr>
              <w:ind w:left="234" w:firstLine="62"/>
            </w:pPr>
          </w:p>
        </w:tc>
      </w:tr>
      <w:tr w:rsidR="00AB3583" w:rsidRPr="005D31BF" w14:paraId="416AAB5A" w14:textId="77777777" w:rsidTr="00A376D3">
        <w:trPr>
          <w:trHeight w:val="797"/>
        </w:trPr>
        <w:tc>
          <w:tcPr>
            <w:tcW w:w="0" w:type="auto"/>
            <w:vMerge/>
            <w:tcBorders>
              <w:top w:val="nil"/>
              <w:left w:val="single" w:sz="8" w:space="0" w:color="auto"/>
              <w:bottom w:val="single" w:sz="8" w:space="0" w:color="auto"/>
              <w:right w:val="single" w:sz="8" w:space="0" w:color="auto"/>
            </w:tcBorders>
            <w:vAlign w:val="center"/>
          </w:tcPr>
          <w:p w14:paraId="5D51F2DF" w14:textId="77777777" w:rsidR="00AB3583" w:rsidRPr="005D31BF" w:rsidRDefault="00AB3583" w:rsidP="00A376D3"/>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14:paraId="2BDF36CB" w14:textId="77777777" w:rsidR="00AB3583" w:rsidRPr="005D31BF" w:rsidRDefault="00AB3583" w:rsidP="00A376D3">
            <w:r w:rsidRPr="005D31BF">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2D45E529" w14:textId="77777777" w:rsidR="00AB3583" w:rsidRPr="005D31BF" w:rsidRDefault="00AB3583" w:rsidP="00A376D3">
            <w:r w:rsidRPr="005D31BF">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6D752072" w14:textId="77777777" w:rsidR="00AB3583" w:rsidRPr="005D31BF" w:rsidRDefault="00AB3583" w:rsidP="00A376D3">
            <w:pPr>
              <w:ind w:left="234" w:firstLine="62"/>
            </w:pPr>
          </w:p>
        </w:tc>
      </w:tr>
      <w:tr w:rsidR="00AB3583" w:rsidRPr="005D31BF" w14:paraId="287200D6" w14:textId="77777777" w:rsidTr="00A376D3">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3C71F0" w14:textId="77777777" w:rsidR="00AB3583" w:rsidRPr="005D31BF" w:rsidRDefault="00AB3583" w:rsidP="00A376D3">
            <w:pPr>
              <w:ind w:left="317" w:hanging="317"/>
            </w:pPr>
            <w:r w:rsidRPr="005D31BF">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0DEBE0A7" w14:textId="77777777" w:rsidR="00AB3583" w:rsidRPr="005D31BF" w:rsidRDefault="00AB3583" w:rsidP="00A376D3">
            <w:pPr>
              <w:ind w:right="13" w:firstLine="33"/>
            </w:pPr>
            <w:r w:rsidRPr="005D31BF">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2D161FB1" w14:textId="77777777" w:rsidR="00AB3583" w:rsidRPr="005D31BF" w:rsidRDefault="00AB3583" w:rsidP="00A376D3">
            <w:r w:rsidRPr="005D31BF">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44CA858B" w14:textId="77777777" w:rsidR="00AB3583" w:rsidRPr="005D31BF" w:rsidRDefault="00AB3583" w:rsidP="00A376D3">
            <w:pPr>
              <w:ind w:left="234" w:firstLine="62"/>
            </w:pPr>
          </w:p>
        </w:tc>
      </w:tr>
      <w:tr w:rsidR="00AB3583" w:rsidRPr="005D31BF" w14:paraId="10D9B9D4" w14:textId="77777777" w:rsidTr="00A376D3">
        <w:trPr>
          <w:trHeight w:val="276"/>
        </w:trPr>
        <w:tc>
          <w:tcPr>
            <w:tcW w:w="0" w:type="auto"/>
            <w:vMerge/>
            <w:tcBorders>
              <w:top w:val="nil"/>
              <w:left w:val="single" w:sz="8" w:space="0" w:color="auto"/>
              <w:bottom w:val="single" w:sz="8" w:space="0" w:color="auto"/>
              <w:right w:val="single" w:sz="8" w:space="0" w:color="auto"/>
            </w:tcBorders>
            <w:vAlign w:val="center"/>
          </w:tcPr>
          <w:p w14:paraId="3896D554" w14:textId="77777777" w:rsidR="00AB3583" w:rsidRPr="005D31BF" w:rsidRDefault="00AB3583" w:rsidP="00A376D3"/>
        </w:tc>
        <w:tc>
          <w:tcPr>
            <w:tcW w:w="0" w:type="auto"/>
            <w:vMerge/>
            <w:tcBorders>
              <w:top w:val="nil"/>
              <w:left w:val="nil"/>
              <w:bottom w:val="single" w:sz="8" w:space="0" w:color="auto"/>
              <w:right w:val="single" w:sz="8" w:space="0" w:color="auto"/>
            </w:tcBorders>
            <w:vAlign w:val="center"/>
          </w:tcPr>
          <w:p w14:paraId="0D82CB37" w14:textId="77777777" w:rsidR="00AB3583" w:rsidRPr="005D31BF" w:rsidRDefault="00AB3583" w:rsidP="00A376D3"/>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6DBAAC55" w14:textId="77777777" w:rsidR="00AB3583" w:rsidRPr="005D31BF" w:rsidRDefault="00AB3583" w:rsidP="00A376D3">
            <w:r w:rsidRPr="005D31BF">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2D72314A" w14:textId="77777777" w:rsidR="00AB3583" w:rsidRPr="005D31BF" w:rsidRDefault="00AB3583" w:rsidP="00A376D3">
            <w:pPr>
              <w:ind w:left="234" w:firstLine="62"/>
            </w:pPr>
          </w:p>
        </w:tc>
      </w:tr>
      <w:tr w:rsidR="00AB3583" w:rsidRPr="005D31BF" w14:paraId="163CDE24" w14:textId="77777777" w:rsidTr="00A376D3">
        <w:trPr>
          <w:trHeight w:val="1405"/>
        </w:trPr>
        <w:tc>
          <w:tcPr>
            <w:tcW w:w="0" w:type="auto"/>
            <w:vMerge/>
            <w:tcBorders>
              <w:top w:val="nil"/>
              <w:left w:val="single" w:sz="8" w:space="0" w:color="auto"/>
              <w:bottom w:val="single" w:sz="8" w:space="0" w:color="auto"/>
              <w:right w:val="single" w:sz="8" w:space="0" w:color="auto"/>
            </w:tcBorders>
            <w:vAlign w:val="center"/>
          </w:tcPr>
          <w:p w14:paraId="0BBABA9B" w14:textId="77777777" w:rsidR="00AB3583" w:rsidRPr="005D31BF" w:rsidRDefault="00AB3583" w:rsidP="00A376D3"/>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tcPr>
          <w:p w14:paraId="159595D1" w14:textId="77777777" w:rsidR="00AB3583" w:rsidRPr="005D31BF" w:rsidRDefault="00AB3583" w:rsidP="00A376D3">
            <w:pPr>
              <w:ind w:left="175" w:hanging="141"/>
            </w:pPr>
            <w:r w:rsidRPr="005D31BF">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26A12DAC" w14:textId="77777777" w:rsidR="00AB3583" w:rsidRPr="005D31BF" w:rsidRDefault="00AB3583" w:rsidP="00A376D3">
            <w:r w:rsidRPr="005D31BF">
              <w:t>Teikėjas deklaruoja, kad vaikai ugdysis sveikoje ir saugioje mokymo(si)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tcPr>
          <w:p w14:paraId="1061E28C" w14:textId="77777777" w:rsidR="00AB3583" w:rsidRPr="005D31BF" w:rsidRDefault="00AB3583" w:rsidP="00A376D3">
            <w:pPr>
              <w:ind w:left="234" w:firstLine="62"/>
            </w:pPr>
          </w:p>
        </w:tc>
      </w:tr>
      <w:tr w:rsidR="00AB3583" w:rsidRPr="005D31BF" w14:paraId="6372A265" w14:textId="77777777" w:rsidTr="00A376D3">
        <w:trPr>
          <w:trHeight w:val="1634"/>
        </w:trPr>
        <w:tc>
          <w:tcPr>
            <w:tcW w:w="0" w:type="auto"/>
            <w:vMerge/>
            <w:tcBorders>
              <w:top w:val="nil"/>
              <w:left w:val="single" w:sz="8" w:space="0" w:color="auto"/>
              <w:bottom w:val="single" w:sz="8" w:space="0" w:color="auto"/>
              <w:right w:val="single" w:sz="8" w:space="0" w:color="auto"/>
            </w:tcBorders>
            <w:vAlign w:val="center"/>
          </w:tcPr>
          <w:p w14:paraId="3822D748" w14:textId="77777777" w:rsidR="00AB3583" w:rsidRPr="005D31BF" w:rsidRDefault="00AB3583" w:rsidP="00A376D3"/>
        </w:tc>
        <w:tc>
          <w:tcPr>
            <w:tcW w:w="1013" w:type="pct"/>
            <w:tcBorders>
              <w:top w:val="nil"/>
              <w:left w:val="nil"/>
              <w:bottom w:val="nil"/>
              <w:right w:val="single" w:sz="8" w:space="0" w:color="auto"/>
            </w:tcBorders>
            <w:tcMar>
              <w:top w:w="0" w:type="dxa"/>
              <w:left w:w="108" w:type="dxa"/>
              <w:bottom w:w="0" w:type="dxa"/>
              <w:right w:w="108" w:type="dxa"/>
            </w:tcMar>
            <w:vAlign w:val="center"/>
          </w:tcPr>
          <w:p w14:paraId="2BA9B495" w14:textId="77777777" w:rsidR="00AB3583" w:rsidRPr="005D31BF" w:rsidRDefault="00AB3583" w:rsidP="00A376D3">
            <w:r w:rsidRPr="005D31BF">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tcPr>
          <w:p w14:paraId="28818049" w14:textId="77777777" w:rsidR="00AB3583" w:rsidRPr="005D31BF" w:rsidRDefault="00AB3583" w:rsidP="00A376D3">
            <w:r w:rsidRPr="005D31BF">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tcPr>
          <w:p w14:paraId="0B23474A" w14:textId="77777777" w:rsidR="00AB3583" w:rsidRPr="005D31BF" w:rsidRDefault="00AB3583" w:rsidP="00A376D3"/>
        </w:tc>
      </w:tr>
      <w:tr w:rsidR="00AB3583" w:rsidRPr="005D31BF" w14:paraId="65CAA503" w14:textId="77777777" w:rsidTr="00A376D3">
        <w:trPr>
          <w:trHeight w:val="43"/>
        </w:trPr>
        <w:tc>
          <w:tcPr>
            <w:tcW w:w="0" w:type="auto"/>
            <w:vMerge/>
            <w:tcBorders>
              <w:top w:val="nil"/>
              <w:left w:val="single" w:sz="8" w:space="0" w:color="auto"/>
              <w:bottom w:val="single" w:sz="8" w:space="0" w:color="auto"/>
              <w:right w:val="single" w:sz="8" w:space="0" w:color="auto"/>
            </w:tcBorders>
            <w:vAlign w:val="center"/>
          </w:tcPr>
          <w:p w14:paraId="3FCCE597" w14:textId="77777777" w:rsidR="00AB3583" w:rsidRPr="005D31BF" w:rsidRDefault="00AB3583" w:rsidP="00A376D3"/>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290B716" w14:textId="77777777" w:rsidR="00AB3583" w:rsidRPr="009C47C7" w:rsidRDefault="00AB3583" w:rsidP="00A376D3"/>
        </w:tc>
        <w:tc>
          <w:tcPr>
            <w:tcW w:w="0" w:type="auto"/>
            <w:vMerge/>
            <w:tcBorders>
              <w:top w:val="nil"/>
              <w:left w:val="nil"/>
              <w:bottom w:val="single" w:sz="8" w:space="0" w:color="auto"/>
              <w:right w:val="single" w:sz="8" w:space="0" w:color="auto"/>
            </w:tcBorders>
            <w:vAlign w:val="center"/>
          </w:tcPr>
          <w:p w14:paraId="74CC89AD" w14:textId="77777777" w:rsidR="00AB3583" w:rsidRPr="005D31BF" w:rsidRDefault="00AB3583" w:rsidP="00A376D3"/>
        </w:tc>
      </w:tr>
    </w:tbl>
    <w:p w14:paraId="2A2944F9" w14:textId="77777777" w:rsidR="00AB3583" w:rsidRPr="005D31BF" w:rsidRDefault="00AB3583" w:rsidP="00AB3583">
      <w:pPr>
        <w:ind w:firstLine="60"/>
        <w:rPr>
          <w:b/>
          <w:bCs/>
        </w:rPr>
      </w:pPr>
    </w:p>
    <w:p w14:paraId="0C47D8FB" w14:textId="77777777" w:rsidR="00AB3583" w:rsidRPr="005D31BF" w:rsidRDefault="00AB3583" w:rsidP="00AB3583">
      <w:pPr>
        <w:rPr>
          <w:b/>
          <w:bCs/>
        </w:rPr>
      </w:pPr>
      <w:r w:rsidRPr="005D31BF">
        <w:t>(vertintojo vardas, pavardė)                              (parašas)</w:t>
      </w:r>
    </w:p>
    <w:p w14:paraId="3B5BC477" w14:textId="77777777" w:rsidR="00AB3583" w:rsidRPr="005D31BF" w:rsidRDefault="00AB3583" w:rsidP="00AB3583">
      <w:pPr>
        <w:jc w:val="center"/>
      </w:pPr>
    </w:p>
    <w:p w14:paraId="4A8CD44F" w14:textId="77777777" w:rsidR="00AB3583" w:rsidRPr="005D31BF" w:rsidRDefault="00AB3583" w:rsidP="00AB3583">
      <w:pPr>
        <w:jc w:val="center"/>
      </w:pPr>
      <w:r w:rsidRPr="005D31BF">
        <w:t>__________________________</w:t>
      </w:r>
    </w:p>
    <w:p w14:paraId="17B9B4B1" w14:textId="77777777" w:rsidR="00AB3583" w:rsidRPr="005D31BF" w:rsidRDefault="00AB3583" w:rsidP="00AB3583">
      <w:pPr>
        <w:outlineLvl w:val="0"/>
        <w:rPr>
          <w:color w:val="000000"/>
        </w:rPr>
      </w:pPr>
    </w:p>
    <w:p w14:paraId="4A55A38C" w14:textId="77777777" w:rsidR="00AB3583" w:rsidRDefault="00AB3583" w:rsidP="00AB3583">
      <w:pPr>
        <w:ind w:left="6237"/>
      </w:pPr>
      <w:r>
        <w:lastRenderedPageBreak/>
        <w:t>Pagėgių savivaldybės</w:t>
      </w:r>
    </w:p>
    <w:p w14:paraId="52700302" w14:textId="77777777" w:rsidR="00AB3583" w:rsidRPr="005D31BF" w:rsidRDefault="00AB3583" w:rsidP="00AB3583">
      <w:pPr>
        <w:ind w:left="6237"/>
        <w:rPr>
          <w:lang w:val="en-US"/>
        </w:rPr>
      </w:pPr>
      <w:r w:rsidRPr="005D31BF">
        <w:t xml:space="preserve">Neformaliojo vaikų švietimo </w:t>
      </w:r>
    </w:p>
    <w:p w14:paraId="2E3032B4" w14:textId="77777777" w:rsidR="00AB3583" w:rsidRPr="005D31BF" w:rsidRDefault="00AB3583" w:rsidP="00AB3583">
      <w:pPr>
        <w:ind w:firstLine="6237"/>
        <w:rPr>
          <w:lang w:val="en-US"/>
        </w:rPr>
      </w:pPr>
      <w:r w:rsidRPr="005D31BF">
        <w:t xml:space="preserve">lėšų skyrimo ir panaudojimo </w:t>
      </w:r>
    </w:p>
    <w:p w14:paraId="0A15E81A" w14:textId="77777777" w:rsidR="00AB3583" w:rsidRPr="005D31BF" w:rsidRDefault="00AB3583" w:rsidP="00AB3583">
      <w:pPr>
        <w:ind w:firstLine="6237"/>
        <w:rPr>
          <w:lang w:val="en-US"/>
        </w:rPr>
      </w:pPr>
      <w:r w:rsidRPr="005D31BF">
        <w:t>tvarkos aprašo</w:t>
      </w:r>
    </w:p>
    <w:p w14:paraId="0575F694" w14:textId="77777777" w:rsidR="00AB3583" w:rsidRPr="005D31BF" w:rsidRDefault="00AB3583" w:rsidP="00AB3583">
      <w:pPr>
        <w:ind w:firstLine="6237"/>
      </w:pPr>
      <w:r w:rsidRPr="005D31BF">
        <w:t>3 priedas</w:t>
      </w:r>
    </w:p>
    <w:p w14:paraId="19814A09" w14:textId="77777777" w:rsidR="00AB3583" w:rsidRPr="005D31BF" w:rsidRDefault="00AB3583" w:rsidP="00AB3583">
      <w:pPr>
        <w:jc w:val="center"/>
        <w:rPr>
          <w:b/>
          <w:bCs/>
        </w:rPr>
      </w:pPr>
    </w:p>
    <w:p w14:paraId="1001EC93" w14:textId="77777777" w:rsidR="00AB3583" w:rsidRPr="005D31BF" w:rsidRDefault="00AB3583" w:rsidP="00AB3583">
      <w:pPr>
        <w:jc w:val="center"/>
        <w:rPr>
          <w:b/>
          <w:bCs/>
        </w:rPr>
      </w:pPr>
    </w:p>
    <w:p w14:paraId="34DD8ACF" w14:textId="77777777" w:rsidR="00AB3583" w:rsidRPr="005D31BF" w:rsidRDefault="00AB3583" w:rsidP="00AB3583">
      <w:pPr>
        <w:jc w:val="center"/>
        <w:rPr>
          <w:b/>
          <w:bCs/>
        </w:rPr>
      </w:pPr>
      <w:r w:rsidRPr="005D31BF">
        <w:rPr>
          <w:b/>
          <w:bCs/>
        </w:rPr>
        <w:t>NEFORMALIOJO VAIKŲ ŠVIETIMO TEIKIMO SUTARTIS</w:t>
      </w:r>
    </w:p>
    <w:p w14:paraId="32230503" w14:textId="77777777" w:rsidR="00AB3583" w:rsidRPr="005D31BF" w:rsidRDefault="00AB3583" w:rsidP="00AB3583">
      <w:pPr>
        <w:jc w:val="center"/>
        <w:rPr>
          <w:b/>
          <w:bCs/>
        </w:rPr>
      </w:pPr>
    </w:p>
    <w:p w14:paraId="04840774" w14:textId="77777777" w:rsidR="00AB3583" w:rsidRPr="005D31BF" w:rsidRDefault="00AB3583" w:rsidP="00AB3583">
      <w:pPr>
        <w:jc w:val="center"/>
      </w:pPr>
    </w:p>
    <w:tbl>
      <w:tblPr>
        <w:tblW w:w="5000" w:type="pct"/>
        <w:tblInd w:w="-106" w:type="dxa"/>
        <w:tblLook w:val="00A0" w:firstRow="1" w:lastRow="0" w:firstColumn="1" w:lastColumn="0" w:noHBand="0" w:noVBand="0"/>
      </w:tblPr>
      <w:tblGrid>
        <w:gridCol w:w="4927"/>
        <w:gridCol w:w="4928"/>
      </w:tblGrid>
      <w:tr w:rsidR="00AB3583" w:rsidRPr="005D31BF" w14:paraId="387F1D4E" w14:textId="77777777" w:rsidTr="00A376D3">
        <w:tc>
          <w:tcPr>
            <w:tcW w:w="2500" w:type="pct"/>
          </w:tcPr>
          <w:p w14:paraId="581EABEE" w14:textId="77777777" w:rsidR="00AB3583" w:rsidRPr="005D31BF" w:rsidRDefault="00AB3583" w:rsidP="00A376D3">
            <w:r>
              <w:t xml:space="preserve">Sutarties sudarymo </w:t>
            </w:r>
            <w:r w:rsidRPr="005D31BF">
              <w:t>data:............</w:t>
            </w:r>
            <w:r>
              <w:t>..........................</w:t>
            </w:r>
          </w:p>
          <w:p w14:paraId="2BB6AB8B" w14:textId="77777777" w:rsidR="00AB3583" w:rsidRPr="005D31BF" w:rsidRDefault="00AB3583" w:rsidP="00A376D3"/>
        </w:tc>
        <w:tc>
          <w:tcPr>
            <w:tcW w:w="2500" w:type="pct"/>
          </w:tcPr>
          <w:p w14:paraId="19DFC46C" w14:textId="77777777" w:rsidR="00AB3583" w:rsidRPr="005D31BF" w:rsidRDefault="00AB3583" w:rsidP="00A376D3">
            <w:r w:rsidRPr="005D31BF">
              <w:t>Registracijos data: ..........................</w:t>
            </w:r>
          </w:p>
        </w:tc>
      </w:tr>
      <w:tr w:rsidR="00AB3583" w:rsidRPr="005D31BF" w14:paraId="1CA46F13" w14:textId="77777777" w:rsidTr="00A376D3">
        <w:tc>
          <w:tcPr>
            <w:tcW w:w="2500" w:type="pct"/>
          </w:tcPr>
          <w:p w14:paraId="7F940A68" w14:textId="77777777" w:rsidR="00AB3583" w:rsidRPr="005D31BF" w:rsidRDefault="00AB3583" w:rsidP="00A376D3">
            <w:r>
              <w:t>Sutarties sudarymo vieta:</w:t>
            </w:r>
            <w:r w:rsidRPr="005D31BF">
              <w:t>........</w:t>
            </w:r>
            <w:r>
              <w:t>.............................</w:t>
            </w:r>
          </w:p>
        </w:tc>
        <w:tc>
          <w:tcPr>
            <w:tcW w:w="2500" w:type="pct"/>
          </w:tcPr>
          <w:p w14:paraId="6D602626" w14:textId="77777777" w:rsidR="00AB3583" w:rsidRPr="005D31BF" w:rsidRDefault="00AB3583" w:rsidP="00A376D3">
            <w:r w:rsidRPr="005D31BF">
              <w:t>Registracijos numeris: .................</w:t>
            </w:r>
          </w:p>
        </w:tc>
      </w:tr>
    </w:tbl>
    <w:p w14:paraId="6B45FBB3" w14:textId="77777777" w:rsidR="00AB3583" w:rsidRPr="005D31BF" w:rsidRDefault="00AB3583" w:rsidP="00AB3583"/>
    <w:p w14:paraId="76D5ED06" w14:textId="77777777" w:rsidR="00AB3583" w:rsidRPr="005D31BF" w:rsidRDefault="00AB3583" w:rsidP="00AB3583">
      <w:pPr>
        <w:widowControl w:val="0"/>
        <w:tabs>
          <w:tab w:val="left" w:pos="426"/>
        </w:tabs>
        <w:suppressAutoHyphens/>
        <w:jc w:val="both"/>
        <w:rPr>
          <w:color w:val="808080"/>
        </w:rPr>
      </w:pPr>
      <w:r w:rsidRPr="005D31BF">
        <w:rPr>
          <w:lang w:eastAsia="ar-SA"/>
        </w:rPr>
        <w:t xml:space="preserve">Paslaugos gavėjas (mokinys) [vardas, pavardė], asmens kodas [.............], [„atstovaujamas [Vieno iš tėvų / globėjų vardas, pavardė],“ </w:t>
      </w:r>
      <w:r w:rsidRPr="005D31BF">
        <w:rPr>
          <w:i/>
          <w:iCs/>
          <w:lang w:eastAsia="ar-SA"/>
        </w:rPr>
        <w:t>arba</w:t>
      </w:r>
      <w:r w:rsidRPr="005D31BF">
        <w:rPr>
          <w:lang w:eastAsia="ar-SA"/>
        </w:rPr>
        <w:t xml:space="preserve"> „turėdamas vieno iš tėvų (rūpintojų) [Vieno iš tėvų / globėjų vardas, pavardė] sutikimą,“ </w:t>
      </w:r>
      <w:r w:rsidRPr="005D31BF">
        <w:rPr>
          <w:i/>
          <w:iCs/>
          <w:lang w:eastAsia="ar-SA"/>
        </w:rPr>
        <w:t>arba ištrinti visą tekstą, jeigu pasirašo mokinys nuo 18 m.</w:t>
      </w:r>
      <w:r w:rsidRPr="005D31BF">
        <w:rPr>
          <w:lang w:eastAsia="ar-SA"/>
        </w:rPr>
        <w:t>]</w:t>
      </w:r>
    </w:p>
    <w:p w14:paraId="07F2E7B5" w14:textId="77777777" w:rsidR="00AB3583" w:rsidRPr="005D31BF" w:rsidRDefault="00AB3583" w:rsidP="00AB3583">
      <w:pPr>
        <w:widowControl w:val="0"/>
        <w:tabs>
          <w:tab w:val="left" w:pos="426"/>
        </w:tabs>
        <w:suppressAutoHyphens/>
        <w:jc w:val="both"/>
        <w:rPr>
          <w:lang w:eastAsia="ar-SA"/>
        </w:rPr>
      </w:pPr>
      <w:r w:rsidRPr="005D31BF">
        <w:rPr>
          <w:lang w:eastAsia="ar-SA"/>
        </w:rPr>
        <w:t xml:space="preserve">toliau vadinamas Paslaugos gavėju, ir [Paslaugos teikėjo pavadinimas], teikėjo kodas [...........], atstovaujamas (-a) [Pareigos] [vardas ir pavardė], veikiančio pagal [...............................................................................], toliau vadinamas Paslaugos teikėju, sudarė šią paslaugų teikimo sutartį (toliau vadinama Sutartimi): </w:t>
      </w:r>
    </w:p>
    <w:p w14:paraId="0CAFCD38" w14:textId="77777777" w:rsidR="00AB3583" w:rsidRPr="005D31BF" w:rsidRDefault="00AB3583" w:rsidP="00AB3583">
      <w:pPr>
        <w:widowControl w:val="0"/>
        <w:tabs>
          <w:tab w:val="left" w:pos="426"/>
        </w:tabs>
        <w:suppressAutoHyphens/>
        <w:jc w:val="center"/>
        <w:rPr>
          <w:b/>
          <w:bCs/>
          <w:lang w:eastAsia="ar-SA"/>
        </w:rPr>
      </w:pPr>
    </w:p>
    <w:p w14:paraId="4F60953D" w14:textId="77777777" w:rsidR="00AB3583" w:rsidRPr="005D31BF" w:rsidRDefault="00AB3583" w:rsidP="00AB3583">
      <w:pPr>
        <w:widowControl w:val="0"/>
        <w:tabs>
          <w:tab w:val="left" w:pos="426"/>
        </w:tabs>
        <w:suppressAutoHyphens/>
        <w:jc w:val="center"/>
        <w:rPr>
          <w:b/>
          <w:bCs/>
          <w:lang w:eastAsia="ar-SA"/>
        </w:rPr>
      </w:pPr>
      <w:r w:rsidRPr="005D31BF">
        <w:rPr>
          <w:b/>
          <w:bCs/>
          <w:lang w:eastAsia="ar-SA"/>
        </w:rPr>
        <w:t>I.</w:t>
      </w:r>
      <w:r w:rsidRPr="005D31BF">
        <w:rPr>
          <w:b/>
          <w:bCs/>
          <w:lang w:eastAsia="ar-SA"/>
        </w:rPr>
        <w:tab/>
        <w:t>Sutarties objektas</w:t>
      </w:r>
    </w:p>
    <w:p w14:paraId="474A3255" w14:textId="77777777" w:rsidR="00AB3583" w:rsidRPr="005D31BF" w:rsidRDefault="00AB3583" w:rsidP="00AB3583">
      <w:pPr>
        <w:widowControl w:val="0"/>
        <w:tabs>
          <w:tab w:val="left" w:pos="0"/>
          <w:tab w:val="left" w:pos="851"/>
        </w:tabs>
        <w:suppressAutoHyphens/>
        <w:jc w:val="both"/>
        <w:rPr>
          <w:lang w:eastAsia="ar-SA"/>
        </w:rPr>
      </w:pPr>
      <w:r w:rsidRPr="005D31BF">
        <w:rPr>
          <w:lang w:eastAsia="ar-SA"/>
        </w:rPr>
        <w:t>1. Paslaugos gavėjo (mokinio) dalyvavimas Paslaugos teikėjo vykdomoje neformaliojo vaikų švietimo programoje [Pavadinimas] (toliau – NVŠ programa) pagal iš anksto su Paslaugos gavėju suderintą grafiką.</w:t>
      </w:r>
    </w:p>
    <w:p w14:paraId="0479B34F" w14:textId="77777777" w:rsidR="00AB3583" w:rsidRPr="005D31BF" w:rsidRDefault="00AB3583" w:rsidP="00AB3583">
      <w:pPr>
        <w:widowControl w:val="0"/>
        <w:tabs>
          <w:tab w:val="left" w:pos="426"/>
        </w:tabs>
        <w:suppressAutoHyphens/>
        <w:rPr>
          <w:b/>
          <w:bCs/>
          <w:lang w:eastAsia="ar-SA"/>
        </w:rPr>
      </w:pPr>
    </w:p>
    <w:p w14:paraId="4BE09BAA" w14:textId="77777777" w:rsidR="00AB3583" w:rsidRPr="005D31BF" w:rsidRDefault="00AB3583" w:rsidP="00AB3583">
      <w:pPr>
        <w:widowControl w:val="0"/>
        <w:tabs>
          <w:tab w:val="left" w:pos="426"/>
        </w:tabs>
        <w:suppressAutoHyphens/>
        <w:jc w:val="center"/>
        <w:rPr>
          <w:lang w:eastAsia="ar-SA"/>
        </w:rPr>
      </w:pPr>
      <w:r w:rsidRPr="005D31BF">
        <w:rPr>
          <w:b/>
          <w:bCs/>
          <w:lang w:eastAsia="ar-SA"/>
        </w:rPr>
        <w:t>II. Paslaugos kaina ir atsiskaitymo tvarka</w:t>
      </w:r>
    </w:p>
    <w:p w14:paraId="02C0AAEB" w14:textId="77777777" w:rsidR="00AB3583" w:rsidRPr="005D31BF" w:rsidRDefault="00AB3583" w:rsidP="00AB3583">
      <w:pPr>
        <w:widowControl w:val="0"/>
        <w:tabs>
          <w:tab w:val="left" w:pos="426"/>
          <w:tab w:val="left" w:pos="851"/>
        </w:tabs>
        <w:suppressAutoHyphens/>
        <w:ind w:left="426" w:hanging="426"/>
        <w:jc w:val="both"/>
      </w:pPr>
      <w:r w:rsidRPr="005D31BF">
        <w:t>2. Paslaugos kaina (iš viso): ..... Eur už vieną paslaugos teikimo mėnesį.</w:t>
      </w:r>
    </w:p>
    <w:p w14:paraId="3469AAE6" w14:textId="77777777" w:rsidR="00AB3583" w:rsidRPr="005D31BF" w:rsidRDefault="00AB3583" w:rsidP="00AB3583">
      <w:pPr>
        <w:widowControl w:val="0"/>
        <w:tabs>
          <w:tab w:val="left" w:pos="0"/>
          <w:tab w:val="left" w:pos="851"/>
        </w:tabs>
        <w:suppressAutoHyphens/>
        <w:jc w:val="both"/>
      </w:pPr>
      <w:r w:rsidRPr="005D31BF">
        <w:t>3. NVŠ tikslinių valstybės / Europos Sąjungos lėšų suma (krepšelis) vienam NVŠ programoje dalyvaujančiam vaikui: ..... Eur per mėnesį.</w:t>
      </w:r>
    </w:p>
    <w:p w14:paraId="54CE15DE" w14:textId="77777777" w:rsidR="00AB3583" w:rsidRPr="005D31BF" w:rsidRDefault="00AB3583" w:rsidP="00AB3583">
      <w:pPr>
        <w:widowControl w:val="0"/>
        <w:tabs>
          <w:tab w:val="left" w:pos="0"/>
          <w:tab w:val="left" w:pos="851"/>
        </w:tabs>
        <w:suppressAutoHyphens/>
        <w:jc w:val="both"/>
      </w:pPr>
      <w:r w:rsidRPr="005D31BF">
        <w:t>4. Paslaugų kaina pritaikius NVŠ tikslines Europos Sąjungos fondų / valstybės lėšas:  Eur už vieną paslaugų teikimo mėnesį.</w:t>
      </w:r>
    </w:p>
    <w:p w14:paraId="0129CE1A" w14:textId="77777777" w:rsidR="00AB3583" w:rsidRPr="005D31BF" w:rsidRDefault="00AB3583" w:rsidP="00AB3583">
      <w:pPr>
        <w:widowControl w:val="0"/>
        <w:tabs>
          <w:tab w:val="left" w:pos="0"/>
          <w:tab w:val="left" w:pos="851"/>
        </w:tabs>
        <w:suppressAutoHyphens/>
        <w:jc w:val="both"/>
      </w:pPr>
      <w:r w:rsidRPr="005D31BF">
        <w:t>5. NVŠ programos finansavimas tikslinėmis valstybės / Europos Sąjungos lėšomis skiriamas savivaldybės sprendime (-uose) nustatytais terminais</w:t>
      </w:r>
      <w:r w:rsidRPr="005D31BF">
        <w:rPr>
          <w:shd w:val="clear" w:color="auto" w:fill="FFFFFF"/>
        </w:rPr>
        <w:t>.</w:t>
      </w:r>
    </w:p>
    <w:p w14:paraId="3BD476DD" w14:textId="77777777" w:rsidR="00AB3583" w:rsidRPr="005D31BF" w:rsidRDefault="00AB3583" w:rsidP="00AB3583">
      <w:pPr>
        <w:widowControl w:val="0"/>
        <w:tabs>
          <w:tab w:val="left" w:pos="0"/>
          <w:tab w:val="left" w:pos="851"/>
        </w:tabs>
        <w:suppressAutoHyphens/>
        <w:jc w:val="both"/>
      </w:pPr>
      <w:r w:rsidRPr="005D31BF">
        <w:t>6. Paaiškėjus, kad Paslaugos gavėjo (mokinio) dalyvavimui Paslaugos teikėjo vykdomoje NVŠ programoje tikslinės valstybės / Europos Sąjungos lėšos neskirtos dėl to, kad Paslaugos gavėjui (mokiniui) tikslinės valstybės / Europos Sąjungos lėšos taikomos kito NVŠ teikėjo programai vykdyti, NVŠ programos vykdymo kainos skirtumą Paslaugos gavėjas turi grąžinti Paslaugos teikėjui.</w:t>
      </w:r>
    </w:p>
    <w:p w14:paraId="60E0D7B2" w14:textId="77777777" w:rsidR="00AB3583" w:rsidRPr="005D31BF" w:rsidRDefault="00AB3583" w:rsidP="00AB3583">
      <w:pPr>
        <w:widowControl w:val="0"/>
        <w:tabs>
          <w:tab w:val="left" w:pos="0"/>
        </w:tabs>
        <w:suppressAutoHyphens/>
        <w:jc w:val="both"/>
      </w:pPr>
      <w:r w:rsidRPr="005D31BF">
        <w:t>7. [</w:t>
      </w:r>
      <w:r w:rsidRPr="005D31BF">
        <w:rPr>
          <w:i/>
          <w:iCs/>
        </w:rPr>
        <w:t>Apibrėžti, kaip Paslaugos gavėjas atsiskaito su Paslaugos teikėju. Kai užpildytas tik 2 punktas, nurodyti</w:t>
      </w:r>
      <w:r w:rsidRPr="005D31BF">
        <w:t>: „Paslaugos kaina mažinama NVŠ tikslinių valstybės / Europos Sąjungos lėšų suma“].</w:t>
      </w:r>
    </w:p>
    <w:p w14:paraId="2CBFC40C" w14:textId="77777777" w:rsidR="00AB3583" w:rsidRPr="005D31BF" w:rsidRDefault="00AB3583" w:rsidP="00AB3583">
      <w:pPr>
        <w:widowControl w:val="0"/>
        <w:tabs>
          <w:tab w:val="left" w:pos="426"/>
        </w:tabs>
        <w:suppressAutoHyphens/>
        <w:rPr>
          <w:lang w:eastAsia="ar-SA"/>
        </w:rPr>
      </w:pPr>
    </w:p>
    <w:p w14:paraId="53D0C7EA" w14:textId="77777777" w:rsidR="00AB3583" w:rsidRPr="005D31BF" w:rsidRDefault="00AB3583" w:rsidP="00AB3583">
      <w:pPr>
        <w:widowControl w:val="0"/>
        <w:tabs>
          <w:tab w:val="left" w:pos="426"/>
        </w:tabs>
        <w:suppressAutoHyphens/>
        <w:jc w:val="center"/>
        <w:rPr>
          <w:b/>
          <w:bCs/>
          <w:lang w:eastAsia="ar-SA"/>
        </w:rPr>
      </w:pPr>
      <w:r w:rsidRPr="005D31BF">
        <w:rPr>
          <w:b/>
          <w:bCs/>
          <w:lang w:eastAsia="ar-SA"/>
        </w:rPr>
        <w:t>III. Įsipareigojimai</w:t>
      </w:r>
    </w:p>
    <w:p w14:paraId="0B9247C2" w14:textId="77777777" w:rsidR="00AB3583" w:rsidRPr="005D31BF" w:rsidRDefault="00AB3583" w:rsidP="00AB3583">
      <w:pPr>
        <w:widowControl w:val="0"/>
        <w:tabs>
          <w:tab w:val="left" w:pos="426"/>
          <w:tab w:val="left" w:pos="1134"/>
        </w:tabs>
        <w:suppressAutoHyphens/>
        <w:jc w:val="both"/>
      </w:pPr>
      <w:r w:rsidRPr="005D31BF">
        <w:t>8. Paslaugų gavėjas patvirtina, kad:</w:t>
      </w:r>
    </w:p>
    <w:p w14:paraId="05D79899" w14:textId="77777777" w:rsidR="00AB3583" w:rsidRPr="005D31BF" w:rsidRDefault="00AB3583" w:rsidP="00AB3583">
      <w:pPr>
        <w:widowControl w:val="0"/>
        <w:tabs>
          <w:tab w:val="left" w:pos="426"/>
          <w:tab w:val="left" w:pos="1134"/>
        </w:tabs>
        <w:suppressAutoHyphens/>
        <w:jc w:val="both"/>
      </w:pPr>
      <w:r w:rsidRPr="005D31BF">
        <w:t>8.1. NVŠ programoje dalyvaujantis vaikas yra besimokantis bendrojo ugdymo mokykloje (pagal pradinio, pagrindinio ar vidurinio ugdymo programą);</w:t>
      </w:r>
    </w:p>
    <w:p w14:paraId="3B05E51F" w14:textId="77777777" w:rsidR="00AB3583" w:rsidRPr="005D31BF" w:rsidRDefault="00AB3583" w:rsidP="00AB3583">
      <w:pPr>
        <w:widowControl w:val="0"/>
        <w:tabs>
          <w:tab w:val="left" w:pos="426"/>
          <w:tab w:val="left" w:pos="1134"/>
        </w:tabs>
        <w:suppressAutoHyphens/>
        <w:jc w:val="both"/>
      </w:pPr>
      <w:r w:rsidRPr="005D31BF">
        <w:t>8.2. pasirenka tik šią vieną Paslaugos teikėjo vykdomą NVŠ programą, kuriai bus skiriamos tikslinės NVŠ valstybės / Europos Sąjungos lėšos;</w:t>
      </w:r>
    </w:p>
    <w:p w14:paraId="6C33B14C" w14:textId="77777777" w:rsidR="00AB3583" w:rsidRPr="005D31BF" w:rsidRDefault="00AB3583" w:rsidP="00AB3583">
      <w:pPr>
        <w:widowControl w:val="0"/>
        <w:tabs>
          <w:tab w:val="left" w:pos="426"/>
          <w:tab w:val="left" w:pos="1134"/>
        </w:tabs>
        <w:suppressAutoHyphens/>
        <w:jc w:val="both"/>
      </w:pPr>
      <w:r w:rsidRPr="005D31BF">
        <w:t>8.3. jam yra žinoma ir jis neprieštarauja, kad Paslaugų teikėjas pateiks Paslaugos gavėjo (mokinio) vardą ir pavardę, asmens kodą ir kontaktus NVŠ programų tikslinį finansavimą koordinuojančioms institucijoms dėl NVŠ programos finansavimo.</w:t>
      </w:r>
    </w:p>
    <w:p w14:paraId="1625A50D" w14:textId="77777777" w:rsidR="00AB3583" w:rsidRPr="005D31BF" w:rsidRDefault="00AB3583" w:rsidP="00AB3583">
      <w:pPr>
        <w:widowControl w:val="0"/>
        <w:tabs>
          <w:tab w:val="left" w:pos="426"/>
          <w:tab w:val="left" w:pos="1134"/>
        </w:tabs>
        <w:suppressAutoHyphens/>
        <w:jc w:val="both"/>
      </w:pPr>
      <w:r w:rsidRPr="005D31BF">
        <w:t>9. Paslaugos teikėjas įsipareigoja:</w:t>
      </w:r>
    </w:p>
    <w:p w14:paraId="3D39A1B0" w14:textId="77777777" w:rsidR="00AB3583" w:rsidRPr="005D31BF" w:rsidRDefault="00AB3583" w:rsidP="00AB3583">
      <w:pPr>
        <w:widowControl w:val="0"/>
        <w:tabs>
          <w:tab w:val="left" w:pos="426"/>
          <w:tab w:val="left" w:pos="567"/>
          <w:tab w:val="left" w:pos="1134"/>
        </w:tabs>
        <w:suppressAutoHyphens/>
        <w:jc w:val="both"/>
      </w:pPr>
      <w:r w:rsidRPr="005D31BF">
        <w:t>9.1. teikti paslaugas Paslaugos gavėjui, kaip tai apibrėžta Sutartyje pagal pasirinktą NVŠ programą;</w:t>
      </w:r>
    </w:p>
    <w:p w14:paraId="66FCBF17" w14:textId="77777777" w:rsidR="00AB3583" w:rsidRPr="005D31BF" w:rsidRDefault="00AB3583" w:rsidP="00AB3583">
      <w:pPr>
        <w:widowControl w:val="0"/>
        <w:tabs>
          <w:tab w:val="left" w:pos="426"/>
          <w:tab w:val="left" w:pos="567"/>
          <w:tab w:val="left" w:pos="1134"/>
        </w:tabs>
        <w:suppressAutoHyphens/>
        <w:jc w:val="both"/>
      </w:pPr>
      <w:r w:rsidRPr="005D31BF">
        <w:lastRenderedPageBreak/>
        <w:t>9.2. užtikrinti, kad NVŠ programa būtų įgyvendinama tam pritaikytose patalpose, taikant tam būtiną įrangą ir priemones;</w:t>
      </w:r>
    </w:p>
    <w:p w14:paraId="093BD39D" w14:textId="77777777" w:rsidR="00AB3583" w:rsidRPr="005D31BF" w:rsidRDefault="00AB3583" w:rsidP="00AB3583">
      <w:pPr>
        <w:widowControl w:val="0"/>
        <w:tabs>
          <w:tab w:val="left" w:pos="426"/>
          <w:tab w:val="left" w:pos="709"/>
          <w:tab w:val="left" w:pos="1134"/>
        </w:tabs>
        <w:suppressAutoHyphens/>
        <w:jc w:val="both"/>
      </w:pPr>
      <w:r w:rsidRPr="005D31BF">
        <w:t>9.3. užtikrinti vaikui saugią ir sveiką ugdymo(-si) aplinką teisės aktų nustatyta tvarka;</w:t>
      </w:r>
    </w:p>
    <w:p w14:paraId="5731E3FC" w14:textId="77777777" w:rsidR="00AB3583" w:rsidRPr="005D31BF" w:rsidRDefault="00AB3583" w:rsidP="00AB3583">
      <w:pPr>
        <w:widowControl w:val="0"/>
        <w:tabs>
          <w:tab w:val="left" w:pos="426"/>
          <w:tab w:val="left" w:pos="709"/>
          <w:tab w:val="left" w:pos="851"/>
        </w:tabs>
        <w:suppressAutoHyphens/>
        <w:jc w:val="both"/>
      </w:pPr>
      <w:r w:rsidRPr="005D31BF">
        <w:t>9.4. užtikrinti, kad Paslaugų gavėją ugdys Lietuvos Respublikos švietimo įstatymo nustatytus reikalavimus atitinkantys neformaliojo švietimo mokytojai;</w:t>
      </w:r>
    </w:p>
    <w:p w14:paraId="30040BFF" w14:textId="77777777" w:rsidR="00AB3583" w:rsidRPr="005D31BF" w:rsidRDefault="00AB3583" w:rsidP="00AB3583">
      <w:pPr>
        <w:widowControl w:val="0"/>
        <w:tabs>
          <w:tab w:val="left" w:pos="426"/>
          <w:tab w:val="left" w:pos="567"/>
          <w:tab w:val="left" w:pos="851"/>
        </w:tabs>
        <w:suppressAutoHyphens/>
        <w:jc w:val="both"/>
      </w:pPr>
      <w:r w:rsidRPr="005D31BF">
        <w:t>9.5. pateikti [Savivaldybės pavadinimas] savivaldybei ir Mokinių registrui NVŠ programoje dalyvaujančio Paslaugos gavėjo (mokinio) vardą ir pavardę, asmens kodą ir kontaktus, kad Paslaugos gavėjui (mokiniui) būtų suteiktos tikslinės valstybės / Europos Sąjungos NVŠ lėšos dalyvauti NVŠ programoje;</w:t>
      </w:r>
    </w:p>
    <w:p w14:paraId="264CFA20" w14:textId="77777777" w:rsidR="00AB3583" w:rsidRPr="005D31BF" w:rsidRDefault="00AB3583" w:rsidP="00AB3583">
      <w:pPr>
        <w:widowControl w:val="0"/>
        <w:tabs>
          <w:tab w:val="left" w:pos="426"/>
          <w:tab w:val="left" w:pos="567"/>
          <w:tab w:val="left" w:pos="1276"/>
        </w:tabs>
        <w:suppressAutoHyphens/>
        <w:jc w:val="both"/>
      </w:pPr>
      <w:r w:rsidRPr="005D31BF">
        <w:t>9.6. naudoti NVŠ programos vykdymo tikslines valstybės / Europos Sąjungos lėšas teisės aktų nustatyta tvarka ir užtikrinti šių lėšų panaudojimą pagal tikslinę paskirtį.</w:t>
      </w:r>
    </w:p>
    <w:p w14:paraId="722451D9" w14:textId="77777777" w:rsidR="00AB3583" w:rsidRPr="005D31BF" w:rsidRDefault="00AB3583" w:rsidP="00AB3583">
      <w:pPr>
        <w:widowControl w:val="0"/>
        <w:tabs>
          <w:tab w:val="left" w:pos="426"/>
          <w:tab w:val="left" w:pos="1276"/>
        </w:tabs>
        <w:suppressAutoHyphens/>
        <w:jc w:val="both"/>
        <w:rPr>
          <w:lang w:eastAsia="ar-SA"/>
        </w:rPr>
      </w:pPr>
      <w:r w:rsidRPr="005D31BF">
        <w:rPr>
          <w:lang w:eastAsia="ar-SA"/>
        </w:rPr>
        <w:t>10. Paslaugos gavėjas įsipareigoja:</w:t>
      </w:r>
    </w:p>
    <w:p w14:paraId="7664E2D2" w14:textId="77777777" w:rsidR="00AB3583" w:rsidRPr="005D31BF" w:rsidRDefault="00AB3583" w:rsidP="00AB3583">
      <w:pPr>
        <w:widowControl w:val="0"/>
        <w:tabs>
          <w:tab w:val="left" w:pos="426"/>
          <w:tab w:val="left" w:pos="567"/>
          <w:tab w:val="left" w:pos="1276"/>
        </w:tabs>
        <w:suppressAutoHyphens/>
        <w:jc w:val="both"/>
        <w:rPr>
          <w:lang w:eastAsia="ar-SA"/>
        </w:rPr>
      </w:pPr>
      <w:r w:rsidRPr="005D31BF">
        <w:rPr>
          <w:lang w:eastAsia="ar-SA"/>
        </w:rPr>
        <w:t xml:space="preserve">10.1. užtikrinti Mokinio punktualų ir reguliarų užsiėmimų lankymą, </w:t>
      </w:r>
      <w:r w:rsidRPr="005D31BF">
        <w:rPr>
          <w:spacing w:val="-3"/>
          <w:lang w:eastAsia="ar-SA"/>
        </w:rPr>
        <w:t>informuoti Paslaugos teikėją apie Mokinio nedalyvavimo užsiėmimuose priežastis</w:t>
      </w:r>
      <w:r w:rsidRPr="005D31BF">
        <w:rPr>
          <w:lang w:eastAsia="ar-SA"/>
        </w:rPr>
        <w:t>;</w:t>
      </w:r>
    </w:p>
    <w:p w14:paraId="175E8F33" w14:textId="77777777" w:rsidR="00AB3583" w:rsidRPr="005D31BF" w:rsidRDefault="00AB3583" w:rsidP="00AB3583">
      <w:pPr>
        <w:widowControl w:val="0"/>
        <w:tabs>
          <w:tab w:val="left" w:pos="426"/>
        </w:tabs>
        <w:suppressAutoHyphens/>
        <w:jc w:val="both"/>
        <w:rPr>
          <w:lang w:eastAsia="ar-SA"/>
        </w:rPr>
      </w:pPr>
      <w:r w:rsidRPr="005D31BF">
        <w:rPr>
          <w:lang w:eastAsia="ar-SA"/>
        </w:rPr>
        <w:t>10.2. bendradarbiauti su Paslaugos teikėju sprendžiant Mokinio ugdymosi ir elgesio klausimus;</w:t>
      </w:r>
    </w:p>
    <w:p w14:paraId="21A84336" w14:textId="77777777" w:rsidR="00AB3583" w:rsidRPr="005D31BF" w:rsidRDefault="00AB3583" w:rsidP="00AB3583">
      <w:pPr>
        <w:widowControl w:val="0"/>
        <w:tabs>
          <w:tab w:val="left" w:pos="426"/>
        </w:tabs>
        <w:suppressAutoHyphens/>
        <w:jc w:val="both"/>
        <w:rPr>
          <w:lang w:eastAsia="ar-SA"/>
        </w:rPr>
      </w:pPr>
      <w:r w:rsidRPr="005D31BF">
        <w:rPr>
          <w:lang w:eastAsia="ar-SA"/>
        </w:rPr>
        <w:t xml:space="preserve">10.3. įstatymų  nustatyta tvarka atlyginti Mokinio padarytą žalą Paslaugos teikėjui; </w:t>
      </w:r>
    </w:p>
    <w:p w14:paraId="4F27447C" w14:textId="77777777" w:rsidR="00AB3583" w:rsidRPr="005D31BF" w:rsidRDefault="00AB3583" w:rsidP="00AB3583">
      <w:pPr>
        <w:widowControl w:val="0"/>
        <w:tabs>
          <w:tab w:val="left" w:pos="426"/>
        </w:tabs>
        <w:suppressAutoHyphens/>
        <w:jc w:val="both"/>
        <w:rPr>
          <w:lang w:eastAsia="ar-SA"/>
        </w:rPr>
      </w:pPr>
      <w:r w:rsidRPr="005D31BF">
        <w:rPr>
          <w:lang w:eastAsia="ar-SA"/>
        </w:rPr>
        <w:t xml:space="preserve">10.4. raštu informuoti apie Mokinio sveikatos sutrikimus, į kuriuos turėtų atsižvelgti Paslaugos teikėjas; </w:t>
      </w:r>
    </w:p>
    <w:p w14:paraId="307B2908" w14:textId="77777777" w:rsidR="00AB3583" w:rsidRPr="005D31BF" w:rsidRDefault="00AB3583" w:rsidP="00AB3583">
      <w:pPr>
        <w:widowControl w:val="0"/>
        <w:tabs>
          <w:tab w:val="left" w:pos="426"/>
        </w:tabs>
        <w:suppressAutoHyphens/>
        <w:jc w:val="both"/>
        <w:rPr>
          <w:lang w:eastAsia="ar-SA"/>
        </w:rPr>
      </w:pPr>
      <w:r w:rsidRPr="005D31BF">
        <w:rPr>
          <w:lang w:eastAsia="ar-SA"/>
        </w:rPr>
        <w:t>10.5. sutartyje nustatyta tvarka ir terminais įmokėti mokestį už Paslaugos teikėjo teikiamas neformaliojo vaikų švietimo paslaugas.</w:t>
      </w:r>
    </w:p>
    <w:p w14:paraId="7FE1E587" w14:textId="77777777" w:rsidR="00AB3583" w:rsidRPr="005D31BF" w:rsidRDefault="00AB3583" w:rsidP="00AB3583">
      <w:pPr>
        <w:widowControl w:val="0"/>
        <w:tabs>
          <w:tab w:val="left" w:pos="426"/>
        </w:tabs>
        <w:suppressAutoHyphens/>
        <w:jc w:val="both"/>
        <w:rPr>
          <w:lang w:eastAsia="ar-SA"/>
        </w:rPr>
      </w:pPr>
    </w:p>
    <w:p w14:paraId="182F7324" w14:textId="77777777" w:rsidR="00AB3583" w:rsidRPr="005D31BF" w:rsidRDefault="00AB3583" w:rsidP="00AB3583">
      <w:pPr>
        <w:widowControl w:val="0"/>
        <w:tabs>
          <w:tab w:val="left" w:pos="426"/>
        </w:tabs>
        <w:suppressAutoHyphens/>
        <w:ind w:firstLine="54"/>
        <w:jc w:val="center"/>
        <w:rPr>
          <w:b/>
          <w:bCs/>
          <w:lang w:eastAsia="ar-SA"/>
        </w:rPr>
      </w:pPr>
      <w:r w:rsidRPr="005D31BF">
        <w:rPr>
          <w:b/>
          <w:bCs/>
          <w:lang w:eastAsia="ar-SA"/>
        </w:rPr>
        <w:t>IV.</w:t>
      </w:r>
      <w:r w:rsidRPr="005D31BF">
        <w:rPr>
          <w:b/>
          <w:bCs/>
          <w:lang w:eastAsia="ar-SA"/>
        </w:rPr>
        <w:tab/>
        <w:t>Sutarties galiojimas ir nutraukimo tvarka</w:t>
      </w:r>
    </w:p>
    <w:p w14:paraId="6F60F2BC" w14:textId="77777777" w:rsidR="00AB3583" w:rsidRPr="005D31BF" w:rsidRDefault="00AB3583" w:rsidP="00AB3583">
      <w:pPr>
        <w:widowControl w:val="0"/>
        <w:tabs>
          <w:tab w:val="left" w:pos="426"/>
          <w:tab w:val="left" w:pos="993"/>
        </w:tabs>
        <w:suppressAutoHyphens/>
        <w:jc w:val="both"/>
      </w:pPr>
      <w:r w:rsidRPr="005D31BF">
        <w:t>11. Sutartis įsigalioja nuo jos pasirašymo dienos ir galioja iki NVŠ programos pabaigos, o finansinių įsipareigojimų atžvilgiu – iki galutinio tarpusavio atsiskaitymo.</w:t>
      </w:r>
    </w:p>
    <w:p w14:paraId="754CFB26" w14:textId="77777777" w:rsidR="00AB3583" w:rsidRPr="005D31BF" w:rsidRDefault="00AB3583" w:rsidP="00AB3583">
      <w:pPr>
        <w:widowControl w:val="0"/>
        <w:tabs>
          <w:tab w:val="left" w:pos="426"/>
          <w:tab w:val="left" w:pos="993"/>
        </w:tabs>
        <w:suppressAutoHyphens/>
        <w:jc w:val="both"/>
      </w:pPr>
      <w:r w:rsidRPr="005D31BF">
        <w:t>12. Paslaugos teikėjui nebegalint užtikrinti NVŠ programos finansavimo tikslinėmis valstybės / Europos Sąjungos lėšomis, Sutartis gali būti nutraukiama šalių susitarimu. Sutarties šalims  priėmus sprendimą nenutraukti Sutarties, Paslaugos gavėjas įsipareigoja mokėti Sutarties 2 punkte nurodytą paslaugos kainą likusį laikotarpį.</w:t>
      </w:r>
    </w:p>
    <w:p w14:paraId="254BCD87" w14:textId="77777777" w:rsidR="00AB3583" w:rsidRPr="005D31BF" w:rsidRDefault="00AB3583" w:rsidP="00AB3583">
      <w:pPr>
        <w:widowControl w:val="0"/>
        <w:tabs>
          <w:tab w:val="left" w:pos="426"/>
          <w:tab w:val="left" w:pos="1134"/>
        </w:tabs>
        <w:suppressAutoHyphens/>
        <w:jc w:val="both"/>
        <w:rPr>
          <w:lang w:eastAsia="ar-SA"/>
        </w:rPr>
      </w:pPr>
      <w:r w:rsidRPr="005D31BF">
        <w:rPr>
          <w:lang w:eastAsia="ar-SA"/>
        </w:rPr>
        <w:t>13. Paslaugos gavėjas turi teisę nutraukti šią Sutartį apie tai įspėjęs Paslaugos teikėją prieš X dienų ir visiškai atsiskaitęs su Paslaugos teikėju už iki Sutarties nutraukimo suteiktas paslaugas.</w:t>
      </w:r>
    </w:p>
    <w:p w14:paraId="68187D19" w14:textId="77777777" w:rsidR="00AB3583" w:rsidRPr="005D31BF" w:rsidRDefault="00AB3583" w:rsidP="00AB3583">
      <w:pPr>
        <w:widowControl w:val="0"/>
        <w:tabs>
          <w:tab w:val="left" w:pos="426"/>
          <w:tab w:val="left" w:pos="1134"/>
        </w:tabs>
        <w:suppressAutoHyphens/>
        <w:jc w:val="both"/>
        <w:rPr>
          <w:lang w:eastAsia="ar-SA"/>
        </w:rPr>
      </w:pPr>
      <w:r w:rsidRPr="005D31BF">
        <w:rPr>
          <w:lang w:eastAsia="ar-SA"/>
        </w:rPr>
        <w:t xml:space="preserve">14. Paslaugos teikėjas turi teisę vienašališkai nutraukti Sutartį, jei įspėjus Paslaugos gavėją jo nurodytu el. paštu prieš X dienų apie bet kurio Sutarties 10.1–10.5 papunkčio pažeidimą šis pažeidimas per Paslaugos teikėjo nustatytą terminą yra nepašalinamas. </w:t>
      </w:r>
    </w:p>
    <w:p w14:paraId="0E8405BF" w14:textId="77777777" w:rsidR="00AB3583" w:rsidRPr="005D31BF" w:rsidRDefault="00AB3583" w:rsidP="00AB3583">
      <w:pPr>
        <w:widowControl w:val="0"/>
        <w:tabs>
          <w:tab w:val="left" w:pos="426"/>
        </w:tabs>
        <w:suppressAutoHyphens/>
        <w:jc w:val="both"/>
        <w:rPr>
          <w:lang w:eastAsia="ar-SA"/>
        </w:rPr>
      </w:pPr>
    </w:p>
    <w:p w14:paraId="79DD25CF" w14:textId="77777777" w:rsidR="00AB3583" w:rsidRPr="005D31BF" w:rsidRDefault="00AB3583" w:rsidP="00AB3583">
      <w:pPr>
        <w:widowControl w:val="0"/>
        <w:tabs>
          <w:tab w:val="left" w:pos="426"/>
        </w:tabs>
        <w:suppressAutoHyphens/>
        <w:ind w:firstLine="54"/>
        <w:jc w:val="center"/>
        <w:rPr>
          <w:b/>
          <w:bCs/>
          <w:lang w:eastAsia="ar-SA"/>
        </w:rPr>
      </w:pPr>
      <w:r w:rsidRPr="005D31BF">
        <w:rPr>
          <w:b/>
          <w:bCs/>
          <w:lang w:eastAsia="ar-SA"/>
        </w:rPr>
        <w:t>V.</w:t>
      </w:r>
      <w:r w:rsidRPr="005D31BF">
        <w:rPr>
          <w:b/>
          <w:bCs/>
          <w:lang w:eastAsia="ar-SA"/>
        </w:rPr>
        <w:tab/>
        <w:t>Baigiamosios nuostatos</w:t>
      </w:r>
    </w:p>
    <w:p w14:paraId="34006398" w14:textId="77777777" w:rsidR="00AB3583" w:rsidRPr="005D31BF" w:rsidRDefault="00AB3583" w:rsidP="00AB3583">
      <w:pPr>
        <w:widowControl w:val="0"/>
        <w:tabs>
          <w:tab w:val="left" w:pos="426"/>
          <w:tab w:val="left" w:pos="993"/>
        </w:tabs>
        <w:suppressAutoHyphens/>
        <w:ind w:left="709" w:hanging="709"/>
        <w:jc w:val="both"/>
        <w:rPr>
          <w:lang w:eastAsia="ar-SA"/>
        </w:rPr>
      </w:pPr>
      <w:r w:rsidRPr="005D31BF">
        <w:rPr>
          <w:lang w:eastAsia="ar-SA"/>
        </w:rPr>
        <w:t>15. [</w:t>
      </w:r>
      <w:r w:rsidRPr="005D31BF">
        <w:rPr>
          <w:i/>
          <w:iCs/>
          <w:lang w:eastAsia="ar-SA"/>
        </w:rPr>
        <w:t>Nurodyti  NVŠ programos baigimo formą</w:t>
      </w:r>
      <w:r w:rsidRPr="005D31BF">
        <w:rPr>
          <w:lang w:eastAsia="ar-SA"/>
        </w:rPr>
        <w:t xml:space="preserve">]. </w:t>
      </w:r>
    </w:p>
    <w:p w14:paraId="0DF99F8E" w14:textId="77777777" w:rsidR="00AB3583" w:rsidRPr="005D31BF" w:rsidRDefault="00AB3583" w:rsidP="00AB3583">
      <w:pPr>
        <w:widowControl w:val="0"/>
        <w:tabs>
          <w:tab w:val="left" w:pos="426"/>
          <w:tab w:val="left" w:pos="993"/>
        </w:tabs>
        <w:suppressAutoHyphens/>
        <w:jc w:val="both"/>
        <w:rPr>
          <w:lang w:eastAsia="ar-SA"/>
        </w:rPr>
      </w:pPr>
      <w:r w:rsidRPr="005D31BF">
        <w:rPr>
          <w:lang w:eastAsia="ar-SA"/>
        </w:rPr>
        <w:t>16. Bet kokie papildomi susitarimai tarp Paslaugos gavėjo ir Paslaugos teikėjo gali būti sudaromi atskiru susitarimu.</w:t>
      </w:r>
    </w:p>
    <w:p w14:paraId="3C6ABC30" w14:textId="77777777" w:rsidR="00AB3583" w:rsidRPr="005D31BF" w:rsidRDefault="00AB3583" w:rsidP="00AB3583">
      <w:pPr>
        <w:widowControl w:val="0"/>
        <w:tabs>
          <w:tab w:val="left" w:pos="426"/>
          <w:tab w:val="left" w:pos="993"/>
        </w:tabs>
        <w:suppressAutoHyphens/>
        <w:jc w:val="both"/>
        <w:rPr>
          <w:lang w:eastAsia="ar-SA"/>
        </w:rPr>
      </w:pPr>
      <w:r w:rsidRPr="005D31BF">
        <w:rPr>
          <w:lang w:eastAsia="ar-SA"/>
        </w:rPr>
        <w:t>17. Bet kokie Sutarties pakeitimai ar papildymai galioja tik sudaryti raštu.</w:t>
      </w:r>
    </w:p>
    <w:p w14:paraId="65C260B7" w14:textId="77777777" w:rsidR="00AB3583" w:rsidRPr="005D31BF" w:rsidRDefault="00AB3583" w:rsidP="00AB3583">
      <w:pPr>
        <w:widowControl w:val="0"/>
        <w:tabs>
          <w:tab w:val="left" w:pos="426"/>
          <w:tab w:val="left" w:pos="993"/>
        </w:tabs>
        <w:suppressAutoHyphens/>
        <w:jc w:val="both"/>
        <w:rPr>
          <w:lang w:eastAsia="ar-SA"/>
        </w:rPr>
      </w:pPr>
      <w:r w:rsidRPr="005D31BF">
        <w:rPr>
          <w:lang w:eastAsia="ar-SA"/>
        </w:rPr>
        <w:t>18. Pasikeitus  adresams, telefonų ir faksų numeriams, banko rekvizitams, Sutarties šalys įsipareigoja apie tai nedelsdamos raštu informuoti viena kitą.</w:t>
      </w:r>
    </w:p>
    <w:p w14:paraId="6D05402B" w14:textId="77777777" w:rsidR="00AB3583" w:rsidRPr="005D31BF" w:rsidRDefault="00AB3583" w:rsidP="00AB3583">
      <w:pPr>
        <w:widowControl w:val="0"/>
        <w:tabs>
          <w:tab w:val="left" w:pos="426"/>
          <w:tab w:val="left" w:pos="993"/>
        </w:tabs>
        <w:suppressAutoHyphens/>
        <w:jc w:val="both"/>
        <w:rPr>
          <w:lang w:eastAsia="ar-SA"/>
        </w:rPr>
      </w:pPr>
      <w:r w:rsidRPr="005D31BF">
        <w:rPr>
          <w:lang w:eastAsia="ar-SA"/>
        </w:rPr>
        <w:t xml:space="preserve">19. Visi su šia Sutartimi susiję ginčai sprendžiami derybų keliu. Nesusitarus, ginčai sprendžiami Lietuvos Respublikos įstatymų nustatyta tvarka. </w:t>
      </w:r>
    </w:p>
    <w:p w14:paraId="7D7B9CD7" w14:textId="77777777" w:rsidR="00AB3583" w:rsidRPr="005D31BF" w:rsidRDefault="00AB3583" w:rsidP="00AB3583">
      <w:pPr>
        <w:widowControl w:val="0"/>
        <w:tabs>
          <w:tab w:val="left" w:pos="426"/>
          <w:tab w:val="left" w:pos="993"/>
        </w:tabs>
        <w:suppressAutoHyphens/>
        <w:jc w:val="both"/>
        <w:rPr>
          <w:lang w:eastAsia="ar-SA"/>
        </w:rPr>
      </w:pPr>
      <w:r w:rsidRPr="005D31BF">
        <w:rPr>
          <w:lang w:eastAsia="ar-SA"/>
        </w:rPr>
        <w:t xml:space="preserve">20. Ši Sutartis sudaryta dviem vienodos teisinės galios egzemplioriais lietuvių kalba, po vieną kiekvienai šaliai. </w:t>
      </w:r>
    </w:p>
    <w:p w14:paraId="0A3CE19D" w14:textId="77777777" w:rsidR="00AB3583" w:rsidRPr="005D31BF" w:rsidRDefault="00AB3583" w:rsidP="00AB3583">
      <w:pPr>
        <w:widowControl w:val="0"/>
        <w:suppressAutoHyphens/>
        <w:jc w:val="both"/>
        <w:rPr>
          <w:lang w:eastAsia="ar-SA"/>
        </w:rPr>
      </w:pPr>
    </w:p>
    <w:p w14:paraId="5CA8011A" w14:textId="77777777" w:rsidR="00AB3583" w:rsidRPr="005D31BF" w:rsidRDefault="00AB3583" w:rsidP="00AB3583">
      <w:pPr>
        <w:widowControl w:val="0"/>
        <w:suppressAutoHyphens/>
        <w:ind w:firstLine="284"/>
        <w:jc w:val="both"/>
        <w:rPr>
          <w:b/>
          <w:bCs/>
          <w:lang w:eastAsia="ar-SA"/>
        </w:rPr>
      </w:pPr>
      <w:r w:rsidRPr="005D31BF">
        <w:rPr>
          <w:b/>
          <w:bCs/>
          <w:lang w:eastAsia="ar-SA"/>
        </w:rPr>
        <w:t>Sutarties šalių rekvizitai ir parašai:</w:t>
      </w:r>
    </w:p>
    <w:tbl>
      <w:tblPr>
        <w:tblW w:w="5000" w:type="pct"/>
        <w:tblInd w:w="-106" w:type="dxa"/>
        <w:tblLook w:val="00A0" w:firstRow="1" w:lastRow="0" w:firstColumn="1" w:lastColumn="0" w:noHBand="0" w:noVBand="0"/>
      </w:tblPr>
      <w:tblGrid>
        <w:gridCol w:w="5217"/>
        <w:gridCol w:w="4638"/>
      </w:tblGrid>
      <w:tr w:rsidR="00AB3583" w:rsidRPr="005D31BF" w14:paraId="29F4831D" w14:textId="77777777" w:rsidTr="00A376D3">
        <w:tc>
          <w:tcPr>
            <w:tcW w:w="2647" w:type="pct"/>
          </w:tcPr>
          <w:p w14:paraId="343F1DB6" w14:textId="77777777" w:rsidR="00AB3583" w:rsidRPr="005D31BF" w:rsidRDefault="00AB3583" w:rsidP="00A376D3">
            <w:pPr>
              <w:widowControl w:val="0"/>
              <w:suppressAutoHyphens/>
              <w:jc w:val="both"/>
              <w:rPr>
                <w:b/>
                <w:bCs/>
                <w:vertAlign w:val="superscript"/>
                <w:lang w:eastAsia="ar-SA"/>
              </w:rPr>
            </w:pPr>
            <w:r w:rsidRPr="005D31BF">
              <w:rPr>
                <w:b/>
                <w:bCs/>
                <w:lang w:eastAsia="ar-SA"/>
              </w:rPr>
              <w:t>Paslaugos gavėjas</w:t>
            </w:r>
          </w:p>
        </w:tc>
        <w:tc>
          <w:tcPr>
            <w:tcW w:w="2353" w:type="pct"/>
          </w:tcPr>
          <w:p w14:paraId="74638BBB" w14:textId="77777777" w:rsidR="00AB3583" w:rsidRPr="005D31BF" w:rsidRDefault="00AB3583" w:rsidP="00A376D3">
            <w:pPr>
              <w:widowControl w:val="0"/>
              <w:suppressAutoHyphens/>
              <w:jc w:val="both"/>
              <w:rPr>
                <w:b/>
                <w:bCs/>
                <w:lang w:eastAsia="ar-SA"/>
              </w:rPr>
            </w:pPr>
            <w:r w:rsidRPr="005D31BF">
              <w:rPr>
                <w:b/>
                <w:bCs/>
                <w:lang w:eastAsia="ar-SA"/>
              </w:rPr>
              <w:t>Paslaugos teikėjas</w:t>
            </w:r>
          </w:p>
        </w:tc>
      </w:tr>
      <w:tr w:rsidR="00AB3583" w:rsidRPr="005D31BF" w14:paraId="36C3B7CF" w14:textId="77777777" w:rsidTr="00A376D3">
        <w:tc>
          <w:tcPr>
            <w:tcW w:w="2647" w:type="pct"/>
          </w:tcPr>
          <w:p w14:paraId="2456C4E1" w14:textId="77777777" w:rsidR="00AB3583" w:rsidRPr="005D31BF" w:rsidRDefault="00AB3583" w:rsidP="00A376D3">
            <w:pPr>
              <w:widowControl w:val="0"/>
              <w:suppressAutoHyphens/>
              <w:jc w:val="both"/>
              <w:rPr>
                <w:lang w:eastAsia="ar-SA"/>
              </w:rPr>
            </w:pPr>
            <w:r w:rsidRPr="005D31BF">
              <w:rPr>
                <w:lang w:eastAsia="ar-SA"/>
              </w:rPr>
              <w:t>[Vieno iš tėvų / globėjų vardas, pavardė, kai sutartį pasirašo tėvas / globėjas arba Mokinio vardas, pavardė, kai sutartį pasirašo mokinys nuo 14 m.]</w:t>
            </w:r>
          </w:p>
        </w:tc>
        <w:tc>
          <w:tcPr>
            <w:tcW w:w="2353" w:type="pct"/>
          </w:tcPr>
          <w:p w14:paraId="2FCBC14F" w14:textId="77777777" w:rsidR="00AB3583" w:rsidRPr="005D31BF" w:rsidRDefault="00AB3583" w:rsidP="00A376D3">
            <w:pPr>
              <w:widowControl w:val="0"/>
              <w:suppressAutoHyphens/>
              <w:jc w:val="both"/>
              <w:rPr>
                <w:lang w:eastAsia="ar-SA"/>
              </w:rPr>
            </w:pPr>
            <w:r w:rsidRPr="005D31BF">
              <w:rPr>
                <w:lang w:eastAsia="ar-SA"/>
              </w:rPr>
              <w:t>[Pavadinimas]</w:t>
            </w:r>
          </w:p>
        </w:tc>
      </w:tr>
      <w:tr w:rsidR="00AB3583" w:rsidRPr="005D31BF" w14:paraId="1586CAE6" w14:textId="77777777" w:rsidTr="00A376D3">
        <w:tc>
          <w:tcPr>
            <w:tcW w:w="2647" w:type="pct"/>
          </w:tcPr>
          <w:p w14:paraId="0D6F5E50" w14:textId="77777777" w:rsidR="00AB3583" w:rsidRPr="005D31BF" w:rsidRDefault="00AB3583" w:rsidP="00A376D3">
            <w:pPr>
              <w:widowControl w:val="0"/>
              <w:suppressAutoHyphens/>
              <w:jc w:val="both"/>
              <w:rPr>
                <w:lang w:eastAsia="ar-SA"/>
              </w:rPr>
            </w:pPr>
          </w:p>
          <w:p w14:paraId="0481DBF0" w14:textId="77777777" w:rsidR="00AB3583" w:rsidRPr="005D31BF" w:rsidRDefault="00AB3583" w:rsidP="00A376D3">
            <w:pPr>
              <w:widowControl w:val="0"/>
              <w:suppressAutoHyphens/>
              <w:jc w:val="both"/>
              <w:rPr>
                <w:u w:val="single"/>
                <w:lang w:eastAsia="ar-SA"/>
              </w:rPr>
            </w:pPr>
            <w:r w:rsidRPr="005D31BF">
              <w:rPr>
                <w:u w:val="single"/>
                <w:lang w:eastAsia="ar-SA"/>
              </w:rPr>
              <w:t>______________________</w:t>
            </w:r>
          </w:p>
        </w:tc>
        <w:tc>
          <w:tcPr>
            <w:tcW w:w="2353" w:type="pct"/>
          </w:tcPr>
          <w:p w14:paraId="04DF347F" w14:textId="77777777" w:rsidR="00AB3583" w:rsidRPr="005D31BF" w:rsidRDefault="00AB3583" w:rsidP="00A376D3">
            <w:pPr>
              <w:widowControl w:val="0"/>
              <w:suppressAutoHyphens/>
              <w:jc w:val="both"/>
              <w:rPr>
                <w:lang w:eastAsia="ar-SA"/>
              </w:rPr>
            </w:pPr>
          </w:p>
          <w:p w14:paraId="01EDA95B" w14:textId="77777777" w:rsidR="00AB3583" w:rsidRPr="005D31BF" w:rsidRDefault="00AB3583" w:rsidP="00A376D3">
            <w:pPr>
              <w:widowControl w:val="0"/>
              <w:suppressAutoHyphens/>
              <w:jc w:val="both"/>
              <w:rPr>
                <w:lang w:eastAsia="ar-SA"/>
              </w:rPr>
            </w:pPr>
            <w:r w:rsidRPr="005D31BF">
              <w:rPr>
                <w:lang w:eastAsia="ar-SA"/>
              </w:rPr>
              <w:t>________________________</w:t>
            </w:r>
          </w:p>
        </w:tc>
      </w:tr>
      <w:tr w:rsidR="00AB3583" w:rsidRPr="005D31BF" w14:paraId="599C5ACC" w14:textId="77777777" w:rsidTr="00A376D3">
        <w:tc>
          <w:tcPr>
            <w:tcW w:w="2647" w:type="pct"/>
          </w:tcPr>
          <w:p w14:paraId="6F228DEE" w14:textId="77777777" w:rsidR="00AB3583" w:rsidRPr="005D31BF" w:rsidRDefault="00AB3583" w:rsidP="00A376D3">
            <w:pPr>
              <w:widowControl w:val="0"/>
              <w:suppressAutoHyphens/>
              <w:jc w:val="both"/>
              <w:rPr>
                <w:lang w:eastAsia="ar-SA"/>
              </w:rPr>
            </w:pPr>
            <w:r w:rsidRPr="005D31BF">
              <w:rPr>
                <w:lang w:eastAsia="ar-SA"/>
              </w:rPr>
              <w:t>Parašas</w:t>
            </w:r>
          </w:p>
          <w:p w14:paraId="1BABD308" w14:textId="77777777" w:rsidR="00AB3583" w:rsidRPr="005D31BF" w:rsidRDefault="00AB3583" w:rsidP="00A376D3">
            <w:pPr>
              <w:widowControl w:val="0"/>
              <w:suppressAutoHyphens/>
              <w:jc w:val="both"/>
              <w:rPr>
                <w:lang w:eastAsia="ar-SA"/>
              </w:rPr>
            </w:pPr>
          </w:p>
        </w:tc>
        <w:tc>
          <w:tcPr>
            <w:tcW w:w="2353" w:type="pct"/>
          </w:tcPr>
          <w:p w14:paraId="29CB9F37" w14:textId="77777777" w:rsidR="00AB3583" w:rsidRPr="005D31BF" w:rsidRDefault="00AB3583" w:rsidP="00A376D3">
            <w:pPr>
              <w:widowControl w:val="0"/>
              <w:suppressAutoHyphens/>
              <w:jc w:val="both"/>
              <w:rPr>
                <w:lang w:eastAsia="ar-SA"/>
              </w:rPr>
            </w:pPr>
            <w:r w:rsidRPr="005D31BF">
              <w:rPr>
                <w:lang w:eastAsia="ar-SA"/>
              </w:rPr>
              <w:lastRenderedPageBreak/>
              <w:t>Parašas</w:t>
            </w:r>
          </w:p>
          <w:p w14:paraId="03A7DB7F" w14:textId="77777777" w:rsidR="00AB3583" w:rsidRPr="005D31BF" w:rsidRDefault="00AB3583" w:rsidP="00A376D3">
            <w:pPr>
              <w:widowControl w:val="0"/>
              <w:suppressAutoHyphens/>
              <w:jc w:val="both"/>
              <w:rPr>
                <w:lang w:eastAsia="ar-SA"/>
              </w:rPr>
            </w:pPr>
            <w:r w:rsidRPr="005D31BF">
              <w:rPr>
                <w:lang w:eastAsia="ar-SA"/>
              </w:rPr>
              <w:lastRenderedPageBreak/>
              <w:t>[Pareigos] [vardas ir pavardė]</w:t>
            </w:r>
          </w:p>
        </w:tc>
      </w:tr>
      <w:tr w:rsidR="00AB3583" w:rsidRPr="005D31BF" w14:paraId="54500477" w14:textId="77777777" w:rsidTr="00A376D3">
        <w:tc>
          <w:tcPr>
            <w:tcW w:w="2647" w:type="pct"/>
          </w:tcPr>
          <w:p w14:paraId="5E541EC5" w14:textId="77777777" w:rsidR="00AB3583" w:rsidRPr="005D31BF" w:rsidRDefault="00AB3583" w:rsidP="00A376D3">
            <w:pPr>
              <w:widowControl w:val="0"/>
              <w:suppressAutoHyphens/>
              <w:jc w:val="both"/>
              <w:rPr>
                <w:lang w:eastAsia="ar-SA"/>
              </w:rPr>
            </w:pPr>
            <w:r w:rsidRPr="005D31BF">
              <w:rPr>
                <w:lang w:eastAsia="ar-SA"/>
              </w:rPr>
              <w:lastRenderedPageBreak/>
              <w:t>[Gyvenamosios vietos adresas]</w:t>
            </w:r>
          </w:p>
        </w:tc>
        <w:tc>
          <w:tcPr>
            <w:tcW w:w="2353" w:type="pct"/>
          </w:tcPr>
          <w:p w14:paraId="5C2D6386" w14:textId="77777777" w:rsidR="00AB3583" w:rsidRPr="005D31BF" w:rsidRDefault="00AB3583" w:rsidP="00A376D3">
            <w:pPr>
              <w:widowControl w:val="0"/>
              <w:suppressAutoHyphens/>
              <w:jc w:val="both"/>
              <w:rPr>
                <w:lang w:eastAsia="ar-SA"/>
              </w:rPr>
            </w:pPr>
            <w:r w:rsidRPr="005D31BF">
              <w:rPr>
                <w:lang w:eastAsia="ar-SA"/>
              </w:rPr>
              <w:t>[Buveinės adresas]</w:t>
            </w:r>
          </w:p>
        </w:tc>
      </w:tr>
      <w:tr w:rsidR="00AB3583" w:rsidRPr="005D31BF" w14:paraId="2A410D7F" w14:textId="77777777" w:rsidTr="00A376D3">
        <w:tc>
          <w:tcPr>
            <w:tcW w:w="2647" w:type="pct"/>
          </w:tcPr>
          <w:p w14:paraId="1CC81B94" w14:textId="77777777" w:rsidR="00AB3583" w:rsidRPr="005D31BF" w:rsidRDefault="00AB3583" w:rsidP="00A376D3">
            <w:pPr>
              <w:widowControl w:val="0"/>
              <w:suppressAutoHyphens/>
              <w:jc w:val="both"/>
              <w:rPr>
                <w:lang w:eastAsia="ar-SA"/>
              </w:rPr>
            </w:pPr>
            <w:r w:rsidRPr="005D31BF">
              <w:rPr>
                <w:lang w:eastAsia="ar-SA"/>
              </w:rPr>
              <w:t>[Telefonas]</w:t>
            </w:r>
          </w:p>
          <w:p w14:paraId="43D6C825" w14:textId="77777777" w:rsidR="00AB3583" w:rsidRPr="005D31BF" w:rsidRDefault="00AB3583" w:rsidP="00A376D3">
            <w:pPr>
              <w:widowControl w:val="0"/>
              <w:suppressAutoHyphens/>
              <w:jc w:val="both"/>
              <w:rPr>
                <w:lang w:eastAsia="ar-SA"/>
              </w:rPr>
            </w:pPr>
            <w:r w:rsidRPr="005D31BF">
              <w:rPr>
                <w:lang w:eastAsia="ar-SA"/>
              </w:rPr>
              <w:t>[El. paštas]</w:t>
            </w:r>
          </w:p>
        </w:tc>
        <w:tc>
          <w:tcPr>
            <w:tcW w:w="2353" w:type="pct"/>
          </w:tcPr>
          <w:p w14:paraId="21C902F1" w14:textId="77777777" w:rsidR="00AB3583" w:rsidRPr="005D31BF" w:rsidRDefault="00AB3583" w:rsidP="00A376D3">
            <w:pPr>
              <w:widowControl w:val="0"/>
              <w:suppressAutoHyphens/>
              <w:jc w:val="both"/>
              <w:rPr>
                <w:lang w:eastAsia="ar-SA"/>
              </w:rPr>
            </w:pPr>
            <w:r w:rsidRPr="005D31BF">
              <w:rPr>
                <w:lang w:eastAsia="ar-SA"/>
              </w:rPr>
              <w:t>[Telefonas, faksas]</w:t>
            </w:r>
          </w:p>
          <w:p w14:paraId="3782A6AD" w14:textId="77777777" w:rsidR="00AB3583" w:rsidRPr="005D31BF" w:rsidRDefault="00AB3583" w:rsidP="00A376D3">
            <w:pPr>
              <w:widowControl w:val="0"/>
              <w:suppressAutoHyphens/>
              <w:jc w:val="both"/>
              <w:rPr>
                <w:lang w:eastAsia="ar-SA"/>
              </w:rPr>
            </w:pPr>
            <w:r w:rsidRPr="005D31BF">
              <w:rPr>
                <w:lang w:eastAsia="ar-SA"/>
              </w:rPr>
              <w:t>[El. paštas]</w:t>
            </w:r>
          </w:p>
        </w:tc>
      </w:tr>
      <w:tr w:rsidR="00AB3583" w:rsidRPr="005D31BF" w14:paraId="120E0F93" w14:textId="77777777" w:rsidTr="00A376D3">
        <w:tc>
          <w:tcPr>
            <w:tcW w:w="2647" w:type="pct"/>
          </w:tcPr>
          <w:p w14:paraId="1CAF8207" w14:textId="77777777" w:rsidR="00AB3583" w:rsidRPr="005D31BF" w:rsidRDefault="00AB3583" w:rsidP="00A376D3">
            <w:pPr>
              <w:widowControl w:val="0"/>
              <w:suppressAutoHyphens/>
              <w:jc w:val="both"/>
              <w:rPr>
                <w:lang w:eastAsia="ar-SA"/>
              </w:rPr>
            </w:pPr>
          </w:p>
        </w:tc>
        <w:tc>
          <w:tcPr>
            <w:tcW w:w="2353" w:type="pct"/>
          </w:tcPr>
          <w:p w14:paraId="141C0590" w14:textId="77777777" w:rsidR="00AB3583" w:rsidRPr="005D31BF" w:rsidRDefault="00AB3583" w:rsidP="00A376D3">
            <w:pPr>
              <w:widowControl w:val="0"/>
              <w:suppressAutoHyphens/>
              <w:jc w:val="both"/>
              <w:rPr>
                <w:lang w:eastAsia="ar-SA"/>
              </w:rPr>
            </w:pPr>
          </w:p>
        </w:tc>
      </w:tr>
      <w:tr w:rsidR="00AB3583" w:rsidRPr="005D31BF" w14:paraId="601444EC" w14:textId="77777777" w:rsidTr="00A376D3">
        <w:tc>
          <w:tcPr>
            <w:tcW w:w="5000" w:type="pct"/>
            <w:gridSpan w:val="2"/>
          </w:tcPr>
          <w:p w14:paraId="40783EF6" w14:textId="77777777" w:rsidR="00AB3583" w:rsidRPr="005D31BF" w:rsidRDefault="00AB3583" w:rsidP="00A376D3">
            <w:pPr>
              <w:widowControl w:val="0"/>
              <w:suppressAutoHyphens/>
              <w:jc w:val="both"/>
              <w:rPr>
                <w:b/>
                <w:bCs/>
                <w:lang w:eastAsia="ar-SA"/>
              </w:rPr>
            </w:pPr>
            <w:r w:rsidRPr="005D31BF">
              <w:rPr>
                <w:b/>
                <w:bCs/>
                <w:lang w:eastAsia="ar-SA"/>
              </w:rPr>
              <w:t>Jeigu sutartį pasirašė mokinys nuo 14 iki 18 metų:</w:t>
            </w:r>
          </w:p>
        </w:tc>
      </w:tr>
      <w:tr w:rsidR="00AB3583" w:rsidRPr="005D31BF" w14:paraId="48C8573A" w14:textId="77777777" w:rsidTr="00A376D3">
        <w:tc>
          <w:tcPr>
            <w:tcW w:w="5000" w:type="pct"/>
            <w:gridSpan w:val="2"/>
          </w:tcPr>
          <w:p w14:paraId="04A4FE9C" w14:textId="77777777" w:rsidR="00AB3583" w:rsidRPr="005D31BF" w:rsidRDefault="00AB3583" w:rsidP="00A376D3">
            <w:pPr>
              <w:widowControl w:val="0"/>
              <w:suppressAutoHyphens/>
              <w:jc w:val="both"/>
              <w:rPr>
                <w:lang w:eastAsia="ar-SA"/>
              </w:rPr>
            </w:pPr>
            <w:r w:rsidRPr="005D31BF">
              <w:rPr>
                <w:lang w:eastAsia="ar-SA"/>
              </w:rPr>
              <w:t xml:space="preserve">Sutinku, kad mano sūnus / dukra / globotinis (-ė) dalyvautų Paslaugos teikėjo vykdomoje neformaliojo vaikų švietimo programoje ir pasirašytų Sutartį. </w:t>
            </w:r>
          </w:p>
        </w:tc>
      </w:tr>
      <w:tr w:rsidR="00AB3583" w:rsidRPr="005D31BF" w14:paraId="195140FA" w14:textId="77777777" w:rsidTr="00A376D3">
        <w:tc>
          <w:tcPr>
            <w:tcW w:w="5000" w:type="pct"/>
            <w:gridSpan w:val="2"/>
          </w:tcPr>
          <w:p w14:paraId="48C71A85" w14:textId="77777777" w:rsidR="00AB3583" w:rsidRPr="005D31BF" w:rsidRDefault="00AB3583" w:rsidP="00A376D3">
            <w:pPr>
              <w:widowControl w:val="0"/>
              <w:suppressAutoHyphens/>
              <w:jc w:val="both"/>
              <w:rPr>
                <w:lang w:eastAsia="ar-SA"/>
              </w:rPr>
            </w:pPr>
            <w:r w:rsidRPr="005D31BF">
              <w:rPr>
                <w:lang w:eastAsia="ar-SA"/>
              </w:rPr>
              <w:t xml:space="preserve">[Vieno iš tėvų / globėjų vardas, pavardė] </w:t>
            </w:r>
          </w:p>
        </w:tc>
      </w:tr>
      <w:tr w:rsidR="00AB3583" w:rsidRPr="005D31BF" w14:paraId="0D6A6255" w14:textId="77777777" w:rsidTr="00A376D3">
        <w:tc>
          <w:tcPr>
            <w:tcW w:w="5000" w:type="pct"/>
            <w:gridSpan w:val="2"/>
          </w:tcPr>
          <w:p w14:paraId="5D36766F" w14:textId="77777777" w:rsidR="00AB3583" w:rsidRPr="005D31BF" w:rsidRDefault="00AB3583" w:rsidP="00A376D3">
            <w:pPr>
              <w:widowControl w:val="0"/>
              <w:suppressAutoHyphens/>
              <w:jc w:val="both"/>
              <w:rPr>
                <w:lang w:eastAsia="ar-SA"/>
              </w:rPr>
            </w:pPr>
            <w:r w:rsidRPr="005D31BF">
              <w:rPr>
                <w:lang w:eastAsia="ar-SA"/>
              </w:rPr>
              <w:t>_________________</w:t>
            </w:r>
          </w:p>
        </w:tc>
      </w:tr>
      <w:tr w:rsidR="00AB3583" w:rsidRPr="005D31BF" w14:paraId="6E376FEE" w14:textId="77777777" w:rsidTr="00A376D3">
        <w:tc>
          <w:tcPr>
            <w:tcW w:w="5000" w:type="pct"/>
            <w:gridSpan w:val="2"/>
          </w:tcPr>
          <w:p w14:paraId="454B20D5" w14:textId="77777777" w:rsidR="00AB3583" w:rsidRPr="005D31BF" w:rsidRDefault="00AB3583" w:rsidP="00A376D3">
            <w:pPr>
              <w:widowControl w:val="0"/>
              <w:suppressAutoHyphens/>
              <w:jc w:val="both"/>
              <w:rPr>
                <w:lang w:eastAsia="ar-SA"/>
              </w:rPr>
            </w:pPr>
            <w:r w:rsidRPr="005D31BF">
              <w:rPr>
                <w:lang w:eastAsia="ar-SA"/>
              </w:rPr>
              <w:t>Parašas</w:t>
            </w:r>
          </w:p>
        </w:tc>
      </w:tr>
    </w:tbl>
    <w:p w14:paraId="5FCDF485" w14:textId="77777777" w:rsidR="00AB3583" w:rsidRPr="005D31BF" w:rsidRDefault="00AB3583" w:rsidP="00AB3583">
      <w:pPr>
        <w:widowControl w:val="0"/>
        <w:suppressAutoHyphens/>
        <w:rPr>
          <w:lang w:eastAsia="ar-SA"/>
        </w:rPr>
      </w:pPr>
    </w:p>
    <w:p w14:paraId="7B2A8447" w14:textId="77777777" w:rsidR="00AB3583" w:rsidRPr="005D31BF" w:rsidRDefault="00AB3583" w:rsidP="00AB3583">
      <w:pPr>
        <w:widowControl w:val="0"/>
        <w:suppressAutoHyphens/>
        <w:rPr>
          <w:lang w:eastAsia="ar-SA"/>
        </w:rPr>
      </w:pPr>
    </w:p>
    <w:p w14:paraId="2921A290" w14:textId="77777777" w:rsidR="00AB3583" w:rsidRPr="005D31BF" w:rsidRDefault="00AB3583" w:rsidP="00AB3583">
      <w:r w:rsidRPr="005D31BF">
        <w:t>Sutartis nutraukta: [data, nuo kada sutartis nutraukiama]</w:t>
      </w:r>
    </w:p>
    <w:p w14:paraId="0A663114" w14:textId="77777777" w:rsidR="00AB3583" w:rsidRPr="005D31BF" w:rsidRDefault="00AB3583" w:rsidP="00AB3583">
      <w:r w:rsidRPr="005D31BF">
        <w:t>[Nutraukimo priežastis, pagrindas]</w:t>
      </w:r>
    </w:p>
    <w:p w14:paraId="0D7579AD" w14:textId="77777777" w:rsidR="00AB3583" w:rsidRPr="005D31BF" w:rsidRDefault="00AB3583" w:rsidP="00AB3583">
      <w:r w:rsidRPr="005D31BF">
        <w:t xml:space="preserve">Paslaugos gavėjas </w:t>
      </w:r>
      <w:r w:rsidRPr="005D31BF">
        <w:tab/>
      </w:r>
      <w:r w:rsidRPr="005D31BF">
        <w:tab/>
      </w:r>
      <w:r w:rsidRPr="005D31BF">
        <w:tab/>
      </w:r>
      <w:r w:rsidRPr="005D31BF">
        <w:tab/>
        <w:t>Paslaugos teikėjas</w:t>
      </w:r>
    </w:p>
    <w:p w14:paraId="6EC9982B" w14:textId="77777777" w:rsidR="00AB3583" w:rsidRPr="005D31BF" w:rsidRDefault="00AB3583" w:rsidP="00AB3583">
      <w:pPr>
        <w:ind w:left="3888" w:hanging="3888"/>
      </w:pPr>
      <w:r w:rsidRPr="005D31BF">
        <w:t>[vardas, pavardė]</w:t>
      </w:r>
      <w:r w:rsidRPr="005D31BF">
        <w:tab/>
      </w:r>
      <w:r w:rsidRPr="005D31BF">
        <w:tab/>
      </w:r>
      <w:r w:rsidRPr="005D31BF">
        <w:tab/>
        <w:t>[Pareigos] [vardas ir pavardė]</w:t>
      </w:r>
    </w:p>
    <w:p w14:paraId="46DF9DE9" w14:textId="77777777" w:rsidR="00AB3583" w:rsidRPr="005D31BF" w:rsidRDefault="00AB3583" w:rsidP="00AB3583">
      <w:pPr>
        <w:ind w:left="3888" w:hanging="3888"/>
      </w:pPr>
      <w:r w:rsidRPr="005D31BF">
        <w:t>_______________</w:t>
      </w:r>
      <w:r w:rsidRPr="005D31BF">
        <w:tab/>
      </w:r>
      <w:r w:rsidRPr="005D31BF">
        <w:tab/>
      </w:r>
      <w:r w:rsidRPr="005D31BF">
        <w:tab/>
        <w:t>_______________</w:t>
      </w:r>
    </w:p>
    <w:p w14:paraId="0BB9C9E4" w14:textId="77777777" w:rsidR="00AB3583" w:rsidRPr="005D31BF" w:rsidRDefault="00AB3583" w:rsidP="00AB3583">
      <w:r w:rsidRPr="005D31BF">
        <w:t>Parašas</w:t>
      </w:r>
      <w:r w:rsidRPr="005D31BF">
        <w:tab/>
      </w:r>
      <w:r w:rsidRPr="005D31BF">
        <w:tab/>
      </w:r>
      <w:r w:rsidRPr="005D31BF">
        <w:tab/>
      </w:r>
      <w:r w:rsidRPr="005D31BF">
        <w:tab/>
      </w:r>
      <w:r w:rsidRPr="005D31BF">
        <w:tab/>
        <w:t>Parašas</w:t>
      </w:r>
    </w:p>
    <w:p w14:paraId="7182E5EC" w14:textId="77777777" w:rsidR="00AB3583" w:rsidRPr="005D31BF" w:rsidRDefault="00AB3583" w:rsidP="00AB3583">
      <w:pPr>
        <w:tabs>
          <w:tab w:val="left" w:pos="1134"/>
        </w:tabs>
        <w:spacing w:line="360" w:lineRule="auto"/>
        <w:jc w:val="both"/>
      </w:pPr>
    </w:p>
    <w:p w14:paraId="45BB947B" w14:textId="77777777" w:rsidR="00AB3583" w:rsidRPr="005D31BF" w:rsidRDefault="00AB3583" w:rsidP="00AB3583">
      <w:pPr>
        <w:outlineLvl w:val="0"/>
        <w:rPr>
          <w:color w:val="000000"/>
        </w:rPr>
      </w:pPr>
    </w:p>
    <w:p w14:paraId="483C155D" w14:textId="77777777" w:rsidR="00AB3583" w:rsidRPr="005D31BF" w:rsidRDefault="00AB3583" w:rsidP="00AB3583">
      <w:pPr>
        <w:outlineLvl w:val="0"/>
        <w:rPr>
          <w:color w:val="000000"/>
        </w:rPr>
      </w:pPr>
    </w:p>
    <w:p w14:paraId="440C7317" w14:textId="77777777" w:rsidR="00AB3583" w:rsidRPr="005D31BF" w:rsidRDefault="00AB3583" w:rsidP="00AB3583">
      <w:pPr>
        <w:jc w:val="center"/>
        <w:outlineLvl w:val="0"/>
        <w:rPr>
          <w:color w:val="000000"/>
        </w:rPr>
      </w:pPr>
      <w:r>
        <w:rPr>
          <w:color w:val="000000"/>
        </w:rPr>
        <w:t>_______________________</w:t>
      </w:r>
    </w:p>
    <w:p w14:paraId="33A06D5B" w14:textId="77777777" w:rsidR="00AB3583" w:rsidRPr="00445F6F" w:rsidRDefault="00AB3583" w:rsidP="009B6F83">
      <w:pPr>
        <w:ind w:left="180" w:hanging="180"/>
        <w:jc w:val="both"/>
        <w:rPr>
          <w:szCs w:val="24"/>
        </w:rPr>
      </w:pPr>
    </w:p>
    <w:sectPr w:rsidR="00AB3583" w:rsidRPr="00445F6F" w:rsidSect="004F03E3">
      <w:pgSz w:w="11907" w:h="16840"/>
      <w:pgMar w:top="851" w:right="567" w:bottom="28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B132" w14:textId="77777777" w:rsidR="00CC2F17" w:rsidRDefault="00CC2F17" w:rsidP="009B7132">
      <w:r>
        <w:separator/>
      </w:r>
    </w:p>
  </w:endnote>
  <w:endnote w:type="continuationSeparator" w:id="0">
    <w:p w14:paraId="6460698D" w14:textId="77777777" w:rsidR="00CC2F17" w:rsidRDefault="00CC2F17"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CC05" w14:textId="77777777" w:rsidR="00AB3583" w:rsidRDefault="00AB3583">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4234" w14:textId="77777777" w:rsidR="00AB3583" w:rsidRDefault="00AB3583">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B583" w14:textId="77777777" w:rsidR="00CC2F17" w:rsidRDefault="00CC2F17" w:rsidP="009B7132">
      <w:r>
        <w:separator/>
      </w:r>
    </w:p>
  </w:footnote>
  <w:footnote w:type="continuationSeparator" w:id="0">
    <w:p w14:paraId="21A83380" w14:textId="77777777" w:rsidR="00CC2F17" w:rsidRDefault="00CC2F17" w:rsidP="009B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1F2F" w14:textId="77777777" w:rsidR="00AB3583" w:rsidRDefault="00AB3583">
    <w:pPr>
      <w:jc w:val="center"/>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PAGE   \* MERGEFORMAT</w:instrText>
    </w:r>
    <w:r>
      <w:rPr>
        <w:rFonts w:ascii="Calibri" w:hAnsi="Calibri" w:cs="Calibri"/>
        <w:sz w:val="22"/>
        <w:szCs w:val="22"/>
      </w:rPr>
      <w:fldChar w:fldCharType="separate"/>
    </w:r>
    <w:r>
      <w:rPr>
        <w:rFonts w:ascii="Calibri" w:hAnsi="Calibri" w:cs="Calibri"/>
        <w:noProof/>
        <w:sz w:val="22"/>
        <w:szCs w:val="22"/>
      </w:rPr>
      <w:t>2</w:t>
    </w:r>
    <w:r>
      <w:rPr>
        <w:rFonts w:ascii="Calibri" w:hAnsi="Calibri" w:cs="Calibri"/>
        <w:sz w:val="22"/>
        <w:szCs w:val="22"/>
      </w:rPr>
      <w:fldChar w:fldCharType="end"/>
    </w:r>
  </w:p>
  <w:p w14:paraId="48C12225" w14:textId="77777777" w:rsidR="00AB3583" w:rsidRDefault="00AB35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4354" w14:textId="77777777" w:rsidR="00AB3583" w:rsidRDefault="00AB358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2C7"/>
    <w:multiLevelType w:val="hybridMultilevel"/>
    <w:tmpl w:val="086A1BEA"/>
    <w:lvl w:ilvl="0" w:tplc="B5E8F5F8">
      <w:start w:val="1"/>
      <w:numFmt w:val="decimal"/>
      <w:lvlText w:val="%1."/>
      <w:lvlJc w:val="left"/>
      <w:pPr>
        <w:ind w:left="928" w:hanging="360"/>
      </w:pPr>
      <w:rPr>
        <w:rFonts w:cs="Times New Roman" w:hint="default"/>
        <w:strike w:val="0"/>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1" w15:restartNumberingAfterBreak="0">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57F170D"/>
    <w:multiLevelType w:val="multilevel"/>
    <w:tmpl w:val="4148CC14"/>
    <w:lvl w:ilvl="0">
      <w:start w:val="1"/>
      <w:numFmt w:val="decimal"/>
      <w:isLgl/>
      <w:suff w:val="space"/>
      <w:lvlText w:val="%1."/>
      <w:lvlJc w:val="left"/>
      <w:pPr>
        <w:ind w:left="1" w:firstLine="567"/>
      </w:pPr>
      <w:rPr>
        <w:rFonts w:cs="Times New Roman"/>
        <w:b w:val="0"/>
        <w:bCs w:val="0"/>
        <w:i w:val="0"/>
        <w:iCs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4"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5"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D5C3435"/>
    <w:multiLevelType w:val="hybridMultilevel"/>
    <w:tmpl w:val="2D825DF6"/>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7" w15:restartNumberingAfterBreak="0">
    <w:nsid w:val="102A4BA6"/>
    <w:multiLevelType w:val="hybridMultilevel"/>
    <w:tmpl w:val="7D78E184"/>
    <w:lvl w:ilvl="0" w:tplc="2A1868F2">
      <w:start w:val="1"/>
      <w:numFmt w:val="decimal"/>
      <w:lvlText w:val="%1."/>
      <w:lvlJc w:val="left"/>
      <w:pPr>
        <w:ind w:left="1845" w:hanging="1125"/>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15:restartNumberingAfterBreak="0">
    <w:nsid w:val="165E42BD"/>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9"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10" w15:restartNumberingAfterBreak="0">
    <w:nsid w:val="1CD70A6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1"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12" w15:restartNumberingAfterBreak="0">
    <w:nsid w:val="1E3D4F9D"/>
    <w:multiLevelType w:val="multilevel"/>
    <w:tmpl w:val="7876B9BC"/>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3" w15:restartNumberingAfterBreak="0">
    <w:nsid w:val="20A473F1"/>
    <w:multiLevelType w:val="hybridMultilevel"/>
    <w:tmpl w:val="4C523C2C"/>
    <w:lvl w:ilvl="0" w:tplc="B5E8F5F8">
      <w:start w:val="1"/>
      <w:numFmt w:val="decimal"/>
      <w:lvlText w:val="%1."/>
      <w:lvlJc w:val="left"/>
      <w:pPr>
        <w:ind w:left="2008" w:hanging="360"/>
      </w:pPr>
      <w:rPr>
        <w:rFonts w:cs="Times New Roman" w:hint="default"/>
        <w:strike w:val="0"/>
      </w:rPr>
    </w:lvl>
    <w:lvl w:ilvl="1" w:tplc="04270019">
      <w:start w:val="1"/>
      <w:numFmt w:val="lowerLetter"/>
      <w:lvlText w:val="%2."/>
      <w:lvlJc w:val="left"/>
      <w:pPr>
        <w:ind w:left="2520" w:hanging="360"/>
      </w:pPr>
      <w:rPr>
        <w:rFonts w:cs="Times New Roman"/>
      </w:rPr>
    </w:lvl>
    <w:lvl w:ilvl="2" w:tplc="0427001B">
      <w:start w:val="1"/>
      <w:numFmt w:val="lowerRoman"/>
      <w:lvlText w:val="%3."/>
      <w:lvlJc w:val="right"/>
      <w:pPr>
        <w:ind w:left="3240" w:hanging="180"/>
      </w:pPr>
      <w:rPr>
        <w:rFonts w:cs="Times New Roman"/>
      </w:rPr>
    </w:lvl>
    <w:lvl w:ilvl="3" w:tplc="0427000F">
      <w:start w:val="1"/>
      <w:numFmt w:val="decimal"/>
      <w:lvlText w:val="%4."/>
      <w:lvlJc w:val="left"/>
      <w:pPr>
        <w:ind w:left="3960" w:hanging="360"/>
      </w:pPr>
      <w:rPr>
        <w:rFonts w:cs="Times New Roman"/>
      </w:rPr>
    </w:lvl>
    <w:lvl w:ilvl="4" w:tplc="04270019">
      <w:start w:val="1"/>
      <w:numFmt w:val="lowerLetter"/>
      <w:lvlText w:val="%5."/>
      <w:lvlJc w:val="left"/>
      <w:pPr>
        <w:ind w:left="4680" w:hanging="360"/>
      </w:pPr>
      <w:rPr>
        <w:rFonts w:cs="Times New Roman"/>
      </w:rPr>
    </w:lvl>
    <w:lvl w:ilvl="5" w:tplc="0427001B">
      <w:start w:val="1"/>
      <w:numFmt w:val="lowerRoman"/>
      <w:lvlText w:val="%6."/>
      <w:lvlJc w:val="right"/>
      <w:pPr>
        <w:ind w:left="5400" w:hanging="180"/>
      </w:pPr>
      <w:rPr>
        <w:rFonts w:cs="Times New Roman"/>
      </w:rPr>
    </w:lvl>
    <w:lvl w:ilvl="6" w:tplc="0427000F">
      <w:start w:val="1"/>
      <w:numFmt w:val="decimal"/>
      <w:lvlText w:val="%7."/>
      <w:lvlJc w:val="left"/>
      <w:pPr>
        <w:ind w:left="6120" w:hanging="360"/>
      </w:pPr>
      <w:rPr>
        <w:rFonts w:cs="Times New Roman"/>
      </w:rPr>
    </w:lvl>
    <w:lvl w:ilvl="7" w:tplc="04270019">
      <w:start w:val="1"/>
      <w:numFmt w:val="lowerLetter"/>
      <w:lvlText w:val="%8."/>
      <w:lvlJc w:val="left"/>
      <w:pPr>
        <w:ind w:left="6840" w:hanging="360"/>
      </w:pPr>
      <w:rPr>
        <w:rFonts w:cs="Times New Roman"/>
      </w:rPr>
    </w:lvl>
    <w:lvl w:ilvl="8" w:tplc="0427001B">
      <w:start w:val="1"/>
      <w:numFmt w:val="lowerRoman"/>
      <w:lvlText w:val="%9."/>
      <w:lvlJc w:val="right"/>
      <w:pPr>
        <w:ind w:left="7560" w:hanging="180"/>
      </w:pPr>
      <w:rPr>
        <w:rFonts w:cs="Times New Roman"/>
      </w:rPr>
    </w:lvl>
  </w:abstractNum>
  <w:abstractNum w:abstractNumId="14"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5" w15:restartNumberingAfterBreak="0">
    <w:nsid w:val="246B4404"/>
    <w:multiLevelType w:val="multilevel"/>
    <w:tmpl w:val="28C0BBEE"/>
    <w:lvl w:ilvl="0">
      <w:start w:val="1"/>
      <w:numFmt w:val="decimal"/>
      <w:lvlText w:val="%1."/>
      <w:lvlJc w:val="left"/>
      <w:pPr>
        <w:ind w:left="928" w:hanging="360"/>
      </w:pPr>
      <w:rPr>
        <w:rFonts w:cs="Times New Roman" w:hint="default"/>
        <w:strike w:val="0"/>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6" w15:restartNumberingAfterBreak="0">
    <w:nsid w:val="26CA42CC"/>
    <w:multiLevelType w:val="multilevel"/>
    <w:tmpl w:val="E9F4C52E"/>
    <w:lvl w:ilvl="0">
      <w:start w:val="4"/>
      <w:numFmt w:val="decimal"/>
      <w:isLgl/>
      <w:suff w:val="space"/>
      <w:lvlText w:val="%1."/>
      <w:lvlJc w:val="left"/>
      <w:pPr>
        <w:ind w:left="1" w:firstLine="567"/>
      </w:pPr>
      <w:rPr>
        <w:rFonts w:cs="Times New Roman" w:hint="default"/>
        <w:b w:val="0"/>
        <w:bCs w:val="0"/>
        <w:i w:val="0"/>
        <w:iCs w:val="0"/>
        <w:strike w:val="0"/>
        <w:color w:val="auto"/>
      </w:rPr>
    </w:lvl>
    <w:lvl w:ilvl="1">
      <w:start w:val="1"/>
      <w:numFmt w:val="decimal"/>
      <w:suff w:val="space"/>
      <w:lvlText w:val="%1.%2."/>
      <w:lvlJc w:val="left"/>
      <w:pPr>
        <w:ind w:left="1" w:firstLine="567"/>
      </w:pPr>
      <w:rPr>
        <w:rFonts w:cs="Times New Roman" w:hint="default"/>
        <w:b w:val="0"/>
        <w:bCs w:val="0"/>
      </w:rPr>
    </w:lvl>
    <w:lvl w:ilvl="2">
      <w:start w:val="1"/>
      <w:numFmt w:val="decimal"/>
      <w:suff w:val="space"/>
      <w:lvlText w:val="%1.%2.%3."/>
      <w:lvlJc w:val="left"/>
      <w:pPr>
        <w:ind w:firstLine="567"/>
      </w:pPr>
      <w:rPr>
        <w:rFonts w:cs="Times New Roman" w:hint="default"/>
      </w:rPr>
    </w:lvl>
    <w:lvl w:ilvl="3">
      <w:start w:val="1"/>
      <w:numFmt w:val="decimal"/>
      <w:isLgl/>
      <w:lvlText w:val="%1.%2.%3.%4."/>
      <w:lvlJc w:val="left"/>
      <w:pPr>
        <w:tabs>
          <w:tab w:val="num" w:pos="567"/>
        </w:tabs>
        <w:ind w:firstLine="567"/>
      </w:pPr>
      <w:rPr>
        <w:rFonts w:cs="Times New Roman" w:hint="default"/>
      </w:rPr>
    </w:lvl>
    <w:lvl w:ilvl="4">
      <w:numFmt w:val="decimal"/>
      <w:lvlText w:val="%1.%2.%3.%4.%5."/>
      <w:lvlJc w:val="left"/>
      <w:pPr>
        <w:tabs>
          <w:tab w:val="num" w:pos="1008"/>
        </w:tabs>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0"/>
        </w:tabs>
        <w:ind w:firstLine="567"/>
      </w:pPr>
      <w:rPr>
        <w:rFonts w:cs="Times New Roman" w:hint="default"/>
      </w:rPr>
    </w:lvl>
  </w:abstractNum>
  <w:abstractNum w:abstractNumId="17" w15:restartNumberingAfterBreak="0">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2B8D6C77"/>
    <w:multiLevelType w:val="hybridMultilevel"/>
    <w:tmpl w:val="AE9E9210"/>
    <w:lvl w:ilvl="0" w:tplc="B5E8F5F8">
      <w:start w:val="1"/>
      <w:numFmt w:val="decimal"/>
      <w:lvlText w:val="%1."/>
      <w:lvlJc w:val="left"/>
      <w:pPr>
        <w:ind w:left="1496" w:hanging="360"/>
      </w:pPr>
      <w:rPr>
        <w:rFonts w:cs="Times New Roman" w:hint="default"/>
        <w:strike w:val="0"/>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19" w15:restartNumberingAfterBreak="0">
    <w:nsid w:val="349E4CDB"/>
    <w:multiLevelType w:val="multilevel"/>
    <w:tmpl w:val="0427001D"/>
    <w:styleLink w:val="Stilius1"/>
    <w:lvl w:ilvl="0">
      <w:start w:val="1"/>
      <w:numFmt w:val="decimal"/>
      <w:lvlText w:val="%1)"/>
      <w:lvlJc w:val="left"/>
      <w:pPr>
        <w:ind w:left="360" w:hanging="360"/>
      </w:pPr>
      <w:rPr>
        <w:rFonts w:cs="Times New Roman"/>
      </w:rPr>
    </w:lvl>
    <w:lvl w:ilvl="1">
      <w:start w:val="3"/>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6146DCA"/>
    <w:multiLevelType w:val="multilevel"/>
    <w:tmpl w:val="91144684"/>
    <w:lvl w:ilvl="0">
      <w:start w:val="5"/>
      <w:numFmt w:val="decimal"/>
      <w:isLgl/>
      <w:suff w:val="space"/>
      <w:lvlText w:val="%1."/>
      <w:lvlJc w:val="left"/>
      <w:pPr>
        <w:ind w:left="693" w:firstLine="567"/>
      </w:pPr>
      <w:rPr>
        <w:rFonts w:cs="Times New Roman" w:hint="default"/>
        <w:b w:val="0"/>
        <w:bCs w:val="0"/>
        <w:i w:val="0"/>
        <w:iCs w:val="0"/>
        <w:color w:val="auto"/>
      </w:rPr>
    </w:lvl>
    <w:lvl w:ilvl="1">
      <w:start w:val="1"/>
      <w:numFmt w:val="decimal"/>
      <w:suff w:val="space"/>
      <w:lvlText w:val="%1.%2."/>
      <w:lvlJc w:val="left"/>
      <w:pPr>
        <w:ind w:left="153" w:firstLine="567"/>
      </w:pPr>
      <w:rPr>
        <w:rFonts w:cs="Times New Roman" w:hint="default"/>
        <w:b w:val="0"/>
        <w:bCs w:val="0"/>
      </w:rPr>
    </w:lvl>
    <w:lvl w:ilvl="2">
      <w:start w:val="1"/>
      <w:numFmt w:val="decimal"/>
      <w:suff w:val="space"/>
      <w:lvlText w:val="%1.%2.%3."/>
      <w:lvlJc w:val="left"/>
      <w:pPr>
        <w:ind w:firstLine="567"/>
      </w:pPr>
      <w:rPr>
        <w:rFonts w:cs="Times New Roman" w:hint="default"/>
      </w:rPr>
    </w:lvl>
    <w:lvl w:ilvl="3">
      <w:start w:val="1"/>
      <w:numFmt w:val="decimal"/>
      <w:isLgl/>
      <w:lvlText w:val="%1.%2.%3.%4."/>
      <w:lvlJc w:val="left"/>
      <w:pPr>
        <w:tabs>
          <w:tab w:val="num" w:pos="567"/>
        </w:tabs>
        <w:ind w:firstLine="567"/>
      </w:pPr>
      <w:rPr>
        <w:rFonts w:cs="Times New Roman" w:hint="default"/>
      </w:rPr>
    </w:lvl>
    <w:lvl w:ilvl="4">
      <w:numFmt w:val="decimal"/>
      <w:lvlText w:val="%1.%2.%3.%4.%5."/>
      <w:lvlJc w:val="left"/>
      <w:pPr>
        <w:tabs>
          <w:tab w:val="num" w:pos="1008"/>
        </w:tabs>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0"/>
        </w:tabs>
        <w:ind w:firstLine="567"/>
      </w:pPr>
      <w:rPr>
        <w:rFonts w:cs="Times New Roman" w:hint="default"/>
      </w:rPr>
    </w:lvl>
  </w:abstractNum>
  <w:abstractNum w:abstractNumId="21" w15:restartNumberingAfterBreak="0">
    <w:nsid w:val="3AF8728B"/>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22" w15:restartNumberingAfterBreak="0">
    <w:nsid w:val="3B223800"/>
    <w:multiLevelType w:val="hybridMultilevel"/>
    <w:tmpl w:val="393E4FAA"/>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23" w15:restartNumberingAfterBreak="0">
    <w:nsid w:val="3B64274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24" w15:restartNumberingAfterBreak="0">
    <w:nsid w:val="3E922A0B"/>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25" w15:restartNumberingAfterBreak="0">
    <w:nsid w:val="3FED239D"/>
    <w:multiLevelType w:val="hybridMultilevel"/>
    <w:tmpl w:val="FB14DDEA"/>
    <w:lvl w:ilvl="0" w:tplc="5ADE9402">
      <w:start w:val="34"/>
      <w:numFmt w:val="decimal"/>
      <w:lvlText w:val="%1."/>
      <w:lvlJc w:val="left"/>
      <w:pPr>
        <w:tabs>
          <w:tab w:val="num" w:pos="360"/>
        </w:tabs>
        <w:ind w:left="360" w:hanging="360"/>
      </w:pPr>
      <w:rPr>
        <w:rFonts w:cs="Times New Roman" w:hint="default"/>
        <w:color w:val="000000"/>
      </w:rPr>
    </w:lvl>
    <w:lvl w:ilvl="1" w:tplc="04270019">
      <w:start w:val="1"/>
      <w:numFmt w:val="lowerLetter"/>
      <w:lvlText w:val="%2."/>
      <w:lvlJc w:val="left"/>
      <w:pPr>
        <w:tabs>
          <w:tab w:val="num" w:pos="1081"/>
        </w:tabs>
        <w:ind w:left="1081" w:hanging="360"/>
      </w:pPr>
      <w:rPr>
        <w:rFonts w:cs="Times New Roman"/>
      </w:rPr>
    </w:lvl>
    <w:lvl w:ilvl="2" w:tplc="0427001B">
      <w:start w:val="1"/>
      <w:numFmt w:val="lowerRoman"/>
      <w:lvlText w:val="%3."/>
      <w:lvlJc w:val="right"/>
      <w:pPr>
        <w:tabs>
          <w:tab w:val="num" w:pos="1801"/>
        </w:tabs>
        <w:ind w:left="1801" w:hanging="180"/>
      </w:pPr>
      <w:rPr>
        <w:rFonts w:cs="Times New Roman"/>
      </w:rPr>
    </w:lvl>
    <w:lvl w:ilvl="3" w:tplc="0427000F">
      <w:start w:val="1"/>
      <w:numFmt w:val="decimal"/>
      <w:lvlText w:val="%4."/>
      <w:lvlJc w:val="left"/>
      <w:pPr>
        <w:tabs>
          <w:tab w:val="num" w:pos="2521"/>
        </w:tabs>
        <w:ind w:left="2521" w:hanging="360"/>
      </w:pPr>
      <w:rPr>
        <w:rFonts w:cs="Times New Roman"/>
      </w:rPr>
    </w:lvl>
    <w:lvl w:ilvl="4" w:tplc="04270019">
      <w:start w:val="1"/>
      <w:numFmt w:val="lowerLetter"/>
      <w:lvlText w:val="%5."/>
      <w:lvlJc w:val="left"/>
      <w:pPr>
        <w:tabs>
          <w:tab w:val="num" w:pos="3241"/>
        </w:tabs>
        <w:ind w:left="3241" w:hanging="360"/>
      </w:pPr>
      <w:rPr>
        <w:rFonts w:cs="Times New Roman"/>
      </w:rPr>
    </w:lvl>
    <w:lvl w:ilvl="5" w:tplc="0427001B">
      <w:start w:val="1"/>
      <w:numFmt w:val="lowerRoman"/>
      <w:lvlText w:val="%6."/>
      <w:lvlJc w:val="right"/>
      <w:pPr>
        <w:tabs>
          <w:tab w:val="num" w:pos="3961"/>
        </w:tabs>
        <w:ind w:left="3961" w:hanging="180"/>
      </w:pPr>
      <w:rPr>
        <w:rFonts w:cs="Times New Roman"/>
      </w:rPr>
    </w:lvl>
    <w:lvl w:ilvl="6" w:tplc="0427000F">
      <w:start w:val="1"/>
      <w:numFmt w:val="decimal"/>
      <w:lvlText w:val="%7."/>
      <w:lvlJc w:val="left"/>
      <w:pPr>
        <w:tabs>
          <w:tab w:val="num" w:pos="4681"/>
        </w:tabs>
        <w:ind w:left="4681" w:hanging="360"/>
      </w:pPr>
      <w:rPr>
        <w:rFonts w:cs="Times New Roman"/>
      </w:rPr>
    </w:lvl>
    <w:lvl w:ilvl="7" w:tplc="04270019">
      <w:start w:val="1"/>
      <w:numFmt w:val="lowerLetter"/>
      <w:lvlText w:val="%8."/>
      <w:lvlJc w:val="left"/>
      <w:pPr>
        <w:tabs>
          <w:tab w:val="num" w:pos="5401"/>
        </w:tabs>
        <w:ind w:left="5401" w:hanging="360"/>
      </w:pPr>
      <w:rPr>
        <w:rFonts w:cs="Times New Roman"/>
      </w:rPr>
    </w:lvl>
    <w:lvl w:ilvl="8" w:tplc="0427001B">
      <w:start w:val="1"/>
      <w:numFmt w:val="lowerRoman"/>
      <w:lvlText w:val="%9."/>
      <w:lvlJc w:val="right"/>
      <w:pPr>
        <w:tabs>
          <w:tab w:val="num" w:pos="6121"/>
        </w:tabs>
        <w:ind w:left="6121" w:hanging="180"/>
      </w:pPr>
      <w:rPr>
        <w:rFonts w:cs="Times New Roman"/>
      </w:rPr>
    </w:lvl>
  </w:abstractNum>
  <w:abstractNum w:abstractNumId="26" w15:restartNumberingAfterBreak="0">
    <w:nsid w:val="44663A4C"/>
    <w:multiLevelType w:val="multilevel"/>
    <w:tmpl w:val="2F4A9D42"/>
    <w:lvl w:ilvl="0">
      <w:start w:val="6"/>
      <w:numFmt w:val="decimal"/>
      <w:isLgl/>
      <w:suff w:val="space"/>
      <w:lvlText w:val="%1."/>
      <w:lvlJc w:val="left"/>
      <w:pPr>
        <w:ind w:left="1" w:firstLine="567"/>
      </w:pPr>
      <w:rPr>
        <w:rFonts w:cs="Times New Roman" w:hint="default"/>
        <w:b w:val="0"/>
        <w:bCs w:val="0"/>
        <w:i w:val="0"/>
        <w:iCs w:val="0"/>
        <w:strike w:val="0"/>
        <w:color w:val="auto"/>
      </w:rPr>
    </w:lvl>
    <w:lvl w:ilvl="1">
      <w:start w:val="1"/>
      <w:numFmt w:val="decimal"/>
      <w:suff w:val="space"/>
      <w:lvlText w:val="%1.%2."/>
      <w:lvlJc w:val="left"/>
      <w:pPr>
        <w:ind w:left="1" w:firstLine="567"/>
      </w:pPr>
      <w:rPr>
        <w:rFonts w:cs="Times New Roman" w:hint="default"/>
        <w:b w:val="0"/>
        <w:bCs w:val="0"/>
        <w:color w:val="auto"/>
      </w:rPr>
    </w:lvl>
    <w:lvl w:ilvl="2">
      <w:start w:val="1"/>
      <w:numFmt w:val="decimal"/>
      <w:suff w:val="space"/>
      <w:lvlText w:val="%1.%2.%3."/>
      <w:lvlJc w:val="left"/>
      <w:pPr>
        <w:ind w:firstLine="567"/>
      </w:pPr>
      <w:rPr>
        <w:rFonts w:cs="Times New Roman" w:hint="default"/>
      </w:rPr>
    </w:lvl>
    <w:lvl w:ilvl="3">
      <w:start w:val="1"/>
      <w:numFmt w:val="decimal"/>
      <w:isLgl/>
      <w:lvlText w:val="%1.%2.%3.%4."/>
      <w:lvlJc w:val="left"/>
      <w:pPr>
        <w:tabs>
          <w:tab w:val="num" w:pos="567"/>
        </w:tabs>
        <w:ind w:firstLine="567"/>
      </w:pPr>
      <w:rPr>
        <w:rFonts w:cs="Times New Roman" w:hint="default"/>
      </w:rPr>
    </w:lvl>
    <w:lvl w:ilvl="4">
      <w:numFmt w:val="decimal"/>
      <w:lvlText w:val="%1.%2.%3.%4.%5."/>
      <w:lvlJc w:val="left"/>
      <w:pPr>
        <w:tabs>
          <w:tab w:val="num" w:pos="1008"/>
        </w:tabs>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0"/>
        </w:tabs>
        <w:ind w:firstLine="567"/>
      </w:pPr>
      <w:rPr>
        <w:rFonts w:cs="Times New Roman" w:hint="default"/>
      </w:rPr>
    </w:lvl>
  </w:abstractNum>
  <w:abstractNum w:abstractNumId="27" w15:restartNumberingAfterBreak="0">
    <w:nsid w:val="4475074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28" w15:restartNumberingAfterBreak="0">
    <w:nsid w:val="4B6C33C8"/>
    <w:multiLevelType w:val="hybridMultilevel"/>
    <w:tmpl w:val="88325788"/>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9" w15:restartNumberingAfterBreak="0">
    <w:nsid w:val="4D9E66EE"/>
    <w:multiLevelType w:val="hybridMultilevel"/>
    <w:tmpl w:val="252A3D2C"/>
    <w:lvl w:ilvl="0" w:tplc="0427000F">
      <w:start w:val="1"/>
      <w:numFmt w:val="decimal"/>
      <w:lvlText w:val="%1."/>
      <w:lvlJc w:val="left"/>
      <w:pPr>
        <w:ind w:left="1429" w:hanging="360"/>
      </w:pPr>
      <w:rPr>
        <w:rFonts w:cs="Times New Roman"/>
      </w:rPr>
    </w:lvl>
    <w:lvl w:ilvl="1" w:tplc="04270019">
      <w:start w:val="1"/>
      <w:numFmt w:val="lowerLetter"/>
      <w:lvlText w:val="%2."/>
      <w:lvlJc w:val="left"/>
      <w:pPr>
        <w:ind w:left="2149" w:hanging="360"/>
      </w:pPr>
      <w:rPr>
        <w:rFonts w:cs="Times New Roman"/>
      </w:rPr>
    </w:lvl>
    <w:lvl w:ilvl="2" w:tplc="0427001B">
      <w:start w:val="1"/>
      <w:numFmt w:val="lowerRoman"/>
      <w:lvlText w:val="%3."/>
      <w:lvlJc w:val="right"/>
      <w:pPr>
        <w:ind w:left="2869" w:hanging="180"/>
      </w:pPr>
      <w:rPr>
        <w:rFonts w:cs="Times New Roman"/>
      </w:rPr>
    </w:lvl>
    <w:lvl w:ilvl="3" w:tplc="0427000F">
      <w:start w:val="1"/>
      <w:numFmt w:val="decimal"/>
      <w:lvlText w:val="%4."/>
      <w:lvlJc w:val="left"/>
      <w:pPr>
        <w:ind w:left="3589" w:hanging="360"/>
      </w:pPr>
      <w:rPr>
        <w:rFonts w:cs="Times New Roman"/>
      </w:rPr>
    </w:lvl>
    <w:lvl w:ilvl="4" w:tplc="04270019">
      <w:start w:val="1"/>
      <w:numFmt w:val="lowerLetter"/>
      <w:lvlText w:val="%5."/>
      <w:lvlJc w:val="left"/>
      <w:pPr>
        <w:ind w:left="4309" w:hanging="360"/>
      </w:pPr>
      <w:rPr>
        <w:rFonts w:cs="Times New Roman"/>
      </w:rPr>
    </w:lvl>
    <w:lvl w:ilvl="5" w:tplc="0427001B">
      <w:start w:val="1"/>
      <w:numFmt w:val="lowerRoman"/>
      <w:lvlText w:val="%6."/>
      <w:lvlJc w:val="right"/>
      <w:pPr>
        <w:ind w:left="5029" w:hanging="180"/>
      </w:pPr>
      <w:rPr>
        <w:rFonts w:cs="Times New Roman"/>
      </w:rPr>
    </w:lvl>
    <w:lvl w:ilvl="6" w:tplc="0427000F">
      <w:start w:val="1"/>
      <w:numFmt w:val="decimal"/>
      <w:lvlText w:val="%7."/>
      <w:lvlJc w:val="left"/>
      <w:pPr>
        <w:ind w:left="5749" w:hanging="360"/>
      </w:pPr>
      <w:rPr>
        <w:rFonts w:cs="Times New Roman"/>
      </w:rPr>
    </w:lvl>
    <w:lvl w:ilvl="7" w:tplc="04270019">
      <w:start w:val="1"/>
      <w:numFmt w:val="lowerLetter"/>
      <w:lvlText w:val="%8."/>
      <w:lvlJc w:val="left"/>
      <w:pPr>
        <w:ind w:left="6469" w:hanging="360"/>
      </w:pPr>
      <w:rPr>
        <w:rFonts w:cs="Times New Roman"/>
      </w:rPr>
    </w:lvl>
    <w:lvl w:ilvl="8" w:tplc="0427001B">
      <w:start w:val="1"/>
      <w:numFmt w:val="lowerRoman"/>
      <w:lvlText w:val="%9."/>
      <w:lvlJc w:val="right"/>
      <w:pPr>
        <w:ind w:left="7189" w:hanging="180"/>
      </w:pPr>
      <w:rPr>
        <w:rFonts w:cs="Times New Roman"/>
      </w:rPr>
    </w:lvl>
  </w:abstractNum>
  <w:abstractNum w:abstractNumId="30"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50D42BD5"/>
    <w:multiLevelType w:val="hybridMultilevel"/>
    <w:tmpl w:val="65C4787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2" w15:restartNumberingAfterBreak="0">
    <w:nsid w:val="524A37CE"/>
    <w:multiLevelType w:val="hybridMultilevel"/>
    <w:tmpl w:val="4DFEA16C"/>
    <w:lvl w:ilvl="0" w:tplc="B5E8F5F8">
      <w:start w:val="1"/>
      <w:numFmt w:val="decimal"/>
      <w:lvlText w:val="%1."/>
      <w:lvlJc w:val="left"/>
      <w:pPr>
        <w:ind w:left="1496" w:hanging="360"/>
      </w:pPr>
      <w:rPr>
        <w:rFonts w:cs="Times New Roman" w:hint="default"/>
        <w:strike w:val="0"/>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33" w15:restartNumberingAfterBreak="0">
    <w:nsid w:val="581A20AB"/>
    <w:multiLevelType w:val="multilevel"/>
    <w:tmpl w:val="E9F4C52E"/>
    <w:lvl w:ilvl="0">
      <w:start w:val="4"/>
      <w:numFmt w:val="decimal"/>
      <w:isLgl/>
      <w:suff w:val="space"/>
      <w:lvlText w:val="%1."/>
      <w:lvlJc w:val="left"/>
      <w:pPr>
        <w:ind w:left="1" w:firstLine="567"/>
      </w:pPr>
      <w:rPr>
        <w:rFonts w:cs="Times New Roman" w:hint="default"/>
        <w:b w:val="0"/>
        <w:bCs w:val="0"/>
        <w:i w:val="0"/>
        <w:iCs w:val="0"/>
        <w:strike w:val="0"/>
        <w:color w:val="auto"/>
      </w:rPr>
    </w:lvl>
    <w:lvl w:ilvl="1">
      <w:start w:val="1"/>
      <w:numFmt w:val="decimal"/>
      <w:suff w:val="space"/>
      <w:lvlText w:val="%1.%2."/>
      <w:lvlJc w:val="left"/>
      <w:pPr>
        <w:ind w:left="1" w:firstLine="567"/>
      </w:pPr>
      <w:rPr>
        <w:rFonts w:cs="Times New Roman" w:hint="default"/>
        <w:b w:val="0"/>
        <w:bCs w:val="0"/>
      </w:rPr>
    </w:lvl>
    <w:lvl w:ilvl="2">
      <w:start w:val="1"/>
      <w:numFmt w:val="decimal"/>
      <w:suff w:val="space"/>
      <w:lvlText w:val="%1.%2.%3."/>
      <w:lvlJc w:val="left"/>
      <w:pPr>
        <w:ind w:firstLine="567"/>
      </w:pPr>
      <w:rPr>
        <w:rFonts w:cs="Times New Roman" w:hint="default"/>
      </w:rPr>
    </w:lvl>
    <w:lvl w:ilvl="3">
      <w:start w:val="1"/>
      <w:numFmt w:val="decimal"/>
      <w:isLgl/>
      <w:lvlText w:val="%1.%2.%3.%4."/>
      <w:lvlJc w:val="left"/>
      <w:pPr>
        <w:tabs>
          <w:tab w:val="num" w:pos="567"/>
        </w:tabs>
        <w:ind w:firstLine="567"/>
      </w:pPr>
      <w:rPr>
        <w:rFonts w:cs="Times New Roman" w:hint="default"/>
      </w:rPr>
    </w:lvl>
    <w:lvl w:ilvl="4">
      <w:numFmt w:val="decimal"/>
      <w:lvlText w:val="%1.%2.%3.%4.%5."/>
      <w:lvlJc w:val="left"/>
      <w:pPr>
        <w:tabs>
          <w:tab w:val="num" w:pos="1008"/>
        </w:tabs>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0"/>
        </w:tabs>
        <w:ind w:firstLine="567"/>
      </w:pPr>
      <w:rPr>
        <w:rFonts w:cs="Times New Roman" w:hint="default"/>
      </w:rPr>
    </w:lvl>
  </w:abstractNum>
  <w:abstractNum w:abstractNumId="34" w15:restartNumberingAfterBreak="0">
    <w:nsid w:val="647A797B"/>
    <w:multiLevelType w:val="multilevel"/>
    <w:tmpl w:val="E9F4C52E"/>
    <w:lvl w:ilvl="0">
      <w:start w:val="4"/>
      <w:numFmt w:val="decimal"/>
      <w:isLgl/>
      <w:suff w:val="space"/>
      <w:lvlText w:val="%1."/>
      <w:lvlJc w:val="left"/>
      <w:pPr>
        <w:ind w:left="1" w:firstLine="567"/>
      </w:pPr>
      <w:rPr>
        <w:rFonts w:cs="Times New Roman" w:hint="default"/>
        <w:b w:val="0"/>
        <w:bCs w:val="0"/>
        <w:i w:val="0"/>
        <w:iCs w:val="0"/>
        <w:strike w:val="0"/>
        <w:color w:val="auto"/>
      </w:rPr>
    </w:lvl>
    <w:lvl w:ilvl="1">
      <w:start w:val="1"/>
      <w:numFmt w:val="decimal"/>
      <w:suff w:val="space"/>
      <w:lvlText w:val="%1.%2."/>
      <w:lvlJc w:val="left"/>
      <w:pPr>
        <w:ind w:left="1" w:firstLine="567"/>
      </w:pPr>
      <w:rPr>
        <w:rFonts w:cs="Times New Roman" w:hint="default"/>
        <w:b w:val="0"/>
        <w:bCs w:val="0"/>
      </w:rPr>
    </w:lvl>
    <w:lvl w:ilvl="2">
      <w:start w:val="1"/>
      <w:numFmt w:val="decimal"/>
      <w:suff w:val="space"/>
      <w:lvlText w:val="%1.%2.%3."/>
      <w:lvlJc w:val="left"/>
      <w:pPr>
        <w:ind w:firstLine="567"/>
      </w:pPr>
      <w:rPr>
        <w:rFonts w:cs="Times New Roman" w:hint="default"/>
      </w:rPr>
    </w:lvl>
    <w:lvl w:ilvl="3">
      <w:start w:val="1"/>
      <w:numFmt w:val="decimal"/>
      <w:isLgl/>
      <w:lvlText w:val="%1.%2.%3.%4."/>
      <w:lvlJc w:val="left"/>
      <w:pPr>
        <w:tabs>
          <w:tab w:val="num" w:pos="567"/>
        </w:tabs>
        <w:ind w:firstLine="567"/>
      </w:pPr>
      <w:rPr>
        <w:rFonts w:cs="Times New Roman" w:hint="default"/>
      </w:rPr>
    </w:lvl>
    <w:lvl w:ilvl="4">
      <w:numFmt w:val="decimal"/>
      <w:lvlText w:val="%1.%2.%3.%4.%5."/>
      <w:lvlJc w:val="left"/>
      <w:pPr>
        <w:tabs>
          <w:tab w:val="num" w:pos="1008"/>
        </w:tabs>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0"/>
        </w:tabs>
        <w:ind w:firstLine="567"/>
      </w:pPr>
      <w:rPr>
        <w:rFonts w:cs="Times New Roman" w:hint="default"/>
      </w:rPr>
    </w:lvl>
  </w:abstractNum>
  <w:abstractNum w:abstractNumId="35" w15:restartNumberingAfterBreak="0">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6"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abstractNum w:abstractNumId="37" w15:restartNumberingAfterBreak="0">
    <w:nsid w:val="6CC634E6"/>
    <w:multiLevelType w:val="hybridMultilevel"/>
    <w:tmpl w:val="3B1AE036"/>
    <w:lvl w:ilvl="0" w:tplc="0427000F">
      <w:start w:val="1"/>
      <w:numFmt w:val="decimal"/>
      <w:lvlText w:val="%1."/>
      <w:lvlJc w:val="left"/>
      <w:pPr>
        <w:ind w:left="1288" w:hanging="360"/>
      </w:pPr>
      <w:rPr>
        <w:rFonts w:cs="Times New Roman"/>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38" w15:restartNumberingAfterBreak="0">
    <w:nsid w:val="6D802686"/>
    <w:multiLevelType w:val="hybridMultilevel"/>
    <w:tmpl w:val="52BED784"/>
    <w:lvl w:ilvl="0" w:tplc="2A1868F2">
      <w:start w:val="1"/>
      <w:numFmt w:val="decimal"/>
      <w:lvlText w:val="%1."/>
      <w:lvlJc w:val="left"/>
      <w:pPr>
        <w:ind w:left="2413" w:hanging="1125"/>
      </w:pPr>
      <w:rPr>
        <w:rFonts w:cs="Times New Roman" w:hint="default"/>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39" w15:restartNumberingAfterBreak="0">
    <w:nsid w:val="6E643685"/>
    <w:multiLevelType w:val="multilevel"/>
    <w:tmpl w:val="7876B9BC"/>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40" w15:restartNumberingAfterBreak="0">
    <w:nsid w:val="7548289F"/>
    <w:multiLevelType w:val="multilevel"/>
    <w:tmpl w:val="4F004682"/>
    <w:lvl w:ilvl="0">
      <w:start w:val="1"/>
      <w:numFmt w:val="decimal"/>
      <w:isLgl/>
      <w:suff w:val="space"/>
      <w:lvlText w:val="%1."/>
      <w:lvlJc w:val="left"/>
      <w:pPr>
        <w:ind w:firstLine="567"/>
      </w:pPr>
      <w:rPr>
        <w:rFonts w:cs="Times New Roman"/>
        <w:b w:val="0"/>
        <w:bCs w:val="0"/>
        <w:i w:val="0"/>
        <w:iCs w:val="0"/>
        <w:strike w:val="0"/>
        <w:color w:val="auto"/>
      </w:rPr>
    </w:lvl>
    <w:lvl w:ilvl="1">
      <w:start w:val="1"/>
      <w:numFmt w:val="decimal"/>
      <w:suff w:val="space"/>
      <w:lvlText w:val="%1.%2."/>
      <w:lvlJc w:val="left"/>
      <w:pPr>
        <w:ind w:firstLine="567"/>
      </w:pPr>
      <w:rPr>
        <w:rFonts w:cs="Times New Roman"/>
        <w:b w:val="0"/>
        <w:bCs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6"/>
        </w:tabs>
        <w:ind w:firstLine="567"/>
      </w:pPr>
      <w:rPr>
        <w:rFonts w:cs="Times New Roman"/>
      </w:rPr>
    </w:lvl>
    <w:lvl w:ilvl="4">
      <w:numFmt w:val="decimal"/>
      <w:lvlText w:val="%1.%2.%3.%4.%5."/>
      <w:lvlJc w:val="left"/>
      <w:pPr>
        <w:tabs>
          <w:tab w:val="num" w:pos="1007"/>
        </w:tabs>
      </w:pPr>
      <w:rPr>
        <w:rFonts w:cs="Times New Roman"/>
      </w:rPr>
    </w:lvl>
    <w:lvl w:ilvl="5">
      <w:numFmt w:val="decimal"/>
      <w:lvlText w:val="%1.%2.%3.%4.%5.%6"/>
      <w:lvlJc w:val="left"/>
      <w:pPr>
        <w:tabs>
          <w:tab w:val="num" w:pos="1151"/>
        </w:tabs>
        <w:ind w:left="1151" w:hanging="1152"/>
      </w:pPr>
      <w:rPr>
        <w:rFonts w:cs="Times New Roman"/>
      </w:rPr>
    </w:lvl>
    <w:lvl w:ilvl="6">
      <w:numFmt w:val="decimal"/>
      <w:lvlText w:val="%1.%2.%3.%4.%5.%6.%7"/>
      <w:lvlJc w:val="left"/>
      <w:pPr>
        <w:tabs>
          <w:tab w:val="num" w:pos="1295"/>
        </w:tabs>
        <w:ind w:left="1295" w:hanging="1296"/>
      </w:pPr>
      <w:rPr>
        <w:rFonts w:cs="Times New Roman"/>
      </w:rPr>
    </w:lvl>
    <w:lvl w:ilvl="7">
      <w:numFmt w:val="decimal"/>
      <w:lvlText w:val="%1.%2.%3.%4.%5.%6.%7.%8"/>
      <w:lvlJc w:val="left"/>
      <w:pPr>
        <w:tabs>
          <w:tab w:val="num" w:pos="1439"/>
        </w:tabs>
        <w:ind w:left="1439" w:hanging="1440"/>
      </w:pPr>
      <w:rPr>
        <w:rFonts w:cs="Times New Roman"/>
      </w:rPr>
    </w:lvl>
    <w:lvl w:ilvl="8">
      <w:numFmt w:val="decimal"/>
      <w:lvlText w:val="%1.%2.%3.%4.%5.%6.%7.%8.%9"/>
      <w:lvlJc w:val="left"/>
      <w:pPr>
        <w:tabs>
          <w:tab w:val="num" w:pos="-1"/>
        </w:tabs>
        <w:ind w:firstLine="567"/>
      </w:pPr>
      <w:rPr>
        <w:rFonts w:cs="Times New Roman"/>
      </w:rPr>
    </w:lvl>
  </w:abstractNum>
  <w:num w:numId="1">
    <w:abstractNumId w:val="11"/>
  </w:num>
  <w:num w:numId="2">
    <w:abstractNumId w:val="9"/>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6"/>
  </w:num>
  <w:num w:numId="7">
    <w:abstractNumId w:val="4"/>
  </w:num>
  <w:num w:numId="8">
    <w:abstractNumId w:val="12"/>
  </w:num>
  <w:num w:numId="9">
    <w:abstractNumId w:val="2"/>
  </w:num>
  <w:num w:numId="10">
    <w:abstractNumId w:val="17"/>
  </w:num>
  <w:num w:numId="11">
    <w:abstractNumId w:val="35"/>
  </w:num>
  <w:num w:numId="12">
    <w:abstractNumId w:val="1"/>
  </w:num>
  <w:num w:numId="13">
    <w:abstractNumId w:val="25"/>
  </w:num>
  <w:num w:numId="14">
    <w:abstractNumId w:val="14"/>
  </w:num>
  <w:num w:numId="15">
    <w:abstractNumId w:val="6"/>
  </w:num>
  <w:num w:numId="16">
    <w:abstractNumId w:val="7"/>
  </w:num>
  <w:num w:numId="17">
    <w:abstractNumId w:val="31"/>
  </w:num>
  <w:num w:numId="18">
    <w:abstractNumId w:val="28"/>
  </w:num>
  <w:num w:numId="19">
    <w:abstractNumId w:val="22"/>
  </w:num>
  <w:num w:numId="20">
    <w:abstractNumId w:val="29"/>
  </w:num>
  <w:num w:numId="21">
    <w:abstractNumId w:val="3"/>
  </w:num>
  <w:num w:numId="22">
    <w:abstractNumId w:val="21"/>
  </w:num>
  <w:num w:numId="23">
    <w:abstractNumId w:val="0"/>
  </w:num>
  <w:num w:numId="24">
    <w:abstractNumId w:val="38"/>
  </w:num>
  <w:num w:numId="25">
    <w:abstractNumId w:val="23"/>
  </w:num>
  <w:num w:numId="26">
    <w:abstractNumId w:val="8"/>
  </w:num>
  <w:num w:numId="27">
    <w:abstractNumId w:val="10"/>
  </w:num>
  <w:num w:numId="28">
    <w:abstractNumId w:val="27"/>
  </w:num>
  <w:num w:numId="29">
    <w:abstractNumId w:val="32"/>
  </w:num>
  <w:num w:numId="30">
    <w:abstractNumId w:val="24"/>
  </w:num>
  <w:num w:numId="31">
    <w:abstractNumId w:val="15"/>
  </w:num>
  <w:num w:numId="32">
    <w:abstractNumId w:val="37"/>
  </w:num>
  <w:num w:numId="33">
    <w:abstractNumId w:val="18"/>
  </w:num>
  <w:num w:numId="34">
    <w:abstractNumId w:val="39"/>
  </w:num>
  <w:num w:numId="35">
    <w:abstractNumId w:val="13"/>
  </w:num>
  <w:num w:numId="36">
    <w:abstractNumId w:val="19"/>
  </w:num>
  <w:num w:numId="37">
    <w:abstractNumId w:val="40"/>
  </w:num>
  <w:num w:numId="38">
    <w:abstractNumId w:val="34"/>
  </w:num>
  <w:num w:numId="39">
    <w:abstractNumId w:val="20"/>
  </w:num>
  <w:num w:numId="40">
    <w:abstractNumId w:val="16"/>
  </w:num>
  <w:num w:numId="41">
    <w:abstractNumId w:val="3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2FF4"/>
    <w:rsid w:val="000162AD"/>
    <w:rsid w:val="00027A88"/>
    <w:rsid w:val="00033EE1"/>
    <w:rsid w:val="000352AE"/>
    <w:rsid w:val="00045D70"/>
    <w:rsid w:val="000543A9"/>
    <w:rsid w:val="000644F9"/>
    <w:rsid w:val="000A15F2"/>
    <w:rsid w:val="000C135A"/>
    <w:rsid w:val="000C4EF6"/>
    <w:rsid w:val="00103564"/>
    <w:rsid w:val="00106E9F"/>
    <w:rsid w:val="001158AA"/>
    <w:rsid w:val="00117469"/>
    <w:rsid w:val="00123DA6"/>
    <w:rsid w:val="001270D4"/>
    <w:rsid w:val="001272BF"/>
    <w:rsid w:val="00135971"/>
    <w:rsid w:val="00140580"/>
    <w:rsid w:val="00144206"/>
    <w:rsid w:val="00144381"/>
    <w:rsid w:val="00157CD6"/>
    <w:rsid w:val="001650DF"/>
    <w:rsid w:val="00176FD3"/>
    <w:rsid w:val="001B1790"/>
    <w:rsid w:val="001B4158"/>
    <w:rsid w:val="001C4CC3"/>
    <w:rsid w:val="001F312D"/>
    <w:rsid w:val="001F5F24"/>
    <w:rsid w:val="002148F6"/>
    <w:rsid w:val="0022546A"/>
    <w:rsid w:val="00227DD9"/>
    <w:rsid w:val="00233386"/>
    <w:rsid w:val="00233553"/>
    <w:rsid w:val="00237D02"/>
    <w:rsid w:val="00247EFB"/>
    <w:rsid w:val="0025102A"/>
    <w:rsid w:val="00270E83"/>
    <w:rsid w:val="00282531"/>
    <w:rsid w:val="002928E7"/>
    <w:rsid w:val="00294795"/>
    <w:rsid w:val="002B02E5"/>
    <w:rsid w:val="002B7B0D"/>
    <w:rsid w:val="002C2DBC"/>
    <w:rsid w:val="002F26E2"/>
    <w:rsid w:val="002F3315"/>
    <w:rsid w:val="002F3380"/>
    <w:rsid w:val="00301685"/>
    <w:rsid w:val="00303D8C"/>
    <w:rsid w:val="003119E5"/>
    <w:rsid w:val="00322D14"/>
    <w:rsid w:val="003319B8"/>
    <w:rsid w:val="00352229"/>
    <w:rsid w:val="00352C8F"/>
    <w:rsid w:val="00355234"/>
    <w:rsid w:val="00356F5F"/>
    <w:rsid w:val="00365B71"/>
    <w:rsid w:val="00370134"/>
    <w:rsid w:val="00375516"/>
    <w:rsid w:val="003968CD"/>
    <w:rsid w:val="00397C47"/>
    <w:rsid w:val="003A0B06"/>
    <w:rsid w:val="003B5E18"/>
    <w:rsid w:val="003C4DDB"/>
    <w:rsid w:val="003E28B8"/>
    <w:rsid w:val="003E3278"/>
    <w:rsid w:val="003F19FB"/>
    <w:rsid w:val="0040249D"/>
    <w:rsid w:val="00407C9F"/>
    <w:rsid w:val="00422942"/>
    <w:rsid w:val="00426705"/>
    <w:rsid w:val="00426BE3"/>
    <w:rsid w:val="00445F6F"/>
    <w:rsid w:val="004469A9"/>
    <w:rsid w:val="00464F85"/>
    <w:rsid w:val="004715CD"/>
    <w:rsid w:val="004854A5"/>
    <w:rsid w:val="004B0B8F"/>
    <w:rsid w:val="004B55A7"/>
    <w:rsid w:val="004D45F8"/>
    <w:rsid w:val="004D537D"/>
    <w:rsid w:val="004E07EC"/>
    <w:rsid w:val="004E28F2"/>
    <w:rsid w:val="004E5F4E"/>
    <w:rsid w:val="004F03E3"/>
    <w:rsid w:val="004F13C2"/>
    <w:rsid w:val="004F6AFD"/>
    <w:rsid w:val="0051053F"/>
    <w:rsid w:val="00516BBE"/>
    <w:rsid w:val="0053538E"/>
    <w:rsid w:val="005565AD"/>
    <w:rsid w:val="00584C4A"/>
    <w:rsid w:val="00590DF8"/>
    <w:rsid w:val="00593DD8"/>
    <w:rsid w:val="005A3D66"/>
    <w:rsid w:val="005B0725"/>
    <w:rsid w:val="005C6C74"/>
    <w:rsid w:val="005F7C09"/>
    <w:rsid w:val="00606249"/>
    <w:rsid w:val="00611423"/>
    <w:rsid w:val="006177EB"/>
    <w:rsid w:val="00617DDA"/>
    <w:rsid w:val="006212C6"/>
    <w:rsid w:val="00631962"/>
    <w:rsid w:val="00631B6F"/>
    <w:rsid w:val="00634BDC"/>
    <w:rsid w:val="00646D47"/>
    <w:rsid w:val="00674656"/>
    <w:rsid w:val="00674BF7"/>
    <w:rsid w:val="006857BB"/>
    <w:rsid w:val="00691509"/>
    <w:rsid w:val="006A3BB5"/>
    <w:rsid w:val="006C3EAA"/>
    <w:rsid w:val="006F1CB2"/>
    <w:rsid w:val="006F2CA4"/>
    <w:rsid w:val="006F7573"/>
    <w:rsid w:val="00701D49"/>
    <w:rsid w:val="00704A5F"/>
    <w:rsid w:val="00716A46"/>
    <w:rsid w:val="00730717"/>
    <w:rsid w:val="00737E83"/>
    <w:rsid w:val="00747485"/>
    <w:rsid w:val="00767A63"/>
    <w:rsid w:val="0077697F"/>
    <w:rsid w:val="0079238F"/>
    <w:rsid w:val="00797A9B"/>
    <w:rsid w:val="007B026E"/>
    <w:rsid w:val="007B100C"/>
    <w:rsid w:val="007B51D4"/>
    <w:rsid w:val="007E02F4"/>
    <w:rsid w:val="007F0958"/>
    <w:rsid w:val="007F1941"/>
    <w:rsid w:val="007F559D"/>
    <w:rsid w:val="00800154"/>
    <w:rsid w:val="00801D79"/>
    <w:rsid w:val="0081254E"/>
    <w:rsid w:val="00817A57"/>
    <w:rsid w:val="00820D9D"/>
    <w:rsid w:val="00827D98"/>
    <w:rsid w:val="00840670"/>
    <w:rsid w:val="008639F0"/>
    <w:rsid w:val="008669C7"/>
    <w:rsid w:val="00872053"/>
    <w:rsid w:val="008827A3"/>
    <w:rsid w:val="00882B12"/>
    <w:rsid w:val="008960AA"/>
    <w:rsid w:val="008A1CD9"/>
    <w:rsid w:val="008B116A"/>
    <w:rsid w:val="008B4DA2"/>
    <w:rsid w:val="008D32F0"/>
    <w:rsid w:val="008F1B7C"/>
    <w:rsid w:val="008F4230"/>
    <w:rsid w:val="008F4CE5"/>
    <w:rsid w:val="00903C4A"/>
    <w:rsid w:val="00905095"/>
    <w:rsid w:val="00911215"/>
    <w:rsid w:val="0091424E"/>
    <w:rsid w:val="009154D7"/>
    <w:rsid w:val="0093010C"/>
    <w:rsid w:val="00931050"/>
    <w:rsid w:val="009551E2"/>
    <w:rsid w:val="0097550A"/>
    <w:rsid w:val="009838F2"/>
    <w:rsid w:val="009876F9"/>
    <w:rsid w:val="009879FC"/>
    <w:rsid w:val="00995483"/>
    <w:rsid w:val="009B3D51"/>
    <w:rsid w:val="009B6F83"/>
    <w:rsid w:val="009B7132"/>
    <w:rsid w:val="009C6FDC"/>
    <w:rsid w:val="009E6A36"/>
    <w:rsid w:val="009F5ADC"/>
    <w:rsid w:val="00A07F77"/>
    <w:rsid w:val="00A13D7F"/>
    <w:rsid w:val="00A15BAA"/>
    <w:rsid w:val="00A45424"/>
    <w:rsid w:val="00A45823"/>
    <w:rsid w:val="00A61747"/>
    <w:rsid w:val="00A663B0"/>
    <w:rsid w:val="00A916AD"/>
    <w:rsid w:val="00A93DB7"/>
    <w:rsid w:val="00AA2891"/>
    <w:rsid w:val="00AB3583"/>
    <w:rsid w:val="00AE63F4"/>
    <w:rsid w:val="00AF4A85"/>
    <w:rsid w:val="00B15698"/>
    <w:rsid w:val="00B2259D"/>
    <w:rsid w:val="00B26838"/>
    <w:rsid w:val="00B32087"/>
    <w:rsid w:val="00B5148D"/>
    <w:rsid w:val="00B90F30"/>
    <w:rsid w:val="00BA74D5"/>
    <w:rsid w:val="00BB55B8"/>
    <w:rsid w:val="00BC7B9E"/>
    <w:rsid w:val="00BF2492"/>
    <w:rsid w:val="00BF50ED"/>
    <w:rsid w:val="00C0502D"/>
    <w:rsid w:val="00C17712"/>
    <w:rsid w:val="00C20F23"/>
    <w:rsid w:val="00C3704A"/>
    <w:rsid w:val="00C42104"/>
    <w:rsid w:val="00C52491"/>
    <w:rsid w:val="00C53156"/>
    <w:rsid w:val="00C639B0"/>
    <w:rsid w:val="00C6505D"/>
    <w:rsid w:val="00C724B6"/>
    <w:rsid w:val="00C90342"/>
    <w:rsid w:val="00C93064"/>
    <w:rsid w:val="00CA38DE"/>
    <w:rsid w:val="00CB3F5E"/>
    <w:rsid w:val="00CB5522"/>
    <w:rsid w:val="00CC1589"/>
    <w:rsid w:val="00CC2F17"/>
    <w:rsid w:val="00CE73F1"/>
    <w:rsid w:val="00CF20BA"/>
    <w:rsid w:val="00D04EF9"/>
    <w:rsid w:val="00D11EA1"/>
    <w:rsid w:val="00D3209E"/>
    <w:rsid w:val="00D32C9C"/>
    <w:rsid w:val="00D51168"/>
    <w:rsid w:val="00D60E34"/>
    <w:rsid w:val="00D619C8"/>
    <w:rsid w:val="00D61C17"/>
    <w:rsid w:val="00D6548F"/>
    <w:rsid w:val="00D73C29"/>
    <w:rsid w:val="00D77562"/>
    <w:rsid w:val="00D920FA"/>
    <w:rsid w:val="00D95446"/>
    <w:rsid w:val="00DA2557"/>
    <w:rsid w:val="00DA3E8E"/>
    <w:rsid w:val="00DA5716"/>
    <w:rsid w:val="00DC470D"/>
    <w:rsid w:val="00DC686E"/>
    <w:rsid w:val="00DC75F7"/>
    <w:rsid w:val="00DD355F"/>
    <w:rsid w:val="00DD3569"/>
    <w:rsid w:val="00DF47C6"/>
    <w:rsid w:val="00E06A87"/>
    <w:rsid w:val="00E322DB"/>
    <w:rsid w:val="00E32DFC"/>
    <w:rsid w:val="00E43DB0"/>
    <w:rsid w:val="00E46FCE"/>
    <w:rsid w:val="00E47CE1"/>
    <w:rsid w:val="00E50A69"/>
    <w:rsid w:val="00E577F9"/>
    <w:rsid w:val="00E718C9"/>
    <w:rsid w:val="00E75B94"/>
    <w:rsid w:val="00E76B56"/>
    <w:rsid w:val="00E92001"/>
    <w:rsid w:val="00EB44AF"/>
    <w:rsid w:val="00EC0FC6"/>
    <w:rsid w:val="00ED3B1E"/>
    <w:rsid w:val="00F041F1"/>
    <w:rsid w:val="00F17A3C"/>
    <w:rsid w:val="00F27BDE"/>
    <w:rsid w:val="00F47151"/>
    <w:rsid w:val="00F53BFC"/>
    <w:rsid w:val="00F53E54"/>
    <w:rsid w:val="00F6067F"/>
    <w:rsid w:val="00F60DFD"/>
    <w:rsid w:val="00F9363C"/>
    <w:rsid w:val="00FB3D42"/>
    <w:rsid w:val="00FB6E5C"/>
    <w:rsid w:val="00FD5F9F"/>
    <w:rsid w:val="00FD5FC5"/>
    <w:rsid w:val="00FD6A7C"/>
    <w:rsid w:val="00FE5D39"/>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8E1D9"/>
  <w15:docId w15:val="{0AB645BE-2C7F-4B18-B79F-7F39DAC8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E18"/>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3B5E18"/>
    <w:pPr>
      <w:keepNext/>
      <w:outlineLvl w:val="0"/>
    </w:pPr>
    <w:rPr>
      <w:b/>
      <w:color w:val="000000"/>
    </w:rPr>
  </w:style>
  <w:style w:type="paragraph" w:styleId="Antrat2">
    <w:name w:val="heading 2"/>
    <w:basedOn w:val="prastasis"/>
    <w:next w:val="prastasis"/>
    <w:link w:val="Antrat2Diagrama"/>
    <w:uiPriority w:val="99"/>
    <w:qFormat/>
    <w:rsid w:val="003B5E18"/>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eastAsia="en-US"/>
    </w:rPr>
  </w:style>
  <w:style w:type="character" w:customStyle="1" w:styleId="Antrat2Diagrama">
    <w:name w:val="Antraštė 2 Diagrama"/>
    <w:link w:val="Antrat2"/>
    <w:uiPriority w:val="99"/>
    <w:locked/>
    <w:rPr>
      <w:rFonts w:ascii="Cambria" w:hAnsi="Cambria" w:cs="Times New Roman"/>
      <w:b/>
      <w:bCs/>
      <w:i/>
      <w:iCs/>
      <w:sz w:val="28"/>
      <w:szCs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link w:val="Pagrindinistekstas"/>
    <w:uiPriority w:val="99"/>
    <w:semiHidden/>
    <w:locked/>
    <w:rPr>
      <w:rFonts w:cs="Times New Roman"/>
      <w:sz w:val="20"/>
      <w:szCs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Cs w:val="24"/>
    </w:rPr>
  </w:style>
  <w:style w:type="character" w:customStyle="1" w:styleId="PagrindiniotekstotraukaDiagrama">
    <w:name w:val="Pagrindinio teksto įtrauka Diagrama"/>
    <w:link w:val="Pagrindiniotekstotrauka"/>
    <w:uiPriority w:val="99"/>
    <w:semiHidden/>
    <w:locked/>
    <w:rPr>
      <w:rFonts w:cs="Times New Roman"/>
      <w:sz w:val="20"/>
      <w:szCs w:val="20"/>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Times New Roman"/>
      <w:sz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link w:val="HTMLiankstoformatuotas"/>
    <w:uiPriority w:val="99"/>
    <w:locked/>
    <w:rsid w:val="009B7132"/>
    <w:rPr>
      <w:rFonts w:ascii="Consolas" w:hAnsi="Consolas" w:cs="Times New Roman"/>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link w:val="Puslapioinaostekstas"/>
    <w:uiPriority w:val="99"/>
    <w:locked/>
    <w:rsid w:val="009B7132"/>
    <w:rPr>
      <w:rFonts w:ascii="Calibri" w:hAnsi="Calibri" w:cs="Times New Roman"/>
      <w:lang w:eastAsia="en-US"/>
    </w:rPr>
  </w:style>
  <w:style w:type="character" w:styleId="Puslapioinaosnuoroda">
    <w:name w:val="footnote reference"/>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locked/>
    <w:rsid w:val="007E02F4"/>
    <w:rPr>
      <w:rFonts w:cs="Times New Roman"/>
      <w:lang w:val="en-US" w:eastAsia="ar-SA" w:bidi="ar-SA"/>
    </w:rPr>
  </w:style>
  <w:style w:type="paragraph" w:styleId="Debesliotekstas">
    <w:name w:val="Balloon Text"/>
    <w:basedOn w:val="prastasis"/>
    <w:link w:val="DebesliotekstasDiagrama"/>
    <w:uiPriority w:val="99"/>
    <w:rsid w:val="00EC0FC6"/>
    <w:rPr>
      <w:rFonts w:ascii="Segoe UI" w:hAnsi="Segoe UI"/>
      <w:sz w:val="18"/>
      <w:szCs w:val="18"/>
      <w:lang w:eastAsia="lt-LT"/>
    </w:rPr>
  </w:style>
  <w:style w:type="character" w:customStyle="1" w:styleId="DebesliotekstasDiagrama">
    <w:name w:val="Debesėlio tekstas Diagrama"/>
    <w:link w:val="Debesliotekstas"/>
    <w:uiPriority w:val="99"/>
    <w:locked/>
    <w:rsid w:val="00EC0FC6"/>
    <w:rPr>
      <w:rFonts w:ascii="Segoe UI" w:hAnsi="Segoe UI" w:cs="Times New Roman"/>
      <w:sz w:val="18"/>
      <w:lang w:val="lt-LT"/>
    </w:rPr>
  </w:style>
  <w:style w:type="table" w:styleId="Lentelstinklelis">
    <w:name w:val="Table Grid"/>
    <w:basedOn w:val="prastojilente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unhideWhenUsed/>
    <w:locked/>
    <w:rsid w:val="00AB3583"/>
    <w:pPr>
      <w:spacing w:after="120" w:line="480" w:lineRule="auto"/>
    </w:pPr>
  </w:style>
  <w:style w:type="character" w:customStyle="1" w:styleId="Pagrindinistekstas2Diagrama">
    <w:name w:val="Pagrindinis tekstas 2 Diagrama"/>
    <w:link w:val="Pagrindinistekstas2"/>
    <w:uiPriority w:val="99"/>
    <w:rsid w:val="00AB3583"/>
    <w:rPr>
      <w:sz w:val="24"/>
      <w:szCs w:val="20"/>
      <w:lang w:eastAsia="en-US"/>
    </w:rPr>
  </w:style>
  <w:style w:type="paragraph" w:styleId="Sraopastraipa">
    <w:name w:val="List Paragraph"/>
    <w:basedOn w:val="prastasis"/>
    <w:uiPriority w:val="99"/>
    <w:qFormat/>
    <w:rsid w:val="00AB3583"/>
    <w:pPr>
      <w:overflowPunct/>
      <w:autoSpaceDE/>
      <w:autoSpaceDN/>
      <w:adjustRightInd/>
      <w:ind w:left="720"/>
      <w:textAlignment w:val="auto"/>
    </w:pPr>
    <w:rPr>
      <w:szCs w:val="24"/>
      <w:lang w:eastAsia="lt-LT"/>
    </w:rPr>
  </w:style>
  <w:style w:type="paragraph" w:customStyle="1" w:styleId="Hyperlink1">
    <w:name w:val="Hyperlink1"/>
    <w:uiPriority w:val="99"/>
    <w:rsid w:val="00AB3583"/>
    <w:pPr>
      <w:autoSpaceDE w:val="0"/>
      <w:autoSpaceDN w:val="0"/>
      <w:adjustRightInd w:val="0"/>
      <w:ind w:firstLine="312"/>
      <w:jc w:val="both"/>
    </w:pPr>
    <w:rPr>
      <w:rFonts w:ascii="TimesLT" w:cs="TimesLT"/>
      <w:lang w:val="en-US" w:eastAsia="en-US"/>
    </w:rPr>
  </w:style>
  <w:style w:type="paragraph" w:customStyle="1" w:styleId="MAZAS">
    <w:name w:val="MAZAS"/>
    <w:uiPriority w:val="99"/>
    <w:rsid w:val="00AB3583"/>
    <w:pPr>
      <w:autoSpaceDE w:val="0"/>
      <w:autoSpaceDN w:val="0"/>
      <w:adjustRightInd w:val="0"/>
      <w:ind w:firstLine="312"/>
      <w:jc w:val="both"/>
    </w:pPr>
    <w:rPr>
      <w:rFonts w:ascii="TimesLT" w:cs="TimesLT"/>
      <w:color w:val="000000"/>
      <w:sz w:val="8"/>
      <w:szCs w:val="8"/>
      <w:lang w:val="en-US" w:eastAsia="en-US"/>
    </w:rPr>
  </w:style>
  <w:style w:type="paragraph" w:customStyle="1" w:styleId="Linija">
    <w:name w:val="Linija"/>
    <w:basedOn w:val="MAZAS"/>
    <w:uiPriority w:val="99"/>
    <w:rsid w:val="00AB3583"/>
    <w:pPr>
      <w:ind w:firstLine="0"/>
      <w:jc w:val="center"/>
    </w:pPr>
    <w:rPr>
      <w:color w:val="auto"/>
      <w:sz w:val="12"/>
      <w:szCs w:val="12"/>
    </w:rPr>
  </w:style>
  <w:style w:type="paragraph" w:customStyle="1" w:styleId="CentrBold">
    <w:name w:val="CentrBold"/>
    <w:uiPriority w:val="99"/>
    <w:rsid w:val="00AB3583"/>
    <w:pPr>
      <w:autoSpaceDE w:val="0"/>
      <w:autoSpaceDN w:val="0"/>
      <w:adjustRightInd w:val="0"/>
      <w:jc w:val="center"/>
    </w:pPr>
    <w:rPr>
      <w:rFonts w:ascii="TimesLT" w:cs="TimesLT"/>
      <w:b/>
      <w:bCs/>
      <w:caps/>
      <w:lang w:val="en-US" w:eastAsia="en-US"/>
    </w:rPr>
  </w:style>
  <w:style w:type="character" w:styleId="Puslapionumeris">
    <w:name w:val="page number"/>
    <w:uiPriority w:val="99"/>
    <w:semiHidden/>
    <w:locked/>
    <w:rsid w:val="00AB3583"/>
    <w:rPr>
      <w:rFonts w:cs="Times New Roman"/>
    </w:rPr>
  </w:style>
  <w:style w:type="paragraph" w:customStyle="1" w:styleId="BasicParagraph">
    <w:name w:val="[Basic Paragraph]"/>
    <w:basedOn w:val="prastasis"/>
    <w:uiPriority w:val="99"/>
    <w:rsid w:val="00AB3583"/>
    <w:pPr>
      <w:suppressAutoHyphens/>
      <w:overflowPunct/>
      <w:spacing w:line="288" w:lineRule="auto"/>
      <w:textAlignment w:val="center"/>
    </w:pPr>
    <w:rPr>
      <w:color w:val="000000"/>
      <w:szCs w:val="24"/>
    </w:rPr>
  </w:style>
  <w:style w:type="paragraph" w:customStyle="1" w:styleId="patvirtinta">
    <w:name w:val="patvirtinta"/>
    <w:basedOn w:val="prastasis"/>
    <w:uiPriority w:val="99"/>
    <w:rsid w:val="00AB3583"/>
    <w:pPr>
      <w:overflowPunct/>
      <w:autoSpaceDE/>
      <w:autoSpaceDN/>
      <w:adjustRightInd/>
      <w:spacing w:before="100" w:beforeAutospacing="1" w:after="100" w:afterAutospacing="1"/>
      <w:textAlignment w:val="auto"/>
    </w:pPr>
    <w:rPr>
      <w:szCs w:val="24"/>
      <w:lang w:eastAsia="lt-LT"/>
    </w:rPr>
  </w:style>
  <w:style w:type="paragraph" w:styleId="Porat">
    <w:name w:val="footer"/>
    <w:basedOn w:val="prastasis"/>
    <w:link w:val="PoratDiagrama"/>
    <w:uiPriority w:val="99"/>
    <w:semiHidden/>
    <w:locked/>
    <w:rsid w:val="00AB3583"/>
    <w:pPr>
      <w:tabs>
        <w:tab w:val="center" w:pos="4819"/>
        <w:tab w:val="right" w:pos="9638"/>
      </w:tabs>
      <w:overflowPunct/>
      <w:autoSpaceDE/>
      <w:autoSpaceDN/>
      <w:adjustRightInd/>
      <w:textAlignment w:val="auto"/>
    </w:pPr>
    <w:rPr>
      <w:szCs w:val="24"/>
      <w:lang w:eastAsia="lt-LT"/>
    </w:rPr>
  </w:style>
  <w:style w:type="character" w:customStyle="1" w:styleId="PoratDiagrama">
    <w:name w:val="Poraštė Diagrama"/>
    <w:link w:val="Porat"/>
    <w:uiPriority w:val="99"/>
    <w:semiHidden/>
    <w:rsid w:val="00AB3583"/>
    <w:rPr>
      <w:sz w:val="24"/>
      <w:szCs w:val="24"/>
    </w:rPr>
  </w:style>
  <w:style w:type="character" w:customStyle="1" w:styleId="apple-converted-space">
    <w:name w:val="apple-converted-space"/>
    <w:uiPriority w:val="99"/>
    <w:rsid w:val="00AB3583"/>
    <w:rPr>
      <w:rFonts w:cs="Times New Roman"/>
    </w:rPr>
  </w:style>
  <w:style w:type="paragraph" w:customStyle="1" w:styleId="CharChar1Char">
    <w:name w:val="Char Char1 Char"/>
    <w:basedOn w:val="prastasis"/>
    <w:uiPriority w:val="99"/>
    <w:rsid w:val="00AB3583"/>
    <w:pPr>
      <w:overflowPunct/>
      <w:autoSpaceDE/>
      <w:autoSpaceDN/>
      <w:adjustRightInd/>
      <w:spacing w:after="160" w:line="240" w:lineRule="exact"/>
      <w:textAlignment w:val="auto"/>
    </w:pPr>
    <w:rPr>
      <w:rFonts w:ascii="Tahoma" w:hAnsi="Tahoma" w:cs="Tahoma"/>
      <w:sz w:val="20"/>
      <w:lang w:val="en-US"/>
    </w:rPr>
  </w:style>
  <w:style w:type="numbering" w:customStyle="1" w:styleId="Stilius1">
    <w:name w:val="Stilius1"/>
    <w:rsid w:val="00AB358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62777">
      <w:marLeft w:val="0"/>
      <w:marRight w:val="0"/>
      <w:marTop w:val="0"/>
      <w:marBottom w:val="0"/>
      <w:divBdr>
        <w:top w:val="none" w:sz="0" w:space="0" w:color="auto"/>
        <w:left w:val="none" w:sz="0" w:space="0" w:color="auto"/>
        <w:bottom w:val="none" w:sz="0" w:space="0" w:color="auto"/>
        <w:right w:val="none" w:sz="0" w:space="0" w:color="auto"/>
      </w:divBdr>
    </w:div>
    <w:div w:id="2052262778">
      <w:marLeft w:val="0"/>
      <w:marRight w:val="0"/>
      <w:marTop w:val="0"/>
      <w:marBottom w:val="0"/>
      <w:divBdr>
        <w:top w:val="none" w:sz="0" w:space="0" w:color="auto"/>
        <w:left w:val="none" w:sz="0" w:space="0" w:color="auto"/>
        <w:bottom w:val="none" w:sz="0" w:space="0" w:color="auto"/>
        <w:right w:val="none" w:sz="0" w:space="0" w:color="auto"/>
      </w:divBdr>
    </w:div>
    <w:div w:id="2052262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103</TotalTime>
  <Pages>19</Pages>
  <Words>24736</Words>
  <Characters>14100</Characters>
  <Application>Microsoft Office Word</Application>
  <DocSecurity>0</DocSecurity>
  <Lines>117</Lines>
  <Paragraphs>77</Paragraphs>
  <ScaleCrop>false</ScaleCrop>
  <Company>ARCHYVU DEPARTAMENTAS</Company>
  <LinksUpToDate>false</LinksUpToDate>
  <CharactersWithSpaces>38759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27</cp:revision>
  <cp:lastPrinted>2021-09-08T08:27:00Z</cp:lastPrinted>
  <dcterms:created xsi:type="dcterms:W3CDTF">2021-12-01T14:23:00Z</dcterms:created>
  <dcterms:modified xsi:type="dcterms:W3CDTF">2022-03-21T13:57:00Z</dcterms:modified>
</cp:coreProperties>
</file>