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1A5" w:rsidRDefault="00EE41A5">
      <w:pPr>
        <w:pStyle w:val="normal0"/>
        <w:widowControl w:val="0"/>
        <w:spacing w:after="0"/>
        <w:rPr>
          <w:rFonts w:ascii="Arial" w:hAnsi="Arial" w:cs="Arial"/>
          <w:color w:val="000000"/>
        </w:rPr>
      </w:pPr>
    </w:p>
    <w:tbl>
      <w:tblPr>
        <w:tblW w:w="9589" w:type="dxa"/>
        <w:tblInd w:w="108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9589"/>
      </w:tblGrid>
      <w:tr w:rsidR="00EE41A5" w:rsidTr="001F6081">
        <w:trPr>
          <w:trHeight w:val="1058"/>
        </w:trPr>
        <w:tc>
          <w:tcPr>
            <w:tcW w:w="9589" w:type="dxa"/>
          </w:tcPr>
          <w:p w:rsidR="00EE41A5" w:rsidRPr="001F6081" w:rsidRDefault="00EE41A5" w:rsidP="00C334B5">
            <w:pPr>
              <w:pStyle w:val="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94A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7.5pt;height:49.5pt;visibility:visible">
                  <v:imagedata r:id="rId5" o:title=""/>
                </v:shape>
              </w:pict>
            </w: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58.65pt;margin-top:-4.45pt;width:120pt;height:24pt;z-index:251658240;mso-position-horizontal-relative:margin;mso-position-vertical-relative:text" filled="f" stroked="f">
                  <v:textbox style="mso-next-textbox:#_x0000_s1026">
                    <w:txbxContent>
                      <w:p w:rsidR="00EE41A5" w:rsidRPr="007B40BA" w:rsidRDefault="00EE41A5" w:rsidP="00581922">
                        <w:pPr>
                          <w:pStyle w:val="normal0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7B40BA">
                          <w:rPr>
                            <w:rFonts w:ascii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  <w:t>Projektas</w:t>
                        </w:r>
                      </w:p>
                      <w:p w:rsidR="00EE41A5" w:rsidRDefault="00EE41A5" w:rsidP="00581922">
                        <w:pPr>
                          <w:pStyle w:val="normal0"/>
                        </w:pPr>
                      </w:p>
                    </w:txbxContent>
                  </v:textbox>
                  <w10:wrap anchorx="margin"/>
                </v:shape>
              </w:pict>
            </w:r>
          </w:p>
        </w:tc>
      </w:tr>
      <w:tr w:rsidR="00EE41A5" w:rsidTr="00D8723B">
        <w:trPr>
          <w:trHeight w:val="1599"/>
        </w:trPr>
        <w:tc>
          <w:tcPr>
            <w:tcW w:w="9589" w:type="dxa"/>
          </w:tcPr>
          <w:p w:rsidR="00EE41A5" w:rsidRPr="00C334B5" w:rsidRDefault="00EE41A5" w:rsidP="00C334B5">
            <w:pPr>
              <w:tabs>
                <w:tab w:val="left" w:pos="2642"/>
                <w:tab w:val="left" w:pos="3117"/>
              </w:tabs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C334B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Pagėgių savivaldybės taryba</w:t>
            </w:r>
          </w:p>
          <w:p w:rsidR="00EE41A5" w:rsidRPr="00C334B5" w:rsidRDefault="00EE41A5" w:rsidP="00C334B5">
            <w:pPr>
              <w:pStyle w:val="normal0"/>
              <w:spacing w:before="120"/>
              <w:ind w:firstLine="0"/>
              <w:jc w:val="center"/>
              <w:rPr>
                <w:rFonts w:ascii="Times New Roman" w:hAnsi="Times New Roman" w:cs="Times New Roman"/>
                <w:b/>
                <w:smallCaps/>
                <w:color w:val="000000"/>
                <w:sz w:val="24"/>
                <w:szCs w:val="24"/>
              </w:rPr>
            </w:pPr>
            <w:r w:rsidRPr="00C334B5">
              <w:rPr>
                <w:rFonts w:ascii="Times New Roman" w:hAnsi="Times New Roman" w:cs="Times New Roman"/>
                <w:b/>
                <w:smallCaps/>
                <w:color w:val="000000"/>
                <w:sz w:val="24"/>
                <w:szCs w:val="24"/>
              </w:rPr>
              <w:t>SPRENDIMAS</w:t>
            </w:r>
          </w:p>
          <w:p w:rsidR="00EE41A5" w:rsidRDefault="00EE41A5" w:rsidP="00C334B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5654">
              <w:rPr>
                <w:rFonts w:ascii="Times New Roman" w:hAnsi="Times New Roman" w:cs="Times New Roman"/>
                <w:b/>
                <w:smallCaps/>
                <w:color w:val="000000"/>
                <w:sz w:val="24"/>
                <w:szCs w:val="24"/>
              </w:rPr>
              <w:t xml:space="preserve">DĖL </w:t>
            </w:r>
            <w:r w:rsidRPr="00010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APLEISTŲ IR NEPRIŽIŪRIMŲ NEK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ILNOJAMOJO TURTO OBJEKTŲ SĄRAŠO PATVIRTINIMO</w:t>
            </w:r>
          </w:p>
          <w:p w:rsidR="00EE41A5" w:rsidRPr="00A831A8" w:rsidRDefault="00EE41A5" w:rsidP="00C33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41A5" w:rsidTr="001F6081">
        <w:trPr>
          <w:trHeight w:val="705"/>
        </w:trPr>
        <w:tc>
          <w:tcPr>
            <w:tcW w:w="9589" w:type="dxa"/>
          </w:tcPr>
          <w:p w:rsidR="00EE41A5" w:rsidRPr="001F6081" w:rsidRDefault="00EE41A5" w:rsidP="00C334B5">
            <w:pPr>
              <w:pStyle w:val="Heading2"/>
              <w:ind w:firstLine="0"/>
              <w:rPr>
                <w:rFonts w:ascii="Times New Roman" w:hAnsi="Times New Roman" w:cs="Times New Roman"/>
                <w:b w:val="0"/>
                <w:smallCaps w:val="0"/>
              </w:rPr>
            </w:pPr>
            <w:r w:rsidRPr="00C10CDE">
              <w:rPr>
                <w:rFonts w:ascii="Times New Roman" w:hAnsi="Times New Roman" w:cs="Times New Roman"/>
                <w:b w:val="0"/>
                <w:smallCaps w:val="0"/>
              </w:rPr>
              <w:t>2021 m. lapkričio 15  d.</w:t>
            </w:r>
            <w:r w:rsidRPr="001F6081">
              <w:rPr>
                <w:rFonts w:ascii="Times New Roman" w:hAnsi="Times New Roman" w:cs="Times New Roman"/>
                <w:b w:val="0"/>
                <w:smallCaps w:val="0"/>
              </w:rPr>
              <w:t xml:space="preserve"> Nr. T1-</w:t>
            </w:r>
            <w:r>
              <w:rPr>
                <w:rFonts w:ascii="Times New Roman" w:hAnsi="Times New Roman" w:cs="Times New Roman"/>
                <w:b w:val="0"/>
                <w:smallCaps w:val="0"/>
              </w:rPr>
              <w:t>201</w:t>
            </w:r>
          </w:p>
          <w:p w:rsidR="00EE41A5" w:rsidRPr="001F6081" w:rsidRDefault="00EE41A5" w:rsidP="00C334B5">
            <w:pPr>
              <w:pStyle w:val="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1">
              <w:rPr>
                <w:rFonts w:ascii="Times New Roman" w:hAnsi="Times New Roman" w:cs="Times New Roman"/>
                <w:sz w:val="24"/>
                <w:szCs w:val="24"/>
              </w:rPr>
              <w:t>Pagėgiai</w:t>
            </w:r>
          </w:p>
        </w:tc>
      </w:tr>
    </w:tbl>
    <w:p w:rsidR="00EE41A5" w:rsidRPr="00D26A63" w:rsidRDefault="00EE41A5" w:rsidP="0070365A">
      <w:pPr>
        <w:tabs>
          <w:tab w:val="left" w:pos="1134"/>
        </w:tabs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Hlk508970159"/>
      <w:bookmarkStart w:id="1" w:name="_Hlk57672220"/>
      <w:r w:rsidRPr="002D5F01">
        <w:rPr>
          <w:rFonts w:ascii="Times New Roman" w:hAnsi="Times New Roman" w:cs="Times New Roman"/>
          <w:sz w:val="24"/>
          <w:szCs w:val="24"/>
        </w:rPr>
        <w:t xml:space="preserve">Vadovaudamasi </w:t>
      </w:r>
      <w:r w:rsidRPr="006D2E94">
        <w:rPr>
          <w:rFonts w:ascii="Times New Roman" w:hAnsi="Times New Roman" w:cs="Times New Roman"/>
          <w:sz w:val="24"/>
          <w:szCs w:val="24"/>
        </w:rPr>
        <w:t>Lietuvos Respublikos vietos savivaldos įst</w:t>
      </w:r>
      <w:r>
        <w:rPr>
          <w:rFonts w:ascii="Times New Roman" w:hAnsi="Times New Roman" w:cs="Times New Roman"/>
          <w:sz w:val="24"/>
          <w:szCs w:val="24"/>
        </w:rPr>
        <w:t xml:space="preserve">atymo 6 straipsnio 21 punktu, </w:t>
      </w:r>
      <w:r w:rsidRPr="006D2E94">
        <w:rPr>
          <w:rFonts w:ascii="Times New Roman" w:hAnsi="Times New Roman" w:cs="Times New Roman"/>
          <w:sz w:val="24"/>
          <w:szCs w:val="24"/>
        </w:rPr>
        <w:t xml:space="preserve">Lietuvos Respublikos nekilnojamojo turto mokesčio įstatymo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2 straipsnio </w:t>
      </w:r>
      <w:r w:rsidRPr="006D2E94">
        <w:rPr>
          <w:rFonts w:ascii="Times New Roman" w:hAnsi="Times New Roman" w:cs="Times New Roman"/>
          <w:sz w:val="24"/>
          <w:szCs w:val="24"/>
          <w:lang w:eastAsia="ar-SA"/>
        </w:rPr>
        <w:t>1 dalimi</w:t>
      </w:r>
      <w:r>
        <w:rPr>
          <w:rFonts w:ascii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Apleistų ir neprižiūrimų nekilnojamojo turto objektų sąrašo sudarymo tvarkos aprašu, patvirtintu Pagėgių savivaldybės tarybos 2018 m. gegužės 22 d. sprendimu Nr. T-78 ,,Dėl apleistų ir neprižiūrimų nekilnojamojo turto objektų sąrašo sudarymo tvarkos aprašo patvirtinimo“, Pagėgių savivaldybės taryba </w:t>
      </w:r>
      <w:r w:rsidRPr="00D26A63">
        <w:rPr>
          <w:rFonts w:ascii="Times New Roman" w:hAnsi="Times New Roman" w:cs="Times New Roman"/>
          <w:sz w:val="24"/>
          <w:szCs w:val="24"/>
        </w:rPr>
        <w:t>n u s p r e n d ž i a:</w:t>
      </w:r>
      <w:bookmarkEnd w:id="0"/>
    </w:p>
    <w:bookmarkEnd w:id="1"/>
    <w:p w:rsidR="00EE41A5" w:rsidRPr="004D5654" w:rsidRDefault="00EE41A5" w:rsidP="0070365A">
      <w:pPr>
        <w:pStyle w:val="normal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D5654">
        <w:rPr>
          <w:rFonts w:ascii="Times New Roman" w:hAnsi="Times New Roman" w:cs="Times New Roman"/>
          <w:sz w:val="24"/>
          <w:szCs w:val="24"/>
        </w:rPr>
        <w:t>1.</w:t>
      </w:r>
      <w:r w:rsidRPr="004D56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Patvirtinti Apleistų ir neprižiūrimų</w:t>
      </w:r>
      <w:r w:rsidRPr="00A831A8">
        <w:rPr>
          <w:rFonts w:ascii="Times New Roman" w:hAnsi="Times New Roman" w:cs="Times New Roman"/>
          <w:sz w:val="24"/>
          <w:szCs w:val="24"/>
        </w:rPr>
        <w:t xml:space="preserve"> nekilnojamojo turto</w:t>
      </w:r>
      <w:r>
        <w:rPr>
          <w:rFonts w:ascii="Times New Roman" w:hAnsi="Times New Roman" w:cs="Times New Roman"/>
          <w:sz w:val="24"/>
          <w:szCs w:val="24"/>
        </w:rPr>
        <w:t xml:space="preserve"> objektų</w:t>
      </w:r>
      <w:r w:rsidRPr="00A831A8">
        <w:rPr>
          <w:rFonts w:ascii="Times New Roman" w:hAnsi="Times New Roman" w:cs="Times New Roman"/>
          <w:sz w:val="24"/>
          <w:szCs w:val="24"/>
        </w:rPr>
        <w:t xml:space="preserve"> sąrašą (pridedama).</w:t>
      </w:r>
    </w:p>
    <w:p w:rsidR="00EE41A5" w:rsidRPr="00B90D80" w:rsidRDefault="00EE41A5" w:rsidP="00C42365">
      <w:pPr>
        <w:pStyle w:val="prastasis1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</w:t>
      </w:r>
      <w:r w:rsidRPr="004D5654">
        <w:rPr>
          <w:rFonts w:ascii="Times New Roman" w:hAnsi="Times New Roman" w:cs="Times New Roman"/>
          <w:sz w:val="24"/>
          <w:szCs w:val="24"/>
        </w:rPr>
        <w:t xml:space="preserve">. </w:t>
      </w:r>
      <w:r w:rsidRPr="00B90D80">
        <w:rPr>
          <w:rFonts w:ascii="Times New Roman" w:hAnsi="Times New Roman" w:cs="Times New Roman"/>
          <w:color w:val="000000"/>
          <w:sz w:val="24"/>
          <w:szCs w:val="24"/>
        </w:rPr>
        <w:t xml:space="preserve">Sprendimą paskelbti </w:t>
      </w:r>
      <w:r w:rsidRPr="00B90D80">
        <w:rPr>
          <w:rFonts w:ascii="Times New Roman" w:hAnsi="Times New Roman" w:cs="Times New Roman"/>
          <w:sz w:val="24"/>
          <w:szCs w:val="24"/>
        </w:rPr>
        <w:t>Pagėgių savivaldybės interneto svetainėje www.pagegiai.lt.</w:t>
      </w:r>
    </w:p>
    <w:p w:rsidR="00EE41A5" w:rsidRDefault="00EE41A5" w:rsidP="0070365A">
      <w:pPr>
        <w:pStyle w:val="normal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D5654">
        <w:rPr>
          <w:rFonts w:ascii="Times New Roman" w:hAnsi="Times New Roman" w:cs="Times New Roman"/>
          <w:sz w:val="24"/>
          <w:szCs w:val="24"/>
        </w:rPr>
        <w:t>Šis sprendimas gali būti skundžiamas Regionų apygardos administracinio teismo Klaipėdos rūmams (Galinio Pylimo g. 9, 91230 Klaipėda) Lietuvos Respublikos administracinių bylų teisenos įstatymo nustatyta tvarka per 1 (vieną) mėnesį nuo sprendimo paskelbimo ar įteikimo suinteresuotiems asmenims dienos.</w:t>
      </w:r>
    </w:p>
    <w:p w:rsidR="00EE41A5" w:rsidRDefault="00EE41A5" w:rsidP="004D130E">
      <w:pPr>
        <w:pStyle w:val="normal0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E41A5" w:rsidRDefault="00EE41A5" w:rsidP="00A831A8">
      <w:pPr>
        <w:pStyle w:val="normal0"/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SUDERINTA: </w:t>
      </w:r>
    </w:p>
    <w:p w:rsidR="00EE41A5" w:rsidRDefault="00EE41A5" w:rsidP="00A831A8">
      <w:pPr>
        <w:pStyle w:val="normal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Administracijos direktorius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Virginijus Komskis</w:t>
      </w:r>
    </w:p>
    <w:p w:rsidR="00EE41A5" w:rsidRDefault="00EE41A5" w:rsidP="00E504A3">
      <w:pPr>
        <w:pStyle w:val="normal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1A5" w:rsidRDefault="00EE41A5" w:rsidP="00A831A8">
      <w:pPr>
        <w:pStyle w:val="normal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Dokumentų valdymo ir teisės skyriaus</w:t>
      </w:r>
    </w:p>
    <w:p w:rsidR="00EE41A5" w:rsidRDefault="00EE41A5" w:rsidP="00A831A8">
      <w:pPr>
        <w:pStyle w:val="normal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vyresnioji specialistė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Ingrida Zavistauskaitė</w:t>
      </w:r>
    </w:p>
    <w:p w:rsidR="00EE41A5" w:rsidRDefault="00EE41A5">
      <w:pPr>
        <w:pStyle w:val="normal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1A5" w:rsidRDefault="00EE41A5">
      <w:pPr>
        <w:pStyle w:val="normal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1A5" w:rsidRDefault="00EE41A5" w:rsidP="00A831A8">
      <w:pPr>
        <w:pStyle w:val="normal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Dokumentų valdymo ir teisės skyriaus</w:t>
      </w:r>
    </w:p>
    <w:p w:rsidR="00EE41A5" w:rsidRDefault="00EE41A5" w:rsidP="00A831A8">
      <w:pPr>
        <w:pStyle w:val="normal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vyriausioji specialistė (kalbos ir archyvo tvarkytoja)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Laimutė Mickevičienė</w:t>
      </w:r>
    </w:p>
    <w:p w:rsidR="00EE41A5" w:rsidRDefault="00EE41A5" w:rsidP="00A831A8">
      <w:pPr>
        <w:pStyle w:val="normal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E41A5" w:rsidRDefault="00EE41A5">
      <w:pPr>
        <w:pStyle w:val="normal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1A5" w:rsidRDefault="00EE41A5" w:rsidP="00C334B5">
      <w:pPr>
        <w:pStyle w:val="normal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Parengė </w:t>
      </w:r>
    </w:p>
    <w:p w:rsidR="00EE41A5" w:rsidRDefault="00EE41A5" w:rsidP="00A831A8">
      <w:pPr>
        <w:pStyle w:val="normal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61C6B">
        <w:rPr>
          <w:rFonts w:ascii="Times New Roman" w:hAnsi="Times New Roman" w:cs="Times New Roman"/>
          <w:sz w:val="24"/>
          <w:szCs w:val="24"/>
        </w:rPr>
        <w:t>Architektūros ir kraštotvarkos skyriaus vedėjas –</w:t>
      </w:r>
    </w:p>
    <w:p w:rsidR="00EE41A5" w:rsidRDefault="00EE41A5" w:rsidP="004B7312">
      <w:pPr>
        <w:pStyle w:val="normal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61C6B">
        <w:rPr>
          <w:rFonts w:ascii="Times New Roman" w:hAnsi="Times New Roman" w:cs="Times New Roman"/>
          <w:sz w:val="24"/>
          <w:szCs w:val="24"/>
        </w:rPr>
        <w:t>vyriausiasis inžinierius</w:t>
      </w:r>
      <w:r>
        <w:rPr>
          <w:rFonts w:ascii="Times New Roman" w:hAnsi="Times New Roman" w:cs="Times New Roman"/>
          <w:sz w:val="24"/>
          <w:szCs w:val="24"/>
        </w:rPr>
        <w:t xml:space="preserve"> Valdemaras Dikmonas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E41A5" w:rsidRDefault="00EE41A5" w:rsidP="00A831A8">
      <w:pPr>
        <w:pStyle w:val="normal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E41A5" w:rsidRPr="00C070CF" w:rsidRDefault="00EE41A5" w:rsidP="00361C6B">
      <w:pPr>
        <w:pStyle w:val="normal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E41A5" w:rsidRPr="00C070CF" w:rsidSect="00C334B5">
          <w:pgSz w:w="11906" w:h="16838"/>
          <w:pgMar w:top="1134" w:right="567" w:bottom="1134" w:left="1701" w:header="567" w:footer="0" w:gutter="0"/>
          <w:pgNumType w:start="1"/>
          <w:cols w:space="1296"/>
          <w:formProt w:val="0"/>
          <w:titlePg/>
          <w:docGrid w:linePitch="326"/>
        </w:sect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E41A5" w:rsidRDefault="00EE41A5">
      <w:pPr>
        <w:pStyle w:val="normal0"/>
        <w:spacing w:after="0" w:line="240" w:lineRule="auto"/>
        <w:ind w:left="5792" w:firstLine="68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Pagėgių savivaldybės tarybos</w:t>
      </w:r>
    </w:p>
    <w:p w:rsidR="00EE41A5" w:rsidRDefault="00EE41A5">
      <w:pPr>
        <w:pStyle w:val="normal0"/>
        <w:spacing w:after="0" w:line="240" w:lineRule="auto"/>
        <w:ind w:left="5184" w:firstLine="129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veiklos reglamento</w:t>
      </w:r>
    </w:p>
    <w:p w:rsidR="00EE41A5" w:rsidRDefault="00EE41A5" w:rsidP="00A831A8">
      <w:pPr>
        <w:pStyle w:val="normal0"/>
        <w:spacing w:after="0" w:line="240" w:lineRule="auto"/>
        <w:ind w:left="577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 priedas</w:t>
      </w:r>
    </w:p>
    <w:p w:rsidR="00EE41A5" w:rsidRPr="000E0EBA" w:rsidRDefault="00EE41A5">
      <w:pPr>
        <w:pStyle w:val="normal0"/>
        <w:ind w:left="5102"/>
        <w:jc w:val="center"/>
        <w:rPr>
          <w:rFonts w:ascii="Times New Roman" w:hAnsi="Times New Roman" w:cs="Times New Roman"/>
          <w:sz w:val="24"/>
          <w:szCs w:val="24"/>
        </w:rPr>
      </w:pPr>
    </w:p>
    <w:p w:rsidR="00EE41A5" w:rsidRDefault="00EE41A5" w:rsidP="00A831A8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0297">
        <w:rPr>
          <w:rFonts w:ascii="Times New Roman" w:hAnsi="Times New Roman"/>
          <w:b/>
          <w:bCs/>
          <w:sz w:val="24"/>
          <w:szCs w:val="24"/>
        </w:rPr>
        <w:t xml:space="preserve">SPRENDIMO PROJEKTO </w:t>
      </w:r>
      <w:r>
        <w:rPr>
          <w:rFonts w:ascii="Times New Roman" w:hAnsi="Times New Roman"/>
          <w:b/>
          <w:bCs/>
          <w:sz w:val="24"/>
          <w:szCs w:val="24"/>
        </w:rPr>
        <w:t>„</w:t>
      </w:r>
      <w:r w:rsidRPr="004D5654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 xml:space="preserve">DĖL </w:t>
      </w:r>
      <w:r w:rsidRPr="00010953">
        <w:rPr>
          <w:rFonts w:ascii="Times New Roman" w:hAnsi="Times New Roman" w:cs="Times New Roman"/>
          <w:b/>
          <w:bCs/>
          <w:sz w:val="24"/>
          <w:szCs w:val="24"/>
        </w:rPr>
        <w:t>APLEISTŲ IR NEPRIŽIŪRIMŲ NEK</w:t>
      </w:r>
      <w:r>
        <w:rPr>
          <w:rFonts w:ascii="Times New Roman" w:hAnsi="Times New Roman" w:cs="Times New Roman"/>
          <w:b/>
          <w:bCs/>
          <w:sz w:val="24"/>
          <w:szCs w:val="24"/>
        </w:rPr>
        <w:t>ILNOJAMOJO TURTO OBJEKTŲ SĄRAŠO PATVIRTINIMO“</w:t>
      </w:r>
    </w:p>
    <w:p w:rsidR="00EE41A5" w:rsidRDefault="00EE41A5" w:rsidP="00A831A8">
      <w:pPr>
        <w:pStyle w:val="normal0"/>
        <w:spacing w:after="0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AIŠKINAMASIS RAŠTAS</w:t>
      </w:r>
    </w:p>
    <w:p w:rsidR="00EE41A5" w:rsidRDefault="00EE41A5" w:rsidP="00A831A8">
      <w:pPr>
        <w:pStyle w:val="normal0"/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2021-11-</w:t>
      </w:r>
      <w:r w:rsidRPr="00C10CDE">
        <w:rPr>
          <w:rFonts w:ascii="Times New Roman" w:hAnsi="Times New Roman" w:cs="Times New Roman"/>
          <w:sz w:val="24"/>
          <w:szCs w:val="24"/>
        </w:rPr>
        <w:t>15</w:t>
      </w:r>
    </w:p>
    <w:p w:rsidR="00EE41A5" w:rsidRPr="00832066" w:rsidRDefault="00EE41A5" w:rsidP="00832066">
      <w:pPr>
        <w:pStyle w:val="normal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41A5" w:rsidRPr="0070365A" w:rsidRDefault="00EE41A5" w:rsidP="00835C66">
      <w:pPr>
        <w:suppressAutoHyphens/>
        <w:spacing w:after="0" w:line="240" w:lineRule="auto"/>
        <w:ind w:firstLine="720"/>
        <w:rPr>
          <w:szCs w:val="24"/>
          <w:lang w:eastAsia="ar-SA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1. Parengto projekto tikslai ir uždaviniai: </w:t>
      </w:r>
      <w:r>
        <w:rPr>
          <w:rFonts w:ascii="Times New Roman" w:hAnsi="Times New Roman" w:cs="Times New Roman"/>
          <w:sz w:val="24"/>
          <w:szCs w:val="24"/>
          <w:lang w:eastAsia="ar-SA"/>
        </w:rPr>
        <w:t>patvirtinti A</w:t>
      </w:r>
      <w:r w:rsidRPr="0070365A">
        <w:rPr>
          <w:rFonts w:ascii="Times New Roman" w:hAnsi="Times New Roman" w:cs="Times New Roman"/>
          <w:sz w:val="24"/>
          <w:szCs w:val="24"/>
          <w:lang w:eastAsia="ar-SA"/>
        </w:rPr>
        <w:t>pleist</w:t>
      </w:r>
      <w:r>
        <w:rPr>
          <w:rFonts w:ascii="Times New Roman" w:hAnsi="Times New Roman" w:cs="Times New Roman"/>
          <w:sz w:val="24"/>
          <w:szCs w:val="24"/>
          <w:lang w:eastAsia="ar-SA"/>
        </w:rPr>
        <w:t>ų</w:t>
      </w:r>
      <w:r w:rsidRPr="0070365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ir</w:t>
      </w:r>
      <w:r w:rsidRPr="0070365A">
        <w:rPr>
          <w:rFonts w:ascii="Times New Roman" w:hAnsi="Times New Roman" w:cs="Times New Roman"/>
          <w:sz w:val="24"/>
          <w:szCs w:val="24"/>
          <w:lang w:eastAsia="ar-SA"/>
        </w:rPr>
        <w:t xml:space="preserve"> neprižiūrim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ų </w:t>
      </w:r>
      <w:r w:rsidRPr="0070365A">
        <w:rPr>
          <w:rFonts w:ascii="Times New Roman" w:hAnsi="Times New Roman" w:cs="Times New Roman"/>
          <w:sz w:val="24"/>
          <w:szCs w:val="24"/>
          <w:lang w:eastAsia="ar-SA"/>
        </w:rPr>
        <w:t>nekilnojamojo turto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objektų</w:t>
      </w:r>
      <w:r w:rsidRPr="0070365A">
        <w:rPr>
          <w:rFonts w:ascii="Times New Roman" w:hAnsi="Times New Roman" w:cs="Times New Roman"/>
          <w:sz w:val="24"/>
          <w:szCs w:val="24"/>
          <w:lang w:eastAsia="ar-SA"/>
        </w:rPr>
        <w:t xml:space="preserve"> sąrašą.</w:t>
      </w:r>
    </w:p>
    <w:p w:rsidR="00EE41A5" w:rsidRPr="0070365A" w:rsidRDefault="00EE41A5" w:rsidP="00835C66">
      <w:pPr>
        <w:pStyle w:val="normal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2. Kaip šiuo metu yra sureguliuoti projekte aptarti klausimai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365A">
        <w:rPr>
          <w:rFonts w:ascii="Times New Roman" w:hAnsi="Times New Roman" w:cs="Times New Roman"/>
          <w:color w:val="000000"/>
          <w:sz w:val="24"/>
          <w:szCs w:val="24"/>
        </w:rPr>
        <w:t>Lietuvos Respublikos vietos savivaldos įstatymo 6 straipsnio 21 punktas nustato, kad statinių naudojimo priežiūra įstatymų nustatyta tvarka yra savara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nkiškoji savivaldybių funkcija, </w:t>
      </w:r>
      <w:r w:rsidRPr="0070365A">
        <w:rPr>
          <w:rFonts w:ascii="Times New Roman" w:hAnsi="Times New Roman" w:cs="Times New Roman"/>
          <w:color w:val="000000"/>
          <w:sz w:val="24"/>
          <w:szCs w:val="24"/>
        </w:rPr>
        <w:t>Lietuvos Respublikos nekilnojamojo turto mokesčio įstatymo 2 s</w:t>
      </w:r>
      <w:r>
        <w:rPr>
          <w:rFonts w:ascii="Times New Roman" w:hAnsi="Times New Roman" w:cs="Times New Roman"/>
          <w:color w:val="000000"/>
          <w:sz w:val="24"/>
          <w:szCs w:val="24"/>
        </w:rPr>
        <w:t>traipsnio 1 dalis nustato, kad Apleistų ir</w:t>
      </w:r>
      <w:r w:rsidRPr="0070365A">
        <w:rPr>
          <w:rFonts w:ascii="Times New Roman" w:hAnsi="Times New Roman" w:cs="Times New Roman"/>
          <w:color w:val="000000"/>
          <w:sz w:val="24"/>
          <w:szCs w:val="24"/>
        </w:rPr>
        <w:t xml:space="preserve"> neprižiūrim</w:t>
      </w:r>
      <w:r>
        <w:rPr>
          <w:rFonts w:ascii="Times New Roman" w:hAnsi="Times New Roman" w:cs="Times New Roman"/>
          <w:color w:val="000000"/>
          <w:sz w:val="24"/>
          <w:szCs w:val="24"/>
        </w:rPr>
        <w:t>ų</w:t>
      </w:r>
      <w:r w:rsidRPr="0070365A">
        <w:rPr>
          <w:rFonts w:ascii="Times New Roman" w:hAnsi="Times New Roman" w:cs="Times New Roman"/>
          <w:color w:val="000000"/>
          <w:sz w:val="24"/>
          <w:szCs w:val="24"/>
        </w:rPr>
        <w:t xml:space="preserve"> nekilnojamojo turto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objektų </w:t>
      </w:r>
      <w:r w:rsidRPr="0070365A">
        <w:rPr>
          <w:rFonts w:ascii="Times New Roman" w:hAnsi="Times New Roman" w:cs="Times New Roman"/>
          <w:color w:val="000000"/>
          <w:sz w:val="24"/>
          <w:szCs w:val="24"/>
        </w:rPr>
        <w:t xml:space="preserve">sąrašą sudaro </w:t>
      </w:r>
      <w:r>
        <w:rPr>
          <w:rFonts w:ascii="Times New Roman" w:hAnsi="Times New Roman" w:cs="Times New Roman"/>
          <w:color w:val="000000"/>
          <w:sz w:val="24"/>
          <w:szCs w:val="24"/>
        </w:rPr>
        <w:t>ir tvirtina savivaldybės taryba, A</w:t>
      </w:r>
      <w:r w:rsidRPr="0070365A">
        <w:rPr>
          <w:rFonts w:ascii="Times New Roman" w:hAnsi="Times New Roman" w:cs="Times New Roman"/>
          <w:color w:val="000000"/>
          <w:sz w:val="24"/>
          <w:szCs w:val="24"/>
        </w:rPr>
        <w:t>pleist</w:t>
      </w:r>
      <w:r>
        <w:rPr>
          <w:rFonts w:ascii="Times New Roman" w:hAnsi="Times New Roman" w:cs="Times New Roman"/>
          <w:color w:val="000000"/>
          <w:sz w:val="24"/>
          <w:szCs w:val="24"/>
        </w:rPr>
        <w:t>ų</w:t>
      </w:r>
      <w:r w:rsidRPr="007036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ir</w:t>
      </w:r>
      <w:r w:rsidRPr="0070365A">
        <w:rPr>
          <w:rFonts w:ascii="Times New Roman" w:hAnsi="Times New Roman" w:cs="Times New Roman"/>
          <w:color w:val="000000"/>
          <w:sz w:val="24"/>
          <w:szCs w:val="24"/>
        </w:rPr>
        <w:t xml:space="preserve"> neprižiūrim</w:t>
      </w:r>
      <w:r>
        <w:rPr>
          <w:rFonts w:ascii="Times New Roman" w:hAnsi="Times New Roman" w:cs="Times New Roman"/>
          <w:color w:val="000000"/>
          <w:sz w:val="24"/>
          <w:szCs w:val="24"/>
        </w:rPr>
        <w:t>ų</w:t>
      </w:r>
      <w:r w:rsidRPr="0070365A">
        <w:rPr>
          <w:rFonts w:ascii="Times New Roman" w:hAnsi="Times New Roman" w:cs="Times New Roman"/>
          <w:color w:val="000000"/>
          <w:sz w:val="24"/>
          <w:szCs w:val="24"/>
        </w:rPr>
        <w:t xml:space="preserve"> nekilnojamojo turto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objektų</w:t>
      </w:r>
      <w:r w:rsidRPr="007036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sudarymo tvarkos aprašo, </w:t>
      </w:r>
      <w:r>
        <w:rPr>
          <w:rFonts w:ascii="Times New Roman" w:hAnsi="Times New Roman" w:cs="Times New Roman"/>
          <w:sz w:val="24"/>
          <w:szCs w:val="24"/>
        </w:rPr>
        <w:t>patvirtinto Pagėgių savivaldybės tarybos 2018 m. gegužės 22 d. sprendimu Nr. T-78 ,,Dėl apleistų ir neprižiūrimų nekilnojamojo turto objektų sąrašo sudarymo tvarkos aprašo patvirtinimo“,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 punktas nustato, kad A</w:t>
      </w:r>
      <w:r w:rsidRPr="0070365A">
        <w:rPr>
          <w:rFonts w:ascii="Times New Roman" w:hAnsi="Times New Roman" w:cs="Times New Roman"/>
          <w:color w:val="000000"/>
          <w:sz w:val="24"/>
          <w:szCs w:val="24"/>
        </w:rPr>
        <w:t>pleist</w:t>
      </w:r>
      <w:r>
        <w:rPr>
          <w:rFonts w:ascii="Times New Roman" w:hAnsi="Times New Roman" w:cs="Times New Roman"/>
          <w:color w:val="000000"/>
          <w:sz w:val="24"/>
          <w:szCs w:val="24"/>
        </w:rPr>
        <w:t>ų</w:t>
      </w:r>
      <w:r w:rsidRPr="007036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ir</w:t>
      </w:r>
      <w:r w:rsidRPr="0070365A">
        <w:rPr>
          <w:rFonts w:ascii="Times New Roman" w:hAnsi="Times New Roman" w:cs="Times New Roman"/>
          <w:color w:val="000000"/>
          <w:sz w:val="24"/>
          <w:szCs w:val="24"/>
        </w:rPr>
        <w:t xml:space="preserve"> neprižiūrim</w:t>
      </w:r>
      <w:r>
        <w:rPr>
          <w:rFonts w:ascii="Times New Roman" w:hAnsi="Times New Roman" w:cs="Times New Roman"/>
          <w:color w:val="000000"/>
          <w:sz w:val="24"/>
          <w:szCs w:val="24"/>
        </w:rPr>
        <w:t>ų</w:t>
      </w:r>
      <w:r w:rsidRPr="0070365A">
        <w:rPr>
          <w:rFonts w:ascii="Times New Roman" w:hAnsi="Times New Roman" w:cs="Times New Roman"/>
          <w:color w:val="000000"/>
          <w:sz w:val="24"/>
          <w:szCs w:val="24"/>
        </w:rPr>
        <w:t xml:space="preserve"> nekilnojamojo turto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objektų </w:t>
      </w:r>
      <w:r w:rsidRPr="0070365A">
        <w:rPr>
          <w:rFonts w:ascii="Times New Roman" w:hAnsi="Times New Roman" w:cs="Times New Roman"/>
          <w:color w:val="000000"/>
          <w:sz w:val="24"/>
          <w:szCs w:val="24"/>
        </w:rPr>
        <w:t xml:space="preserve">sąrašas tvirtinamas </w:t>
      </w:r>
      <w:r>
        <w:rPr>
          <w:rFonts w:ascii="Times New Roman" w:hAnsi="Times New Roman" w:cs="Times New Roman"/>
          <w:color w:val="000000"/>
          <w:sz w:val="24"/>
          <w:szCs w:val="24"/>
        </w:rPr>
        <w:t>Pagėgių savivaldybės tarybos sprendimu, aprašo 9 punktas nustato, kad savivaldybės tarybos sprendimo projektas dėl A</w:t>
      </w:r>
      <w:r w:rsidRPr="0070365A">
        <w:rPr>
          <w:rFonts w:ascii="Times New Roman" w:hAnsi="Times New Roman" w:cs="Times New Roman"/>
          <w:color w:val="000000"/>
          <w:sz w:val="24"/>
          <w:szCs w:val="24"/>
        </w:rPr>
        <w:t>pleist</w:t>
      </w:r>
      <w:r>
        <w:rPr>
          <w:rFonts w:ascii="Times New Roman" w:hAnsi="Times New Roman" w:cs="Times New Roman"/>
          <w:color w:val="000000"/>
          <w:sz w:val="24"/>
          <w:szCs w:val="24"/>
        </w:rPr>
        <w:t>ų</w:t>
      </w:r>
      <w:r w:rsidRPr="007036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ir</w:t>
      </w:r>
      <w:r w:rsidRPr="0070365A">
        <w:rPr>
          <w:rFonts w:ascii="Times New Roman" w:hAnsi="Times New Roman" w:cs="Times New Roman"/>
          <w:color w:val="000000"/>
          <w:sz w:val="24"/>
          <w:szCs w:val="24"/>
        </w:rPr>
        <w:t xml:space="preserve"> neprižiūrim</w:t>
      </w:r>
      <w:r>
        <w:rPr>
          <w:rFonts w:ascii="Times New Roman" w:hAnsi="Times New Roman" w:cs="Times New Roman"/>
          <w:color w:val="000000"/>
          <w:sz w:val="24"/>
          <w:szCs w:val="24"/>
        </w:rPr>
        <w:t>ų</w:t>
      </w:r>
      <w:r w:rsidRPr="0070365A">
        <w:rPr>
          <w:rFonts w:ascii="Times New Roman" w:hAnsi="Times New Roman" w:cs="Times New Roman"/>
          <w:color w:val="000000"/>
          <w:sz w:val="24"/>
          <w:szCs w:val="24"/>
        </w:rPr>
        <w:t xml:space="preserve"> nekilnojamojo turto </w:t>
      </w:r>
      <w:r>
        <w:rPr>
          <w:rFonts w:ascii="Times New Roman" w:hAnsi="Times New Roman" w:cs="Times New Roman"/>
          <w:color w:val="000000"/>
          <w:sz w:val="24"/>
          <w:szCs w:val="24"/>
        </w:rPr>
        <w:t>objektų sąrašo tvirtinimo teikiamas kasmet iki lapkričio 30 d.</w:t>
      </w:r>
    </w:p>
    <w:p w:rsidR="00EE41A5" w:rsidRPr="00835C66" w:rsidRDefault="00EE41A5" w:rsidP="00835C66">
      <w:pPr>
        <w:suppressAutoHyphens/>
        <w:spacing w:after="0" w:line="240" w:lineRule="auto"/>
        <w:ind w:firstLine="720"/>
        <w:rPr>
          <w:szCs w:val="24"/>
          <w:lang w:eastAsia="ar-SA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Kokių teigiamų rezultatų laukiama: </w:t>
      </w:r>
      <w:r>
        <w:rPr>
          <w:rFonts w:ascii="Times New Roman" w:hAnsi="Times New Roman" w:cs="Times New Roman"/>
          <w:sz w:val="24"/>
          <w:szCs w:val="24"/>
        </w:rPr>
        <w:t xml:space="preserve"> Patvirtintas </w:t>
      </w:r>
      <w:r>
        <w:rPr>
          <w:rFonts w:ascii="Times New Roman" w:hAnsi="Times New Roman" w:cs="Times New Roman"/>
          <w:sz w:val="24"/>
          <w:szCs w:val="24"/>
          <w:lang w:eastAsia="ar-SA"/>
        </w:rPr>
        <w:t>A</w:t>
      </w:r>
      <w:r w:rsidRPr="0070365A">
        <w:rPr>
          <w:rFonts w:ascii="Times New Roman" w:hAnsi="Times New Roman" w:cs="Times New Roman"/>
          <w:sz w:val="24"/>
          <w:szCs w:val="24"/>
          <w:lang w:eastAsia="ar-SA"/>
        </w:rPr>
        <w:t>pleist</w:t>
      </w:r>
      <w:r>
        <w:rPr>
          <w:rFonts w:ascii="Times New Roman" w:hAnsi="Times New Roman" w:cs="Times New Roman"/>
          <w:sz w:val="24"/>
          <w:szCs w:val="24"/>
          <w:lang w:eastAsia="ar-SA"/>
        </w:rPr>
        <w:t>ų</w:t>
      </w:r>
      <w:r w:rsidRPr="0070365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ir</w:t>
      </w:r>
      <w:r w:rsidRPr="0070365A">
        <w:rPr>
          <w:rFonts w:ascii="Times New Roman" w:hAnsi="Times New Roman" w:cs="Times New Roman"/>
          <w:sz w:val="24"/>
          <w:szCs w:val="24"/>
          <w:lang w:eastAsia="ar-SA"/>
        </w:rPr>
        <w:t xml:space="preserve"> neprižiūrim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ų </w:t>
      </w:r>
      <w:r w:rsidRPr="0070365A">
        <w:rPr>
          <w:rFonts w:ascii="Times New Roman" w:hAnsi="Times New Roman" w:cs="Times New Roman"/>
          <w:sz w:val="24"/>
          <w:szCs w:val="24"/>
          <w:lang w:eastAsia="ar-SA"/>
        </w:rPr>
        <w:t>nekilnojamojo turto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objektų</w:t>
      </w:r>
      <w:r w:rsidRPr="0070365A">
        <w:rPr>
          <w:rFonts w:ascii="Times New Roman" w:hAnsi="Times New Roman" w:cs="Times New Roman"/>
          <w:sz w:val="24"/>
          <w:szCs w:val="24"/>
          <w:lang w:eastAsia="ar-SA"/>
        </w:rPr>
        <w:t xml:space="preserve"> sąraš</w:t>
      </w:r>
      <w:r>
        <w:rPr>
          <w:rFonts w:ascii="Times New Roman" w:hAnsi="Times New Roman" w:cs="Times New Roman"/>
          <w:sz w:val="24"/>
          <w:szCs w:val="24"/>
          <w:lang w:eastAsia="ar-SA"/>
        </w:rPr>
        <w:t>as.</w:t>
      </w:r>
    </w:p>
    <w:p w:rsidR="00EE41A5" w:rsidRPr="006E5E3C" w:rsidRDefault="00EE41A5" w:rsidP="00835C66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4. Galimos neigiamos priimto projekto pasekmės ir kokių priemonių reikėtų imtis, kad tokių pasekmių būtų išvengta: </w:t>
      </w:r>
      <w:r>
        <w:rPr>
          <w:rFonts w:ascii="Times New Roman" w:hAnsi="Times New Roman" w:cs="Times New Roman"/>
          <w:sz w:val="24"/>
          <w:szCs w:val="24"/>
        </w:rPr>
        <w:t xml:space="preserve"> Priėmus sprendimą neigiamų pasekmių nenumatoma. </w:t>
      </w:r>
    </w:p>
    <w:p w:rsidR="00EE41A5" w:rsidRDefault="00EE41A5" w:rsidP="00835C66">
      <w:pPr>
        <w:spacing w:after="0" w:line="240" w:lineRule="auto"/>
        <w:ind w:firstLine="72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5. Kokius galiojančius aktus (tarybos, mero, savivaldybės administracijos direktoriaus) reikėtų pakeisti ir </w:t>
      </w:r>
      <w:r w:rsidRPr="00361C6B">
        <w:rPr>
          <w:rFonts w:ascii="Times New Roman" w:hAnsi="Times New Roman" w:cs="Times New Roman"/>
          <w:sz w:val="24"/>
          <w:szCs w:val="24"/>
        </w:rPr>
        <w:t>panaikinti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, priėmus sprendimą pagal teikiamą projektą: </w:t>
      </w:r>
      <w:r w:rsidRPr="006E5E3C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</w:p>
    <w:p w:rsidR="00EE41A5" w:rsidRDefault="00EE41A5" w:rsidP="00835C66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6. Jeigu priimtam sprendimui reikės kito tarybos sprendimo, mero potvarkio ar administracijos direktoriaus įsakymo, kas ir kada juos turėtų parengti: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EE41A5" w:rsidRDefault="00EE41A5" w:rsidP="00835C66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7. Ar reikalinga atlikti sprendimo projekto antikorupcinį vertinimą: </w:t>
      </w:r>
      <w:r w:rsidRPr="008750E1">
        <w:rPr>
          <w:rFonts w:ascii="Times New Roman" w:hAnsi="Times New Roman" w:cs="Times New Roman"/>
          <w:b/>
          <w:sz w:val="24"/>
          <w:szCs w:val="24"/>
        </w:rPr>
        <w:t>-</w:t>
      </w:r>
    </w:p>
    <w:p w:rsidR="00EE41A5" w:rsidRPr="00C07658" w:rsidRDefault="00EE41A5" w:rsidP="00835C66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8. Sprendimo vykdytojai ir įvykdymo terminai, lėšų, reikalingų sprendimui įgyvendinti, poreikis (jeigu tai numatoma – derinti su Finansų skyriumi): </w:t>
      </w:r>
      <w:r>
        <w:rPr>
          <w:rFonts w:ascii="Times New Roman" w:hAnsi="Times New Roman" w:cs="Times New Roman"/>
          <w:sz w:val="24"/>
          <w:szCs w:val="24"/>
        </w:rPr>
        <w:t xml:space="preserve"> Nereikalinga.</w:t>
      </w:r>
    </w:p>
    <w:p w:rsidR="00EE41A5" w:rsidRDefault="00EE41A5" w:rsidP="00835C66">
      <w:pPr>
        <w:pStyle w:val="normal0"/>
        <w:widowControl w:val="0"/>
        <w:tabs>
          <w:tab w:val="left" w:pos="0"/>
        </w:tabs>
        <w:spacing w:after="0" w:line="240" w:lineRule="auto"/>
        <w:ind w:firstLine="72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Projekto rengimo metu gauti specialistų vertinimai ir išvados, ekonominiai apskaičiavimai (sąmatos)  ir konkretūs finansavimo šaltiniai: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C32330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32CC2">
        <w:rPr>
          <w:rFonts w:ascii="Times New Roman" w:hAnsi="Times New Roman" w:cs="Times New Roman"/>
          <w:color w:val="000000"/>
          <w:sz w:val="24"/>
          <w:szCs w:val="24"/>
        </w:rPr>
        <w:t>egauta</w:t>
      </w:r>
      <w:r w:rsidRPr="00632CC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EE41A5" w:rsidRDefault="00EE41A5" w:rsidP="00835C66">
      <w:pPr>
        <w:pStyle w:val="normal0"/>
        <w:tabs>
          <w:tab w:val="left" w:pos="284"/>
          <w:tab w:val="left" w:pos="426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10. Projekto rengėjas ar rengėjų grupė </w:t>
      </w:r>
      <w:r>
        <w:rPr>
          <w:rFonts w:ascii="Times New Roman" w:hAnsi="Times New Roman" w:cs="Times New Roman"/>
          <w:sz w:val="24"/>
          <w:szCs w:val="24"/>
        </w:rPr>
        <w:t xml:space="preserve">Architektūros ir kraštotvarkos skyriaus vedėjas </w:t>
      </w:r>
      <w:r w:rsidRPr="00361C6B">
        <w:rPr>
          <w:rFonts w:ascii="Times New Roman" w:hAnsi="Times New Roman" w:cs="Times New Roman"/>
          <w:sz w:val="24"/>
          <w:szCs w:val="24"/>
        </w:rPr>
        <w:t>– vyriausiasis inžinierius</w:t>
      </w:r>
      <w:r>
        <w:rPr>
          <w:rFonts w:ascii="Times New Roman" w:hAnsi="Times New Roman" w:cs="Times New Roman"/>
          <w:sz w:val="24"/>
          <w:szCs w:val="24"/>
        </w:rPr>
        <w:t xml:space="preserve"> Valdemaras Dikmonas.</w:t>
      </w:r>
    </w:p>
    <w:p w:rsidR="00EE41A5" w:rsidRDefault="00EE41A5" w:rsidP="00835C66">
      <w:pPr>
        <w:pStyle w:val="normal0"/>
        <w:spacing w:after="0" w:line="240" w:lineRule="auto"/>
        <w:ind w:firstLine="72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11. Kiti, rengėjo nuomone, reikalingi pagrindimai ir paaiškinimai: </w:t>
      </w:r>
      <w:r>
        <w:rPr>
          <w:rFonts w:ascii="Times New Roman" w:hAnsi="Times New Roman" w:cs="Times New Roman"/>
          <w:color w:val="000000"/>
          <w:sz w:val="24"/>
          <w:szCs w:val="24"/>
        </w:rPr>
        <w:t>Nėra.</w:t>
      </w:r>
    </w:p>
    <w:p w:rsidR="00EE41A5" w:rsidRDefault="00EE41A5">
      <w:pPr>
        <w:pStyle w:val="normal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E41A5" w:rsidRDefault="00EE41A5">
      <w:pPr>
        <w:pStyle w:val="normal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E41A5" w:rsidRDefault="00EE41A5">
      <w:pPr>
        <w:pStyle w:val="normal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E41A5" w:rsidRDefault="00EE41A5" w:rsidP="00835C66">
      <w:pPr>
        <w:pStyle w:val="normal0"/>
        <w:tabs>
          <w:tab w:val="left" w:pos="284"/>
          <w:tab w:val="left" w:pos="426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Architektūros ir kraštotvarkos skyriaus vedėjas </w:t>
      </w:r>
    </w:p>
    <w:p w:rsidR="00EE41A5" w:rsidRDefault="00EE41A5" w:rsidP="00835C66">
      <w:pPr>
        <w:pStyle w:val="normal0"/>
        <w:tabs>
          <w:tab w:val="left" w:pos="284"/>
          <w:tab w:val="left" w:pos="426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61C6B">
        <w:rPr>
          <w:rFonts w:ascii="Times New Roman" w:hAnsi="Times New Roman" w:cs="Times New Roman"/>
          <w:sz w:val="24"/>
          <w:szCs w:val="24"/>
        </w:rPr>
        <w:t>– vyriausiasis inžinierius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Valdemaras Dikmonas</w:t>
      </w:r>
    </w:p>
    <w:p w:rsidR="00EE41A5" w:rsidRDefault="00EE41A5" w:rsidP="00835C66">
      <w:pPr>
        <w:pStyle w:val="normal0"/>
        <w:tabs>
          <w:tab w:val="left" w:pos="284"/>
          <w:tab w:val="left" w:pos="426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  <w:sectPr w:rsidR="00EE41A5" w:rsidSect="0074740D">
          <w:pgSz w:w="11906" w:h="16838"/>
          <w:pgMar w:top="851" w:right="567" w:bottom="567" w:left="1701" w:header="567" w:footer="567" w:gutter="0"/>
          <w:pgNumType w:start="1"/>
          <w:cols w:space="1296"/>
          <w:docGrid w:linePitch="360"/>
        </w:sectPr>
      </w:pPr>
    </w:p>
    <w:p w:rsidR="00EE41A5" w:rsidRDefault="00EE41A5" w:rsidP="0074740D">
      <w:pPr>
        <w:spacing w:after="0" w:line="240" w:lineRule="auto"/>
        <w:ind w:left="5411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PATVIRTINTA</w:t>
      </w:r>
    </w:p>
    <w:p w:rsidR="00EE41A5" w:rsidRDefault="00EE41A5" w:rsidP="0074740D">
      <w:pPr>
        <w:spacing w:after="0" w:line="240" w:lineRule="auto"/>
        <w:ind w:left="5411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Pagėgių savivaldybės tarybos </w:t>
      </w:r>
    </w:p>
    <w:p w:rsidR="00EE41A5" w:rsidRDefault="00EE41A5" w:rsidP="0074740D">
      <w:pPr>
        <w:spacing w:after="0" w:line="240" w:lineRule="auto"/>
        <w:ind w:left="5411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2021 m. lapkričio  d. </w:t>
      </w:r>
    </w:p>
    <w:p w:rsidR="00EE41A5" w:rsidRPr="00875753" w:rsidRDefault="00EE41A5" w:rsidP="0074740D">
      <w:pPr>
        <w:spacing w:after="0" w:line="240" w:lineRule="auto"/>
        <w:ind w:left="5411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sprendimu Nr. T-</w:t>
      </w:r>
    </w:p>
    <w:p w:rsidR="00EE41A5" w:rsidRDefault="00EE41A5" w:rsidP="008837F1">
      <w:pPr>
        <w:spacing w:after="0" w:line="240" w:lineRule="auto"/>
        <w:ind w:left="11021" w:firstLine="199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EE41A5" w:rsidRDefault="00EE41A5" w:rsidP="008757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953">
        <w:rPr>
          <w:rFonts w:ascii="Times New Roman" w:hAnsi="Times New Roman" w:cs="Times New Roman"/>
          <w:b/>
          <w:bCs/>
          <w:sz w:val="24"/>
          <w:szCs w:val="24"/>
        </w:rPr>
        <w:t>APLEISTŲ IR NEPRIŽIŪRIMŲ NEKILNOJAMOJO TURTO OBJEKTŲ SĄRAŠAS</w:t>
      </w:r>
    </w:p>
    <w:p w:rsidR="00EE41A5" w:rsidRDefault="00EE41A5" w:rsidP="008757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41A5" w:rsidRDefault="00EE41A5" w:rsidP="008757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47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3117"/>
        <w:gridCol w:w="1845"/>
        <w:gridCol w:w="1984"/>
        <w:gridCol w:w="1818"/>
      </w:tblGrid>
      <w:tr w:rsidR="00EE41A5" w:rsidRPr="00CD2751" w:rsidTr="0074740D">
        <w:trPr>
          <w:trHeight w:val="20"/>
          <w:tblHeader/>
        </w:trPr>
        <w:tc>
          <w:tcPr>
            <w:tcW w:w="358" w:type="pct"/>
            <w:shd w:val="clear" w:color="auto" w:fill="F2F2F2"/>
            <w:vAlign w:val="center"/>
          </w:tcPr>
          <w:p w:rsidR="00EE41A5" w:rsidRPr="00CD2751" w:rsidRDefault="00EE41A5" w:rsidP="0087575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Eil.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D2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1651" w:type="pct"/>
            <w:shd w:val="clear" w:color="auto" w:fill="F2F2F2"/>
            <w:vAlign w:val="center"/>
          </w:tcPr>
          <w:p w:rsidR="00EE41A5" w:rsidRPr="00CD2751" w:rsidRDefault="00EE41A5" w:rsidP="0074740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Nekilnojamojo turto objektas, naudojimo paskirtis</w:t>
            </w:r>
          </w:p>
        </w:tc>
        <w:tc>
          <w:tcPr>
            <w:tcW w:w="977" w:type="pct"/>
            <w:shd w:val="clear" w:color="auto" w:fill="F2F2F2"/>
            <w:vAlign w:val="center"/>
          </w:tcPr>
          <w:p w:rsidR="00EE41A5" w:rsidRPr="00CD2751" w:rsidRDefault="00EE41A5" w:rsidP="0087575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Unikalus Nr.</w:t>
            </w:r>
          </w:p>
        </w:tc>
        <w:tc>
          <w:tcPr>
            <w:tcW w:w="1051" w:type="pct"/>
            <w:shd w:val="clear" w:color="auto" w:fill="F2F2F2"/>
            <w:vAlign w:val="center"/>
          </w:tcPr>
          <w:p w:rsidR="00EE41A5" w:rsidRPr="00CD2751" w:rsidRDefault="00EE41A5" w:rsidP="0087575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Adresas</w:t>
            </w:r>
          </w:p>
        </w:tc>
        <w:tc>
          <w:tcPr>
            <w:tcW w:w="963" w:type="pct"/>
            <w:shd w:val="clear" w:color="auto" w:fill="F2F2F2"/>
            <w:vAlign w:val="center"/>
          </w:tcPr>
          <w:p w:rsidR="00EE41A5" w:rsidRPr="00CD2751" w:rsidRDefault="00EE41A5" w:rsidP="0087575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Techninės priežiūros būklė</w:t>
            </w:r>
          </w:p>
        </w:tc>
      </w:tr>
      <w:tr w:rsidR="00EE41A5" w:rsidRPr="00CD2751" w:rsidTr="0074740D">
        <w:trPr>
          <w:trHeight w:val="598"/>
        </w:trPr>
        <w:tc>
          <w:tcPr>
            <w:tcW w:w="5000" w:type="pct"/>
            <w:gridSpan w:val="5"/>
            <w:vAlign w:val="center"/>
          </w:tcPr>
          <w:p w:rsidR="00EE41A5" w:rsidRPr="00CD2751" w:rsidRDefault="00EE41A5" w:rsidP="0075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PAGĖGIŲ SENIŪNIJA</w:t>
            </w:r>
          </w:p>
        </w:tc>
      </w:tr>
      <w:tr w:rsidR="00EE41A5" w:rsidRPr="00CD2751" w:rsidTr="0074740D">
        <w:trPr>
          <w:trHeight w:val="598"/>
        </w:trPr>
        <w:tc>
          <w:tcPr>
            <w:tcW w:w="358" w:type="pct"/>
            <w:vAlign w:val="center"/>
          </w:tcPr>
          <w:p w:rsidR="00EE41A5" w:rsidRPr="008837F1" w:rsidRDefault="00EE41A5" w:rsidP="0087575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51" w:type="pct"/>
            <w:vAlign w:val="center"/>
          </w:tcPr>
          <w:p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Pastatas – gyvenamasis namas</w:t>
            </w:r>
          </w:p>
          <w:p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Gyvenamoji (trijų ir daugiau butų – daugiabučiai pastatai)</w:t>
            </w:r>
          </w:p>
        </w:tc>
        <w:tc>
          <w:tcPr>
            <w:tcW w:w="977" w:type="pct"/>
            <w:vAlign w:val="center"/>
          </w:tcPr>
          <w:p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8890-5002-7010</w:t>
            </w:r>
          </w:p>
        </w:tc>
        <w:tc>
          <w:tcPr>
            <w:tcW w:w="1051" w:type="pct"/>
            <w:vAlign w:val="center"/>
          </w:tcPr>
          <w:p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Endriškių k., Pagėgių sen., Pagėgių sav.</w:t>
            </w:r>
          </w:p>
        </w:tc>
        <w:tc>
          <w:tcPr>
            <w:tcW w:w="963" w:type="pct"/>
            <w:vAlign w:val="center"/>
          </w:tcPr>
          <w:p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Neprižiūrimas, netvarkomas, griūvantis</w:t>
            </w:r>
          </w:p>
        </w:tc>
      </w:tr>
      <w:tr w:rsidR="00EE41A5" w:rsidRPr="00CD2751" w:rsidTr="0074740D">
        <w:trPr>
          <w:trHeight w:val="598"/>
        </w:trPr>
        <w:tc>
          <w:tcPr>
            <w:tcW w:w="358" w:type="pct"/>
            <w:vAlign w:val="center"/>
          </w:tcPr>
          <w:p w:rsidR="00EE41A5" w:rsidRPr="008837F1" w:rsidRDefault="00EE41A5" w:rsidP="0087575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51" w:type="pct"/>
            <w:vAlign w:val="center"/>
          </w:tcPr>
          <w:p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 xml:space="preserve">Pastatas – gyvenamasis namas </w:t>
            </w:r>
          </w:p>
          <w:p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Gyvenamoji</w:t>
            </w:r>
          </w:p>
          <w:p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(trijų ir daugiau butų – daugiabučiai pastatai)</w:t>
            </w:r>
          </w:p>
        </w:tc>
        <w:tc>
          <w:tcPr>
            <w:tcW w:w="977" w:type="pct"/>
            <w:vAlign w:val="center"/>
          </w:tcPr>
          <w:p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8890-9009-7014</w:t>
            </w:r>
          </w:p>
        </w:tc>
        <w:tc>
          <w:tcPr>
            <w:tcW w:w="1051" w:type="pct"/>
            <w:vAlign w:val="center"/>
          </w:tcPr>
          <w:p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Endriškių k., Pagėgių sen., Pagėgių sav.</w:t>
            </w:r>
          </w:p>
        </w:tc>
        <w:tc>
          <w:tcPr>
            <w:tcW w:w="963" w:type="pct"/>
            <w:vAlign w:val="center"/>
          </w:tcPr>
          <w:p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Neprižiūrimas, netvarkomas, griūvantis</w:t>
            </w:r>
          </w:p>
        </w:tc>
      </w:tr>
      <w:tr w:rsidR="00EE41A5" w:rsidRPr="00CD2751" w:rsidTr="0074740D">
        <w:trPr>
          <w:trHeight w:val="598"/>
        </w:trPr>
        <w:tc>
          <w:tcPr>
            <w:tcW w:w="358" w:type="pct"/>
            <w:vAlign w:val="center"/>
          </w:tcPr>
          <w:p w:rsidR="00EE41A5" w:rsidRPr="008837F1" w:rsidRDefault="00EE41A5" w:rsidP="0087575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51" w:type="pct"/>
            <w:vAlign w:val="center"/>
          </w:tcPr>
          <w:p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Pastatas – gyvenamasis namas</w:t>
            </w:r>
          </w:p>
          <w:p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Gyvenamoji (vieno buto pastatai)</w:t>
            </w:r>
          </w:p>
        </w:tc>
        <w:tc>
          <w:tcPr>
            <w:tcW w:w="977" w:type="pct"/>
            <w:vAlign w:val="center"/>
          </w:tcPr>
          <w:p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8891-0008-5019</w:t>
            </w:r>
          </w:p>
        </w:tc>
        <w:tc>
          <w:tcPr>
            <w:tcW w:w="1051" w:type="pct"/>
            <w:vAlign w:val="center"/>
          </w:tcPr>
          <w:p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Endriškių k., Pagėgių sen., Pagėgių sav.</w:t>
            </w:r>
          </w:p>
        </w:tc>
        <w:tc>
          <w:tcPr>
            <w:tcW w:w="963" w:type="pct"/>
            <w:vAlign w:val="center"/>
          </w:tcPr>
          <w:p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Neprižiūrimas, netvarkomas, griūvantis</w:t>
            </w:r>
          </w:p>
        </w:tc>
      </w:tr>
      <w:tr w:rsidR="00EE41A5" w:rsidRPr="00CD2751" w:rsidTr="0074740D">
        <w:trPr>
          <w:trHeight w:val="598"/>
        </w:trPr>
        <w:tc>
          <w:tcPr>
            <w:tcW w:w="358" w:type="pct"/>
            <w:vAlign w:val="center"/>
          </w:tcPr>
          <w:p w:rsidR="00EE41A5" w:rsidRPr="008837F1" w:rsidRDefault="00EE41A5" w:rsidP="0087575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51" w:type="pct"/>
            <w:vAlign w:val="center"/>
          </w:tcPr>
          <w:p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 xml:space="preserve">Pastatas – gyvenamasis namas </w:t>
            </w:r>
          </w:p>
          <w:p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Gyvenamoji (vieno buto) pastatai</w:t>
            </w:r>
          </w:p>
        </w:tc>
        <w:tc>
          <w:tcPr>
            <w:tcW w:w="977" w:type="pct"/>
            <w:vAlign w:val="center"/>
          </w:tcPr>
          <w:p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8889-9007-3019</w:t>
            </w:r>
          </w:p>
        </w:tc>
        <w:tc>
          <w:tcPr>
            <w:tcW w:w="1051" w:type="pct"/>
            <w:vAlign w:val="center"/>
          </w:tcPr>
          <w:p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Dvaro g. 9, Jonikaičių k., Pagėgių sen.</w:t>
            </w:r>
          </w:p>
        </w:tc>
        <w:tc>
          <w:tcPr>
            <w:tcW w:w="963" w:type="pct"/>
            <w:vAlign w:val="center"/>
          </w:tcPr>
          <w:p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Neprižiūrimas, netvarkomas, griūvantis</w:t>
            </w:r>
          </w:p>
        </w:tc>
      </w:tr>
      <w:tr w:rsidR="00EE41A5" w:rsidRPr="00CD2751" w:rsidTr="0074740D">
        <w:trPr>
          <w:trHeight w:val="598"/>
        </w:trPr>
        <w:tc>
          <w:tcPr>
            <w:tcW w:w="358" w:type="pct"/>
            <w:vAlign w:val="center"/>
          </w:tcPr>
          <w:p w:rsidR="00EE41A5" w:rsidRPr="008837F1" w:rsidRDefault="00EE41A5" w:rsidP="0087575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F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51" w:type="pct"/>
            <w:vAlign w:val="center"/>
          </w:tcPr>
          <w:p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Pastatas – administracinis</w:t>
            </w:r>
          </w:p>
          <w:p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Administracinė</w:t>
            </w:r>
          </w:p>
        </w:tc>
        <w:tc>
          <w:tcPr>
            <w:tcW w:w="977" w:type="pct"/>
            <w:vAlign w:val="center"/>
          </w:tcPr>
          <w:p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8898-6003-2010</w:t>
            </w:r>
          </w:p>
        </w:tc>
        <w:tc>
          <w:tcPr>
            <w:tcW w:w="1051" w:type="pct"/>
            <w:vAlign w:val="center"/>
          </w:tcPr>
          <w:p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Darželių g. 30, Benininkų k., Pagėgių sen., Pagėgių sav.</w:t>
            </w:r>
          </w:p>
        </w:tc>
        <w:tc>
          <w:tcPr>
            <w:tcW w:w="963" w:type="pct"/>
            <w:vAlign w:val="center"/>
          </w:tcPr>
          <w:p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Neprižiūrimas, netvarkomas, griūvantis</w:t>
            </w:r>
          </w:p>
        </w:tc>
      </w:tr>
      <w:tr w:rsidR="00EE41A5" w:rsidRPr="00CD2751" w:rsidTr="0074740D">
        <w:trPr>
          <w:trHeight w:val="598"/>
        </w:trPr>
        <w:tc>
          <w:tcPr>
            <w:tcW w:w="358" w:type="pct"/>
            <w:vAlign w:val="center"/>
          </w:tcPr>
          <w:p w:rsidR="00EE41A5" w:rsidRPr="008837F1" w:rsidRDefault="00EE41A5" w:rsidP="0087575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F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51" w:type="pct"/>
            <w:vAlign w:val="center"/>
          </w:tcPr>
          <w:p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Pastatas – gyvenamasis namas</w:t>
            </w:r>
          </w:p>
          <w:p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Gyvenamoji (vieno buto pastatai)</w:t>
            </w:r>
          </w:p>
        </w:tc>
        <w:tc>
          <w:tcPr>
            <w:tcW w:w="977" w:type="pct"/>
            <w:vAlign w:val="center"/>
          </w:tcPr>
          <w:p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8895-8001-0010</w:t>
            </w:r>
          </w:p>
        </w:tc>
        <w:tc>
          <w:tcPr>
            <w:tcW w:w="1051" w:type="pct"/>
            <w:vAlign w:val="center"/>
          </w:tcPr>
          <w:p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K. Donelaičio g. 9, Panemunės m., Pagėgių sen., Pagėgių sav.</w:t>
            </w:r>
          </w:p>
        </w:tc>
        <w:tc>
          <w:tcPr>
            <w:tcW w:w="963" w:type="pct"/>
            <w:vAlign w:val="center"/>
          </w:tcPr>
          <w:p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Neprižiūrimas, netvarkomas</w:t>
            </w:r>
          </w:p>
        </w:tc>
      </w:tr>
      <w:tr w:rsidR="00EE41A5" w:rsidRPr="00CD2751" w:rsidTr="0074740D">
        <w:trPr>
          <w:trHeight w:val="598"/>
        </w:trPr>
        <w:tc>
          <w:tcPr>
            <w:tcW w:w="358" w:type="pct"/>
            <w:vAlign w:val="center"/>
          </w:tcPr>
          <w:p w:rsidR="00EE41A5" w:rsidRPr="008837F1" w:rsidRDefault="00EE41A5" w:rsidP="0087575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F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51" w:type="pct"/>
            <w:vAlign w:val="center"/>
          </w:tcPr>
          <w:p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Pastatas – gyvenamasis namas</w:t>
            </w:r>
          </w:p>
          <w:p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Gyvenamoji (vieno buto pastatai)</w:t>
            </w:r>
          </w:p>
        </w:tc>
        <w:tc>
          <w:tcPr>
            <w:tcW w:w="977" w:type="pct"/>
            <w:vAlign w:val="center"/>
          </w:tcPr>
          <w:p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8890-9010-3020</w:t>
            </w:r>
          </w:p>
        </w:tc>
        <w:tc>
          <w:tcPr>
            <w:tcW w:w="1051" w:type="pct"/>
            <w:vAlign w:val="center"/>
          </w:tcPr>
          <w:p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Sodų g. 2A, Birštoniškių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Pagėgių sen., Pagėgių sav.</w:t>
            </w:r>
          </w:p>
        </w:tc>
        <w:tc>
          <w:tcPr>
            <w:tcW w:w="963" w:type="pct"/>
            <w:vAlign w:val="center"/>
          </w:tcPr>
          <w:p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Neprižiūrimas, netvarkomas, griūvantis</w:t>
            </w:r>
          </w:p>
        </w:tc>
      </w:tr>
      <w:tr w:rsidR="00EE41A5" w:rsidRPr="00CD2751" w:rsidTr="0074740D">
        <w:trPr>
          <w:trHeight w:val="598"/>
        </w:trPr>
        <w:tc>
          <w:tcPr>
            <w:tcW w:w="358" w:type="pct"/>
            <w:vAlign w:val="center"/>
          </w:tcPr>
          <w:p w:rsidR="00EE41A5" w:rsidRPr="008837F1" w:rsidRDefault="00EE41A5" w:rsidP="0087575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F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51" w:type="pct"/>
            <w:vAlign w:val="center"/>
          </w:tcPr>
          <w:p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Pastatas – gamybinis pastatas</w:t>
            </w:r>
          </w:p>
        </w:tc>
        <w:tc>
          <w:tcPr>
            <w:tcW w:w="977" w:type="pct"/>
            <w:vAlign w:val="center"/>
          </w:tcPr>
          <w:p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8898-6005-1017</w:t>
            </w:r>
          </w:p>
        </w:tc>
        <w:tc>
          <w:tcPr>
            <w:tcW w:w="1051" w:type="pct"/>
            <w:vAlign w:val="center"/>
          </w:tcPr>
          <w:p w:rsidR="00EE41A5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 xml:space="preserve">Darželių g. 55,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Benininkai,</w:t>
            </w:r>
          </w:p>
          <w:p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Pagėgių sav.</w:t>
            </w:r>
          </w:p>
        </w:tc>
        <w:tc>
          <w:tcPr>
            <w:tcW w:w="963" w:type="pct"/>
            <w:vAlign w:val="center"/>
          </w:tcPr>
          <w:p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Neprižiūrimas, netvarkomas</w:t>
            </w:r>
          </w:p>
        </w:tc>
      </w:tr>
      <w:tr w:rsidR="00EE41A5" w:rsidRPr="00CD2751" w:rsidTr="0074740D">
        <w:trPr>
          <w:trHeight w:val="598"/>
        </w:trPr>
        <w:tc>
          <w:tcPr>
            <w:tcW w:w="5000" w:type="pct"/>
            <w:gridSpan w:val="5"/>
            <w:vAlign w:val="center"/>
          </w:tcPr>
          <w:p w:rsidR="00EE41A5" w:rsidRPr="008837F1" w:rsidRDefault="00EE41A5" w:rsidP="0075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7F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VILKYŠKIŲ SENIŪNIJA</w:t>
            </w:r>
          </w:p>
        </w:tc>
      </w:tr>
      <w:tr w:rsidR="00EE41A5" w:rsidRPr="00CD2751" w:rsidTr="0074740D">
        <w:trPr>
          <w:trHeight w:val="598"/>
        </w:trPr>
        <w:tc>
          <w:tcPr>
            <w:tcW w:w="358" w:type="pct"/>
            <w:vAlign w:val="center"/>
          </w:tcPr>
          <w:p w:rsidR="00EE41A5" w:rsidRPr="008837F1" w:rsidRDefault="00EE41A5" w:rsidP="0087575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F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51" w:type="pct"/>
            <w:vAlign w:val="center"/>
          </w:tcPr>
          <w:p w:rsidR="00EE41A5" w:rsidRPr="008837F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37F1">
              <w:rPr>
                <w:rFonts w:ascii="Times New Roman" w:hAnsi="Times New Roman" w:cs="Times New Roman"/>
                <w:sz w:val="24"/>
                <w:szCs w:val="24"/>
              </w:rPr>
              <w:t>Pastatas – gyvenamasis namas</w:t>
            </w:r>
          </w:p>
          <w:p w:rsidR="00EE41A5" w:rsidRPr="008837F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37F1">
              <w:rPr>
                <w:rFonts w:ascii="Times New Roman" w:hAnsi="Times New Roman" w:cs="Times New Roman"/>
                <w:sz w:val="24"/>
                <w:szCs w:val="24"/>
              </w:rPr>
              <w:t>Gyvenamoji (vieno buto pastatai)</w:t>
            </w:r>
          </w:p>
        </w:tc>
        <w:tc>
          <w:tcPr>
            <w:tcW w:w="977" w:type="pct"/>
            <w:vAlign w:val="center"/>
          </w:tcPr>
          <w:p w:rsidR="00EE41A5" w:rsidRPr="008837F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37F1">
              <w:rPr>
                <w:rFonts w:ascii="Times New Roman" w:hAnsi="Times New Roman" w:cs="Times New Roman"/>
                <w:sz w:val="24"/>
                <w:szCs w:val="24"/>
              </w:rPr>
              <w:t>8896-0004-3013</w:t>
            </w:r>
          </w:p>
        </w:tc>
        <w:tc>
          <w:tcPr>
            <w:tcW w:w="1051" w:type="pct"/>
            <w:vAlign w:val="center"/>
          </w:tcPr>
          <w:p w:rsidR="00EE41A5" w:rsidRPr="008837F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37F1">
              <w:rPr>
                <w:rFonts w:ascii="Times New Roman" w:hAnsi="Times New Roman" w:cs="Times New Roman"/>
                <w:sz w:val="24"/>
                <w:szCs w:val="24"/>
              </w:rPr>
              <w:t>Pieninės g. 3, Vilkyškių mstl., Vilkyškių sen., Pagėgių sav.</w:t>
            </w:r>
          </w:p>
        </w:tc>
        <w:tc>
          <w:tcPr>
            <w:tcW w:w="963" w:type="pct"/>
            <w:vAlign w:val="center"/>
          </w:tcPr>
          <w:p w:rsidR="00EE41A5" w:rsidRPr="008837F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37F1">
              <w:rPr>
                <w:rFonts w:ascii="Times New Roman" w:hAnsi="Times New Roman" w:cs="Times New Roman"/>
                <w:sz w:val="24"/>
                <w:szCs w:val="24"/>
              </w:rPr>
              <w:t>Neprižiūrimas, netvarkomas, griūvantis</w:t>
            </w:r>
          </w:p>
        </w:tc>
      </w:tr>
      <w:tr w:rsidR="00EE41A5" w:rsidRPr="00CD2751" w:rsidTr="0074740D">
        <w:trPr>
          <w:trHeight w:val="598"/>
        </w:trPr>
        <w:tc>
          <w:tcPr>
            <w:tcW w:w="358" w:type="pct"/>
            <w:vAlign w:val="center"/>
          </w:tcPr>
          <w:p w:rsidR="00EE41A5" w:rsidRPr="008837F1" w:rsidRDefault="00EE41A5" w:rsidP="0087575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F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51" w:type="pct"/>
            <w:vAlign w:val="center"/>
          </w:tcPr>
          <w:p w:rsidR="00EE41A5" w:rsidRPr="008837F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37F1">
              <w:rPr>
                <w:rFonts w:ascii="Times New Roman" w:hAnsi="Times New Roman" w:cs="Times New Roman"/>
                <w:sz w:val="24"/>
                <w:szCs w:val="24"/>
              </w:rPr>
              <w:t xml:space="preserve">Pastatas – gyvenamasis namas </w:t>
            </w:r>
          </w:p>
          <w:p w:rsidR="00EE41A5" w:rsidRPr="008837F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37F1">
              <w:rPr>
                <w:rFonts w:ascii="Times New Roman" w:hAnsi="Times New Roman" w:cs="Times New Roman"/>
                <w:sz w:val="24"/>
                <w:szCs w:val="24"/>
              </w:rPr>
              <w:t>Gyvenamoji (vieno buto pastatai)</w:t>
            </w:r>
          </w:p>
        </w:tc>
        <w:tc>
          <w:tcPr>
            <w:tcW w:w="977" w:type="pct"/>
            <w:vAlign w:val="center"/>
          </w:tcPr>
          <w:p w:rsidR="00EE41A5" w:rsidRPr="008837F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37F1">
              <w:rPr>
                <w:rFonts w:ascii="Times New Roman" w:hAnsi="Times New Roman" w:cs="Times New Roman"/>
                <w:sz w:val="24"/>
                <w:szCs w:val="24"/>
              </w:rPr>
              <w:t>8891-9011-0018</w:t>
            </w:r>
          </w:p>
        </w:tc>
        <w:tc>
          <w:tcPr>
            <w:tcW w:w="1051" w:type="pct"/>
            <w:vAlign w:val="center"/>
          </w:tcPr>
          <w:p w:rsidR="00EE41A5" w:rsidRPr="008837F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37F1">
              <w:rPr>
                <w:rFonts w:ascii="Times New Roman" w:hAnsi="Times New Roman" w:cs="Times New Roman"/>
                <w:sz w:val="24"/>
                <w:szCs w:val="24"/>
              </w:rPr>
              <w:t xml:space="preserve">Barzūnų k. 13, Vilkyškių sen., </w:t>
            </w:r>
          </w:p>
          <w:p w:rsidR="00EE41A5" w:rsidRPr="008837F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37F1">
              <w:rPr>
                <w:rFonts w:ascii="Times New Roman" w:hAnsi="Times New Roman" w:cs="Times New Roman"/>
                <w:sz w:val="24"/>
                <w:szCs w:val="24"/>
              </w:rPr>
              <w:t>Pagėgių sav.</w:t>
            </w:r>
          </w:p>
        </w:tc>
        <w:tc>
          <w:tcPr>
            <w:tcW w:w="963" w:type="pct"/>
            <w:vAlign w:val="center"/>
          </w:tcPr>
          <w:p w:rsidR="00EE41A5" w:rsidRPr="008837F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37F1">
              <w:rPr>
                <w:rFonts w:ascii="Times New Roman" w:hAnsi="Times New Roman" w:cs="Times New Roman"/>
                <w:sz w:val="24"/>
                <w:szCs w:val="24"/>
              </w:rPr>
              <w:t>Neprižiūrimas, netvarkomas</w:t>
            </w:r>
          </w:p>
        </w:tc>
      </w:tr>
      <w:tr w:rsidR="00EE41A5" w:rsidRPr="00CD2751" w:rsidTr="0074740D">
        <w:trPr>
          <w:trHeight w:val="598"/>
        </w:trPr>
        <w:tc>
          <w:tcPr>
            <w:tcW w:w="358" w:type="pct"/>
            <w:vAlign w:val="center"/>
          </w:tcPr>
          <w:p w:rsidR="00EE41A5" w:rsidRPr="008837F1" w:rsidRDefault="00EE41A5" w:rsidP="0087575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F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651" w:type="pct"/>
            <w:vAlign w:val="center"/>
          </w:tcPr>
          <w:p w:rsidR="00EE41A5" w:rsidRPr="008837F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37F1">
              <w:rPr>
                <w:rFonts w:ascii="Times New Roman" w:hAnsi="Times New Roman" w:cs="Times New Roman"/>
                <w:sz w:val="24"/>
                <w:szCs w:val="24"/>
              </w:rPr>
              <w:t xml:space="preserve">Pastatas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883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837F1">
              <w:rPr>
                <w:rFonts w:ascii="Times New Roman" w:hAnsi="Times New Roman" w:cs="Times New Roman"/>
                <w:sz w:val="24"/>
                <w:szCs w:val="24"/>
              </w:rPr>
              <w:t>aržinė</w:t>
            </w:r>
          </w:p>
        </w:tc>
        <w:tc>
          <w:tcPr>
            <w:tcW w:w="977" w:type="pct"/>
            <w:vAlign w:val="center"/>
          </w:tcPr>
          <w:p w:rsidR="00EE41A5" w:rsidRPr="008837F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37F1">
              <w:rPr>
                <w:rFonts w:ascii="Times New Roman" w:hAnsi="Times New Roman" w:cs="Times New Roman"/>
                <w:sz w:val="24"/>
                <w:szCs w:val="24"/>
              </w:rPr>
              <w:t>8891-9011-0029</w:t>
            </w:r>
          </w:p>
        </w:tc>
        <w:tc>
          <w:tcPr>
            <w:tcW w:w="1051" w:type="pct"/>
            <w:vAlign w:val="center"/>
          </w:tcPr>
          <w:p w:rsidR="00EE41A5" w:rsidRPr="008837F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37F1">
              <w:rPr>
                <w:rFonts w:ascii="Times New Roman" w:hAnsi="Times New Roman" w:cs="Times New Roman"/>
                <w:sz w:val="24"/>
                <w:szCs w:val="24"/>
              </w:rPr>
              <w:t xml:space="preserve">Barzūnų k. 13, Vilkyškių sen., </w:t>
            </w:r>
          </w:p>
          <w:p w:rsidR="00EE41A5" w:rsidRPr="008837F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37F1">
              <w:rPr>
                <w:rFonts w:ascii="Times New Roman" w:hAnsi="Times New Roman" w:cs="Times New Roman"/>
                <w:sz w:val="24"/>
                <w:szCs w:val="24"/>
              </w:rPr>
              <w:t>Pagėgių sav.</w:t>
            </w:r>
          </w:p>
        </w:tc>
        <w:tc>
          <w:tcPr>
            <w:tcW w:w="963" w:type="pct"/>
            <w:vAlign w:val="center"/>
          </w:tcPr>
          <w:p w:rsidR="00EE41A5" w:rsidRPr="008837F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37F1">
              <w:rPr>
                <w:rFonts w:ascii="Times New Roman" w:hAnsi="Times New Roman" w:cs="Times New Roman"/>
                <w:sz w:val="24"/>
                <w:szCs w:val="24"/>
              </w:rPr>
              <w:t>Neprižiūrimas, netvarkomas</w:t>
            </w:r>
          </w:p>
        </w:tc>
      </w:tr>
      <w:tr w:rsidR="00EE41A5" w:rsidRPr="00CD2751" w:rsidTr="0074740D">
        <w:trPr>
          <w:trHeight w:val="598"/>
        </w:trPr>
        <w:tc>
          <w:tcPr>
            <w:tcW w:w="358" w:type="pct"/>
            <w:vAlign w:val="center"/>
          </w:tcPr>
          <w:p w:rsidR="00EE41A5" w:rsidRPr="008837F1" w:rsidRDefault="00EE41A5" w:rsidP="0087575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F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651" w:type="pct"/>
            <w:vAlign w:val="center"/>
          </w:tcPr>
          <w:p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Pastatas – mechaninės dirbtuvės</w:t>
            </w:r>
          </w:p>
          <w:p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(gamybos, pramonės)</w:t>
            </w:r>
          </w:p>
        </w:tc>
        <w:tc>
          <w:tcPr>
            <w:tcW w:w="977" w:type="pct"/>
            <w:vAlign w:val="center"/>
          </w:tcPr>
          <w:p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4400-0296-2609</w:t>
            </w:r>
          </w:p>
        </w:tc>
        <w:tc>
          <w:tcPr>
            <w:tcW w:w="1051" w:type="pct"/>
            <w:vAlign w:val="center"/>
          </w:tcPr>
          <w:p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Johaneso Bobrovskio g. 27, Vilkyškių mstl., Vilkyškių sen., Pagėgių sav.</w:t>
            </w:r>
          </w:p>
        </w:tc>
        <w:tc>
          <w:tcPr>
            <w:tcW w:w="963" w:type="pct"/>
            <w:vAlign w:val="center"/>
          </w:tcPr>
          <w:p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Neprižiūrimas, netvarkomas, griūvantis</w:t>
            </w:r>
          </w:p>
        </w:tc>
      </w:tr>
      <w:tr w:rsidR="00EE41A5" w:rsidRPr="00CD2751" w:rsidTr="0074740D">
        <w:trPr>
          <w:trHeight w:val="598"/>
        </w:trPr>
        <w:tc>
          <w:tcPr>
            <w:tcW w:w="5000" w:type="pct"/>
            <w:gridSpan w:val="5"/>
            <w:vAlign w:val="center"/>
          </w:tcPr>
          <w:p w:rsidR="00EE41A5" w:rsidRPr="008837F1" w:rsidRDefault="00EE41A5" w:rsidP="0075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7F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LUMPĖNŲ SENIŪNIJA</w:t>
            </w:r>
          </w:p>
        </w:tc>
      </w:tr>
      <w:tr w:rsidR="00EE41A5" w:rsidRPr="00CD2751" w:rsidTr="0074740D">
        <w:trPr>
          <w:trHeight w:val="598"/>
        </w:trPr>
        <w:tc>
          <w:tcPr>
            <w:tcW w:w="358" w:type="pct"/>
            <w:vAlign w:val="center"/>
          </w:tcPr>
          <w:p w:rsidR="00EE41A5" w:rsidRPr="008837F1" w:rsidRDefault="00EE41A5" w:rsidP="00980B3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F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651" w:type="pct"/>
            <w:vAlign w:val="center"/>
          </w:tcPr>
          <w:p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Ūkinis pastatas</w:t>
            </w:r>
          </w:p>
          <w:p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(pagalbinio ūkio)</w:t>
            </w:r>
          </w:p>
        </w:tc>
        <w:tc>
          <w:tcPr>
            <w:tcW w:w="977" w:type="pct"/>
            <w:vAlign w:val="center"/>
          </w:tcPr>
          <w:p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8897-8005-0025</w:t>
            </w:r>
          </w:p>
        </w:tc>
        <w:tc>
          <w:tcPr>
            <w:tcW w:w="1051" w:type="pct"/>
            <w:vAlign w:val="center"/>
          </w:tcPr>
          <w:p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Topolių g. 8, Lumpėnų k., Lumpėnų sen., Pagėgių sav.</w:t>
            </w:r>
          </w:p>
        </w:tc>
        <w:tc>
          <w:tcPr>
            <w:tcW w:w="963" w:type="pct"/>
            <w:vAlign w:val="center"/>
          </w:tcPr>
          <w:p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Neprižiūrimas, netvarkomas, griūvantis</w:t>
            </w:r>
          </w:p>
        </w:tc>
      </w:tr>
      <w:tr w:rsidR="00EE41A5" w:rsidRPr="00CD2751" w:rsidTr="0074740D">
        <w:trPr>
          <w:trHeight w:val="390"/>
        </w:trPr>
        <w:tc>
          <w:tcPr>
            <w:tcW w:w="358" w:type="pct"/>
            <w:vAlign w:val="center"/>
          </w:tcPr>
          <w:p w:rsidR="00EE41A5" w:rsidRPr="008837F1" w:rsidRDefault="00EE41A5" w:rsidP="00980B3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F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651" w:type="pct"/>
            <w:vAlign w:val="center"/>
          </w:tcPr>
          <w:p w:rsidR="00EE41A5" w:rsidRPr="00873F6D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F6D">
              <w:rPr>
                <w:rFonts w:ascii="Times New Roman" w:hAnsi="Times New Roman" w:cs="Times New Roman"/>
                <w:sz w:val="24"/>
                <w:szCs w:val="24"/>
              </w:rPr>
              <w:t>Ūkinis pastatas</w:t>
            </w:r>
          </w:p>
          <w:p w:rsidR="00EE41A5" w:rsidRPr="00873F6D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F6D">
              <w:rPr>
                <w:rFonts w:ascii="Times New Roman" w:hAnsi="Times New Roman" w:cs="Times New Roman"/>
                <w:sz w:val="24"/>
                <w:szCs w:val="24"/>
              </w:rPr>
              <w:t>(pagalbinio ūkio)</w:t>
            </w:r>
          </w:p>
        </w:tc>
        <w:tc>
          <w:tcPr>
            <w:tcW w:w="977" w:type="pct"/>
            <w:vAlign w:val="center"/>
          </w:tcPr>
          <w:p w:rsidR="00EE41A5" w:rsidRPr="00873F6D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F6D">
              <w:rPr>
                <w:rFonts w:ascii="Times New Roman" w:hAnsi="Times New Roman" w:cs="Times New Roman"/>
                <w:sz w:val="24"/>
                <w:szCs w:val="24"/>
              </w:rPr>
              <w:t>8897-8005-0036</w:t>
            </w:r>
          </w:p>
        </w:tc>
        <w:tc>
          <w:tcPr>
            <w:tcW w:w="1051" w:type="pct"/>
            <w:vAlign w:val="center"/>
          </w:tcPr>
          <w:p w:rsidR="00EE41A5" w:rsidRPr="00873F6D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F6D">
              <w:rPr>
                <w:rFonts w:ascii="Times New Roman" w:hAnsi="Times New Roman" w:cs="Times New Roman"/>
                <w:sz w:val="24"/>
                <w:szCs w:val="24"/>
              </w:rPr>
              <w:t>Topolių g. 8, Lumpėnų k., Lumpėnų sen., Pagėgių sav.</w:t>
            </w:r>
          </w:p>
        </w:tc>
        <w:tc>
          <w:tcPr>
            <w:tcW w:w="963" w:type="pct"/>
            <w:vAlign w:val="center"/>
          </w:tcPr>
          <w:p w:rsidR="00EE41A5" w:rsidRPr="00873F6D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F6D">
              <w:rPr>
                <w:rFonts w:ascii="Times New Roman" w:hAnsi="Times New Roman" w:cs="Times New Roman"/>
                <w:sz w:val="24"/>
                <w:szCs w:val="24"/>
              </w:rPr>
              <w:t>Neprižiūrimas, netvarkomas, griūvantis</w:t>
            </w:r>
          </w:p>
        </w:tc>
      </w:tr>
      <w:tr w:rsidR="00EE41A5" w:rsidRPr="00CD2751" w:rsidTr="0074740D">
        <w:trPr>
          <w:trHeight w:val="390"/>
        </w:trPr>
        <w:tc>
          <w:tcPr>
            <w:tcW w:w="358" w:type="pct"/>
            <w:vAlign w:val="center"/>
          </w:tcPr>
          <w:p w:rsidR="00EE41A5" w:rsidRPr="00C10CDE" w:rsidRDefault="00EE41A5" w:rsidP="00980B3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CD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651" w:type="pct"/>
            <w:vAlign w:val="center"/>
          </w:tcPr>
          <w:p w:rsidR="00EE41A5" w:rsidRPr="00C10CDE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CDE">
              <w:rPr>
                <w:rFonts w:ascii="Times New Roman" w:hAnsi="Times New Roman" w:cs="Times New Roman"/>
                <w:sz w:val="24"/>
                <w:szCs w:val="24"/>
              </w:rPr>
              <w:t>Ūkinis pastatas</w:t>
            </w:r>
          </w:p>
          <w:p w:rsidR="00EE41A5" w:rsidRPr="00C10CDE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CDE">
              <w:rPr>
                <w:rFonts w:ascii="Times New Roman" w:hAnsi="Times New Roman" w:cs="Times New Roman"/>
                <w:sz w:val="24"/>
                <w:szCs w:val="24"/>
              </w:rPr>
              <w:t>(pagalbinio ūkio)</w:t>
            </w:r>
          </w:p>
        </w:tc>
        <w:tc>
          <w:tcPr>
            <w:tcW w:w="977" w:type="pct"/>
            <w:vAlign w:val="center"/>
          </w:tcPr>
          <w:p w:rsidR="00EE41A5" w:rsidRPr="00C10CDE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CDE">
              <w:rPr>
                <w:rFonts w:ascii="Times New Roman" w:hAnsi="Times New Roman" w:cs="Times New Roman"/>
                <w:sz w:val="24"/>
                <w:szCs w:val="24"/>
              </w:rPr>
              <w:t>8898-3007-3034</w:t>
            </w:r>
          </w:p>
        </w:tc>
        <w:tc>
          <w:tcPr>
            <w:tcW w:w="1051" w:type="pct"/>
            <w:vAlign w:val="center"/>
          </w:tcPr>
          <w:p w:rsidR="00EE41A5" w:rsidRPr="00C10CDE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CDE">
              <w:rPr>
                <w:rFonts w:ascii="Times New Roman" w:hAnsi="Times New Roman" w:cs="Times New Roman"/>
                <w:sz w:val="24"/>
                <w:szCs w:val="24"/>
              </w:rPr>
              <w:t>Topolių g. 10, Lumpėnų k., Lumpėnų sen., Pagėgių sav.</w:t>
            </w:r>
          </w:p>
        </w:tc>
        <w:tc>
          <w:tcPr>
            <w:tcW w:w="963" w:type="pct"/>
            <w:vAlign w:val="center"/>
          </w:tcPr>
          <w:p w:rsidR="00EE41A5" w:rsidRPr="00C10CDE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CDE">
              <w:rPr>
                <w:rFonts w:ascii="Times New Roman" w:hAnsi="Times New Roman" w:cs="Times New Roman"/>
                <w:sz w:val="24"/>
                <w:szCs w:val="24"/>
              </w:rPr>
              <w:t>Neprižiūrimas, netvarkomas, griūvantis</w:t>
            </w:r>
          </w:p>
        </w:tc>
      </w:tr>
      <w:tr w:rsidR="00EE41A5" w:rsidRPr="00CD2751" w:rsidTr="0074740D">
        <w:trPr>
          <w:trHeight w:val="598"/>
        </w:trPr>
        <w:tc>
          <w:tcPr>
            <w:tcW w:w="5000" w:type="pct"/>
            <w:gridSpan w:val="5"/>
            <w:vAlign w:val="center"/>
          </w:tcPr>
          <w:p w:rsidR="00EE41A5" w:rsidRPr="008837F1" w:rsidRDefault="00EE41A5" w:rsidP="0075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7F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stoniškių SENIŪNIJA</w:t>
            </w:r>
          </w:p>
        </w:tc>
      </w:tr>
      <w:tr w:rsidR="00EE41A5" w:rsidRPr="00CD2751" w:rsidTr="0074740D">
        <w:trPr>
          <w:trHeight w:val="598"/>
        </w:trPr>
        <w:tc>
          <w:tcPr>
            <w:tcW w:w="358" w:type="pct"/>
            <w:vAlign w:val="center"/>
          </w:tcPr>
          <w:p w:rsidR="00EE41A5" w:rsidRPr="008837F1" w:rsidRDefault="00EE41A5" w:rsidP="00980B3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837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1" w:type="pct"/>
            <w:vAlign w:val="center"/>
          </w:tcPr>
          <w:p w:rsidR="00EE41A5" w:rsidRPr="008837F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37F1">
              <w:rPr>
                <w:rFonts w:ascii="Times New Roman" w:hAnsi="Times New Roman" w:cs="Times New Roman"/>
                <w:sz w:val="24"/>
                <w:szCs w:val="24"/>
              </w:rPr>
              <w:t>Pastatas – gyvenamasis namas</w:t>
            </w:r>
          </w:p>
          <w:p w:rsidR="00EE41A5" w:rsidRPr="008837F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37F1">
              <w:rPr>
                <w:rFonts w:ascii="Times New Roman" w:hAnsi="Times New Roman" w:cs="Times New Roman"/>
                <w:sz w:val="24"/>
                <w:szCs w:val="24"/>
              </w:rPr>
              <w:t>Gyvenamoji (vieno buto pastatai)</w:t>
            </w:r>
          </w:p>
        </w:tc>
        <w:tc>
          <w:tcPr>
            <w:tcW w:w="977" w:type="pct"/>
            <w:vAlign w:val="center"/>
          </w:tcPr>
          <w:p w:rsidR="00EE41A5" w:rsidRPr="008837F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37F1">
              <w:rPr>
                <w:rFonts w:ascii="Times New Roman" w:hAnsi="Times New Roman" w:cs="Times New Roman"/>
                <w:sz w:val="24"/>
                <w:szCs w:val="24"/>
              </w:rPr>
              <w:t>4400-1103-9195</w:t>
            </w:r>
          </w:p>
        </w:tc>
        <w:tc>
          <w:tcPr>
            <w:tcW w:w="1051" w:type="pct"/>
            <w:vAlign w:val="center"/>
          </w:tcPr>
          <w:p w:rsidR="00EE41A5" w:rsidRPr="008837F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37F1">
              <w:rPr>
                <w:rFonts w:ascii="Times New Roman" w:hAnsi="Times New Roman" w:cs="Times New Roman"/>
                <w:sz w:val="24"/>
                <w:szCs w:val="24"/>
              </w:rPr>
              <w:t>Aleknų k. 9, Stoniškių sen., Pagėgių sav.</w:t>
            </w:r>
          </w:p>
        </w:tc>
        <w:tc>
          <w:tcPr>
            <w:tcW w:w="963" w:type="pct"/>
            <w:vAlign w:val="center"/>
          </w:tcPr>
          <w:p w:rsidR="00EE41A5" w:rsidRPr="008837F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37F1">
              <w:rPr>
                <w:rFonts w:ascii="Times New Roman" w:hAnsi="Times New Roman" w:cs="Times New Roman"/>
                <w:sz w:val="24"/>
                <w:szCs w:val="24"/>
              </w:rPr>
              <w:t>Neprižiūrimas, netvarkomas</w:t>
            </w:r>
          </w:p>
        </w:tc>
      </w:tr>
      <w:tr w:rsidR="00EE41A5" w:rsidRPr="00CD2751" w:rsidTr="0074740D">
        <w:trPr>
          <w:trHeight w:val="598"/>
        </w:trPr>
        <w:tc>
          <w:tcPr>
            <w:tcW w:w="358" w:type="pct"/>
            <w:vAlign w:val="center"/>
          </w:tcPr>
          <w:p w:rsidR="00EE41A5" w:rsidRPr="008837F1" w:rsidRDefault="00EE41A5" w:rsidP="00980B3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837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1" w:type="pct"/>
            <w:vAlign w:val="center"/>
          </w:tcPr>
          <w:p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Pastatas – gyvenamasis namas</w:t>
            </w:r>
          </w:p>
          <w:p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Gyvenamoji (vieno buto pastatai)</w:t>
            </w:r>
          </w:p>
        </w:tc>
        <w:tc>
          <w:tcPr>
            <w:tcW w:w="977" w:type="pct"/>
            <w:vAlign w:val="center"/>
          </w:tcPr>
          <w:p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8899-2009-0012</w:t>
            </w:r>
          </w:p>
        </w:tc>
        <w:tc>
          <w:tcPr>
            <w:tcW w:w="1051" w:type="pct"/>
            <w:vAlign w:val="center"/>
          </w:tcPr>
          <w:p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Nemuno g. 4, Rukų k., Stoniškių sen., Pagėgių sav.</w:t>
            </w:r>
          </w:p>
        </w:tc>
        <w:tc>
          <w:tcPr>
            <w:tcW w:w="963" w:type="pct"/>
            <w:vAlign w:val="center"/>
          </w:tcPr>
          <w:p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Neprižiūrimas, netvarkomas</w:t>
            </w:r>
          </w:p>
        </w:tc>
      </w:tr>
      <w:tr w:rsidR="00EE41A5" w:rsidRPr="00CD2751" w:rsidTr="0074740D">
        <w:trPr>
          <w:trHeight w:val="598"/>
        </w:trPr>
        <w:tc>
          <w:tcPr>
            <w:tcW w:w="5000" w:type="pct"/>
            <w:gridSpan w:val="5"/>
            <w:vAlign w:val="center"/>
          </w:tcPr>
          <w:p w:rsidR="00EE41A5" w:rsidRPr="008837F1" w:rsidRDefault="00EE41A5" w:rsidP="0075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7F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NATKIŠKIŲ SENIŪNIJA</w:t>
            </w:r>
          </w:p>
        </w:tc>
      </w:tr>
      <w:tr w:rsidR="00EE41A5" w:rsidRPr="00CD2751" w:rsidTr="0074740D">
        <w:trPr>
          <w:trHeight w:val="598"/>
        </w:trPr>
        <w:tc>
          <w:tcPr>
            <w:tcW w:w="358" w:type="pct"/>
            <w:vAlign w:val="center"/>
          </w:tcPr>
          <w:p w:rsidR="00EE41A5" w:rsidRPr="008837F1" w:rsidRDefault="00EE41A5" w:rsidP="00980B3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837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1" w:type="pct"/>
            <w:vAlign w:val="center"/>
          </w:tcPr>
          <w:p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 xml:space="preserve">Pastatas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vartas</w:t>
            </w:r>
          </w:p>
        </w:tc>
        <w:tc>
          <w:tcPr>
            <w:tcW w:w="977" w:type="pct"/>
            <w:vAlign w:val="center"/>
          </w:tcPr>
          <w:p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8891-9012-4014</w:t>
            </w:r>
          </w:p>
        </w:tc>
        <w:tc>
          <w:tcPr>
            <w:tcW w:w="1051" w:type="pct"/>
            <w:vAlign w:val="center"/>
          </w:tcPr>
          <w:p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Pėteraičių k. 5, Natkiškių sen., Pagėgių sav.</w:t>
            </w:r>
          </w:p>
        </w:tc>
        <w:tc>
          <w:tcPr>
            <w:tcW w:w="963" w:type="pct"/>
            <w:vAlign w:val="center"/>
          </w:tcPr>
          <w:p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Neprižiūrimas, netvarkomas</w:t>
            </w:r>
          </w:p>
        </w:tc>
      </w:tr>
      <w:tr w:rsidR="00EE41A5" w:rsidRPr="00CD2751" w:rsidTr="0074740D">
        <w:trPr>
          <w:trHeight w:val="598"/>
        </w:trPr>
        <w:tc>
          <w:tcPr>
            <w:tcW w:w="358" w:type="pct"/>
            <w:vAlign w:val="center"/>
          </w:tcPr>
          <w:p w:rsidR="00EE41A5" w:rsidRPr="008837F1" w:rsidRDefault="00EE41A5" w:rsidP="00980B3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837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1" w:type="pct"/>
            <w:vAlign w:val="center"/>
          </w:tcPr>
          <w:p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Pastatas  – gyvenamasis namas</w:t>
            </w:r>
          </w:p>
          <w:p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Gyvenamoji (vieno buto pastatai)</w:t>
            </w:r>
          </w:p>
        </w:tc>
        <w:tc>
          <w:tcPr>
            <w:tcW w:w="977" w:type="pct"/>
            <w:vAlign w:val="center"/>
          </w:tcPr>
          <w:p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8897-0016-3016</w:t>
            </w:r>
          </w:p>
        </w:tc>
        <w:tc>
          <w:tcPr>
            <w:tcW w:w="1051" w:type="pct"/>
            <w:vAlign w:val="center"/>
          </w:tcPr>
          <w:p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Vilties g. 7, Natkiškių k., Natkiškių sen.,</w:t>
            </w:r>
          </w:p>
          <w:p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Pagėgių sav.</w:t>
            </w:r>
          </w:p>
        </w:tc>
        <w:tc>
          <w:tcPr>
            <w:tcW w:w="963" w:type="pct"/>
            <w:vAlign w:val="center"/>
          </w:tcPr>
          <w:p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Neprižiūrimas, netvarkomas, griūvantis</w:t>
            </w:r>
          </w:p>
        </w:tc>
      </w:tr>
      <w:tr w:rsidR="00EE41A5" w:rsidRPr="00CD2751" w:rsidTr="0074740D">
        <w:trPr>
          <w:trHeight w:val="598"/>
        </w:trPr>
        <w:tc>
          <w:tcPr>
            <w:tcW w:w="358" w:type="pct"/>
            <w:vAlign w:val="center"/>
          </w:tcPr>
          <w:p w:rsidR="00EE41A5" w:rsidRPr="00CD2751" w:rsidRDefault="00EE41A5" w:rsidP="00980B3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651" w:type="pct"/>
            <w:vAlign w:val="center"/>
          </w:tcPr>
          <w:p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Pastatas –  gyvenamasis namas</w:t>
            </w:r>
          </w:p>
          <w:p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Gyvenamoji (vieno buto pastatai)</w:t>
            </w:r>
          </w:p>
        </w:tc>
        <w:tc>
          <w:tcPr>
            <w:tcW w:w="977" w:type="pct"/>
            <w:vAlign w:val="center"/>
          </w:tcPr>
          <w:p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8897-3011-4012</w:t>
            </w:r>
          </w:p>
        </w:tc>
        <w:tc>
          <w:tcPr>
            <w:tcW w:w="1051" w:type="pct"/>
            <w:vAlign w:val="center"/>
          </w:tcPr>
          <w:p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Alyvų g. 7,</w:t>
            </w:r>
          </w:p>
          <w:p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Natkiškių k., Natkiškių sen.,</w:t>
            </w:r>
          </w:p>
          <w:p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Pagėgių sav.</w:t>
            </w:r>
          </w:p>
        </w:tc>
        <w:tc>
          <w:tcPr>
            <w:tcW w:w="963" w:type="pct"/>
            <w:vAlign w:val="center"/>
          </w:tcPr>
          <w:p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Neprižiūrimas, netvarkomas</w:t>
            </w:r>
          </w:p>
        </w:tc>
      </w:tr>
      <w:tr w:rsidR="00EE41A5" w:rsidRPr="00CD2751" w:rsidTr="0074740D">
        <w:trPr>
          <w:trHeight w:val="598"/>
        </w:trPr>
        <w:tc>
          <w:tcPr>
            <w:tcW w:w="358" w:type="pct"/>
            <w:vAlign w:val="center"/>
          </w:tcPr>
          <w:p w:rsidR="00EE41A5" w:rsidRPr="00CD2751" w:rsidRDefault="00EE41A5" w:rsidP="00980B3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651" w:type="pct"/>
            <w:vAlign w:val="center"/>
          </w:tcPr>
          <w:p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Pastatas – gyvenamasis namas</w:t>
            </w:r>
          </w:p>
          <w:p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Gyvenamoji (vieno buto pastatai)</w:t>
            </w:r>
          </w:p>
        </w:tc>
        <w:tc>
          <w:tcPr>
            <w:tcW w:w="977" w:type="pct"/>
            <w:vAlign w:val="center"/>
          </w:tcPr>
          <w:p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8895-9009-0019</w:t>
            </w:r>
          </w:p>
        </w:tc>
        <w:tc>
          <w:tcPr>
            <w:tcW w:w="1051" w:type="pct"/>
            <w:vAlign w:val="center"/>
          </w:tcPr>
          <w:p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Bažnyčios g. 13, Ropkojų k., Natkiškių sen., Pagėgių sav.</w:t>
            </w:r>
          </w:p>
        </w:tc>
        <w:tc>
          <w:tcPr>
            <w:tcW w:w="963" w:type="pct"/>
            <w:vAlign w:val="center"/>
          </w:tcPr>
          <w:p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Neprižiūrimas, netvarkomas</w:t>
            </w:r>
          </w:p>
        </w:tc>
      </w:tr>
    </w:tbl>
    <w:p w:rsidR="00EE41A5" w:rsidRDefault="00EE41A5" w:rsidP="00835C66">
      <w:pPr>
        <w:pStyle w:val="normal0"/>
        <w:tabs>
          <w:tab w:val="left" w:pos="284"/>
          <w:tab w:val="left" w:pos="426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E41A5" w:rsidRPr="00E521A8" w:rsidRDefault="00EE41A5" w:rsidP="00C334B5">
      <w:pPr>
        <w:pStyle w:val="normal0"/>
        <w:tabs>
          <w:tab w:val="left" w:pos="284"/>
          <w:tab w:val="left" w:pos="426"/>
        </w:tabs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sectPr w:rsidR="00EE41A5" w:rsidRPr="00E521A8" w:rsidSect="0074740D">
      <w:pgSz w:w="11906" w:h="16838"/>
      <w:pgMar w:top="851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D7400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374CE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1A005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9D05C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6F6C0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FC2F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C6FA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32B5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ED4C3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108CC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7328CF"/>
    <w:multiLevelType w:val="hybridMultilevel"/>
    <w:tmpl w:val="85626634"/>
    <w:lvl w:ilvl="0" w:tplc="8D1E410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4A1B236A"/>
    <w:multiLevelType w:val="multilevel"/>
    <w:tmpl w:val="C29C733C"/>
    <w:lvl w:ilvl="0">
      <w:start w:val="1"/>
      <w:numFmt w:val="decimal"/>
      <w:lvlText w:val="%1."/>
      <w:lvlJc w:val="left"/>
      <w:pPr>
        <w:ind w:left="1684" w:hanging="9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cs="Times New Roman"/>
        <w:color w:val="000000"/>
      </w:rPr>
    </w:lvl>
  </w:abstractNum>
  <w:abstractNum w:abstractNumId="12">
    <w:nsid w:val="56A5382D"/>
    <w:multiLevelType w:val="hybridMultilevel"/>
    <w:tmpl w:val="20049F82"/>
    <w:lvl w:ilvl="0" w:tplc="ECA64D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9AB3278"/>
    <w:multiLevelType w:val="hybridMultilevel"/>
    <w:tmpl w:val="1E8C2512"/>
    <w:lvl w:ilvl="0" w:tplc="3B6E36A0">
      <w:start w:val="1"/>
      <w:numFmt w:val="decimal"/>
      <w:lvlText w:val="%1."/>
      <w:lvlJc w:val="left"/>
      <w:pPr>
        <w:ind w:left="1262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982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702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422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142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862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582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302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022" w:hanging="180"/>
      </w:pPr>
      <w:rPr>
        <w:rFonts w:cs="Times New Roman"/>
      </w:rPr>
    </w:lvl>
  </w:abstractNum>
  <w:abstractNum w:abstractNumId="14">
    <w:nsid w:val="71AB7420"/>
    <w:multiLevelType w:val="multilevel"/>
    <w:tmpl w:val="703AFCEA"/>
    <w:lvl w:ilvl="0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cs="Times New Roman" w:hint="default"/>
      </w:rPr>
    </w:lvl>
  </w:abstractNum>
  <w:abstractNum w:abstractNumId="15">
    <w:nsid w:val="7DD7658A"/>
    <w:multiLevelType w:val="hybridMultilevel"/>
    <w:tmpl w:val="7EC6F3B0"/>
    <w:lvl w:ilvl="0" w:tplc="2012A814">
      <w:start w:val="1"/>
      <w:numFmt w:val="decimal"/>
      <w:lvlText w:val="%1."/>
      <w:lvlJc w:val="left"/>
      <w:pPr>
        <w:ind w:left="1740" w:hanging="10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15"/>
  </w:num>
  <w:num w:numId="5">
    <w:abstractNumId w:val="12"/>
  </w:num>
  <w:num w:numId="6">
    <w:abstractNumId w:val="10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510"/>
  <w:hyphenationZone w:val="396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66AD"/>
    <w:rsid w:val="00005F45"/>
    <w:rsid w:val="000069E1"/>
    <w:rsid w:val="00010953"/>
    <w:rsid w:val="00010F35"/>
    <w:rsid w:val="00044999"/>
    <w:rsid w:val="00046F17"/>
    <w:rsid w:val="00050C8F"/>
    <w:rsid w:val="00071780"/>
    <w:rsid w:val="000762AA"/>
    <w:rsid w:val="00091F37"/>
    <w:rsid w:val="00095A72"/>
    <w:rsid w:val="000B7968"/>
    <w:rsid w:val="000D077E"/>
    <w:rsid w:val="000E0EBA"/>
    <w:rsid w:val="000F07DC"/>
    <w:rsid w:val="000F288F"/>
    <w:rsid w:val="00111372"/>
    <w:rsid w:val="001239C6"/>
    <w:rsid w:val="00136038"/>
    <w:rsid w:val="00154CE2"/>
    <w:rsid w:val="001666AD"/>
    <w:rsid w:val="001A319B"/>
    <w:rsid w:val="001C0A8A"/>
    <w:rsid w:val="001F3D8C"/>
    <w:rsid w:val="001F6081"/>
    <w:rsid w:val="001F611A"/>
    <w:rsid w:val="00201D2F"/>
    <w:rsid w:val="002505FE"/>
    <w:rsid w:val="00267A27"/>
    <w:rsid w:val="00281D55"/>
    <w:rsid w:val="002905A7"/>
    <w:rsid w:val="00295E64"/>
    <w:rsid w:val="002978B9"/>
    <w:rsid w:val="002C4F41"/>
    <w:rsid w:val="002D5F01"/>
    <w:rsid w:val="00306D05"/>
    <w:rsid w:val="003375B2"/>
    <w:rsid w:val="003461DC"/>
    <w:rsid w:val="003506F0"/>
    <w:rsid w:val="0035565E"/>
    <w:rsid w:val="00361C6B"/>
    <w:rsid w:val="00361E0A"/>
    <w:rsid w:val="00387DA0"/>
    <w:rsid w:val="003A05DE"/>
    <w:rsid w:val="003A6343"/>
    <w:rsid w:val="003B294A"/>
    <w:rsid w:val="003C5167"/>
    <w:rsid w:val="003E30EF"/>
    <w:rsid w:val="004255F7"/>
    <w:rsid w:val="004549F3"/>
    <w:rsid w:val="00470F9C"/>
    <w:rsid w:val="004747A6"/>
    <w:rsid w:val="004818A3"/>
    <w:rsid w:val="00482FE1"/>
    <w:rsid w:val="004B7312"/>
    <w:rsid w:val="004C5A1E"/>
    <w:rsid w:val="004D130E"/>
    <w:rsid w:val="004D5654"/>
    <w:rsid w:val="004E0326"/>
    <w:rsid w:val="004F5E00"/>
    <w:rsid w:val="0050065F"/>
    <w:rsid w:val="00522997"/>
    <w:rsid w:val="00522C64"/>
    <w:rsid w:val="00530BDB"/>
    <w:rsid w:val="00536AFE"/>
    <w:rsid w:val="00564FE6"/>
    <w:rsid w:val="00572D97"/>
    <w:rsid w:val="00581922"/>
    <w:rsid w:val="00581FF5"/>
    <w:rsid w:val="00583C5D"/>
    <w:rsid w:val="00593F12"/>
    <w:rsid w:val="005D56EF"/>
    <w:rsid w:val="005E7B10"/>
    <w:rsid w:val="006156CE"/>
    <w:rsid w:val="00632CC2"/>
    <w:rsid w:val="00650D17"/>
    <w:rsid w:val="00664C8F"/>
    <w:rsid w:val="00673C0C"/>
    <w:rsid w:val="006D2E94"/>
    <w:rsid w:val="006D5485"/>
    <w:rsid w:val="006D7BBC"/>
    <w:rsid w:val="006E5E3C"/>
    <w:rsid w:val="0070365A"/>
    <w:rsid w:val="00740297"/>
    <w:rsid w:val="0074740D"/>
    <w:rsid w:val="0075745C"/>
    <w:rsid w:val="007B40BA"/>
    <w:rsid w:val="007B5750"/>
    <w:rsid w:val="007D3FFD"/>
    <w:rsid w:val="008054FA"/>
    <w:rsid w:val="00832066"/>
    <w:rsid w:val="00835C66"/>
    <w:rsid w:val="0084152C"/>
    <w:rsid w:val="008539C1"/>
    <w:rsid w:val="00863BD9"/>
    <w:rsid w:val="008644E2"/>
    <w:rsid w:val="00871242"/>
    <w:rsid w:val="00873F6D"/>
    <w:rsid w:val="008750E1"/>
    <w:rsid w:val="00875753"/>
    <w:rsid w:val="008837F1"/>
    <w:rsid w:val="008A6427"/>
    <w:rsid w:val="008B6B6B"/>
    <w:rsid w:val="008C6C64"/>
    <w:rsid w:val="008D5F2B"/>
    <w:rsid w:val="008E1B49"/>
    <w:rsid w:val="008F79F0"/>
    <w:rsid w:val="00900CC4"/>
    <w:rsid w:val="0090793F"/>
    <w:rsid w:val="00923AE7"/>
    <w:rsid w:val="0093470A"/>
    <w:rsid w:val="009444A0"/>
    <w:rsid w:val="00960444"/>
    <w:rsid w:val="00980B3A"/>
    <w:rsid w:val="009857B5"/>
    <w:rsid w:val="00986487"/>
    <w:rsid w:val="00991C2C"/>
    <w:rsid w:val="009B2598"/>
    <w:rsid w:val="009C35FE"/>
    <w:rsid w:val="009D08CC"/>
    <w:rsid w:val="009E1BF0"/>
    <w:rsid w:val="009E656B"/>
    <w:rsid w:val="009F3956"/>
    <w:rsid w:val="00A13166"/>
    <w:rsid w:val="00A30D2E"/>
    <w:rsid w:val="00A33C96"/>
    <w:rsid w:val="00A539DA"/>
    <w:rsid w:val="00A5592F"/>
    <w:rsid w:val="00A77F6D"/>
    <w:rsid w:val="00A831A8"/>
    <w:rsid w:val="00AB0CD2"/>
    <w:rsid w:val="00AC7EA3"/>
    <w:rsid w:val="00AD01D2"/>
    <w:rsid w:val="00AD1F05"/>
    <w:rsid w:val="00AF2556"/>
    <w:rsid w:val="00B34296"/>
    <w:rsid w:val="00B377F6"/>
    <w:rsid w:val="00B40FC2"/>
    <w:rsid w:val="00B622C1"/>
    <w:rsid w:val="00B73A32"/>
    <w:rsid w:val="00B8378B"/>
    <w:rsid w:val="00B90D80"/>
    <w:rsid w:val="00BC22A4"/>
    <w:rsid w:val="00BD0513"/>
    <w:rsid w:val="00BD1E02"/>
    <w:rsid w:val="00BD2CA2"/>
    <w:rsid w:val="00BE2636"/>
    <w:rsid w:val="00BE5134"/>
    <w:rsid w:val="00C02AF5"/>
    <w:rsid w:val="00C070CF"/>
    <w:rsid w:val="00C07658"/>
    <w:rsid w:val="00C10CDE"/>
    <w:rsid w:val="00C17E1D"/>
    <w:rsid w:val="00C32330"/>
    <w:rsid w:val="00C334B5"/>
    <w:rsid w:val="00C42365"/>
    <w:rsid w:val="00C83FD6"/>
    <w:rsid w:val="00C87166"/>
    <w:rsid w:val="00C95852"/>
    <w:rsid w:val="00C960A4"/>
    <w:rsid w:val="00CA618D"/>
    <w:rsid w:val="00CA70F7"/>
    <w:rsid w:val="00CC0BC5"/>
    <w:rsid w:val="00CD2751"/>
    <w:rsid w:val="00CE5D3F"/>
    <w:rsid w:val="00CF780F"/>
    <w:rsid w:val="00D03F0F"/>
    <w:rsid w:val="00D209B8"/>
    <w:rsid w:val="00D26A63"/>
    <w:rsid w:val="00D55D0C"/>
    <w:rsid w:val="00D627AF"/>
    <w:rsid w:val="00D81514"/>
    <w:rsid w:val="00D85769"/>
    <w:rsid w:val="00D8723B"/>
    <w:rsid w:val="00D96085"/>
    <w:rsid w:val="00DA135C"/>
    <w:rsid w:val="00DE48BA"/>
    <w:rsid w:val="00E504A3"/>
    <w:rsid w:val="00E521A8"/>
    <w:rsid w:val="00E84E43"/>
    <w:rsid w:val="00EA3B1D"/>
    <w:rsid w:val="00EB235C"/>
    <w:rsid w:val="00EE41A5"/>
    <w:rsid w:val="00EE6534"/>
    <w:rsid w:val="00F2415E"/>
    <w:rsid w:val="00F920EF"/>
    <w:rsid w:val="00F94498"/>
    <w:rsid w:val="00F957D0"/>
    <w:rsid w:val="00FB2D88"/>
    <w:rsid w:val="00FC4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65E"/>
    <w:pPr>
      <w:spacing w:after="200" w:line="276" w:lineRule="auto"/>
      <w:ind w:firstLine="709"/>
      <w:jc w:val="both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1666AD"/>
    <w:pPr>
      <w:keepNext/>
      <w:spacing w:before="240" w:after="60"/>
      <w:outlineLvl w:val="0"/>
    </w:pPr>
    <w:rPr>
      <w:rFonts w:ascii="Arial" w:hAnsi="Arial" w:cs="Arial"/>
      <w:b/>
      <w:sz w:val="32"/>
      <w:szCs w:val="32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1666AD"/>
    <w:pPr>
      <w:keepNext/>
      <w:spacing w:before="120" w:after="0" w:line="240" w:lineRule="auto"/>
      <w:jc w:val="center"/>
      <w:outlineLvl w:val="1"/>
    </w:pPr>
    <w:rPr>
      <w:b/>
      <w:smallCaps/>
      <w:color w:val="000000"/>
      <w:sz w:val="24"/>
      <w:szCs w:val="24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1666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1666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1666A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1666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0BD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30BD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30BD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30BDB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30BD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30BDB"/>
    <w:rPr>
      <w:rFonts w:ascii="Calibri" w:hAnsi="Calibri" w:cs="Times New Roman"/>
      <w:b/>
      <w:bCs/>
    </w:rPr>
  </w:style>
  <w:style w:type="paragraph" w:customStyle="1" w:styleId="normal0">
    <w:name w:val="normal"/>
    <w:uiPriority w:val="99"/>
    <w:rsid w:val="001666AD"/>
    <w:pPr>
      <w:spacing w:after="200" w:line="276" w:lineRule="auto"/>
      <w:ind w:firstLine="709"/>
      <w:jc w:val="both"/>
    </w:pPr>
  </w:style>
  <w:style w:type="table" w:customStyle="1" w:styleId="TableNormal1">
    <w:name w:val="Table Normal1"/>
    <w:uiPriority w:val="99"/>
    <w:rsid w:val="001666AD"/>
    <w:pPr>
      <w:spacing w:after="200" w:line="276" w:lineRule="auto"/>
      <w:ind w:firstLine="709"/>
      <w:jc w:val="both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"/>
    <w:next w:val="normal0"/>
    <w:link w:val="TitleChar"/>
    <w:uiPriority w:val="99"/>
    <w:qFormat/>
    <w:rsid w:val="001666A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530BDB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1666AD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30BDB"/>
    <w:rPr>
      <w:rFonts w:ascii="Cambria" w:hAnsi="Cambria" w:cs="Times New Roman"/>
      <w:sz w:val="24"/>
      <w:szCs w:val="24"/>
    </w:rPr>
  </w:style>
  <w:style w:type="table" w:customStyle="1" w:styleId="Stilius">
    <w:name w:val="Stilius"/>
    <w:basedOn w:val="TableNormal1"/>
    <w:uiPriority w:val="99"/>
    <w:rsid w:val="001666A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D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1F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978B9"/>
    <w:rPr>
      <w:rFonts w:cs="Times New Roman"/>
      <w:color w:val="0000FF"/>
      <w:u w:val="single"/>
    </w:rPr>
  </w:style>
  <w:style w:type="paragraph" w:styleId="NoSpacing">
    <w:name w:val="No Spacing"/>
    <w:basedOn w:val="Normal"/>
    <w:uiPriority w:val="99"/>
    <w:qFormat/>
    <w:rsid w:val="009E1BF0"/>
    <w:pPr>
      <w:spacing w:after="0" w:line="240" w:lineRule="auto"/>
      <w:ind w:firstLine="851"/>
    </w:pPr>
    <w:rPr>
      <w:rFonts w:cs="Times New Roman"/>
      <w:lang w:val="en-US" w:eastAsia="en-US"/>
    </w:rPr>
  </w:style>
  <w:style w:type="paragraph" w:customStyle="1" w:styleId="prastasis1">
    <w:name w:val="Įprastasis1"/>
    <w:uiPriority w:val="99"/>
    <w:rsid w:val="00C42365"/>
    <w:pPr>
      <w:spacing w:after="200" w:line="276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55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5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5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55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529</TotalTime>
  <Pages>4</Pages>
  <Words>5115</Words>
  <Characters>2917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61</cp:revision>
  <cp:lastPrinted>2020-11-16T13:27:00Z</cp:lastPrinted>
  <dcterms:created xsi:type="dcterms:W3CDTF">2020-11-23T07:40:00Z</dcterms:created>
  <dcterms:modified xsi:type="dcterms:W3CDTF">2021-11-18T18:59:00Z</dcterms:modified>
</cp:coreProperties>
</file>