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7A7CFB" w:rsidRPr="00AF6F14" w:rsidTr="00665E59">
        <w:trPr>
          <w:trHeight w:val="1055"/>
        </w:trPr>
        <w:tc>
          <w:tcPr>
            <w:tcW w:w="9639" w:type="dxa"/>
          </w:tcPr>
          <w:p w:rsidR="007A7CFB" w:rsidRPr="00AF6F14" w:rsidRDefault="007A7CFB" w:rsidP="00665E5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1F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;mso-position-horizontal-relative:text;mso-position-vertical-relative:text" filled="f" stroked="f">
                  <v:textbox>
                    <w:txbxContent>
                      <w:p w:rsidR="007A7CFB" w:rsidRPr="001F1F3F" w:rsidRDefault="007A7CFB" w:rsidP="00B7641F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1F1F3F">
                          <w:rPr>
                            <w:rFonts w:ascii="Times New Roman" w:hAnsi="Times New Roman"/>
                            <w:bCs/>
                            <w:i/>
                          </w:rPr>
                          <w:t>Projektas</w:t>
                        </w:r>
                      </w:p>
                      <w:p w:rsidR="007A7CFB" w:rsidRDefault="007A7CFB" w:rsidP="00B7641F"/>
                    </w:txbxContent>
                  </v:textbox>
                  <w10:wrap anchorx="page"/>
                </v:shape>
              </w:pict>
            </w:r>
          </w:p>
        </w:tc>
      </w:tr>
      <w:tr w:rsidR="007A7CFB" w:rsidRPr="00AF6F14" w:rsidTr="00566524">
        <w:trPr>
          <w:trHeight w:val="2544"/>
        </w:trPr>
        <w:tc>
          <w:tcPr>
            <w:tcW w:w="9639" w:type="dxa"/>
          </w:tcPr>
          <w:p w:rsidR="007A7CFB" w:rsidRPr="00CD5C6C" w:rsidRDefault="007A7CFB" w:rsidP="00665E59">
            <w:pPr>
              <w:pStyle w:val="Heading2"/>
              <w:rPr>
                <w:rFonts w:ascii="Times New Roman" w:hAnsi="Times New Roman"/>
              </w:rPr>
            </w:pPr>
            <w:r w:rsidRPr="00CD5C6C">
              <w:rPr>
                <w:rFonts w:ascii="Times New Roman" w:hAnsi="Times New Roman"/>
              </w:rPr>
              <w:t>Pagėgių savivaldybės taryba</w:t>
            </w:r>
          </w:p>
          <w:p w:rsidR="007A7CFB" w:rsidRPr="00AF6F14" w:rsidRDefault="007A7CFB" w:rsidP="00665E5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7A7CFB" w:rsidRPr="00AF6F14" w:rsidRDefault="007A7CFB" w:rsidP="00665E5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F6F14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7A7CFB" w:rsidRPr="00AF6F14" w:rsidRDefault="007A7CFB" w:rsidP="0046582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F6F14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dėl ILGALAIKIO MATERIALIOJO turto PERDAVIMO </w:t>
            </w:r>
            <w:r w:rsidRPr="007C16EF">
              <w:rPr>
                <w:rFonts w:ascii="Times New Roman" w:hAnsi="Times New Roman"/>
                <w:b/>
                <w:caps/>
                <w:sz w:val="24"/>
                <w:szCs w:val="24"/>
              </w:rPr>
              <w:t>Pagėgių savivaldybės administracijos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F14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PAGĖGIŲ SENIŪNIJAI  ir įrašymo į PAGĖGIŲ SAVIVALDYBĖS administracijos BUHALTERINĘ apskaitą</w:t>
            </w:r>
          </w:p>
        </w:tc>
      </w:tr>
      <w:tr w:rsidR="007A7CFB" w:rsidRPr="00AF6F14" w:rsidTr="00566524">
        <w:trPr>
          <w:trHeight w:val="731"/>
        </w:trPr>
        <w:tc>
          <w:tcPr>
            <w:tcW w:w="9639" w:type="dxa"/>
          </w:tcPr>
          <w:p w:rsidR="007A7CFB" w:rsidRPr="00CD5C6C" w:rsidRDefault="007A7CFB" w:rsidP="00665E59">
            <w:pPr>
              <w:pStyle w:val="Heading2"/>
              <w:rPr>
                <w:rFonts w:ascii="Times New Roman" w:hAnsi="Times New Roman"/>
                <w:b w:val="0"/>
                <w:bCs w:val="0"/>
                <w:caps w:val="0"/>
              </w:rPr>
            </w:pP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>20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21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lapkričio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17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d. Nr. T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1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200</w:t>
            </w:r>
          </w:p>
          <w:p w:rsidR="007A7CFB" w:rsidRPr="00AF6F14" w:rsidRDefault="007A7CFB" w:rsidP="004658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14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7A7CFB" w:rsidRDefault="007A7CFB" w:rsidP="000A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D4F32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2 dalies 26 punktu, </w:t>
      </w:r>
      <w:r>
        <w:rPr>
          <w:rFonts w:ascii="Times New Roman" w:hAnsi="Times New Roman"/>
          <w:sz w:val="24"/>
          <w:szCs w:val="24"/>
        </w:rPr>
        <w:t xml:space="preserve">Lietuvos Respublikos valstybės ir savivaldybių turto valdymo naudojimo ir disponavimo juo įstatymo 12 straipsnio 1 dalimi, </w:t>
      </w:r>
      <w:r w:rsidRPr="000A5CFC">
        <w:rPr>
          <w:rFonts w:ascii="Times New Roman" w:hAnsi="Times New Roman"/>
          <w:sz w:val="24"/>
          <w:szCs w:val="24"/>
        </w:rPr>
        <w:t>Pagėgių savivaldybės turto ir valstybės turto valdymo, naudojimo i</w:t>
      </w:r>
      <w:r>
        <w:rPr>
          <w:rFonts w:ascii="Times New Roman" w:hAnsi="Times New Roman"/>
          <w:sz w:val="24"/>
          <w:szCs w:val="24"/>
        </w:rPr>
        <w:t xml:space="preserve">r disponavimo juo tvarkos aprašo, patvirtinto Pagėgių savivaldybės tarybos  </w:t>
      </w:r>
      <w:r w:rsidRPr="000A5CFC">
        <w:rPr>
          <w:rFonts w:ascii="Times New Roman" w:hAnsi="Times New Roman"/>
          <w:sz w:val="24"/>
          <w:szCs w:val="24"/>
        </w:rPr>
        <w:t xml:space="preserve">2021 m. kovo 25 d. </w:t>
      </w:r>
      <w:r>
        <w:rPr>
          <w:rFonts w:ascii="Times New Roman" w:hAnsi="Times New Roman"/>
          <w:sz w:val="24"/>
          <w:szCs w:val="24"/>
        </w:rPr>
        <w:t xml:space="preserve">sprendimu </w:t>
      </w:r>
      <w:r w:rsidRPr="000A5CFC">
        <w:rPr>
          <w:rFonts w:ascii="Times New Roman" w:hAnsi="Times New Roman"/>
          <w:sz w:val="24"/>
          <w:szCs w:val="24"/>
        </w:rPr>
        <w:t>Nr. T-59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0A5CFC">
        <w:rPr>
          <w:rFonts w:ascii="Times New Roman" w:hAnsi="Times New Roman"/>
          <w:sz w:val="24"/>
          <w:szCs w:val="24"/>
        </w:rPr>
        <w:t>Dėl Pagėgių savivaldybės turto ir valstybės turto valdymo, naudojimo ir disponavimo juo tvarkos aprašo patvirtinimo</w:t>
      </w:r>
      <w:r>
        <w:rPr>
          <w:rFonts w:ascii="Times New Roman" w:hAnsi="Times New Roman"/>
          <w:sz w:val="24"/>
          <w:szCs w:val="24"/>
        </w:rPr>
        <w:t>“, 10 punktu ir atsižvelgdama į Pagėgių Algimanto Mackaus gimnazijos direktoriaus 2021 m. lapkričio 9 raštą Nr. 1.11-137 „Dėl pradinės mokyklos pastato“, Pagėgių savivaldybės taryba n u s p r e n d ž i a:</w:t>
      </w:r>
    </w:p>
    <w:p w:rsidR="007A7CFB" w:rsidRDefault="007A7CFB" w:rsidP="00417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Perduoti Pagėgių savivaldybės administracijos Pagėgių seniūnijai valdyti patikėjimo teise </w:t>
      </w:r>
      <w:r w:rsidRPr="00A15E6B">
        <w:rPr>
          <w:rFonts w:ascii="Times New Roman" w:hAnsi="Times New Roman"/>
          <w:sz w:val="24"/>
          <w:szCs w:val="24"/>
        </w:rPr>
        <w:t>Pagėgių savivaldybei nuosavybės teise priklausan</w:t>
      </w:r>
      <w:r>
        <w:rPr>
          <w:rFonts w:ascii="Times New Roman" w:hAnsi="Times New Roman"/>
          <w:sz w:val="24"/>
          <w:szCs w:val="24"/>
        </w:rPr>
        <w:t>tį</w:t>
      </w:r>
      <w:r w:rsidRPr="00A15E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ir šiuo metu Pagėgių Algimanto Mackaus gimnazijos patikėjimo teise valdomą </w:t>
      </w:r>
      <w:r w:rsidRPr="00A15E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ilgalaikį materialųjį turtą:</w:t>
      </w:r>
    </w:p>
    <w:p w:rsidR="007A7CFB" w:rsidRDefault="007A7CFB" w:rsidP="00417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 mokyklos pastatą</w:t>
      </w:r>
      <w:r w:rsidRPr="00A15E6B">
        <w:rPr>
          <w:rFonts w:ascii="Times New Roman" w:hAnsi="Times New Roman"/>
          <w:sz w:val="24"/>
          <w:szCs w:val="24"/>
        </w:rPr>
        <w:t xml:space="preserve">, kurio </w:t>
      </w:r>
      <w:r>
        <w:rPr>
          <w:rFonts w:ascii="Times New Roman" w:hAnsi="Times New Roman"/>
          <w:sz w:val="24"/>
          <w:szCs w:val="24"/>
        </w:rPr>
        <w:t xml:space="preserve">inventorinis Nr. 12002, </w:t>
      </w:r>
      <w:r w:rsidRPr="00A15E6B">
        <w:rPr>
          <w:rFonts w:ascii="Times New Roman" w:hAnsi="Times New Roman"/>
          <w:sz w:val="24"/>
          <w:szCs w:val="24"/>
        </w:rPr>
        <w:t>unikalus Nr. 889</w:t>
      </w:r>
      <w:r>
        <w:rPr>
          <w:rFonts w:ascii="Times New Roman" w:hAnsi="Times New Roman"/>
          <w:sz w:val="24"/>
          <w:szCs w:val="24"/>
        </w:rPr>
        <w:t>6</w:t>
      </w:r>
      <w:r w:rsidRPr="00A15E6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A15E6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A15E6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40</w:t>
      </w:r>
      <w:r w:rsidRPr="00A15E6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2, </w:t>
      </w:r>
      <w:r w:rsidRPr="00A15E6B">
        <w:rPr>
          <w:rFonts w:ascii="Times New Roman" w:hAnsi="Times New Roman"/>
          <w:sz w:val="24"/>
          <w:szCs w:val="24"/>
        </w:rPr>
        <w:t xml:space="preserve">bendras plotas – </w:t>
      </w:r>
      <w:r>
        <w:rPr>
          <w:rFonts w:ascii="Times New Roman" w:hAnsi="Times New Roman"/>
          <w:sz w:val="24"/>
          <w:szCs w:val="24"/>
        </w:rPr>
        <w:t>1473,93</w:t>
      </w:r>
      <w:r w:rsidRPr="00A15E6B">
        <w:rPr>
          <w:rFonts w:ascii="Times New Roman" w:hAnsi="Times New Roman"/>
          <w:sz w:val="24"/>
          <w:szCs w:val="24"/>
        </w:rPr>
        <w:t xml:space="preserve"> kv. m, žymėjimas </w:t>
      </w:r>
      <w:r>
        <w:rPr>
          <w:rFonts w:ascii="Times New Roman" w:hAnsi="Times New Roman"/>
          <w:sz w:val="24"/>
          <w:szCs w:val="24"/>
        </w:rPr>
        <w:t>2C</w:t>
      </w:r>
      <w:r w:rsidRPr="00A15E6B">
        <w:rPr>
          <w:rFonts w:ascii="Times New Roman" w:hAnsi="Times New Roman"/>
          <w:sz w:val="24"/>
          <w:szCs w:val="24"/>
        </w:rPr>
        <w:t xml:space="preserve">2p, registro Nr. </w:t>
      </w:r>
      <w:r>
        <w:rPr>
          <w:rFonts w:ascii="Times New Roman" w:hAnsi="Times New Roman"/>
          <w:sz w:val="24"/>
          <w:szCs w:val="24"/>
        </w:rPr>
        <w:t>44</w:t>
      </w:r>
      <w:r w:rsidRPr="00A15E6B">
        <w:rPr>
          <w:rFonts w:ascii="Times New Roman" w:hAnsi="Times New Roman"/>
          <w:sz w:val="24"/>
          <w:szCs w:val="24"/>
        </w:rPr>
        <w:t>/13</w:t>
      </w:r>
      <w:r>
        <w:rPr>
          <w:rFonts w:ascii="Times New Roman" w:hAnsi="Times New Roman"/>
          <w:sz w:val="24"/>
          <w:szCs w:val="24"/>
        </w:rPr>
        <w:t>72422,</w:t>
      </w:r>
      <w:r w:rsidRPr="00A15E6B">
        <w:rPr>
          <w:rFonts w:ascii="Times New Roman" w:hAnsi="Times New Roman"/>
          <w:sz w:val="24"/>
          <w:szCs w:val="24"/>
        </w:rPr>
        <w:t xml:space="preserve"> kadastro duomenų fiksavimo data 20</w:t>
      </w:r>
      <w:r>
        <w:rPr>
          <w:rFonts w:ascii="Times New Roman" w:hAnsi="Times New Roman"/>
          <w:sz w:val="24"/>
          <w:szCs w:val="24"/>
        </w:rPr>
        <w:t>10</w:t>
      </w:r>
      <w:r w:rsidRPr="00A15E6B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9</w:t>
      </w:r>
      <w:r w:rsidRPr="00A15E6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09</w:t>
      </w:r>
      <w:r w:rsidRPr="00A15E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įsigijimo </w:t>
      </w:r>
      <w:r w:rsidRPr="00A15E6B">
        <w:rPr>
          <w:rFonts w:ascii="Times New Roman" w:hAnsi="Times New Roman"/>
          <w:sz w:val="24"/>
          <w:szCs w:val="24"/>
        </w:rPr>
        <w:t xml:space="preserve">vertė – </w:t>
      </w:r>
      <w:r>
        <w:rPr>
          <w:rFonts w:ascii="Times New Roman" w:hAnsi="Times New Roman"/>
          <w:sz w:val="24"/>
          <w:szCs w:val="24"/>
        </w:rPr>
        <w:t>331287,29 Eur</w:t>
      </w:r>
      <w:r w:rsidRPr="00A15E6B">
        <w:rPr>
          <w:rFonts w:ascii="Times New Roman" w:hAnsi="Times New Roman"/>
          <w:sz w:val="24"/>
          <w:szCs w:val="24"/>
        </w:rPr>
        <w:t xml:space="preserve">, likutinė vertė – </w:t>
      </w:r>
      <w:r>
        <w:rPr>
          <w:rFonts w:ascii="Times New Roman" w:hAnsi="Times New Roman"/>
          <w:sz w:val="24"/>
          <w:szCs w:val="24"/>
        </w:rPr>
        <w:t>225228,48 Eur</w:t>
      </w:r>
      <w:r w:rsidRPr="00A15E6B">
        <w:rPr>
          <w:rFonts w:ascii="Times New Roman" w:hAnsi="Times New Roman"/>
          <w:sz w:val="24"/>
          <w:szCs w:val="24"/>
        </w:rPr>
        <w:t xml:space="preserve">, adresu: </w:t>
      </w:r>
      <w:r>
        <w:rPr>
          <w:rFonts w:ascii="Times New Roman" w:hAnsi="Times New Roman"/>
          <w:sz w:val="24"/>
          <w:szCs w:val="24"/>
        </w:rPr>
        <w:t>Vilniaus g. 48, Pagėgių mieste;</w:t>
      </w:r>
    </w:p>
    <w:p w:rsidR="007A7CFB" w:rsidRDefault="007A7CFB" w:rsidP="00417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  kitus statinius, kurių unikalus Nr. 8893-0002-6145,</w:t>
      </w:r>
      <w:r w:rsidRPr="00636989">
        <w:rPr>
          <w:rFonts w:ascii="Times New Roman" w:hAnsi="Times New Roman"/>
          <w:sz w:val="24"/>
          <w:szCs w:val="24"/>
        </w:rPr>
        <w:t xml:space="preserve"> </w:t>
      </w:r>
      <w:r w:rsidRPr="00A15E6B">
        <w:rPr>
          <w:rFonts w:ascii="Times New Roman" w:hAnsi="Times New Roman"/>
          <w:sz w:val="24"/>
          <w:szCs w:val="24"/>
        </w:rPr>
        <w:t xml:space="preserve">kadastro duomenų fiksavimo data </w:t>
      </w:r>
      <w:r>
        <w:rPr>
          <w:rFonts w:ascii="Times New Roman" w:hAnsi="Times New Roman"/>
          <w:sz w:val="24"/>
          <w:szCs w:val="24"/>
        </w:rPr>
        <w:t>1997</w:t>
      </w:r>
      <w:r w:rsidRPr="00A15E6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11</w:t>
      </w:r>
      <w:r w:rsidRPr="00A15E6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13</w:t>
      </w:r>
      <w:r w:rsidRPr="00A15E6B">
        <w:rPr>
          <w:rFonts w:ascii="Times New Roman" w:hAnsi="Times New Roman"/>
          <w:sz w:val="24"/>
          <w:szCs w:val="24"/>
        </w:rPr>
        <w:t>,</w:t>
      </w:r>
      <w:r w:rsidRPr="00636989">
        <w:rPr>
          <w:rFonts w:ascii="Times New Roman" w:hAnsi="Times New Roman"/>
          <w:sz w:val="24"/>
          <w:szCs w:val="24"/>
        </w:rPr>
        <w:t xml:space="preserve"> </w:t>
      </w:r>
      <w:r w:rsidRPr="00A15E6B">
        <w:rPr>
          <w:rFonts w:ascii="Times New Roman" w:hAnsi="Times New Roman"/>
          <w:sz w:val="24"/>
          <w:szCs w:val="24"/>
        </w:rPr>
        <w:t xml:space="preserve">registro Nr. </w:t>
      </w:r>
      <w:r>
        <w:rPr>
          <w:rFonts w:ascii="Times New Roman" w:hAnsi="Times New Roman"/>
          <w:sz w:val="24"/>
          <w:szCs w:val="24"/>
        </w:rPr>
        <w:t>44</w:t>
      </w:r>
      <w:r w:rsidRPr="00A15E6B">
        <w:rPr>
          <w:rFonts w:ascii="Times New Roman" w:hAnsi="Times New Roman"/>
          <w:sz w:val="24"/>
          <w:szCs w:val="24"/>
        </w:rPr>
        <w:t>/13</w:t>
      </w:r>
      <w:r>
        <w:rPr>
          <w:rFonts w:ascii="Times New Roman" w:hAnsi="Times New Roman"/>
          <w:sz w:val="24"/>
          <w:szCs w:val="24"/>
        </w:rPr>
        <w:t>72422 (krepšinio aikštelę (inventorinis Nr. 013001, įsigijimo vertė − 377,95 Eur, likutinė vertė − 0,00 Eur), lauko tualetą (inventorinis Nr. 012004, įsigijimo vertė − 1068,12 Eur, likutinė vertė − 218,46 Eur)), adresu: Vilniaus g. 48, Pagėgių mieste.</w:t>
      </w:r>
    </w:p>
    <w:p w:rsidR="007A7CFB" w:rsidRDefault="007A7CFB" w:rsidP="00417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403117">
        <w:rPr>
          <w:rFonts w:ascii="Times New Roman" w:hAnsi="Times New Roman"/>
          <w:sz w:val="24"/>
          <w:szCs w:val="24"/>
        </w:rPr>
        <w:t xml:space="preserve">Įpareigoti Pagėgių </w:t>
      </w:r>
      <w:r>
        <w:rPr>
          <w:rFonts w:ascii="Times New Roman" w:hAnsi="Times New Roman"/>
          <w:sz w:val="24"/>
          <w:szCs w:val="24"/>
        </w:rPr>
        <w:t xml:space="preserve">Algimanto Mackaus gimnazijos direktorių Vaclovą Navicką ir Pagėgių savivaldybės administracijos Pagėgių seniūnijos seniūną Dainių Maciukevičių </w:t>
      </w:r>
      <w:r w:rsidRPr="00403117">
        <w:rPr>
          <w:rFonts w:ascii="Times New Roman" w:hAnsi="Times New Roman"/>
          <w:sz w:val="24"/>
          <w:szCs w:val="24"/>
        </w:rPr>
        <w:t xml:space="preserve">pasirašyti </w:t>
      </w:r>
      <w:r>
        <w:rPr>
          <w:rFonts w:ascii="Times New Roman" w:hAnsi="Times New Roman"/>
          <w:sz w:val="24"/>
          <w:szCs w:val="24"/>
        </w:rPr>
        <w:t xml:space="preserve">1 punktu perduodamo turto </w:t>
      </w:r>
      <w:r w:rsidRPr="00403117">
        <w:rPr>
          <w:rFonts w:ascii="Times New Roman" w:hAnsi="Times New Roman"/>
          <w:sz w:val="24"/>
          <w:szCs w:val="24"/>
        </w:rPr>
        <w:t xml:space="preserve">perdavimo </w:t>
      </w:r>
      <w:r>
        <w:rPr>
          <w:rFonts w:ascii="Times New Roman" w:hAnsi="Times New Roman"/>
          <w:sz w:val="24"/>
          <w:szCs w:val="24"/>
        </w:rPr>
        <w:t>−</w:t>
      </w:r>
      <w:r w:rsidRPr="00403117">
        <w:rPr>
          <w:rFonts w:ascii="Times New Roman" w:hAnsi="Times New Roman"/>
          <w:sz w:val="24"/>
          <w:szCs w:val="24"/>
        </w:rPr>
        <w:t xml:space="preserve"> priėmimo akt</w:t>
      </w:r>
      <w:r>
        <w:rPr>
          <w:rFonts w:ascii="Times New Roman" w:hAnsi="Times New Roman"/>
          <w:sz w:val="24"/>
          <w:szCs w:val="24"/>
        </w:rPr>
        <w:t>ą.</w:t>
      </w:r>
    </w:p>
    <w:p w:rsidR="007A7CFB" w:rsidRDefault="007A7CFB" w:rsidP="004176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</w:t>
      </w:r>
      <w:r w:rsidRPr="001F1F3F">
        <w:rPr>
          <w:rFonts w:ascii="Times New Roman" w:hAnsi="Times New Roman"/>
          <w:sz w:val="24"/>
          <w:szCs w:val="24"/>
        </w:rPr>
        <w:t>Sprendimą paskelbti Pagėgių savivaldybės interne</w:t>
      </w:r>
      <w:r>
        <w:rPr>
          <w:rFonts w:ascii="Times New Roman" w:hAnsi="Times New Roman"/>
          <w:sz w:val="24"/>
          <w:szCs w:val="24"/>
        </w:rPr>
        <w:t>to svetainėje  www.pagegiai.lt.</w:t>
      </w:r>
    </w:p>
    <w:p w:rsidR="007A7CFB" w:rsidRDefault="007A7CFB" w:rsidP="0056652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  <w:r w:rsidRPr="004B09C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</w:p>
    <w:p w:rsidR="007A7CFB" w:rsidRDefault="007A7CFB" w:rsidP="00417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9CE">
        <w:rPr>
          <w:rFonts w:ascii="Times New Roman" w:hAnsi="Times New Roman"/>
          <w:sz w:val="24"/>
          <w:szCs w:val="24"/>
        </w:rPr>
        <w:t>SUDERINTA:</w:t>
      </w:r>
    </w:p>
    <w:p w:rsidR="007A7CFB" w:rsidRDefault="007A7CFB" w:rsidP="00417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A11132">
        <w:rPr>
          <w:rFonts w:ascii="Times New Roman" w:hAnsi="Times New Roman"/>
          <w:sz w:val="24"/>
          <w:szCs w:val="24"/>
        </w:rPr>
        <w:t>dministracijos direktorius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Virginijus Komskis</w:t>
      </w:r>
    </w:p>
    <w:p w:rsidR="007A7CFB" w:rsidRDefault="007A7CFB" w:rsidP="00417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CFB" w:rsidRPr="00A11132" w:rsidRDefault="007A7CFB" w:rsidP="00417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Dokumentų valdymo ir teisės skyriaus vyresnioji specialistė                      Ingrida Zavistauskaitė</w:t>
      </w:r>
      <w:r w:rsidRPr="00A1113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7CFB" w:rsidRDefault="007A7CFB" w:rsidP="00417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CFB" w:rsidRDefault="007A7CFB" w:rsidP="00417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F3F">
        <w:rPr>
          <w:rFonts w:ascii="Times New Roman" w:hAnsi="Times New Roman"/>
          <w:sz w:val="24"/>
          <w:szCs w:val="24"/>
        </w:rPr>
        <w:t>Dokumentų valdymo ir teisės skyriaus</w:t>
      </w:r>
      <w:r>
        <w:rPr>
          <w:rFonts w:ascii="Times New Roman" w:hAnsi="Times New Roman"/>
          <w:sz w:val="24"/>
          <w:szCs w:val="24"/>
        </w:rPr>
        <w:t xml:space="preserve"> vyriausioji specialistė</w:t>
      </w:r>
    </w:p>
    <w:p w:rsidR="007A7CFB" w:rsidRDefault="007A7CFB" w:rsidP="00417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(kalbos ir archyvo tvarkytoja)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Laimutė Mickevičienė</w:t>
      </w:r>
    </w:p>
    <w:p w:rsidR="007A7CFB" w:rsidRDefault="007A7CFB" w:rsidP="00417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CFB" w:rsidRPr="00A11132" w:rsidRDefault="007A7CFB" w:rsidP="00417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132">
        <w:rPr>
          <w:rFonts w:ascii="Times New Roman" w:hAnsi="Times New Roman"/>
          <w:sz w:val="24"/>
          <w:szCs w:val="24"/>
        </w:rPr>
        <w:t>Parengė Laimutė Šegždienė,</w:t>
      </w:r>
    </w:p>
    <w:p w:rsidR="007A7CFB" w:rsidRDefault="007A7CFB" w:rsidP="004176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1132">
        <w:rPr>
          <w:rFonts w:ascii="Times New Roman" w:hAnsi="Times New Roman"/>
          <w:sz w:val="24"/>
          <w:szCs w:val="24"/>
        </w:rPr>
        <w:t>Turto ir ūkio skyriaus vedėja</w:t>
      </w:r>
      <w:r w:rsidRPr="00A11132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7A7CFB" w:rsidRDefault="007A7CFB" w:rsidP="0046582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7A7CFB" w:rsidRPr="004B09CE" w:rsidRDefault="007A7CFB" w:rsidP="0046582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Pr="004B09CE">
        <w:rPr>
          <w:rFonts w:ascii="Times New Roman" w:hAnsi="Times New Roman"/>
          <w:color w:val="000000"/>
          <w:sz w:val="24"/>
          <w:szCs w:val="24"/>
        </w:rPr>
        <w:t>Pagėgių savivaldybės tarybos</w:t>
      </w:r>
    </w:p>
    <w:p w:rsidR="007A7CFB" w:rsidRPr="004B09CE" w:rsidRDefault="007A7CFB" w:rsidP="0046582F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4B09CE">
        <w:rPr>
          <w:rFonts w:ascii="Times New Roman" w:hAnsi="Times New Roman"/>
          <w:color w:val="000000"/>
          <w:sz w:val="24"/>
          <w:szCs w:val="24"/>
        </w:rPr>
        <w:t>veiklos reglamento</w:t>
      </w:r>
    </w:p>
    <w:p w:rsidR="007A7CFB" w:rsidRPr="004B09CE" w:rsidRDefault="007A7CFB" w:rsidP="0046582F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4B09CE">
        <w:rPr>
          <w:rFonts w:ascii="Times New Roman" w:hAnsi="Times New Roman"/>
          <w:color w:val="000000"/>
          <w:sz w:val="24"/>
          <w:szCs w:val="24"/>
        </w:rPr>
        <w:t>2 priedas</w:t>
      </w:r>
    </w:p>
    <w:p w:rsidR="007A7CFB" w:rsidRPr="004B09CE" w:rsidRDefault="007A7CFB" w:rsidP="004658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7CFB" w:rsidRDefault="007A7CFB" w:rsidP="00EA4D7A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4B09CE">
        <w:rPr>
          <w:rFonts w:ascii="Times New Roman" w:hAnsi="Times New Roman"/>
          <w:b/>
          <w:sz w:val="24"/>
          <w:szCs w:val="24"/>
        </w:rPr>
        <w:t xml:space="preserve">SPRENDIMO PROJEKTO </w:t>
      </w:r>
      <w:r>
        <w:rPr>
          <w:rFonts w:ascii="Times New Roman" w:hAnsi="Times New Roman"/>
          <w:b/>
          <w:sz w:val="24"/>
          <w:szCs w:val="24"/>
        </w:rPr>
        <w:t>„</w:t>
      </w:r>
      <w:r w:rsidRPr="00F44776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dėl ILGALAIKIO MATERIALIOJO turto 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PERDAVIMO </w:t>
      </w:r>
      <w:r w:rsidRPr="007C16EF">
        <w:rPr>
          <w:rFonts w:ascii="Times New Roman" w:hAnsi="Times New Roman"/>
          <w:b/>
          <w:caps/>
          <w:sz w:val="24"/>
          <w:szCs w:val="24"/>
        </w:rPr>
        <w:t>Pagėgių savivaldybės administracijos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PAGĖGIŲ SENIŪNIJAI  ir įrašymo į PAGĖGIŲ SAVIVALDYBĖS administracijos BUHALTERINĘ apskaitą“</w:t>
      </w:r>
    </w:p>
    <w:p w:rsidR="007A7CFB" w:rsidRPr="004B09CE" w:rsidRDefault="007A7CFB" w:rsidP="00EA4D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</w:t>
      </w:r>
      <w:r w:rsidRPr="004B09CE">
        <w:rPr>
          <w:rFonts w:ascii="Times New Roman" w:hAnsi="Times New Roman"/>
          <w:b/>
          <w:sz w:val="24"/>
          <w:szCs w:val="24"/>
        </w:rPr>
        <w:t xml:space="preserve"> AIŠKINAMASIS RAŠTAS</w:t>
      </w:r>
    </w:p>
    <w:p w:rsidR="007A7CFB" w:rsidRPr="004B09CE" w:rsidRDefault="007A7CFB" w:rsidP="00EA4D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B09C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4B09C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11-17</w:t>
      </w:r>
      <w:r>
        <w:rPr>
          <w:rFonts w:ascii="Times New Roman" w:hAnsi="Times New Roman"/>
          <w:sz w:val="24"/>
          <w:szCs w:val="24"/>
        </w:rPr>
        <w:tab/>
      </w:r>
    </w:p>
    <w:p w:rsidR="007A7CFB" w:rsidRPr="00BC70A0" w:rsidRDefault="007A7CFB" w:rsidP="0046582F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1. </w:t>
      </w:r>
      <w:r w:rsidRPr="00D5354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Parengto projekto tikslai ir uždaviniai: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perduoti </w:t>
      </w:r>
      <w:r>
        <w:rPr>
          <w:rFonts w:ascii="Times New Roman" w:hAnsi="Times New Roman"/>
          <w:sz w:val="24"/>
          <w:szCs w:val="24"/>
        </w:rPr>
        <w:t xml:space="preserve">Pagėgių savivaldybės administracijos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Pagėgių seniūnijai Pagėgių savivaldybei nuosavybės teise priklausantį ilgalaikį materialųjį turtą: </w:t>
      </w:r>
      <w:r>
        <w:rPr>
          <w:rFonts w:ascii="Times New Roman" w:hAnsi="Times New Roman"/>
          <w:sz w:val="24"/>
          <w:szCs w:val="24"/>
        </w:rPr>
        <w:t xml:space="preserve">buvusį pradinės mokyklos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pastatą ir kitus statinius (krepšinio aikštelę, lauko tualetą). Šiuo metu juos patikėjimo teise valdo Pagėgių Algimanto Mackaus gimnazija. </w:t>
      </w:r>
    </w:p>
    <w:p w:rsidR="007A7CFB" w:rsidRPr="003A1711" w:rsidRDefault="007A7CFB" w:rsidP="004658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2. Kaip šiuo metu yra sureguliuoti projekte aptarti klausimai</w:t>
      </w:r>
      <w:r w:rsidRPr="004B09C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Pagėgių savivaldybės administracija gavo Pagėgių Algimanto Mackaus gimnazijos direktoriaus 2020-11-09 raštą Nr. 1.11-137 „Dėl pradinės mokyklos pastato“, kuriame prašo išimti iš gimnazijos buhalterinės apskaitos buvusios pradinės mokyklos pastatą su kiemo statiniais. Mokyklos pastatas su kiemo statiniais bus įrašyti į Pagėgių savivaldybės administracijos Pagėgių seniūnijos buhalterinę apskaitą kaip ir visi statiniai pagal buvimo vietą. Šiuo metu į minėto pastato antrą aukštą yra iškeliamas savivaldybės archyvas, o pirmajame aukšte laikinai įsikurs Pagėgių PSPC. Projektas parengtas vadovaujantis </w:t>
      </w:r>
      <w:r w:rsidRPr="005D4F32">
        <w:rPr>
          <w:rFonts w:ascii="Times New Roman" w:hAnsi="Times New Roman"/>
          <w:sz w:val="24"/>
          <w:szCs w:val="24"/>
        </w:rPr>
        <w:t xml:space="preserve">Lietuvos Respublikos vietos savivaldos įstatymo 16 straipsnio 2 dalies 26 punktu, </w:t>
      </w:r>
      <w:r>
        <w:rPr>
          <w:rFonts w:ascii="Times New Roman" w:hAnsi="Times New Roman"/>
          <w:sz w:val="24"/>
          <w:szCs w:val="24"/>
        </w:rPr>
        <w:t xml:space="preserve">Lietuvos Respublikos valstybės ir savivaldybių turto valdymo naudojimo ir disponavimo juo įstatymo 17 straipsnio 2 dalimi, </w:t>
      </w:r>
      <w:r w:rsidRPr="000A5CFC">
        <w:rPr>
          <w:rFonts w:ascii="Times New Roman" w:hAnsi="Times New Roman"/>
          <w:sz w:val="24"/>
          <w:szCs w:val="24"/>
        </w:rPr>
        <w:t>Pagėgių savivaldybės turto ir valstybės turto valdymo, naudojimo i</w:t>
      </w:r>
      <w:r>
        <w:rPr>
          <w:rFonts w:ascii="Times New Roman" w:hAnsi="Times New Roman"/>
          <w:sz w:val="24"/>
          <w:szCs w:val="24"/>
        </w:rPr>
        <w:t xml:space="preserve">r disponavimo juo tvarkos aprašo, patvirtinto Pagėgių savivaldybės tarybos </w:t>
      </w:r>
      <w:r w:rsidRPr="000A5CFC">
        <w:rPr>
          <w:rFonts w:ascii="Times New Roman" w:hAnsi="Times New Roman"/>
          <w:sz w:val="24"/>
          <w:szCs w:val="24"/>
        </w:rPr>
        <w:t xml:space="preserve">2021 m. kovo 25 d. </w:t>
      </w:r>
      <w:r>
        <w:rPr>
          <w:rFonts w:ascii="Times New Roman" w:hAnsi="Times New Roman"/>
          <w:sz w:val="24"/>
          <w:szCs w:val="24"/>
        </w:rPr>
        <w:t xml:space="preserve">sprendimu </w:t>
      </w:r>
      <w:r w:rsidRPr="000A5CFC">
        <w:rPr>
          <w:rFonts w:ascii="Times New Roman" w:hAnsi="Times New Roman"/>
          <w:sz w:val="24"/>
          <w:szCs w:val="24"/>
        </w:rPr>
        <w:t>Nr. T-59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0A5CFC">
        <w:rPr>
          <w:rFonts w:ascii="Times New Roman" w:hAnsi="Times New Roman"/>
          <w:sz w:val="24"/>
          <w:szCs w:val="24"/>
        </w:rPr>
        <w:t>Dėl Pagėgių savivaldybės turto ir valstybės turto valdymo, naudojimo ir disponavimo juo tvarkos aprašo patvirtinimo</w:t>
      </w:r>
      <w:r>
        <w:rPr>
          <w:rFonts w:ascii="Times New Roman" w:hAnsi="Times New Roman"/>
          <w:sz w:val="24"/>
          <w:szCs w:val="24"/>
        </w:rPr>
        <w:t>“, 10 punktu.</w:t>
      </w:r>
    </w:p>
    <w:p w:rsidR="007A7CFB" w:rsidRPr="004B09CE" w:rsidRDefault="007A7CFB" w:rsidP="0046582F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B09C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4B09CE">
        <w:rPr>
          <w:rFonts w:ascii="Times New Roman" w:hAnsi="Times New Roman"/>
          <w:sz w:val="24"/>
          <w:szCs w:val="24"/>
        </w:rPr>
        <w:t xml:space="preserve"> </w:t>
      </w:r>
      <w:r w:rsidRPr="004B09CE">
        <w:rPr>
          <w:rFonts w:ascii="Times New Roman" w:hAnsi="Times New Roman"/>
          <w:b/>
          <w:sz w:val="24"/>
          <w:szCs w:val="24"/>
        </w:rPr>
        <w:t>3</w:t>
      </w:r>
      <w:r w:rsidRPr="004B09CE">
        <w:rPr>
          <w:rFonts w:ascii="Times New Roman" w:hAnsi="Times New Roman"/>
          <w:sz w:val="24"/>
          <w:szCs w:val="24"/>
        </w:rPr>
        <w:t xml:space="preserve">. </w:t>
      </w:r>
      <w:r w:rsidRPr="004B09CE">
        <w:rPr>
          <w:rFonts w:ascii="Times New Roman" w:hAnsi="Times New Roman"/>
          <w:b/>
          <w:bCs/>
          <w:i/>
          <w:iCs/>
          <w:sz w:val="24"/>
          <w:szCs w:val="24"/>
        </w:rPr>
        <w:t>Kokių teigiamų rezultatų laukiama:</w:t>
      </w:r>
      <w:r w:rsidRPr="004B09CE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tvarkinga turto apskaita.</w:t>
      </w:r>
    </w:p>
    <w:p w:rsidR="007A7CFB" w:rsidRPr="004B09CE" w:rsidRDefault="007A7CFB" w:rsidP="0046582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B09CE">
        <w:rPr>
          <w:rFonts w:ascii="Times New Roman" w:hAnsi="Times New Roman"/>
          <w:sz w:val="24"/>
          <w:szCs w:val="24"/>
        </w:rPr>
        <w:t xml:space="preserve">   </w:t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4. Galimos neigiamos priimto projekto pasekmės ir kokių priemonių reikėtų imtis, kad tokių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4B09CE">
        <w:rPr>
          <w:rFonts w:ascii="Times New Roman" w:hAnsi="Times New Roman"/>
          <w:sz w:val="24"/>
          <w:szCs w:val="24"/>
        </w:rPr>
        <w:t xml:space="preserve"> priėmus sprendimą neigiamų pasekmių nenumatoma. </w:t>
      </w:r>
    </w:p>
    <w:p w:rsidR="007A7CFB" w:rsidRPr="004B09CE" w:rsidRDefault="007A7CFB" w:rsidP="0046582F">
      <w:pPr>
        <w:widowControl w:val="0"/>
        <w:tabs>
          <w:tab w:val="left" w:pos="0"/>
        </w:tabs>
        <w:spacing w:after="0" w:line="240" w:lineRule="auto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5. Kokius galiojančius aktus (tarybos, mero, savivaldybės administracijos direktoriaus)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reikėtų pakeisti ir panaikinti, priėmus sprendimą pagal teikiamą projekt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ą: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k</w:t>
      </w:r>
      <w:r w:rsidRPr="004B09CE">
        <w:rPr>
          <w:rFonts w:ascii="Times New Roman" w:hAnsi="Times New Roman"/>
          <w:sz w:val="24"/>
          <w:szCs w:val="24"/>
        </w:rPr>
        <w:t>itų galiojančių aktų keisti ar naikinti nereikės.</w:t>
      </w:r>
    </w:p>
    <w:p w:rsidR="007A7CFB" w:rsidRPr="004B09CE" w:rsidRDefault="007A7CFB" w:rsidP="0046582F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6. Jeigu priimtam sprendimui reikės kito tarybos sprendimo, mero potvarkio ar </w:t>
      </w:r>
    </w:p>
    <w:p w:rsidR="007A7CFB" w:rsidRPr="003504E5" w:rsidRDefault="007A7CFB" w:rsidP="0046582F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Pagėgių savivaldybės administracijos Turto ir ūkio skyrius.</w:t>
      </w:r>
    </w:p>
    <w:p w:rsidR="007A7CFB" w:rsidRPr="004B09CE" w:rsidRDefault="007A7CFB" w:rsidP="0046582F">
      <w:pPr>
        <w:widowControl w:val="0"/>
        <w:tabs>
          <w:tab w:val="left" w:pos="0"/>
        </w:tabs>
        <w:spacing w:after="0" w:line="240" w:lineRule="auto"/>
        <w:ind w:right="360"/>
        <w:jc w:val="both"/>
        <w:rPr>
          <w:b/>
          <w:bCs/>
          <w:i/>
          <w:iCs/>
          <w:color w:val="000000"/>
        </w:rPr>
      </w:pP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7. Ar reikalinga atlikti sprendimo projekto antikorupcinį vertinimą: </w:t>
      </w:r>
      <w:r w:rsidRPr="004B09CE">
        <w:rPr>
          <w:rFonts w:ascii="Times New Roman" w:hAnsi="Times New Roman"/>
          <w:bCs/>
          <w:iCs/>
          <w:color w:val="000000"/>
          <w:sz w:val="24"/>
          <w:szCs w:val="24"/>
        </w:rPr>
        <w:t>reikalinga.</w:t>
      </w:r>
    </w:p>
    <w:p w:rsidR="007A7CFB" w:rsidRDefault="007A7CFB" w:rsidP="0046582F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8.</w:t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Sprendimo vykdytojai ir įvykdymo terminai, lėšų, reikalingų sprendimui įgyvendinti, poreikis (jeigu tai numatoma – derinti su Finansų skyriumi)</w:t>
      </w:r>
      <w:r w:rsidRPr="004B09CE">
        <w:rPr>
          <w:rFonts w:ascii="Times New Roman" w:hAnsi="Times New Roman"/>
          <w:sz w:val="24"/>
          <w:szCs w:val="24"/>
        </w:rPr>
        <w:t xml:space="preserve">: </w:t>
      </w:r>
      <w:r w:rsidRPr="004B09CE">
        <w:rPr>
          <w:rFonts w:ascii="Times New Roman" w:hAnsi="Times New Roman"/>
          <w:bCs/>
          <w:iCs/>
          <w:color w:val="000000"/>
          <w:sz w:val="24"/>
          <w:szCs w:val="24"/>
        </w:rPr>
        <w:t>Papildomų lėšų sprendimui įgyvendinti nereikės.</w:t>
      </w:r>
    </w:p>
    <w:p w:rsidR="007A7CFB" w:rsidRPr="004B09CE" w:rsidRDefault="007A7CFB" w:rsidP="0046582F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B09CE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 w:rsidRPr="004B09CE">
        <w:rPr>
          <w:rFonts w:ascii="Times New Roman" w:hAnsi="Times New Roman"/>
          <w:b/>
          <w:sz w:val="24"/>
          <w:szCs w:val="24"/>
        </w:rPr>
        <w:t xml:space="preserve"> 9.</w:t>
      </w:r>
      <w:r w:rsidRPr="004B09CE">
        <w:rPr>
          <w:rFonts w:ascii="Times New Roman" w:hAnsi="Times New Roman"/>
          <w:sz w:val="24"/>
          <w:szCs w:val="24"/>
        </w:rPr>
        <w:t xml:space="preserve"> </w:t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35497">
        <w:rPr>
          <w:rFonts w:ascii="Times New Roman" w:hAnsi="Times New Roman"/>
          <w:bCs/>
          <w:iCs/>
          <w:color w:val="000000"/>
          <w:sz w:val="24"/>
          <w:szCs w:val="24"/>
        </w:rPr>
        <w:t>Nėra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 w:rsidRPr="00E3549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7A7CFB" w:rsidRPr="004B09CE" w:rsidRDefault="007A7CFB" w:rsidP="004658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10. Projekto rengėjas ar rengėjų grupė.</w:t>
      </w:r>
      <w:r w:rsidRPr="004B09CE">
        <w:rPr>
          <w:rFonts w:ascii="Times New Roman" w:hAnsi="Times New Roman"/>
          <w:sz w:val="24"/>
          <w:szCs w:val="24"/>
        </w:rPr>
        <w:t xml:space="preserve"> Turto</w:t>
      </w:r>
      <w:r>
        <w:rPr>
          <w:rFonts w:ascii="Times New Roman" w:hAnsi="Times New Roman"/>
          <w:sz w:val="24"/>
          <w:szCs w:val="24"/>
        </w:rPr>
        <w:t xml:space="preserve"> ir ūkio</w:t>
      </w:r>
      <w:r w:rsidRPr="004B09CE">
        <w:rPr>
          <w:rFonts w:ascii="Times New Roman" w:hAnsi="Times New Roman"/>
          <w:sz w:val="24"/>
          <w:szCs w:val="24"/>
        </w:rPr>
        <w:t xml:space="preserve"> skyriaus vedėj</w:t>
      </w:r>
      <w:r>
        <w:rPr>
          <w:rFonts w:ascii="Times New Roman" w:hAnsi="Times New Roman"/>
          <w:sz w:val="24"/>
          <w:szCs w:val="24"/>
        </w:rPr>
        <w:t>a</w:t>
      </w:r>
      <w:r w:rsidRPr="004B09CE">
        <w:rPr>
          <w:rFonts w:ascii="Times New Roman" w:hAnsi="Times New Roman"/>
          <w:sz w:val="24"/>
          <w:szCs w:val="24"/>
        </w:rPr>
        <w:t xml:space="preserve"> Laimutė Šegždienė, tel. 8 441 70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9CE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0</w:t>
      </w:r>
      <w:r w:rsidRPr="004B09CE">
        <w:rPr>
          <w:rFonts w:ascii="Times New Roman" w:hAnsi="Times New Roman"/>
          <w:sz w:val="24"/>
          <w:szCs w:val="24"/>
        </w:rPr>
        <w:t>.</w:t>
      </w:r>
    </w:p>
    <w:p w:rsidR="007A7CFB" w:rsidRDefault="007A7CFB" w:rsidP="004658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        </w:t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11. Kiti, rengėjo nuomone,  reikalingi pagrindimai ir paaiškinimai: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Nėra.</w:t>
      </w:r>
    </w:p>
    <w:p w:rsidR="007A7CFB" w:rsidRDefault="007A7CFB" w:rsidP="0046582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CFB" w:rsidRPr="004B09CE" w:rsidRDefault="007A7CFB" w:rsidP="004658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9CE">
        <w:rPr>
          <w:rFonts w:ascii="Times New Roman" w:hAnsi="Times New Roman"/>
          <w:color w:val="000000"/>
          <w:sz w:val="24"/>
          <w:szCs w:val="24"/>
        </w:rPr>
        <w:t xml:space="preserve">Turto </w:t>
      </w:r>
      <w:r>
        <w:rPr>
          <w:rFonts w:ascii="Times New Roman" w:hAnsi="Times New Roman"/>
          <w:color w:val="000000"/>
          <w:sz w:val="24"/>
          <w:szCs w:val="24"/>
        </w:rPr>
        <w:t>ir ūkio</w:t>
      </w:r>
      <w:r w:rsidRPr="004B09CE">
        <w:rPr>
          <w:rFonts w:ascii="Times New Roman" w:hAnsi="Times New Roman"/>
          <w:color w:val="000000"/>
          <w:sz w:val="24"/>
          <w:szCs w:val="24"/>
        </w:rPr>
        <w:t xml:space="preserve"> skyriaus vedėj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4B09CE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4B09C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4B09CE">
        <w:rPr>
          <w:rFonts w:ascii="Times New Roman" w:hAnsi="Times New Roman"/>
          <w:color w:val="000000"/>
          <w:sz w:val="24"/>
          <w:szCs w:val="24"/>
        </w:rPr>
        <w:t xml:space="preserve">    Laimutė Šegždienė</w:t>
      </w:r>
    </w:p>
    <w:p w:rsidR="007A7CFB" w:rsidRDefault="007A7CFB" w:rsidP="0046582F">
      <w:pPr>
        <w:spacing w:line="240" w:lineRule="auto"/>
      </w:pPr>
    </w:p>
    <w:p w:rsidR="007A7CFB" w:rsidRDefault="007A7CFB"/>
    <w:sectPr w:rsidR="007A7CFB" w:rsidSect="00566524">
      <w:pgSz w:w="11906" w:h="16838"/>
      <w:pgMar w:top="794" w:right="567" w:bottom="79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41F"/>
    <w:rsid w:val="00046759"/>
    <w:rsid w:val="00093C62"/>
    <w:rsid w:val="000A5CFC"/>
    <w:rsid w:val="00103AA7"/>
    <w:rsid w:val="001F1F3F"/>
    <w:rsid w:val="0021120C"/>
    <w:rsid w:val="0024104F"/>
    <w:rsid w:val="00295E81"/>
    <w:rsid w:val="003504E5"/>
    <w:rsid w:val="003A1711"/>
    <w:rsid w:val="003F2C41"/>
    <w:rsid w:val="00403117"/>
    <w:rsid w:val="004176CF"/>
    <w:rsid w:val="00446A45"/>
    <w:rsid w:val="0046582F"/>
    <w:rsid w:val="004B09CE"/>
    <w:rsid w:val="004C6198"/>
    <w:rsid w:val="004F1372"/>
    <w:rsid w:val="0052426B"/>
    <w:rsid w:val="00543519"/>
    <w:rsid w:val="00566524"/>
    <w:rsid w:val="005B5470"/>
    <w:rsid w:val="005D4F32"/>
    <w:rsid w:val="005E1B5D"/>
    <w:rsid w:val="00630533"/>
    <w:rsid w:val="00636989"/>
    <w:rsid w:val="00665E59"/>
    <w:rsid w:val="00674202"/>
    <w:rsid w:val="00680CB5"/>
    <w:rsid w:val="006A1B9C"/>
    <w:rsid w:val="007A7CFB"/>
    <w:rsid w:val="007C1585"/>
    <w:rsid w:val="007C16EF"/>
    <w:rsid w:val="0083554B"/>
    <w:rsid w:val="00836A5E"/>
    <w:rsid w:val="00896DFC"/>
    <w:rsid w:val="008A4285"/>
    <w:rsid w:val="008B6B3F"/>
    <w:rsid w:val="00914858"/>
    <w:rsid w:val="00966F44"/>
    <w:rsid w:val="00A11132"/>
    <w:rsid w:val="00A15E6B"/>
    <w:rsid w:val="00A54FA8"/>
    <w:rsid w:val="00A8521F"/>
    <w:rsid w:val="00A90538"/>
    <w:rsid w:val="00AA50AE"/>
    <w:rsid w:val="00AA61B8"/>
    <w:rsid w:val="00AB4837"/>
    <w:rsid w:val="00AF6F14"/>
    <w:rsid w:val="00B7641F"/>
    <w:rsid w:val="00B8429B"/>
    <w:rsid w:val="00BC70A0"/>
    <w:rsid w:val="00BD2361"/>
    <w:rsid w:val="00C732FC"/>
    <w:rsid w:val="00C92B5F"/>
    <w:rsid w:val="00CD5C6C"/>
    <w:rsid w:val="00D52CFB"/>
    <w:rsid w:val="00D53540"/>
    <w:rsid w:val="00D647DE"/>
    <w:rsid w:val="00D71FB6"/>
    <w:rsid w:val="00D8573A"/>
    <w:rsid w:val="00DB5AF5"/>
    <w:rsid w:val="00DC4713"/>
    <w:rsid w:val="00E23B21"/>
    <w:rsid w:val="00E35497"/>
    <w:rsid w:val="00E52960"/>
    <w:rsid w:val="00EA4D7A"/>
    <w:rsid w:val="00EB4995"/>
    <w:rsid w:val="00EB6061"/>
    <w:rsid w:val="00EE330D"/>
    <w:rsid w:val="00F44776"/>
    <w:rsid w:val="00F63B40"/>
    <w:rsid w:val="00FF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5D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7641F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7641F"/>
    <w:rPr>
      <w:rFonts w:ascii="Calibri" w:hAnsi="Calibri" w:cs="Times New Roman"/>
      <w:b/>
      <w:bCs/>
      <w:cap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7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1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467</TotalTime>
  <Pages>2</Pages>
  <Words>4085</Words>
  <Characters>2329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user</cp:lastModifiedBy>
  <cp:revision>27</cp:revision>
  <dcterms:created xsi:type="dcterms:W3CDTF">2021-11-15T12:04:00Z</dcterms:created>
  <dcterms:modified xsi:type="dcterms:W3CDTF">2021-11-18T18:58:00Z</dcterms:modified>
</cp:coreProperties>
</file>