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C74EF6" w:rsidRPr="00C74EF6">
        <w:rPr>
          <w:b/>
          <w:caps/>
          <w:noProof/>
        </w:rPr>
        <w:t xml:space="preserve">DĖL </w:t>
      </w:r>
      <w:r w:rsidR="00C74EF6">
        <w:rPr>
          <w:b/>
          <w:caps/>
          <w:noProof/>
        </w:rPr>
        <w:t xml:space="preserve">mOLĖTŲ RAJONO </w:t>
      </w:r>
      <w:r w:rsidR="00C74EF6" w:rsidRPr="00C74EF6">
        <w:rPr>
          <w:b/>
          <w:caps/>
          <w:noProof/>
        </w:rPr>
        <w:t xml:space="preserve">SAVIVALDYBĖS TURTO PERDAVIMO </w:t>
      </w:r>
      <w:r w:rsidR="009A0B24">
        <w:rPr>
          <w:b/>
          <w:caps/>
          <w:noProof/>
        </w:rPr>
        <w:t xml:space="preserve">MOLĖTŲ r. </w:t>
      </w:r>
      <w:r w:rsidR="00C74EF6">
        <w:rPr>
          <w:b/>
          <w:caps/>
          <w:noProof/>
        </w:rPr>
        <w:t>ALANTOS GIMNAZIJAI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C74EF6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C74EF6">
        <w:t>sausio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D05FBC">
        <w:rPr>
          <w:noProof/>
        </w:rPr>
        <w:t>B1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D05FBC" w:rsidRDefault="00D05FBC" w:rsidP="00D05FBC">
      <w:pPr>
        <w:spacing w:before="60" w:after="60" w:line="360" w:lineRule="auto"/>
        <w:ind w:firstLine="709"/>
        <w:jc w:val="both"/>
        <w:rPr>
          <w:b/>
        </w:rPr>
      </w:pPr>
      <w:r>
        <w:t xml:space="preserve">Vadovaudamasi Lietuvos Respublikos vietos </w:t>
      </w:r>
      <w:r w:rsidRPr="0004132B">
        <w:t xml:space="preserve">savivaldos </w:t>
      </w:r>
      <w:r w:rsidR="0004132B" w:rsidRPr="0004132B">
        <w:t>įstatymo 6 straipsnio 5</w:t>
      </w:r>
      <w:r w:rsidRPr="0004132B">
        <w:t xml:space="preserve"> punkt</w:t>
      </w:r>
      <w:r w:rsidR="0004132B" w:rsidRPr="0004132B">
        <w:t>u</w:t>
      </w:r>
      <w:r w:rsidRPr="0004132B">
        <w:t>,</w:t>
      </w:r>
      <w:r>
        <w:t xml:space="preserve"> 16 straipsnio 2 dalies 26 punktu, Lietuvos Respublikos valstybės ir savivaldybių turto valdymo, naudojimo ir disponavimo juo įstatymo 12 straipsnio 1, 2 ir 4 dalimis, Molėtų rajono savivaldybei nuosavybės teise priklausančio turto perdavimo valdyti, naudoti ir disponuoti juo patikėjimo teise tvarkos aprašo, patvirtinto Molėtų rajono savivaldybės tarybos 2014 m. gruodžio 18 d. sprendimu Nr. B1-211 „Dėl Molėtų rajono savivaldybei nuosavybės teise priklausančio turto perdavimo valdyti, naudoti ir disponuoti juo patikėjimo teise tvarkos aprašo patvirtinimo“, 3.1 papunkčiu,</w:t>
      </w:r>
      <w:r>
        <w:rPr>
          <w:b/>
        </w:rPr>
        <w:t xml:space="preserve"> </w:t>
      </w:r>
      <w:r>
        <w:t xml:space="preserve">atsižvelgdama į Molėtų rajono savivaldybės administracijos </w:t>
      </w:r>
      <w:r w:rsidRPr="0047399D">
        <w:t>direktoriaus 201</w:t>
      </w:r>
      <w:r w:rsidR="00874861" w:rsidRPr="0047399D">
        <w:t xml:space="preserve">8 m. sausio </w:t>
      </w:r>
      <w:r w:rsidR="0047399D" w:rsidRPr="0047399D">
        <w:t>15</w:t>
      </w:r>
      <w:r w:rsidR="00874861" w:rsidRPr="0047399D">
        <w:t xml:space="preserve"> d. įsakymą Nr. B6-</w:t>
      </w:r>
      <w:r w:rsidR="0047399D" w:rsidRPr="0047399D">
        <w:t xml:space="preserve">26 </w:t>
      </w:r>
      <w:r w:rsidRPr="0047399D">
        <w:t xml:space="preserve"> „Dėl </w:t>
      </w:r>
      <w:r w:rsidR="0004132B" w:rsidRPr="0047399D">
        <w:t xml:space="preserve">Molėtų rajono </w:t>
      </w:r>
      <w:r w:rsidRPr="0047399D">
        <w:t>savivaldybės turto pripažinimo nereikalingu</w:t>
      </w:r>
      <w:r w:rsidR="0004132B" w:rsidRPr="0047399D">
        <w:t xml:space="preserve"> arba netinkamu (negalimu)</w:t>
      </w:r>
      <w:r w:rsidRPr="0047399D">
        <w:t xml:space="preserve"> savivaldybės administracijos funkcijoms vykdyti“, </w:t>
      </w:r>
      <w:r w:rsidR="009A0B24">
        <w:t xml:space="preserve">Molėtų r. </w:t>
      </w:r>
      <w:r w:rsidR="0004132B" w:rsidRPr="0047399D">
        <w:t xml:space="preserve">Alantos gimnazijos </w:t>
      </w:r>
      <w:r w:rsidRPr="0047399D">
        <w:t>201</w:t>
      </w:r>
      <w:r w:rsidR="0004132B" w:rsidRPr="0047399D">
        <w:t>8</w:t>
      </w:r>
      <w:r w:rsidRPr="0047399D">
        <w:t xml:space="preserve"> m. </w:t>
      </w:r>
      <w:r w:rsidR="0004132B" w:rsidRPr="0047399D">
        <w:t>sausio 8</w:t>
      </w:r>
      <w:r w:rsidRPr="0047399D">
        <w:t xml:space="preserve"> d. raštą Nr.</w:t>
      </w:r>
      <w:r>
        <w:t xml:space="preserve"> D</w:t>
      </w:r>
      <w:r w:rsidR="0004132B">
        <w:t>10</w:t>
      </w:r>
      <w:r>
        <w:t xml:space="preserve">-4 „Dėl </w:t>
      </w:r>
      <w:r w:rsidR="0004132B">
        <w:t xml:space="preserve"> turto perdavimo</w:t>
      </w:r>
      <w:r>
        <w:t>“,</w:t>
      </w:r>
    </w:p>
    <w:p w:rsidR="00D05FBC" w:rsidRDefault="00D05FBC" w:rsidP="00D05FBC">
      <w:pPr>
        <w:spacing w:line="360" w:lineRule="auto"/>
        <w:ind w:firstLine="720"/>
        <w:jc w:val="both"/>
      </w:pPr>
      <w:r>
        <w:t>Molėtų rajono savivaldybės taryba  n u s p r e n d ž i a:</w:t>
      </w:r>
    </w:p>
    <w:p w:rsidR="00452A81" w:rsidRDefault="00D05FBC" w:rsidP="00452A81">
      <w:pPr>
        <w:pStyle w:val="HTMLiankstoformatuotas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 xml:space="preserve">Perduoti </w:t>
      </w:r>
      <w:r w:rsidR="000E24E7" w:rsidRPr="000E24E7">
        <w:rPr>
          <w:rFonts w:ascii="Times New Roman" w:hAnsi="Times New Roman" w:cs="Times New Roman"/>
          <w:sz w:val="24"/>
          <w:szCs w:val="24"/>
        </w:rPr>
        <w:t xml:space="preserve">patikėjimo teise valdyti, naudoti ir disponuoti </w:t>
      </w:r>
      <w:r>
        <w:rPr>
          <w:rFonts w:ascii="Times New Roman" w:hAnsi="Times New Roman" w:cs="Times New Roman"/>
          <w:sz w:val="24"/>
          <w:szCs w:val="24"/>
        </w:rPr>
        <w:t xml:space="preserve">biudžetinei įstaigai </w:t>
      </w:r>
      <w:r w:rsidR="009A0B24">
        <w:rPr>
          <w:rFonts w:ascii="Times New Roman" w:hAnsi="Times New Roman" w:cs="Times New Roman"/>
          <w:sz w:val="24"/>
          <w:szCs w:val="24"/>
        </w:rPr>
        <w:t xml:space="preserve">Molėtų r. </w:t>
      </w:r>
      <w:r w:rsidR="0004132B">
        <w:rPr>
          <w:rFonts w:ascii="Times New Roman" w:hAnsi="Times New Roman" w:cs="Times New Roman"/>
          <w:sz w:val="24"/>
          <w:szCs w:val="24"/>
        </w:rPr>
        <w:t xml:space="preserve">Alantos gimnazijai (kodas </w:t>
      </w:r>
      <w:r w:rsidR="00CA234B">
        <w:rPr>
          <w:rFonts w:ascii="Times New Roman" w:hAnsi="Times New Roman" w:cs="Times New Roman"/>
          <w:sz w:val="24"/>
          <w:szCs w:val="24"/>
        </w:rPr>
        <w:t>191227973</w:t>
      </w:r>
      <w:r w:rsidRPr="00F8600C">
        <w:rPr>
          <w:rFonts w:ascii="Times New Roman" w:hAnsi="Times New Roman" w:cs="Times New Roman"/>
          <w:sz w:val="24"/>
          <w:szCs w:val="24"/>
        </w:rPr>
        <w:t>)</w:t>
      </w:r>
      <w:r w:rsidR="00F023E4">
        <w:rPr>
          <w:rFonts w:ascii="Times New Roman" w:hAnsi="Times New Roman" w:cs="Times New Roman"/>
          <w:sz w:val="24"/>
          <w:szCs w:val="24"/>
        </w:rPr>
        <w:t xml:space="preserve"> </w:t>
      </w:r>
      <w:r w:rsidR="00F8600C" w:rsidRPr="00F8600C">
        <w:rPr>
          <w:rFonts w:ascii="Times New Roman" w:hAnsi="Times New Roman" w:cs="Times New Roman"/>
          <w:sz w:val="24"/>
          <w:szCs w:val="24"/>
        </w:rPr>
        <w:t>savarankišk</w:t>
      </w:r>
      <w:r w:rsidR="009A0B24">
        <w:rPr>
          <w:rFonts w:ascii="Times New Roman" w:hAnsi="Times New Roman" w:cs="Times New Roman"/>
          <w:sz w:val="24"/>
          <w:szCs w:val="24"/>
        </w:rPr>
        <w:t>osios</w:t>
      </w:r>
      <w:r w:rsidR="00F8600C" w:rsidRPr="00F8600C">
        <w:rPr>
          <w:rFonts w:ascii="Times New Roman" w:hAnsi="Times New Roman" w:cs="Times New Roman"/>
          <w:sz w:val="24"/>
          <w:szCs w:val="24"/>
        </w:rPr>
        <w:t xml:space="preserve"> savivaldybės funkcij</w:t>
      </w:r>
      <w:r w:rsidR="009A0B24">
        <w:rPr>
          <w:rFonts w:ascii="Times New Roman" w:hAnsi="Times New Roman" w:cs="Times New Roman"/>
          <w:sz w:val="24"/>
          <w:szCs w:val="24"/>
        </w:rPr>
        <w:t>os</w:t>
      </w:r>
      <w:r w:rsidR="00F8600C" w:rsidRPr="00F8600C">
        <w:rPr>
          <w:rFonts w:ascii="Times New Roman" w:hAnsi="Times New Roman" w:cs="Times New Roman"/>
          <w:sz w:val="24"/>
          <w:szCs w:val="24"/>
        </w:rPr>
        <w:t xml:space="preserve"> – savivaldybės teritorijoje gyvenančių vaikų iki 16 metų mokymosi pagal privalomojo švietimo programas užtikrinim</w:t>
      </w:r>
      <w:r w:rsidR="009A0B24">
        <w:rPr>
          <w:rFonts w:ascii="Times New Roman" w:hAnsi="Times New Roman" w:cs="Times New Roman"/>
          <w:sz w:val="24"/>
          <w:szCs w:val="24"/>
        </w:rPr>
        <w:t>o</w:t>
      </w:r>
      <w:r w:rsidR="00F8600C" w:rsidRPr="00F8600C">
        <w:rPr>
          <w:rFonts w:ascii="Times New Roman" w:hAnsi="Times New Roman" w:cs="Times New Roman"/>
          <w:sz w:val="24"/>
          <w:szCs w:val="24"/>
        </w:rPr>
        <w:t xml:space="preserve"> – įgyvendin</w:t>
      </w:r>
      <w:r w:rsidR="009A0B24">
        <w:rPr>
          <w:rFonts w:ascii="Times New Roman" w:hAnsi="Times New Roman" w:cs="Times New Roman"/>
          <w:sz w:val="24"/>
          <w:szCs w:val="24"/>
        </w:rPr>
        <w:t>imui</w:t>
      </w:r>
      <w:r w:rsidR="00452A81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9A0B24">
        <w:rPr>
          <w:rFonts w:ascii="Times New Roman" w:hAnsi="Times New Roman" w:cs="Times New Roman"/>
          <w:sz w:val="24"/>
          <w:szCs w:val="24"/>
          <w:lang w:eastAsia="lt-LT"/>
        </w:rPr>
        <w:t>S</w:t>
      </w:r>
      <w:bookmarkStart w:id="6" w:name="_GoBack"/>
      <w:bookmarkEnd w:id="6"/>
      <w:r w:rsidR="00452A81">
        <w:rPr>
          <w:rFonts w:ascii="Times New Roman" w:hAnsi="Times New Roman" w:cs="Times New Roman"/>
          <w:sz w:val="24"/>
          <w:szCs w:val="24"/>
          <w:lang w:eastAsia="lt-LT"/>
        </w:rPr>
        <w:t>avivaldybei</w:t>
      </w:r>
      <w:r w:rsidR="00452A81">
        <w:rPr>
          <w:rFonts w:ascii="Times New Roman" w:hAnsi="Times New Roman" w:cs="Times New Roman"/>
          <w:sz w:val="24"/>
          <w:szCs w:val="24"/>
        </w:rPr>
        <w:t xml:space="preserve"> nuosavybės teise priklausantį ir šiuo metu Molėtų rajono savivaldybės administracijos patikėjimo teise valdomą</w:t>
      </w:r>
      <w:r w:rsidR="00357207">
        <w:rPr>
          <w:rFonts w:ascii="Times New Roman" w:hAnsi="Times New Roman" w:cs="Times New Roman"/>
          <w:sz w:val="24"/>
          <w:szCs w:val="24"/>
        </w:rPr>
        <w:t xml:space="preserve"> trumpalaikį</w:t>
      </w:r>
      <w:r w:rsidR="00452A81">
        <w:rPr>
          <w:rFonts w:ascii="Times New Roman" w:hAnsi="Times New Roman" w:cs="Times New Roman"/>
          <w:sz w:val="24"/>
          <w:szCs w:val="24"/>
        </w:rPr>
        <w:t xml:space="preserve"> turtą:</w:t>
      </w:r>
    </w:p>
    <w:tbl>
      <w:tblPr>
        <w:tblW w:w="95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6"/>
        <w:gridCol w:w="1135"/>
        <w:gridCol w:w="3259"/>
        <w:gridCol w:w="1417"/>
        <w:gridCol w:w="1560"/>
        <w:gridCol w:w="1418"/>
      </w:tblGrid>
      <w:tr w:rsidR="00357207" w:rsidTr="009A0B2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07" w:rsidRDefault="00357207" w:rsidP="009A0B24">
            <w:pPr>
              <w:spacing w:line="360" w:lineRule="auto"/>
            </w:pPr>
            <w:r>
              <w:t>Eil. Nr.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207" w:rsidRDefault="00357207">
            <w:r>
              <w:t>Kodas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207" w:rsidRDefault="00357207">
            <w:pPr>
              <w:ind w:left="126" w:hanging="126"/>
            </w:pPr>
            <w:r>
              <w:t>Turto pavadinimas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207" w:rsidRDefault="00357207">
            <w:r>
              <w:t>Kiekis,</w:t>
            </w:r>
            <w:r w:rsidR="009A0B24">
              <w:t xml:space="preserve"> </w:t>
            </w:r>
            <w:r>
              <w:t>vnt.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207" w:rsidRDefault="00357207">
            <w:r>
              <w:t>Kaina,</w:t>
            </w:r>
            <w:r w:rsidR="009A0B24">
              <w:t xml:space="preserve"> </w:t>
            </w:r>
            <w:proofErr w:type="spellStart"/>
            <w:r>
              <w:t>Eur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207" w:rsidRDefault="00357207">
            <w:r>
              <w:t xml:space="preserve">Suma, </w:t>
            </w:r>
            <w:proofErr w:type="spellStart"/>
            <w:r>
              <w:t>Eur</w:t>
            </w:r>
            <w:proofErr w:type="spellEnd"/>
          </w:p>
        </w:tc>
      </w:tr>
      <w:tr w:rsidR="00357207" w:rsidTr="009A0B24">
        <w:trPr>
          <w:trHeight w:val="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07" w:rsidRDefault="00357207">
            <w:pPr>
              <w:spacing w:line="254" w:lineRule="auto"/>
              <w:jc w:val="both"/>
            </w:pPr>
            <w:r>
              <w:t>1.1.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07" w:rsidRDefault="00357207">
            <w:pPr>
              <w:spacing w:line="254" w:lineRule="auto"/>
              <w:jc w:val="both"/>
            </w:pPr>
            <w:r>
              <w:t>5350318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07" w:rsidRDefault="00357207">
            <w:pPr>
              <w:spacing w:line="360" w:lineRule="auto"/>
              <w:jc w:val="both"/>
            </w:pPr>
            <w:r>
              <w:t>Dvivietis mokinio stalas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07" w:rsidRDefault="00357207">
            <w:pPr>
              <w:spacing w:line="360" w:lineRule="auto"/>
              <w:jc w:val="right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07" w:rsidRDefault="00357207">
            <w:pPr>
              <w:spacing w:line="360" w:lineRule="auto"/>
              <w:jc w:val="right"/>
            </w:pPr>
            <w:r>
              <w:t>55,028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07" w:rsidRDefault="00357207">
            <w:pPr>
              <w:spacing w:line="360" w:lineRule="auto"/>
              <w:jc w:val="right"/>
            </w:pPr>
            <w:r>
              <w:t>275,14</w:t>
            </w:r>
          </w:p>
        </w:tc>
      </w:tr>
      <w:tr w:rsidR="00357207" w:rsidTr="009A0B24">
        <w:trPr>
          <w:trHeight w:val="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07" w:rsidRDefault="00357207" w:rsidP="00357207">
            <w:pPr>
              <w:spacing w:line="254" w:lineRule="auto"/>
              <w:jc w:val="both"/>
            </w:pPr>
            <w:r>
              <w:t>1.2.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07" w:rsidRDefault="00357207">
            <w:pPr>
              <w:spacing w:line="254" w:lineRule="auto"/>
              <w:jc w:val="both"/>
            </w:pPr>
            <w:r>
              <w:t>5350319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07" w:rsidRDefault="00357207">
            <w:pPr>
              <w:spacing w:line="360" w:lineRule="auto"/>
              <w:jc w:val="both"/>
            </w:pPr>
            <w:r>
              <w:t>Mokinio kėdė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07" w:rsidRDefault="00357207">
            <w:pPr>
              <w:spacing w:line="360" w:lineRule="auto"/>
              <w:jc w:val="right"/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07" w:rsidRDefault="00357207">
            <w:pPr>
              <w:spacing w:line="360" w:lineRule="auto"/>
              <w:jc w:val="right"/>
            </w:pPr>
            <w:r>
              <w:t>27,804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07" w:rsidRDefault="00357207">
            <w:pPr>
              <w:spacing w:line="360" w:lineRule="auto"/>
              <w:jc w:val="right"/>
            </w:pPr>
            <w:r>
              <w:t>278,04</w:t>
            </w:r>
          </w:p>
        </w:tc>
      </w:tr>
      <w:tr w:rsidR="00357207" w:rsidTr="009A0B2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07" w:rsidRDefault="00357207">
            <w:pPr>
              <w:spacing w:line="254" w:lineRule="auto"/>
              <w:jc w:val="both"/>
            </w:pPr>
            <w:r>
              <w:t>1.3.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07" w:rsidRDefault="00357207">
            <w:pPr>
              <w:spacing w:line="254" w:lineRule="auto"/>
              <w:jc w:val="both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07" w:rsidRDefault="00357207" w:rsidP="009A0B24">
            <w:pPr>
              <w:spacing w:line="254" w:lineRule="auto"/>
              <w:jc w:val="right"/>
            </w:pPr>
            <w:r>
              <w:t xml:space="preserve">                          Iš viso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07" w:rsidRDefault="00357207">
            <w:pPr>
              <w:spacing w:line="254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07" w:rsidRDefault="00357207" w:rsidP="009A0B24">
            <w:pPr>
              <w:spacing w:line="254" w:lineRule="auto"/>
              <w:jc w:val="right"/>
            </w:pPr>
            <w:r>
              <w:fldChar w:fldCharType="begin"/>
            </w:r>
            <w:r>
              <w:instrText xml:space="preserve"> =SUM(ABOVE) \# "# ##0,00" </w:instrText>
            </w:r>
            <w:r>
              <w:fldChar w:fldCharType="separate"/>
            </w:r>
            <w:r>
              <w:rPr>
                <w:noProof/>
              </w:rPr>
              <w:t xml:space="preserve"> </w:t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07" w:rsidRDefault="00357207">
            <w:pPr>
              <w:spacing w:line="254" w:lineRule="auto"/>
              <w:jc w:val="right"/>
            </w:pPr>
            <w:r>
              <w:fldChar w:fldCharType="begin"/>
            </w:r>
            <w:r>
              <w:instrText xml:space="preserve"> =SUM(ABOVE) \# "# ##0,00" </w:instrText>
            </w:r>
            <w:r>
              <w:fldChar w:fldCharType="separate"/>
            </w:r>
            <w:r>
              <w:rPr>
                <w:noProof/>
              </w:rPr>
              <w:t xml:space="preserve"> 553,18</w:t>
            </w:r>
            <w:r>
              <w:fldChar w:fldCharType="end"/>
            </w:r>
          </w:p>
        </w:tc>
      </w:tr>
    </w:tbl>
    <w:p w:rsidR="00357207" w:rsidRDefault="00357207" w:rsidP="00357207">
      <w:pPr>
        <w:pStyle w:val="HTMLiankstoformatuotas"/>
        <w:tabs>
          <w:tab w:val="clear" w:pos="916"/>
          <w:tab w:val="clear" w:pos="1832"/>
          <w:tab w:val="left" w:pos="709"/>
          <w:tab w:val="left" w:pos="993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:rsidR="00D05FBC" w:rsidRDefault="00D05FBC" w:rsidP="00357207">
      <w:pPr>
        <w:pStyle w:val="HTMLiankstoformatuotas"/>
        <w:numPr>
          <w:ilvl w:val="0"/>
          <w:numId w:val="3"/>
        </w:numPr>
        <w:tabs>
          <w:tab w:val="clear" w:pos="916"/>
          <w:tab w:val="clear" w:pos="1832"/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Įgalioti Molėtų rajono savivaldybės administracijos direktorių, jo nesant - administracijos direktoriaus pavaduotoją, pasirašyti 1 punkte nurodyto turto perdavimo ir priėmimo aktą.</w:t>
      </w:r>
    </w:p>
    <w:p w:rsidR="00D05FBC" w:rsidRDefault="00D05FBC" w:rsidP="00D05FBC">
      <w:pPr>
        <w:pStyle w:val="Pagrindinistekstas2"/>
        <w:tabs>
          <w:tab w:val="left" w:pos="993"/>
        </w:tabs>
        <w:spacing w:line="360" w:lineRule="auto"/>
        <w:ind w:firstLine="709"/>
        <w:jc w:val="both"/>
      </w:pPr>
      <w:r>
        <w:t>Šis sprendimas gali būti skundžiamas Lietuvos Respublikos administracinių bylų teisenos įstatymo nustatyta tvarka.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3AB9FF2CD1DB4870BBA65B2EDDBBA942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19F" w:rsidRDefault="0005719F">
      <w:r>
        <w:separator/>
      </w:r>
    </w:p>
  </w:endnote>
  <w:endnote w:type="continuationSeparator" w:id="0">
    <w:p w:rsidR="0005719F" w:rsidRDefault="00057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19F" w:rsidRDefault="0005719F">
      <w:r>
        <w:separator/>
      </w:r>
    </w:p>
  </w:footnote>
  <w:footnote w:type="continuationSeparator" w:id="0">
    <w:p w:rsidR="0005719F" w:rsidRDefault="00057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A0B24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A0B8B"/>
    <w:multiLevelType w:val="multilevel"/>
    <w:tmpl w:val="7AAEFA3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 w15:restartNumberingAfterBreak="0">
    <w:nsid w:val="3F85137D"/>
    <w:multiLevelType w:val="hybridMultilevel"/>
    <w:tmpl w:val="7C427FB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07820"/>
    <w:multiLevelType w:val="hybridMultilevel"/>
    <w:tmpl w:val="E70C6E48"/>
    <w:lvl w:ilvl="0" w:tplc="EA6843C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B4"/>
    <w:rsid w:val="0004132B"/>
    <w:rsid w:val="000517C0"/>
    <w:rsid w:val="0005719F"/>
    <w:rsid w:val="00097DD9"/>
    <w:rsid w:val="000B080E"/>
    <w:rsid w:val="000E24E7"/>
    <w:rsid w:val="001156B7"/>
    <w:rsid w:val="0012091C"/>
    <w:rsid w:val="00132437"/>
    <w:rsid w:val="001B153F"/>
    <w:rsid w:val="00211F14"/>
    <w:rsid w:val="00257F6B"/>
    <w:rsid w:val="00305758"/>
    <w:rsid w:val="00341D56"/>
    <w:rsid w:val="00357207"/>
    <w:rsid w:val="00384B4D"/>
    <w:rsid w:val="003975CE"/>
    <w:rsid w:val="003A762C"/>
    <w:rsid w:val="00452A81"/>
    <w:rsid w:val="0047399D"/>
    <w:rsid w:val="004968FC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362EF"/>
    <w:rsid w:val="008713FC"/>
    <w:rsid w:val="00872337"/>
    <w:rsid w:val="00874861"/>
    <w:rsid w:val="008A401C"/>
    <w:rsid w:val="008F47FA"/>
    <w:rsid w:val="0093412A"/>
    <w:rsid w:val="009A0B24"/>
    <w:rsid w:val="009B4614"/>
    <w:rsid w:val="009E70D9"/>
    <w:rsid w:val="00AB2EB4"/>
    <w:rsid w:val="00AD48B1"/>
    <w:rsid w:val="00AE325A"/>
    <w:rsid w:val="00AE3919"/>
    <w:rsid w:val="00BA65BB"/>
    <w:rsid w:val="00BB70B1"/>
    <w:rsid w:val="00C16EA1"/>
    <w:rsid w:val="00C74EF6"/>
    <w:rsid w:val="00C86CB0"/>
    <w:rsid w:val="00CA234B"/>
    <w:rsid w:val="00CC1DF9"/>
    <w:rsid w:val="00D03D5A"/>
    <w:rsid w:val="00D05FBC"/>
    <w:rsid w:val="00D74773"/>
    <w:rsid w:val="00D8136A"/>
    <w:rsid w:val="00DB7660"/>
    <w:rsid w:val="00DC6469"/>
    <w:rsid w:val="00E032E8"/>
    <w:rsid w:val="00E15DBF"/>
    <w:rsid w:val="00E2670A"/>
    <w:rsid w:val="00EA1D6E"/>
    <w:rsid w:val="00EE645F"/>
    <w:rsid w:val="00EF6A79"/>
    <w:rsid w:val="00F023E4"/>
    <w:rsid w:val="00F54307"/>
    <w:rsid w:val="00F8600C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754D32"/>
  <w15:chartTrackingRefBased/>
  <w15:docId w15:val="{57567A39-FC6C-429B-9188-81049188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HTMLiankstoformatuotas">
    <w:name w:val="HTML Preformatted"/>
    <w:basedOn w:val="prastasis"/>
    <w:link w:val="HTMLiankstoformatuotasDiagrama"/>
    <w:unhideWhenUsed/>
    <w:rsid w:val="00D05F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D05FBC"/>
    <w:rPr>
      <w:rFonts w:ascii="Consolas" w:hAnsi="Consolas" w:cs="Consolas"/>
      <w:lang w:eastAsia="en-US"/>
    </w:rPr>
  </w:style>
  <w:style w:type="paragraph" w:styleId="Pagrindinistekstas2">
    <w:name w:val="Body Text 2"/>
    <w:basedOn w:val="prastasis"/>
    <w:link w:val="Pagrindinistekstas2Diagrama"/>
    <w:unhideWhenUsed/>
    <w:rsid w:val="00D05FBC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D05FB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2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B9FF2CD1DB4870BBA65B2EDDBBA94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F0D7971-8ED9-48DA-81A4-244CBC38A72E}"/>
      </w:docPartPr>
      <w:docPartBody>
        <w:p w:rsidR="00314337" w:rsidRDefault="00F92B75">
          <w:pPr>
            <w:pStyle w:val="3AB9FF2CD1DB4870BBA65B2EDDBBA942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75"/>
    <w:rsid w:val="00314337"/>
    <w:rsid w:val="003A7DF7"/>
    <w:rsid w:val="004450E8"/>
    <w:rsid w:val="00606C4F"/>
    <w:rsid w:val="00665FF7"/>
    <w:rsid w:val="008572D3"/>
    <w:rsid w:val="00875649"/>
    <w:rsid w:val="00885B9D"/>
    <w:rsid w:val="00A738F2"/>
    <w:rsid w:val="00A96D2E"/>
    <w:rsid w:val="00BE087A"/>
    <w:rsid w:val="00C61E4F"/>
    <w:rsid w:val="00F92B75"/>
    <w:rsid w:val="00FF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3AB9FF2CD1DB4870BBA65B2EDDBBA942">
    <w:name w:val="3AB9FF2CD1DB4870BBA65B2EDDBBA9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11</TotalTime>
  <Pages>2</Pages>
  <Words>1519</Words>
  <Characters>866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Rusteikienė Aldona</cp:lastModifiedBy>
  <cp:revision>3</cp:revision>
  <cp:lastPrinted>2001-06-05T13:05:00Z</cp:lastPrinted>
  <dcterms:created xsi:type="dcterms:W3CDTF">2018-01-15T15:45:00Z</dcterms:created>
  <dcterms:modified xsi:type="dcterms:W3CDTF">2018-01-15T15:56:00Z</dcterms:modified>
</cp:coreProperties>
</file>