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07272" w:rsidRPr="00307272">
        <w:rPr>
          <w:b/>
          <w:caps/>
          <w:noProof/>
        </w:rPr>
        <w:t>MOLĖTŲ RAJONO</w:t>
      </w:r>
      <w:r w:rsidR="00B8013A">
        <w:rPr>
          <w:b/>
          <w:caps/>
          <w:noProof/>
        </w:rPr>
        <w:t xml:space="preserve"> dailės ir fotografijos</w:t>
      </w:r>
      <w:r w:rsidR="00307272" w:rsidRPr="00307272">
        <w:rPr>
          <w:b/>
          <w:caps/>
          <w:noProof/>
        </w:rPr>
        <w:t xml:space="preserve"> PREMIJOS NUOSTATŲ  PA</w:t>
      </w:r>
      <w:r w:rsidR="00666859">
        <w:rPr>
          <w:b/>
          <w:caps/>
          <w:noProof/>
        </w:rPr>
        <w:t>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67F0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07272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25F48" w:rsidRDefault="00025F48" w:rsidP="00025F48">
      <w:pPr>
        <w:spacing w:line="360" w:lineRule="auto"/>
        <w:ind w:firstLine="680"/>
        <w:jc w:val="both"/>
        <w:rPr>
          <w:rFonts w:ascii="TimesNewRomanPSMT" w:hAnsi="TimesNewRomanPSMT" w:cs="TimesNewRomanPSMT"/>
        </w:rPr>
      </w:pPr>
      <w:r>
        <w:t>Vadovaudamasi Lietuvos Respublikos vietos savival</w:t>
      </w:r>
      <w:r w:rsidR="00467F0B">
        <w:t xml:space="preserve">dos įstatymo </w:t>
      </w:r>
      <w:r>
        <w:rPr>
          <w:szCs w:val="20"/>
        </w:rPr>
        <w:t xml:space="preserve"> </w:t>
      </w:r>
      <w:r w:rsidR="00467F0B">
        <w:t>18 straipsnio 1 dalimi</w:t>
      </w:r>
      <w:r w:rsidR="00B8013A">
        <w:rPr>
          <w:rFonts w:ascii="TimesNewRomanPSMT" w:hAnsi="TimesNewRomanPSMT" w:cs="TimesNewRomanPSMT"/>
        </w:rPr>
        <w:t xml:space="preserve"> ir siekdama </w:t>
      </w:r>
      <w:r w:rsidR="00B8013A">
        <w:t xml:space="preserve"> kelti rajono dailės ir fotografijos meninį lygį</w:t>
      </w:r>
      <w:r w:rsidR="00AE35C5">
        <w:t>, skatinti</w:t>
      </w:r>
      <w:bookmarkStart w:id="6" w:name="_GoBack"/>
      <w:bookmarkEnd w:id="6"/>
      <w:r w:rsidR="007139B2" w:rsidRPr="00FC320B">
        <w:t xml:space="preserve"> </w:t>
      </w:r>
      <w:r w:rsidR="00B8013A" w:rsidRPr="00FC320B">
        <w:t>naujus</w:t>
      </w:r>
      <w:r w:rsidR="00B8013A">
        <w:t xml:space="preserve"> kūrėjus</w:t>
      </w:r>
      <w:r w:rsidR="00181E78">
        <w:rPr>
          <w:rFonts w:ascii="TimesNewRomanPSMT" w:hAnsi="TimesNewRomanPSMT" w:cs="TimesNewRomanPSMT"/>
        </w:rPr>
        <w:t>,</w:t>
      </w:r>
    </w:p>
    <w:p w:rsidR="00025F48" w:rsidRDefault="00025F48" w:rsidP="00025F48">
      <w:pPr>
        <w:spacing w:line="360" w:lineRule="auto"/>
        <w:ind w:firstLine="680"/>
        <w:jc w:val="both"/>
      </w:pPr>
      <w:r>
        <w:t>Molėtų rajono savivaldybė</w:t>
      </w:r>
      <w:r w:rsidR="00DC784D">
        <w:t>s taryba  n u s p r e n d ž i a</w:t>
      </w:r>
      <w:r w:rsidR="00990224">
        <w:t xml:space="preserve"> :</w:t>
      </w:r>
    </w:p>
    <w:p w:rsidR="00025F48" w:rsidRPr="00467F0B" w:rsidRDefault="00181E78" w:rsidP="00025F4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Pakeisti</w:t>
      </w:r>
      <w:r w:rsidR="00025F48">
        <w:rPr>
          <w:rFonts w:ascii="Times New Roman" w:hAnsi="Times New Roman" w:cs="Times New Roman"/>
          <w:color w:val="auto"/>
          <w:sz w:val="24"/>
          <w:szCs w:val="24"/>
        </w:rPr>
        <w:t xml:space="preserve"> Molėtų rajono </w:t>
      </w:r>
      <w:r w:rsidR="007139B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8013A">
        <w:rPr>
          <w:rFonts w:ascii="Times New Roman" w:hAnsi="Times New Roman" w:cs="Times New Roman"/>
          <w:color w:val="auto"/>
          <w:sz w:val="24"/>
          <w:szCs w:val="24"/>
        </w:rPr>
        <w:t>ailės ir fotografijos</w:t>
      </w:r>
      <w:r w:rsidR="00025F48">
        <w:rPr>
          <w:rFonts w:ascii="Times New Roman" w:hAnsi="Times New Roman" w:cs="Times New Roman"/>
          <w:color w:val="auto"/>
          <w:sz w:val="24"/>
          <w:szCs w:val="24"/>
        </w:rPr>
        <w:t xml:space="preserve"> pr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emijos nuostatus, patvirtintus </w:t>
      </w:r>
      <w:r w:rsidR="007139B2">
        <w:rPr>
          <w:rFonts w:ascii="Times New Roman" w:hAnsi="Times New Roman" w:cs="Times New Roman"/>
          <w:color w:val="auto"/>
          <w:sz w:val="24"/>
          <w:szCs w:val="24"/>
        </w:rPr>
        <w:t xml:space="preserve">Molėtų rajono savivaldybės tarybos </w:t>
      </w:r>
      <w:r w:rsidR="00B8013A">
        <w:rPr>
          <w:rFonts w:ascii="Times New Roman" w:hAnsi="Times New Roman" w:cs="Times New Roman"/>
          <w:sz w:val="24"/>
          <w:szCs w:val="24"/>
        </w:rPr>
        <w:t>1998</w:t>
      </w:r>
      <w:r w:rsidRPr="00467F0B">
        <w:rPr>
          <w:rFonts w:ascii="Times New Roman" w:hAnsi="Times New Roman" w:cs="Times New Roman"/>
          <w:sz w:val="24"/>
          <w:szCs w:val="24"/>
        </w:rPr>
        <w:t xml:space="preserve"> m</w:t>
      </w:r>
      <w:r w:rsidR="00B8013A">
        <w:rPr>
          <w:rFonts w:ascii="Times New Roman" w:hAnsi="Times New Roman" w:cs="Times New Roman"/>
          <w:sz w:val="24"/>
          <w:szCs w:val="24"/>
        </w:rPr>
        <w:t>. rugsėjo 24</w:t>
      </w:r>
      <w:r>
        <w:rPr>
          <w:rFonts w:ascii="Times New Roman" w:hAnsi="Times New Roman" w:cs="Times New Roman"/>
          <w:sz w:val="24"/>
          <w:szCs w:val="24"/>
        </w:rPr>
        <w:t xml:space="preserve"> d. sprendimu</w:t>
      </w:r>
      <w:r w:rsidR="00B8013A">
        <w:rPr>
          <w:rFonts w:ascii="Times New Roman" w:hAnsi="Times New Roman" w:cs="Times New Roman"/>
          <w:sz w:val="24"/>
          <w:szCs w:val="24"/>
        </w:rPr>
        <w:t xml:space="preserve"> Nr.</w:t>
      </w:r>
      <w:r w:rsidR="007139B2">
        <w:rPr>
          <w:rFonts w:ascii="Times New Roman" w:hAnsi="Times New Roman" w:cs="Times New Roman"/>
          <w:sz w:val="24"/>
          <w:szCs w:val="24"/>
        </w:rPr>
        <w:t xml:space="preserve"> </w:t>
      </w:r>
      <w:r w:rsidR="00B8013A">
        <w:rPr>
          <w:rFonts w:ascii="Times New Roman" w:hAnsi="Times New Roman" w:cs="Times New Roman"/>
          <w:sz w:val="24"/>
          <w:szCs w:val="24"/>
        </w:rPr>
        <w:t>45</w:t>
      </w:r>
      <w:r w:rsidRPr="00467F0B">
        <w:rPr>
          <w:rFonts w:ascii="Times New Roman" w:hAnsi="Times New Roman" w:cs="Times New Roman"/>
          <w:sz w:val="24"/>
          <w:szCs w:val="24"/>
        </w:rPr>
        <w:t xml:space="preserve"> „Dėl rajo</w:t>
      </w:r>
      <w:r w:rsidR="00B8013A">
        <w:rPr>
          <w:rFonts w:ascii="Times New Roman" w:hAnsi="Times New Roman" w:cs="Times New Roman"/>
          <w:sz w:val="24"/>
          <w:szCs w:val="24"/>
        </w:rPr>
        <w:t>no vaizduojamojo meno premijos</w:t>
      </w:r>
      <w:r w:rsidRPr="00467F0B">
        <w:rPr>
          <w:rFonts w:ascii="Times New Roman" w:hAnsi="Times New Roman" w:cs="Times New Roman"/>
          <w:sz w:val="24"/>
          <w:szCs w:val="24"/>
        </w:rPr>
        <w:t xml:space="preserve"> įsteigimo</w:t>
      </w:r>
      <w:r w:rsidR="00B801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5F48">
        <w:rPr>
          <w:rFonts w:ascii="Times New Roman" w:hAnsi="Times New Roman" w:cs="Times New Roman"/>
          <w:color w:val="auto"/>
          <w:sz w:val="24"/>
          <w:szCs w:val="24"/>
        </w:rPr>
        <w:t>(pridedama).</w:t>
      </w:r>
    </w:p>
    <w:p w:rsidR="00181E78" w:rsidRDefault="00181E78" w:rsidP="00181E78">
      <w:pPr>
        <w:spacing w:line="360" w:lineRule="auto"/>
        <w:ind w:firstLine="680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ir terminais.</w:t>
      </w:r>
    </w:p>
    <w:p w:rsidR="00181E78" w:rsidRPr="00F5020E" w:rsidRDefault="00181E78" w:rsidP="00025F4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3974CB57034554BDE884FEB9C8FA2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9B" w:rsidRDefault="00A0679B">
      <w:r>
        <w:separator/>
      </w:r>
    </w:p>
  </w:endnote>
  <w:endnote w:type="continuationSeparator" w:id="0">
    <w:p w:rsidR="00A0679B" w:rsidRDefault="00A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9B" w:rsidRDefault="00A0679B">
      <w:r>
        <w:separator/>
      </w:r>
    </w:p>
  </w:footnote>
  <w:footnote w:type="continuationSeparator" w:id="0">
    <w:p w:rsidR="00A0679B" w:rsidRDefault="00A0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5F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8"/>
    <w:rsid w:val="00025F48"/>
    <w:rsid w:val="001156B7"/>
    <w:rsid w:val="0012091C"/>
    <w:rsid w:val="00132437"/>
    <w:rsid w:val="00181E78"/>
    <w:rsid w:val="00211F14"/>
    <w:rsid w:val="002F4414"/>
    <w:rsid w:val="00305758"/>
    <w:rsid w:val="00307272"/>
    <w:rsid w:val="00341D56"/>
    <w:rsid w:val="00384B4D"/>
    <w:rsid w:val="003975CE"/>
    <w:rsid w:val="003A762C"/>
    <w:rsid w:val="00467F0B"/>
    <w:rsid w:val="004968FC"/>
    <w:rsid w:val="004F285B"/>
    <w:rsid w:val="00503B36"/>
    <w:rsid w:val="00504780"/>
    <w:rsid w:val="00561916"/>
    <w:rsid w:val="00573EF2"/>
    <w:rsid w:val="005A4424"/>
    <w:rsid w:val="005F38B6"/>
    <w:rsid w:val="006213AE"/>
    <w:rsid w:val="00666859"/>
    <w:rsid w:val="00692EC9"/>
    <w:rsid w:val="006D6A77"/>
    <w:rsid w:val="006F3F82"/>
    <w:rsid w:val="007139B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224"/>
    <w:rsid w:val="009B4614"/>
    <w:rsid w:val="009E70D9"/>
    <w:rsid w:val="00A0679B"/>
    <w:rsid w:val="00AE325A"/>
    <w:rsid w:val="00AE35C5"/>
    <w:rsid w:val="00B8013A"/>
    <w:rsid w:val="00BA65BB"/>
    <w:rsid w:val="00BB70B1"/>
    <w:rsid w:val="00C16EA1"/>
    <w:rsid w:val="00C270DE"/>
    <w:rsid w:val="00CC1DF9"/>
    <w:rsid w:val="00D03D5A"/>
    <w:rsid w:val="00D74773"/>
    <w:rsid w:val="00D8136A"/>
    <w:rsid w:val="00DB7660"/>
    <w:rsid w:val="00DC6469"/>
    <w:rsid w:val="00DC784D"/>
    <w:rsid w:val="00DD105F"/>
    <w:rsid w:val="00DE5D44"/>
    <w:rsid w:val="00E032E8"/>
    <w:rsid w:val="00E41265"/>
    <w:rsid w:val="00EA1A79"/>
    <w:rsid w:val="00EE645F"/>
    <w:rsid w:val="00EF6A79"/>
    <w:rsid w:val="00F31A83"/>
    <w:rsid w:val="00F54307"/>
    <w:rsid w:val="00FB77DF"/>
    <w:rsid w:val="00FC320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64D51"/>
  <w15:chartTrackingRefBased/>
  <w15:docId w15:val="{9A6317A6-2A4D-4D0D-8363-81667F3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025F48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rsid w:val="00181E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81E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974CB57034554BDE884FEB9C8FA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EF2FE6-7A98-4576-8FD3-06D83DAD9C15}"/>
      </w:docPartPr>
      <w:docPartBody>
        <w:p w:rsidR="00114E0F" w:rsidRDefault="00063ADB">
          <w:pPr>
            <w:pStyle w:val="053974CB57034554BDE884FEB9C8FA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B"/>
    <w:rsid w:val="00036680"/>
    <w:rsid w:val="00063ADB"/>
    <w:rsid w:val="00114E0F"/>
    <w:rsid w:val="00163CC0"/>
    <w:rsid w:val="003449B8"/>
    <w:rsid w:val="003E1E33"/>
    <w:rsid w:val="005C3344"/>
    <w:rsid w:val="00766E35"/>
    <w:rsid w:val="00CB0F51"/>
    <w:rsid w:val="00D41C9F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3974CB57034554BDE884FEB9C8FA24">
    <w:name w:val="053974CB57034554BDE884FEB9C8F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2018-01-12T11:56:00Z</cp:lastPrinted>
  <dcterms:created xsi:type="dcterms:W3CDTF">2018-01-16T15:21:00Z</dcterms:created>
  <dcterms:modified xsi:type="dcterms:W3CDTF">2018-01-17T06:42:00Z</dcterms:modified>
</cp:coreProperties>
</file>