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2D45" w:rsidRPr="00472D45">
        <w:rPr>
          <w:b/>
          <w:caps/>
          <w:noProof/>
        </w:rPr>
        <w:t xml:space="preserve">MOLĖTŲ RAJONO SAVIVALDYBĖS TARYBOS 2013 M. BIRŽELIO 27 D. SPRENDIMO NR. B1-111 „DĖL MOLĖTŲ RAJONO ENERGINIO EFEKTYVUMO DIDINIMO DAUGIABUČIUOSE NAMUOSE PROGRAMOS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72D4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2D4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72D45" w:rsidRPr="00F11B9B" w:rsidRDefault="00472D45" w:rsidP="00472D4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3416">
        <w:t xml:space="preserve">Vadovaudamasi Lietuvos Respublikos vietos savivaldos įstatymo 18 straipsnio 1 dalimi </w:t>
      </w:r>
      <w:r w:rsidRPr="00F11B9B">
        <w:t>ir Lietuvos Re</w:t>
      </w:r>
      <w:r w:rsidR="003142CE">
        <w:t>spublikos aplinkos ministro 2017</w:t>
      </w:r>
      <w:r w:rsidRPr="00F11B9B">
        <w:t xml:space="preserve"> m</w:t>
      </w:r>
      <w:r w:rsidR="0009547E">
        <w:t>.</w:t>
      </w:r>
      <w:r w:rsidR="003142CE">
        <w:t xml:space="preserve"> spalio 2 d. įsakymu Nr. D1-</w:t>
      </w:r>
      <w:r w:rsidRPr="00F11B9B">
        <w:t>8</w:t>
      </w:r>
      <w:r w:rsidR="003142CE">
        <w:t>0</w:t>
      </w:r>
      <w:r w:rsidR="00DA3D9A">
        <w:t>3</w:t>
      </w:r>
      <w:r w:rsidRPr="00F11B9B">
        <w:t xml:space="preserve"> „</w:t>
      </w:r>
      <w:bookmarkStart w:id="6" w:name="_GoBack"/>
      <w:bookmarkEnd w:id="6"/>
      <w:r w:rsidR="00DA3D9A" w:rsidRPr="00DA3D9A">
        <w:t>Dėl kvietimo teikti paraiškas daugiabučiams namams atnaujinti (modernizuoti)“</w:t>
      </w:r>
      <w:r w:rsidRPr="00F11B9B">
        <w:t>,</w:t>
      </w:r>
    </w:p>
    <w:p w:rsidR="00472D45" w:rsidRDefault="00472D45" w:rsidP="00472D4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3416">
        <w:t>Molėtų rajono savivaldybės taryba  n u s p r e n d ž i a</w:t>
      </w:r>
      <w:r>
        <w:t>:</w:t>
      </w:r>
      <w:r w:rsidRPr="00563416">
        <w:t xml:space="preserve"> </w:t>
      </w:r>
    </w:p>
    <w:p w:rsidR="00472D45" w:rsidRDefault="00472D45" w:rsidP="00472D4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P</w:t>
      </w:r>
      <w:r w:rsidRPr="00563416">
        <w:t>apildyti Molėtų rajono energinio efektyvumo didinimo daugiabučiuose namuose programą, patvirtintą Molėtų rajono savivaldybės tarybos 2013</w:t>
      </w:r>
      <w:r>
        <w:t xml:space="preserve"> m. birželio </w:t>
      </w:r>
      <w:r w:rsidRPr="00563416">
        <w:t xml:space="preserve">27 </w:t>
      </w:r>
      <w:r>
        <w:t xml:space="preserve">d. </w:t>
      </w:r>
      <w:r w:rsidRPr="00563416">
        <w:t>sprendimu Nr. B1-111</w:t>
      </w:r>
      <w:r>
        <w:t xml:space="preserve"> „Dėl Molėtų rajono energinio efektyvumo didinimo daugiabučiuose namuose programos patvirtinimo“ (Molėtų rajono savivaldybės tarybos </w:t>
      </w:r>
      <w:r w:rsidRPr="00654E94">
        <w:t xml:space="preserve">2014 m. birželio 12 d. </w:t>
      </w:r>
      <w:r>
        <w:t xml:space="preserve">sprendimo </w:t>
      </w:r>
      <w:r w:rsidRPr="00654E94">
        <w:t>Nr. B1-109</w:t>
      </w:r>
      <w:r>
        <w:t xml:space="preserve"> redakcija ir </w:t>
      </w:r>
      <w:r w:rsidRPr="00472D45">
        <w:t xml:space="preserve">Molėtų rajono savivaldybės </w:t>
      </w:r>
      <w:r>
        <w:t xml:space="preserve">tarybos 2016 m. lapkričio </w:t>
      </w:r>
      <w:r w:rsidRPr="00472D45">
        <w:t>2</w:t>
      </w:r>
      <w:r>
        <w:t>4 d. sprendimo Nr. B1-221</w:t>
      </w:r>
      <w:r w:rsidRPr="00472D45">
        <w:t xml:space="preserve"> redakcija</w:t>
      </w:r>
      <w:r>
        <w:t>)</w:t>
      </w:r>
      <w:r w:rsidRPr="00563416">
        <w:t xml:space="preserve">, </w:t>
      </w:r>
      <w:r w:rsidR="00234CAF">
        <w:t>4</w:t>
      </w:r>
      <w:r>
        <w:t xml:space="preserve"> priedu ir jį išdėstyti taip:</w:t>
      </w:r>
    </w:p>
    <w:p w:rsidR="009A5E47" w:rsidRDefault="0009547E" w:rsidP="009A5E4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„</w:t>
      </w:r>
      <w:r w:rsidR="009A5E47">
        <w:rPr>
          <w:bCs/>
        </w:rPr>
        <w:t xml:space="preserve">                                                                                  Molėtų rajono energinio efektyvumo didinimo</w:t>
      </w:r>
    </w:p>
    <w:p w:rsidR="009A5E47" w:rsidRDefault="009A5E47" w:rsidP="009A5E4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daugiabučiuose namuose programos </w:t>
      </w:r>
    </w:p>
    <w:p w:rsidR="009A5E47" w:rsidRDefault="009A5E47" w:rsidP="009A5E47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4 priedas</w:t>
      </w:r>
    </w:p>
    <w:p w:rsidR="009A5E47" w:rsidRDefault="009A5E47" w:rsidP="009A5E47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p w:rsidR="009A5E47" w:rsidRDefault="009A5E47" w:rsidP="009A5E4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660"/>
        <w:gridCol w:w="1305"/>
        <w:gridCol w:w="1424"/>
        <w:gridCol w:w="2262"/>
      </w:tblGrid>
      <w:tr w:rsidR="009A5E47" w:rsidTr="005A0826">
        <w:trPr>
          <w:trHeight w:val="50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</w:pPr>
            <w:r>
              <w:t>Eilės Nr.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</w:pPr>
            <w:r>
              <w:t>Namo adresas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</w:pPr>
            <w:r>
              <w:t>Statybos metai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</w:pPr>
            <w:r>
              <w:t>Aukštų skaičius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</w:pPr>
            <w:r>
              <w:t xml:space="preserve">Butų </w:t>
            </w:r>
            <w:r w:rsidR="0072511D">
              <w:t xml:space="preserve"> ir kitų patalpų </w:t>
            </w:r>
            <w:r>
              <w:t>skaičius</w:t>
            </w:r>
          </w:p>
        </w:tc>
      </w:tr>
      <w:tr w:rsidR="009A5E47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7" w:rsidRDefault="009A5E47" w:rsidP="00CC4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47" w:rsidRDefault="009A5E47" w:rsidP="009A5E47">
            <w:pPr>
              <w:ind w:hanging="12"/>
            </w:pPr>
            <w:r>
              <w:t>Amatų g. 8,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9A5E47" w:rsidP="00CC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3D5A">
              <w:rPr>
                <w:color w:val="000000" w:themeColor="text1"/>
              </w:rPr>
              <w:t>965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A13D5A" w:rsidP="00CC44E7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A13D5A" w:rsidP="00CC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5A0826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26" w:rsidRDefault="005A0826" w:rsidP="005A0826">
            <w:pPr>
              <w:ind w:hanging="12"/>
            </w:pPr>
            <w:r>
              <w:t>Inturkės g. 43,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</w:p>
        </w:tc>
      </w:tr>
      <w:tr w:rsidR="009A5E47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7" w:rsidRDefault="009A5E47" w:rsidP="00CC44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47" w:rsidRDefault="009A5E47" w:rsidP="00CC44E7">
            <w:pPr>
              <w:ind w:hanging="12"/>
            </w:pPr>
            <w:r>
              <w:t>Inturkės g. 49,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6B106F" w:rsidP="00CC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A74784" w:rsidP="00CC44E7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47" w:rsidRDefault="00884807" w:rsidP="00CC44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A0826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26" w:rsidRDefault="005A0826" w:rsidP="005A0826">
            <w:pPr>
              <w:ind w:hanging="12"/>
            </w:pPr>
            <w:r>
              <w:t>J. Janonio g. 9,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t>1974</w:t>
            </w:r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A0826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26" w:rsidRDefault="005A0826" w:rsidP="005A0826">
            <w:pPr>
              <w:ind w:hanging="12"/>
            </w:pPr>
            <w:r>
              <w:t>J. Janonio g. 24,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A0826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26" w:rsidRDefault="005A0826" w:rsidP="005A0826">
            <w:pPr>
              <w:ind w:hanging="12"/>
            </w:pPr>
            <w:r>
              <w:t>Melioratorių g.7,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</w:pPr>
            <w: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52 butai ir 1 NPP </w:t>
            </w:r>
          </w:p>
        </w:tc>
      </w:tr>
      <w:tr w:rsidR="005A0826" w:rsidTr="005A0826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26" w:rsidRDefault="005A0826" w:rsidP="005A08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26" w:rsidRDefault="005A0826" w:rsidP="005A0826">
            <w:pPr>
              <w:ind w:hanging="12"/>
            </w:pPr>
            <w:r>
              <w:t>Statybininkų g. 5,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</w:pPr>
            <w: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26" w:rsidRDefault="005A0826" w:rsidP="005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</w:p>
        </w:tc>
      </w:tr>
    </w:tbl>
    <w:p w:rsidR="006B106F" w:rsidRDefault="0009547E">
      <w:pPr>
        <w:tabs>
          <w:tab w:val="left" w:pos="1674"/>
        </w:tabs>
      </w:pPr>
      <w:r>
        <w:t xml:space="preserve">Pastaba. </w:t>
      </w:r>
      <w:r w:rsidR="0072511D">
        <w:t>NPP-negyvenamosios paskirties patalp</w:t>
      </w:r>
      <w:r w:rsidR="006B106F">
        <w:t>a</w:t>
      </w:r>
    </w:p>
    <w:p w:rsidR="0009547E" w:rsidRDefault="0009547E" w:rsidP="0009547E">
      <w:pPr>
        <w:tabs>
          <w:tab w:val="left" w:pos="1674"/>
        </w:tabs>
        <w:jc w:val="center"/>
      </w:pPr>
      <w:r>
        <w:t xml:space="preserve">______________________                                                   </w:t>
      </w:r>
    </w:p>
    <w:p w:rsidR="0009547E" w:rsidRDefault="0009547E" w:rsidP="0009547E">
      <w:pPr>
        <w:tabs>
          <w:tab w:val="left" w:pos="1674"/>
        </w:tabs>
        <w:jc w:val="center"/>
      </w:pPr>
      <w:r>
        <w:t xml:space="preserve">                                                                                                                                                     „ </w:t>
      </w:r>
    </w:p>
    <w:p w:rsidR="006B106F" w:rsidRDefault="0009547E">
      <w:pPr>
        <w:tabs>
          <w:tab w:val="left" w:pos="1674"/>
        </w:tabs>
        <w:sectPr w:rsidR="006B106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 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FD27FFE97F24DD68798E13D98B0C84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A0826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45" w:rsidRDefault="00472D45">
      <w:r>
        <w:separator/>
      </w:r>
    </w:p>
  </w:endnote>
  <w:endnote w:type="continuationSeparator" w:id="0">
    <w:p w:rsidR="00472D45" w:rsidRDefault="0047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45" w:rsidRDefault="00472D45">
      <w:r>
        <w:separator/>
      </w:r>
    </w:p>
  </w:footnote>
  <w:footnote w:type="continuationSeparator" w:id="0">
    <w:p w:rsidR="00472D45" w:rsidRDefault="0047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3D9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5"/>
    <w:rsid w:val="0009547E"/>
    <w:rsid w:val="000F2F65"/>
    <w:rsid w:val="001156B7"/>
    <w:rsid w:val="00115FCC"/>
    <w:rsid w:val="0012091C"/>
    <w:rsid w:val="00132437"/>
    <w:rsid w:val="00211F14"/>
    <w:rsid w:val="00234CAF"/>
    <w:rsid w:val="00305758"/>
    <w:rsid w:val="003142CE"/>
    <w:rsid w:val="00341D56"/>
    <w:rsid w:val="00384B4D"/>
    <w:rsid w:val="003975CE"/>
    <w:rsid w:val="003A762C"/>
    <w:rsid w:val="00411C80"/>
    <w:rsid w:val="00472D45"/>
    <w:rsid w:val="004968FC"/>
    <w:rsid w:val="004F285B"/>
    <w:rsid w:val="00503B36"/>
    <w:rsid w:val="00504780"/>
    <w:rsid w:val="0056009B"/>
    <w:rsid w:val="00561916"/>
    <w:rsid w:val="005A0826"/>
    <w:rsid w:val="005A4424"/>
    <w:rsid w:val="005F38B6"/>
    <w:rsid w:val="006213AE"/>
    <w:rsid w:val="006B106F"/>
    <w:rsid w:val="006C7BBD"/>
    <w:rsid w:val="00712635"/>
    <w:rsid w:val="0072511D"/>
    <w:rsid w:val="00776F64"/>
    <w:rsid w:val="00794407"/>
    <w:rsid w:val="00794C2F"/>
    <w:rsid w:val="007951EA"/>
    <w:rsid w:val="00796C66"/>
    <w:rsid w:val="007A3F5C"/>
    <w:rsid w:val="007E4516"/>
    <w:rsid w:val="00872337"/>
    <w:rsid w:val="00884807"/>
    <w:rsid w:val="008A401C"/>
    <w:rsid w:val="0093412A"/>
    <w:rsid w:val="009A5E47"/>
    <w:rsid w:val="009B4614"/>
    <w:rsid w:val="009E70D9"/>
    <w:rsid w:val="00A13D5A"/>
    <w:rsid w:val="00A74784"/>
    <w:rsid w:val="00AE325A"/>
    <w:rsid w:val="00BA65BB"/>
    <w:rsid w:val="00BB70B1"/>
    <w:rsid w:val="00C16EA1"/>
    <w:rsid w:val="00C33CC3"/>
    <w:rsid w:val="00CA20E8"/>
    <w:rsid w:val="00CC1DF9"/>
    <w:rsid w:val="00D03D5A"/>
    <w:rsid w:val="00D74773"/>
    <w:rsid w:val="00D8136A"/>
    <w:rsid w:val="00D85BC4"/>
    <w:rsid w:val="00DA3D9A"/>
    <w:rsid w:val="00DB7660"/>
    <w:rsid w:val="00DC6469"/>
    <w:rsid w:val="00DE659F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EA3C17"/>
  <w15:chartTrackingRefBased/>
  <w15:docId w15:val="{366B00C7-110C-4CB8-9CE1-3539FE8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27FFE97F24DD68798E13D98B0C8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98F96B-FB0C-4A7C-AA43-004D3C1F9596}"/>
      </w:docPartPr>
      <w:docPartBody>
        <w:p w:rsidR="006C76AE" w:rsidRDefault="006C76AE">
          <w:pPr>
            <w:pStyle w:val="FFD27FFE97F24DD68798E13D98B0C8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E"/>
    <w:rsid w:val="006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FD27FFE97F24DD68798E13D98B0C849">
    <w:name w:val="FFD27FFE97F24DD68798E13D98B0C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2</Pages>
  <Words>246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4</cp:revision>
  <cp:lastPrinted>2001-06-05T13:05:00Z</cp:lastPrinted>
  <dcterms:created xsi:type="dcterms:W3CDTF">2018-01-11T12:31:00Z</dcterms:created>
  <dcterms:modified xsi:type="dcterms:W3CDTF">2018-01-11T13:44:00Z</dcterms:modified>
</cp:coreProperties>
</file>