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>
        <w:rPr>
          <w:b/>
          <w:caps/>
          <w:noProof/>
        </w:rPr>
        <w:t>Dėl</w:t>
      </w:r>
      <w:r w:rsidR="006F3AC8">
        <w:rPr>
          <w:b/>
          <w:caps/>
          <w:noProof/>
        </w:rPr>
        <w:t xml:space="preserve"> </w:t>
      </w:r>
      <w:r w:rsidR="0009054D">
        <w:rPr>
          <w:b/>
          <w:caps/>
          <w:noProof/>
        </w:rPr>
        <w:t>molėtų rajono savivaldybės tarybos</w:t>
      </w:r>
      <w:r w:rsidR="00657819">
        <w:rPr>
          <w:b/>
          <w:caps/>
          <w:noProof/>
        </w:rPr>
        <w:t xml:space="preserve"> 201</w:t>
      </w:r>
      <w:r w:rsidR="00254B4E">
        <w:rPr>
          <w:b/>
          <w:caps/>
          <w:noProof/>
        </w:rPr>
        <w:t>7</w:t>
      </w:r>
      <w:r w:rsidR="00657819">
        <w:rPr>
          <w:b/>
          <w:caps/>
          <w:noProof/>
        </w:rPr>
        <w:t xml:space="preserve"> m. vasario </w:t>
      </w:r>
      <w:r w:rsidR="00254B4E">
        <w:rPr>
          <w:b/>
          <w:caps/>
          <w:noProof/>
        </w:rPr>
        <w:t>23</w:t>
      </w:r>
      <w:r w:rsidR="00657819">
        <w:rPr>
          <w:b/>
          <w:caps/>
          <w:noProof/>
        </w:rPr>
        <w:t xml:space="preserve"> d.</w:t>
      </w:r>
      <w:r w:rsidR="004E6E57">
        <w:rPr>
          <w:b/>
          <w:caps/>
          <w:noProof/>
        </w:rPr>
        <w:t xml:space="preserve"> </w:t>
      </w:r>
      <w:r w:rsidR="00657819">
        <w:rPr>
          <w:b/>
          <w:caps/>
          <w:noProof/>
        </w:rPr>
        <w:t>sprendimo nr. b1-</w:t>
      </w:r>
      <w:r w:rsidR="00254B4E">
        <w:rPr>
          <w:b/>
          <w:caps/>
          <w:noProof/>
        </w:rPr>
        <w:t>1</w:t>
      </w:r>
      <w:r w:rsidR="00657819">
        <w:rPr>
          <w:b/>
          <w:caps/>
          <w:noProof/>
        </w:rPr>
        <w:t xml:space="preserve"> ,,dėl molėtų rajono savivaldybės 201</w:t>
      </w:r>
      <w:r w:rsidR="00254B4E">
        <w:rPr>
          <w:b/>
          <w:caps/>
          <w:noProof/>
        </w:rPr>
        <w:t>7</w:t>
      </w:r>
      <w:r w:rsidR="00657819">
        <w:rPr>
          <w:b/>
          <w:caps/>
          <w:noProof/>
        </w:rPr>
        <w:t xml:space="preserve"> metų</w:t>
      </w:r>
      <w:r w:rsidR="006F3AC8">
        <w:rPr>
          <w:b/>
          <w:caps/>
          <w:noProof/>
        </w:rPr>
        <w:t xml:space="preserve"> </w:t>
      </w:r>
      <w:r w:rsidR="00657819">
        <w:rPr>
          <w:b/>
          <w:caps/>
          <w:noProof/>
        </w:rPr>
        <w:t>biudžeto patvirtinimo</w:t>
      </w:r>
      <w:r w:rsidR="004E6E57" w:rsidRPr="004E6E57">
        <w:rPr>
          <w:b/>
          <w:caps/>
          <w:noProof/>
        </w:rPr>
        <w:t>“</w:t>
      </w:r>
      <w:r w:rsidR="00657819">
        <w:rPr>
          <w:b/>
          <w:caps/>
          <w:noProof/>
        </w:rPr>
        <w:t xml:space="preserve">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5203C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21543">
        <w:t>lapkričio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D5203C">
        <w:t> </w:t>
      </w:r>
      <w:r w:rsidR="00D5203C"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657819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E6E57" w:rsidRDefault="004E6E57" w:rsidP="0034459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</w:p>
    <w:p w:rsidR="00FA48D4" w:rsidRDefault="00654EB1" w:rsidP="00654EB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Vadovaudamasi Lietuvos Respublikos  vietos savivaldos įstatymo 16 straipsnio 2 dalies          15 punktu, 18 straipsnio 1 dali</w:t>
      </w:r>
      <w:r w:rsidR="009D0900">
        <w:t>mi,</w:t>
      </w:r>
      <w:r w:rsidR="005A4F75">
        <w:t xml:space="preserve"> </w:t>
      </w:r>
      <w:r w:rsidR="00771DDD">
        <w:t>Lietuvos Respublikos švietimo ir</w:t>
      </w:r>
      <w:r w:rsidR="0039127C">
        <w:t xml:space="preserve"> mokslo ministro 2017 m. balandžio 24</w:t>
      </w:r>
      <w:r w:rsidR="00771DDD">
        <w:t xml:space="preserve"> d. įsakymu Nr</w:t>
      </w:r>
      <w:r w:rsidR="0039127C">
        <w:t>. V-271</w:t>
      </w:r>
      <w:r w:rsidR="00D95558">
        <w:t xml:space="preserve"> </w:t>
      </w:r>
      <w:r w:rsidR="00D95558" w:rsidRPr="00FA48D4">
        <w:t>,,</w:t>
      </w:r>
      <w:r w:rsidR="00771DDD" w:rsidRPr="00FA48D4">
        <w:t>Dėl švietimo ir m</w:t>
      </w:r>
      <w:r w:rsidR="00FA48D4" w:rsidRPr="00FA48D4">
        <w:t>okslo ministro 2017 m. sausio 2</w:t>
      </w:r>
      <w:r w:rsidR="00771DDD" w:rsidRPr="00FA48D4">
        <w:t xml:space="preserve"> d.</w:t>
      </w:r>
      <w:r w:rsidR="00024DEC" w:rsidRPr="00FA48D4">
        <w:t xml:space="preserve"> </w:t>
      </w:r>
      <w:r w:rsidR="00FA48D4" w:rsidRPr="00FA48D4">
        <w:t>įsakymo Nr. V-1</w:t>
      </w:r>
      <w:r w:rsidR="00771DDD" w:rsidRPr="00FA48D4">
        <w:t xml:space="preserve"> ,,Dėl </w:t>
      </w:r>
      <w:r w:rsidR="00FA48D4" w:rsidRPr="00FA48D4">
        <w:t xml:space="preserve">specialios tikslinės dotacijos savivaldybių mokykloms (klasėms arba grupėms), skirtoms šalies (regiono) mokiniams, turintiems specialiųjų ugdymosi poreikių ir kitoms savivaldybėms perduotoms įstaigoms išlaikyti </w:t>
      </w:r>
      <w:r w:rsidR="00771DDD" w:rsidRPr="00FA48D4">
        <w:t xml:space="preserve">2017 metais </w:t>
      </w:r>
      <w:r w:rsidR="00D95558" w:rsidRPr="00FA48D4">
        <w:t xml:space="preserve">paskirstymo pagal savivaldybes </w:t>
      </w:r>
      <w:r w:rsidR="00771DDD" w:rsidRPr="00FA48D4">
        <w:t>patvirtinimo“ pakeitimo“</w:t>
      </w:r>
      <w:r w:rsidR="00024DEC" w:rsidRPr="00FA48D4">
        <w:t xml:space="preserve">, Lietuvos Respublikos socialinės apsaugos ir </w:t>
      </w:r>
      <w:r w:rsidR="0039127C" w:rsidRPr="00FA48D4">
        <w:t>darbo ministro 2017</w:t>
      </w:r>
      <w:r w:rsidR="0039127C">
        <w:t xml:space="preserve"> m. gruodžio 6 d. įsakymu Nr. A1-603</w:t>
      </w:r>
      <w:r w:rsidR="00024DEC">
        <w:t xml:space="preserve"> ,,Dė</w:t>
      </w:r>
      <w:r w:rsidR="00F43B7A">
        <w:t>l Lietuvos Respublikos socialinės a</w:t>
      </w:r>
      <w:r w:rsidR="00024DEC">
        <w:t>psaugos ir darbo ministro 2016 m. gruodžio 30 d. įsakymo Nr. A1-701 ,,Dėl valstybės biudžeto specialių tikslinių dotacijų savivaldybių biudžetams 2017 metais paskirstymo savivaldybių administracijoms patvirtinimo“ pakeitimo</w:t>
      </w:r>
      <w:r w:rsidR="00D95558">
        <w:t>“</w:t>
      </w:r>
      <w:r w:rsidR="00885F64">
        <w:t>,</w:t>
      </w:r>
      <w:r>
        <w:t xml:space="preserve"> Lietuvos Respubli</w:t>
      </w:r>
      <w:r w:rsidR="00885F64">
        <w:t>kos kultūr</w:t>
      </w:r>
      <w:r w:rsidR="0039127C">
        <w:t>os ministro 2017 m. gruodžio   d. įsakymu Nr. ĮV-</w:t>
      </w:r>
      <w:r>
        <w:t xml:space="preserve"> ,,Dėl Lietuvos Respublikos </w:t>
      </w:r>
      <w:r w:rsidR="00885F64">
        <w:t>kultūros ministro 2017 m. sausio 11 d. įsakymo Nr. ĮV-2</w:t>
      </w:r>
      <w:r>
        <w:t xml:space="preserve"> ,,Dėl valstybės </w:t>
      </w:r>
      <w:r w:rsidR="00885F64">
        <w:t>investicijų 2017-2019 metų programoje numatytų kapitalo investicijų 2017 metų paskirstymo pagal kultūros srities investicijų projektus“ pakeitimo“</w:t>
      </w:r>
      <w:r>
        <w:t xml:space="preserve"> </w:t>
      </w:r>
      <w:r w:rsidR="00F43B7A">
        <w:t>ir atsižvelg</w:t>
      </w:r>
      <w:r w:rsidR="0039127C">
        <w:t>dama į  Molėtų švietimo centro 2017 m. gruodžio 11</w:t>
      </w:r>
      <w:r w:rsidR="00F43B7A">
        <w:t xml:space="preserve"> d. prašymą </w:t>
      </w:r>
      <w:r w:rsidR="00FA48D4">
        <w:t>Nr. V6-48,, Dėl 2017 m. ugdymo proceso užtikrinimo programos sąmatos patikslinimo“.</w:t>
      </w:r>
      <w:r w:rsidR="00F43B7A">
        <w:t xml:space="preserve"> </w:t>
      </w:r>
    </w:p>
    <w:p w:rsidR="00654EB1" w:rsidRDefault="00654EB1" w:rsidP="00654EB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Molėtų rajono savivaldybės taryba  n u s p r e n d ž i a :</w:t>
      </w:r>
    </w:p>
    <w:p w:rsidR="00654EB1" w:rsidRDefault="00654EB1" w:rsidP="00654EB1">
      <w:pPr>
        <w:spacing w:line="360" w:lineRule="auto"/>
        <w:ind w:firstLine="680"/>
        <w:jc w:val="both"/>
      </w:pPr>
      <w:r>
        <w:t>Pakeisti Molėtų rajono savivaldybės tarybos 2017 m. vasario 23 d. sprendimą Nr. B1-1 „Dėl Molėtų rajono savivaldybės 2017 metų biudžeto patvirtinimo“ (Molėtų rajono savivaldybės tarybos 2017 m. balandžio 27 d. sprendimo Nr. B1-</w:t>
      </w:r>
      <w:r w:rsidR="007E1340">
        <w:t>89,</w:t>
      </w:r>
      <w:r>
        <w:t xml:space="preserve"> </w:t>
      </w:r>
      <w:r w:rsidR="007E1340" w:rsidRPr="007E1340">
        <w:t>2017 m. liepos 27 d. sprendimo Nr. B1-132, 2017 m. rugsėjo 28 d. sprendimo Nr. B1-157</w:t>
      </w:r>
      <w:r w:rsidR="00831244">
        <w:t>,</w:t>
      </w:r>
      <w:r w:rsidR="007E1340">
        <w:t xml:space="preserve"> 2017 m.</w:t>
      </w:r>
      <w:r w:rsidR="000133B0">
        <w:t xml:space="preserve"> </w:t>
      </w:r>
      <w:r w:rsidR="007E1340">
        <w:t>spalio 26 d. sprendimo Nr. B1-194</w:t>
      </w:r>
      <w:r w:rsidR="0039127C">
        <w:t>, 2017 m.</w:t>
      </w:r>
      <w:r w:rsidR="00566B05">
        <w:t xml:space="preserve"> lapkričio 30</w:t>
      </w:r>
      <w:r w:rsidR="00C77582">
        <w:t xml:space="preserve"> d. sprendimo Nr. B1- </w:t>
      </w:r>
      <w:r w:rsidR="00566B05">
        <w:t>207</w:t>
      </w:r>
      <w:r w:rsidR="007E1340">
        <w:t xml:space="preserve">  </w:t>
      </w:r>
      <w:r>
        <w:t xml:space="preserve">redakcija) (toliau - Sprendimas): </w:t>
      </w:r>
    </w:p>
    <w:p w:rsidR="00654EB1" w:rsidRDefault="00654EB1" w:rsidP="00654EB1">
      <w:pPr>
        <w:pStyle w:val="Sraopastraipa"/>
        <w:numPr>
          <w:ilvl w:val="0"/>
          <w:numId w:val="2"/>
        </w:numPr>
        <w:spacing w:line="360" w:lineRule="auto"/>
        <w:jc w:val="both"/>
      </w:pPr>
      <w:r>
        <w:t>Pak</w:t>
      </w:r>
      <w:r w:rsidR="00881DA5">
        <w:t>eisti Sprendimo 1.1,</w:t>
      </w:r>
      <w:r w:rsidR="007E1340">
        <w:t xml:space="preserve"> 1.2,</w:t>
      </w:r>
      <w:r w:rsidR="00881DA5">
        <w:t xml:space="preserve"> 1.3</w:t>
      </w:r>
      <w:r>
        <w:t>, 1.4  papunkčius ir juos išdėstyti taip:</w:t>
      </w:r>
    </w:p>
    <w:p w:rsidR="00654EB1" w:rsidRPr="00C77582" w:rsidRDefault="005A4F75" w:rsidP="00654EB1">
      <w:pPr>
        <w:spacing w:line="360" w:lineRule="auto"/>
        <w:ind w:firstLine="720"/>
        <w:jc w:val="both"/>
      </w:pPr>
      <w:r>
        <w:t xml:space="preserve">„1.1. </w:t>
      </w:r>
      <w:r w:rsidR="00C77582" w:rsidRPr="00C77582">
        <w:t>18196,</w:t>
      </w:r>
      <w:r w:rsidR="00105AB9" w:rsidRPr="00C77582">
        <w:t>2</w:t>
      </w:r>
      <w:r w:rsidR="00654EB1" w:rsidRPr="00C77582">
        <w:t xml:space="preserve"> tūkst. Eur pajamų (1 priedas);</w:t>
      </w:r>
    </w:p>
    <w:p w:rsidR="007E1340" w:rsidRPr="00C77582" w:rsidRDefault="00831244" w:rsidP="00831244">
      <w:pPr>
        <w:spacing w:line="360" w:lineRule="auto"/>
        <w:ind w:firstLine="680"/>
        <w:jc w:val="both"/>
      </w:pPr>
      <w:r w:rsidRPr="00C77582">
        <w:lastRenderedPageBreak/>
        <w:t xml:space="preserve">  1.2. </w:t>
      </w:r>
      <w:r w:rsidR="00C77582" w:rsidRPr="00C77582">
        <w:t>391</w:t>
      </w:r>
      <w:r w:rsidR="00105AB9" w:rsidRPr="00C77582">
        <w:t>,6</w:t>
      </w:r>
      <w:r w:rsidR="007E1340" w:rsidRPr="00C77582">
        <w:t xml:space="preserve"> tūkst. Eur savivaldybės biudžetinių įstaigų įmokų į savivaldybės biudžetą</w:t>
      </w:r>
      <w:r w:rsidRPr="00C77582">
        <w:t xml:space="preserve"> už </w:t>
      </w:r>
      <w:r w:rsidR="007E1340" w:rsidRPr="00C77582">
        <w:t>teikiamas paslaugas (2 priedas);</w:t>
      </w:r>
    </w:p>
    <w:p w:rsidR="00654EB1" w:rsidRPr="00C77582" w:rsidRDefault="00831244" w:rsidP="00831244">
      <w:pPr>
        <w:spacing w:line="360" w:lineRule="auto"/>
        <w:ind w:firstLine="680"/>
        <w:jc w:val="both"/>
      </w:pPr>
      <w:r w:rsidRPr="00C77582">
        <w:t xml:space="preserve">  1.3.</w:t>
      </w:r>
      <w:r w:rsidR="00881DA5" w:rsidRPr="00C77582">
        <w:t xml:space="preserve"> </w:t>
      </w:r>
      <w:r w:rsidR="00C77582" w:rsidRPr="00C77582">
        <w:t>18196</w:t>
      </w:r>
      <w:r w:rsidR="00105AB9" w:rsidRPr="00C77582">
        <w:t xml:space="preserve">,2 </w:t>
      </w:r>
      <w:r w:rsidR="00654EB1" w:rsidRPr="00C77582">
        <w:t xml:space="preserve">tūkst. Eur asignavimų išlaidoms ir turtui įsigyti pagal programas ir išlaidas (3, </w:t>
      </w:r>
    </w:p>
    <w:p w:rsidR="00654EB1" w:rsidRPr="00C77582" w:rsidRDefault="00654EB1" w:rsidP="00654EB1">
      <w:pPr>
        <w:spacing w:line="360" w:lineRule="auto"/>
        <w:jc w:val="both"/>
      </w:pPr>
      <w:r w:rsidRPr="00C77582">
        <w:t xml:space="preserve">4, 7, 8 priedai); </w:t>
      </w:r>
    </w:p>
    <w:p w:rsidR="00654EB1" w:rsidRDefault="00831244" w:rsidP="00831244">
      <w:pPr>
        <w:spacing w:line="360" w:lineRule="auto"/>
        <w:ind w:firstLine="680"/>
        <w:jc w:val="both"/>
      </w:pPr>
      <w:r w:rsidRPr="00C77582">
        <w:t xml:space="preserve">  1.4. </w:t>
      </w:r>
      <w:r w:rsidR="00C77582" w:rsidRPr="00C77582">
        <w:t>7904</w:t>
      </w:r>
      <w:r w:rsidR="00105AB9" w:rsidRPr="00C77582">
        <w:t>,2</w:t>
      </w:r>
      <w:r w:rsidR="00654EB1" w:rsidRPr="00C77582">
        <w:t xml:space="preserve"> tūkst</w:t>
      </w:r>
      <w:r w:rsidR="00654EB1">
        <w:t xml:space="preserve">. Eur Savivaldybės administracijos asignavimų (be ilgalaikių askolų) pagal </w:t>
      </w:r>
    </w:p>
    <w:p w:rsidR="00407EF5" w:rsidRDefault="00654EB1" w:rsidP="00654EB1">
      <w:pPr>
        <w:spacing w:line="360" w:lineRule="auto"/>
        <w:jc w:val="both"/>
      </w:pPr>
      <w:r>
        <w:t>išlaidų rūšis (5 priedas)“.</w:t>
      </w:r>
      <w:r w:rsidR="00831244">
        <w:t xml:space="preserve">  </w:t>
      </w:r>
    </w:p>
    <w:p w:rsidR="00407EF5" w:rsidRDefault="000133B0" w:rsidP="00407EF5">
      <w:pPr>
        <w:spacing w:line="360" w:lineRule="auto"/>
        <w:ind w:firstLine="680"/>
        <w:jc w:val="both"/>
        <w:rPr>
          <w:vanish/>
          <w:specVanish/>
        </w:rPr>
      </w:pPr>
      <w:r>
        <w:t>2.  Pakeisti  Sprendimo 1 priedo</w:t>
      </w:r>
      <w:r w:rsidR="00407EF5">
        <w:t xml:space="preserve"> ,,</w:t>
      </w:r>
    </w:p>
    <w:p w:rsidR="00407EF5" w:rsidRDefault="00407EF5" w:rsidP="00FB750C">
      <w:pPr>
        <w:spacing w:line="360" w:lineRule="auto"/>
        <w:jc w:val="both"/>
      </w:pPr>
      <w:r>
        <w:t>Mo</w:t>
      </w:r>
      <w:r w:rsidR="001F62AF">
        <w:t xml:space="preserve">lėtų rajono savivaldybės </w:t>
      </w:r>
      <w:r>
        <w:t xml:space="preserve"> biudžeto pajamos  </w:t>
      </w:r>
      <w:r w:rsidR="00881DA5">
        <w:t>2017 m. (tūkst. Eur)“</w:t>
      </w:r>
      <w:r w:rsidR="00A0625D">
        <w:t xml:space="preserve"> </w:t>
      </w:r>
      <w:r w:rsidR="00881DA5">
        <w:t>2,</w:t>
      </w:r>
      <w:r>
        <w:t xml:space="preserve"> </w:t>
      </w:r>
      <w:r w:rsidR="00C77582">
        <w:t xml:space="preserve">2.2, 2.2.1, </w:t>
      </w:r>
      <w:r w:rsidR="001F62AF">
        <w:t xml:space="preserve"> 2.2.1.9,</w:t>
      </w:r>
      <w:r w:rsidR="00C77582">
        <w:t xml:space="preserve"> </w:t>
      </w:r>
      <w:r w:rsidR="00CA6001">
        <w:t xml:space="preserve">2.5, </w:t>
      </w:r>
      <w:r w:rsidR="00C77582">
        <w:t xml:space="preserve"> 2.10,  2.10.1, </w:t>
      </w:r>
      <w:r w:rsidR="00FB750C">
        <w:t xml:space="preserve"> 3,</w:t>
      </w:r>
      <w:r w:rsidR="000133B0">
        <w:t xml:space="preserve"> </w:t>
      </w:r>
      <w:r w:rsidR="00C77582">
        <w:t>3.2, 3.2.2,</w:t>
      </w:r>
      <w:r w:rsidR="00831244">
        <w:t xml:space="preserve"> 5, 7</w:t>
      </w:r>
      <w:r w:rsidR="001F62AF">
        <w:t>,</w:t>
      </w:r>
      <w:r w:rsidR="00831244">
        <w:t xml:space="preserve"> </w:t>
      </w:r>
      <w:r w:rsidR="001F62AF">
        <w:t xml:space="preserve">9 </w:t>
      </w:r>
      <w:r>
        <w:t xml:space="preserve"> eilutes ir jas išdėstyti taip:</w:t>
      </w:r>
    </w:p>
    <w:p w:rsidR="00407EF5" w:rsidRDefault="00407EF5" w:rsidP="00407EF5">
      <w:pPr>
        <w:spacing w:line="360" w:lineRule="auto"/>
        <w:jc w:val="both"/>
      </w:pPr>
      <w:r>
        <w:t>,,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407EF5" w:rsidTr="00407EF5">
        <w:trPr>
          <w:trHeight w:val="125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Suma</w:t>
            </w:r>
          </w:p>
        </w:tc>
      </w:tr>
      <w:tr w:rsidR="00407EF5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1F62AF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</w:t>
            </w:r>
            <w:r w:rsidR="00407EF5">
              <w:rPr>
                <w:bCs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B9" w:rsidRPr="00C77582" w:rsidRDefault="00105AB9" w:rsidP="00C77582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>843</w:t>
            </w:r>
            <w:r w:rsidR="00C77582" w:rsidRPr="00C77582">
              <w:rPr>
                <w:lang w:eastAsia="lt-LT"/>
              </w:rPr>
              <w:t>3</w:t>
            </w:r>
            <w:r w:rsidRPr="00C77582">
              <w:rPr>
                <w:lang w:eastAsia="lt-LT"/>
              </w:rPr>
              <w:t>,1</w:t>
            </w:r>
          </w:p>
        </w:tc>
      </w:tr>
      <w:tr w:rsidR="00407EF5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093A29" w:rsidP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</w:t>
            </w:r>
            <w:r w:rsidR="00407EF5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>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Valstybės biudžeto speciali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B9" w:rsidRPr="00C77582" w:rsidRDefault="00C77582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>7511</w:t>
            </w:r>
            <w:r w:rsidR="00105AB9" w:rsidRPr="00C77582">
              <w:rPr>
                <w:lang w:eastAsia="lt-LT"/>
              </w:rPr>
              <w:t>,7</w:t>
            </w:r>
          </w:p>
        </w:tc>
      </w:tr>
      <w:tr w:rsidR="00407EF5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</w:t>
            </w:r>
            <w:r w:rsidR="00407EF5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>2.1.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</w:t>
            </w:r>
            <w:r w:rsidR="00407EF5">
              <w:rPr>
                <w:bCs/>
                <w:lang w:eastAsia="lt-LT"/>
              </w:rPr>
              <w:t>Valstybinėms (perduotoms savivaldybėms) funkcijoms atlikti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B9" w:rsidRPr="00C77582" w:rsidRDefault="00105AB9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>1582,2</w:t>
            </w:r>
          </w:p>
        </w:tc>
      </w:tr>
      <w:tr w:rsidR="00093A29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A29" w:rsidRDefault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2.2.1.9.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093A29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Socialinėms paslaugoms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AB9" w:rsidRPr="00C77582" w:rsidRDefault="00D47084" w:rsidP="00C77582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 xml:space="preserve"> </w:t>
            </w:r>
            <w:r w:rsidR="00105AB9" w:rsidRPr="00C77582">
              <w:rPr>
                <w:lang w:eastAsia="lt-LT"/>
              </w:rPr>
              <w:t xml:space="preserve"> 301,0</w:t>
            </w:r>
          </w:p>
        </w:tc>
      </w:tr>
      <w:tr w:rsidR="00CA6001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001" w:rsidRPr="00D41068" w:rsidRDefault="00CA6001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2.5.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001" w:rsidRPr="00D41068" w:rsidRDefault="00CA6001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Mokiniams, turintiems specialiųjų ugdymosi poreikių, išlaikyti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001" w:rsidRPr="00C77582" w:rsidRDefault="00CA6001" w:rsidP="00C77582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61,5</w:t>
            </w:r>
          </w:p>
        </w:tc>
      </w:tr>
      <w:tr w:rsidR="00A0625D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25D" w:rsidRPr="00D41068" w:rsidRDefault="00A0625D">
            <w:pPr>
              <w:spacing w:line="252" w:lineRule="auto"/>
              <w:jc w:val="both"/>
              <w:rPr>
                <w:bCs/>
                <w:lang w:eastAsia="lt-LT"/>
              </w:rPr>
            </w:pPr>
            <w:r w:rsidRPr="00D41068">
              <w:rPr>
                <w:bCs/>
                <w:lang w:eastAsia="lt-LT"/>
              </w:rPr>
              <w:t xml:space="preserve">   2.10.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25D" w:rsidRPr="00D41068" w:rsidRDefault="00A0625D">
            <w:pPr>
              <w:spacing w:line="252" w:lineRule="auto"/>
              <w:jc w:val="both"/>
              <w:rPr>
                <w:bCs/>
                <w:lang w:eastAsia="lt-LT"/>
              </w:rPr>
            </w:pPr>
            <w:r w:rsidRPr="00D41068">
              <w:rPr>
                <w:bCs/>
                <w:lang w:eastAsia="lt-LT"/>
              </w:rPr>
              <w:t>Kapitalui formuoti: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AB9" w:rsidRPr="00C77582" w:rsidRDefault="005A4F75" w:rsidP="00C77582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 xml:space="preserve"> </w:t>
            </w:r>
            <w:r w:rsidR="00105AB9" w:rsidRPr="00C77582">
              <w:rPr>
                <w:lang w:eastAsia="lt-LT"/>
              </w:rPr>
              <w:t xml:space="preserve"> </w:t>
            </w:r>
            <w:r w:rsidR="00C77582" w:rsidRPr="00C77582">
              <w:rPr>
                <w:lang w:eastAsia="lt-LT"/>
              </w:rPr>
              <w:t>499</w:t>
            </w:r>
            <w:r w:rsidR="00105AB9" w:rsidRPr="00C77582">
              <w:rPr>
                <w:lang w:eastAsia="lt-LT"/>
              </w:rPr>
              <w:t>,0</w:t>
            </w:r>
          </w:p>
        </w:tc>
      </w:tr>
      <w:tr w:rsidR="00093A29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A29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2.10</w:t>
            </w:r>
            <w:r w:rsidR="001D30C3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>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A29" w:rsidRDefault="001D30C3" w:rsidP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</w:t>
            </w:r>
            <w:r w:rsidR="00D47084">
              <w:rPr>
                <w:bCs/>
                <w:lang w:eastAsia="lt-LT"/>
              </w:rPr>
              <w:t>,,Molėtų kultūros centro, Molėtų krašto muziejaus ir Molėtų rajono savivaldybės viešosios bibliotekos (Molėtų kultūros namų) pastato rekonstrukcija“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AB9" w:rsidRPr="00C77582" w:rsidRDefault="00105AB9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 xml:space="preserve">  </w:t>
            </w:r>
            <w:r w:rsidR="00C77582" w:rsidRPr="00C77582">
              <w:rPr>
                <w:lang w:eastAsia="lt-LT"/>
              </w:rPr>
              <w:t>363</w:t>
            </w:r>
            <w:r w:rsidRPr="00C77582">
              <w:rPr>
                <w:lang w:eastAsia="lt-LT"/>
              </w:rPr>
              <w:t>,0</w:t>
            </w:r>
          </w:p>
        </w:tc>
      </w:tr>
      <w:tr w:rsidR="00D47084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84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084" w:rsidRDefault="00D4708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Kitos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AB9" w:rsidRPr="00C77582" w:rsidRDefault="00C77582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>471</w:t>
            </w:r>
            <w:r w:rsidR="00105AB9" w:rsidRPr="00C77582">
              <w:rPr>
                <w:lang w:eastAsia="lt-LT"/>
              </w:rPr>
              <w:t>,6</w:t>
            </w:r>
          </w:p>
        </w:tc>
      </w:tr>
      <w:tr w:rsidR="00D47084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84" w:rsidRDefault="00FB750C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3.2.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084" w:rsidRDefault="00FB750C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Pajamos už prekes ir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AB9" w:rsidRPr="00C77582" w:rsidRDefault="00C77582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>391</w:t>
            </w:r>
            <w:r w:rsidR="00105AB9" w:rsidRPr="00C77582">
              <w:rPr>
                <w:lang w:eastAsia="lt-LT"/>
              </w:rPr>
              <w:t>,6</w:t>
            </w:r>
          </w:p>
        </w:tc>
      </w:tr>
      <w:tr w:rsidR="00FB750C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50C" w:rsidRDefault="00FB750C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3.2.2.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50C" w:rsidRDefault="00FB750C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Pajamos už teikiamas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AB9" w:rsidRPr="00C77582" w:rsidRDefault="00C77582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>134</w:t>
            </w:r>
            <w:r w:rsidR="00105AB9" w:rsidRPr="00C77582">
              <w:rPr>
                <w:lang w:eastAsia="lt-LT"/>
              </w:rPr>
              <w:t>,4</w:t>
            </w:r>
          </w:p>
        </w:tc>
      </w:tr>
      <w:tr w:rsidR="00407EF5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5</w:t>
            </w:r>
            <w:r w:rsidR="00407EF5">
              <w:rPr>
                <w:bCs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Iš viso 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B9" w:rsidRPr="00C77582" w:rsidRDefault="005A4F75" w:rsidP="00C77582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 xml:space="preserve"> </w:t>
            </w:r>
            <w:r w:rsidR="00C77582" w:rsidRPr="00C77582">
              <w:rPr>
                <w:lang w:eastAsia="lt-LT"/>
              </w:rPr>
              <w:t>17099</w:t>
            </w:r>
            <w:r w:rsidR="00105AB9" w:rsidRPr="00C77582">
              <w:rPr>
                <w:lang w:eastAsia="lt-LT"/>
              </w:rPr>
              <w:t>,5</w:t>
            </w:r>
          </w:p>
        </w:tc>
      </w:tr>
      <w:tr w:rsidR="00D87818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18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18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Iš viso su 2016 metais nepanaudotomis lėšomis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AB9" w:rsidRPr="00C77582" w:rsidRDefault="005A4F75" w:rsidP="00C77582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 xml:space="preserve"> </w:t>
            </w:r>
            <w:r w:rsidR="00C77582" w:rsidRPr="00C77582">
              <w:rPr>
                <w:lang w:eastAsia="lt-LT"/>
              </w:rPr>
              <w:t>17826</w:t>
            </w:r>
            <w:r w:rsidR="00105AB9" w:rsidRPr="00C77582">
              <w:rPr>
                <w:lang w:eastAsia="lt-LT"/>
              </w:rPr>
              <w:t>,2</w:t>
            </w:r>
          </w:p>
        </w:tc>
      </w:tr>
      <w:tr w:rsidR="00407EF5" w:rsidTr="00407EF5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9</w:t>
            </w:r>
            <w:r w:rsidR="00407EF5">
              <w:rPr>
                <w:bCs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D8781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Iš viso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Pr="00C77582" w:rsidRDefault="005A4F75">
            <w:pPr>
              <w:spacing w:line="252" w:lineRule="auto"/>
              <w:jc w:val="both"/>
              <w:rPr>
                <w:strike/>
                <w:lang w:eastAsia="lt-LT"/>
              </w:rPr>
            </w:pPr>
            <w:r w:rsidRPr="00C77582">
              <w:rPr>
                <w:lang w:eastAsia="lt-LT"/>
              </w:rPr>
              <w:t xml:space="preserve"> </w:t>
            </w:r>
          </w:p>
          <w:p w:rsidR="00105AB9" w:rsidRPr="00C77582" w:rsidRDefault="00C77582">
            <w:pPr>
              <w:spacing w:line="252" w:lineRule="auto"/>
              <w:jc w:val="both"/>
              <w:rPr>
                <w:lang w:eastAsia="lt-LT"/>
              </w:rPr>
            </w:pPr>
            <w:r w:rsidRPr="00C77582">
              <w:rPr>
                <w:lang w:eastAsia="lt-LT"/>
              </w:rPr>
              <w:t>18196</w:t>
            </w:r>
            <w:r w:rsidR="00105AB9" w:rsidRPr="00C77582">
              <w:rPr>
                <w:lang w:eastAsia="lt-LT"/>
              </w:rPr>
              <w:t>,2</w:t>
            </w:r>
          </w:p>
        </w:tc>
      </w:tr>
    </w:tbl>
    <w:p w:rsidR="00407EF5" w:rsidRDefault="00407EF5" w:rsidP="00407EF5">
      <w:pPr>
        <w:spacing w:line="360" w:lineRule="auto"/>
        <w:jc w:val="both"/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>“</w:t>
      </w:r>
    </w:p>
    <w:p w:rsidR="00FB750C" w:rsidRDefault="000133B0" w:rsidP="00831244">
      <w:pPr>
        <w:spacing w:line="360" w:lineRule="auto"/>
        <w:ind w:firstLine="680"/>
        <w:jc w:val="both"/>
      </w:pPr>
      <w:r>
        <w:t>3.  Pakeisti S</w:t>
      </w:r>
      <w:r w:rsidR="00193442">
        <w:t>prendimo 2 priedo</w:t>
      </w:r>
      <w:r w:rsidR="00FB750C">
        <w:t xml:space="preserve"> ,,Molėtų rajono savivaldybės 2017 m. biudžetinių įstaigų</w:t>
      </w:r>
      <w:r w:rsidR="00831244">
        <w:t xml:space="preserve"> </w:t>
      </w:r>
      <w:r w:rsidR="00FB750C">
        <w:t>pajamos už teikiamas paslaugas, išlaikymą švietimo, socialinės apsaugos bei kitose įstaigose ir patalpų nuomą (tūkst.</w:t>
      </w:r>
      <w:r w:rsidR="00831244">
        <w:t xml:space="preserve"> </w:t>
      </w:r>
      <w:r w:rsidR="00FB750C">
        <w:t>Eur)“</w:t>
      </w:r>
      <w:r w:rsidR="005A4F75">
        <w:t>1</w:t>
      </w:r>
      <w:r w:rsidR="005F287D">
        <w:t>6</w:t>
      </w:r>
      <w:r w:rsidR="00C77582">
        <w:t xml:space="preserve"> ir 20</w:t>
      </w:r>
      <w:r w:rsidR="005A4F75">
        <w:t xml:space="preserve"> </w:t>
      </w:r>
      <w:r w:rsidR="005F287D">
        <w:t xml:space="preserve"> </w:t>
      </w:r>
      <w:r>
        <w:t xml:space="preserve"> </w:t>
      </w:r>
      <w:r w:rsidR="00C77582">
        <w:t>eilutes ir jas</w:t>
      </w:r>
      <w:r w:rsidR="00193442">
        <w:t xml:space="preserve"> išdėstyti taip:                                                                                                             </w:t>
      </w:r>
    </w:p>
    <w:p w:rsidR="00193442" w:rsidRDefault="00193442" w:rsidP="002B3BE7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19"/>
        <w:gridCol w:w="1003"/>
        <w:gridCol w:w="1368"/>
        <w:gridCol w:w="1892"/>
        <w:gridCol w:w="1276"/>
        <w:gridCol w:w="1124"/>
      </w:tblGrid>
      <w:tr w:rsidR="00193442" w:rsidTr="00193442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Įstaigos pavadinimas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Pajamos už atsitiktines paslaugas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Pajamos už</w:t>
            </w:r>
          </w:p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negyvenamų </w:t>
            </w:r>
          </w:p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patalpų nuomą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</w:p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Pajamos už gyvenamų patalpų nuomą</w:t>
            </w:r>
          </w:p>
        </w:tc>
      </w:tr>
      <w:tr w:rsidR="005A4F75" w:rsidTr="00193442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F75" w:rsidRDefault="005A4F75" w:rsidP="005A4F75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5F287D">
              <w:rPr>
                <w:lang w:eastAsia="lt-LT"/>
              </w:rPr>
              <w:t>6</w:t>
            </w:r>
            <w:r>
              <w:rPr>
                <w:lang w:eastAsia="lt-LT"/>
              </w:rPr>
              <w:t>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F75" w:rsidRDefault="005A4F75" w:rsidP="005F287D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Molėtų </w:t>
            </w:r>
            <w:r w:rsidR="005F287D">
              <w:rPr>
                <w:lang w:eastAsia="lt-LT"/>
              </w:rPr>
              <w:t>švietimo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F75" w:rsidRPr="00193442" w:rsidRDefault="00C7758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37,0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F75" w:rsidRPr="00193442" w:rsidRDefault="00C7758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37,0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F75" w:rsidRPr="00193442" w:rsidRDefault="005A4F75">
            <w:pPr>
              <w:spacing w:line="252" w:lineRule="auto"/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F75" w:rsidRDefault="005A4F75">
            <w:pPr>
              <w:rPr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75" w:rsidRDefault="005A4F75">
            <w:pPr>
              <w:spacing w:line="252" w:lineRule="auto"/>
              <w:rPr>
                <w:lang w:eastAsia="lt-LT"/>
              </w:rPr>
            </w:pPr>
          </w:p>
        </w:tc>
      </w:tr>
      <w:tr w:rsidR="00193442" w:rsidTr="00193442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20.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585847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391</w:t>
            </w:r>
            <w:r w:rsidR="00193442" w:rsidRPr="00193442">
              <w:rPr>
                <w:lang w:eastAsia="lt-LT"/>
              </w:rPr>
              <w:t>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585847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134</w:t>
            </w:r>
            <w:r w:rsidR="00193442" w:rsidRPr="00193442">
              <w:rPr>
                <w:lang w:eastAsia="lt-LT"/>
              </w:rPr>
              <w:t>,4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Pr="00193442" w:rsidRDefault="005A4F75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220</w:t>
            </w:r>
            <w:r w:rsidR="00193442" w:rsidRPr="00193442">
              <w:rPr>
                <w:lang w:eastAsia="lt-LT"/>
              </w:rPr>
              <w:t>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18,8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442" w:rsidRDefault="00193442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18,0</w:t>
            </w:r>
          </w:p>
        </w:tc>
      </w:tr>
    </w:tbl>
    <w:p w:rsidR="002B3BE7" w:rsidRDefault="00193442" w:rsidP="002B3BE7">
      <w:pPr>
        <w:spacing w:line="360" w:lineRule="auto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,,</w:t>
      </w:r>
    </w:p>
    <w:p w:rsidR="00FB750C" w:rsidRDefault="00FB750C" w:rsidP="002B3BE7">
      <w:pPr>
        <w:spacing w:line="360" w:lineRule="auto"/>
        <w:ind w:left="680"/>
        <w:jc w:val="both"/>
      </w:pPr>
    </w:p>
    <w:p w:rsidR="00407EF5" w:rsidRDefault="00193442" w:rsidP="00193442">
      <w:pPr>
        <w:spacing w:line="360" w:lineRule="auto"/>
        <w:ind w:firstLine="680"/>
        <w:jc w:val="both"/>
      </w:pPr>
      <w:r>
        <w:t>4</w:t>
      </w:r>
      <w:r w:rsidR="00D87818">
        <w:t>.</w:t>
      </w:r>
      <w:r>
        <w:t xml:space="preserve"> Pakeisti  Sprendimo 3 priedo</w:t>
      </w:r>
      <w:r w:rsidR="00407EF5">
        <w:t xml:space="preserve">  ,</w:t>
      </w:r>
      <w:r w:rsidR="00D87818">
        <w:t>,Molėtų rajono savivaldybės 2017</w:t>
      </w:r>
      <w:r w:rsidR="00407EF5">
        <w:t xml:space="preserve"> m. biudžeto asignavimai (tūkst. Eur)“</w:t>
      </w:r>
      <w:r w:rsidR="00E851B2">
        <w:t xml:space="preserve"> </w:t>
      </w:r>
      <w:r>
        <w:rPr>
          <w:color w:val="1A2B2E"/>
          <w:lang w:eastAsia="lt-LT"/>
        </w:rPr>
        <w:t xml:space="preserve"> </w:t>
      </w:r>
      <w:r w:rsidR="00DA2390">
        <w:rPr>
          <w:color w:val="1A2B2E"/>
          <w:lang w:eastAsia="lt-LT"/>
        </w:rPr>
        <w:t>14,</w:t>
      </w:r>
      <w:r w:rsidR="00DE7CBA">
        <w:rPr>
          <w:color w:val="1A2B2E"/>
          <w:lang w:eastAsia="lt-LT"/>
        </w:rPr>
        <w:t xml:space="preserve"> 14.1,</w:t>
      </w:r>
      <w:r w:rsidR="00485028">
        <w:rPr>
          <w:color w:val="1A2B2E"/>
          <w:lang w:eastAsia="lt-LT"/>
        </w:rPr>
        <w:t xml:space="preserve"> 14.1.3</w:t>
      </w:r>
      <w:r w:rsidR="00702DF4">
        <w:rPr>
          <w:color w:val="1A2B2E"/>
          <w:lang w:eastAsia="lt-LT"/>
        </w:rPr>
        <w:t>,</w:t>
      </w:r>
      <w:r w:rsidR="00485028">
        <w:rPr>
          <w:color w:val="1A2B2E"/>
          <w:lang w:eastAsia="lt-LT"/>
        </w:rPr>
        <w:t xml:space="preserve"> </w:t>
      </w:r>
      <w:r w:rsidR="00DA2390">
        <w:rPr>
          <w:color w:val="1A2B2E"/>
          <w:lang w:eastAsia="lt-LT"/>
        </w:rPr>
        <w:t xml:space="preserve"> </w:t>
      </w:r>
      <w:r w:rsidR="00702DF4">
        <w:rPr>
          <w:color w:val="1A2B2E"/>
          <w:lang w:eastAsia="lt-LT"/>
        </w:rPr>
        <w:t xml:space="preserve"> </w:t>
      </w:r>
      <w:r w:rsidR="00485028">
        <w:rPr>
          <w:color w:val="1A2B2E"/>
          <w:lang w:eastAsia="lt-LT"/>
        </w:rPr>
        <w:t>25, 25.1, 25.1.1</w:t>
      </w:r>
      <w:r w:rsidR="00DA2390">
        <w:rPr>
          <w:color w:val="1A2B2E"/>
          <w:lang w:eastAsia="lt-LT"/>
        </w:rPr>
        <w:t>, 26, 26.2,</w:t>
      </w:r>
      <w:r w:rsidR="00144648">
        <w:rPr>
          <w:color w:val="1A2B2E"/>
          <w:lang w:eastAsia="lt-LT"/>
        </w:rPr>
        <w:t xml:space="preserve"> </w:t>
      </w:r>
      <w:r w:rsidR="00485028">
        <w:rPr>
          <w:color w:val="1A2B2E"/>
          <w:lang w:eastAsia="lt-LT"/>
        </w:rPr>
        <w:t xml:space="preserve">26.2.1, </w:t>
      </w:r>
      <w:r w:rsidR="00144648">
        <w:rPr>
          <w:color w:val="1A2B2E"/>
          <w:lang w:eastAsia="lt-LT"/>
        </w:rPr>
        <w:t>26.2.2</w:t>
      </w:r>
      <w:r w:rsidR="008142E1">
        <w:rPr>
          <w:color w:val="1A2B2E"/>
          <w:lang w:eastAsia="lt-LT"/>
        </w:rPr>
        <w:t>,</w:t>
      </w:r>
      <w:r w:rsidR="00144648">
        <w:rPr>
          <w:color w:val="1A2B2E"/>
          <w:lang w:eastAsia="lt-LT"/>
        </w:rPr>
        <w:t xml:space="preserve"> </w:t>
      </w:r>
      <w:r w:rsidR="00DA2390">
        <w:rPr>
          <w:color w:val="1A2B2E"/>
          <w:lang w:eastAsia="lt-LT"/>
        </w:rPr>
        <w:t>26.3</w:t>
      </w:r>
      <w:r w:rsidR="00407EF5">
        <w:rPr>
          <w:color w:val="1A2B2E"/>
          <w:lang w:eastAsia="lt-LT"/>
        </w:rPr>
        <w:t>,</w:t>
      </w:r>
      <w:r w:rsidR="00DA2390">
        <w:rPr>
          <w:color w:val="1A2B2E"/>
          <w:lang w:eastAsia="lt-LT"/>
        </w:rPr>
        <w:t xml:space="preserve"> </w:t>
      </w:r>
      <w:r w:rsidR="00485028">
        <w:rPr>
          <w:color w:val="1A2B2E"/>
          <w:lang w:eastAsia="lt-LT"/>
        </w:rPr>
        <w:t>26.3.2</w:t>
      </w:r>
      <w:r w:rsidR="001110F6">
        <w:rPr>
          <w:color w:val="1A2B2E"/>
          <w:lang w:eastAsia="lt-LT"/>
        </w:rPr>
        <w:t>,</w:t>
      </w:r>
      <w:r w:rsidR="00485028">
        <w:rPr>
          <w:color w:val="1A2B2E"/>
          <w:lang w:eastAsia="lt-LT"/>
        </w:rPr>
        <w:t xml:space="preserve"> 26.3.4, 26.7, 26.7.1, 26.7.2, </w:t>
      </w:r>
      <w:r w:rsidR="00DA2390">
        <w:rPr>
          <w:color w:val="1A2B2E"/>
          <w:lang w:eastAsia="lt-LT"/>
        </w:rPr>
        <w:t xml:space="preserve"> </w:t>
      </w:r>
      <w:r w:rsidR="00BA1A8A">
        <w:rPr>
          <w:color w:val="1A2B2E"/>
          <w:lang w:eastAsia="lt-LT"/>
        </w:rPr>
        <w:t xml:space="preserve">31, 31.1, </w:t>
      </w:r>
      <w:r w:rsidR="007C3DCA">
        <w:rPr>
          <w:color w:val="1A2B2E"/>
          <w:lang w:eastAsia="lt-LT"/>
        </w:rPr>
        <w:t xml:space="preserve"> 31.1.2,</w:t>
      </w:r>
      <w:r w:rsidR="00485028">
        <w:rPr>
          <w:color w:val="1A2B2E"/>
          <w:lang w:eastAsia="lt-LT"/>
        </w:rPr>
        <w:t xml:space="preserve"> </w:t>
      </w:r>
      <w:r w:rsidR="00BA1A8A">
        <w:rPr>
          <w:color w:val="1A2B2E"/>
          <w:lang w:eastAsia="lt-LT"/>
        </w:rPr>
        <w:t xml:space="preserve"> 37,</w:t>
      </w:r>
      <w:r w:rsidR="002716C2">
        <w:rPr>
          <w:color w:val="1A2B2E"/>
          <w:lang w:eastAsia="lt-LT"/>
        </w:rPr>
        <w:t xml:space="preserve"> 37.1,</w:t>
      </w:r>
      <w:r w:rsidR="00BA1A8A">
        <w:rPr>
          <w:color w:val="1A2B2E"/>
          <w:lang w:eastAsia="lt-LT"/>
        </w:rPr>
        <w:t xml:space="preserve"> 37.4,</w:t>
      </w:r>
      <w:r w:rsidR="009F5C24">
        <w:rPr>
          <w:color w:val="1A2B2E"/>
          <w:lang w:eastAsia="lt-LT"/>
        </w:rPr>
        <w:t xml:space="preserve"> 37.5, </w:t>
      </w:r>
      <w:r w:rsidR="001110F6">
        <w:rPr>
          <w:color w:val="1A2B2E"/>
          <w:lang w:eastAsia="lt-LT"/>
        </w:rPr>
        <w:t>37.6,</w:t>
      </w:r>
      <w:r w:rsidR="001142E3">
        <w:rPr>
          <w:color w:val="1A2B2E"/>
          <w:lang w:eastAsia="lt-LT"/>
        </w:rPr>
        <w:t xml:space="preserve"> 37.9, </w:t>
      </w:r>
      <w:r w:rsidR="001110F6">
        <w:rPr>
          <w:color w:val="1A2B2E"/>
          <w:lang w:eastAsia="lt-LT"/>
        </w:rPr>
        <w:t>39,</w:t>
      </w:r>
      <w:r w:rsidR="00485028">
        <w:rPr>
          <w:color w:val="1A2B2E"/>
          <w:lang w:eastAsia="lt-LT"/>
        </w:rPr>
        <w:t xml:space="preserve"> 39.1, </w:t>
      </w:r>
      <w:r w:rsidR="00BA1A8A">
        <w:rPr>
          <w:color w:val="1A2B2E"/>
          <w:lang w:eastAsia="lt-LT"/>
        </w:rPr>
        <w:t xml:space="preserve"> </w:t>
      </w:r>
      <w:r w:rsidR="00853724">
        <w:rPr>
          <w:color w:val="1A2B2E"/>
          <w:lang w:eastAsia="lt-LT"/>
        </w:rPr>
        <w:t xml:space="preserve">39.2, </w:t>
      </w:r>
      <w:r w:rsidR="00BA1A8A">
        <w:rPr>
          <w:color w:val="1A2B2E"/>
          <w:lang w:eastAsia="lt-LT"/>
        </w:rPr>
        <w:t xml:space="preserve">40, </w:t>
      </w:r>
      <w:r w:rsidR="00485028">
        <w:rPr>
          <w:color w:val="1A2B2E"/>
          <w:lang w:eastAsia="lt-LT"/>
        </w:rPr>
        <w:t>40.2, 40.4</w:t>
      </w:r>
      <w:r w:rsidR="00BA1A8A">
        <w:rPr>
          <w:color w:val="1A2B2E"/>
          <w:lang w:eastAsia="lt-LT"/>
        </w:rPr>
        <w:t xml:space="preserve">, </w:t>
      </w:r>
      <w:r w:rsidR="00593965">
        <w:rPr>
          <w:color w:val="1A2B2E"/>
          <w:lang w:eastAsia="lt-LT"/>
        </w:rPr>
        <w:t xml:space="preserve"> </w:t>
      </w:r>
      <w:r w:rsidR="00BA1A8A">
        <w:rPr>
          <w:color w:val="1A2B2E"/>
          <w:lang w:eastAsia="lt-LT"/>
        </w:rPr>
        <w:t>43,</w:t>
      </w:r>
      <w:r w:rsidR="00485028">
        <w:rPr>
          <w:color w:val="1A2B2E"/>
          <w:lang w:eastAsia="lt-LT"/>
        </w:rPr>
        <w:t xml:space="preserve"> 43.3</w:t>
      </w:r>
      <w:r w:rsidR="00593965">
        <w:rPr>
          <w:color w:val="1A2B2E"/>
          <w:lang w:eastAsia="lt-LT"/>
        </w:rPr>
        <w:t xml:space="preserve">, </w:t>
      </w:r>
      <w:r w:rsidR="00485028">
        <w:rPr>
          <w:color w:val="1A2B2E"/>
          <w:lang w:eastAsia="lt-LT"/>
        </w:rPr>
        <w:t xml:space="preserve">43.4, </w:t>
      </w:r>
      <w:r w:rsidR="00593965">
        <w:rPr>
          <w:color w:val="1A2B2E"/>
          <w:lang w:eastAsia="lt-LT"/>
        </w:rPr>
        <w:t>44, 44.1, 44.2</w:t>
      </w:r>
      <w:r w:rsidR="00407EF5">
        <w:rPr>
          <w:color w:val="1A2B2E"/>
          <w:lang w:eastAsia="lt-LT"/>
        </w:rPr>
        <w:t>, eilutes</w:t>
      </w:r>
      <w:r w:rsidR="00407EF5">
        <w:t xml:space="preserve"> ir  jas išdėstyti taip:                          </w:t>
      </w:r>
    </w:p>
    <w:p w:rsidR="00407EF5" w:rsidRDefault="00407EF5" w:rsidP="00407EF5">
      <w:r>
        <w:t xml:space="preserve">  ,,</w:t>
      </w:r>
    </w:p>
    <w:tbl>
      <w:tblPr>
        <w:tblW w:w="50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511"/>
        <w:gridCol w:w="810"/>
        <w:gridCol w:w="810"/>
        <w:gridCol w:w="1110"/>
        <w:gridCol w:w="840"/>
      </w:tblGrid>
      <w:tr w:rsidR="00407EF5" w:rsidTr="007C3DCA">
        <w:trPr>
          <w:tblCellSpacing w:w="0" w:type="dxa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Eil. Nr.</w:t>
            </w:r>
          </w:p>
        </w:tc>
        <w:tc>
          <w:tcPr>
            <w:tcW w:w="28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4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Biudžeto asignavimai</w:t>
            </w:r>
          </w:p>
        </w:tc>
      </w:tr>
      <w:tr w:rsidR="00407EF5" w:rsidTr="00B43110">
        <w:trPr>
          <w:trHeight w:val="405"/>
          <w:tblCellSpacing w:w="0" w:type="dxa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2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28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r. Kijėlių specialusis ugdymo centras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8502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243,6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8502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243,6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160,</w:t>
            </w:r>
            <w:r w:rsidR="00485028">
              <w:rPr>
                <w:color w:val="1A2B2E"/>
                <w:lang w:eastAsia="lt-LT"/>
              </w:rPr>
              <w:t>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</w:t>
            </w:r>
            <w:r w:rsidR="00407EF5">
              <w:rPr>
                <w:bCs/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Ugdymo proceso užtikrinimo programa (06)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8502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241,1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8502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241,1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E7CB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160,</w:t>
            </w:r>
            <w:r w:rsidR="00485028">
              <w:rPr>
                <w:color w:val="1A2B2E"/>
                <w:lang w:eastAsia="lt-LT"/>
              </w:rPr>
              <w:t>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7381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</w:t>
            </w:r>
            <w:r w:rsidR="00D61FE6">
              <w:rPr>
                <w:bCs/>
                <w:color w:val="1A2B2E"/>
                <w:lang w:eastAsia="lt-LT"/>
              </w:rPr>
              <w:t>.1.3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D61FE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specialiosios tikslinės dotacijos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25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483,9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479,9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70A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 w:rsidP="00FF53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25.</w:t>
            </w:r>
            <w:r w:rsidR="00407EF5">
              <w:rPr>
                <w:color w:val="1A2B2E"/>
                <w:lang w:eastAsia="lt-LT"/>
              </w:rPr>
              <w:t>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482,9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478,9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D61FE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25.1.1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savivaldybės</w:t>
            </w:r>
            <w:r w:rsidR="00144648">
              <w:rPr>
                <w:bCs/>
                <w:color w:val="1A2B2E"/>
                <w:lang w:eastAsia="lt-LT"/>
              </w:rPr>
              <w:t xml:space="preserve">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244,7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240,7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152,5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26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8087</w:t>
            </w:r>
            <w:r w:rsidR="00144648">
              <w:rPr>
                <w:color w:val="1A2B2E"/>
                <w:lang w:eastAsia="lt-LT"/>
              </w:rPr>
              <w:t>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5357</w:t>
            </w:r>
            <w:r w:rsidR="00144648">
              <w:rPr>
                <w:color w:val="1A2B2E"/>
                <w:lang w:eastAsia="lt-LT"/>
              </w:rPr>
              <w:t>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1335,5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2729</w:t>
            </w:r>
            <w:r w:rsidR="00144648">
              <w:rPr>
                <w:color w:val="1A2B2E"/>
                <w:lang w:eastAsia="lt-LT"/>
              </w:rPr>
              <w:t>,7</w:t>
            </w:r>
          </w:p>
        </w:tc>
      </w:tr>
      <w:tr w:rsidR="00407EF5" w:rsidTr="00B43110">
        <w:trPr>
          <w:trHeight w:val="389"/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</w:t>
            </w:r>
            <w:r w:rsidR="00407EF5">
              <w:rPr>
                <w:color w:val="1A2B2E"/>
                <w:lang w:eastAsia="lt-LT"/>
              </w:rPr>
              <w:t>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214</w:t>
            </w:r>
            <w:r w:rsidR="00144648">
              <w:rPr>
                <w:color w:val="1A2B2E"/>
                <w:lang w:eastAsia="lt-LT"/>
              </w:rPr>
              <w:t>2,6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2101</w:t>
            </w:r>
            <w:r w:rsidR="008142E1">
              <w:rPr>
                <w:color w:val="1A2B2E"/>
                <w:lang w:eastAsia="lt-LT"/>
              </w:rPr>
              <w:t>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1329,6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40,7</w:t>
            </w:r>
          </w:p>
        </w:tc>
      </w:tr>
      <w:tr w:rsidR="00D61FE6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6" w:rsidRPr="00D41068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26.2.1.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E6" w:rsidRPr="00D41068" w:rsidRDefault="00D61FE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E6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313,7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E6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313,7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E6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216,4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E6" w:rsidRDefault="00D61FE6">
            <w:pPr>
              <w:rPr>
                <w:color w:val="1A2B2E"/>
                <w:lang w:eastAsia="lt-LT"/>
              </w:rPr>
            </w:pPr>
          </w:p>
        </w:tc>
      </w:tr>
      <w:tr w:rsidR="00DE0D5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D54" w:rsidRPr="00D41068" w:rsidRDefault="00DE0D54">
            <w:pPr>
              <w:rPr>
                <w:color w:val="1A2B2E"/>
                <w:lang w:eastAsia="lt-LT"/>
              </w:rPr>
            </w:pPr>
            <w:r w:rsidRPr="00D41068">
              <w:rPr>
                <w:color w:val="1A2B2E"/>
                <w:lang w:eastAsia="lt-LT"/>
              </w:rPr>
              <w:t>26.2.2.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Pr="00D41068" w:rsidRDefault="00DE0D54">
            <w:pPr>
              <w:rPr>
                <w:lang w:eastAsia="lt-LT"/>
              </w:rPr>
            </w:pPr>
            <w:r w:rsidRPr="00D41068"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Pr="00D41068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178</w:t>
            </w:r>
            <w:r w:rsidR="00144648">
              <w:rPr>
                <w:color w:val="1A2B2E"/>
                <w:lang w:eastAsia="lt-LT"/>
              </w:rPr>
              <w:t>7,6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Pr="00D41068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174</w:t>
            </w:r>
            <w:r w:rsidR="00144648">
              <w:rPr>
                <w:color w:val="1A2B2E"/>
                <w:lang w:eastAsia="lt-LT"/>
              </w:rPr>
              <w:t>6,9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1101,0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D54" w:rsidRDefault="0014464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40,7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</w:t>
            </w:r>
            <w:r w:rsidR="00407EF5">
              <w:rPr>
                <w:color w:val="1A2B2E"/>
                <w:lang w:eastAsia="lt-LT"/>
              </w:rPr>
              <w:t>.3.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3879</w:t>
            </w:r>
            <w:r w:rsidR="00144648">
              <w:rPr>
                <w:color w:val="1A2B2E"/>
                <w:lang w:eastAsia="lt-LT"/>
              </w:rPr>
              <w:t>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1276</w:t>
            </w:r>
            <w:r w:rsidR="00144648">
              <w:rPr>
                <w:color w:val="1A2B2E"/>
                <w:lang w:eastAsia="lt-LT"/>
              </w:rPr>
              <w:t>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61FE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2602</w:t>
            </w:r>
            <w:r w:rsidR="008142E1">
              <w:rPr>
                <w:color w:val="1A2B2E"/>
                <w:lang w:eastAsia="lt-LT"/>
              </w:rPr>
              <w:t>,1</w:t>
            </w:r>
          </w:p>
        </w:tc>
      </w:tr>
      <w:tr w:rsidR="00882EF8" w:rsidRPr="00D41068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EF8" w:rsidRPr="00882EF8" w:rsidRDefault="00882EF8">
            <w:pPr>
              <w:rPr>
                <w:color w:val="1A2B2E"/>
                <w:lang w:eastAsia="lt-LT"/>
              </w:rPr>
            </w:pPr>
            <w:r w:rsidRPr="00882EF8">
              <w:rPr>
                <w:color w:val="1A2B2E"/>
                <w:lang w:eastAsia="lt-LT"/>
              </w:rPr>
              <w:t>26.3.2.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F8" w:rsidRPr="00882EF8" w:rsidRDefault="00882EF8" w:rsidP="00FF538C">
            <w:pPr>
              <w:spacing w:line="252" w:lineRule="auto"/>
              <w:rPr>
                <w:bCs/>
                <w:lang w:eastAsia="lt-LT"/>
              </w:rPr>
            </w:pPr>
            <w:r w:rsidRPr="00882EF8">
              <w:rPr>
                <w:bCs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F8" w:rsidRPr="00882EF8" w:rsidRDefault="00DA5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110</w:t>
            </w:r>
            <w:r w:rsidR="00882EF8" w:rsidRPr="00882EF8">
              <w:rPr>
                <w:color w:val="1A2B2E"/>
                <w:lang w:eastAsia="lt-LT"/>
              </w:rPr>
              <w:t>4,3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F8" w:rsidRPr="00882EF8" w:rsidRDefault="00DA5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</w:t>
            </w:r>
            <w:r w:rsidR="00882EF8" w:rsidRPr="00882EF8">
              <w:rPr>
                <w:color w:val="1A2B2E"/>
                <w:lang w:eastAsia="lt-LT"/>
              </w:rPr>
              <w:t>9,0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F8" w:rsidRPr="00882EF8" w:rsidRDefault="00882EF8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F8" w:rsidRPr="00882EF8" w:rsidRDefault="00882EF8">
            <w:pPr>
              <w:rPr>
                <w:color w:val="1A2B2E"/>
                <w:lang w:eastAsia="lt-LT"/>
              </w:rPr>
            </w:pPr>
            <w:r w:rsidRPr="00882EF8">
              <w:rPr>
                <w:color w:val="1A2B2E"/>
                <w:lang w:eastAsia="lt-LT"/>
              </w:rPr>
              <w:t>435,3</w:t>
            </w:r>
          </w:p>
        </w:tc>
      </w:tr>
      <w:tr w:rsidR="008A6200" w:rsidRPr="00D41068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200" w:rsidRPr="00882EF8" w:rsidRDefault="008A6200">
            <w:pPr>
              <w:rPr>
                <w:color w:val="1A2B2E"/>
                <w:lang w:eastAsia="lt-LT"/>
              </w:rPr>
            </w:pPr>
            <w:r w:rsidRPr="00882EF8">
              <w:rPr>
                <w:color w:val="1A2B2E"/>
                <w:lang w:eastAsia="lt-LT"/>
              </w:rPr>
              <w:t>26.3.4.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Pr="00882EF8" w:rsidRDefault="008A6200" w:rsidP="00FF538C">
            <w:pPr>
              <w:spacing w:line="252" w:lineRule="auto"/>
              <w:rPr>
                <w:bCs/>
                <w:lang w:eastAsia="lt-LT"/>
              </w:rPr>
            </w:pPr>
            <w:r w:rsidRPr="00882EF8">
              <w:rPr>
                <w:bCs/>
                <w:lang w:eastAsia="lt-LT"/>
              </w:rPr>
              <w:t>valstybės investicijų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Pr="00882EF8" w:rsidRDefault="00882EF8">
            <w:pPr>
              <w:rPr>
                <w:color w:val="1A2B2E"/>
                <w:lang w:eastAsia="lt-LT"/>
              </w:rPr>
            </w:pPr>
            <w:r w:rsidRPr="00882EF8">
              <w:rPr>
                <w:color w:val="1A2B2E"/>
                <w:lang w:eastAsia="lt-LT"/>
              </w:rPr>
              <w:t>499</w:t>
            </w:r>
            <w:r w:rsidR="00B43110" w:rsidRPr="00882EF8">
              <w:rPr>
                <w:color w:val="1A2B2E"/>
                <w:lang w:eastAsia="lt-LT"/>
              </w:rPr>
              <w:t>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Pr="00882EF8" w:rsidRDefault="008A6200">
            <w:pPr>
              <w:rPr>
                <w:color w:val="1A2B2E"/>
                <w:lang w:eastAsia="lt-LT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Pr="00882EF8" w:rsidRDefault="008A620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Pr="00882EF8" w:rsidRDefault="00882EF8">
            <w:pPr>
              <w:rPr>
                <w:color w:val="1A2B2E"/>
                <w:lang w:eastAsia="lt-LT"/>
              </w:rPr>
            </w:pPr>
            <w:r w:rsidRPr="00882EF8">
              <w:rPr>
                <w:color w:val="1A2B2E"/>
                <w:lang w:eastAsia="lt-LT"/>
              </w:rPr>
              <w:t>499</w:t>
            </w:r>
            <w:r w:rsidR="00B43110" w:rsidRPr="00882EF8">
              <w:rPr>
                <w:color w:val="1A2B2E"/>
                <w:lang w:eastAsia="lt-LT"/>
              </w:rPr>
              <w:t>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F538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</w:t>
            </w:r>
            <w:r w:rsidR="00407EF5">
              <w:rPr>
                <w:color w:val="1A2B2E"/>
                <w:lang w:eastAsia="lt-LT"/>
              </w:rPr>
              <w:t>.7.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lang w:eastAsia="lt-LT"/>
              </w:rPr>
            </w:pPr>
            <w:r>
              <w:rPr>
                <w:lang w:eastAsia="lt-LT"/>
              </w:rPr>
              <w:t>Socialinės atskirties mažinimo programa (07):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147</w:t>
            </w:r>
            <w:r w:rsidR="00882EF8">
              <w:rPr>
                <w:color w:val="1A2B2E"/>
                <w:lang w:eastAsia="lt-LT"/>
              </w:rPr>
              <w:t>0</w:t>
            </w:r>
            <w:r w:rsidR="00B43110">
              <w:rPr>
                <w:color w:val="1A2B2E"/>
                <w:lang w:eastAsia="lt-LT"/>
              </w:rPr>
              <w:t>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138</w:t>
            </w:r>
            <w:r w:rsidR="00882EF8">
              <w:rPr>
                <w:color w:val="1A2B2E"/>
                <w:lang w:eastAsia="lt-LT"/>
              </w:rPr>
              <w:t>3</w:t>
            </w:r>
            <w:r w:rsidR="00B43110">
              <w:rPr>
                <w:color w:val="1A2B2E"/>
                <w:lang w:eastAsia="lt-LT"/>
              </w:rPr>
              <w:t>,4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86,9</w:t>
            </w:r>
          </w:p>
        </w:tc>
      </w:tr>
      <w:tr w:rsidR="00B4311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26.7.1.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Pr="00B43110" w:rsidRDefault="00B43110">
            <w:pPr>
              <w:rPr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</w:t>
            </w:r>
            <w:r w:rsidR="00B43110">
              <w:rPr>
                <w:color w:val="1A2B2E"/>
                <w:lang w:eastAsia="lt-LT"/>
              </w:rPr>
              <w:t>6,0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</w:t>
            </w:r>
            <w:r w:rsidR="00B43110">
              <w:rPr>
                <w:color w:val="1A2B2E"/>
                <w:lang w:eastAsia="lt-LT"/>
              </w:rPr>
              <w:t>6,0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</w:tr>
      <w:tr w:rsidR="00B4311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26.7.2.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</w:t>
            </w:r>
            <w:r w:rsidR="00882EF8">
              <w:rPr>
                <w:color w:val="1A2B2E"/>
                <w:lang w:eastAsia="lt-LT"/>
              </w:rPr>
              <w:t>5</w:t>
            </w:r>
            <w:r w:rsidR="00B43110">
              <w:rPr>
                <w:color w:val="1A2B2E"/>
                <w:lang w:eastAsia="lt-LT"/>
              </w:rPr>
              <w:t>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</w:t>
            </w:r>
            <w:r w:rsidR="00882EF8">
              <w:rPr>
                <w:color w:val="1A2B2E"/>
                <w:lang w:eastAsia="lt-LT"/>
              </w:rPr>
              <w:t>5</w:t>
            </w:r>
            <w:r w:rsidR="00B43110">
              <w:rPr>
                <w:color w:val="1A2B2E"/>
                <w:lang w:eastAsia="lt-LT"/>
              </w:rPr>
              <w:t>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110" w:rsidRDefault="00B43110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F5" w:rsidRDefault="00F86F4B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31</w:t>
            </w:r>
            <w:r w:rsidR="00CE2A22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E2A2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švietimo centras: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161</w:t>
            </w:r>
            <w:r w:rsidR="002716C2">
              <w:rPr>
                <w:color w:val="1A2B2E"/>
                <w:lang w:eastAsia="lt-LT"/>
              </w:rPr>
              <w:t>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161</w:t>
            </w:r>
            <w:r w:rsidR="00365595">
              <w:rPr>
                <w:color w:val="1A2B2E"/>
                <w:lang w:eastAsia="lt-LT"/>
              </w:rPr>
              <w:t>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CE2A22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A22" w:rsidRDefault="00F86F4B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31</w:t>
            </w:r>
            <w:r w:rsidR="00CE2A22">
              <w:rPr>
                <w:bCs/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CE2A22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161</w:t>
            </w:r>
            <w:r w:rsidR="00365595">
              <w:rPr>
                <w:color w:val="1A2B2E"/>
                <w:lang w:eastAsia="lt-LT"/>
              </w:rPr>
              <w:t>,6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161</w:t>
            </w:r>
            <w:r w:rsidR="00365595">
              <w:rPr>
                <w:color w:val="1A2B2E"/>
                <w:lang w:eastAsia="lt-LT"/>
              </w:rPr>
              <w:t>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A22" w:rsidRDefault="00CE2A22">
            <w:pPr>
              <w:rPr>
                <w:color w:val="1A2B2E"/>
                <w:lang w:eastAsia="lt-LT"/>
              </w:rPr>
            </w:pPr>
          </w:p>
        </w:tc>
      </w:tr>
      <w:tr w:rsidR="0036559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31.1.2.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</w:t>
            </w:r>
            <w:r w:rsidR="00365595">
              <w:rPr>
                <w:color w:val="1A2B2E"/>
                <w:lang w:eastAsia="lt-LT"/>
              </w:rPr>
              <w:t>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</w:t>
            </w:r>
            <w:r w:rsidR="00365595">
              <w:rPr>
                <w:color w:val="1A2B2E"/>
                <w:lang w:eastAsia="lt-LT"/>
              </w:rPr>
              <w:t>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595" w:rsidRDefault="0036559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bCs/>
                <w:color w:val="1A2B2E"/>
                <w:highlight w:val="yellow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37</w:t>
            </w:r>
            <w:r w:rsidR="00407EF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 viso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18196,2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14999,1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7203,0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3197</w:t>
            </w:r>
            <w:r w:rsidR="00882EF8">
              <w:rPr>
                <w:color w:val="1A2B2E"/>
                <w:lang w:eastAsia="lt-LT"/>
              </w:rPr>
              <w:t>,</w:t>
            </w:r>
            <w:r>
              <w:rPr>
                <w:color w:val="1A2B2E"/>
                <w:lang w:eastAsia="lt-LT"/>
              </w:rPr>
              <w:t>1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</w:t>
            </w:r>
            <w:r w:rsidR="00407EF5">
              <w:rPr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8800,8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8108</w:t>
            </w:r>
            <w:r w:rsidR="001142E3">
              <w:rPr>
                <w:color w:val="1A2B2E"/>
                <w:lang w:eastAsia="lt-LT"/>
              </w:rPr>
              <w:t>,8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3753,4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692</w:t>
            </w:r>
            <w:r w:rsidR="001142E3">
              <w:rPr>
                <w:color w:val="1A2B2E"/>
                <w:lang w:eastAsia="lt-LT"/>
              </w:rPr>
              <w:t>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</w:t>
            </w:r>
            <w:r w:rsidR="00407EF5">
              <w:rPr>
                <w:color w:val="1A2B2E"/>
                <w:lang w:eastAsia="lt-LT"/>
              </w:rPr>
              <w:t xml:space="preserve">.4. 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158</w:t>
            </w:r>
            <w:r w:rsidR="001142E3">
              <w:rPr>
                <w:color w:val="1A2B2E"/>
                <w:lang w:eastAsia="lt-LT"/>
              </w:rPr>
              <w:t>2,2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82E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158</w:t>
            </w:r>
            <w:r w:rsidR="001142E3">
              <w:rPr>
                <w:color w:val="1A2B2E"/>
                <w:lang w:eastAsia="lt-LT"/>
              </w:rPr>
              <w:t>2,2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583,5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8A6200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200" w:rsidRDefault="008A620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37.5.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Default="008A620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investicijų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499</w:t>
            </w:r>
            <w:r w:rsidR="001142E3">
              <w:rPr>
                <w:color w:val="1A2B2E"/>
                <w:lang w:eastAsia="lt-LT"/>
              </w:rPr>
              <w:t>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Default="008A6200">
            <w:pPr>
              <w:rPr>
                <w:color w:val="1A2B2E"/>
                <w:lang w:eastAsia="lt-LT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Default="008A620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00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499</w:t>
            </w:r>
            <w:r w:rsidR="001142E3">
              <w:rPr>
                <w:color w:val="1A2B2E"/>
                <w:lang w:eastAsia="lt-LT"/>
              </w:rPr>
              <w:t>,0</w:t>
            </w:r>
          </w:p>
        </w:tc>
      </w:tr>
      <w:tr w:rsidR="001142E3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37.6.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 ir nuomą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456</w:t>
            </w:r>
            <w:r w:rsidR="001142E3">
              <w:rPr>
                <w:color w:val="1A2B2E"/>
                <w:lang w:eastAsia="lt-LT"/>
              </w:rPr>
              <w:t>,5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294BE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</w:t>
            </w:r>
            <w:r w:rsidR="008A5005">
              <w:rPr>
                <w:color w:val="1A2B2E"/>
                <w:lang w:eastAsia="lt-LT"/>
              </w:rPr>
              <w:t>9</w:t>
            </w:r>
            <w:r w:rsidR="001142E3">
              <w:rPr>
                <w:color w:val="1A2B2E"/>
                <w:lang w:eastAsia="lt-LT"/>
              </w:rPr>
              <w:t>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1142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2E3" w:rsidRDefault="00294BE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</w:t>
            </w:r>
            <w:r w:rsidR="001142E3">
              <w:rPr>
                <w:color w:val="1A2B2E"/>
                <w:lang w:eastAsia="lt-LT"/>
              </w:rPr>
              <w:t>,9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37.9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specialiosios tikslinės dotacijos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299,8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299,8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05155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194,1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296</w:t>
            </w:r>
            <w:r w:rsidR="00593965">
              <w:rPr>
                <w:color w:val="1A2B2E"/>
                <w:lang w:eastAsia="lt-LT"/>
              </w:rPr>
              <w:t>0,4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254</w:t>
            </w:r>
            <w:r w:rsidR="00593965">
              <w:rPr>
                <w:color w:val="1A2B2E"/>
                <w:lang w:eastAsia="lt-LT"/>
              </w:rPr>
              <w:t>2,7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1616,5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417,7</w:t>
            </w:r>
          </w:p>
        </w:tc>
      </w:tr>
      <w:tr w:rsidR="008A500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00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05" w:rsidRDefault="008A500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0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694,7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0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694,7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0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482,7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05" w:rsidRDefault="008A5005">
            <w:pPr>
              <w:rPr>
                <w:color w:val="1A2B2E"/>
                <w:lang w:eastAsia="lt-LT"/>
              </w:rPr>
            </w:pPr>
          </w:p>
        </w:tc>
      </w:tr>
      <w:tr w:rsidR="00853724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724" w:rsidRDefault="0085372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853724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203</w:t>
            </w:r>
            <w:r w:rsidR="00593965">
              <w:rPr>
                <w:color w:val="1A2B2E"/>
                <w:lang w:eastAsia="lt-LT"/>
              </w:rPr>
              <w:t>7,4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180</w:t>
            </w:r>
            <w:r w:rsidR="00593965">
              <w:rPr>
                <w:color w:val="1A2B2E"/>
                <w:lang w:eastAsia="lt-LT"/>
              </w:rPr>
              <w:t>6,7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1121,6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724" w:rsidRDefault="0059396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230,7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A43E04">
            <w:pPr>
              <w:rPr>
                <w:lang w:eastAsia="lt-LT"/>
              </w:rPr>
            </w:pPr>
            <w:r>
              <w:rPr>
                <w:lang w:eastAsia="lt-LT"/>
              </w:rPr>
              <w:t>40</w:t>
            </w:r>
            <w:r w:rsidR="00407EF5">
              <w:rPr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A53C6">
            <w:pPr>
              <w:rPr>
                <w:lang w:eastAsia="lt-LT"/>
              </w:rPr>
            </w:pPr>
            <w:r>
              <w:rPr>
                <w:lang w:eastAsia="lt-LT"/>
              </w:rPr>
              <w:t>414</w:t>
            </w:r>
            <w:r w:rsidR="008A5005">
              <w:rPr>
                <w:lang w:eastAsia="lt-LT"/>
              </w:rPr>
              <w:t>6</w:t>
            </w:r>
            <w:r w:rsidR="00593965">
              <w:rPr>
                <w:lang w:eastAsia="lt-LT"/>
              </w:rPr>
              <w:t>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A53C6">
            <w:pPr>
              <w:rPr>
                <w:lang w:eastAsia="lt-LT"/>
              </w:rPr>
            </w:pPr>
            <w:r>
              <w:rPr>
                <w:lang w:eastAsia="lt-LT"/>
              </w:rPr>
              <w:t>154</w:t>
            </w:r>
            <w:r w:rsidR="00593965">
              <w:rPr>
                <w:lang w:eastAsia="lt-LT"/>
              </w:rPr>
              <w:t>3,9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FF0000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2602</w:t>
            </w:r>
            <w:r w:rsidR="00593965">
              <w:rPr>
                <w:color w:val="1A2B2E"/>
                <w:lang w:eastAsia="lt-LT"/>
              </w:rPr>
              <w:t>,1</w:t>
            </w:r>
          </w:p>
        </w:tc>
      </w:tr>
      <w:tr w:rsidR="008A500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005" w:rsidRPr="00D41068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40.2.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05" w:rsidRPr="00D41068" w:rsidRDefault="008A5005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05" w:rsidRDefault="00DA5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129</w:t>
            </w:r>
            <w:r w:rsidR="008A5005">
              <w:rPr>
                <w:color w:val="1A2B2E"/>
                <w:lang w:eastAsia="lt-LT"/>
              </w:rPr>
              <w:t>5,3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05" w:rsidRPr="00D41068" w:rsidRDefault="00DA5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</w:t>
            </w:r>
            <w:r w:rsidR="008A5005">
              <w:rPr>
                <w:color w:val="1A2B2E"/>
                <w:lang w:eastAsia="lt-LT"/>
              </w:rPr>
              <w:t>0,0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05" w:rsidRPr="00D41068" w:rsidRDefault="008A500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0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435,0</w:t>
            </w:r>
          </w:p>
        </w:tc>
      </w:tr>
      <w:tr w:rsidR="006348C8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C8" w:rsidRPr="00D41068" w:rsidRDefault="006348C8">
            <w:pPr>
              <w:rPr>
                <w:color w:val="1A2B2E"/>
                <w:lang w:eastAsia="lt-LT"/>
              </w:rPr>
            </w:pPr>
            <w:r w:rsidRPr="00D41068">
              <w:rPr>
                <w:color w:val="1A2B2E"/>
                <w:lang w:eastAsia="lt-LT"/>
              </w:rPr>
              <w:t>40.4.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C8" w:rsidRPr="00D41068" w:rsidRDefault="006348C8">
            <w:pPr>
              <w:rPr>
                <w:bCs/>
                <w:lang w:eastAsia="lt-LT"/>
              </w:rPr>
            </w:pPr>
            <w:r w:rsidRPr="00D41068">
              <w:rPr>
                <w:bCs/>
                <w:lang w:eastAsia="lt-LT"/>
              </w:rPr>
              <w:t>valstybės investicijų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C8" w:rsidRPr="00D41068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499</w:t>
            </w:r>
            <w:r w:rsidR="00593965">
              <w:rPr>
                <w:color w:val="1A2B2E"/>
                <w:lang w:eastAsia="lt-LT"/>
              </w:rPr>
              <w:t>,0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C8" w:rsidRPr="00D41068" w:rsidRDefault="006348C8">
            <w:pPr>
              <w:rPr>
                <w:color w:val="1A2B2E"/>
                <w:lang w:eastAsia="lt-LT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C8" w:rsidRPr="00D41068" w:rsidRDefault="006348C8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C8" w:rsidRPr="00D41068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499</w:t>
            </w:r>
            <w:r w:rsidR="00593965">
              <w:rPr>
                <w:color w:val="1A2B2E"/>
                <w:lang w:eastAsia="lt-LT"/>
              </w:rPr>
              <w:t>,0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46D6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6769</w:t>
            </w:r>
            <w:r w:rsidR="00CC51E1">
              <w:rPr>
                <w:color w:val="1A2B2E"/>
                <w:lang w:eastAsia="lt-LT"/>
              </w:rPr>
              <w:t>,</w:t>
            </w:r>
            <w:r>
              <w:rPr>
                <w:color w:val="1A2B2E"/>
                <w:lang w:eastAsia="lt-LT"/>
              </w:rPr>
              <w:t>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6716,2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4217,8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53,2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43.3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CC51E1" w:rsidP="00CC51E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specialiosios tikslinės dotacijos </w:t>
            </w:r>
            <w:r w:rsidR="00F46D6F">
              <w:rPr>
                <w:bCs/>
                <w:color w:val="1A2B2E"/>
                <w:lang w:eastAsia="lt-LT"/>
              </w:rPr>
              <w:t xml:space="preserve"> lėšos 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106,1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106,1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46,</w:t>
            </w:r>
            <w:r w:rsidR="008A5005">
              <w:rPr>
                <w:color w:val="1A2B2E"/>
                <w:lang w:eastAsia="lt-LT"/>
              </w:rPr>
              <w:t>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CC51E1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43.4.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227</w:t>
            </w:r>
            <w:r w:rsidR="00CC51E1">
              <w:rPr>
                <w:color w:val="1A2B2E"/>
                <w:lang w:eastAsia="lt-LT"/>
              </w:rPr>
              <w:t>,8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227</w:t>
            </w:r>
            <w:r w:rsidR="00CC51E1">
              <w:rPr>
                <w:color w:val="1A2B2E"/>
                <w:lang w:eastAsia="lt-LT"/>
              </w:rPr>
              <w:t>,0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0,8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46D6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</w:t>
            </w:r>
            <w:r w:rsidR="00407EF5"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Socialinės atskirties mažinimo programa (07):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A53C6" w:rsidP="00DA666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282</w:t>
            </w:r>
            <w:r w:rsidR="008A5005">
              <w:rPr>
                <w:color w:val="1A2B2E"/>
                <w:lang w:eastAsia="lt-LT"/>
              </w:rPr>
              <w:t>1</w:t>
            </w:r>
            <w:r w:rsidR="00294BEE">
              <w:rPr>
                <w:color w:val="1A2B2E"/>
                <w:lang w:eastAsia="lt-LT"/>
              </w:rPr>
              <w:t>,7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DA5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269</w:t>
            </w:r>
            <w:r w:rsidR="008A5005">
              <w:rPr>
                <w:color w:val="1A2B2E"/>
                <w:lang w:eastAsia="lt-LT"/>
              </w:rPr>
              <w:t>7</w:t>
            </w:r>
            <w:r w:rsidR="00CC51E1">
              <w:rPr>
                <w:color w:val="1A2B2E"/>
                <w:lang w:eastAsia="lt-LT"/>
              </w:rPr>
              <w:t>,6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730,8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294BE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124</w:t>
            </w:r>
            <w:r w:rsidR="00CC51E1">
              <w:rPr>
                <w:color w:val="1A2B2E"/>
                <w:lang w:eastAsia="lt-LT"/>
              </w:rPr>
              <w:t>,1</w:t>
            </w: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46D6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</w:t>
            </w:r>
            <w:r w:rsidR="00407EF5">
              <w:rPr>
                <w:color w:val="1A2B2E"/>
                <w:lang w:eastAsia="lt-LT"/>
              </w:rPr>
              <w:t>.1.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56</w:t>
            </w:r>
            <w:r w:rsidR="00CC51E1">
              <w:rPr>
                <w:color w:val="1A2B2E"/>
                <w:lang w:eastAsia="lt-LT"/>
              </w:rPr>
              <w:t>5,9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8A500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56</w:t>
            </w:r>
            <w:r w:rsidR="00CC51E1">
              <w:rPr>
                <w:color w:val="1A2B2E"/>
                <w:lang w:eastAsia="lt-LT"/>
              </w:rPr>
              <w:t>5,9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100,8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  <w:tr w:rsidR="00407EF5" w:rsidTr="00B4311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F46D6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</w:t>
            </w:r>
            <w:r w:rsidR="00407EF5">
              <w:rPr>
                <w:color w:val="1A2B2E"/>
                <w:lang w:eastAsia="lt-LT"/>
              </w:rPr>
              <w:t>.</w:t>
            </w:r>
            <w:r w:rsidR="00CC51E1">
              <w:rPr>
                <w:color w:val="1A2B2E"/>
                <w:lang w:eastAsia="lt-LT"/>
              </w:rPr>
              <w:t>2</w:t>
            </w:r>
            <w:r>
              <w:rPr>
                <w:color w:val="1A2B2E"/>
                <w:lang w:eastAsia="lt-LT"/>
              </w:rPr>
              <w:t>.</w:t>
            </w:r>
          </w:p>
        </w:tc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244EC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1411</w:t>
            </w:r>
            <w:r w:rsidR="00CC51E1">
              <w:rPr>
                <w:color w:val="1A2B2E"/>
                <w:lang w:eastAsia="lt-LT"/>
              </w:rPr>
              <w:t>,1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244EC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1411</w:t>
            </w:r>
            <w:r w:rsidR="00CC51E1">
              <w:rPr>
                <w:color w:val="1A2B2E"/>
                <w:lang w:eastAsia="lt-LT"/>
              </w:rPr>
              <w:t>,1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CC5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435,4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rPr>
                <w:color w:val="1A2B2E"/>
                <w:lang w:eastAsia="lt-LT"/>
              </w:rPr>
            </w:pPr>
          </w:p>
        </w:tc>
      </w:tr>
    </w:tbl>
    <w:p w:rsidR="00407EF5" w:rsidRDefault="00407EF5" w:rsidP="00407EF5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„</w:t>
      </w:r>
    </w:p>
    <w:p w:rsidR="001C02A7" w:rsidRDefault="001C02A7" w:rsidP="00407EF5">
      <w:pPr>
        <w:spacing w:line="360" w:lineRule="auto"/>
      </w:pPr>
    </w:p>
    <w:p w:rsidR="00407EF5" w:rsidRDefault="00CC51E1" w:rsidP="00407EF5">
      <w:pPr>
        <w:spacing w:line="360" w:lineRule="auto"/>
        <w:ind w:firstLine="680"/>
        <w:jc w:val="both"/>
      </w:pPr>
      <w:r>
        <w:t>5</w:t>
      </w:r>
      <w:r w:rsidR="00407EF5">
        <w:t>. Pakeisti  Sprendimo 4 priedo ,</w:t>
      </w:r>
      <w:r w:rsidR="00824E41">
        <w:t>,Molėtų rajono savivaldybės 2017</w:t>
      </w:r>
      <w:r w:rsidR="00407EF5">
        <w:t xml:space="preserve"> m. biudžeto asignavimai valstybinėms (perduotoms savivaldybėms) funkcijoms atlikti (tūkst. Eur)“ </w:t>
      </w:r>
      <w:r w:rsidR="00417C9D">
        <w:t xml:space="preserve"> 4.1,</w:t>
      </w:r>
      <w:r w:rsidR="00407EF5">
        <w:rPr>
          <w:color w:val="1A2B2E"/>
          <w:lang w:eastAsia="lt-LT"/>
        </w:rPr>
        <w:t xml:space="preserve"> 10,</w:t>
      </w:r>
      <w:r w:rsidR="00824E41">
        <w:rPr>
          <w:color w:val="1A2B2E"/>
          <w:lang w:eastAsia="lt-LT"/>
        </w:rPr>
        <w:t xml:space="preserve"> 35</w:t>
      </w:r>
      <w:r w:rsidR="00407EF5">
        <w:rPr>
          <w:color w:val="1A2B2E"/>
          <w:lang w:eastAsia="lt-LT"/>
        </w:rPr>
        <w:t xml:space="preserve"> eilutes</w:t>
      </w:r>
      <w:r w:rsidR="00407EF5">
        <w:t xml:space="preserve"> ir  jas išdėstyti taip: </w:t>
      </w:r>
    </w:p>
    <w:p w:rsidR="00887431" w:rsidRDefault="00407EF5" w:rsidP="001110F6">
      <w:pPr>
        <w:spacing w:line="360" w:lineRule="auto"/>
        <w:jc w:val="both"/>
      </w:pPr>
      <w:r>
        <w:t xml:space="preserve">„ 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887431" w:rsidTr="00887431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  <w:jc w:val="center"/>
            </w:pPr>
            <w:r>
              <w:t xml:space="preserve">Eil. Nr.         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</w:pPr>
            <w:r>
              <w:t>Funkcijos pavadinimas,</w:t>
            </w:r>
          </w:p>
          <w:p w:rsidR="00887431" w:rsidRDefault="00887431">
            <w:pPr>
              <w:spacing w:line="252" w:lineRule="auto"/>
            </w:pPr>
            <w:r>
              <w:t>funkciją vykdančios įstaigos</w:t>
            </w:r>
          </w:p>
          <w:p w:rsidR="00887431" w:rsidRDefault="00887431">
            <w:pPr>
              <w:spacing w:line="252" w:lineRule="auto"/>
            </w:pPr>
            <w: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31" w:rsidRDefault="00887431">
            <w:pPr>
              <w:spacing w:line="252" w:lineRule="auto"/>
            </w:pPr>
            <w: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  <w:jc w:val="center"/>
            </w:pPr>
            <w:r>
              <w:t>Asignavimai</w:t>
            </w:r>
          </w:p>
        </w:tc>
      </w:tr>
      <w:tr w:rsidR="00887431" w:rsidTr="00417C9D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  <w:jc w:val="center"/>
            </w:pPr>
            <w: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  <w:jc w:val="center"/>
            </w:pPr>
            <w:r>
              <w:t>išlaidoms</w:t>
            </w:r>
          </w:p>
        </w:tc>
      </w:tr>
      <w:tr w:rsidR="00887431" w:rsidTr="00417C9D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</w:pPr>
            <w: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887431">
            <w:pPr>
              <w:spacing w:line="252" w:lineRule="auto"/>
              <w:jc w:val="center"/>
            </w:pPr>
            <w:r>
              <w:t>darbo užmok.</w:t>
            </w:r>
          </w:p>
        </w:tc>
      </w:tr>
      <w:tr w:rsidR="00CC51E1" w:rsidTr="0088743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C51E1" w:rsidRDefault="00CC51E1">
            <w:pPr>
              <w:spacing w:line="252" w:lineRule="auto"/>
            </w:pPr>
            <w: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CC51E1">
            <w:pPr>
              <w:spacing w:line="252" w:lineRule="auto"/>
            </w:pPr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1E1" w:rsidRDefault="00CC51E1">
            <w:pPr>
              <w:spacing w:line="252" w:lineRule="auto"/>
            </w:pPr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8A5005">
            <w:pPr>
              <w:spacing w:line="252" w:lineRule="auto"/>
            </w:pPr>
            <w:r>
              <w:t>17</w:t>
            </w:r>
            <w:r w:rsidR="00417C9D">
              <w:t>8,8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8A5005">
            <w:pPr>
              <w:spacing w:line="252" w:lineRule="auto"/>
            </w:pPr>
            <w:r>
              <w:t>17</w:t>
            </w:r>
            <w:r w:rsidR="00417C9D">
              <w:t>8,8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E1" w:rsidRDefault="00417C9D">
            <w:pPr>
              <w:spacing w:line="252" w:lineRule="auto"/>
            </w:pPr>
            <w:r>
              <w:t>3,4</w:t>
            </w:r>
          </w:p>
        </w:tc>
      </w:tr>
      <w:tr w:rsidR="00887431" w:rsidTr="0088743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87431" w:rsidRDefault="00887431">
            <w:pPr>
              <w:spacing w:line="252" w:lineRule="auto"/>
            </w:pPr>
            <w: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887431">
            <w:pPr>
              <w:spacing w:line="252" w:lineRule="auto"/>
            </w:pPr>
            <w:r>
              <w:t>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431" w:rsidRDefault="00887431">
            <w:pPr>
              <w:spacing w:line="252" w:lineRule="auto"/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417C9D">
            <w:pPr>
              <w:spacing w:line="252" w:lineRule="auto"/>
            </w:pPr>
            <w:r>
              <w:t>7</w:t>
            </w:r>
            <w:r w:rsidR="008A5005">
              <w:t>6</w:t>
            </w:r>
            <w:r>
              <w:t>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8A5005">
            <w:pPr>
              <w:spacing w:line="252" w:lineRule="auto"/>
            </w:pPr>
            <w:r>
              <w:t>76</w:t>
            </w:r>
            <w:r w:rsidR="00417C9D">
              <w:t>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431" w:rsidRDefault="00417C9D">
            <w:pPr>
              <w:spacing w:line="252" w:lineRule="auto"/>
            </w:pPr>
            <w:r>
              <w:t>158,3</w:t>
            </w:r>
          </w:p>
        </w:tc>
      </w:tr>
      <w:tr w:rsidR="00887431" w:rsidTr="00887431">
        <w:trPr>
          <w:tblCellSpacing w:w="0" w:type="dxa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F16455">
            <w:pPr>
              <w:spacing w:line="252" w:lineRule="auto"/>
            </w:pPr>
            <w:r>
              <w:rPr>
                <w:bCs/>
              </w:rPr>
              <w:t xml:space="preserve"> 35</w:t>
            </w:r>
            <w:r w:rsidR="00887431">
              <w:rPr>
                <w:bCs/>
              </w:rPr>
              <w:t>.         Iš viso asignavimų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431" w:rsidRDefault="00337D3F">
            <w:pPr>
              <w:spacing w:line="252" w:lineRule="auto"/>
              <w:rPr>
                <w:bCs/>
              </w:rPr>
            </w:pPr>
            <w:r>
              <w:rPr>
                <w:bCs/>
              </w:rPr>
              <w:t>158</w:t>
            </w:r>
            <w:r w:rsidR="00417C9D">
              <w:rPr>
                <w:bCs/>
              </w:rPr>
              <w:t>2,2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337D3F">
            <w:pPr>
              <w:spacing w:line="252" w:lineRule="auto"/>
            </w:pPr>
            <w:r>
              <w:t>158</w:t>
            </w:r>
            <w:r w:rsidR="00417C9D">
              <w:t>2</w:t>
            </w:r>
            <w:r w:rsidR="00F16455">
              <w:t>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431" w:rsidRDefault="00417C9D">
            <w:pPr>
              <w:spacing w:line="252" w:lineRule="auto"/>
            </w:pPr>
            <w:r>
              <w:t>582,4</w:t>
            </w:r>
          </w:p>
        </w:tc>
      </w:tr>
    </w:tbl>
    <w:p w:rsidR="00407EF5" w:rsidRDefault="00407EF5" w:rsidP="00407EF5">
      <w:r>
        <w:t xml:space="preserve">                                                                                                                                                   </w:t>
      </w:r>
      <w:r w:rsidR="001110F6">
        <w:t xml:space="preserve">           </w:t>
      </w:r>
      <w:r>
        <w:t>„</w:t>
      </w:r>
    </w:p>
    <w:p w:rsidR="00407EF5" w:rsidRDefault="00407EF5" w:rsidP="001110F6">
      <w:pPr>
        <w:spacing w:line="360" w:lineRule="auto"/>
        <w:jc w:val="both"/>
      </w:pPr>
      <w:r>
        <w:t xml:space="preserve">  </w:t>
      </w:r>
      <w:r w:rsidR="00B376C3">
        <w:tab/>
      </w:r>
      <w:r w:rsidR="00417C9D">
        <w:t>6</w:t>
      </w:r>
      <w:r>
        <w:t>.  Pakeisti  Sprendimo 5 pri</w:t>
      </w:r>
      <w:r w:rsidR="00417C9D">
        <w:t>e</w:t>
      </w:r>
      <w:r w:rsidR="0069369F">
        <w:t xml:space="preserve">do </w:t>
      </w:r>
      <w:r>
        <w:t>,</w:t>
      </w:r>
      <w:r w:rsidR="00824E41">
        <w:t>,Molėtų rajono savivaldybės 2017</w:t>
      </w:r>
      <w:r>
        <w:t xml:space="preserve"> m. biudžeto Savivaldybės administracijos asignavimų paskirstymas pa</w:t>
      </w:r>
      <w:r w:rsidR="001110F6">
        <w:t>gal išlaidų rūšis (tūkst. Eur)“</w:t>
      </w:r>
      <w:r>
        <w:t xml:space="preserve"> </w:t>
      </w:r>
      <w:r w:rsidR="00417C9D">
        <w:t>2,</w:t>
      </w:r>
      <w:r w:rsidR="00B94878">
        <w:t xml:space="preserve"> 1.2, 2,</w:t>
      </w:r>
      <w:r w:rsidR="00417C9D">
        <w:t xml:space="preserve"> 2.5</w:t>
      </w:r>
      <w:r w:rsidR="00B94878">
        <w:t>, 13</w:t>
      </w:r>
      <w:r w:rsidR="0069369F">
        <w:t>, 1</w:t>
      </w:r>
      <w:r w:rsidR="00D41068">
        <w:t>5,</w:t>
      </w:r>
      <w:r w:rsidR="0069369F">
        <w:t xml:space="preserve"> 15.1</w:t>
      </w:r>
      <w:r w:rsidR="00222AF4">
        <w:t>,</w:t>
      </w:r>
      <w:r w:rsidR="00B94878">
        <w:t xml:space="preserve"> 16</w:t>
      </w:r>
      <w:r w:rsidR="00824E41">
        <w:t xml:space="preserve">, </w:t>
      </w:r>
      <w:r w:rsidR="00B94878">
        <w:t xml:space="preserve"> 28, 35</w:t>
      </w:r>
      <w:r w:rsidR="00186D94">
        <w:t xml:space="preserve"> </w:t>
      </w:r>
      <w:r>
        <w:t>eilutes ir jas išdėstyti taip:</w:t>
      </w:r>
    </w:p>
    <w:p w:rsidR="00407EF5" w:rsidRDefault="00407EF5" w:rsidP="00407EF5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407EF5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center"/>
            </w:pPr>
            <w:r>
              <w:rPr>
                <w:bCs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jc w:val="center"/>
            </w:pPr>
            <w:r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B376C3">
            <w:pPr>
              <w:spacing w:line="252" w:lineRule="auto"/>
              <w:jc w:val="center"/>
            </w:pPr>
            <w:r>
              <w:rPr>
                <w:bCs/>
              </w:rPr>
              <w:t>Patvirtinta 2017</w:t>
            </w:r>
            <w:r w:rsidR="00407EF5">
              <w:rPr>
                <w:bCs/>
              </w:rPr>
              <w:t xml:space="preserve"> m.</w:t>
            </w:r>
          </w:p>
        </w:tc>
      </w:tr>
      <w:tr w:rsidR="002E1710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10" w:rsidRDefault="002E1710">
            <w:pPr>
              <w:spacing w:line="252" w:lineRule="auto"/>
            </w:pPr>
            <w:r>
              <w:t>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10" w:rsidRDefault="002E1710">
            <w:pPr>
              <w:spacing w:line="252" w:lineRule="auto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veiklos vykdymas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10" w:rsidRDefault="002E1710">
            <w: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10" w:rsidRDefault="002E1710">
            <w:pPr>
              <w:spacing w:line="252" w:lineRule="auto"/>
            </w:pPr>
            <w:r>
              <w:t>1768,2</w:t>
            </w:r>
          </w:p>
        </w:tc>
      </w:tr>
      <w:tr w:rsidR="002E1710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10" w:rsidRDefault="002E1710">
            <w:pPr>
              <w:spacing w:line="252" w:lineRule="auto"/>
            </w:pPr>
            <w:r>
              <w:t>1.2.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10" w:rsidRDefault="002E1710">
            <w:pPr>
              <w:spacing w:line="252" w:lineRule="auto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10" w:rsidRDefault="002E171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10" w:rsidRDefault="002E1710">
            <w:pPr>
              <w:spacing w:line="252" w:lineRule="auto"/>
            </w:pPr>
            <w:r>
              <w:t>1657,2</w:t>
            </w:r>
          </w:p>
        </w:tc>
      </w:tr>
      <w:tr w:rsidR="00407EF5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spacing w:line="252" w:lineRule="auto"/>
            </w:pPr>
            <w:r>
              <w:t>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</w:pPr>
            <w:r>
              <w:rPr>
                <w:bCs/>
                <w:color w:val="1A2B2E"/>
                <w:lang w:eastAsia="lt-LT"/>
              </w:rPr>
              <w:t>Valstybės funkcijų (perduotų savivaldybėms)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2E1710">
            <w:pPr>
              <w:spacing w:line="252" w:lineRule="auto"/>
            </w:pPr>
            <w:r>
              <w:t>88</w:t>
            </w:r>
            <w:r w:rsidR="00417C9D">
              <w:t>5,3</w:t>
            </w:r>
          </w:p>
        </w:tc>
      </w:tr>
      <w:tr w:rsidR="00407EF5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17C9D">
            <w:pPr>
              <w:spacing w:line="252" w:lineRule="auto"/>
            </w:pPr>
            <w:r>
              <w:t>2.5</w:t>
            </w:r>
            <w:r w:rsidR="00407EF5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Pr="00417C9D" w:rsidRDefault="00417C9D" w:rsidP="00417C9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824E41">
            <w:r>
              <w:t>0</w:t>
            </w:r>
            <w:r w:rsidR="00417C9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2E1710">
            <w:pPr>
              <w:spacing w:line="252" w:lineRule="auto"/>
            </w:pPr>
            <w:r>
              <w:t>32</w:t>
            </w:r>
            <w:r w:rsidR="00417C9D">
              <w:t>6,0</w:t>
            </w:r>
          </w:p>
        </w:tc>
      </w:tr>
      <w:tr w:rsidR="0069369F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9F" w:rsidRPr="00D41068" w:rsidRDefault="002E1710">
            <w:pPr>
              <w:spacing w:line="252" w:lineRule="auto"/>
            </w:pPr>
            <w:r>
              <w:t>13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Pr="00D41068" w:rsidRDefault="002E1710">
            <w:pPr>
              <w:spacing w:line="252" w:lineRule="auto"/>
            </w:pPr>
            <w:r>
              <w:t>Subsidija UAB Molėtų autobusų parkui patirtiems nuostoliams dėl būtino keleivių transporto paslaugų teikimo visuomenei atlyginti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Pr="00D41068" w:rsidRDefault="0069369F">
            <w:r>
              <w:t>0</w:t>
            </w:r>
            <w:r w:rsidR="002E171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2E1710">
            <w:pPr>
              <w:spacing w:line="252" w:lineRule="auto"/>
            </w:pPr>
            <w:r>
              <w:t>185,0</w:t>
            </w:r>
          </w:p>
        </w:tc>
      </w:tr>
      <w:tr w:rsidR="00407EF5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Pr="00D41068" w:rsidRDefault="00824E41">
            <w:pPr>
              <w:spacing w:line="252" w:lineRule="auto"/>
            </w:pPr>
            <w:r w:rsidRPr="00D41068">
              <w:t>15.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Pr="00D41068" w:rsidRDefault="005128EA">
            <w:pPr>
              <w:spacing w:line="252" w:lineRule="auto"/>
            </w:pPr>
            <w:r w:rsidRPr="00D41068">
              <w:t>Lėšos valstybės investicijų programos investicijoms finansuoti ir vietinės reikšmės keliams tiesti ir taisyti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Pr="00D41068" w:rsidRDefault="005128EA">
            <w:r w:rsidRPr="00D41068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Pr="00D41068" w:rsidRDefault="002E1710">
            <w:pPr>
              <w:spacing w:line="252" w:lineRule="auto"/>
            </w:pPr>
            <w:r>
              <w:t>1524,4</w:t>
            </w:r>
          </w:p>
        </w:tc>
      </w:tr>
      <w:tr w:rsidR="00407EF5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5128EA">
            <w:pPr>
              <w:spacing w:line="252" w:lineRule="auto"/>
            </w:pPr>
            <w:r>
              <w:t>15</w:t>
            </w:r>
            <w:r w:rsidR="00407EF5">
              <w:t>.</w:t>
            </w:r>
            <w:r w:rsidR="0069369F">
              <w:t>1</w:t>
            </w:r>
            <w:r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69369F">
            <w:pPr>
              <w:spacing w:line="252" w:lineRule="auto"/>
            </w:pPr>
            <w:r>
              <w:rPr>
                <w:bCs/>
                <w:lang w:eastAsia="lt-LT"/>
              </w:rPr>
              <w:t>,,Molėtų kultūros centro, Molėtų krašto muziejaus ir Molėtų rajono savivaldybės viešosios bibliotekos (Molėtų kultūros namų) pastato rekonstrukcija“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2E1710">
            <w:pPr>
              <w:spacing w:line="252" w:lineRule="auto"/>
            </w:pPr>
            <w:r>
              <w:t>363</w:t>
            </w:r>
            <w:r w:rsidR="0069369F">
              <w:t>,0</w:t>
            </w:r>
          </w:p>
        </w:tc>
      </w:tr>
      <w:tr w:rsidR="0069369F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9F" w:rsidRDefault="002E1710">
            <w:pPr>
              <w:spacing w:line="252" w:lineRule="auto"/>
            </w:pPr>
            <w:r>
              <w:t>16</w:t>
            </w:r>
            <w:r w:rsidR="00DD5538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DD5538">
            <w:pPr>
              <w:spacing w:line="252" w:lineRule="auto"/>
            </w:pPr>
            <w:r>
              <w:t>Lė</w:t>
            </w:r>
            <w:r w:rsidR="002E1710">
              <w:t>šos savivaldybės investicijoms ir nekilnojamojo turto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DD5538">
            <w:r>
              <w:t>0</w:t>
            </w:r>
            <w:r w:rsidR="002E171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69F" w:rsidRDefault="002E1710">
            <w:pPr>
              <w:spacing w:line="252" w:lineRule="auto"/>
            </w:pPr>
            <w:r>
              <w:t>450,3</w:t>
            </w:r>
          </w:p>
        </w:tc>
      </w:tr>
      <w:tr w:rsidR="00DD5538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538" w:rsidRDefault="00DD5538">
            <w:pPr>
              <w:spacing w:line="252" w:lineRule="auto"/>
            </w:pPr>
            <w:r>
              <w:t>28.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pPr>
              <w:spacing w:line="252" w:lineRule="auto"/>
            </w:pPr>
            <w:r>
              <w:t>Socialinės ir piniginės paramos teikimas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2E1710">
            <w:pPr>
              <w:spacing w:line="252" w:lineRule="auto"/>
            </w:pPr>
            <w:r>
              <w:t>875,2</w:t>
            </w:r>
          </w:p>
        </w:tc>
      </w:tr>
      <w:tr w:rsidR="00DD5538" w:rsidTr="00407EF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538" w:rsidRDefault="006358BC">
            <w:pPr>
              <w:spacing w:line="252" w:lineRule="auto"/>
            </w:pPr>
            <w:r>
              <w:lastRenderedPageBreak/>
              <w:t>35</w:t>
            </w:r>
            <w:r w:rsidR="00DD5538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6358BC">
            <w:pPr>
              <w:spacing w:line="252" w:lineRule="auto"/>
            </w:pPr>
            <w:r>
              <w:t>Lėšos pagalbos teikimui įtėviams ir vaikus globojančioms šeimoms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DD5538">
            <w: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538" w:rsidRDefault="006358BC">
            <w:pPr>
              <w:spacing w:line="252" w:lineRule="auto"/>
            </w:pPr>
            <w:r>
              <w:t>15,1</w:t>
            </w:r>
          </w:p>
        </w:tc>
      </w:tr>
      <w:tr w:rsidR="00407EF5" w:rsidTr="00407EF5">
        <w:trPr>
          <w:trHeight w:val="400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F5" w:rsidRDefault="00407EF5">
            <w:pPr>
              <w:spacing w:line="252" w:lineRule="auto"/>
            </w:pP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407EF5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EF5" w:rsidRDefault="00407EF5">
            <w:pPr>
              <w:spacing w:line="252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F5" w:rsidRDefault="006358BC">
            <w:pPr>
              <w:spacing w:line="252" w:lineRule="auto"/>
            </w:pPr>
            <w:r>
              <w:t>7904</w:t>
            </w:r>
            <w:r w:rsidR="00DD5538">
              <w:t>,2</w:t>
            </w:r>
          </w:p>
        </w:tc>
      </w:tr>
    </w:tbl>
    <w:p w:rsidR="00407EF5" w:rsidRDefault="00407EF5" w:rsidP="006F070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                                                                                                                                       </w:t>
      </w:r>
      <w:r w:rsidR="00B376C3">
        <w:t xml:space="preserve">           „</w:t>
      </w:r>
    </w:p>
    <w:p w:rsidR="00B376C3" w:rsidRDefault="00B376C3" w:rsidP="00DD553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3509ADCB80247428D1C2831A608FFF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7C" w:rsidRDefault="0039127C">
      <w:r>
        <w:separator/>
      </w:r>
    </w:p>
  </w:endnote>
  <w:endnote w:type="continuationSeparator" w:id="0">
    <w:p w:rsidR="0039127C" w:rsidRDefault="0039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7C" w:rsidRDefault="0039127C">
      <w:r>
        <w:separator/>
      </w:r>
    </w:p>
  </w:footnote>
  <w:footnote w:type="continuationSeparator" w:id="0">
    <w:p w:rsidR="0039127C" w:rsidRDefault="0039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7C" w:rsidRDefault="0039127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9127C" w:rsidRDefault="0039127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7C" w:rsidRDefault="0039127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7E6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9127C" w:rsidRDefault="0039127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7C" w:rsidRDefault="0039127C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47B"/>
    <w:multiLevelType w:val="multilevel"/>
    <w:tmpl w:val="1C60F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50DE2135"/>
    <w:multiLevelType w:val="multilevel"/>
    <w:tmpl w:val="0EBED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726B3333"/>
    <w:multiLevelType w:val="multilevel"/>
    <w:tmpl w:val="9A982FC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isLgl/>
      <w:lvlText w:val="%1.%2."/>
      <w:lvlJc w:val="left"/>
      <w:pPr>
        <w:ind w:left="1260" w:hanging="4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188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560" w:hanging="1080"/>
      </w:pPr>
    </w:lvl>
    <w:lvl w:ilvl="6">
      <w:start w:val="1"/>
      <w:numFmt w:val="decimal"/>
      <w:isLgl/>
      <w:lvlText w:val="%1.%2.%3.%4.%5.%6.%7."/>
      <w:lvlJc w:val="left"/>
      <w:pPr>
        <w:ind w:left="30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97"/>
    <w:rsid w:val="00012D9B"/>
    <w:rsid w:val="000133B0"/>
    <w:rsid w:val="0002347A"/>
    <w:rsid w:val="00024DEC"/>
    <w:rsid w:val="0003338B"/>
    <w:rsid w:val="00037E58"/>
    <w:rsid w:val="0004600D"/>
    <w:rsid w:val="00051553"/>
    <w:rsid w:val="000808C0"/>
    <w:rsid w:val="0009054D"/>
    <w:rsid w:val="00093A29"/>
    <w:rsid w:val="000A3689"/>
    <w:rsid w:val="000B4D2B"/>
    <w:rsid w:val="000F5FDF"/>
    <w:rsid w:val="001011E1"/>
    <w:rsid w:val="00101673"/>
    <w:rsid w:val="00105AB9"/>
    <w:rsid w:val="001110F6"/>
    <w:rsid w:val="00111432"/>
    <w:rsid w:val="001117CF"/>
    <w:rsid w:val="001142E3"/>
    <w:rsid w:val="001156B7"/>
    <w:rsid w:val="0012091C"/>
    <w:rsid w:val="00122413"/>
    <w:rsid w:val="00124202"/>
    <w:rsid w:val="00132437"/>
    <w:rsid w:val="00132791"/>
    <w:rsid w:val="00134EE5"/>
    <w:rsid w:val="00144648"/>
    <w:rsid w:val="00145234"/>
    <w:rsid w:val="0014624C"/>
    <w:rsid w:val="001536DF"/>
    <w:rsid w:val="001571CA"/>
    <w:rsid w:val="0016349E"/>
    <w:rsid w:val="00172D5D"/>
    <w:rsid w:val="00186D94"/>
    <w:rsid w:val="00193442"/>
    <w:rsid w:val="001A0D96"/>
    <w:rsid w:val="001A3936"/>
    <w:rsid w:val="001C02A7"/>
    <w:rsid w:val="001D30C3"/>
    <w:rsid w:val="001F62AF"/>
    <w:rsid w:val="00211F14"/>
    <w:rsid w:val="0022113A"/>
    <w:rsid w:val="00222AF4"/>
    <w:rsid w:val="0022471C"/>
    <w:rsid w:val="00224E84"/>
    <w:rsid w:val="002444D7"/>
    <w:rsid w:val="00244ECE"/>
    <w:rsid w:val="00254B4E"/>
    <w:rsid w:val="002716C2"/>
    <w:rsid w:val="00275F34"/>
    <w:rsid w:val="0028706C"/>
    <w:rsid w:val="00294BEE"/>
    <w:rsid w:val="002B3BE7"/>
    <w:rsid w:val="002C3EED"/>
    <w:rsid w:val="002D3F82"/>
    <w:rsid w:val="002E1710"/>
    <w:rsid w:val="00305758"/>
    <w:rsid w:val="00323F40"/>
    <w:rsid w:val="00337D3F"/>
    <w:rsid w:val="00341D56"/>
    <w:rsid w:val="00344597"/>
    <w:rsid w:val="00353FB1"/>
    <w:rsid w:val="00365595"/>
    <w:rsid w:val="003670A0"/>
    <w:rsid w:val="00384B4D"/>
    <w:rsid w:val="0039127C"/>
    <w:rsid w:val="003975CE"/>
    <w:rsid w:val="003A606D"/>
    <w:rsid w:val="003A762C"/>
    <w:rsid w:val="003A79F0"/>
    <w:rsid w:val="003C3511"/>
    <w:rsid w:val="003D2106"/>
    <w:rsid w:val="003F5B61"/>
    <w:rsid w:val="00402F7B"/>
    <w:rsid w:val="00407EF5"/>
    <w:rsid w:val="00417C9D"/>
    <w:rsid w:val="00425DD0"/>
    <w:rsid w:val="00430B4E"/>
    <w:rsid w:val="0044238A"/>
    <w:rsid w:val="004610F1"/>
    <w:rsid w:val="00461B6C"/>
    <w:rsid w:val="00464B4B"/>
    <w:rsid w:val="00467C73"/>
    <w:rsid w:val="00473A84"/>
    <w:rsid w:val="00485028"/>
    <w:rsid w:val="00495320"/>
    <w:rsid w:val="004968FC"/>
    <w:rsid w:val="004B688F"/>
    <w:rsid w:val="004C1903"/>
    <w:rsid w:val="004D0DCF"/>
    <w:rsid w:val="004D301B"/>
    <w:rsid w:val="004E6E57"/>
    <w:rsid w:val="004F0957"/>
    <w:rsid w:val="004F144D"/>
    <w:rsid w:val="004F1EF9"/>
    <w:rsid w:val="004F285B"/>
    <w:rsid w:val="004F57E2"/>
    <w:rsid w:val="00503B36"/>
    <w:rsid w:val="00504780"/>
    <w:rsid w:val="005128EA"/>
    <w:rsid w:val="005566E1"/>
    <w:rsid w:val="00561916"/>
    <w:rsid w:val="00562AC4"/>
    <w:rsid w:val="00566B05"/>
    <w:rsid w:val="00585847"/>
    <w:rsid w:val="00593965"/>
    <w:rsid w:val="005A4424"/>
    <w:rsid w:val="005A4F75"/>
    <w:rsid w:val="005A584A"/>
    <w:rsid w:val="005B7170"/>
    <w:rsid w:val="005D757F"/>
    <w:rsid w:val="005F287D"/>
    <w:rsid w:val="005F38B6"/>
    <w:rsid w:val="006109EC"/>
    <w:rsid w:val="006134DE"/>
    <w:rsid w:val="00613BD0"/>
    <w:rsid w:val="006213AE"/>
    <w:rsid w:val="006348C8"/>
    <w:rsid w:val="006358BC"/>
    <w:rsid w:val="006368EF"/>
    <w:rsid w:val="00654EB1"/>
    <w:rsid w:val="00656EEA"/>
    <w:rsid w:val="00657819"/>
    <w:rsid w:val="00673141"/>
    <w:rsid w:val="00673636"/>
    <w:rsid w:val="00682D87"/>
    <w:rsid w:val="0069369F"/>
    <w:rsid w:val="006B76FE"/>
    <w:rsid w:val="006C0517"/>
    <w:rsid w:val="006E31E8"/>
    <w:rsid w:val="006E5465"/>
    <w:rsid w:val="006F0703"/>
    <w:rsid w:val="006F3AC8"/>
    <w:rsid w:val="0070122B"/>
    <w:rsid w:val="00702DF4"/>
    <w:rsid w:val="0071513A"/>
    <w:rsid w:val="00716491"/>
    <w:rsid w:val="00724713"/>
    <w:rsid w:val="00731983"/>
    <w:rsid w:val="00735231"/>
    <w:rsid w:val="0076303C"/>
    <w:rsid w:val="00771DDD"/>
    <w:rsid w:val="00774C3C"/>
    <w:rsid w:val="00776F64"/>
    <w:rsid w:val="00782345"/>
    <w:rsid w:val="00783D84"/>
    <w:rsid w:val="00794407"/>
    <w:rsid w:val="00794C2F"/>
    <w:rsid w:val="007951EA"/>
    <w:rsid w:val="00796C66"/>
    <w:rsid w:val="007A3F5C"/>
    <w:rsid w:val="007A5C1A"/>
    <w:rsid w:val="007B0732"/>
    <w:rsid w:val="007B72D5"/>
    <w:rsid w:val="007C3DCA"/>
    <w:rsid w:val="007C6D3E"/>
    <w:rsid w:val="007E1340"/>
    <w:rsid w:val="007E4516"/>
    <w:rsid w:val="007F7A9C"/>
    <w:rsid w:val="008142E1"/>
    <w:rsid w:val="008162BD"/>
    <w:rsid w:val="00824E41"/>
    <w:rsid w:val="00831244"/>
    <w:rsid w:val="00850F34"/>
    <w:rsid w:val="00853724"/>
    <w:rsid w:val="00872337"/>
    <w:rsid w:val="0088035C"/>
    <w:rsid w:val="00881DA5"/>
    <w:rsid w:val="00882EF8"/>
    <w:rsid w:val="00885F64"/>
    <w:rsid w:val="00887431"/>
    <w:rsid w:val="008A401C"/>
    <w:rsid w:val="008A5005"/>
    <w:rsid w:val="008A6200"/>
    <w:rsid w:val="008B1FFA"/>
    <w:rsid w:val="008C39C5"/>
    <w:rsid w:val="008D6155"/>
    <w:rsid w:val="008E1518"/>
    <w:rsid w:val="008F3052"/>
    <w:rsid w:val="00921543"/>
    <w:rsid w:val="0092658D"/>
    <w:rsid w:val="0093412A"/>
    <w:rsid w:val="009417EA"/>
    <w:rsid w:val="00944D5D"/>
    <w:rsid w:val="0096406D"/>
    <w:rsid w:val="009B4614"/>
    <w:rsid w:val="009D0900"/>
    <w:rsid w:val="009E70D9"/>
    <w:rsid w:val="009F5C24"/>
    <w:rsid w:val="00A0625D"/>
    <w:rsid w:val="00A42AA4"/>
    <w:rsid w:val="00A43E04"/>
    <w:rsid w:val="00A53F37"/>
    <w:rsid w:val="00A67718"/>
    <w:rsid w:val="00A859F6"/>
    <w:rsid w:val="00AA1913"/>
    <w:rsid w:val="00AA27E2"/>
    <w:rsid w:val="00AB0DC8"/>
    <w:rsid w:val="00AC51E1"/>
    <w:rsid w:val="00AD73E0"/>
    <w:rsid w:val="00AE325A"/>
    <w:rsid w:val="00B01B95"/>
    <w:rsid w:val="00B376C3"/>
    <w:rsid w:val="00B43110"/>
    <w:rsid w:val="00B73653"/>
    <w:rsid w:val="00B94878"/>
    <w:rsid w:val="00BA1A8A"/>
    <w:rsid w:val="00BA32B5"/>
    <w:rsid w:val="00BA65BB"/>
    <w:rsid w:val="00BB70B1"/>
    <w:rsid w:val="00BF18A5"/>
    <w:rsid w:val="00C057BE"/>
    <w:rsid w:val="00C143FC"/>
    <w:rsid w:val="00C16EA1"/>
    <w:rsid w:val="00C34046"/>
    <w:rsid w:val="00C404F2"/>
    <w:rsid w:val="00C47D8F"/>
    <w:rsid w:val="00C6253C"/>
    <w:rsid w:val="00C77582"/>
    <w:rsid w:val="00C81DDB"/>
    <w:rsid w:val="00C9459A"/>
    <w:rsid w:val="00C96ED4"/>
    <w:rsid w:val="00CA3A7E"/>
    <w:rsid w:val="00CA6001"/>
    <w:rsid w:val="00CC1DF9"/>
    <w:rsid w:val="00CC51E1"/>
    <w:rsid w:val="00CC626E"/>
    <w:rsid w:val="00CE2A22"/>
    <w:rsid w:val="00CF5FDE"/>
    <w:rsid w:val="00D03D5A"/>
    <w:rsid w:val="00D06E40"/>
    <w:rsid w:val="00D1468B"/>
    <w:rsid w:val="00D41068"/>
    <w:rsid w:val="00D415F2"/>
    <w:rsid w:val="00D47084"/>
    <w:rsid w:val="00D5203C"/>
    <w:rsid w:val="00D61FE6"/>
    <w:rsid w:val="00D73816"/>
    <w:rsid w:val="00D74773"/>
    <w:rsid w:val="00D76C29"/>
    <w:rsid w:val="00D8136A"/>
    <w:rsid w:val="00D87818"/>
    <w:rsid w:val="00D95558"/>
    <w:rsid w:val="00D97C1C"/>
    <w:rsid w:val="00DA2390"/>
    <w:rsid w:val="00DA53C6"/>
    <w:rsid w:val="00DA666F"/>
    <w:rsid w:val="00DB49F8"/>
    <w:rsid w:val="00DB7660"/>
    <w:rsid w:val="00DC6469"/>
    <w:rsid w:val="00DC7E62"/>
    <w:rsid w:val="00DD5538"/>
    <w:rsid w:val="00DE0D54"/>
    <w:rsid w:val="00DE58C1"/>
    <w:rsid w:val="00DE7CBA"/>
    <w:rsid w:val="00DF71A7"/>
    <w:rsid w:val="00E032E8"/>
    <w:rsid w:val="00E13DA7"/>
    <w:rsid w:val="00E43A8B"/>
    <w:rsid w:val="00E54EDE"/>
    <w:rsid w:val="00E57E2D"/>
    <w:rsid w:val="00E851B2"/>
    <w:rsid w:val="00ED5C36"/>
    <w:rsid w:val="00EE4B67"/>
    <w:rsid w:val="00EE645F"/>
    <w:rsid w:val="00EE705B"/>
    <w:rsid w:val="00EF6A79"/>
    <w:rsid w:val="00F07E1A"/>
    <w:rsid w:val="00F16455"/>
    <w:rsid w:val="00F17E7C"/>
    <w:rsid w:val="00F424FC"/>
    <w:rsid w:val="00F43B7A"/>
    <w:rsid w:val="00F46D6F"/>
    <w:rsid w:val="00F54307"/>
    <w:rsid w:val="00F62AB4"/>
    <w:rsid w:val="00F63701"/>
    <w:rsid w:val="00F666D1"/>
    <w:rsid w:val="00F7070D"/>
    <w:rsid w:val="00F717EE"/>
    <w:rsid w:val="00F71847"/>
    <w:rsid w:val="00F86F4B"/>
    <w:rsid w:val="00F9336F"/>
    <w:rsid w:val="00FA024A"/>
    <w:rsid w:val="00FA48D4"/>
    <w:rsid w:val="00FB750C"/>
    <w:rsid w:val="00FB77DF"/>
    <w:rsid w:val="00FC640C"/>
    <w:rsid w:val="00FD249B"/>
    <w:rsid w:val="00FD4778"/>
    <w:rsid w:val="00FE0D95"/>
    <w:rsid w:val="00FE1C1E"/>
    <w:rsid w:val="00FF0316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C7544482-2288-4CD6-8156-41F82841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344597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344597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34459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344597"/>
    <w:pPr>
      <w:spacing w:before="100" w:beforeAutospacing="1" w:after="100" w:afterAutospacing="1"/>
      <w:outlineLvl w:val="3"/>
    </w:pPr>
    <w:rPr>
      <w:rFonts w:ascii="Arial" w:hAnsi="Arial" w:cs="Arial"/>
      <w:b/>
      <w:bCs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344597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344597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44597"/>
    <w:rPr>
      <w:rFonts w:ascii="Arial" w:hAnsi="Arial" w:cs="Arial"/>
      <w:b/>
      <w:bCs/>
      <w:color w:val="1A2B2E"/>
      <w:kern w:val="36"/>
      <w:sz w:val="48"/>
      <w:szCs w:val="48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59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597"/>
    <w:rPr>
      <w:sz w:val="24"/>
      <w:szCs w:val="24"/>
      <w:lang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44597"/>
    <w:rPr>
      <w:rFonts w:ascii="Arial" w:hAnsi="Arial" w:cs="Arial"/>
      <w:b/>
      <w:bCs/>
      <w:color w:val="1A2B2E"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44597"/>
    <w:rPr>
      <w:rFonts w:ascii="Arial" w:hAnsi="Arial" w:cs="Arial"/>
      <w:b/>
      <w:bCs/>
      <w:color w:val="1A2B2E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44597"/>
    <w:rPr>
      <w:rFonts w:ascii="Arial" w:hAnsi="Arial" w:cs="Arial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44597"/>
    <w:rPr>
      <w:rFonts w:ascii="Arial" w:hAnsi="Arial" w:cs="Arial"/>
      <w:b/>
      <w:bCs/>
      <w:color w:val="1A2B2E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44597"/>
    <w:rPr>
      <w:rFonts w:ascii="Arial" w:hAnsi="Arial" w:cs="Arial"/>
      <w:b/>
      <w:bCs/>
      <w:color w:val="1A2B2E"/>
      <w:sz w:val="18"/>
      <w:szCs w:val="18"/>
    </w:rPr>
  </w:style>
  <w:style w:type="character" w:styleId="Perirtashipersaitas">
    <w:name w:val="FollowedHyperlink"/>
    <w:basedOn w:val="Numatytasispastraiposriftas"/>
    <w:uiPriority w:val="99"/>
    <w:unhideWhenUsed/>
    <w:rsid w:val="00344597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44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120" w:right="120"/>
    </w:pPr>
    <w:rPr>
      <w:rFonts w:ascii="Arial" w:hAnsi="Arial" w:cs="Arial"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44597"/>
    <w:rPr>
      <w:rFonts w:ascii="Arial" w:hAnsi="Arial" w:cs="Arial"/>
      <w:color w:val="1A2B2E"/>
      <w:sz w:val="18"/>
      <w:szCs w:val="18"/>
    </w:rPr>
  </w:style>
  <w:style w:type="paragraph" w:customStyle="1" w:styleId="msonormal0">
    <w:name w:val="msonormal"/>
    <w:basedOn w:val="prastasis"/>
    <w:rsid w:val="00344597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3445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44597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4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509ADCB80247428D1C2831A608FFF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C00791F-22D1-444C-B487-06D9CD52B9B0}"/>
      </w:docPartPr>
      <w:docPartBody>
        <w:p w:rsidR="00CF7A86" w:rsidRDefault="009D6FED">
          <w:pPr>
            <w:pStyle w:val="C3509ADCB80247428D1C2831A608FFF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ED"/>
    <w:rsid w:val="000A2392"/>
    <w:rsid w:val="000C31A9"/>
    <w:rsid w:val="000E6FDD"/>
    <w:rsid w:val="001B0D43"/>
    <w:rsid w:val="002A1A33"/>
    <w:rsid w:val="00332842"/>
    <w:rsid w:val="003423D6"/>
    <w:rsid w:val="00410230"/>
    <w:rsid w:val="004665D2"/>
    <w:rsid w:val="004A1760"/>
    <w:rsid w:val="006E5E06"/>
    <w:rsid w:val="006F1AFD"/>
    <w:rsid w:val="00721EC2"/>
    <w:rsid w:val="007270CD"/>
    <w:rsid w:val="007E012F"/>
    <w:rsid w:val="007E5B45"/>
    <w:rsid w:val="00893898"/>
    <w:rsid w:val="00964ECA"/>
    <w:rsid w:val="009B2B74"/>
    <w:rsid w:val="009B630A"/>
    <w:rsid w:val="009D6FED"/>
    <w:rsid w:val="00A01B99"/>
    <w:rsid w:val="00AE0ADF"/>
    <w:rsid w:val="00B22942"/>
    <w:rsid w:val="00B96A5A"/>
    <w:rsid w:val="00BF7D4D"/>
    <w:rsid w:val="00C063D8"/>
    <w:rsid w:val="00C14F9B"/>
    <w:rsid w:val="00C54D70"/>
    <w:rsid w:val="00CF7A86"/>
    <w:rsid w:val="00D05CD9"/>
    <w:rsid w:val="00D11D64"/>
    <w:rsid w:val="00D124EC"/>
    <w:rsid w:val="00D21F2F"/>
    <w:rsid w:val="00DC7B74"/>
    <w:rsid w:val="00E06846"/>
    <w:rsid w:val="00FA4E35"/>
    <w:rsid w:val="00FB413F"/>
    <w:rsid w:val="00FB5C70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3509ADCB80247428D1C2831A608FFFE">
    <w:name w:val="C3509ADCB80247428D1C2831A608F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5</Pages>
  <Words>6228</Words>
  <Characters>3551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2017-11-22T06:21:00Z</cp:lastPrinted>
  <dcterms:created xsi:type="dcterms:W3CDTF">2017-12-13T11:21:00Z</dcterms:created>
  <dcterms:modified xsi:type="dcterms:W3CDTF">2017-12-13T11:21:00Z</dcterms:modified>
</cp:coreProperties>
</file>