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A77216">
        <w:rPr>
          <w:b/>
          <w:caps/>
        </w:rPr>
        <w:t>dėl molėtų rajono savivaldybės tarybos 2015</w:t>
      </w:r>
      <w:r w:rsidR="00B45D2A">
        <w:rPr>
          <w:b/>
          <w:caps/>
        </w:rPr>
        <w:t xml:space="preserve"> m. balandžio </w:t>
      </w:r>
      <w:r w:rsidR="00A77216">
        <w:rPr>
          <w:b/>
          <w:caps/>
        </w:rPr>
        <w:t xml:space="preserve">30 </w:t>
      </w:r>
      <w:r w:rsidR="00B45D2A">
        <w:rPr>
          <w:b/>
          <w:caps/>
        </w:rPr>
        <w:t xml:space="preserve">d. </w:t>
      </w:r>
      <w:r w:rsidR="00A77216">
        <w:rPr>
          <w:b/>
          <w:caps/>
        </w:rPr>
        <w:t xml:space="preserve">sprendimo Nr. b1-109 </w:t>
      </w:r>
      <w:r w:rsidR="00A77216" w:rsidRPr="00A77216">
        <w:rPr>
          <w:b/>
          <w:caps/>
        </w:rPr>
        <w:t>„DĖL MOLĖTŲ RAJONO SAVIVALDYBĖS PREKYBOS IR PASLAUGŲ TEIKIMO VIEŠOSIOSE VIETOSE TAISYKLIŲ, MOLĖTŲ RAJONO SAVIVALDYBĖS PREKYBOS IR PASLAUGŲ TEIKIMO VIEŠOSIOSE VIETOSE VIETINĖS RINKLIAVOS NUOSTATŲ PATVIRTINIMO“</w:t>
      </w:r>
      <w:r w:rsidR="00A77216">
        <w:rPr>
          <w:b/>
          <w:caps/>
        </w:rPr>
        <w:t xml:space="preserve"> pakeitimo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2B2BBD">
        <w:rPr>
          <w:noProof/>
        </w:rPr>
        <w:t>7</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11436">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2B2BBD">
        <w:rPr>
          <w:noProof/>
        </w:rPr>
        <w:t>B1</w:t>
      </w:r>
      <w:r w:rsidR="00F67547">
        <w:rPr>
          <w:noProof/>
        </w:rPr>
        <w:t>-</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0855C4" w:rsidRDefault="000855C4" w:rsidP="00F06867">
      <w:pPr>
        <w:tabs>
          <w:tab w:val="left" w:pos="720"/>
          <w:tab w:val="num" w:pos="3960"/>
        </w:tabs>
        <w:spacing w:line="360" w:lineRule="auto"/>
        <w:ind w:firstLine="709"/>
        <w:jc w:val="both"/>
      </w:pPr>
    </w:p>
    <w:p w:rsidR="00B11436" w:rsidRPr="00B11436" w:rsidRDefault="00B11436" w:rsidP="00B11436">
      <w:pPr>
        <w:spacing w:line="360" w:lineRule="auto"/>
        <w:ind w:firstLine="720"/>
        <w:jc w:val="both"/>
      </w:pPr>
      <w:r w:rsidRPr="00B11436">
        <w:t>Vadovaudamasi Lietuvos Respublik</w:t>
      </w:r>
      <w:r w:rsidR="00A77216">
        <w:t>os vietos savivaldos įstatymo 18</w:t>
      </w:r>
      <w:r w:rsidRPr="00B11436">
        <w:t xml:space="preserve"> straipsnio </w:t>
      </w:r>
      <w:r w:rsidR="00A77216">
        <w:t>1</w:t>
      </w:r>
      <w:r w:rsidRPr="00B11436">
        <w:t xml:space="preserve"> dali</w:t>
      </w:r>
      <w:r w:rsidR="00A77216">
        <w:t xml:space="preserve">mi, </w:t>
      </w:r>
      <w:r w:rsidR="00A77216" w:rsidRPr="008B3EDE">
        <w:rPr>
          <w:lang w:eastAsia="ar-SA"/>
        </w:rPr>
        <w:t xml:space="preserve">Lietuvos Respublikos rinkliavų </w:t>
      </w:r>
      <w:r w:rsidR="001973D8">
        <w:rPr>
          <w:lang w:eastAsia="ar-SA"/>
        </w:rPr>
        <w:t xml:space="preserve">įstatymo 12 straipsniu, </w:t>
      </w:r>
      <w:r w:rsidR="00A77216" w:rsidRPr="008B3EDE">
        <w:rPr>
          <w:lang w:eastAsia="ar-SA"/>
        </w:rPr>
        <w:t>13 straipsni</w:t>
      </w:r>
      <w:r w:rsidR="00A77216">
        <w:rPr>
          <w:lang w:eastAsia="ar-SA"/>
        </w:rPr>
        <w:t>o 3 dalimi</w:t>
      </w:r>
      <w:r w:rsidRPr="00B11436">
        <w:t xml:space="preserve">, </w:t>
      </w:r>
    </w:p>
    <w:p w:rsidR="00A77216" w:rsidRDefault="00A77216" w:rsidP="00A77216">
      <w:pPr>
        <w:spacing w:line="360" w:lineRule="auto"/>
        <w:ind w:firstLine="720"/>
        <w:jc w:val="both"/>
      </w:pPr>
      <w:r>
        <w:t xml:space="preserve">Molėtų rajono savivaldybės taryba n u s p r e n d ž i a: </w:t>
      </w:r>
    </w:p>
    <w:p w:rsidR="00BA509D" w:rsidRDefault="00A77216" w:rsidP="00D91B06">
      <w:pPr>
        <w:pStyle w:val="Sraopastraipa"/>
        <w:tabs>
          <w:tab w:val="left" w:pos="993"/>
        </w:tabs>
        <w:spacing w:line="360" w:lineRule="auto"/>
        <w:ind w:left="0" w:firstLine="720"/>
        <w:jc w:val="both"/>
        <w:rPr>
          <w:lang w:eastAsia="lt-LT"/>
        </w:rPr>
      </w:pPr>
      <w:r w:rsidRPr="00B85CE5">
        <w:t xml:space="preserve">Pakeisti </w:t>
      </w:r>
      <w:r w:rsidR="00BA509D" w:rsidRPr="008B3EDE">
        <w:rPr>
          <w:u w:color="FFFFFF"/>
        </w:rPr>
        <w:t>Molėtų rajono savivaldybės prekybos ir paslaugų teikimo viešosiose vietose vietinės rinkliavos nuostatus</w:t>
      </w:r>
      <w:r w:rsidRPr="00B85CE5">
        <w:t>, patvirtint</w:t>
      </w:r>
      <w:r w:rsidR="00BA509D">
        <w:t>us</w:t>
      </w:r>
      <w:r w:rsidRPr="00B85CE5">
        <w:t xml:space="preserve"> Molėtų rajono savivaldybės tarybos 2015 m. </w:t>
      </w:r>
      <w:r w:rsidR="00BA509D">
        <w:t>balandžio</w:t>
      </w:r>
      <w:r w:rsidRPr="00B85CE5">
        <w:t xml:space="preserve"> </w:t>
      </w:r>
      <w:r w:rsidR="00BA509D">
        <w:t>3</w:t>
      </w:r>
      <w:r w:rsidRPr="00B85CE5">
        <w:t>0 d. sprendimu Nr. B1-</w:t>
      </w:r>
      <w:r w:rsidR="00BA509D">
        <w:t>109</w:t>
      </w:r>
      <w:r w:rsidRPr="00B85CE5">
        <w:t xml:space="preserve"> „</w:t>
      </w:r>
      <w:r w:rsidR="00BA509D">
        <w:t>Dėl M</w:t>
      </w:r>
      <w:r w:rsidR="00BA509D" w:rsidRPr="00BA509D">
        <w:t>olėtų rajono savivaldybės prekybos ir paslaugų teikimo viešosiose vietose</w:t>
      </w:r>
      <w:r w:rsidR="00BA509D">
        <w:t xml:space="preserve"> taisyklių, M</w:t>
      </w:r>
      <w:r w:rsidR="00BA509D" w:rsidRPr="00BA509D">
        <w:t>olėtų rajono savivaldybės prekybos ir paslaugų teikimo viešosiose vietose vietinės rinkliavos nuostatų patvirtinimo</w:t>
      </w:r>
      <w:r w:rsidR="00BA509D" w:rsidRPr="001A6E97">
        <w:t>“</w:t>
      </w:r>
      <w:r w:rsidR="00B45D2A" w:rsidRPr="001A6E97">
        <w:t>,</w:t>
      </w:r>
      <w:r w:rsidR="00BA509D" w:rsidRPr="00B85CE5">
        <w:t xml:space="preserve"> </w:t>
      </w:r>
      <w:r w:rsidRPr="00B85CE5">
        <w:t xml:space="preserve">ir juos išdėstyti </w:t>
      </w:r>
      <w:r w:rsidR="00BA509D">
        <w:t>nauja redakcija (pridedama).</w:t>
      </w:r>
    </w:p>
    <w:p w:rsidR="00B62D9D" w:rsidRDefault="00B62D9D" w:rsidP="00B62D9D">
      <w:pPr>
        <w:spacing w:after="120" w:line="360" w:lineRule="auto"/>
        <w:ind w:firstLine="709"/>
        <w:jc w:val="both"/>
      </w:pPr>
    </w:p>
    <w:p w:rsidR="00B62D9D" w:rsidRDefault="00B62D9D" w:rsidP="00B62D9D">
      <w:pPr>
        <w:spacing w:after="120" w:line="360" w:lineRule="auto"/>
        <w:ind w:firstLine="709"/>
        <w:jc w:val="both"/>
        <w:sectPr w:rsidR="00B62D9D">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B3E7AD5B9274CFBA41250E630B75317"/>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BA509D" w:rsidRDefault="00BA509D" w:rsidP="007951EA">
      <w:pPr>
        <w:tabs>
          <w:tab w:val="left" w:pos="7513"/>
        </w:tabs>
      </w:pPr>
    </w:p>
    <w:p w:rsidR="00BA509D" w:rsidRDefault="00BA509D">
      <w:r>
        <w:br w:type="page"/>
      </w:r>
    </w:p>
    <w:p w:rsidR="00BA509D" w:rsidRPr="00BA509D" w:rsidRDefault="00BA509D" w:rsidP="001B5E9F">
      <w:pPr>
        <w:ind w:firstLine="5670"/>
        <w:rPr>
          <w:lang w:eastAsia="lt-LT"/>
        </w:rPr>
      </w:pPr>
      <w:r w:rsidRPr="00BA509D">
        <w:rPr>
          <w:lang w:eastAsia="lt-LT"/>
        </w:rPr>
        <w:lastRenderedPageBreak/>
        <w:t xml:space="preserve">PATVIRTINTA </w:t>
      </w:r>
    </w:p>
    <w:p w:rsidR="00BA509D" w:rsidRPr="00BA509D" w:rsidRDefault="00BA509D" w:rsidP="001B5E9F">
      <w:pPr>
        <w:ind w:firstLine="5670"/>
        <w:rPr>
          <w:lang w:eastAsia="lt-LT"/>
        </w:rPr>
      </w:pPr>
      <w:r w:rsidRPr="00BA509D">
        <w:rPr>
          <w:lang w:eastAsia="lt-LT"/>
        </w:rPr>
        <w:t xml:space="preserve">Molėtų rajono savivaldybės </w:t>
      </w:r>
    </w:p>
    <w:p w:rsidR="00BA509D" w:rsidRPr="00BA509D" w:rsidRDefault="00BA509D" w:rsidP="001B5E9F">
      <w:pPr>
        <w:ind w:firstLine="5670"/>
        <w:rPr>
          <w:lang w:eastAsia="lt-LT"/>
        </w:rPr>
      </w:pPr>
      <w:r w:rsidRPr="00BA509D">
        <w:rPr>
          <w:lang w:eastAsia="lt-LT"/>
        </w:rPr>
        <w:t xml:space="preserve">tarybos 2015 m. balandžio 30 d. </w:t>
      </w:r>
    </w:p>
    <w:p w:rsidR="00BA509D" w:rsidRDefault="00BA509D" w:rsidP="001B5E9F">
      <w:pPr>
        <w:ind w:firstLine="5670"/>
        <w:rPr>
          <w:lang w:eastAsia="lt-LT"/>
        </w:rPr>
      </w:pPr>
      <w:r w:rsidRPr="00BA509D">
        <w:rPr>
          <w:lang w:eastAsia="lt-LT"/>
        </w:rPr>
        <w:t>sprendimu Nr. B1- 109</w:t>
      </w:r>
    </w:p>
    <w:p w:rsidR="00BA509D" w:rsidRPr="00BA509D" w:rsidRDefault="00BA509D" w:rsidP="001B5E9F">
      <w:pPr>
        <w:ind w:firstLine="5670"/>
        <w:rPr>
          <w:lang w:eastAsia="lt-LT"/>
        </w:rPr>
      </w:pPr>
      <w:r>
        <w:rPr>
          <w:lang w:eastAsia="lt-LT"/>
        </w:rPr>
        <w:t>(</w:t>
      </w:r>
      <w:r w:rsidRPr="00BA509D">
        <w:rPr>
          <w:lang w:eastAsia="lt-LT"/>
        </w:rPr>
        <w:t xml:space="preserve">Molėtų rajono savivaldybės </w:t>
      </w:r>
    </w:p>
    <w:p w:rsidR="00BA509D" w:rsidRPr="00BA509D" w:rsidRDefault="00BA509D" w:rsidP="001B5E9F">
      <w:pPr>
        <w:ind w:firstLine="5670"/>
        <w:rPr>
          <w:lang w:eastAsia="lt-LT"/>
        </w:rPr>
      </w:pPr>
      <w:r w:rsidRPr="00BA509D">
        <w:rPr>
          <w:lang w:eastAsia="lt-LT"/>
        </w:rPr>
        <w:t>tarybos 201</w:t>
      </w:r>
      <w:r>
        <w:rPr>
          <w:lang w:eastAsia="lt-LT"/>
        </w:rPr>
        <w:t>7</w:t>
      </w:r>
      <w:r w:rsidRPr="00BA509D">
        <w:rPr>
          <w:lang w:eastAsia="lt-LT"/>
        </w:rPr>
        <w:t xml:space="preserve"> m. </w:t>
      </w:r>
      <w:r>
        <w:rPr>
          <w:lang w:eastAsia="lt-LT"/>
        </w:rPr>
        <w:t>gruodžio</w:t>
      </w:r>
      <w:r w:rsidRPr="00BA509D">
        <w:rPr>
          <w:lang w:eastAsia="lt-LT"/>
        </w:rPr>
        <w:t xml:space="preserve"> </w:t>
      </w:r>
      <w:r>
        <w:rPr>
          <w:lang w:eastAsia="lt-LT"/>
        </w:rPr>
        <w:t xml:space="preserve">  </w:t>
      </w:r>
      <w:r w:rsidRPr="00BA509D">
        <w:rPr>
          <w:lang w:eastAsia="lt-LT"/>
        </w:rPr>
        <w:t xml:space="preserve"> d. </w:t>
      </w:r>
    </w:p>
    <w:p w:rsidR="00B45D2A" w:rsidRDefault="00BA509D" w:rsidP="001B5E9F">
      <w:pPr>
        <w:ind w:firstLine="5670"/>
        <w:rPr>
          <w:lang w:eastAsia="lt-LT"/>
        </w:rPr>
      </w:pPr>
      <w:r w:rsidRPr="00BA509D">
        <w:rPr>
          <w:lang w:eastAsia="lt-LT"/>
        </w:rPr>
        <w:t>sprendim</w:t>
      </w:r>
      <w:r>
        <w:rPr>
          <w:lang w:eastAsia="lt-LT"/>
        </w:rPr>
        <w:t>o</w:t>
      </w:r>
      <w:r w:rsidRPr="00BA509D">
        <w:rPr>
          <w:lang w:eastAsia="lt-LT"/>
        </w:rPr>
        <w:t xml:space="preserve"> Nr. B1- </w:t>
      </w:r>
      <w:bookmarkStart w:id="7" w:name="_GoBack"/>
      <w:bookmarkEnd w:id="7"/>
    </w:p>
    <w:p w:rsidR="00BA509D" w:rsidRDefault="00BA509D" w:rsidP="001B5E9F">
      <w:pPr>
        <w:ind w:firstLine="5670"/>
        <w:rPr>
          <w:lang w:eastAsia="lt-LT"/>
        </w:rPr>
      </w:pPr>
      <w:r>
        <w:rPr>
          <w:lang w:eastAsia="lt-LT"/>
        </w:rPr>
        <w:t xml:space="preserve"> </w:t>
      </w:r>
      <w:r w:rsidRPr="001A6E97">
        <w:rPr>
          <w:lang w:eastAsia="lt-LT"/>
        </w:rPr>
        <w:t>redak</w:t>
      </w:r>
      <w:r>
        <w:rPr>
          <w:lang w:eastAsia="lt-LT"/>
        </w:rPr>
        <w:t>cija)</w:t>
      </w:r>
    </w:p>
    <w:p w:rsidR="00BA509D" w:rsidRPr="00BA509D" w:rsidRDefault="00BA509D" w:rsidP="00BA509D">
      <w:pPr>
        <w:ind w:firstLine="6237"/>
        <w:rPr>
          <w:lang w:eastAsia="lt-LT"/>
        </w:rPr>
      </w:pPr>
      <w:r w:rsidRPr="00BA509D">
        <w:rPr>
          <w:lang w:eastAsia="lt-LT"/>
        </w:rPr>
        <w:t xml:space="preserve"> </w:t>
      </w:r>
    </w:p>
    <w:p w:rsidR="00BA509D" w:rsidRPr="00BA509D" w:rsidRDefault="00BA509D" w:rsidP="00BA509D">
      <w:pPr>
        <w:ind w:firstLine="6663"/>
        <w:rPr>
          <w:lang w:eastAsia="lt-LT"/>
        </w:rPr>
      </w:pPr>
      <w:r w:rsidRPr="00BA509D">
        <w:rPr>
          <w:lang w:eastAsia="lt-LT"/>
        </w:rPr>
        <w:t xml:space="preserve"> </w:t>
      </w:r>
    </w:p>
    <w:p w:rsidR="00BA509D" w:rsidRPr="00BA509D" w:rsidRDefault="00BA509D" w:rsidP="00BA509D">
      <w:pPr>
        <w:jc w:val="center"/>
      </w:pPr>
      <w:r w:rsidRPr="00BA509D">
        <w:rPr>
          <w:b/>
          <w:bCs/>
        </w:rPr>
        <w:t>MOLĖTŲ RAJONO SAVIVALDYBĖS PREKYBOS IR PASLAUGŲ TEIKIMO VIEŠOSIOSE VIETOSE VIETINĖS RINKLIAVOS NUOSTATAI</w:t>
      </w:r>
    </w:p>
    <w:p w:rsidR="00BA509D" w:rsidRPr="00BA509D" w:rsidRDefault="00BA509D" w:rsidP="00BA509D">
      <w:r w:rsidRPr="00BA509D">
        <w:rPr>
          <w:b/>
          <w:bCs/>
        </w:rPr>
        <w:t> </w:t>
      </w:r>
    </w:p>
    <w:p w:rsidR="00BA509D" w:rsidRPr="00BA509D" w:rsidRDefault="00BA509D" w:rsidP="00BA509D">
      <w:pPr>
        <w:numPr>
          <w:ilvl w:val="0"/>
          <w:numId w:val="7"/>
        </w:numPr>
        <w:spacing w:after="160" w:line="360" w:lineRule="auto"/>
        <w:ind w:left="0" w:firstLine="709"/>
        <w:contextualSpacing/>
        <w:jc w:val="both"/>
        <w:rPr>
          <w:lang w:eastAsia="lt-LT"/>
        </w:rPr>
      </w:pPr>
      <w:r w:rsidRPr="00BA509D">
        <w:rPr>
          <w:u w:color="FFFFFF"/>
        </w:rPr>
        <w:t>Molėtų rajono savivaldybės</w:t>
      </w:r>
      <w:r w:rsidRPr="00BA509D">
        <w:rPr>
          <w:lang w:eastAsia="lt-LT"/>
        </w:rPr>
        <w:t xml:space="preserve"> prekybos ir paslaugų teikimo viešosiose vietose vietinės rinkliavos nuostatai (toliau – Rinkliava) reglamentuoja Molėtų rajono savivaldybės tarybos (toliau – Savivaldybės taryba) sprendimu nustatytas privalomas įmokas, galiojančias Savivaldybės teritorijoje, už leidimo prekiauti ir (ar) teikti paslaugas Savivaldybės tarybos nustatytose viešosiose vietose išdavimą. Viešąja vieta, kurioje vykdoma prekyba ar teikiamos paslaugos, laikoma Savivaldybės teritorijoje esanti valstybei ar savivaldybei nuosavybės teise priklausanti ar patikėjimo teise valdoma teritorija (</w:t>
      </w:r>
      <w:r w:rsidRPr="00BA509D">
        <w:t xml:space="preserve">gatvės, aikštės, aikštelės, </w:t>
      </w:r>
      <w:r w:rsidRPr="00BA509D">
        <w:rPr>
          <w:lang w:eastAsia="lt-LT"/>
        </w:rPr>
        <w:t xml:space="preserve">pėsčiųjų takai, </w:t>
      </w:r>
      <w:r w:rsidRPr="00BA509D">
        <w:t>skverai, parkai, miškai, paplūdimiai bei jų prieigos, poilsio aikštelės, vandens telkiniai ir prieigos prie jų</w:t>
      </w:r>
      <w:r w:rsidRPr="00BA509D">
        <w:rPr>
          <w:lang w:eastAsia="lt-LT"/>
        </w:rPr>
        <w:t xml:space="preserve"> bei kitos žmonių susibūrimo vietos, išskyrus išnuomotą ar perduotą naudotis teritoriją), kurioje teikiamos paslaugos, taip pat vykdoma prekyba nuo (iš) laikinųjų prekybos įrenginių, kioskų, paviljonų, prekybai pritaikytų automobilių ar priekabų, lauko kavinių.</w:t>
      </w:r>
    </w:p>
    <w:p w:rsidR="00BA509D" w:rsidRPr="000D3126" w:rsidRDefault="00BA509D" w:rsidP="00BA509D">
      <w:pPr>
        <w:numPr>
          <w:ilvl w:val="0"/>
          <w:numId w:val="7"/>
        </w:numPr>
        <w:spacing w:after="160" w:line="360" w:lineRule="auto"/>
        <w:ind w:hanging="361"/>
        <w:contextualSpacing/>
        <w:rPr>
          <w:lang w:eastAsia="lt-LT"/>
        </w:rPr>
      </w:pPr>
      <w:r w:rsidRPr="000D3126">
        <w:rPr>
          <w:lang w:eastAsia="lt-LT"/>
        </w:rPr>
        <w:t xml:space="preserve">Rinkliavą moka fiziniai ir juridiniai asmenys. </w:t>
      </w:r>
    </w:p>
    <w:p w:rsidR="00BA509D" w:rsidRPr="000D3126" w:rsidRDefault="00BA509D" w:rsidP="00BA509D">
      <w:pPr>
        <w:numPr>
          <w:ilvl w:val="0"/>
          <w:numId w:val="7"/>
        </w:numPr>
        <w:spacing w:after="160" w:line="360" w:lineRule="auto"/>
        <w:ind w:hanging="361"/>
        <w:contextualSpacing/>
        <w:rPr>
          <w:lang w:eastAsia="lt-LT"/>
        </w:rPr>
      </w:pPr>
      <w:r w:rsidRPr="000D3126">
        <w:rPr>
          <w:lang w:eastAsia="lt-LT"/>
        </w:rPr>
        <w:t>Rinkliavos dydžiai už leidimą prekiauti Molėtų mieste:</w:t>
      </w:r>
    </w:p>
    <w:p w:rsidR="00BA509D" w:rsidRPr="000D3126" w:rsidRDefault="00BA509D" w:rsidP="00BA509D">
      <w:pPr>
        <w:spacing w:line="360" w:lineRule="auto"/>
        <w:ind w:firstLine="720"/>
        <w:jc w:val="both"/>
        <w:rPr>
          <w:lang w:eastAsia="lt-LT"/>
        </w:rPr>
      </w:pPr>
      <w:r w:rsidRPr="000D3126">
        <w:rPr>
          <w:lang w:eastAsia="lt-LT"/>
        </w:rPr>
        <w:t>3.1. iš kioskų, paviljonų, prekybai pritaikytų automobilių ar priekabų:</w:t>
      </w:r>
    </w:p>
    <w:p w:rsidR="00BA509D" w:rsidRPr="000D3126" w:rsidRDefault="00BA509D" w:rsidP="00BA509D">
      <w:pPr>
        <w:spacing w:line="360" w:lineRule="auto"/>
        <w:ind w:firstLine="720"/>
        <w:jc w:val="both"/>
        <w:rPr>
          <w:lang w:eastAsia="lt-LT"/>
        </w:rPr>
      </w:pPr>
      <w:r w:rsidRPr="000D3126">
        <w:rPr>
          <w:lang w:eastAsia="lt-LT"/>
        </w:rPr>
        <w:t xml:space="preserve">3.1.1. vienai dienai – 3,0 </w:t>
      </w:r>
      <w:proofErr w:type="spellStart"/>
      <w:r w:rsidRPr="000D3126">
        <w:rPr>
          <w:lang w:eastAsia="lt-LT"/>
        </w:rPr>
        <w:t>Eur</w:t>
      </w:r>
      <w:proofErr w:type="spellEnd"/>
      <w:r w:rsidRPr="000D3126">
        <w:rPr>
          <w:lang w:eastAsia="lt-LT"/>
        </w:rPr>
        <w:t xml:space="preserve">; </w:t>
      </w:r>
    </w:p>
    <w:p w:rsidR="00BA509D" w:rsidRPr="000D3126" w:rsidRDefault="00BA509D" w:rsidP="00BA509D">
      <w:pPr>
        <w:spacing w:line="360" w:lineRule="auto"/>
        <w:ind w:firstLine="720"/>
        <w:jc w:val="both"/>
        <w:rPr>
          <w:lang w:eastAsia="lt-LT"/>
        </w:rPr>
      </w:pPr>
      <w:r w:rsidRPr="000D3126">
        <w:rPr>
          <w:lang w:eastAsia="lt-LT"/>
        </w:rPr>
        <w:t xml:space="preserve">3.1.2. vienam mėnesiui – 29,0 </w:t>
      </w:r>
      <w:proofErr w:type="spellStart"/>
      <w:r w:rsidRPr="000D3126">
        <w:rPr>
          <w:lang w:eastAsia="lt-LT"/>
        </w:rPr>
        <w:t>Eur</w:t>
      </w:r>
      <w:proofErr w:type="spellEnd"/>
      <w:r w:rsidRPr="000D3126">
        <w:rPr>
          <w:lang w:eastAsia="lt-LT"/>
        </w:rPr>
        <w:t>;</w:t>
      </w:r>
    </w:p>
    <w:p w:rsidR="00BA509D" w:rsidRPr="000D3126" w:rsidRDefault="00BA509D" w:rsidP="00BA509D">
      <w:pPr>
        <w:spacing w:line="360" w:lineRule="auto"/>
        <w:ind w:firstLine="720"/>
        <w:jc w:val="both"/>
        <w:rPr>
          <w:lang w:eastAsia="lt-LT"/>
        </w:rPr>
      </w:pPr>
      <w:r w:rsidRPr="000D3126">
        <w:rPr>
          <w:lang w:eastAsia="lt-LT"/>
        </w:rPr>
        <w:t xml:space="preserve">3.1.3. </w:t>
      </w:r>
      <w:r w:rsidRPr="000D3126">
        <w:rPr>
          <w:color w:val="000000"/>
          <w:lang w:eastAsia="lt-LT"/>
        </w:rPr>
        <w:t xml:space="preserve">įrengiant maitinimo vietą iki 4,0 kv. m ploto </w:t>
      </w:r>
      <w:r w:rsidRPr="000D3126">
        <w:rPr>
          <w:bCs/>
          <w:color w:val="000000"/>
        </w:rPr>
        <w:t xml:space="preserve">– 10,0 </w:t>
      </w:r>
      <w:proofErr w:type="spellStart"/>
      <w:r w:rsidRPr="000D3126">
        <w:rPr>
          <w:lang w:eastAsia="lt-LT"/>
        </w:rPr>
        <w:t>Eur</w:t>
      </w:r>
      <w:proofErr w:type="spellEnd"/>
      <w:r w:rsidRPr="000D3126">
        <w:rPr>
          <w:lang w:eastAsia="lt-LT"/>
        </w:rPr>
        <w:t>/mėn.</w:t>
      </w:r>
    </w:p>
    <w:p w:rsidR="00BA509D" w:rsidRPr="000D3126" w:rsidRDefault="00BA509D" w:rsidP="00BA509D">
      <w:pPr>
        <w:spacing w:line="360" w:lineRule="auto"/>
        <w:ind w:firstLine="720"/>
        <w:jc w:val="both"/>
        <w:rPr>
          <w:lang w:eastAsia="lt-LT"/>
        </w:rPr>
      </w:pPr>
      <w:r w:rsidRPr="000D3126">
        <w:rPr>
          <w:lang w:eastAsia="lt-LT"/>
        </w:rPr>
        <w:t>3.2. nuo (iš) laikinųjų prekybos įrenginių:</w:t>
      </w:r>
    </w:p>
    <w:p w:rsidR="00BA509D" w:rsidRPr="000D3126" w:rsidRDefault="00BA509D" w:rsidP="00BA509D">
      <w:pPr>
        <w:spacing w:line="360" w:lineRule="auto"/>
        <w:ind w:firstLine="720"/>
        <w:jc w:val="both"/>
        <w:rPr>
          <w:lang w:eastAsia="lt-LT"/>
        </w:rPr>
      </w:pPr>
      <w:r w:rsidRPr="000D3126">
        <w:rPr>
          <w:lang w:eastAsia="lt-LT"/>
        </w:rPr>
        <w:t xml:space="preserve">3.2.1. prekybos vietai iki 6,0 kv. m ploto – 2,5 </w:t>
      </w:r>
      <w:proofErr w:type="spellStart"/>
      <w:r w:rsidRPr="000D3126">
        <w:rPr>
          <w:lang w:eastAsia="lt-LT"/>
        </w:rPr>
        <w:t>Eur</w:t>
      </w:r>
      <w:proofErr w:type="spellEnd"/>
      <w:r w:rsidRPr="000D3126">
        <w:rPr>
          <w:lang w:eastAsia="lt-LT"/>
        </w:rPr>
        <w:t xml:space="preserve">/dienai, 20,0 </w:t>
      </w:r>
      <w:proofErr w:type="spellStart"/>
      <w:r w:rsidRPr="000D3126">
        <w:rPr>
          <w:lang w:eastAsia="lt-LT"/>
        </w:rPr>
        <w:t>Eur</w:t>
      </w:r>
      <w:proofErr w:type="spellEnd"/>
      <w:r w:rsidRPr="000D3126">
        <w:rPr>
          <w:lang w:eastAsia="lt-LT"/>
        </w:rPr>
        <w:t>/mėn.;</w:t>
      </w:r>
    </w:p>
    <w:p w:rsidR="00BA509D" w:rsidRPr="000D3126" w:rsidRDefault="00BA509D" w:rsidP="00BA509D">
      <w:pPr>
        <w:spacing w:line="360" w:lineRule="auto"/>
        <w:ind w:firstLine="720"/>
        <w:jc w:val="both"/>
        <w:rPr>
          <w:lang w:eastAsia="lt-LT"/>
        </w:rPr>
      </w:pPr>
      <w:r w:rsidRPr="000D3126">
        <w:rPr>
          <w:lang w:eastAsia="lt-LT"/>
        </w:rPr>
        <w:t xml:space="preserve">3.2.2. prekybos vietai nuo 6,1 iki 10,0 kv. m ploto – 3,0 </w:t>
      </w:r>
      <w:proofErr w:type="spellStart"/>
      <w:r w:rsidRPr="000D3126">
        <w:rPr>
          <w:lang w:eastAsia="lt-LT"/>
        </w:rPr>
        <w:t>Eur</w:t>
      </w:r>
      <w:proofErr w:type="spellEnd"/>
      <w:r w:rsidRPr="000D3126">
        <w:rPr>
          <w:lang w:eastAsia="lt-LT"/>
        </w:rPr>
        <w:t xml:space="preserve">/dienai, 25,0 </w:t>
      </w:r>
      <w:proofErr w:type="spellStart"/>
      <w:r w:rsidRPr="000D3126">
        <w:rPr>
          <w:lang w:eastAsia="lt-LT"/>
        </w:rPr>
        <w:t>Eur</w:t>
      </w:r>
      <w:proofErr w:type="spellEnd"/>
      <w:r w:rsidRPr="000D3126">
        <w:rPr>
          <w:lang w:eastAsia="lt-LT"/>
        </w:rPr>
        <w:t>/mėn.;</w:t>
      </w:r>
    </w:p>
    <w:p w:rsidR="00BA509D" w:rsidRPr="000D3126" w:rsidRDefault="00BA509D" w:rsidP="00BA509D">
      <w:pPr>
        <w:spacing w:line="360" w:lineRule="auto"/>
        <w:ind w:firstLine="720"/>
        <w:jc w:val="both"/>
        <w:rPr>
          <w:lang w:eastAsia="lt-LT"/>
        </w:rPr>
      </w:pPr>
      <w:r w:rsidRPr="000D3126">
        <w:rPr>
          <w:lang w:eastAsia="lt-LT"/>
        </w:rPr>
        <w:t xml:space="preserve">3.2.3. prekybos vietai už 10,1 kv. m ploto ir daugiau – 5,0 </w:t>
      </w:r>
      <w:proofErr w:type="spellStart"/>
      <w:r w:rsidRPr="000D3126">
        <w:rPr>
          <w:lang w:eastAsia="lt-LT"/>
        </w:rPr>
        <w:t>Eur</w:t>
      </w:r>
      <w:proofErr w:type="spellEnd"/>
      <w:r w:rsidRPr="000D3126">
        <w:rPr>
          <w:lang w:eastAsia="lt-LT"/>
        </w:rPr>
        <w:t xml:space="preserve">/dienai, 30,0 </w:t>
      </w:r>
      <w:proofErr w:type="spellStart"/>
      <w:r w:rsidRPr="000D3126">
        <w:rPr>
          <w:lang w:eastAsia="lt-LT"/>
        </w:rPr>
        <w:t>Eur</w:t>
      </w:r>
      <w:proofErr w:type="spellEnd"/>
      <w:r w:rsidRPr="000D3126">
        <w:rPr>
          <w:lang w:eastAsia="lt-LT"/>
        </w:rPr>
        <w:t>/mėn.;</w:t>
      </w:r>
    </w:p>
    <w:p w:rsidR="00BA509D" w:rsidRPr="000D3126" w:rsidRDefault="00BA509D" w:rsidP="00BA509D">
      <w:pPr>
        <w:spacing w:line="360" w:lineRule="auto"/>
        <w:ind w:firstLine="720"/>
        <w:jc w:val="both"/>
        <w:rPr>
          <w:lang w:eastAsia="lt-LT"/>
        </w:rPr>
      </w:pPr>
      <w:r w:rsidRPr="000D3126">
        <w:rPr>
          <w:lang w:eastAsia="lt-LT"/>
        </w:rPr>
        <w:t>4. Rinkliavos dydžiai už leidimą prekiauti seniūnijose:</w:t>
      </w:r>
    </w:p>
    <w:p w:rsidR="00BA509D" w:rsidRPr="000D3126" w:rsidRDefault="00BA509D" w:rsidP="00BA509D">
      <w:pPr>
        <w:spacing w:line="360" w:lineRule="auto"/>
        <w:ind w:firstLine="720"/>
        <w:jc w:val="both"/>
        <w:rPr>
          <w:lang w:eastAsia="lt-LT"/>
        </w:rPr>
      </w:pPr>
      <w:r w:rsidRPr="000D3126">
        <w:rPr>
          <w:lang w:eastAsia="lt-LT"/>
        </w:rPr>
        <w:t>4.1. iš prekybai pritaikytų automobilių ar priekabų:</w:t>
      </w:r>
    </w:p>
    <w:p w:rsidR="00BA509D" w:rsidRPr="000D3126" w:rsidRDefault="00BA509D" w:rsidP="00BA509D">
      <w:pPr>
        <w:spacing w:line="360" w:lineRule="auto"/>
        <w:ind w:firstLine="720"/>
        <w:jc w:val="both"/>
        <w:rPr>
          <w:lang w:eastAsia="lt-LT"/>
        </w:rPr>
      </w:pPr>
      <w:r w:rsidRPr="000D3126">
        <w:rPr>
          <w:lang w:eastAsia="lt-LT"/>
        </w:rPr>
        <w:t xml:space="preserve">4.1.1. vienai dienai – 1,5 </w:t>
      </w:r>
      <w:proofErr w:type="spellStart"/>
      <w:r w:rsidRPr="000D3126">
        <w:rPr>
          <w:lang w:eastAsia="lt-LT"/>
        </w:rPr>
        <w:t>Eur</w:t>
      </w:r>
      <w:proofErr w:type="spellEnd"/>
      <w:r w:rsidRPr="000D3126">
        <w:rPr>
          <w:lang w:eastAsia="lt-LT"/>
        </w:rPr>
        <w:t xml:space="preserve">; </w:t>
      </w:r>
    </w:p>
    <w:p w:rsidR="00BA509D" w:rsidRPr="000D3126" w:rsidRDefault="00BA509D" w:rsidP="00BA509D">
      <w:pPr>
        <w:spacing w:line="360" w:lineRule="auto"/>
        <w:ind w:firstLine="720"/>
        <w:jc w:val="both"/>
        <w:rPr>
          <w:lang w:eastAsia="lt-LT"/>
        </w:rPr>
      </w:pPr>
      <w:r w:rsidRPr="000D3126">
        <w:rPr>
          <w:lang w:eastAsia="lt-LT"/>
        </w:rPr>
        <w:t xml:space="preserve">4.1.2. vienam mėnesiui - 15 </w:t>
      </w:r>
      <w:proofErr w:type="spellStart"/>
      <w:r w:rsidRPr="000D3126">
        <w:rPr>
          <w:lang w:eastAsia="lt-LT"/>
        </w:rPr>
        <w:t>Eur</w:t>
      </w:r>
      <w:proofErr w:type="spellEnd"/>
      <w:r w:rsidRPr="000D3126">
        <w:rPr>
          <w:lang w:eastAsia="lt-LT"/>
        </w:rPr>
        <w:t>;</w:t>
      </w:r>
    </w:p>
    <w:p w:rsidR="00BA509D" w:rsidRPr="000D3126" w:rsidRDefault="00BA509D" w:rsidP="00BA509D">
      <w:pPr>
        <w:spacing w:line="360" w:lineRule="auto"/>
        <w:ind w:firstLine="720"/>
        <w:jc w:val="both"/>
        <w:rPr>
          <w:lang w:eastAsia="lt-LT"/>
        </w:rPr>
      </w:pPr>
      <w:r w:rsidRPr="000D3126">
        <w:rPr>
          <w:lang w:eastAsia="lt-LT"/>
        </w:rPr>
        <w:t xml:space="preserve">4.1.3. </w:t>
      </w:r>
      <w:r w:rsidRPr="000D3126">
        <w:rPr>
          <w:color w:val="000000"/>
          <w:lang w:eastAsia="lt-LT"/>
        </w:rPr>
        <w:t xml:space="preserve">įrengiant maitinimo vietą iki 4,0 kv. m ploto - </w:t>
      </w:r>
      <w:r w:rsidRPr="000D3126">
        <w:rPr>
          <w:bCs/>
          <w:color w:val="000000"/>
        </w:rPr>
        <w:t xml:space="preserve">5,0 </w:t>
      </w:r>
      <w:proofErr w:type="spellStart"/>
      <w:r w:rsidRPr="000D3126">
        <w:rPr>
          <w:lang w:eastAsia="lt-LT"/>
        </w:rPr>
        <w:t>Eur</w:t>
      </w:r>
      <w:proofErr w:type="spellEnd"/>
      <w:r w:rsidRPr="000D3126">
        <w:rPr>
          <w:lang w:eastAsia="lt-LT"/>
        </w:rPr>
        <w:t>/mėn.</w:t>
      </w:r>
    </w:p>
    <w:p w:rsidR="00BA509D" w:rsidRPr="000D3126" w:rsidRDefault="00BA509D" w:rsidP="00BA509D">
      <w:pPr>
        <w:spacing w:line="360" w:lineRule="auto"/>
        <w:ind w:firstLine="720"/>
        <w:jc w:val="both"/>
        <w:rPr>
          <w:lang w:eastAsia="lt-LT"/>
        </w:rPr>
      </w:pPr>
      <w:r w:rsidRPr="000D3126">
        <w:rPr>
          <w:lang w:eastAsia="lt-LT"/>
        </w:rPr>
        <w:lastRenderedPageBreak/>
        <w:t>4.2. prekybos vietai:</w:t>
      </w:r>
    </w:p>
    <w:p w:rsidR="00BA509D" w:rsidRPr="000D3126" w:rsidRDefault="00BA509D" w:rsidP="00BA509D">
      <w:pPr>
        <w:spacing w:line="360" w:lineRule="auto"/>
        <w:ind w:firstLine="720"/>
        <w:jc w:val="both"/>
        <w:rPr>
          <w:lang w:eastAsia="lt-LT"/>
        </w:rPr>
      </w:pPr>
      <w:r w:rsidRPr="000D3126">
        <w:rPr>
          <w:lang w:eastAsia="lt-LT"/>
        </w:rPr>
        <w:t xml:space="preserve">4.2.1. vienai dienai – 1 </w:t>
      </w:r>
      <w:proofErr w:type="spellStart"/>
      <w:r w:rsidRPr="000D3126">
        <w:rPr>
          <w:lang w:eastAsia="lt-LT"/>
        </w:rPr>
        <w:t>Eur</w:t>
      </w:r>
      <w:proofErr w:type="spellEnd"/>
      <w:r w:rsidRPr="000D3126">
        <w:rPr>
          <w:lang w:eastAsia="lt-LT"/>
        </w:rPr>
        <w:t>;</w:t>
      </w:r>
    </w:p>
    <w:p w:rsidR="00BA509D" w:rsidRPr="000D3126" w:rsidRDefault="00BA509D" w:rsidP="00BA509D">
      <w:pPr>
        <w:spacing w:line="360" w:lineRule="auto"/>
        <w:ind w:firstLine="720"/>
        <w:jc w:val="both"/>
        <w:rPr>
          <w:lang w:eastAsia="lt-LT"/>
        </w:rPr>
      </w:pPr>
      <w:r w:rsidRPr="000D3126">
        <w:rPr>
          <w:lang w:eastAsia="lt-LT"/>
        </w:rPr>
        <w:t xml:space="preserve">4.2.2. vienam mėnesiui - 10 </w:t>
      </w:r>
      <w:proofErr w:type="spellStart"/>
      <w:r w:rsidRPr="000D3126">
        <w:rPr>
          <w:lang w:eastAsia="lt-LT"/>
        </w:rPr>
        <w:t>Eur</w:t>
      </w:r>
      <w:proofErr w:type="spellEnd"/>
      <w:r w:rsidRPr="000D3126">
        <w:rPr>
          <w:lang w:eastAsia="lt-LT"/>
        </w:rPr>
        <w:t>.</w:t>
      </w:r>
    </w:p>
    <w:p w:rsidR="00BA509D" w:rsidRPr="000D3126" w:rsidRDefault="00BA509D" w:rsidP="00BA509D">
      <w:pPr>
        <w:spacing w:line="360" w:lineRule="auto"/>
        <w:ind w:firstLine="720"/>
        <w:jc w:val="both"/>
        <w:rPr>
          <w:lang w:eastAsia="lt-LT"/>
        </w:rPr>
      </w:pPr>
      <w:r w:rsidRPr="000D3126">
        <w:rPr>
          <w:lang w:eastAsia="lt-LT"/>
        </w:rPr>
        <w:t xml:space="preserve">5. Rinkliavos dydžiai už leidimą prekiauti masinių renginių, </w:t>
      </w:r>
      <w:r w:rsidRPr="000D3126">
        <w:rPr>
          <w:color w:val="000000"/>
          <w:lang w:eastAsia="lt-LT"/>
        </w:rPr>
        <w:t xml:space="preserve">švenčių, reklaminių akcijų, mugių, parodų </w:t>
      </w:r>
      <w:r w:rsidRPr="000D3126">
        <w:rPr>
          <w:lang w:eastAsia="lt-LT"/>
        </w:rPr>
        <w:t>metu Molėtų mieste:</w:t>
      </w:r>
    </w:p>
    <w:p w:rsidR="00BA509D" w:rsidRPr="000D3126" w:rsidRDefault="00BA509D" w:rsidP="00BA509D">
      <w:pPr>
        <w:spacing w:line="360" w:lineRule="auto"/>
        <w:ind w:firstLine="720"/>
        <w:jc w:val="both"/>
        <w:rPr>
          <w:lang w:eastAsia="lt-LT"/>
        </w:rPr>
      </w:pPr>
      <w:r w:rsidRPr="000D3126">
        <w:rPr>
          <w:lang w:eastAsia="lt-LT"/>
        </w:rPr>
        <w:t>5.1. nuo (iš) laikinųjų prekybos įrenginių:</w:t>
      </w:r>
    </w:p>
    <w:p w:rsidR="00BA509D" w:rsidRPr="000D3126" w:rsidRDefault="00BA509D" w:rsidP="00BA509D">
      <w:pPr>
        <w:spacing w:line="360" w:lineRule="auto"/>
        <w:ind w:firstLine="720"/>
        <w:jc w:val="both"/>
        <w:rPr>
          <w:lang w:eastAsia="lt-LT"/>
        </w:rPr>
      </w:pPr>
      <w:r w:rsidRPr="000D3126">
        <w:rPr>
          <w:lang w:eastAsia="lt-LT"/>
        </w:rPr>
        <w:t xml:space="preserve">5.1.1. prekybos vietai iki 6,0 kv. m ploto, kai prekiaujama knygomis, </w:t>
      </w:r>
      <w:r w:rsidRPr="000D3126">
        <w:rPr>
          <w:color w:val="000000"/>
          <w:lang w:eastAsia="lt-LT"/>
        </w:rPr>
        <w:t>rankdarbiais, tautodailės ar dailės dirbiniais,</w:t>
      </w:r>
      <w:r w:rsidRPr="000D3126">
        <w:rPr>
          <w:lang w:eastAsia="lt-LT"/>
        </w:rPr>
        <w:t xml:space="preserve"> suvenyrais, žaislais, ledais, –</w:t>
      </w:r>
      <w:r w:rsidR="000830C2" w:rsidRPr="000D3126">
        <w:rPr>
          <w:lang w:eastAsia="lt-LT"/>
        </w:rPr>
        <w:t xml:space="preserve"> </w:t>
      </w:r>
      <w:r w:rsidRPr="000D3126">
        <w:rPr>
          <w:lang w:eastAsia="lt-LT"/>
        </w:rPr>
        <w:t xml:space="preserve">6,0 </w:t>
      </w:r>
      <w:proofErr w:type="spellStart"/>
      <w:r w:rsidRPr="000D3126">
        <w:rPr>
          <w:lang w:eastAsia="lt-LT"/>
        </w:rPr>
        <w:t>Eur</w:t>
      </w:r>
      <w:proofErr w:type="spellEnd"/>
      <w:r w:rsidRPr="000D3126">
        <w:rPr>
          <w:lang w:eastAsia="lt-LT"/>
        </w:rPr>
        <w:t>/dienai;</w:t>
      </w:r>
    </w:p>
    <w:p w:rsidR="00BA509D" w:rsidRPr="000D3126" w:rsidRDefault="00BA509D" w:rsidP="00BA509D">
      <w:pPr>
        <w:spacing w:line="360" w:lineRule="auto"/>
        <w:ind w:firstLine="720"/>
        <w:jc w:val="both"/>
        <w:rPr>
          <w:lang w:eastAsia="lt-LT"/>
        </w:rPr>
      </w:pPr>
      <w:r w:rsidRPr="000D3126">
        <w:rPr>
          <w:lang w:eastAsia="lt-LT"/>
        </w:rPr>
        <w:t>5.1.2. prekybos vietai iki 6,0 kv. m. ploto, kai prekiaujama kitomis prekėmis, negu nurodyta 5.1.1. punkte, ir kavos automobiliams –</w:t>
      </w:r>
      <w:r w:rsidR="000830C2" w:rsidRPr="000D3126">
        <w:rPr>
          <w:lang w:eastAsia="lt-LT"/>
        </w:rPr>
        <w:t xml:space="preserve"> </w:t>
      </w:r>
      <w:r w:rsidRPr="000D3126">
        <w:rPr>
          <w:lang w:eastAsia="lt-LT"/>
        </w:rPr>
        <w:t xml:space="preserve">10,0 </w:t>
      </w:r>
      <w:proofErr w:type="spellStart"/>
      <w:r w:rsidRPr="000D3126">
        <w:rPr>
          <w:lang w:eastAsia="lt-LT"/>
        </w:rPr>
        <w:t>Eur</w:t>
      </w:r>
      <w:proofErr w:type="spellEnd"/>
      <w:r w:rsidRPr="000D3126">
        <w:rPr>
          <w:lang w:eastAsia="lt-LT"/>
        </w:rPr>
        <w:t xml:space="preserve">/dienai; </w:t>
      </w:r>
    </w:p>
    <w:p w:rsidR="00BA509D" w:rsidRPr="000D3126" w:rsidRDefault="00BA509D" w:rsidP="00BA509D">
      <w:pPr>
        <w:spacing w:line="360" w:lineRule="auto"/>
        <w:ind w:firstLine="720"/>
        <w:jc w:val="both"/>
        <w:rPr>
          <w:lang w:eastAsia="lt-LT"/>
        </w:rPr>
      </w:pPr>
      <w:r w:rsidRPr="000D3126">
        <w:rPr>
          <w:lang w:eastAsia="lt-LT"/>
        </w:rPr>
        <w:t>5.2. iš prekybai pritaikytų automobilių ar priekabų –</w:t>
      </w:r>
      <w:r w:rsidR="000830C2" w:rsidRPr="000D3126">
        <w:rPr>
          <w:lang w:eastAsia="lt-LT"/>
        </w:rPr>
        <w:t xml:space="preserve"> </w:t>
      </w:r>
      <w:r w:rsidRPr="000D3126">
        <w:rPr>
          <w:lang w:eastAsia="lt-LT"/>
        </w:rPr>
        <w:t xml:space="preserve">25,0 </w:t>
      </w:r>
      <w:proofErr w:type="spellStart"/>
      <w:r w:rsidRPr="000D3126">
        <w:rPr>
          <w:lang w:eastAsia="lt-LT"/>
        </w:rPr>
        <w:t>Eur</w:t>
      </w:r>
      <w:proofErr w:type="spellEnd"/>
      <w:r w:rsidRPr="000D3126">
        <w:rPr>
          <w:lang w:eastAsia="lt-LT"/>
        </w:rPr>
        <w:t>/dienai;</w:t>
      </w:r>
    </w:p>
    <w:p w:rsidR="00BA509D" w:rsidRPr="000D3126" w:rsidRDefault="00BA509D" w:rsidP="00BA509D">
      <w:pPr>
        <w:spacing w:line="360" w:lineRule="auto"/>
        <w:ind w:firstLine="720"/>
        <w:jc w:val="both"/>
        <w:rPr>
          <w:color w:val="000000"/>
          <w:lang w:eastAsia="lt-LT"/>
        </w:rPr>
      </w:pPr>
      <w:r w:rsidRPr="000D3126">
        <w:rPr>
          <w:color w:val="000000"/>
          <w:lang w:eastAsia="lt-LT"/>
        </w:rPr>
        <w:t>5.3. už viešojo maitinimo įmonių produkcijos realizaciją iš laikinų lauko kavinių (laikina lauko kavinė – laikinas įrenginys lauke, skirtas viešojo maitinimo produkcijos realizavimui ir turintis lankytojams skirtas sėdimas vietas) –</w:t>
      </w:r>
      <w:r w:rsidR="000830C2" w:rsidRPr="000D3126">
        <w:rPr>
          <w:color w:val="000000"/>
          <w:lang w:eastAsia="lt-LT"/>
        </w:rPr>
        <w:t xml:space="preserve"> </w:t>
      </w:r>
      <w:r w:rsidRPr="000D3126">
        <w:rPr>
          <w:color w:val="000000"/>
          <w:lang w:eastAsia="lt-LT"/>
        </w:rPr>
        <w:t xml:space="preserve">40,0 </w:t>
      </w:r>
      <w:proofErr w:type="spellStart"/>
      <w:r w:rsidRPr="000D3126">
        <w:rPr>
          <w:color w:val="000000"/>
          <w:lang w:eastAsia="lt-LT"/>
        </w:rPr>
        <w:t>Eur</w:t>
      </w:r>
      <w:proofErr w:type="spellEnd"/>
      <w:r w:rsidRPr="000D3126">
        <w:rPr>
          <w:color w:val="000000"/>
          <w:lang w:eastAsia="lt-LT"/>
        </w:rPr>
        <w:t>/dienai.</w:t>
      </w:r>
    </w:p>
    <w:p w:rsidR="00BA509D" w:rsidRPr="000D3126" w:rsidRDefault="00BA509D" w:rsidP="00BA509D">
      <w:pPr>
        <w:spacing w:line="360" w:lineRule="auto"/>
        <w:ind w:firstLine="720"/>
        <w:jc w:val="both"/>
        <w:rPr>
          <w:lang w:eastAsia="lt-LT"/>
        </w:rPr>
      </w:pPr>
      <w:r w:rsidRPr="000D3126">
        <w:rPr>
          <w:lang w:eastAsia="lt-LT"/>
        </w:rPr>
        <w:t>6. Rinkliavos dydžiai už leidimą prekiauti masinių renginių metu seniūnijose:</w:t>
      </w:r>
    </w:p>
    <w:p w:rsidR="00BA509D" w:rsidRPr="000D3126" w:rsidRDefault="00BA509D" w:rsidP="00BA509D">
      <w:pPr>
        <w:spacing w:line="360" w:lineRule="auto"/>
        <w:ind w:firstLine="720"/>
        <w:jc w:val="both"/>
        <w:rPr>
          <w:lang w:eastAsia="lt-LT"/>
        </w:rPr>
      </w:pPr>
      <w:r w:rsidRPr="000D3126">
        <w:rPr>
          <w:lang w:eastAsia="lt-LT"/>
        </w:rPr>
        <w:t>6.1. nuo (iš) laikinųjų prekybos įrenginių:</w:t>
      </w:r>
    </w:p>
    <w:p w:rsidR="00BA509D" w:rsidRPr="000D3126" w:rsidRDefault="00BA509D" w:rsidP="00BA509D">
      <w:pPr>
        <w:spacing w:line="360" w:lineRule="auto"/>
        <w:ind w:firstLine="720"/>
        <w:jc w:val="both"/>
        <w:rPr>
          <w:lang w:eastAsia="lt-LT"/>
        </w:rPr>
      </w:pPr>
      <w:r w:rsidRPr="000D3126">
        <w:rPr>
          <w:lang w:eastAsia="lt-LT"/>
        </w:rPr>
        <w:t xml:space="preserve">6.1.1. prekybos vietai iki 6,0 kv. m ploto, kai prekiaujama knygomis, </w:t>
      </w:r>
      <w:r w:rsidRPr="000D3126">
        <w:rPr>
          <w:color w:val="000000"/>
          <w:lang w:eastAsia="lt-LT"/>
        </w:rPr>
        <w:t>rankdarbiais, tautodailės ar dailės dirbiniais,</w:t>
      </w:r>
      <w:r w:rsidRPr="000D3126">
        <w:rPr>
          <w:lang w:eastAsia="lt-LT"/>
        </w:rPr>
        <w:t xml:space="preserve"> suvenyrais, žaislais, ledais, –</w:t>
      </w:r>
      <w:r w:rsidR="000830C2" w:rsidRPr="000D3126">
        <w:rPr>
          <w:lang w:eastAsia="lt-LT"/>
        </w:rPr>
        <w:t xml:space="preserve"> </w:t>
      </w:r>
      <w:r w:rsidRPr="000D3126">
        <w:rPr>
          <w:lang w:eastAsia="lt-LT"/>
        </w:rPr>
        <w:t xml:space="preserve">3,0 </w:t>
      </w:r>
      <w:proofErr w:type="spellStart"/>
      <w:r w:rsidRPr="000D3126">
        <w:rPr>
          <w:lang w:eastAsia="lt-LT"/>
        </w:rPr>
        <w:t>Eur</w:t>
      </w:r>
      <w:proofErr w:type="spellEnd"/>
      <w:r w:rsidRPr="000D3126">
        <w:rPr>
          <w:lang w:eastAsia="lt-LT"/>
        </w:rPr>
        <w:t>/dienai;</w:t>
      </w:r>
    </w:p>
    <w:p w:rsidR="00BA509D" w:rsidRPr="000D3126" w:rsidRDefault="00BA509D" w:rsidP="00BA509D">
      <w:pPr>
        <w:spacing w:line="360" w:lineRule="auto"/>
        <w:ind w:firstLine="720"/>
        <w:jc w:val="both"/>
        <w:rPr>
          <w:lang w:eastAsia="lt-LT"/>
        </w:rPr>
      </w:pPr>
      <w:r w:rsidRPr="000D3126">
        <w:rPr>
          <w:lang w:eastAsia="lt-LT"/>
        </w:rPr>
        <w:t>6.1.2. prekybos vietai iki 6,0 kv. m ploto, kai prekiaujama kitomis prekėmis, negu nurodyta 6.1.1. punkte,  –</w:t>
      </w:r>
      <w:r w:rsidR="000830C2" w:rsidRPr="000D3126">
        <w:rPr>
          <w:lang w:eastAsia="lt-LT"/>
        </w:rPr>
        <w:t xml:space="preserve"> </w:t>
      </w:r>
      <w:r w:rsidRPr="000D3126">
        <w:rPr>
          <w:lang w:eastAsia="lt-LT"/>
        </w:rPr>
        <w:t xml:space="preserve">5,0 </w:t>
      </w:r>
      <w:proofErr w:type="spellStart"/>
      <w:r w:rsidRPr="000D3126">
        <w:rPr>
          <w:lang w:eastAsia="lt-LT"/>
        </w:rPr>
        <w:t>Eur</w:t>
      </w:r>
      <w:proofErr w:type="spellEnd"/>
      <w:r w:rsidRPr="000D3126">
        <w:rPr>
          <w:lang w:eastAsia="lt-LT"/>
        </w:rPr>
        <w:t xml:space="preserve">/dienai; </w:t>
      </w:r>
    </w:p>
    <w:p w:rsidR="00BA509D" w:rsidRPr="000D3126" w:rsidRDefault="00BA509D" w:rsidP="00BA509D">
      <w:pPr>
        <w:spacing w:line="360" w:lineRule="auto"/>
        <w:ind w:firstLine="720"/>
        <w:jc w:val="both"/>
        <w:rPr>
          <w:lang w:eastAsia="lt-LT"/>
        </w:rPr>
      </w:pPr>
      <w:r w:rsidRPr="000D3126">
        <w:rPr>
          <w:lang w:eastAsia="lt-LT"/>
        </w:rPr>
        <w:t>6.2. iš prekybai pritaikytų automobilių ar priekabų –</w:t>
      </w:r>
      <w:r w:rsidR="000830C2" w:rsidRPr="000D3126">
        <w:rPr>
          <w:lang w:eastAsia="lt-LT"/>
        </w:rPr>
        <w:t xml:space="preserve"> </w:t>
      </w:r>
      <w:r w:rsidRPr="000D3126">
        <w:rPr>
          <w:lang w:eastAsia="lt-LT"/>
        </w:rPr>
        <w:t xml:space="preserve">12,0 </w:t>
      </w:r>
      <w:proofErr w:type="spellStart"/>
      <w:r w:rsidRPr="000D3126">
        <w:rPr>
          <w:lang w:eastAsia="lt-LT"/>
        </w:rPr>
        <w:t>Eur</w:t>
      </w:r>
      <w:proofErr w:type="spellEnd"/>
      <w:r w:rsidRPr="000D3126">
        <w:rPr>
          <w:lang w:eastAsia="lt-LT"/>
        </w:rPr>
        <w:t>/dienai;</w:t>
      </w:r>
    </w:p>
    <w:p w:rsidR="00BA509D" w:rsidRPr="000D3126" w:rsidRDefault="00BA509D" w:rsidP="00BA509D">
      <w:pPr>
        <w:spacing w:line="360" w:lineRule="auto"/>
        <w:ind w:firstLine="720"/>
        <w:jc w:val="both"/>
        <w:rPr>
          <w:lang w:eastAsia="lt-LT"/>
        </w:rPr>
      </w:pPr>
      <w:r w:rsidRPr="000D3126">
        <w:rPr>
          <w:color w:val="000000"/>
          <w:lang w:eastAsia="lt-LT"/>
        </w:rPr>
        <w:t>6.3. už viešojo maitinimo įmonių produkcijos realizaciją iš laikinų lauko kavinių –</w:t>
      </w:r>
      <w:r w:rsidR="000830C2" w:rsidRPr="000D3126">
        <w:rPr>
          <w:color w:val="000000"/>
          <w:lang w:eastAsia="lt-LT"/>
        </w:rPr>
        <w:t xml:space="preserve"> </w:t>
      </w:r>
      <w:r w:rsidRPr="000D3126">
        <w:rPr>
          <w:color w:val="000000"/>
          <w:lang w:eastAsia="lt-LT"/>
        </w:rPr>
        <w:t xml:space="preserve">20,0 </w:t>
      </w:r>
      <w:proofErr w:type="spellStart"/>
      <w:r w:rsidRPr="000D3126">
        <w:rPr>
          <w:color w:val="000000"/>
          <w:lang w:eastAsia="lt-LT"/>
        </w:rPr>
        <w:t>Eur</w:t>
      </w:r>
      <w:proofErr w:type="spellEnd"/>
      <w:r w:rsidRPr="000D3126">
        <w:rPr>
          <w:color w:val="000000"/>
          <w:lang w:eastAsia="lt-LT"/>
        </w:rPr>
        <w:t>/dienai.</w:t>
      </w:r>
    </w:p>
    <w:p w:rsidR="00BA509D" w:rsidRPr="000D3126" w:rsidRDefault="00BA509D" w:rsidP="00BA509D">
      <w:pPr>
        <w:spacing w:line="360" w:lineRule="auto"/>
        <w:ind w:firstLine="720"/>
        <w:jc w:val="both"/>
        <w:rPr>
          <w:color w:val="000000"/>
          <w:lang w:eastAsia="lt-LT"/>
        </w:rPr>
      </w:pPr>
      <w:r w:rsidRPr="000D3126">
        <w:rPr>
          <w:color w:val="000000"/>
          <w:lang w:eastAsia="lt-LT"/>
        </w:rPr>
        <w:t>7. Rinkliavos dydžiai už leidimą teikti paslaugas Molėtų mieste:</w:t>
      </w:r>
    </w:p>
    <w:p w:rsidR="00BA509D" w:rsidRPr="000D3126" w:rsidRDefault="00BA509D" w:rsidP="00BA509D">
      <w:pPr>
        <w:spacing w:line="360" w:lineRule="auto"/>
        <w:ind w:firstLine="720"/>
        <w:jc w:val="both"/>
        <w:rPr>
          <w:color w:val="000000"/>
          <w:lang w:eastAsia="lt-LT"/>
        </w:rPr>
      </w:pPr>
      <w:r w:rsidRPr="000D3126">
        <w:rPr>
          <w:color w:val="000000"/>
          <w:lang w:eastAsia="lt-LT"/>
        </w:rPr>
        <w:t xml:space="preserve">7.1. už nesudėtingus atrakcionus, poilsio, buities (piešimo, svėrimo, batų valymo, fotografavimo) ir pramogų </w:t>
      </w:r>
      <w:r w:rsidRPr="001A6E97">
        <w:rPr>
          <w:color w:val="000000"/>
          <w:lang w:eastAsia="lt-LT"/>
        </w:rPr>
        <w:t>paslaugas bei</w:t>
      </w:r>
      <w:r w:rsidRPr="000D3126">
        <w:rPr>
          <w:color w:val="000000"/>
          <w:lang w:eastAsia="lt-LT"/>
        </w:rPr>
        <w:t xml:space="preserve"> tam skirtų priemonių nuomą:</w:t>
      </w:r>
    </w:p>
    <w:p w:rsidR="00BA509D" w:rsidRPr="000D3126" w:rsidRDefault="00BA509D" w:rsidP="00BA509D">
      <w:pPr>
        <w:spacing w:line="360" w:lineRule="auto"/>
        <w:ind w:firstLine="720"/>
        <w:jc w:val="both"/>
        <w:rPr>
          <w:color w:val="000000"/>
          <w:lang w:eastAsia="lt-LT"/>
        </w:rPr>
      </w:pPr>
      <w:r w:rsidRPr="000D3126">
        <w:rPr>
          <w:color w:val="000000"/>
          <w:lang w:eastAsia="lt-LT"/>
        </w:rPr>
        <w:t xml:space="preserve">7.1.1. kai užimamas plotas iki 6,0 kv. m – 10,0 </w:t>
      </w:r>
      <w:proofErr w:type="spellStart"/>
      <w:r w:rsidRPr="000D3126">
        <w:rPr>
          <w:color w:val="000000"/>
          <w:lang w:eastAsia="lt-LT"/>
        </w:rPr>
        <w:t>Eur</w:t>
      </w:r>
      <w:proofErr w:type="spellEnd"/>
      <w:r w:rsidRPr="000D3126">
        <w:rPr>
          <w:color w:val="000000"/>
          <w:lang w:eastAsia="lt-LT"/>
        </w:rPr>
        <w:t>/mėn.;</w:t>
      </w:r>
    </w:p>
    <w:p w:rsidR="00BA509D" w:rsidRPr="000D3126" w:rsidRDefault="00BA509D" w:rsidP="00BA509D">
      <w:pPr>
        <w:spacing w:line="360" w:lineRule="auto"/>
        <w:ind w:firstLine="720"/>
        <w:jc w:val="both"/>
        <w:rPr>
          <w:strike/>
          <w:color w:val="000000"/>
          <w:lang w:eastAsia="lt-LT"/>
        </w:rPr>
      </w:pPr>
      <w:r w:rsidRPr="000D3126">
        <w:rPr>
          <w:color w:val="000000"/>
          <w:lang w:eastAsia="lt-LT"/>
        </w:rPr>
        <w:t>7.1.2. kai užimamas plotas nuo 6,1 kv. m iki 30,0 kv. m –</w:t>
      </w:r>
      <w:r w:rsidR="000830C2" w:rsidRPr="000D3126">
        <w:rPr>
          <w:color w:val="000000"/>
          <w:lang w:eastAsia="lt-LT"/>
        </w:rPr>
        <w:t xml:space="preserve"> </w:t>
      </w:r>
      <w:r w:rsidRPr="000D3126">
        <w:rPr>
          <w:color w:val="000000"/>
          <w:lang w:eastAsia="lt-LT"/>
        </w:rPr>
        <w:t xml:space="preserve">25,0 </w:t>
      </w:r>
      <w:proofErr w:type="spellStart"/>
      <w:r w:rsidRPr="000D3126">
        <w:rPr>
          <w:color w:val="000000"/>
          <w:lang w:eastAsia="lt-LT"/>
        </w:rPr>
        <w:t>Eur</w:t>
      </w:r>
      <w:proofErr w:type="spellEnd"/>
      <w:r w:rsidRPr="000D3126">
        <w:rPr>
          <w:color w:val="000000"/>
          <w:lang w:eastAsia="lt-LT"/>
        </w:rPr>
        <w:t xml:space="preserve">/mėn.; </w:t>
      </w:r>
    </w:p>
    <w:p w:rsidR="00BA509D" w:rsidRPr="000D3126" w:rsidRDefault="00BA509D" w:rsidP="00BA509D">
      <w:pPr>
        <w:spacing w:line="360" w:lineRule="auto"/>
        <w:ind w:firstLine="720"/>
        <w:jc w:val="both"/>
        <w:rPr>
          <w:color w:val="000000"/>
          <w:lang w:eastAsia="lt-LT"/>
        </w:rPr>
      </w:pPr>
      <w:r w:rsidRPr="000D3126">
        <w:rPr>
          <w:color w:val="000000"/>
          <w:lang w:eastAsia="lt-LT"/>
        </w:rPr>
        <w:t xml:space="preserve">7.1.3. kai užimamas plotas </w:t>
      </w:r>
      <w:r w:rsidRPr="000D3126">
        <w:rPr>
          <w:lang w:eastAsia="lt-LT"/>
        </w:rPr>
        <w:t xml:space="preserve">30,1 kv. m ir daugiau </w:t>
      </w:r>
      <w:r w:rsidRPr="000D3126">
        <w:rPr>
          <w:color w:val="000000"/>
          <w:lang w:eastAsia="lt-LT"/>
        </w:rPr>
        <w:t>–</w:t>
      </w:r>
      <w:r w:rsidR="000830C2" w:rsidRPr="000D3126">
        <w:rPr>
          <w:color w:val="000000"/>
          <w:lang w:eastAsia="lt-LT"/>
        </w:rPr>
        <w:t xml:space="preserve"> </w:t>
      </w:r>
      <w:r w:rsidRPr="000D3126">
        <w:rPr>
          <w:color w:val="000000"/>
          <w:lang w:eastAsia="lt-LT"/>
        </w:rPr>
        <w:t xml:space="preserve">50,0 </w:t>
      </w:r>
      <w:proofErr w:type="spellStart"/>
      <w:r w:rsidRPr="000D3126">
        <w:rPr>
          <w:color w:val="000000"/>
          <w:lang w:eastAsia="lt-LT"/>
        </w:rPr>
        <w:t>Eur</w:t>
      </w:r>
      <w:proofErr w:type="spellEnd"/>
      <w:r w:rsidRPr="000D3126">
        <w:rPr>
          <w:color w:val="000000"/>
          <w:lang w:eastAsia="lt-LT"/>
        </w:rPr>
        <w:t>/mėn.;</w:t>
      </w:r>
    </w:p>
    <w:p w:rsidR="00BA509D" w:rsidRPr="000D3126" w:rsidRDefault="00BA509D" w:rsidP="000830C2">
      <w:pPr>
        <w:tabs>
          <w:tab w:val="left" w:pos="912"/>
        </w:tabs>
        <w:spacing w:line="360" w:lineRule="auto"/>
        <w:jc w:val="both"/>
        <w:rPr>
          <w:color w:val="000000"/>
          <w:lang w:eastAsia="lt-LT"/>
        </w:rPr>
      </w:pPr>
      <w:r w:rsidRPr="000D3126">
        <w:rPr>
          <w:color w:val="000000"/>
          <w:lang w:eastAsia="lt-LT"/>
        </w:rPr>
        <w:t xml:space="preserve">            7.2. masinių renginių, švenčių, reklaminių akcijų, mugių, parodų metu:</w:t>
      </w:r>
    </w:p>
    <w:p w:rsidR="00BA509D" w:rsidRPr="000D3126" w:rsidRDefault="00BA509D" w:rsidP="00BA509D">
      <w:pPr>
        <w:spacing w:line="360" w:lineRule="auto"/>
        <w:ind w:firstLine="720"/>
        <w:jc w:val="both"/>
        <w:rPr>
          <w:color w:val="000000"/>
          <w:lang w:eastAsia="lt-LT"/>
        </w:rPr>
      </w:pPr>
      <w:r w:rsidRPr="000D3126">
        <w:rPr>
          <w:color w:val="000000"/>
          <w:lang w:eastAsia="lt-LT"/>
        </w:rPr>
        <w:t xml:space="preserve">7.2.1. kai užimamas plotas iki 10,0 kv. m – 5,0 </w:t>
      </w:r>
      <w:proofErr w:type="spellStart"/>
      <w:r w:rsidRPr="000D3126">
        <w:rPr>
          <w:color w:val="000000"/>
          <w:lang w:eastAsia="lt-LT"/>
        </w:rPr>
        <w:t>Eur</w:t>
      </w:r>
      <w:proofErr w:type="spellEnd"/>
      <w:r w:rsidRPr="000D3126">
        <w:rPr>
          <w:color w:val="000000"/>
          <w:lang w:eastAsia="lt-LT"/>
        </w:rPr>
        <w:t>/dienai.;</w:t>
      </w:r>
    </w:p>
    <w:p w:rsidR="00BA509D" w:rsidRPr="000D3126" w:rsidRDefault="00BA509D" w:rsidP="00BA509D">
      <w:pPr>
        <w:spacing w:line="360" w:lineRule="auto"/>
        <w:ind w:firstLine="720"/>
        <w:jc w:val="both"/>
        <w:rPr>
          <w:strike/>
          <w:color w:val="000000"/>
          <w:lang w:eastAsia="lt-LT"/>
        </w:rPr>
      </w:pPr>
      <w:r w:rsidRPr="000D3126">
        <w:rPr>
          <w:color w:val="000000"/>
          <w:lang w:eastAsia="lt-LT"/>
        </w:rPr>
        <w:t xml:space="preserve">7.2.2. kai užimamas plotas 10,1 kv. m ir daugiau – 20,0 </w:t>
      </w:r>
      <w:proofErr w:type="spellStart"/>
      <w:r w:rsidRPr="000D3126">
        <w:rPr>
          <w:color w:val="000000"/>
          <w:lang w:eastAsia="lt-LT"/>
        </w:rPr>
        <w:t>Eur</w:t>
      </w:r>
      <w:proofErr w:type="spellEnd"/>
      <w:r w:rsidRPr="000D3126">
        <w:rPr>
          <w:color w:val="000000"/>
          <w:lang w:eastAsia="lt-LT"/>
        </w:rPr>
        <w:t xml:space="preserve">/dienai; </w:t>
      </w:r>
    </w:p>
    <w:p w:rsidR="00BA509D" w:rsidRPr="000D3126" w:rsidRDefault="00BA509D" w:rsidP="00B45D2A">
      <w:pPr>
        <w:spacing w:line="360" w:lineRule="auto"/>
        <w:ind w:firstLine="720"/>
        <w:jc w:val="both"/>
        <w:rPr>
          <w:color w:val="000000"/>
        </w:rPr>
      </w:pPr>
      <w:r w:rsidRPr="000D3126">
        <w:rPr>
          <w:color w:val="000000"/>
        </w:rPr>
        <w:t>7.3. už atrakcionų (</w:t>
      </w:r>
      <w:proofErr w:type="spellStart"/>
      <w:r w:rsidRPr="000D3126">
        <w:rPr>
          <w:color w:val="000000"/>
        </w:rPr>
        <w:t>laipynių</w:t>
      </w:r>
      <w:proofErr w:type="spellEnd"/>
      <w:r w:rsidRPr="000D3126">
        <w:rPr>
          <w:color w:val="000000"/>
        </w:rPr>
        <w:t xml:space="preserve">) parko, sporto ir poilsio komplekso paslaugas – 100,0 </w:t>
      </w:r>
      <w:proofErr w:type="spellStart"/>
      <w:r w:rsidRPr="000D3126">
        <w:rPr>
          <w:color w:val="000000"/>
        </w:rPr>
        <w:t>Eur</w:t>
      </w:r>
      <w:proofErr w:type="spellEnd"/>
      <w:r w:rsidRPr="000D3126">
        <w:rPr>
          <w:color w:val="000000"/>
        </w:rPr>
        <w:t>/mėn. už 1,0 ha užimamos teritorijos ploto</w:t>
      </w:r>
      <w:r w:rsidR="00B45D2A">
        <w:rPr>
          <w:color w:val="000000"/>
          <w:lang w:val="en-US"/>
        </w:rPr>
        <w:t xml:space="preserve"> </w:t>
      </w:r>
      <w:r w:rsidR="00B45D2A" w:rsidRPr="001A6E97">
        <w:rPr>
          <w:color w:val="000000"/>
          <w:lang w:val="en-US"/>
        </w:rPr>
        <w:t>(</w:t>
      </w:r>
      <w:r w:rsidR="00B45D2A" w:rsidRPr="001A6E97">
        <w:rPr>
          <w:color w:val="000000"/>
        </w:rPr>
        <w:t>rinkliavos dydis, jeigu neskelbiamas konkursas</w:t>
      </w:r>
      <w:r w:rsidR="00B45D2A" w:rsidRPr="001A6E97">
        <w:rPr>
          <w:color w:val="000000"/>
          <w:lang w:val="en-US"/>
        </w:rPr>
        <w:t>)</w:t>
      </w:r>
      <w:r w:rsidRPr="001A6E97">
        <w:rPr>
          <w:color w:val="000000"/>
        </w:rPr>
        <w:t>.</w:t>
      </w:r>
      <w:r w:rsidRPr="000D3126">
        <w:rPr>
          <w:color w:val="000000"/>
        </w:rPr>
        <w:t xml:space="preserve"> Konkreti rinkliavos suma paskaičiuojama pagal faktiškai užimamą teritorijos plotą. </w:t>
      </w:r>
    </w:p>
    <w:p w:rsidR="00BA509D" w:rsidRPr="000D3126" w:rsidRDefault="00BA509D" w:rsidP="00BA509D">
      <w:pPr>
        <w:spacing w:line="360" w:lineRule="auto"/>
        <w:ind w:firstLine="720"/>
        <w:jc w:val="both"/>
        <w:rPr>
          <w:color w:val="000000"/>
          <w:lang w:eastAsia="lt-LT"/>
        </w:rPr>
      </w:pPr>
      <w:r w:rsidRPr="000D3126">
        <w:rPr>
          <w:color w:val="000000"/>
          <w:lang w:eastAsia="lt-LT"/>
        </w:rPr>
        <w:lastRenderedPageBreak/>
        <w:t>8. Rinkliavos dydis nustatomas eurais be centų, kai rinkliavos dydis yra lygus arba viršija 10 eurų. Kai rinkliavos dydis neviršija 10 eurų, jis nustatomas eurais su centais, išreiškiant vieno skaitmens po kablelio tikslumu.</w:t>
      </w:r>
    </w:p>
    <w:p w:rsidR="00BA509D" w:rsidRPr="000D3126" w:rsidRDefault="00BA509D" w:rsidP="00BA509D">
      <w:pPr>
        <w:spacing w:line="360" w:lineRule="auto"/>
        <w:ind w:firstLine="720"/>
        <w:jc w:val="both"/>
        <w:rPr>
          <w:color w:val="000000"/>
          <w:lang w:eastAsia="lt-LT"/>
        </w:rPr>
      </w:pPr>
      <w:r w:rsidRPr="000D3126">
        <w:t>9. Rinkliava netaikoma asmenims, prekiaujantiems ar teikiantiems paslaugas privačiose arba valstybės (savivaldybės) išnuomotose žemės valdose (kai mokamas žemės mokestis) bei prekyvietėse (kai mokamas prekyviečių mokestis).</w:t>
      </w:r>
    </w:p>
    <w:p w:rsidR="00BA509D" w:rsidRPr="000D3126" w:rsidRDefault="00BA509D" w:rsidP="00BA509D">
      <w:pPr>
        <w:spacing w:line="360" w:lineRule="auto"/>
        <w:ind w:firstLine="720"/>
        <w:jc w:val="both"/>
        <w:rPr>
          <w:color w:val="000000"/>
          <w:lang w:eastAsia="lt-LT"/>
        </w:rPr>
      </w:pPr>
      <w:r w:rsidRPr="000D3126">
        <w:rPr>
          <w:color w:val="000000"/>
          <w:lang w:eastAsia="lt-LT"/>
        </w:rPr>
        <w:t xml:space="preserve">10. </w:t>
      </w:r>
      <w:r w:rsidRPr="000D3126">
        <w:t xml:space="preserve"> Rinkliava masinių renginių metu netaikoma:</w:t>
      </w:r>
    </w:p>
    <w:p w:rsidR="00BA509D" w:rsidRPr="000D3126" w:rsidRDefault="00BA509D" w:rsidP="00BA509D">
      <w:pPr>
        <w:spacing w:line="360" w:lineRule="auto"/>
        <w:ind w:firstLine="720"/>
        <w:jc w:val="both"/>
        <w:rPr>
          <w:color w:val="000000"/>
          <w:lang w:eastAsia="lt-LT"/>
        </w:rPr>
      </w:pPr>
      <w:r w:rsidRPr="000D3126">
        <w:rPr>
          <w:color w:val="000000"/>
          <w:lang w:eastAsia="lt-LT"/>
        </w:rPr>
        <w:t>10.1.</w:t>
      </w:r>
      <w:r w:rsidRPr="000D3126">
        <w:t xml:space="preserve"> prekiauti žemės ūkio produkcija, išauginta asmeniniame arba ūkininko ūkyje;</w:t>
      </w:r>
    </w:p>
    <w:p w:rsidR="00BA509D" w:rsidRPr="000D3126" w:rsidRDefault="00BA509D" w:rsidP="00BA509D">
      <w:pPr>
        <w:spacing w:line="360" w:lineRule="auto"/>
        <w:ind w:firstLine="720"/>
        <w:jc w:val="both"/>
        <w:rPr>
          <w:color w:val="000000"/>
          <w:lang w:eastAsia="lt-LT"/>
        </w:rPr>
      </w:pPr>
      <w:r w:rsidRPr="000D3126">
        <w:rPr>
          <w:color w:val="000000"/>
          <w:lang w:eastAsia="lt-LT"/>
        </w:rPr>
        <w:t xml:space="preserve">10.2. </w:t>
      </w:r>
      <w:r w:rsidRPr="000D3126">
        <w:t xml:space="preserve"> renginio metu šio renginio rėmėjams;</w:t>
      </w:r>
    </w:p>
    <w:p w:rsidR="00BA509D" w:rsidRPr="000D3126" w:rsidRDefault="00BA509D" w:rsidP="00BA509D">
      <w:pPr>
        <w:spacing w:line="360" w:lineRule="auto"/>
        <w:ind w:firstLine="720"/>
        <w:jc w:val="both"/>
        <w:rPr>
          <w:color w:val="000000"/>
          <w:lang w:eastAsia="lt-LT"/>
        </w:rPr>
      </w:pPr>
      <w:r w:rsidRPr="000D3126">
        <w:rPr>
          <w:color w:val="000000"/>
          <w:lang w:eastAsia="lt-LT"/>
        </w:rPr>
        <w:t xml:space="preserve">10.3. </w:t>
      </w:r>
      <w:r w:rsidRPr="000D3126">
        <w:t>asociacijoms, kurių buveinė registruota Molėtų rajono savivaldybės teritorijoje,</w:t>
      </w:r>
      <w:r w:rsidRPr="000D3126">
        <w:rPr>
          <w:sz w:val="16"/>
          <w:szCs w:val="16"/>
        </w:rPr>
        <w:t xml:space="preserve"> </w:t>
      </w:r>
      <w:r w:rsidRPr="000D3126">
        <w:t>tautodailininkams, amatininkams, turintiems tautinio paveldo sertifikatus, tautodailininko ar amatininko pažymėjimą ir prekiaujantiems savo darbo tautodailės ir dailiųjų amatų gaminiais;</w:t>
      </w:r>
    </w:p>
    <w:p w:rsidR="00BA509D" w:rsidRPr="000D3126" w:rsidRDefault="00BA509D" w:rsidP="00BA509D">
      <w:pPr>
        <w:spacing w:line="360" w:lineRule="auto"/>
        <w:ind w:firstLine="720"/>
        <w:jc w:val="both"/>
      </w:pPr>
      <w:r w:rsidRPr="000D3126">
        <w:rPr>
          <w:color w:val="000000"/>
          <w:lang w:eastAsia="lt-LT"/>
        </w:rPr>
        <w:t>10.4.</w:t>
      </w:r>
      <w:r w:rsidRPr="000D3126">
        <w:t xml:space="preserve"> žmonių su negalia organizacijoms.</w:t>
      </w:r>
    </w:p>
    <w:p w:rsidR="00BA509D" w:rsidRPr="000D3126" w:rsidRDefault="00BA509D" w:rsidP="00BA509D">
      <w:pPr>
        <w:spacing w:line="360" w:lineRule="auto"/>
        <w:ind w:firstLine="720"/>
        <w:jc w:val="both"/>
      </w:pPr>
      <w:r w:rsidRPr="000D3126">
        <w:t>11. Rinkliavos dydis sumažinamas 50 procentų asmenims, sulaukusiems senatvės pensijos amžiaus, ir neįgaliems asmenims, turintiems nustatytą darbingumo lygį nuo 30 iki 40 procentų, deklaravusiems savo gyvenamąją vietą Molėtų rajono savivaldybės teritorijoje. Šie asmenys turi pateikti Pensijos gavėjo pažymėjimą, Neįgaliojo pažymėjimą ar kitą dokumentą, įrodantį teisę į lengvatą, arba dokumento kopiją, patvirtintą teisės aktų nustatyta tvarka.</w:t>
      </w:r>
    </w:p>
    <w:p w:rsidR="000830C2" w:rsidRPr="000D3126" w:rsidRDefault="000830C2" w:rsidP="00BA509D">
      <w:pPr>
        <w:spacing w:line="360" w:lineRule="auto"/>
        <w:ind w:firstLine="720"/>
        <w:jc w:val="both"/>
        <w:rPr>
          <w:color w:val="000000"/>
          <w:lang w:eastAsia="lt-LT"/>
        </w:rPr>
      </w:pPr>
      <w:r w:rsidRPr="000D3126">
        <w:rPr>
          <w:color w:val="000000"/>
          <w:lang w:eastAsia="lt-LT"/>
        </w:rPr>
        <w:t>12. Vietinė rinkliava sumokama prieš išduodant leidimą prekiauti ar teikti paslaugas.</w:t>
      </w:r>
    </w:p>
    <w:p w:rsidR="00BA509D" w:rsidRPr="000D3126" w:rsidRDefault="00BA509D" w:rsidP="00BA509D">
      <w:pPr>
        <w:spacing w:line="360" w:lineRule="auto"/>
        <w:ind w:firstLine="720"/>
        <w:jc w:val="both"/>
        <w:rPr>
          <w:color w:val="000000"/>
          <w:lang w:eastAsia="lt-LT"/>
        </w:rPr>
      </w:pPr>
      <w:r w:rsidRPr="000D3126">
        <w:rPr>
          <w:color w:val="000000"/>
          <w:lang w:eastAsia="lt-LT"/>
        </w:rPr>
        <w:t>1</w:t>
      </w:r>
      <w:r w:rsidR="000830C2" w:rsidRPr="000D3126">
        <w:rPr>
          <w:color w:val="000000"/>
          <w:lang w:eastAsia="lt-LT"/>
        </w:rPr>
        <w:t>3</w:t>
      </w:r>
      <w:r w:rsidRPr="000D3126">
        <w:rPr>
          <w:color w:val="000000"/>
          <w:lang w:eastAsia="lt-LT"/>
        </w:rPr>
        <w:t>. Rinkliavos rinkimą kontroliuoja Savivaldybės kontrolierius.</w:t>
      </w:r>
    </w:p>
    <w:p w:rsidR="00BA509D" w:rsidRPr="000D3126" w:rsidRDefault="00BA509D" w:rsidP="00BA509D">
      <w:pPr>
        <w:spacing w:line="360" w:lineRule="auto"/>
        <w:ind w:firstLine="709"/>
        <w:jc w:val="both"/>
        <w:rPr>
          <w:color w:val="000000"/>
          <w:lang w:eastAsia="lt-LT"/>
        </w:rPr>
      </w:pPr>
      <w:r w:rsidRPr="000D3126">
        <w:rPr>
          <w:color w:val="000000"/>
          <w:lang w:eastAsia="lt-LT"/>
        </w:rPr>
        <w:t>1</w:t>
      </w:r>
      <w:r w:rsidR="000830C2" w:rsidRPr="000D3126">
        <w:rPr>
          <w:color w:val="000000"/>
          <w:lang w:eastAsia="lt-LT"/>
        </w:rPr>
        <w:t>4</w:t>
      </w:r>
      <w:r w:rsidRPr="000D3126">
        <w:rPr>
          <w:color w:val="000000"/>
          <w:lang w:eastAsia="lt-LT"/>
        </w:rPr>
        <w:t>. Vietinė rinkliava įskaitoma į savivaldybės biudžetą. Rinkliava mokama į Molėtų rajono savivaldybės administracijos surenkamąją sąskaitą Nr.LT684010045500080063, nurodant mokėjimo paskirtį „už leidimo prekiauti ar teikti paslauga</w:t>
      </w:r>
      <w:r w:rsidR="00B45D2A">
        <w:rPr>
          <w:color w:val="000000"/>
          <w:lang w:eastAsia="lt-LT"/>
        </w:rPr>
        <w:t>s viešosiose vietose išdavim</w:t>
      </w:r>
      <w:r w:rsidR="00B45D2A" w:rsidRPr="001A6E97">
        <w:rPr>
          <w:color w:val="000000"/>
          <w:lang w:eastAsia="lt-LT"/>
        </w:rPr>
        <w:t>ą“.</w:t>
      </w:r>
    </w:p>
    <w:p w:rsidR="00BA509D" w:rsidRPr="000D3126" w:rsidRDefault="00BA509D" w:rsidP="00BA509D">
      <w:pPr>
        <w:spacing w:line="360" w:lineRule="auto"/>
        <w:ind w:firstLine="720"/>
        <w:jc w:val="both"/>
        <w:rPr>
          <w:color w:val="000000"/>
          <w:spacing w:val="-1"/>
        </w:rPr>
      </w:pPr>
      <w:r w:rsidRPr="000D3126">
        <w:rPr>
          <w:color w:val="000000"/>
          <w:lang w:eastAsia="lt-LT"/>
        </w:rPr>
        <w:t>1</w:t>
      </w:r>
      <w:r w:rsidR="000830C2" w:rsidRPr="000D3126">
        <w:rPr>
          <w:color w:val="000000"/>
          <w:lang w:eastAsia="lt-LT"/>
        </w:rPr>
        <w:t>5</w:t>
      </w:r>
      <w:r w:rsidRPr="000D3126">
        <w:rPr>
          <w:color w:val="000000"/>
          <w:lang w:eastAsia="lt-LT"/>
        </w:rPr>
        <w:t>. Rinkliava grąžinama tuo atveju, kai</w:t>
      </w:r>
      <w:r w:rsidRPr="000D3126">
        <w:rPr>
          <w:color w:val="000000"/>
          <w:spacing w:val="-1"/>
        </w:rPr>
        <w:t>:</w:t>
      </w:r>
    </w:p>
    <w:p w:rsidR="00BA509D" w:rsidRPr="000D3126" w:rsidRDefault="00BA509D" w:rsidP="00BA509D">
      <w:pPr>
        <w:shd w:val="clear" w:color="auto" w:fill="FFFFFF"/>
        <w:spacing w:line="360" w:lineRule="auto"/>
        <w:ind w:firstLine="720"/>
        <w:jc w:val="both"/>
        <w:rPr>
          <w:lang w:eastAsia="lt-LT"/>
        </w:rPr>
      </w:pPr>
      <w:r w:rsidRPr="000D3126">
        <w:rPr>
          <w:color w:val="000000"/>
          <w:spacing w:val="-1"/>
        </w:rPr>
        <w:t>1</w:t>
      </w:r>
      <w:r w:rsidR="000830C2" w:rsidRPr="000D3126">
        <w:rPr>
          <w:color w:val="000000"/>
          <w:spacing w:val="-1"/>
        </w:rPr>
        <w:t>5</w:t>
      </w:r>
      <w:r w:rsidRPr="000D3126">
        <w:rPr>
          <w:color w:val="000000"/>
          <w:spacing w:val="-1"/>
        </w:rPr>
        <w:t>.1. sumokėta daugiau, negu nustatytas rinkliavos dydis;</w:t>
      </w:r>
    </w:p>
    <w:p w:rsidR="00BA509D" w:rsidRPr="000D3126" w:rsidRDefault="00BA509D" w:rsidP="00BA509D">
      <w:pPr>
        <w:shd w:val="clear" w:color="auto" w:fill="FFFFFF"/>
        <w:spacing w:line="360" w:lineRule="auto"/>
        <w:ind w:firstLine="720"/>
        <w:jc w:val="both"/>
      </w:pPr>
      <w:bookmarkStart w:id="8" w:name="part_73a3e2a013ef4aeda8722a2e5fcda8d7"/>
      <w:bookmarkEnd w:id="8"/>
      <w:r w:rsidRPr="000D3126">
        <w:rPr>
          <w:color w:val="000000"/>
          <w:spacing w:val="-1"/>
        </w:rPr>
        <w:t>1</w:t>
      </w:r>
      <w:r w:rsidR="000830C2" w:rsidRPr="000D3126">
        <w:rPr>
          <w:color w:val="000000"/>
          <w:spacing w:val="-1"/>
        </w:rPr>
        <w:t>5</w:t>
      </w:r>
      <w:r w:rsidRPr="000D3126">
        <w:rPr>
          <w:color w:val="000000"/>
        </w:rPr>
        <w:t>.2. leidimas neišduodamas;</w:t>
      </w:r>
    </w:p>
    <w:p w:rsidR="00BA509D" w:rsidRPr="000D3126" w:rsidRDefault="00BA509D" w:rsidP="00BA509D">
      <w:pPr>
        <w:shd w:val="clear" w:color="auto" w:fill="FFFFFF"/>
        <w:spacing w:line="360" w:lineRule="auto"/>
        <w:ind w:firstLine="720"/>
        <w:jc w:val="both"/>
        <w:rPr>
          <w:color w:val="000000"/>
          <w:spacing w:val="-1"/>
        </w:rPr>
      </w:pPr>
      <w:bookmarkStart w:id="9" w:name="part_9904b00ced724ba7b443ee08014b7982"/>
      <w:bookmarkEnd w:id="9"/>
      <w:r w:rsidRPr="000D3126">
        <w:rPr>
          <w:color w:val="000000"/>
          <w:spacing w:val="-1"/>
        </w:rPr>
        <w:t>1</w:t>
      </w:r>
      <w:r w:rsidR="000830C2" w:rsidRPr="000D3126">
        <w:rPr>
          <w:color w:val="000000"/>
          <w:spacing w:val="-1"/>
        </w:rPr>
        <w:t>5</w:t>
      </w:r>
      <w:r w:rsidRPr="000D3126">
        <w:rPr>
          <w:color w:val="000000"/>
          <w:spacing w:val="-1"/>
        </w:rPr>
        <w:t>.3. leidimu nepasinaudota dėl priežasčių, nepriklausančių nuo rinkliavos mokėtojo.</w:t>
      </w:r>
    </w:p>
    <w:p w:rsidR="00BA509D" w:rsidRPr="000D3126" w:rsidRDefault="00BA509D" w:rsidP="00BA509D">
      <w:pPr>
        <w:spacing w:line="360" w:lineRule="auto"/>
        <w:ind w:firstLine="720"/>
        <w:jc w:val="both"/>
        <w:rPr>
          <w:color w:val="000000"/>
          <w:lang w:eastAsia="lt-LT"/>
        </w:rPr>
      </w:pPr>
      <w:r w:rsidRPr="000D3126">
        <w:rPr>
          <w:color w:val="000000"/>
          <w:lang w:eastAsia="lt-LT"/>
        </w:rPr>
        <w:t>1</w:t>
      </w:r>
      <w:r w:rsidR="000830C2" w:rsidRPr="000D3126">
        <w:rPr>
          <w:color w:val="000000"/>
          <w:lang w:eastAsia="lt-LT"/>
        </w:rPr>
        <w:t>6</w:t>
      </w:r>
      <w:r w:rsidRPr="000D3126">
        <w:rPr>
          <w:color w:val="000000"/>
          <w:lang w:eastAsia="lt-LT"/>
        </w:rPr>
        <w:t>. R</w:t>
      </w:r>
      <w:r w:rsidRPr="000D3126">
        <w:t>inkliavos dydį nustato Savivaldybės taryba. Šį dydį Savivaldybės taryba atskiru sprendimu gali kartą per metus indeksuoti, taikydama metinį vartojimo kainų indeksą, jeigu jis didesnis negu 1,1.</w:t>
      </w:r>
    </w:p>
    <w:p w:rsidR="007951EA" w:rsidRPr="000D3126" w:rsidRDefault="000D3126" w:rsidP="000D3126">
      <w:pPr>
        <w:tabs>
          <w:tab w:val="left" w:pos="7513"/>
        </w:tabs>
        <w:jc w:val="center"/>
      </w:pPr>
      <w:r w:rsidRPr="000D3126">
        <w:t>________________________</w:t>
      </w:r>
    </w:p>
    <w:sectPr w:rsidR="007951EA" w:rsidRPr="000D3126">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C02" w:rsidRDefault="001A4C02">
      <w:r>
        <w:separator/>
      </w:r>
    </w:p>
  </w:endnote>
  <w:endnote w:type="continuationSeparator" w:id="0">
    <w:p w:rsidR="001A4C02" w:rsidRDefault="001A4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C02" w:rsidRDefault="001A4C02">
      <w:r>
        <w:separator/>
      </w:r>
    </w:p>
  </w:footnote>
  <w:footnote w:type="continuationSeparator" w:id="0">
    <w:p w:rsidR="001A4C02" w:rsidRDefault="001A4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91B06">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0196B"/>
    <w:multiLevelType w:val="hybridMultilevel"/>
    <w:tmpl w:val="5884138C"/>
    <w:lvl w:ilvl="0" w:tplc="703AB99E">
      <w:start w:val="2"/>
      <w:numFmt w:val="decimal"/>
      <w:lvlText w:val="%1."/>
      <w:lvlJc w:val="left"/>
      <w:pPr>
        <w:ind w:left="786"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 w15:restartNumberingAfterBreak="0">
    <w:nsid w:val="297A6B72"/>
    <w:multiLevelType w:val="multilevel"/>
    <w:tmpl w:val="76EA58A2"/>
    <w:lvl w:ilvl="0">
      <w:start w:val="1"/>
      <w:numFmt w:val="decimal"/>
      <w:lvlText w:val="%1."/>
      <w:lvlJc w:val="left"/>
      <w:pPr>
        <w:ind w:left="360" w:hanging="360"/>
      </w:pPr>
    </w:lvl>
    <w:lvl w:ilvl="1">
      <w:start w:val="1"/>
      <w:numFmt w:val="decimal"/>
      <w:lvlText w:val="%1.%2."/>
      <w:lvlJc w:val="left"/>
      <w:pPr>
        <w:ind w:left="1855" w:hanging="360"/>
      </w:pPr>
    </w:lvl>
    <w:lvl w:ilvl="2">
      <w:start w:val="1"/>
      <w:numFmt w:val="decimal"/>
      <w:lvlText w:val="%1.%2.%3."/>
      <w:lvlJc w:val="left"/>
      <w:pPr>
        <w:ind w:left="3710" w:hanging="720"/>
      </w:pPr>
    </w:lvl>
    <w:lvl w:ilvl="3">
      <w:start w:val="1"/>
      <w:numFmt w:val="decimal"/>
      <w:lvlText w:val="%1.%2.%3.%4."/>
      <w:lvlJc w:val="left"/>
      <w:pPr>
        <w:ind w:left="5205" w:hanging="720"/>
      </w:pPr>
    </w:lvl>
    <w:lvl w:ilvl="4">
      <w:start w:val="1"/>
      <w:numFmt w:val="decimal"/>
      <w:lvlText w:val="%1.%2.%3.%4.%5."/>
      <w:lvlJc w:val="left"/>
      <w:pPr>
        <w:ind w:left="7060" w:hanging="1080"/>
      </w:pPr>
    </w:lvl>
    <w:lvl w:ilvl="5">
      <w:start w:val="1"/>
      <w:numFmt w:val="decimal"/>
      <w:lvlText w:val="%1.%2.%3.%4.%5.%6."/>
      <w:lvlJc w:val="left"/>
      <w:pPr>
        <w:ind w:left="8555" w:hanging="1080"/>
      </w:pPr>
    </w:lvl>
    <w:lvl w:ilvl="6">
      <w:start w:val="1"/>
      <w:numFmt w:val="decimal"/>
      <w:lvlText w:val="%1.%2.%3.%4.%5.%6.%7."/>
      <w:lvlJc w:val="left"/>
      <w:pPr>
        <w:ind w:left="10410" w:hanging="1440"/>
      </w:pPr>
    </w:lvl>
    <w:lvl w:ilvl="7">
      <w:start w:val="1"/>
      <w:numFmt w:val="decimal"/>
      <w:lvlText w:val="%1.%2.%3.%4.%5.%6.%7.%8."/>
      <w:lvlJc w:val="left"/>
      <w:pPr>
        <w:ind w:left="11905" w:hanging="1440"/>
      </w:pPr>
    </w:lvl>
    <w:lvl w:ilvl="8">
      <w:start w:val="1"/>
      <w:numFmt w:val="decimal"/>
      <w:lvlText w:val="%1.%2.%3.%4.%5.%6.%7.%8.%9."/>
      <w:lvlJc w:val="left"/>
      <w:pPr>
        <w:ind w:left="13760" w:hanging="1800"/>
      </w:pPr>
    </w:lvl>
  </w:abstractNum>
  <w:abstractNum w:abstractNumId="2" w15:restartNumberingAfterBreak="0">
    <w:nsid w:val="5540323F"/>
    <w:multiLevelType w:val="hybridMultilevel"/>
    <w:tmpl w:val="FDB497D6"/>
    <w:lvl w:ilvl="0" w:tplc="BE18255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561A70F1"/>
    <w:multiLevelType w:val="multilevel"/>
    <w:tmpl w:val="B14A07FC"/>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4" w15:restartNumberingAfterBreak="0">
    <w:nsid w:val="5CE7500E"/>
    <w:multiLevelType w:val="hybridMultilevel"/>
    <w:tmpl w:val="B420DEE0"/>
    <w:lvl w:ilvl="0" w:tplc="68BC5A40">
      <w:start w:val="1"/>
      <w:numFmt w:val="decimal"/>
      <w:lvlText w:val="%1."/>
      <w:lvlJc w:val="left"/>
      <w:pPr>
        <w:ind w:left="107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69570AF8"/>
    <w:multiLevelType w:val="multilevel"/>
    <w:tmpl w:val="D1261B62"/>
    <w:lvl w:ilvl="0">
      <w:start w:val="1"/>
      <w:numFmt w:val="decimal"/>
      <w:lvlText w:val="%1."/>
      <w:lvlJc w:val="left"/>
      <w:pPr>
        <w:ind w:left="1099" w:hanging="390"/>
      </w:pPr>
      <w:rPr>
        <w:rFonts w:ascii="Times New Roman" w:eastAsia="Times New Roman" w:hAnsi="Times New Roman" w:cs="Times New Roman"/>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2149" w:hanging="144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869" w:hanging="2160"/>
      </w:pPr>
    </w:lvl>
    <w:lvl w:ilvl="8">
      <w:start w:val="1"/>
      <w:numFmt w:val="decimal"/>
      <w:isLgl/>
      <w:lvlText w:val="%1.%2.%3.%4.%5.%6.%7.%8.%9."/>
      <w:lvlJc w:val="left"/>
      <w:pPr>
        <w:ind w:left="2869" w:hanging="2160"/>
      </w:pPr>
    </w:lvl>
  </w:abstractNum>
  <w:abstractNum w:abstractNumId="6" w15:restartNumberingAfterBreak="0">
    <w:nsid w:val="7D1569A0"/>
    <w:multiLevelType w:val="hybridMultilevel"/>
    <w:tmpl w:val="000C3CCC"/>
    <w:lvl w:ilvl="0" w:tplc="1DE2BD8A">
      <w:start w:val="1"/>
      <w:numFmt w:val="decimal"/>
      <w:lvlText w:val="%1."/>
      <w:lvlJc w:val="left"/>
      <w:pPr>
        <w:tabs>
          <w:tab w:val="num" w:pos="1695"/>
        </w:tabs>
        <w:ind w:left="1695" w:hanging="97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29A"/>
    <w:rsid w:val="000469F7"/>
    <w:rsid w:val="00073981"/>
    <w:rsid w:val="000830C2"/>
    <w:rsid w:val="00085113"/>
    <w:rsid w:val="000855C4"/>
    <w:rsid w:val="000A02B2"/>
    <w:rsid w:val="000A1F6C"/>
    <w:rsid w:val="000A44D5"/>
    <w:rsid w:val="000C07BA"/>
    <w:rsid w:val="000D3126"/>
    <w:rsid w:val="001114F6"/>
    <w:rsid w:val="0011189C"/>
    <w:rsid w:val="001156B7"/>
    <w:rsid w:val="0012091C"/>
    <w:rsid w:val="00132437"/>
    <w:rsid w:val="001466F6"/>
    <w:rsid w:val="0015753C"/>
    <w:rsid w:val="00167BAF"/>
    <w:rsid w:val="001973D8"/>
    <w:rsid w:val="001A4C02"/>
    <w:rsid w:val="001A6E97"/>
    <w:rsid w:val="001B5E9F"/>
    <w:rsid w:val="001C1094"/>
    <w:rsid w:val="0020738B"/>
    <w:rsid w:val="00211F14"/>
    <w:rsid w:val="00231C43"/>
    <w:rsid w:val="00241DA0"/>
    <w:rsid w:val="00253186"/>
    <w:rsid w:val="00275315"/>
    <w:rsid w:val="00277E73"/>
    <w:rsid w:val="002B071B"/>
    <w:rsid w:val="002B2BBD"/>
    <w:rsid w:val="00305758"/>
    <w:rsid w:val="00337254"/>
    <w:rsid w:val="00341D56"/>
    <w:rsid w:val="00380735"/>
    <w:rsid w:val="00384B4D"/>
    <w:rsid w:val="003975CE"/>
    <w:rsid w:val="003A762C"/>
    <w:rsid w:val="003D436D"/>
    <w:rsid w:val="003D58E4"/>
    <w:rsid w:val="003F6055"/>
    <w:rsid w:val="00435E3F"/>
    <w:rsid w:val="00462ABA"/>
    <w:rsid w:val="0049082A"/>
    <w:rsid w:val="004968FC"/>
    <w:rsid w:val="00497299"/>
    <w:rsid w:val="004D57B1"/>
    <w:rsid w:val="004F285B"/>
    <w:rsid w:val="004F747F"/>
    <w:rsid w:val="00503B36"/>
    <w:rsid w:val="00504780"/>
    <w:rsid w:val="005356D3"/>
    <w:rsid w:val="00561916"/>
    <w:rsid w:val="005742A8"/>
    <w:rsid w:val="00585B84"/>
    <w:rsid w:val="005A4424"/>
    <w:rsid w:val="005C267C"/>
    <w:rsid w:val="005C76B8"/>
    <w:rsid w:val="005F38B6"/>
    <w:rsid w:val="006213AE"/>
    <w:rsid w:val="00645474"/>
    <w:rsid w:val="00671C8B"/>
    <w:rsid w:val="006957A6"/>
    <w:rsid w:val="006C58EE"/>
    <w:rsid w:val="006D654F"/>
    <w:rsid w:val="006E40A7"/>
    <w:rsid w:val="006E439C"/>
    <w:rsid w:val="006E5F5A"/>
    <w:rsid w:val="006F6297"/>
    <w:rsid w:val="006F73E6"/>
    <w:rsid w:val="00723CFA"/>
    <w:rsid w:val="0075746E"/>
    <w:rsid w:val="0077412C"/>
    <w:rsid w:val="00776F64"/>
    <w:rsid w:val="0078783D"/>
    <w:rsid w:val="00794407"/>
    <w:rsid w:val="00794C2F"/>
    <w:rsid w:val="007951EA"/>
    <w:rsid w:val="00796C66"/>
    <w:rsid w:val="007A3050"/>
    <w:rsid w:val="007A3F5C"/>
    <w:rsid w:val="007D206B"/>
    <w:rsid w:val="007E4516"/>
    <w:rsid w:val="00817401"/>
    <w:rsid w:val="0082297C"/>
    <w:rsid w:val="00827E24"/>
    <w:rsid w:val="0083085C"/>
    <w:rsid w:val="00841E9D"/>
    <w:rsid w:val="00864517"/>
    <w:rsid w:val="00871B89"/>
    <w:rsid w:val="00872337"/>
    <w:rsid w:val="008A401C"/>
    <w:rsid w:val="008B5501"/>
    <w:rsid w:val="00903184"/>
    <w:rsid w:val="00922903"/>
    <w:rsid w:val="0093412A"/>
    <w:rsid w:val="00940650"/>
    <w:rsid w:val="00983064"/>
    <w:rsid w:val="009B4614"/>
    <w:rsid w:val="009E70D9"/>
    <w:rsid w:val="009F40D9"/>
    <w:rsid w:val="00A24F87"/>
    <w:rsid w:val="00A77216"/>
    <w:rsid w:val="00A86385"/>
    <w:rsid w:val="00A86A0A"/>
    <w:rsid w:val="00AE325A"/>
    <w:rsid w:val="00B1092A"/>
    <w:rsid w:val="00B11436"/>
    <w:rsid w:val="00B361BB"/>
    <w:rsid w:val="00B42263"/>
    <w:rsid w:val="00B45D2A"/>
    <w:rsid w:val="00B62D9D"/>
    <w:rsid w:val="00B80E6F"/>
    <w:rsid w:val="00BA509D"/>
    <w:rsid w:val="00BA65BB"/>
    <w:rsid w:val="00BB70A0"/>
    <w:rsid w:val="00BB70B1"/>
    <w:rsid w:val="00BE1EB0"/>
    <w:rsid w:val="00BF5E1B"/>
    <w:rsid w:val="00C16EA1"/>
    <w:rsid w:val="00C3285A"/>
    <w:rsid w:val="00CA5E98"/>
    <w:rsid w:val="00CC1DF9"/>
    <w:rsid w:val="00CC7F2B"/>
    <w:rsid w:val="00CE48E8"/>
    <w:rsid w:val="00CF0460"/>
    <w:rsid w:val="00D03D5A"/>
    <w:rsid w:val="00D74773"/>
    <w:rsid w:val="00D8136A"/>
    <w:rsid w:val="00D83C16"/>
    <w:rsid w:val="00D91B06"/>
    <w:rsid w:val="00D92788"/>
    <w:rsid w:val="00DA0495"/>
    <w:rsid w:val="00DB7660"/>
    <w:rsid w:val="00DC0E49"/>
    <w:rsid w:val="00DC6469"/>
    <w:rsid w:val="00E032E8"/>
    <w:rsid w:val="00E30357"/>
    <w:rsid w:val="00E6129A"/>
    <w:rsid w:val="00EB5A8A"/>
    <w:rsid w:val="00ED50DA"/>
    <w:rsid w:val="00EE645F"/>
    <w:rsid w:val="00EF6A79"/>
    <w:rsid w:val="00EF78DF"/>
    <w:rsid w:val="00F06867"/>
    <w:rsid w:val="00F30B45"/>
    <w:rsid w:val="00F54307"/>
    <w:rsid w:val="00F67547"/>
    <w:rsid w:val="00F85267"/>
    <w:rsid w:val="00FA5B18"/>
    <w:rsid w:val="00FB77DF"/>
    <w:rsid w:val="00FD7EE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AE27C"/>
  <w15:chartTrackingRefBased/>
  <w15:docId w15:val="{7219E63D-16FB-464E-85D4-B15DD948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3085C"/>
    <w:pPr>
      <w:ind w:left="720"/>
      <w:contextualSpacing/>
    </w:pPr>
  </w:style>
  <w:style w:type="paragraph" w:styleId="Debesliotekstas">
    <w:name w:val="Balloon Text"/>
    <w:basedOn w:val="prastasis"/>
    <w:link w:val="DebesliotekstasDiagrama"/>
    <w:rsid w:val="000A02B2"/>
    <w:rPr>
      <w:rFonts w:ascii="Segoe UI" w:hAnsi="Segoe UI" w:cs="Segoe UI"/>
      <w:sz w:val="18"/>
      <w:szCs w:val="18"/>
    </w:rPr>
  </w:style>
  <w:style w:type="character" w:customStyle="1" w:styleId="DebesliotekstasDiagrama">
    <w:name w:val="Debesėlio tekstas Diagrama"/>
    <w:basedOn w:val="Numatytasispastraiposriftas"/>
    <w:link w:val="Debesliotekstas"/>
    <w:rsid w:val="000A02B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8169">
      <w:bodyDiv w:val="1"/>
      <w:marLeft w:val="0"/>
      <w:marRight w:val="0"/>
      <w:marTop w:val="0"/>
      <w:marBottom w:val="0"/>
      <w:divBdr>
        <w:top w:val="none" w:sz="0" w:space="0" w:color="auto"/>
        <w:left w:val="none" w:sz="0" w:space="0" w:color="auto"/>
        <w:bottom w:val="none" w:sz="0" w:space="0" w:color="auto"/>
        <w:right w:val="none" w:sz="0" w:space="0" w:color="auto"/>
      </w:divBdr>
    </w:div>
    <w:div w:id="847138642">
      <w:bodyDiv w:val="1"/>
      <w:marLeft w:val="0"/>
      <w:marRight w:val="0"/>
      <w:marTop w:val="0"/>
      <w:marBottom w:val="0"/>
      <w:divBdr>
        <w:top w:val="none" w:sz="0" w:space="0" w:color="auto"/>
        <w:left w:val="none" w:sz="0" w:space="0" w:color="auto"/>
        <w:bottom w:val="none" w:sz="0" w:space="0" w:color="auto"/>
        <w:right w:val="none" w:sz="0" w:space="0" w:color="auto"/>
      </w:divBdr>
    </w:div>
    <w:div w:id="955139074">
      <w:bodyDiv w:val="1"/>
      <w:marLeft w:val="0"/>
      <w:marRight w:val="0"/>
      <w:marTop w:val="0"/>
      <w:marBottom w:val="0"/>
      <w:divBdr>
        <w:top w:val="none" w:sz="0" w:space="0" w:color="auto"/>
        <w:left w:val="none" w:sz="0" w:space="0" w:color="auto"/>
        <w:bottom w:val="none" w:sz="0" w:space="0" w:color="auto"/>
        <w:right w:val="none" w:sz="0" w:space="0" w:color="auto"/>
      </w:divBdr>
    </w:div>
    <w:div w:id="1176454816">
      <w:bodyDiv w:val="1"/>
      <w:marLeft w:val="0"/>
      <w:marRight w:val="0"/>
      <w:marTop w:val="0"/>
      <w:marBottom w:val="0"/>
      <w:divBdr>
        <w:top w:val="none" w:sz="0" w:space="0" w:color="auto"/>
        <w:left w:val="none" w:sz="0" w:space="0" w:color="auto"/>
        <w:bottom w:val="none" w:sz="0" w:space="0" w:color="auto"/>
        <w:right w:val="none" w:sz="0" w:space="0" w:color="auto"/>
      </w:divBdr>
    </w:div>
    <w:div w:id="207469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3E7AD5B9274CFBA41250E630B75317"/>
        <w:category>
          <w:name w:val="Bendrosios nuostatos"/>
          <w:gallery w:val="placeholder"/>
        </w:category>
        <w:types>
          <w:type w:val="bbPlcHdr"/>
        </w:types>
        <w:behaviors>
          <w:behavior w:val="content"/>
        </w:behaviors>
        <w:guid w:val="{EE4E0A8B-62F4-4C9C-B631-6FA9E6F91723}"/>
      </w:docPartPr>
      <w:docPartBody>
        <w:p w:rsidR="00435AE4" w:rsidRDefault="00BF5173">
          <w:pPr>
            <w:pStyle w:val="0B3E7AD5B9274CFBA41250E630B7531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173"/>
    <w:rsid w:val="00007ECF"/>
    <w:rsid w:val="00074BDD"/>
    <w:rsid w:val="000C267A"/>
    <w:rsid w:val="000C6A6B"/>
    <w:rsid w:val="00146A49"/>
    <w:rsid w:val="001817AD"/>
    <w:rsid w:val="001E4613"/>
    <w:rsid w:val="001E6483"/>
    <w:rsid w:val="001F679C"/>
    <w:rsid w:val="002656F7"/>
    <w:rsid w:val="00347D57"/>
    <w:rsid w:val="00435AE4"/>
    <w:rsid w:val="00536998"/>
    <w:rsid w:val="00555D75"/>
    <w:rsid w:val="00574629"/>
    <w:rsid w:val="00721C99"/>
    <w:rsid w:val="007577B4"/>
    <w:rsid w:val="007839B5"/>
    <w:rsid w:val="007C5C72"/>
    <w:rsid w:val="00873269"/>
    <w:rsid w:val="009608FC"/>
    <w:rsid w:val="00B12804"/>
    <w:rsid w:val="00BA1B3F"/>
    <w:rsid w:val="00BA752B"/>
    <w:rsid w:val="00BD5ADD"/>
    <w:rsid w:val="00BE0B5E"/>
    <w:rsid w:val="00BF5173"/>
    <w:rsid w:val="00C201C0"/>
    <w:rsid w:val="00C27A88"/>
    <w:rsid w:val="00C515B7"/>
    <w:rsid w:val="00C63014"/>
    <w:rsid w:val="00C65734"/>
    <w:rsid w:val="00C803D7"/>
    <w:rsid w:val="00CC4916"/>
    <w:rsid w:val="00CF7691"/>
    <w:rsid w:val="00D038E0"/>
    <w:rsid w:val="00D04701"/>
    <w:rsid w:val="00D24CF2"/>
    <w:rsid w:val="00DB6422"/>
    <w:rsid w:val="00E11C72"/>
    <w:rsid w:val="00E54F95"/>
    <w:rsid w:val="00E657DF"/>
    <w:rsid w:val="00E70CF7"/>
    <w:rsid w:val="00EC59F5"/>
    <w:rsid w:val="00F161C5"/>
    <w:rsid w:val="00F94C3F"/>
    <w:rsid w:val="00FB12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B3E7AD5B9274CFBA41250E630B75317">
    <w:name w:val="0B3E7AD5B9274CFBA41250E630B753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19</TotalTime>
  <Pages>1</Pages>
  <Words>5086</Words>
  <Characters>2900</Characters>
  <Application>Microsoft Office Word</Application>
  <DocSecurity>0</DocSecurity>
  <Lines>24</Lines>
  <Paragraphs>15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Rusteikienė Aldona</cp:lastModifiedBy>
  <cp:revision>9</cp:revision>
  <cp:lastPrinted>2017-11-20T08:36:00Z</cp:lastPrinted>
  <dcterms:created xsi:type="dcterms:W3CDTF">2017-12-11T12:21:00Z</dcterms:created>
  <dcterms:modified xsi:type="dcterms:W3CDTF">2017-12-12T08:28:00Z</dcterms:modified>
</cp:coreProperties>
</file>