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1A3B2C" w:rsidRPr="001A3B2C">
        <w:rPr>
          <w:b/>
          <w:caps/>
        </w:rPr>
        <w:t xml:space="preserve"> </w:t>
      </w:r>
      <w:r w:rsidR="006B623D" w:rsidRPr="006B623D">
        <w:rPr>
          <w:b/>
          <w:caps/>
        </w:rPr>
        <w:t xml:space="preserve">MOLĖTŲ RAJONO </w:t>
      </w:r>
      <w:r w:rsidR="00375995">
        <w:rPr>
          <w:b/>
          <w:caps/>
        </w:rPr>
        <w:t>LUOKESOS</w:t>
      </w:r>
      <w:r w:rsidR="006B623D" w:rsidRPr="006B623D">
        <w:rPr>
          <w:b/>
          <w:caps/>
        </w:rPr>
        <w:t xml:space="preserve"> SENIŪNIJOS </w:t>
      </w:r>
      <w:r w:rsidR="00375995">
        <w:rPr>
          <w:b/>
          <w:caps/>
        </w:rPr>
        <w:t>KANAPELKOS</w:t>
      </w:r>
      <w:r w:rsidR="006B623D" w:rsidRPr="006B623D">
        <w:rPr>
          <w:b/>
          <w:caps/>
        </w:rPr>
        <w:t xml:space="preserve"> KAIM</w:t>
      </w:r>
      <w:r w:rsidR="0021676A">
        <w:rPr>
          <w:b/>
          <w:caps/>
        </w:rPr>
        <w:t>O</w:t>
      </w:r>
      <w:r w:rsidR="00375995">
        <w:rPr>
          <w:b/>
          <w:caps/>
        </w:rPr>
        <w:t xml:space="preserve"> KANAPELKOS, PIEVŲ, PUŠŲ</w:t>
      </w:r>
      <w:r w:rsidR="008D095A">
        <w:rPr>
          <w:b/>
          <w:caps/>
        </w:rPr>
        <w:t xml:space="preserve"> gatv</w:t>
      </w:r>
      <w:r w:rsidR="00375995">
        <w:rPr>
          <w:b/>
          <w:caps/>
        </w:rPr>
        <w:t>IŲ</w:t>
      </w:r>
      <w:r w:rsidR="006B623D" w:rsidRPr="006B623D">
        <w:rPr>
          <w:b/>
          <w:caps/>
        </w:rPr>
        <w:t xml:space="preserve"> PRISKYRIMO </w:t>
      </w:r>
      <w:r w:rsidR="00375995">
        <w:rPr>
          <w:b/>
          <w:caps/>
        </w:rPr>
        <w:t>MOLĖTŲ</w:t>
      </w:r>
      <w:r w:rsidR="006B623D" w:rsidRPr="006B623D">
        <w:rPr>
          <w:b/>
          <w:caps/>
        </w:rPr>
        <w:t xml:space="preserve"> MIES</w:t>
      </w:r>
      <w:r w:rsidR="00375995">
        <w:rPr>
          <w:b/>
          <w:caps/>
        </w:rPr>
        <w:t>TO</w:t>
      </w:r>
      <w:r w:rsidR="006B623D" w:rsidRPr="006B623D">
        <w:rPr>
          <w:b/>
          <w:caps/>
        </w:rPr>
        <w:t xml:space="preserve"> TERITORIJAI</w:t>
      </w:r>
      <w:r w:rsidR="00425277">
        <w:rPr>
          <w:b/>
          <w:caps/>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A3B2C">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Default="003956A7" w:rsidP="003956A7">
      <w:pPr>
        <w:spacing w:line="360" w:lineRule="auto"/>
        <w:jc w:val="both"/>
      </w:pPr>
      <w:r w:rsidRPr="003956A7">
        <w:t xml:space="preserve">           Vadovaudamasi Lietuvos Respublikos vietos savivaldos į</w:t>
      </w:r>
      <w:r w:rsidR="00D116DD">
        <w:t xml:space="preserve">statymo </w:t>
      </w:r>
      <w:r w:rsidRPr="003956A7">
        <w:t>16 straipsnio 2 dalies 34 punktu, Lietuvos Respublikos teritorijos administracinių vienetų ir jų rib</w:t>
      </w:r>
      <w:r w:rsidR="00D116DD">
        <w:t>ų įstatymo 9 straipsni</w:t>
      </w:r>
      <w:r w:rsidR="00082482">
        <w:t>o 2 dalimi</w:t>
      </w:r>
      <w:r w:rsidRPr="003956A7">
        <w:t>,</w:t>
      </w:r>
      <w:r w:rsidR="00082482">
        <w:t xml:space="preserve"> </w:t>
      </w:r>
      <w:r w:rsidR="00D116DD">
        <w:t>Lietuvos Respublikos Vyriausybės 2017 m. rugpjūčio 2 d.</w:t>
      </w:r>
      <w:r w:rsidR="009D2104" w:rsidRPr="009D2104">
        <w:t xml:space="preserve"> </w:t>
      </w:r>
      <w:r w:rsidR="009D2104">
        <w:t xml:space="preserve">nutarimu </w:t>
      </w:r>
      <w:r w:rsidR="00D116DD">
        <w:t xml:space="preserve"> Nr. 664 „Dėl Molėtų rajono savivaldybės gyvenamųjų vietovių pavadinimų pakeitimo, gyvenamosios vietovės nustatymo, gyvenamųjų vietovių panaikinimo, teritorij</w:t>
      </w:r>
      <w:r w:rsidR="006B3F8E">
        <w:t xml:space="preserve">ų ribų nustatymo ir pakeitimo“,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D116DD">
        <w:t xml:space="preserve"> tvarkos aprašo patvirtinimo“, 6</w:t>
      </w:r>
      <w:r w:rsidRPr="003956A7">
        <w:t xml:space="preserve"> punktu</w:t>
      </w:r>
      <w:r w:rsidR="0021676A">
        <w:t>, 10.5 papunkčiu, 15 punktu, 16.4 papunkčiu</w:t>
      </w:r>
      <w:r w:rsidRPr="003956A7">
        <w:t xml:space="preserve"> ir atsižvelgdama į Molėtų rajono savivaldybės administr</w:t>
      </w:r>
      <w:r w:rsidR="00287F3B">
        <w:t>acijos di</w:t>
      </w:r>
      <w:r w:rsidR="00D116DD">
        <w:t>rektoriaus 2017 m. lapkričio</w:t>
      </w:r>
      <w:r w:rsidR="00A43376">
        <w:t xml:space="preserve"> </w:t>
      </w:r>
      <w:r w:rsidR="00C94270">
        <w:t xml:space="preserve">22 </w:t>
      </w:r>
      <w:r w:rsidR="00621E62">
        <w:t>d. teikimą Nr. B88-</w:t>
      </w:r>
      <w:r w:rsidR="00C94270">
        <w:t>38</w:t>
      </w:r>
      <w:bookmarkStart w:id="6" w:name="_GoBack"/>
      <w:bookmarkEnd w:id="6"/>
      <w:r w:rsidR="00A43376">
        <w:t xml:space="preserve"> </w:t>
      </w:r>
      <w:r w:rsidR="002F1DD0">
        <w:t xml:space="preserve"> </w:t>
      </w:r>
      <w:r w:rsidRPr="003956A7">
        <w:t>„Teikima</w:t>
      </w:r>
      <w:r w:rsidR="00A43376">
        <w:t>s</w:t>
      </w:r>
      <w:r w:rsidR="005E2FA1">
        <w:t xml:space="preserve"> dėl</w:t>
      </w:r>
      <w:r w:rsidR="006B623D" w:rsidRPr="006B623D">
        <w:t xml:space="preserve"> </w:t>
      </w:r>
      <w:r w:rsidR="00375995">
        <w:t xml:space="preserve">Molėtų rajono </w:t>
      </w:r>
      <w:proofErr w:type="spellStart"/>
      <w:r w:rsidR="00375995">
        <w:t>Luokesos</w:t>
      </w:r>
      <w:proofErr w:type="spellEnd"/>
      <w:r w:rsidR="006B623D">
        <w:t xml:space="preserve"> seniū</w:t>
      </w:r>
      <w:r w:rsidR="00375995">
        <w:t xml:space="preserve">nijos </w:t>
      </w:r>
      <w:proofErr w:type="spellStart"/>
      <w:r w:rsidR="00375995">
        <w:t>Kanapelkos</w:t>
      </w:r>
      <w:proofErr w:type="spellEnd"/>
      <w:r w:rsidR="00375995">
        <w:t xml:space="preserve"> kaimo </w:t>
      </w:r>
      <w:proofErr w:type="spellStart"/>
      <w:r w:rsidR="00375995">
        <w:t>Kanapelkos</w:t>
      </w:r>
      <w:proofErr w:type="spellEnd"/>
      <w:r w:rsidR="00375995">
        <w:t>, Pievų, Pušų gatvių priskyrimo Molėtų miesto</w:t>
      </w:r>
      <w:r w:rsidR="006B623D">
        <w:t xml:space="preserve"> teritorijai</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Default="006B623D" w:rsidP="00287F3B">
      <w:pPr>
        <w:tabs>
          <w:tab w:val="left" w:pos="709"/>
          <w:tab w:val="left" w:pos="851"/>
        </w:tabs>
        <w:spacing w:line="360" w:lineRule="auto"/>
        <w:jc w:val="both"/>
      </w:pPr>
      <w:r>
        <w:t xml:space="preserve">           Priskirti</w:t>
      </w:r>
      <w:r w:rsidR="0021676A">
        <w:t xml:space="preserve"> Molėtų rajono</w:t>
      </w:r>
      <w:r w:rsidR="00375995">
        <w:t xml:space="preserve"> </w:t>
      </w:r>
      <w:proofErr w:type="spellStart"/>
      <w:r w:rsidR="00375995">
        <w:t>Luokesos</w:t>
      </w:r>
      <w:proofErr w:type="spellEnd"/>
      <w:r>
        <w:t xml:space="preserve"> se</w:t>
      </w:r>
      <w:r w:rsidR="00E152A0">
        <w:t xml:space="preserve">niūnijos </w:t>
      </w:r>
      <w:proofErr w:type="spellStart"/>
      <w:r w:rsidR="00375995">
        <w:t>Kanapelkos</w:t>
      </w:r>
      <w:proofErr w:type="spellEnd"/>
      <w:r w:rsidR="00375995">
        <w:t xml:space="preserve"> kaimo </w:t>
      </w:r>
      <w:proofErr w:type="spellStart"/>
      <w:r w:rsidR="00375995">
        <w:t>Kanapelkos</w:t>
      </w:r>
      <w:proofErr w:type="spellEnd"/>
      <w:r w:rsidR="00375995">
        <w:t>, Pievų, Pušų gatves</w:t>
      </w:r>
      <w:r w:rsidR="00E152A0">
        <w:t xml:space="preserve"> Molėtų miesto teritorijai</w:t>
      </w:r>
      <w:r>
        <w:t xml:space="preserve">, </w:t>
      </w:r>
      <w:r w:rsidR="003956A7" w:rsidRPr="003956A7">
        <w:t>pagal priedą.</w:t>
      </w:r>
    </w:p>
    <w:p w:rsidR="00646D68" w:rsidRPr="003956A7" w:rsidRDefault="00646D68" w:rsidP="00287F3B">
      <w:pPr>
        <w:tabs>
          <w:tab w:val="left" w:pos="709"/>
          <w:tab w:val="left" w:pos="851"/>
        </w:tabs>
        <w:spacing w:line="360" w:lineRule="auto"/>
        <w:jc w:val="both"/>
      </w:pPr>
    </w:p>
    <w:p w:rsidR="005E2FA1" w:rsidRDefault="005E2FA1">
      <w:pPr>
        <w:tabs>
          <w:tab w:val="left" w:pos="1674"/>
        </w:tabs>
      </w:pPr>
    </w:p>
    <w:p w:rsidR="005E2FA1" w:rsidRDefault="005E2FA1">
      <w:pPr>
        <w:tabs>
          <w:tab w:val="left" w:pos="1674"/>
        </w:tabs>
        <w:sectPr w:rsidR="005E2FA1">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8248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26935"/>
    <w:rsid w:val="00082482"/>
    <w:rsid w:val="001156B7"/>
    <w:rsid w:val="0012091C"/>
    <w:rsid w:val="00132437"/>
    <w:rsid w:val="001A3B2C"/>
    <w:rsid w:val="00211F14"/>
    <w:rsid w:val="0021676A"/>
    <w:rsid w:val="00287F3B"/>
    <w:rsid w:val="002912F7"/>
    <w:rsid w:val="00294700"/>
    <w:rsid w:val="002F1DD0"/>
    <w:rsid w:val="00305758"/>
    <w:rsid w:val="00341D56"/>
    <w:rsid w:val="00375995"/>
    <w:rsid w:val="00384B4D"/>
    <w:rsid w:val="003956A7"/>
    <w:rsid w:val="003975CE"/>
    <w:rsid w:val="003A762C"/>
    <w:rsid w:val="00425277"/>
    <w:rsid w:val="004968FC"/>
    <w:rsid w:val="004F285B"/>
    <w:rsid w:val="00503B36"/>
    <w:rsid w:val="00504780"/>
    <w:rsid w:val="00561916"/>
    <w:rsid w:val="005A4424"/>
    <w:rsid w:val="005E2FA1"/>
    <w:rsid w:val="005F38B6"/>
    <w:rsid w:val="006213AE"/>
    <w:rsid w:val="00621E62"/>
    <w:rsid w:val="00646D68"/>
    <w:rsid w:val="006B3F8E"/>
    <w:rsid w:val="006B623D"/>
    <w:rsid w:val="00776F64"/>
    <w:rsid w:val="00794407"/>
    <w:rsid w:val="00794C2F"/>
    <w:rsid w:val="007951EA"/>
    <w:rsid w:val="00796C66"/>
    <w:rsid w:val="007A3F5C"/>
    <w:rsid w:val="007E4516"/>
    <w:rsid w:val="00872337"/>
    <w:rsid w:val="008A401C"/>
    <w:rsid w:val="008D095A"/>
    <w:rsid w:val="0093412A"/>
    <w:rsid w:val="009B4614"/>
    <w:rsid w:val="009D2104"/>
    <w:rsid w:val="009E70D9"/>
    <w:rsid w:val="00A43376"/>
    <w:rsid w:val="00AE325A"/>
    <w:rsid w:val="00B70F5B"/>
    <w:rsid w:val="00BA65BB"/>
    <w:rsid w:val="00BB70B1"/>
    <w:rsid w:val="00C16EA1"/>
    <w:rsid w:val="00C46A95"/>
    <w:rsid w:val="00C94270"/>
    <w:rsid w:val="00CC1DF9"/>
    <w:rsid w:val="00D03D5A"/>
    <w:rsid w:val="00D116DD"/>
    <w:rsid w:val="00D74773"/>
    <w:rsid w:val="00D8136A"/>
    <w:rsid w:val="00DB7660"/>
    <w:rsid w:val="00DC6469"/>
    <w:rsid w:val="00E032E8"/>
    <w:rsid w:val="00E152A0"/>
    <w:rsid w:val="00E279F6"/>
    <w:rsid w:val="00EE645F"/>
    <w:rsid w:val="00EF6A79"/>
    <w:rsid w:val="00F03043"/>
    <w:rsid w:val="00F33E44"/>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0A3C009D"/>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F33E44"/>
    <w:rPr>
      <w:rFonts w:ascii="Segoe UI" w:hAnsi="Segoe UI" w:cs="Segoe UI"/>
      <w:sz w:val="18"/>
      <w:szCs w:val="18"/>
    </w:rPr>
  </w:style>
  <w:style w:type="character" w:customStyle="1" w:styleId="DebesliotekstasDiagrama">
    <w:name w:val="Debesėlio tekstas Diagrama"/>
    <w:basedOn w:val="Numatytasispastraiposriftas"/>
    <w:link w:val="Debesliotekstas"/>
    <w:rsid w:val="00F33E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16</TotalTime>
  <Pages>1</Pages>
  <Words>230</Words>
  <Characters>1781</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9</cp:revision>
  <cp:lastPrinted>2017-11-17T11:27:00Z</cp:lastPrinted>
  <dcterms:created xsi:type="dcterms:W3CDTF">2017-11-17T13:11:00Z</dcterms:created>
  <dcterms:modified xsi:type="dcterms:W3CDTF">2017-11-22T09:55:00Z</dcterms:modified>
</cp:coreProperties>
</file>