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1A3B2C" w:rsidRPr="001A3B2C">
        <w:rPr>
          <w:b/>
          <w:caps/>
        </w:rPr>
        <w:t xml:space="preserve"> </w:t>
      </w:r>
      <w:r w:rsidR="006B623D" w:rsidRPr="006B623D">
        <w:rPr>
          <w:b/>
          <w:caps/>
        </w:rPr>
        <w:t>MOLĖTŲ RAJONO ALANTOS SENIŪNIJOS NAUJASODŽIO KAIM</w:t>
      </w:r>
      <w:r w:rsidR="0021676A">
        <w:rPr>
          <w:b/>
          <w:caps/>
        </w:rPr>
        <w:t xml:space="preserve">O </w:t>
      </w:r>
      <w:r w:rsidR="006B623D" w:rsidRPr="006B623D">
        <w:rPr>
          <w:b/>
          <w:caps/>
        </w:rPr>
        <w:t>PADEGSNIO, ALANTĖLĖS, ĄŽUOLIJOS, GOJAUS, PARKO, VERPETO, TECHNIKUMO</w:t>
      </w:r>
      <w:r w:rsidR="0021676A">
        <w:rPr>
          <w:b/>
          <w:caps/>
        </w:rPr>
        <w:t xml:space="preserve"> GATVIŲ, </w:t>
      </w:r>
      <w:r w:rsidR="006B623D" w:rsidRPr="006B623D">
        <w:rPr>
          <w:b/>
          <w:caps/>
        </w:rPr>
        <w:t>JAUNIMO AIKŠTĖS</w:t>
      </w:r>
      <w:r w:rsidR="0021676A">
        <w:rPr>
          <w:b/>
          <w:caps/>
        </w:rPr>
        <w:t xml:space="preserve"> ir </w:t>
      </w:r>
      <w:r w:rsidR="006B623D" w:rsidRPr="006B623D">
        <w:rPr>
          <w:b/>
          <w:caps/>
        </w:rPr>
        <w:t>SODO ALĖJOS PRISKYRIMO ALANTOS MIESTELIO TERITORIJAI</w:t>
      </w:r>
      <w:r w:rsidR="00425277">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3B2C">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Default="003956A7" w:rsidP="003956A7">
      <w:pPr>
        <w:spacing w:line="360" w:lineRule="auto"/>
        <w:jc w:val="both"/>
      </w:pPr>
      <w:r w:rsidRPr="003956A7">
        <w:t xml:space="preserve">           Vadovaudamasi Lietuvos Respublikos vietos savivaldos į</w:t>
      </w:r>
      <w:r w:rsidR="00D116DD">
        <w:t xml:space="preserve">statymo </w:t>
      </w:r>
      <w:r w:rsidRPr="003956A7">
        <w:t>16 straipsnio 2 dalies 34 punktu, Lietuvos Respublikos teritorijos administracinių vienetų ir jų rib</w:t>
      </w:r>
      <w:r w:rsidR="00D116DD">
        <w:t>ų įstatymo 9 straipsni</w:t>
      </w:r>
      <w:r w:rsidR="00082482">
        <w:t>o 2 dalimi</w:t>
      </w:r>
      <w:r w:rsidRPr="003956A7">
        <w:t>,</w:t>
      </w:r>
      <w:r w:rsidR="00082482">
        <w:t xml:space="preserve"> </w:t>
      </w:r>
      <w:r w:rsidR="00D116DD">
        <w:t>Lietuvos Respublikos Vyriausybės nutarimu 2017 m. rugpjūčio 2 d. Nr. 664 „Dėl Molėtų rajono savivaldybės gyvenamųjų vietovių pavadinimų pakeitimo, gyvenamosios vietovės nustatymo, gyvenamųjų vietovių panaikinimo, teritorij</w:t>
      </w:r>
      <w:r w:rsidR="006B3F8E">
        <w:t xml:space="preserve">ų ribų nustatymo ir pakeitimo“,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D116DD">
        <w:t xml:space="preserve"> tvarkos aprašo patvirtinimo“, 6</w:t>
      </w:r>
      <w:r w:rsidRPr="003956A7">
        <w:t xml:space="preserve"> punktu</w:t>
      </w:r>
      <w:r w:rsidR="0021676A">
        <w:t>, 10.5 papunkčiu, 15 punktu, 16.4 papunkčiu</w:t>
      </w:r>
      <w:r w:rsidRPr="003956A7">
        <w:t xml:space="preserve"> ir atsižvelgdama į Molėtų rajono savivaldybės administr</w:t>
      </w:r>
      <w:r w:rsidR="00287F3B">
        <w:t>acijos di</w:t>
      </w:r>
      <w:r w:rsidR="00D116DD">
        <w:t>rektoriaus 2017 m. lapkričio</w:t>
      </w:r>
      <w:r w:rsidR="003445C3">
        <w:t xml:space="preserve"> 22 </w:t>
      </w:r>
      <w:r w:rsidR="00621E62">
        <w:t>d. teikimą Nr. B88-</w:t>
      </w:r>
      <w:r w:rsidR="003445C3">
        <w:t>37</w:t>
      </w:r>
      <w:bookmarkStart w:id="6" w:name="_GoBack"/>
      <w:bookmarkEnd w:id="6"/>
      <w:r w:rsidR="00A43376">
        <w:t xml:space="preserve"> </w:t>
      </w:r>
      <w:r w:rsidR="002F1DD0">
        <w:t xml:space="preserve"> </w:t>
      </w:r>
      <w:r w:rsidRPr="003956A7">
        <w:t>„Teikima</w:t>
      </w:r>
      <w:r w:rsidR="00A43376">
        <w:t>s</w:t>
      </w:r>
      <w:r w:rsidR="005E2FA1">
        <w:t xml:space="preserve"> dėl</w:t>
      </w:r>
      <w:r w:rsidR="006B623D" w:rsidRPr="006B623D">
        <w:t xml:space="preserve"> </w:t>
      </w:r>
      <w:r w:rsidR="006B623D">
        <w:t>Molėtų rajono Alantos seniū</w:t>
      </w:r>
      <w:r w:rsidR="0021676A">
        <w:t xml:space="preserve">nijos </w:t>
      </w:r>
      <w:proofErr w:type="spellStart"/>
      <w:r w:rsidR="0021676A">
        <w:t>Naujasodžio</w:t>
      </w:r>
      <w:proofErr w:type="spellEnd"/>
      <w:r w:rsidR="0021676A">
        <w:t xml:space="preserve"> kaimo </w:t>
      </w:r>
      <w:proofErr w:type="spellStart"/>
      <w:r w:rsidR="006B623D">
        <w:t>Padegsnio</w:t>
      </w:r>
      <w:proofErr w:type="spellEnd"/>
      <w:r w:rsidR="006B623D">
        <w:t xml:space="preserve">, </w:t>
      </w:r>
      <w:proofErr w:type="spellStart"/>
      <w:r w:rsidR="006B623D">
        <w:t>Alantėlės</w:t>
      </w:r>
      <w:proofErr w:type="spellEnd"/>
      <w:r w:rsidR="006B623D">
        <w:t xml:space="preserve">, </w:t>
      </w:r>
      <w:proofErr w:type="spellStart"/>
      <w:r w:rsidR="006B623D">
        <w:t>Ąžuolijos</w:t>
      </w:r>
      <w:proofErr w:type="spellEnd"/>
      <w:r w:rsidR="006B623D">
        <w:t>, Goja</w:t>
      </w:r>
      <w:r w:rsidR="0021676A">
        <w:t>us, Pa</w:t>
      </w:r>
      <w:r w:rsidR="00294700">
        <w:t xml:space="preserve">rko, Verpeto, Technikumo gatvių, </w:t>
      </w:r>
      <w:r w:rsidR="0021676A">
        <w:t xml:space="preserve">Jaunimo aikštės ir </w:t>
      </w:r>
      <w:r w:rsidR="006B623D">
        <w:t>Sodo alėjos priskyrimo Alantos miestelio teritorijai</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6B623D" w:rsidP="00287F3B">
      <w:pPr>
        <w:tabs>
          <w:tab w:val="left" w:pos="709"/>
          <w:tab w:val="left" w:pos="851"/>
        </w:tabs>
        <w:spacing w:line="360" w:lineRule="auto"/>
        <w:jc w:val="both"/>
      </w:pPr>
      <w:r>
        <w:t xml:space="preserve">           Priskirti</w:t>
      </w:r>
      <w:r w:rsidR="0021676A">
        <w:t xml:space="preserve"> Molėtų rajono</w:t>
      </w:r>
      <w:r>
        <w:t xml:space="preserve"> Alantos se</w:t>
      </w:r>
      <w:r w:rsidR="0021676A">
        <w:t xml:space="preserve">niūnijos Alantos miesteliui </w:t>
      </w:r>
      <w:r>
        <w:t xml:space="preserve"> Alantos seni</w:t>
      </w:r>
      <w:r w:rsidR="0021676A">
        <w:t xml:space="preserve">ūnijos </w:t>
      </w:r>
      <w:proofErr w:type="spellStart"/>
      <w:r w:rsidR="0021676A">
        <w:t>Naujasodžio</w:t>
      </w:r>
      <w:proofErr w:type="spellEnd"/>
      <w:r w:rsidR="0021676A">
        <w:t xml:space="preserve"> kaimo </w:t>
      </w:r>
      <w:proofErr w:type="spellStart"/>
      <w:r w:rsidR="0021676A">
        <w:t>Padegsnio</w:t>
      </w:r>
      <w:proofErr w:type="spellEnd"/>
      <w:r w:rsidR="0021676A">
        <w:t xml:space="preserve">, </w:t>
      </w:r>
      <w:proofErr w:type="spellStart"/>
      <w:r w:rsidR="0021676A">
        <w:t>Alantėlės</w:t>
      </w:r>
      <w:proofErr w:type="spellEnd"/>
      <w:r w:rsidR="0021676A">
        <w:t xml:space="preserve">, </w:t>
      </w:r>
      <w:proofErr w:type="spellStart"/>
      <w:r w:rsidR="0021676A">
        <w:t>Ąžuolijos</w:t>
      </w:r>
      <w:proofErr w:type="spellEnd"/>
      <w:r>
        <w:t>, Goj</w:t>
      </w:r>
      <w:r w:rsidR="0021676A">
        <w:t>aus, Parko, Verpeto, Technikumo gatves, Jaunimo aikštę ir Sodo alėją</w:t>
      </w:r>
      <w:r>
        <w:t xml:space="preserve">, </w:t>
      </w:r>
      <w:r w:rsidR="003956A7" w:rsidRPr="003956A7">
        <w:t>pagal priedą.</w:t>
      </w:r>
    </w:p>
    <w:p w:rsidR="005E2FA1" w:rsidRDefault="005E2FA1">
      <w:pPr>
        <w:tabs>
          <w:tab w:val="left" w:pos="1674"/>
        </w:tabs>
      </w:pPr>
    </w:p>
    <w:p w:rsidR="005E2FA1" w:rsidRDefault="005E2FA1">
      <w:pPr>
        <w:tabs>
          <w:tab w:val="left" w:pos="1674"/>
        </w:tabs>
        <w:sectPr w:rsidR="005E2FA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24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6935"/>
    <w:rsid w:val="00082482"/>
    <w:rsid w:val="001156B7"/>
    <w:rsid w:val="0012091C"/>
    <w:rsid w:val="00132437"/>
    <w:rsid w:val="001A3B2C"/>
    <w:rsid w:val="00211F14"/>
    <w:rsid w:val="0021676A"/>
    <w:rsid w:val="00287F3B"/>
    <w:rsid w:val="00294700"/>
    <w:rsid w:val="002F1DD0"/>
    <w:rsid w:val="00305758"/>
    <w:rsid w:val="00341D56"/>
    <w:rsid w:val="003445C3"/>
    <w:rsid w:val="00384B4D"/>
    <w:rsid w:val="003956A7"/>
    <w:rsid w:val="003975CE"/>
    <w:rsid w:val="003A762C"/>
    <w:rsid w:val="00425277"/>
    <w:rsid w:val="004968FC"/>
    <w:rsid w:val="004F285B"/>
    <w:rsid w:val="00503B36"/>
    <w:rsid w:val="00504780"/>
    <w:rsid w:val="00561916"/>
    <w:rsid w:val="005A4424"/>
    <w:rsid w:val="005E2FA1"/>
    <w:rsid w:val="005F38B6"/>
    <w:rsid w:val="006213AE"/>
    <w:rsid w:val="00621E62"/>
    <w:rsid w:val="006B3F8E"/>
    <w:rsid w:val="006B623D"/>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70F5B"/>
    <w:rsid w:val="00BA65BB"/>
    <w:rsid w:val="00BB70B1"/>
    <w:rsid w:val="00C16EA1"/>
    <w:rsid w:val="00C46A95"/>
    <w:rsid w:val="00CC1DF9"/>
    <w:rsid w:val="00D03D5A"/>
    <w:rsid w:val="00D116DD"/>
    <w:rsid w:val="00D74773"/>
    <w:rsid w:val="00D8136A"/>
    <w:rsid w:val="00DB7660"/>
    <w:rsid w:val="00DC6469"/>
    <w:rsid w:val="00E032E8"/>
    <w:rsid w:val="00E279F6"/>
    <w:rsid w:val="00EE645F"/>
    <w:rsid w:val="00EF6A79"/>
    <w:rsid w:val="00F03043"/>
    <w:rsid w:val="00F33E44"/>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E567C16"/>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33E44"/>
    <w:rPr>
      <w:rFonts w:ascii="Segoe UI" w:hAnsi="Segoe UI" w:cs="Segoe UI"/>
      <w:sz w:val="18"/>
      <w:szCs w:val="18"/>
    </w:rPr>
  </w:style>
  <w:style w:type="character" w:customStyle="1" w:styleId="DebesliotekstasDiagrama">
    <w:name w:val="Debesėlio tekstas Diagrama"/>
    <w:basedOn w:val="Numatytasispastraiposriftas"/>
    <w:link w:val="Debesliotekstas"/>
    <w:rsid w:val="00F33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258</Words>
  <Characters>1998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cp:revision>
  <cp:lastPrinted>2017-11-17T11:27:00Z</cp:lastPrinted>
  <dcterms:created xsi:type="dcterms:W3CDTF">2017-11-17T13:11:00Z</dcterms:created>
  <dcterms:modified xsi:type="dcterms:W3CDTF">2017-11-22T07:37:00Z</dcterms:modified>
</cp:coreProperties>
</file>