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</w:t>
      </w:r>
      <w:r w:rsidR="00AC75E4">
        <w:rPr>
          <w:b/>
          <w:caps/>
        </w:rPr>
        <w:t xml:space="preserve"> </w:t>
      </w:r>
      <w:r w:rsidR="002C22E8">
        <w:rPr>
          <w:b/>
          <w:caps/>
        </w:rPr>
        <w:t>alantos gimnazijos</w:t>
      </w:r>
      <w:r w:rsidR="00A62AA2" w:rsidRPr="00A62AA2">
        <w:rPr>
          <w:b/>
          <w:caps/>
        </w:rPr>
        <w:t xml:space="preserve"> PROJEKT</w:t>
      </w:r>
      <w:r w:rsidR="007852B2">
        <w:rPr>
          <w:b/>
          <w:caps/>
        </w:rPr>
        <w:t xml:space="preserve">ui </w:t>
      </w:r>
      <w:r w:rsidR="000E27C8" w:rsidRPr="000E27C8">
        <w:rPr>
          <w:b/>
          <w:caps/>
        </w:rPr>
        <w:t>„</w:t>
      </w:r>
      <w:r w:rsidR="002C22E8">
        <w:rPr>
          <w:b/>
          <w:caps/>
        </w:rPr>
        <w:t>alantos gimnazijos sportO Aikštyno rekonstrukcijos II etapas</w:t>
      </w:r>
      <w:r w:rsidR="00DF78F0" w:rsidRPr="00DF78F0">
        <w:rPr>
          <w:b/>
          <w:caps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62AA2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85E35">
        <w:t>spali</w:t>
      </w:r>
      <w:r w:rsidR="00A62AA2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712D8A">
      <w:pPr>
        <w:tabs>
          <w:tab w:val="left" w:pos="680"/>
          <w:tab w:val="left" w:pos="1206"/>
        </w:tabs>
        <w:spacing w:line="360" w:lineRule="auto"/>
        <w:ind w:firstLine="1247"/>
      </w:pPr>
    </w:p>
    <w:p w:rsidR="00A62AA2" w:rsidRDefault="00A62AA2" w:rsidP="002C22E8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 xml:space="preserve">traipsnio 4 dalimi, </w:t>
      </w:r>
      <w:r w:rsidR="002C22E8" w:rsidRPr="002C22E8">
        <w:t>Kūno kultūros ir sporto rėmimo</w:t>
      </w:r>
      <w:r w:rsidR="002C22E8">
        <w:t xml:space="preserve"> fondo administravimo taisyklių,</w:t>
      </w:r>
      <w:r w:rsidR="00F85E35">
        <w:t xml:space="preserve"> </w:t>
      </w:r>
      <w:r>
        <w:t>patvir</w:t>
      </w:r>
      <w:r w:rsidR="002C22E8">
        <w:t xml:space="preserve">tintų </w:t>
      </w:r>
      <w:r w:rsidR="00BD5ABE">
        <w:t xml:space="preserve"> </w:t>
      </w:r>
      <w:r w:rsidR="002C22E8">
        <w:t>Kūno kultūros ir sporto rėmimo fondo tarybos 2016 m. rugsėjo 14 d. sprendimu Nr. FTS-1</w:t>
      </w:r>
      <w:r w:rsidR="008D7646">
        <w:t xml:space="preserve"> „</w:t>
      </w:r>
      <w:r w:rsidR="008D7646" w:rsidRPr="008D7646">
        <w:t>Dėl Kūno kultūros ir sporto rėmimo fondo administravimo taisyklių patvirtinimo“</w:t>
      </w:r>
      <w:r w:rsidR="00BD5ABE" w:rsidRPr="008D7646">
        <w:t>,</w:t>
      </w:r>
      <w:r w:rsidR="002C22E8">
        <w:t xml:space="preserve"> </w:t>
      </w:r>
      <w:r w:rsidR="00250F14">
        <w:t>17.4 ir 18.1 punktais,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A62AA2" w:rsidRPr="00250F14" w:rsidRDefault="00A62AA2" w:rsidP="00250F14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  <w:lang w:eastAsia="lt-LT"/>
        </w:rPr>
      </w:pPr>
      <w:r>
        <w:rPr>
          <w:lang w:eastAsia="lt-LT"/>
        </w:rPr>
        <w:t>P</w:t>
      </w:r>
      <w:r w:rsidR="00250F14">
        <w:rPr>
          <w:lang w:eastAsia="lt-LT"/>
        </w:rPr>
        <w:t>ritarti</w:t>
      </w:r>
      <w:r w:rsidR="00DF78F0">
        <w:rPr>
          <w:lang w:eastAsia="lt-LT"/>
        </w:rPr>
        <w:t xml:space="preserve">, kad būtų vykdomas </w:t>
      </w:r>
      <w:r w:rsidR="002C22E8">
        <w:rPr>
          <w:lang w:eastAsia="lt-LT"/>
        </w:rPr>
        <w:t xml:space="preserve">Alantos gimnazijos </w:t>
      </w:r>
      <w:r>
        <w:rPr>
          <w:lang w:eastAsia="lt-LT"/>
        </w:rPr>
        <w:t>proj</w:t>
      </w:r>
      <w:r w:rsidR="00DF78F0">
        <w:rPr>
          <w:lang w:eastAsia="lt-LT"/>
        </w:rPr>
        <w:t>ektas</w:t>
      </w:r>
      <w:r w:rsidR="00AB2985">
        <w:rPr>
          <w:lang w:eastAsia="lt-LT"/>
        </w:rPr>
        <w:t xml:space="preserve"> „</w:t>
      </w:r>
      <w:r w:rsidR="002C22E8">
        <w:rPr>
          <w:color w:val="000000" w:themeColor="text1"/>
          <w:lang w:eastAsia="lt-LT"/>
        </w:rPr>
        <w:t>Alantos gimnazijos sporto aikštyno rekonstrukcijos II etapas</w:t>
      </w:r>
      <w:r w:rsidR="00356F18" w:rsidRPr="00F35270">
        <w:rPr>
          <w:color w:val="000000" w:themeColor="text1"/>
          <w:lang w:eastAsia="lt-LT"/>
        </w:rPr>
        <w:t xml:space="preserve">“ </w:t>
      </w:r>
      <w:r w:rsidR="000E27C8">
        <w:rPr>
          <w:color w:val="000000" w:themeColor="text1"/>
          <w:lang w:eastAsia="lt-LT"/>
        </w:rPr>
        <w:t>(toliau – Projektas)</w:t>
      </w:r>
      <w:r w:rsidR="00DF78F0">
        <w:rPr>
          <w:color w:val="000000" w:themeColor="text1"/>
          <w:lang w:eastAsia="lt-LT"/>
        </w:rPr>
        <w:t xml:space="preserve">, kuris bus </w:t>
      </w:r>
      <w:r w:rsidR="006943B3">
        <w:rPr>
          <w:color w:val="000000" w:themeColor="text1"/>
          <w:lang w:eastAsia="lt-LT"/>
        </w:rPr>
        <w:t>teikiamas</w:t>
      </w:r>
      <w:r w:rsidR="00250F14">
        <w:rPr>
          <w:color w:val="000000" w:themeColor="text1"/>
          <w:lang w:eastAsia="lt-LT"/>
        </w:rPr>
        <w:t xml:space="preserve"> pagal </w:t>
      </w:r>
      <w:r w:rsidR="00250F14" w:rsidRPr="00250F14">
        <w:rPr>
          <w:color w:val="000000" w:themeColor="text1"/>
          <w:lang w:eastAsia="lt-LT"/>
        </w:rPr>
        <w:t xml:space="preserve">Kūno </w:t>
      </w:r>
      <w:r w:rsidR="00250F14">
        <w:rPr>
          <w:color w:val="000000" w:themeColor="text1"/>
          <w:lang w:eastAsia="lt-LT"/>
        </w:rPr>
        <w:t>kultūros ir sporto departamento</w:t>
      </w:r>
      <w:r w:rsidR="00250F14" w:rsidRPr="00250F14">
        <w:rPr>
          <w:color w:val="000000" w:themeColor="text1"/>
          <w:lang w:eastAsia="lt-LT"/>
        </w:rPr>
        <w:t xml:space="preserve"> prie Lietuvos Respublikos Vyriausybės</w:t>
      </w:r>
      <w:r w:rsidR="00250F14">
        <w:rPr>
          <w:color w:val="000000" w:themeColor="text1"/>
          <w:lang w:eastAsia="lt-LT"/>
        </w:rPr>
        <w:t xml:space="preserve"> paskelbtą kvietimą.</w:t>
      </w:r>
    </w:p>
    <w:p w:rsidR="00A62AA2" w:rsidRPr="007852B2" w:rsidRDefault="00250F14" w:rsidP="00250F14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Įsipareigoti iš Molėtų rajono savivaldybės biudžeto lėšų</w:t>
      </w:r>
      <w:r w:rsidR="00F85E35">
        <w:t xml:space="preserve"> </w:t>
      </w:r>
      <w:r w:rsidR="004807A1">
        <w:t>skirt</w:t>
      </w:r>
      <w:r w:rsidR="00F85E35">
        <w:t>i</w:t>
      </w:r>
      <w:r w:rsidR="00DF78F0">
        <w:t xml:space="preserve"> ne daugiau kaip 2 088 eur</w:t>
      </w:r>
      <w:r w:rsidR="006F363C">
        <w:t>us</w:t>
      </w:r>
      <w:r>
        <w:t xml:space="preserve"> </w:t>
      </w:r>
      <w:r w:rsidR="00DF78F0">
        <w:t>tinkamų finansuoti P</w:t>
      </w:r>
      <w:r w:rsidRPr="00250F14">
        <w:t>rojekto išlaidų</w:t>
      </w:r>
      <w:r w:rsidR="004807A1">
        <w:t xml:space="preserve">. </w:t>
      </w:r>
    </w:p>
    <w:p w:rsidR="00A62AA2" w:rsidRDefault="002C22E8" w:rsidP="00DF78F0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</w:pPr>
      <w:r>
        <w:t xml:space="preserve">Projektui gavus finansavimą, </w:t>
      </w:r>
      <w:r w:rsidR="00A55965">
        <w:t>p</w:t>
      </w:r>
      <w:bookmarkStart w:id="6" w:name="_GoBack"/>
      <w:bookmarkEnd w:id="6"/>
      <w:r w:rsidR="00A55965">
        <w:t>ritarti, kad būtų pasirašytas</w:t>
      </w:r>
      <w:r w:rsidR="00DF78F0">
        <w:t xml:space="preserve"> susitarimas</w:t>
      </w:r>
      <w:r w:rsidR="00A55965">
        <w:t xml:space="preserve"> </w:t>
      </w:r>
      <w:r w:rsidR="00DF78F0">
        <w:t xml:space="preserve">tarp Molėtų rajono savivaldybės administracijos ir Alantos gimnazijos </w:t>
      </w:r>
      <w:r>
        <w:t>dėl bendrad</w:t>
      </w:r>
      <w:r w:rsidR="00DF78F0">
        <w:t>arbiavimo įgyvendinant P</w:t>
      </w:r>
      <w:r w:rsidR="00250F14">
        <w:t>rojektą</w:t>
      </w:r>
      <w:r w:rsidR="00A62AA2">
        <w:t>.</w:t>
      </w:r>
    </w:p>
    <w:p w:rsidR="00A62AA2" w:rsidRDefault="00A62AA2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 xml:space="preserve">          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F" w:rsidRDefault="001421AF">
      <w:r>
        <w:separator/>
      </w:r>
    </w:p>
  </w:endnote>
  <w:endnote w:type="continuationSeparator" w:id="0">
    <w:p w:rsidR="001421AF" w:rsidRDefault="0014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F" w:rsidRDefault="001421AF">
      <w:r>
        <w:separator/>
      </w:r>
    </w:p>
  </w:footnote>
  <w:footnote w:type="continuationSeparator" w:id="0">
    <w:p w:rsidR="001421AF" w:rsidRDefault="0014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5E3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667A6"/>
    <w:rsid w:val="000E27C8"/>
    <w:rsid w:val="000E47DA"/>
    <w:rsid w:val="001156B7"/>
    <w:rsid w:val="0012091C"/>
    <w:rsid w:val="00132437"/>
    <w:rsid w:val="001421AF"/>
    <w:rsid w:val="0015514F"/>
    <w:rsid w:val="00211F14"/>
    <w:rsid w:val="00250F14"/>
    <w:rsid w:val="002C22E8"/>
    <w:rsid w:val="00305758"/>
    <w:rsid w:val="00341D56"/>
    <w:rsid w:val="00356F18"/>
    <w:rsid w:val="00365A1B"/>
    <w:rsid w:val="00384B4D"/>
    <w:rsid w:val="003975CE"/>
    <w:rsid w:val="003A762C"/>
    <w:rsid w:val="00422837"/>
    <w:rsid w:val="00446EB8"/>
    <w:rsid w:val="004807A1"/>
    <w:rsid w:val="004968FC"/>
    <w:rsid w:val="004C4A4E"/>
    <w:rsid w:val="004F285B"/>
    <w:rsid w:val="00503B36"/>
    <w:rsid w:val="00504780"/>
    <w:rsid w:val="00561916"/>
    <w:rsid w:val="005A4424"/>
    <w:rsid w:val="005E40B4"/>
    <w:rsid w:val="005F38B6"/>
    <w:rsid w:val="006213AE"/>
    <w:rsid w:val="00641A73"/>
    <w:rsid w:val="006473E6"/>
    <w:rsid w:val="006943B3"/>
    <w:rsid w:val="006C34D4"/>
    <w:rsid w:val="006F363C"/>
    <w:rsid w:val="00712D8A"/>
    <w:rsid w:val="00776F64"/>
    <w:rsid w:val="007852B2"/>
    <w:rsid w:val="00794407"/>
    <w:rsid w:val="00794C2F"/>
    <w:rsid w:val="007951EA"/>
    <w:rsid w:val="00796C66"/>
    <w:rsid w:val="007A3F5C"/>
    <w:rsid w:val="007C5251"/>
    <w:rsid w:val="007E4516"/>
    <w:rsid w:val="007E4A57"/>
    <w:rsid w:val="00872337"/>
    <w:rsid w:val="008A401C"/>
    <w:rsid w:val="008D7646"/>
    <w:rsid w:val="0093412A"/>
    <w:rsid w:val="00954F70"/>
    <w:rsid w:val="009B4614"/>
    <w:rsid w:val="009E70D9"/>
    <w:rsid w:val="00A212D9"/>
    <w:rsid w:val="00A5202B"/>
    <w:rsid w:val="00A55965"/>
    <w:rsid w:val="00A62AA2"/>
    <w:rsid w:val="00A90496"/>
    <w:rsid w:val="00AB2985"/>
    <w:rsid w:val="00AC75E4"/>
    <w:rsid w:val="00AE325A"/>
    <w:rsid w:val="00BA65BB"/>
    <w:rsid w:val="00BB70B1"/>
    <w:rsid w:val="00BD5ABE"/>
    <w:rsid w:val="00C16EA1"/>
    <w:rsid w:val="00C23164"/>
    <w:rsid w:val="00CC1DF9"/>
    <w:rsid w:val="00D03D5A"/>
    <w:rsid w:val="00D74773"/>
    <w:rsid w:val="00D8136A"/>
    <w:rsid w:val="00DB4C33"/>
    <w:rsid w:val="00DB7660"/>
    <w:rsid w:val="00DC6469"/>
    <w:rsid w:val="00DF78F0"/>
    <w:rsid w:val="00E032E8"/>
    <w:rsid w:val="00EC28E4"/>
    <w:rsid w:val="00EE645F"/>
    <w:rsid w:val="00EF6A79"/>
    <w:rsid w:val="00F35270"/>
    <w:rsid w:val="00F54307"/>
    <w:rsid w:val="00F85E35"/>
    <w:rsid w:val="00FB77DF"/>
    <w:rsid w:val="00FE0D95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04A77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18574E"/>
    <w:rsid w:val="002C2E28"/>
    <w:rsid w:val="002F1FF2"/>
    <w:rsid w:val="005B3E10"/>
    <w:rsid w:val="0077515E"/>
    <w:rsid w:val="00BC2248"/>
    <w:rsid w:val="00C837A2"/>
    <w:rsid w:val="00D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7</cp:revision>
  <cp:lastPrinted>2001-06-05T13:05:00Z</cp:lastPrinted>
  <dcterms:created xsi:type="dcterms:W3CDTF">2017-10-19T08:49:00Z</dcterms:created>
  <dcterms:modified xsi:type="dcterms:W3CDTF">2017-10-19T11:24:00Z</dcterms:modified>
</cp:coreProperties>
</file>