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</w:t>
      </w:r>
      <w:r w:rsidR="002172E7">
        <w:rPr>
          <w:b/>
          <w:caps/>
          <w:noProof/>
        </w:rPr>
        <w:t>ėl žemės mokesčio sumažinimo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42892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66355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42892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2172E7" w:rsidRDefault="00DF49A4" w:rsidP="00DF49A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 w:rsidRPr="00DF49A4">
        <w:t>Vadovaudamasi Lietuvos Respublikos  vietos savivaldos įstatymo 16</w:t>
      </w:r>
      <w:r w:rsidR="002172E7">
        <w:t xml:space="preserve"> straips</w:t>
      </w:r>
      <w:r w:rsidR="00B75775">
        <w:t>nio 2 dalies          18 punktu</w:t>
      </w:r>
      <w:r w:rsidR="006B30B4">
        <w:t xml:space="preserve">, Lietuvos Respublikos </w:t>
      </w:r>
      <w:r w:rsidR="002172E7">
        <w:t xml:space="preserve">žemės mokesčio įstatymo 8 straipsnio 3 dalimi ir atsižvelgdama į </w:t>
      </w:r>
      <w:r w:rsidR="00140F51">
        <w:t>tai, kad Lietuvos Respublikos Vyriausybė 2017 m. spalio 4 d. nutarimu Nr. 781</w:t>
      </w:r>
      <w:r w:rsidR="00EC1CD9">
        <w:t xml:space="preserve"> ,,Dėl valstybės lygio ekstremaliosios situacijos paskelbimo“ paskelbė valstybės lygio ekstremaliąją situaciją dėl meteorologinių reiškinių padarytos žalos žemės ūkio sektoriui bei </w:t>
      </w:r>
      <w:r w:rsidR="002172E7">
        <w:t>TS-LKD frakcijos Molėtų rajono savivaldybės tarybo</w:t>
      </w:r>
      <w:r w:rsidR="00EC1CD9">
        <w:t>je 2017 m. rugsėjo 28 d. teikimą</w:t>
      </w:r>
      <w:r w:rsidR="002172E7">
        <w:t xml:space="preserve"> Molėtų rajo</w:t>
      </w:r>
      <w:r w:rsidR="00B75775">
        <w:t>no savivaldybės administracijai</w:t>
      </w:r>
      <w:r w:rsidR="00EC1CD9">
        <w:t>, siekdama palengvinti žemės ūkio subjektų, deklaravusi</w:t>
      </w:r>
      <w:r w:rsidR="00B75775">
        <w:t>ų</w:t>
      </w:r>
      <w:r w:rsidR="00EC1CD9">
        <w:t xml:space="preserve"> pasėlius Molėtų rajone, patirtus nuostolius,</w:t>
      </w:r>
    </w:p>
    <w:p w:rsidR="00DF49A4" w:rsidRDefault="00DF49A4" w:rsidP="00DF49A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 w:rsidRPr="00DF49A4">
        <w:t xml:space="preserve">Molėtų rajono savivaldybės taryba  n u s p </w:t>
      </w:r>
      <w:r w:rsidR="00B75775">
        <w:t>r e n d ž i a,</w:t>
      </w:r>
    </w:p>
    <w:p w:rsidR="008B046D" w:rsidRDefault="00B75775" w:rsidP="00D323C0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 xml:space="preserve">           </w:t>
      </w:r>
      <w:r w:rsidR="00E955FD">
        <w:t xml:space="preserve">Sumažinti 50 procentų </w:t>
      </w:r>
      <w:r w:rsidR="00D323C0">
        <w:t xml:space="preserve">2017 m. </w:t>
      </w:r>
      <w:r w:rsidR="009378E8">
        <w:t xml:space="preserve"> žemės mokestį </w:t>
      </w:r>
      <w:bookmarkStart w:id="6" w:name="_GoBack"/>
      <w:bookmarkEnd w:id="6"/>
      <w:r w:rsidR="00D323C0">
        <w:t>(ž</w:t>
      </w:r>
      <w:r w:rsidR="00E955FD">
        <w:t>emės paskirties kodas 610</w:t>
      </w:r>
      <w:r w:rsidR="00D323C0">
        <w:t>)</w:t>
      </w:r>
      <w:r w:rsidR="00E955FD">
        <w:t xml:space="preserve">  žemės ūkio subjektams, 2017 metais deklaravusiems</w:t>
      </w:r>
      <w:r w:rsidR="008B046D">
        <w:t xml:space="preserve"> </w:t>
      </w:r>
      <w:r w:rsidR="003B5ECB">
        <w:t xml:space="preserve">žemės </w:t>
      </w:r>
      <w:r w:rsidR="00E955FD">
        <w:t>ūkio pasėlius</w:t>
      </w:r>
      <w:r w:rsidR="00140F51">
        <w:t>,</w:t>
      </w:r>
      <w:r w:rsidR="00D323C0">
        <w:t xml:space="preserve"> už žemės sklypus, esančius Molėtų rajone,</w:t>
      </w:r>
      <w:r w:rsidR="00E955FD">
        <w:t xml:space="preserve"> </w:t>
      </w:r>
      <w:r w:rsidR="00D323C0">
        <w:t>pagal Valstybinei mokesčių inspekcijai teikiamą sąrašą.</w:t>
      </w:r>
    </w:p>
    <w:p w:rsidR="00140F51" w:rsidRPr="00DF49A4" w:rsidRDefault="00140F51" w:rsidP="00D323C0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ab/>
        <w:t>Šis sprendimas gali būti skundžiamas administracinių bylų teisenos įstatymo nustatyta tvarka.</w:t>
      </w:r>
    </w:p>
    <w:p w:rsidR="00DF49A4" w:rsidRDefault="00DF49A4" w:rsidP="00DF49A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4F285B" w:rsidRDefault="00DF49A4" w:rsidP="00F30A4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</w:t>
      </w: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78DAB3728744EC88EFBBB9365D6722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CB" w:rsidRDefault="003B5ECB">
      <w:r>
        <w:separator/>
      </w:r>
    </w:p>
  </w:endnote>
  <w:endnote w:type="continuationSeparator" w:id="0">
    <w:p w:rsidR="003B5ECB" w:rsidRDefault="003B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CB" w:rsidRDefault="003B5ECB">
      <w:r>
        <w:separator/>
      </w:r>
    </w:p>
  </w:footnote>
  <w:footnote w:type="continuationSeparator" w:id="0">
    <w:p w:rsidR="003B5ECB" w:rsidRDefault="003B5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CB" w:rsidRDefault="003B5EC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5ECB" w:rsidRDefault="003B5EC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CB" w:rsidRDefault="003B5EC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046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B5ECB" w:rsidRDefault="003B5EC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CB" w:rsidRDefault="003B5ECB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3DB"/>
    <w:multiLevelType w:val="multilevel"/>
    <w:tmpl w:val="27706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27A115D4"/>
    <w:multiLevelType w:val="hybridMultilevel"/>
    <w:tmpl w:val="A7C49A72"/>
    <w:lvl w:ilvl="0" w:tplc="F4561A6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EBB230F"/>
    <w:multiLevelType w:val="hybridMultilevel"/>
    <w:tmpl w:val="C11AAEE0"/>
    <w:lvl w:ilvl="0" w:tplc="F23A4A7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0DE2135"/>
    <w:multiLevelType w:val="multilevel"/>
    <w:tmpl w:val="18388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200" w:hanging="360"/>
      </w:pPr>
    </w:lvl>
    <w:lvl w:ilvl="2">
      <w:start w:val="1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280" w:hanging="108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320" w:hanging="1440"/>
      </w:pPr>
    </w:lvl>
    <w:lvl w:ilvl="8">
      <w:start w:val="1"/>
      <w:numFmt w:val="decimal"/>
      <w:lvlText w:val="%1.%2.%3.%4.%5.%6.%7.%8.%9."/>
      <w:lvlJc w:val="left"/>
      <w:pPr>
        <w:ind w:left="8520" w:hanging="1800"/>
      </w:pPr>
    </w:lvl>
  </w:abstractNum>
  <w:abstractNum w:abstractNumId="4" w15:restartNumberingAfterBreak="0">
    <w:nsid w:val="5A136558"/>
    <w:multiLevelType w:val="hybridMultilevel"/>
    <w:tmpl w:val="B32636E0"/>
    <w:lvl w:ilvl="0" w:tplc="3878A4C6">
      <w:start w:val="2"/>
      <w:numFmt w:val="decimal"/>
      <w:lvlText w:val="(%1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6B3333"/>
    <w:multiLevelType w:val="multilevel"/>
    <w:tmpl w:val="9A982FC4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2"/>
      <w:numFmt w:val="decimal"/>
      <w:isLgl/>
      <w:lvlText w:val="%1.%2."/>
      <w:lvlJc w:val="left"/>
      <w:pPr>
        <w:ind w:left="1260" w:hanging="420"/>
      </w:p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188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560" w:hanging="1080"/>
      </w:pPr>
    </w:lvl>
    <w:lvl w:ilvl="6">
      <w:start w:val="1"/>
      <w:numFmt w:val="decimal"/>
      <w:isLgl/>
      <w:lvlText w:val="%1.%2.%3.%4.%5.%6.%7."/>
      <w:lvlJc w:val="left"/>
      <w:pPr>
        <w:ind w:left="30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92"/>
    <w:rsid w:val="000219EE"/>
    <w:rsid w:val="00097A60"/>
    <w:rsid w:val="001156B7"/>
    <w:rsid w:val="0012091C"/>
    <w:rsid w:val="00132437"/>
    <w:rsid w:val="00140F51"/>
    <w:rsid w:val="00147E8E"/>
    <w:rsid w:val="00211F14"/>
    <w:rsid w:val="002172E7"/>
    <w:rsid w:val="002433A1"/>
    <w:rsid w:val="00305758"/>
    <w:rsid w:val="00341D56"/>
    <w:rsid w:val="003520A3"/>
    <w:rsid w:val="00384B4D"/>
    <w:rsid w:val="003975CE"/>
    <w:rsid w:val="003A762C"/>
    <w:rsid w:val="003B5ECB"/>
    <w:rsid w:val="003D39C4"/>
    <w:rsid w:val="004968FC"/>
    <w:rsid w:val="004F285B"/>
    <w:rsid w:val="00503B36"/>
    <w:rsid w:val="00504780"/>
    <w:rsid w:val="00536AD3"/>
    <w:rsid w:val="00561916"/>
    <w:rsid w:val="00581258"/>
    <w:rsid w:val="00587D3E"/>
    <w:rsid w:val="005A4424"/>
    <w:rsid w:val="005F38B6"/>
    <w:rsid w:val="006213AE"/>
    <w:rsid w:val="006B30B4"/>
    <w:rsid w:val="006E48CE"/>
    <w:rsid w:val="00714716"/>
    <w:rsid w:val="00776F64"/>
    <w:rsid w:val="00794407"/>
    <w:rsid w:val="00794C2F"/>
    <w:rsid w:val="007951EA"/>
    <w:rsid w:val="00796C66"/>
    <w:rsid w:val="007A3F5C"/>
    <w:rsid w:val="007E4516"/>
    <w:rsid w:val="007E7DD9"/>
    <w:rsid w:val="00842892"/>
    <w:rsid w:val="008439C4"/>
    <w:rsid w:val="00872337"/>
    <w:rsid w:val="008944AC"/>
    <w:rsid w:val="008A353B"/>
    <w:rsid w:val="008A401C"/>
    <w:rsid w:val="008B046D"/>
    <w:rsid w:val="0093412A"/>
    <w:rsid w:val="009362E0"/>
    <w:rsid w:val="009378E8"/>
    <w:rsid w:val="009B4614"/>
    <w:rsid w:val="009B6A8C"/>
    <w:rsid w:val="009D27FB"/>
    <w:rsid w:val="009E0D55"/>
    <w:rsid w:val="009E70D9"/>
    <w:rsid w:val="00A373D0"/>
    <w:rsid w:val="00A42960"/>
    <w:rsid w:val="00AA576D"/>
    <w:rsid w:val="00AE325A"/>
    <w:rsid w:val="00B02408"/>
    <w:rsid w:val="00B75775"/>
    <w:rsid w:val="00BA65BB"/>
    <w:rsid w:val="00BB581B"/>
    <w:rsid w:val="00BB70B1"/>
    <w:rsid w:val="00C16EA1"/>
    <w:rsid w:val="00C33307"/>
    <w:rsid w:val="00C40DEA"/>
    <w:rsid w:val="00C94A4D"/>
    <w:rsid w:val="00CC1DF9"/>
    <w:rsid w:val="00D03D5A"/>
    <w:rsid w:val="00D15AEA"/>
    <w:rsid w:val="00D323C0"/>
    <w:rsid w:val="00D74773"/>
    <w:rsid w:val="00D8136A"/>
    <w:rsid w:val="00DB5429"/>
    <w:rsid w:val="00DB7660"/>
    <w:rsid w:val="00DC6469"/>
    <w:rsid w:val="00DD2112"/>
    <w:rsid w:val="00DD381C"/>
    <w:rsid w:val="00DF49A4"/>
    <w:rsid w:val="00E032E8"/>
    <w:rsid w:val="00E1450E"/>
    <w:rsid w:val="00E31D2F"/>
    <w:rsid w:val="00E955FD"/>
    <w:rsid w:val="00EC1CD9"/>
    <w:rsid w:val="00EE645F"/>
    <w:rsid w:val="00EF257F"/>
    <w:rsid w:val="00EF6A79"/>
    <w:rsid w:val="00F00077"/>
    <w:rsid w:val="00F25A3D"/>
    <w:rsid w:val="00F30A41"/>
    <w:rsid w:val="00F54307"/>
    <w:rsid w:val="00F66355"/>
    <w:rsid w:val="00FB77DF"/>
    <w:rsid w:val="00FE0D95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F98DB76"/>
  <w15:chartTrackingRefBased/>
  <w15:docId w15:val="{8FBD5C3E-1982-4140-847E-B1FE113C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iPriority w:val="99"/>
    <w:unhideWhenUsed/>
    <w:rsid w:val="00DF49A4"/>
    <w:rPr>
      <w:lang w:eastAsia="lt-LT"/>
    </w:rPr>
  </w:style>
  <w:style w:type="paragraph" w:styleId="Sraopastraipa">
    <w:name w:val="List Paragraph"/>
    <w:basedOn w:val="prastasis"/>
    <w:uiPriority w:val="34"/>
    <w:qFormat/>
    <w:rsid w:val="00DF49A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E31D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31D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8DAB3728744EC88EFBBB9365D6722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3761F6C-BC81-42C6-8735-77A3E6922FA2}"/>
      </w:docPartPr>
      <w:docPartBody>
        <w:p w:rsidR="00AD2C62" w:rsidRDefault="00AD2C62">
          <w:pPr>
            <w:pStyle w:val="F78DAB3728744EC88EFBBB9365D6722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62"/>
    <w:rsid w:val="001834F8"/>
    <w:rsid w:val="005B0FAA"/>
    <w:rsid w:val="005B6F4E"/>
    <w:rsid w:val="0089382B"/>
    <w:rsid w:val="008C4387"/>
    <w:rsid w:val="009F1311"/>
    <w:rsid w:val="00AD2C62"/>
    <w:rsid w:val="00D3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78DAB3728744EC88EFBBB9365D67225">
    <w:name w:val="F78DAB3728744EC88EFBBB9365D67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162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2</cp:revision>
  <cp:lastPrinted>2017-10-18T05:22:00Z</cp:lastPrinted>
  <dcterms:created xsi:type="dcterms:W3CDTF">2017-10-19T05:15:00Z</dcterms:created>
  <dcterms:modified xsi:type="dcterms:W3CDTF">2017-10-19T05:15:00Z</dcterms:modified>
</cp:coreProperties>
</file>