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151C3E">
        <w:rPr>
          <w:b/>
          <w:caps/>
        </w:rPr>
        <w:t xml:space="preserve"> </w:t>
      </w:r>
      <w:r w:rsidR="00EB2C57">
        <w:rPr>
          <w:b/>
          <w:caps/>
        </w:rPr>
        <w:t>DŪRIŲ</w:t>
      </w:r>
      <w:r w:rsidR="00921D9B" w:rsidRPr="00921D9B">
        <w:rPr>
          <w:b/>
          <w:caps/>
        </w:rPr>
        <w:t xml:space="preserve"> GATVĖS, ESANČIOS MOLĖTŲ RAJONO</w:t>
      </w:r>
      <w:r w:rsidR="00151C3E">
        <w:rPr>
          <w:b/>
          <w:caps/>
        </w:rPr>
        <w:t xml:space="preserve"> </w:t>
      </w:r>
      <w:r w:rsidR="00EB2C57">
        <w:rPr>
          <w:b/>
          <w:caps/>
        </w:rPr>
        <w:t>ČIULĖNŲ</w:t>
      </w:r>
      <w:r w:rsidR="00921D9B" w:rsidRPr="00921D9B">
        <w:rPr>
          <w:b/>
          <w:caps/>
        </w:rPr>
        <w:t xml:space="preserve"> SENIŪNIJOS</w:t>
      </w:r>
      <w:r w:rsidR="00151C3E">
        <w:rPr>
          <w:b/>
          <w:caps/>
        </w:rPr>
        <w:t xml:space="preserve"> </w:t>
      </w:r>
      <w:r w:rsidR="00EB2C57">
        <w:rPr>
          <w:b/>
          <w:caps/>
        </w:rPr>
        <w:t>levaniškių</w:t>
      </w:r>
      <w:r w:rsidR="004009BC">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B2C57">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8F3F60">
        <w:t xml:space="preserve">s </w:t>
      </w:r>
      <w:r w:rsidR="00CD593E">
        <w:t xml:space="preserve">direktoriaus 2017 m. rugsėjo 19 </w:t>
      </w:r>
      <w:r>
        <w:t>d.</w:t>
      </w:r>
      <w:r w:rsidR="00A85ECB">
        <w:t xml:space="preserve"> </w:t>
      </w:r>
      <w:r>
        <w:t>teikimą</w:t>
      </w:r>
      <w:r w:rsidR="002B003E">
        <w:t xml:space="preserve"> Nr</w:t>
      </w:r>
      <w:r w:rsidR="00151C3E">
        <w:t>. B88-</w:t>
      </w:r>
      <w:r w:rsidR="00CD593E">
        <w:t>26</w:t>
      </w:r>
      <w:bookmarkStart w:id="6" w:name="_GoBack"/>
      <w:bookmarkEnd w:id="6"/>
      <w:r w:rsidR="00EB2C57">
        <w:t xml:space="preserve"> </w:t>
      </w:r>
      <w:r w:rsidR="00F72BA3">
        <w:t xml:space="preserve"> </w:t>
      </w:r>
      <w:r w:rsidR="00EB2C57">
        <w:t>„Teikimas dėl Dūrių</w:t>
      </w:r>
      <w:r w:rsidRPr="00743755">
        <w:t xml:space="preserve"> gatvės,</w:t>
      </w:r>
      <w:r w:rsidR="002B003E">
        <w:t xml:space="preserve"> e</w:t>
      </w:r>
      <w:r w:rsidR="00EB2C57">
        <w:t xml:space="preserve">sančios Molėtų rajono </w:t>
      </w:r>
      <w:proofErr w:type="spellStart"/>
      <w:r w:rsidR="00EB2C57">
        <w:t>Čiulėnų</w:t>
      </w:r>
      <w:proofErr w:type="spellEnd"/>
      <w:r w:rsidR="00EB2C57">
        <w:t xml:space="preserve"> seniūnijos Levaniškių</w:t>
      </w:r>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EB2C57">
        <w:t>Pakeisti Dūrių</w:t>
      </w:r>
      <w:r w:rsidR="00703E97" w:rsidRPr="00743755">
        <w:t xml:space="preserve"> gatvės,</w:t>
      </w:r>
      <w:r w:rsidR="00703E97">
        <w:t xml:space="preserve"> esančios Molėtų rajono</w:t>
      </w:r>
      <w:r w:rsidR="00EB2C57">
        <w:t xml:space="preserve"> </w:t>
      </w:r>
      <w:proofErr w:type="spellStart"/>
      <w:r w:rsidR="00EB2C57">
        <w:t>Čiulėnų</w:t>
      </w:r>
      <w:proofErr w:type="spellEnd"/>
      <w:r w:rsidR="00851252">
        <w:t xml:space="preserve"> seniūnij</w:t>
      </w:r>
      <w:r w:rsidR="00EB2C57">
        <w:t>os Levaniškių</w:t>
      </w:r>
      <w:r w:rsidR="008F3F60">
        <w:t xml:space="preserve"> kaimo</w:t>
      </w:r>
      <w:r w:rsidR="00703E97" w:rsidRPr="00743755">
        <w:t xml:space="preserve"> teritorijoje, geografines charakte</w:t>
      </w:r>
      <w:r w:rsidR="00EB2C57">
        <w:t>ristikas, gatvės projektinę ašį</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151C3E"/>
    <w:rsid w:val="00211F14"/>
    <w:rsid w:val="0026283A"/>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85ECB"/>
    <w:rsid w:val="00AE325A"/>
    <w:rsid w:val="00BA65BB"/>
    <w:rsid w:val="00BB70B1"/>
    <w:rsid w:val="00C16EA1"/>
    <w:rsid w:val="00CC1DF9"/>
    <w:rsid w:val="00CD593E"/>
    <w:rsid w:val="00D03D5A"/>
    <w:rsid w:val="00D74773"/>
    <w:rsid w:val="00D8136A"/>
    <w:rsid w:val="00DB7660"/>
    <w:rsid w:val="00DC6469"/>
    <w:rsid w:val="00E032E8"/>
    <w:rsid w:val="00E66255"/>
    <w:rsid w:val="00EA52B5"/>
    <w:rsid w:val="00EB2C57"/>
    <w:rsid w:val="00EB6D43"/>
    <w:rsid w:val="00EE645F"/>
    <w:rsid w:val="00EF6A79"/>
    <w:rsid w:val="00F54307"/>
    <w:rsid w:val="00F72BA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5D3F224"/>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24</TotalTime>
  <Pages>1</Pages>
  <Words>194</Words>
  <Characters>1559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2016-10-03T13:54:00Z</dcterms:created>
  <dcterms:modified xsi:type="dcterms:W3CDTF">2017-09-20T05:35:00Z</dcterms:modified>
</cp:coreProperties>
</file>