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26184" w:rsidRPr="00526184">
        <w:rPr>
          <w:b/>
          <w:caps/>
          <w:noProof/>
        </w:rPr>
        <w:t>MOLĖTŲ RAJONO SAVIVALDYBĖS TARYBOS 201</w:t>
      </w:r>
      <w:r w:rsidR="00526184">
        <w:rPr>
          <w:b/>
          <w:caps/>
          <w:noProof/>
        </w:rPr>
        <w:t>7</w:t>
      </w:r>
      <w:r w:rsidR="00526184" w:rsidRPr="00526184">
        <w:rPr>
          <w:b/>
          <w:caps/>
          <w:noProof/>
        </w:rPr>
        <w:t xml:space="preserve"> M. KOVO 3</w:t>
      </w:r>
      <w:r w:rsidR="00526184">
        <w:rPr>
          <w:b/>
          <w:caps/>
          <w:noProof/>
        </w:rPr>
        <w:t>0</w:t>
      </w:r>
      <w:r w:rsidR="00526184" w:rsidRPr="00526184">
        <w:rPr>
          <w:b/>
          <w:caps/>
          <w:noProof/>
        </w:rPr>
        <w:t xml:space="preserve"> D. SPRENDIMO NR. B1-</w:t>
      </w:r>
      <w:r w:rsidR="00526184">
        <w:rPr>
          <w:b/>
          <w:caps/>
          <w:noProof/>
        </w:rPr>
        <w:t>5</w:t>
      </w:r>
      <w:r w:rsidR="00526184" w:rsidRPr="00526184">
        <w:rPr>
          <w:b/>
          <w:caps/>
          <w:noProof/>
        </w:rPr>
        <w:t>2 „DĖL PRIĖMIMO LAIKO Į BENDROJO UGDYMO MOKYKLAS, KLASIŲ SKAIČIAUS IR MOKINIŲ SKAIČIAUS VIDURKIO KLASĖSE PAGAL VYKDOMAS BENDROJO UGDYMO PROGRAMAS, PRIEŠMOKYKLINIO UGDYMO GRUPIŲ IR VAIKŲ SKAIČIAUS VIDURKIO GRUPĖSE 201</w:t>
      </w:r>
      <w:r w:rsidR="00526184">
        <w:rPr>
          <w:b/>
          <w:caps/>
          <w:noProof/>
        </w:rPr>
        <w:t>7</w:t>
      </w:r>
      <w:r w:rsidR="00526184" w:rsidRPr="00526184">
        <w:rPr>
          <w:b/>
          <w:caps/>
          <w:noProof/>
        </w:rPr>
        <w:t>-201</w:t>
      </w:r>
      <w:r w:rsidR="00526184">
        <w:rPr>
          <w:b/>
          <w:caps/>
          <w:noProof/>
        </w:rPr>
        <w:t>8</w:t>
      </w:r>
      <w:r w:rsidR="00526184" w:rsidRPr="00526184">
        <w:rPr>
          <w:b/>
          <w:caps/>
          <w:noProof/>
        </w:rPr>
        <w:t xml:space="preserve"> MOKSLO METAMS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26184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26184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26184" w:rsidRPr="00526184" w:rsidRDefault="00526184" w:rsidP="0052618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26184">
        <w:t>Vadovaudamasi Lietuvos Respublikos vietos savivaldos įstatymo 18 straipsnio 1 dalimi, Priėmimo į valstybinę ir savivaldybės bendrojo ugdymo mokyklą, profesinio mokymo įstaigą bendrųjų kriterijų sąrašo, patvirtinto Lietuvos Respublikos švietimo ir mokslo ministro 2004 m. birželio 25 d. įsakymu Nr. ISAK-1019 „Dėl priėmimo į valstybinę ir savivaldybės bendrojo ugdymo mokyklą, profesinio mokymo įstaigą bendrųjų kriterijų sąrašo patvirtinimo“, 3 punktu,</w:t>
      </w:r>
    </w:p>
    <w:p w:rsidR="00526184" w:rsidRPr="00526184" w:rsidRDefault="00526184" w:rsidP="0052618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26184">
        <w:tab/>
        <w:t>Molėtų rajono savivaldybės taryba n u s p r e n d ž i a:</w:t>
      </w:r>
    </w:p>
    <w:p w:rsidR="00526184" w:rsidRDefault="00526184" w:rsidP="0052618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26184">
        <w:tab/>
        <w:t>Pakeisti Molėtų rajono savivaldybės tarybos 201</w:t>
      </w:r>
      <w:r>
        <w:t>7</w:t>
      </w:r>
      <w:r w:rsidRPr="00526184">
        <w:t xml:space="preserve"> m. kovo 3</w:t>
      </w:r>
      <w:r>
        <w:t>0 d. sprendimo Nr. B1-5</w:t>
      </w:r>
      <w:r w:rsidRPr="00526184">
        <w:t xml:space="preserve">2 „Dėl priėmimo laiko į bendrojo ugdymo mokyklas, klasių skaičiaus ir mokinių skaičiaus vidurkio klasėse pagal vykdomas bendrojo ugdymo programas, priešmokyklinio ugdymo grupių ir vaikų </w:t>
      </w:r>
      <w:r>
        <w:t>skaičiaus vidurkio grupėse 2017-2018</w:t>
      </w:r>
      <w:r w:rsidRPr="00526184">
        <w:t xml:space="preserve"> mokslo metams nustatymo“ 1 pried</w:t>
      </w:r>
      <w:r>
        <w:t>ą</w:t>
      </w:r>
      <w:r w:rsidRPr="00526184">
        <w:t xml:space="preserve"> ir j</w:t>
      </w:r>
      <w:r>
        <w:t>į</w:t>
      </w:r>
      <w:r w:rsidRPr="00526184">
        <w:t xml:space="preserve"> išdėstyti nauja redakcija:</w:t>
      </w:r>
    </w:p>
    <w:p w:rsidR="00964CDD" w:rsidRDefault="00964CDD" w:rsidP="004A4344">
      <w:pPr>
        <w:tabs>
          <w:tab w:val="left" w:pos="680"/>
          <w:tab w:val="left" w:pos="1206"/>
        </w:tabs>
        <w:ind w:left="5954"/>
        <w:jc w:val="both"/>
      </w:pPr>
    </w:p>
    <w:p w:rsidR="00964CDD" w:rsidRDefault="00964CDD" w:rsidP="004A4344">
      <w:pPr>
        <w:tabs>
          <w:tab w:val="left" w:pos="680"/>
          <w:tab w:val="left" w:pos="1206"/>
        </w:tabs>
        <w:ind w:left="5954"/>
        <w:jc w:val="both"/>
      </w:pPr>
    </w:p>
    <w:p w:rsidR="00964CDD" w:rsidRDefault="00964CDD" w:rsidP="004A4344">
      <w:pPr>
        <w:tabs>
          <w:tab w:val="left" w:pos="680"/>
          <w:tab w:val="left" w:pos="1206"/>
        </w:tabs>
        <w:ind w:left="5954"/>
        <w:jc w:val="both"/>
      </w:pPr>
    </w:p>
    <w:p w:rsidR="00964CDD" w:rsidRDefault="00964CDD" w:rsidP="004A4344">
      <w:pPr>
        <w:tabs>
          <w:tab w:val="left" w:pos="680"/>
          <w:tab w:val="left" w:pos="1206"/>
        </w:tabs>
        <w:ind w:left="5954"/>
        <w:jc w:val="both"/>
      </w:pPr>
    </w:p>
    <w:p w:rsidR="00964CDD" w:rsidRDefault="00964CDD" w:rsidP="004A4344">
      <w:pPr>
        <w:tabs>
          <w:tab w:val="left" w:pos="680"/>
          <w:tab w:val="left" w:pos="1206"/>
        </w:tabs>
        <w:ind w:left="5954"/>
        <w:jc w:val="both"/>
      </w:pPr>
    </w:p>
    <w:p w:rsidR="00964CDD" w:rsidRDefault="00964CDD" w:rsidP="004A4344">
      <w:pPr>
        <w:tabs>
          <w:tab w:val="left" w:pos="680"/>
          <w:tab w:val="left" w:pos="1206"/>
        </w:tabs>
        <w:ind w:left="5954"/>
        <w:jc w:val="both"/>
      </w:pPr>
    </w:p>
    <w:p w:rsidR="00964CDD" w:rsidRDefault="00964CDD" w:rsidP="004A4344">
      <w:pPr>
        <w:tabs>
          <w:tab w:val="left" w:pos="680"/>
          <w:tab w:val="left" w:pos="1206"/>
        </w:tabs>
        <w:ind w:left="5954"/>
        <w:jc w:val="both"/>
      </w:pPr>
    </w:p>
    <w:p w:rsidR="00964CDD" w:rsidRDefault="00964CDD" w:rsidP="004A4344">
      <w:pPr>
        <w:tabs>
          <w:tab w:val="left" w:pos="680"/>
          <w:tab w:val="left" w:pos="1206"/>
        </w:tabs>
        <w:ind w:left="5954"/>
        <w:jc w:val="both"/>
      </w:pPr>
    </w:p>
    <w:p w:rsidR="00964CDD" w:rsidRDefault="00964CDD" w:rsidP="004A4344">
      <w:pPr>
        <w:tabs>
          <w:tab w:val="left" w:pos="680"/>
          <w:tab w:val="left" w:pos="1206"/>
        </w:tabs>
        <w:ind w:left="5954"/>
        <w:jc w:val="both"/>
      </w:pPr>
    </w:p>
    <w:p w:rsidR="00964CDD" w:rsidRDefault="00964CDD" w:rsidP="004A4344">
      <w:pPr>
        <w:tabs>
          <w:tab w:val="left" w:pos="680"/>
          <w:tab w:val="left" w:pos="1206"/>
        </w:tabs>
        <w:ind w:left="5954"/>
        <w:jc w:val="both"/>
      </w:pPr>
    </w:p>
    <w:p w:rsidR="00964CDD" w:rsidRDefault="00964CDD" w:rsidP="004A4344">
      <w:pPr>
        <w:tabs>
          <w:tab w:val="left" w:pos="680"/>
          <w:tab w:val="left" w:pos="1206"/>
        </w:tabs>
        <w:ind w:left="5954"/>
        <w:jc w:val="both"/>
      </w:pPr>
    </w:p>
    <w:p w:rsidR="00964CDD" w:rsidRDefault="00964CDD" w:rsidP="004A4344">
      <w:pPr>
        <w:tabs>
          <w:tab w:val="left" w:pos="680"/>
          <w:tab w:val="left" w:pos="1206"/>
        </w:tabs>
        <w:ind w:left="5954"/>
        <w:jc w:val="both"/>
      </w:pPr>
    </w:p>
    <w:p w:rsidR="00964CDD" w:rsidRDefault="00964CDD" w:rsidP="004A4344">
      <w:pPr>
        <w:tabs>
          <w:tab w:val="left" w:pos="680"/>
          <w:tab w:val="left" w:pos="1206"/>
        </w:tabs>
        <w:ind w:left="5954"/>
        <w:jc w:val="both"/>
      </w:pPr>
    </w:p>
    <w:p w:rsidR="00964CDD" w:rsidRDefault="00964CDD" w:rsidP="004A4344">
      <w:pPr>
        <w:tabs>
          <w:tab w:val="left" w:pos="680"/>
          <w:tab w:val="left" w:pos="1206"/>
        </w:tabs>
        <w:ind w:left="5954"/>
        <w:jc w:val="both"/>
      </w:pPr>
    </w:p>
    <w:p w:rsidR="00964CDD" w:rsidRDefault="00964CDD" w:rsidP="004A4344">
      <w:pPr>
        <w:tabs>
          <w:tab w:val="left" w:pos="680"/>
          <w:tab w:val="left" w:pos="1206"/>
        </w:tabs>
        <w:ind w:left="5954"/>
        <w:jc w:val="both"/>
      </w:pPr>
    </w:p>
    <w:p w:rsidR="004A4344" w:rsidRDefault="004A4344" w:rsidP="004A4344">
      <w:pPr>
        <w:tabs>
          <w:tab w:val="left" w:pos="680"/>
          <w:tab w:val="left" w:pos="1206"/>
        </w:tabs>
        <w:ind w:left="5954"/>
        <w:jc w:val="both"/>
      </w:pPr>
      <w:r>
        <w:t xml:space="preserve">Molėtų rajono savivaldybės tarybos 2017 m. kovo 30 d. </w:t>
      </w:r>
    </w:p>
    <w:p w:rsidR="004A4344" w:rsidRDefault="004A4344" w:rsidP="004A4344">
      <w:pPr>
        <w:tabs>
          <w:tab w:val="left" w:pos="680"/>
          <w:tab w:val="left" w:pos="1206"/>
        </w:tabs>
        <w:ind w:left="5954"/>
        <w:jc w:val="both"/>
      </w:pPr>
      <w:r>
        <w:lastRenderedPageBreak/>
        <w:t xml:space="preserve">sprendimo Nr. B1-52 </w:t>
      </w:r>
    </w:p>
    <w:p w:rsidR="004A4344" w:rsidRDefault="004A4344" w:rsidP="004A4344">
      <w:pPr>
        <w:tabs>
          <w:tab w:val="left" w:pos="680"/>
          <w:tab w:val="left" w:pos="1206"/>
        </w:tabs>
        <w:ind w:left="5954"/>
        <w:jc w:val="both"/>
      </w:pPr>
      <w:r>
        <w:t>1 priedas</w:t>
      </w:r>
    </w:p>
    <w:p w:rsidR="004A4344" w:rsidRDefault="004A4344" w:rsidP="004A4344">
      <w:pPr>
        <w:tabs>
          <w:tab w:val="left" w:pos="680"/>
          <w:tab w:val="left" w:pos="1206"/>
        </w:tabs>
        <w:ind w:left="5954"/>
        <w:jc w:val="both"/>
      </w:pPr>
      <w:r>
        <w:t>(Molėtų rajono saviva</w:t>
      </w:r>
      <w:r w:rsidR="006127DB">
        <w:t>ldybės tarybos 2017 m. rugsėjo</w:t>
      </w:r>
      <w:r>
        <w:t xml:space="preserve">          d. </w:t>
      </w:r>
    </w:p>
    <w:p w:rsidR="004A4344" w:rsidRDefault="004A4344" w:rsidP="004A4344">
      <w:pPr>
        <w:tabs>
          <w:tab w:val="left" w:pos="680"/>
          <w:tab w:val="left" w:pos="1206"/>
        </w:tabs>
        <w:ind w:left="5954"/>
        <w:jc w:val="both"/>
      </w:pPr>
      <w:r>
        <w:t>sprendimo Nr. B1-</w:t>
      </w:r>
    </w:p>
    <w:p w:rsidR="004A4344" w:rsidRDefault="004A4344" w:rsidP="004A4344">
      <w:pPr>
        <w:tabs>
          <w:tab w:val="left" w:pos="680"/>
          <w:tab w:val="left" w:pos="1206"/>
        </w:tabs>
        <w:ind w:left="5954"/>
        <w:jc w:val="both"/>
      </w:pPr>
      <w:r>
        <w:t>1 priedo redakcija)</w:t>
      </w:r>
    </w:p>
    <w:p w:rsidR="004A4344" w:rsidRPr="00526184" w:rsidRDefault="004A4344" w:rsidP="0052618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964CDD" w:rsidRPr="00B72EF8" w:rsidRDefault="00964CDD" w:rsidP="00964CDD">
      <w:pPr>
        <w:jc w:val="center"/>
        <w:rPr>
          <w:b/>
        </w:rPr>
      </w:pPr>
      <w:r w:rsidRPr="00B72EF8">
        <w:rPr>
          <w:b/>
        </w:rPr>
        <w:t>KLASIŲ SKAIČIUS PAGAL VYKDOMAS UGDYMO PROGRAMA</w:t>
      </w:r>
      <w:r>
        <w:rPr>
          <w:b/>
        </w:rPr>
        <w:t>S BENDROJO UGDYMO MOKYKLOSE 2017-2018</w:t>
      </w:r>
      <w:r w:rsidRPr="00B72EF8">
        <w:rPr>
          <w:b/>
        </w:rPr>
        <w:t xml:space="preserve"> MOKSLO METAMS</w:t>
      </w:r>
    </w:p>
    <w:p w:rsidR="00964CDD" w:rsidRDefault="00964CDD" w:rsidP="00964C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249"/>
        <w:gridCol w:w="1431"/>
        <w:gridCol w:w="1431"/>
        <w:gridCol w:w="1279"/>
        <w:gridCol w:w="1544"/>
      </w:tblGrid>
      <w:tr w:rsidR="00964CDD" w:rsidTr="00E1612A">
        <w:tc>
          <w:tcPr>
            <w:tcW w:w="2808" w:type="dxa"/>
            <w:vMerge w:val="restart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Mokykla</w:t>
            </w:r>
          </w:p>
        </w:tc>
        <w:tc>
          <w:tcPr>
            <w:tcW w:w="5432" w:type="dxa"/>
            <w:gridSpan w:val="4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Klasių skaičius pagal ugdymo programas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Klasių iš viso</w:t>
            </w:r>
          </w:p>
        </w:tc>
      </w:tr>
      <w:tr w:rsidR="00964CDD" w:rsidTr="00E1612A">
        <w:tc>
          <w:tcPr>
            <w:tcW w:w="2808" w:type="dxa"/>
            <w:vMerge/>
            <w:shd w:val="clear" w:color="auto" w:fill="auto"/>
          </w:tcPr>
          <w:p w:rsidR="00964CDD" w:rsidRDefault="00964CDD" w:rsidP="00E1612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Pradinio ugdymo programa</w:t>
            </w:r>
          </w:p>
          <w:p w:rsidR="00964CDD" w:rsidRDefault="00964CDD" w:rsidP="00E1612A">
            <w:pPr>
              <w:jc w:val="center"/>
            </w:pPr>
            <w:r>
              <w:t xml:space="preserve"> (1-4 kl.)</w:t>
            </w: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 xml:space="preserve">Pagrindinio ugdymo programos </w:t>
            </w:r>
          </w:p>
          <w:p w:rsidR="00964CDD" w:rsidRDefault="00964CDD" w:rsidP="00E1612A">
            <w:pPr>
              <w:jc w:val="center"/>
            </w:pPr>
            <w:r>
              <w:t xml:space="preserve">I dalis </w:t>
            </w:r>
          </w:p>
          <w:p w:rsidR="00964CDD" w:rsidRDefault="00964CDD" w:rsidP="00E1612A">
            <w:pPr>
              <w:jc w:val="center"/>
            </w:pPr>
            <w:r>
              <w:t>(5-8 kl.)</w:t>
            </w: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 xml:space="preserve">Pagrindinio ugdymo programos </w:t>
            </w:r>
          </w:p>
          <w:p w:rsidR="00964CDD" w:rsidRDefault="00964CDD" w:rsidP="00E1612A">
            <w:pPr>
              <w:jc w:val="center"/>
            </w:pPr>
            <w:r>
              <w:t xml:space="preserve">II dalis </w:t>
            </w:r>
          </w:p>
          <w:p w:rsidR="00964CDD" w:rsidRDefault="00964CDD" w:rsidP="00E1612A">
            <w:pPr>
              <w:jc w:val="center"/>
            </w:pPr>
            <w:r>
              <w:t>(9-10 kl.)</w:t>
            </w:r>
          </w:p>
        </w:tc>
        <w:tc>
          <w:tcPr>
            <w:tcW w:w="1292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 xml:space="preserve">Vidurinio ugdymo programa </w:t>
            </w:r>
          </w:p>
          <w:p w:rsidR="00964CDD" w:rsidRDefault="00964CDD" w:rsidP="00E1612A">
            <w:pPr>
              <w:jc w:val="center"/>
            </w:pPr>
            <w:r>
              <w:t>(11-12 kl.)</w:t>
            </w:r>
          </w:p>
        </w:tc>
        <w:tc>
          <w:tcPr>
            <w:tcW w:w="1614" w:type="dxa"/>
            <w:vMerge/>
            <w:shd w:val="clear" w:color="auto" w:fill="auto"/>
          </w:tcPr>
          <w:p w:rsidR="00964CDD" w:rsidRDefault="00964CDD" w:rsidP="00E1612A">
            <w:pPr>
              <w:jc w:val="center"/>
            </w:pPr>
          </w:p>
        </w:tc>
      </w:tr>
      <w:tr w:rsidR="00964CDD" w:rsidTr="00E1612A">
        <w:tc>
          <w:tcPr>
            <w:tcW w:w="2808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Alantos gimnazija</w:t>
            </w:r>
          </w:p>
        </w:tc>
        <w:tc>
          <w:tcPr>
            <w:tcW w:w="126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2</w:t>
            </w:r>
          </w:p>
        </w:tc>
        <w:tc>
          <w:tcPr>
            <w:tcW w:w="1614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12</w:t>
            </w:r>
          </w:p>
        </w:tc>
      </w:tr>
      <w:tr w:rsidR="00964CDD" w:rsidTr="00E1612A">
        <w:tc>
          <w:tcPr>
            <w:tcW w:w="2808" w:type="dxa"/>
            <w:shd w:val="clear" w:color="auto" w:fill="auto"/>
          </w:tcPr>
          <w:p w:rsidR="00964CDD" w:rsidRPr="00810301" w:rsidRDefault="00964CDD" w:rsidP="00E1612A">
            <w:pPr>
              <w:jc w:val="center"/>
            </w:pPr>
            <w:r w:rsidRPr="00810301">
              <w:t>Alantos gimnazijos Balninkų pradinio ugdymo skyrius</w:t>
            </w:r>
          </w:p>
        </w:tc>
        <w:tc>
          <w:tcPr>
            <w:tcW w:w="1260" w:type="dxa"/>
            <w:shd w:val="clear" w:color="auto" w:fill="auto"/>
          </w:tcPr>
          <w:p w:rsidR="00964CDD" w:rsidRPr="00810301" w:rsidRDefault="00964CDD" w:rsidP="00E1612A">
            <w:pPr>
              <w:jc w:val="center"/>
            </w:pPr>
            <w:r w:rsidRPr="00810301">
              <w:t>1</w:t>
            </w:r>
          </w:p>
        </w:tc>
        <w:tc>
          <w:tcPr>
            <w:tcW w:w="1440" w:type="dxa"/>
            <w:shd w:val="clear" w:color="auto" w:fill="auto"/>
          </w:tcPr>
          <w:p w:rsidR="00964CDD" w:rsidRPr="00810301" w:rsidRDefault="00964CDD" w:rsidP="00E1612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64CDD" w:rsidRPr="00810301" w:rsidRDefault="00964CDD" w:rsidP="00E1612A">
            <w:pPr>
              <w:jc w:val="center"/>
            </w:pPr>
          </w:p>
          <w:p w:rsidR="00964CDD" w:rsidRPr="00810301" w:rsidRDefault="00964CDD" w:rsidP="00E1612A"/>
        </w:tc>
        <w:tc>
          <w:tcPr>
            <w:tcW w:w="1292" w:type="dxa"/>
            <w:shd w:val="clear" w:color="auto" w:fill="auto"/>
          </w:tcPr>
          <w:p w:rsidR="00964CDD" w:rsidRPr="00810301" w:rsidRDefault="00964CDD" w:rsidP="00E1612A">
            <w:pPr>
              <w:jc w:val="center"/>
            </w:pPr>
          </w:p>
          <w:p w:rsidR="00964CDD" w:rsidRPr="00810301" w:rsidRDefault="00964CDD" w:rsidP="00E1612A"/>
        </w:tc>
        <w:tc>
          <w:tcPr>
            <w:tcW w:w="1614" w:type="dxa"/>
            <w:shd w:val="clear" w:color="auto" w:fill="auto"/>
          </w:tcPr>
          <w:p w:rsidR="00964CDD" w:rsidRDefault="00964CDD" w:rsidP="00E1612A">
            <w:pPr>
              <w:jc w:val="center"/>
            </w:pPr>
            <w:r w:rsidRPr="00810301">
              <w:t>1</w:t>
            </w:r>
          </w:p>
          <w:p w:rsidR="00964CDD" w:rsidRDefault="00964CDD" w:rsidP="00E1612A"/>
        </w:tc>
      </w:tr>
      <w:tr w:rsidR="00964CDD" w:rsidRPr="00964CDD" w:rsidTr="00E1612A">
        <w:tc>
          <w:tcPr>
            <w:tcW w:w="2808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  <w:r w:rsidRPr="006127DB">
              <w:t xml:space="preserve">Giedraičių Antano Jaroševičiaus gimnazija </w:t>
            </w:r>
          </w:p>
        </w:tc>
        <w:tc>
          <w:tcPr>
            <w:tcW w:w="1260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  <w:r w:rsidRPr="006127DB">
              <w:t>3</w:t>
            </w:r>
          </w:p>
        </w:tc>
        <w:tc>
          <w:tcPr>
            <w:tcW w:w="1440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  <w:r w:rsidRPr="006127DB">
              <w:t>4</w:t>
            </w:r>
          </w:p>
        </w:tc>
        <w:tc>
          <w:tcPr>
            <w:tcW w:w="1440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  <w:r w:rsidRPr="006127DB">
              <w:t>2</w:t>
            </w:r>
          </w:p>
        </w:tc>
        <w:tc>
          <w:tcPr>
            <w:tcW w:w="1292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  <w:r w:rsidRPr="006127DB">
              <w:t>2</w:t>
            </w:r>
          </w:p>
        </w:tc>
        <w:tc>
          <w:tcPr>
            <w:tcW w:w="1614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  <w:r w:rsidRPr="006127DB">
              <w:t>11</w:t>
            </w:r>
          </w:p>
        </w:tc>
      </w:tr>
      <w:tr w:rsidR="00964CDD" w:rsidTr="00E1612A">
        <w:tc>
          <w:tcPr>
            <w:tcW w:w="2808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 xml:space="preserve">Giedraičių Antano Jaroševičiaus gimnazijos </w:t>
            </w:r>
            <w:r w:rsidRPr="00AD7DC7">
              <w:t>Dubingių pagrindinio ugdymo skyrius</w:t>
            </w:r>
          </w:p>
        </w:tc>
        <w:tc>
          <w:tcPr>
            <w:tcW w:w="126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964CDD" w:rsidRDefault="00964CDD" w:rsidP="00E1612A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2</w:t>
            </w:r>
          </w:p>
        </w:tc>
      </w:tr>
      <w:tr w:rsidR="00964CDD" w:rsidTr="00E1612A">
        <w:tc>
          <w:tcPr>
            <w:tcW w:w="2808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Inturkės pagrindinė mokykla</w:t>
            </w:r>
          </w:p>
        </w:tc>
        <w:tc>
          <w:tcPr>
            <w:tcW w:w="126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964CDD" w:rsidRDefault="00964CDD" w:rsidP="00E1612A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6</w:t>
            </w:r>
          </w:p>
        </w:tc>
      </w:tr>
      <w:tr w:rsidR="00964CDD" w:rsidTr="00E1612A">
        <w:tc>
          <w:tcPr>
            <w:tcW w:w="2808" w:type="dxa"/>
            <w:shd w:val="clear" w:color="auto" w:fill="auto"/>
          </w:tcPr>
          <w:p w:rsidR="00964CDD" w:rsidRDefault="00964CDD" w:rsidP="00E1612A">
            <w:pPr>
              <w:jc w:val="center"/>
            </w:pPr>
            <w:smartTag w:uri="urn:schemas-microsoft-com:office:smarttags" w:element="PersonName">
              <w:smartTagPr>
                <w:attr w:name="ProductID" w:val="Joniškio mokykla"/>
              </w:smartTagPr>
              <w:r>
                <w:t>Joniškio mokykla</w:t>
              </w:r>
            </w:smartTag>
            <w:r>
              <w:t xml:space="preserve"> – daugiafunkcis centras</w:t>
            </w:r>
          </w:p>
        </w:tc>
        <w:tc>
          <w:tcPr>
            <w:tcW w:w="126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964CDD" w:rsidRDefault="00964CDD" w:rsidP="00E1612A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6</w:t>
            </w:r>
          </w:p>
        </w:tc>
      </w:tr>
      <w:tr w:rsidR="00964CDD" w:rsidTr="00E1612A">
        <w:tc>
          <w:tcPr>
            <w:tcW w:w="2808" w:type="dxa"/>
            <w:shd w:val="clear" w:color="auto" w:fill="auto"/>
          </w:tcPr>
          <w:p w:rsidR="00964CDD" w:rsidRDefault="00964CDD" w:rsidP="00E1612A">
            <w:pPr>
              <w:jc w:val="center"/>
            </w:pPr>
            <w:proofErr w:type="spellStart"/>
            <w:r>
              <w:t>Kijėlių</w:t>
            </w:r>
            <w:proofErr w:type="spellEnd"/>
            <w:r>
              <w:t xml:space="preserve"> specialiojo ugdymo centras</w:t>
            </w:r>
          </w:p>
        </w:tc>
        <w:tc>
          <w:tcPr>
            <w:tcW w:w="126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964CDD" w:rsidRDefault="00964CDD" w:rsidP="00E1612A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4</w:t>
            </w:r>
          </w:p>
        </w:tc>
      </w:tr>
      <w:tr w:rsidR="00964CDD" w:rsidTr="00E1612A">
        <w:tc>
          <w:tcPr>
            <w:tcW w:w="2808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Molėtų gimnazija</w:t>
            </w:r>
          </w:p>
        </w:tc>
        <w:tc>
          <w:tcPr>
            <w:tcW w:w="1260" w:type="dxa"/>
            <w:shd w:val="clear" w:color="auto" w:fill="auto"/>
          </w:tcPr>
          <w:p w:rsidR="00964CDD" w:rsidRDefault="00964CDD" w:rsidP="00E1612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64CDD" w:rsidRPr="00CE63ED" w:rsidRDefault="00964CDD" w:rsidP="00E1612A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7</w:t>
            </w:r>
          </w:p>
        </w:tc>
        <w:tc>
          <w:tcPr>
            <w:tcW w:w="1292" w:type="dxa"/>
            <w:shd w:val="clear" w:color="auto" w:fill="auto"/>
          </w:tcPr>
          <w:p w:rsidR="00964CDD" w:rsidRDefault="006127DB" w:rsidP="00E1612A">
            <w:pPr>
              <w:jc w:val="center"/>
            </w:pPr>
            <w:r>
              <w:t>8</w:t>
            </w:r>
          </w:p>
        </w:tc>
        <w:tc>
          <w:tcPr>
            <w:tcW w:w="1614" w:type="dxa"/>
            <w:shd w:val="clear" w:color="auto" w:fill="auto"/>
          </w:tcPr>
          <w:p w:rsidR="00964CDD" w:rsidRPr="00CE63ED" w:rsidRDefault="00964CDD" w:rsidP="00E1612A">
            <w:pPr>
              <w:jc w:val="center"/>
              <w:rPr>
                <w:color w:val="FF0000"/>
              </w:rPr>
            </w:pPr>
            <w:r w:rsidRPr="005274A0">
              <w:t>1</w:t>
            </w:r>
            <w:r w:rsidR="006127DB">
              <w:t>5</w:t>
            </w:r>
          </w:p>
        </w:tc>
      </w:tr>
      <w:tr w:rsidR="00964CDD" w:rsidTr="00E1612A">
        <w:tc>
          <w:tcPr>
            <w:tcW w:w="2808" w:type="dxa"/>
            <w:shd w:val="clear" w:color="auto" w:fill="auto"/>
          </w:tcPr>
          <w:p w:rsidR="00964CDD" w:rsidRPr="005827EC" w:rsidRDefault="00964CDD" w:rsidP="00E1612A">
            <w:pPr>
              <w:jc w:val="center"/>
            </w:pPr>
            <w:smartTag w:uri="urn:schemas-microsoft-com:office:smarttags" w:element="PersonName">
              <w:smartTagPr>
                <w:attr w:name="ProductID" w:val="Molėtų pradinė mokykla"/>
              </w:smartTagPr>
              <w:smartTag w:uri="urn:schemas-microsoft-com:office:smarttags" w:element="PersonName">
                <w:r w:rsidRPr="005827EC">
                  <w:t>Molėtų pradinė</w:t>
                </w:r>
              </w:smartTag>
              <w:r w:rsidRPr="005827EC">
                <w:t xml:space="preserve"> mokykla</w:t>
              </w:r>
            </w:smartTag>
          </w:p>
        </w:tc>
        <w:tc>
          <w:tcPr>
            <w:tcW w:w="1260" w:type="dxa"/>
            <w:shd w:val="clear" w:color="auto" w:fill="auto"/>
          </w:tcPr>
          <w:p w:rsidR="00964CDD" w:rsidRPr="005827EC" w:rsidRDefault="00964CDD" w:rsidP="00E1612A">
            <w:pPr>
              <w:jc w:val="center"/>
            </w:pPr>
            <w:r w:rsidRPr="005827EC">
              <w:t>16</w:t>
            </w:r>
          </w:p>
        </w:tc>
        <w:tc>
          <w:tcPr>
            <w:tcW w:w="1440" w:type="dxa"/>
            <w:shd w:val="clear" w:color="auto" w:fill="auto"/>
          </w:tcPr>
          <w:p w:rsidR="00964CDD" w:rsidRPr="005827EC" w:rsidRDefault="00964CDD" w:rsidP="00E1612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64CDD" w:rsidRPr="005827EC" w:rsidRDefault="00964CDD" w:rsidP="00E1612A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964CDD" w:rsidRPr="005827EC" w:rsidRDefault="00964CDD" w:rsidP="00E1612A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964CDD" w:rsidRDefault="00964CDD" w:rsidP="00E1612A">
            <w:pPr>
              <w:jc w:val="center"/>
            </w:pPr>
            <w:r w:rsidRPr="005827EC">
              <w:t>16</w:t>
            </w:r>
          </w:p>
        </w:tc>
      </w:tr>
      <w:tr w:rsidR="00964CDD" w:rsidTr="00E1612A">
        <w:tc>
          <w:tcPr>
            <w:tcW w:w="2808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 xml:space="preserve">Molėtų pradinės mokyklos </w:t>
            </w:r>
            <w:proofErr w:type="spellStart"/>
            <w:r>
              <w:t>Videniškių</w:t>
            </w:r>
            <w:proofErr w:type="spellEnd"/>
            <w:r>
              <w:t xml:space="preserve"> pradinio ugdymo skyrius</w:t>
            </w:r>
          </w:p>
        </w:tc>
        <w:tc>
          <w:tcPr>
            <w:tcW w:w="126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964CDD" w:rsidRDefault="00964CDD" w:rsidP="00E1612A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1</w:t>
            </w:r>
          </w:p>
        </w:tc>
      </w:tr>
      <w:tr w:rsidR="005A1A7E" w:rsidRPr="005A1A7E" w:rsidTr="00E1612A">
        <w:tc>
          <w:tcPr>
            <w:tcW w:w="2808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  <w:r w:rsidRPr="006127DB">
              <w:t>Molėtų progimnazija</w:t>
            </w:r>
          </w:p>
        </w:tc>
        <w:tc>
          <w:tcPr>
            <w:tcW w:w="1260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  <w:r w:rsidRPr="006127DB">
              <w:t>1</w:t>
            </w:r>
            <w:r w:rsidR="005A1A7E" w:rsidRPr="006127DB">
              <w:t>6</w:t>
            </w:r>
          </w:p>
        </w:tc>
        <w:tc>
          <w:tcPr>
            <w:tcW w:w="1440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  <w:r w:rsidRPr="006127DB">
              <w:t>1</w:t>
            </w:r>
            <w:r w:rsidR="005A1A7E" w:rsidRPr="006127DB">
              <w:t>6</w:t>
            </w:r>
          </w:p>
        </w:tc>
      </w:tr>
      <w:tr w:rsidR="00964CDD" w:rsidTr="00E1612A">
        <w:tc>
          <w:tcPr>
            <w:tcW w:w="2808" w:type="dxa"/>
            <w:shd w:val="clear" w:color="auto" w:fill="auto"/>
          </w:tcPr>
          <w:p w:rsidR="00964CDD" w:rsidRDefault="00964CDD" w:rsidP="00E1612A">
            <w:pPr>
              <w:jc w:val="center"/>
            </w:pPr>
            <w:proofErr w:type="spellStart"/>
            <w:r>
              <w:t>Suginčių</w:t>
            </w:r>
            <w:proofErr w:type="spellEnd"/>
            <w:r>
              <w:t xml:space="preserve"> pagrindinė mokykla</w:t>
            </w:r>
          </w:p>
        </w:tc>
        <w:tc>
          <w:tcPr>
            <w:tcW w:w="126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2</w:t>
            </w:r>
          </w:p>
        </w:tc>
        <w:tc>
          <w:tcPr>
            <w:tcW w:w="1292" w:type="dxa"/>
            <w:shd w:val="clear" w:color="auto" w:fill="auto"/>
          </w:tcPr>
          <w:p w:rsidR="00964CDD" w:rsidRDefault="00964CDD" w:rsidP="00E1612A">
            <w:pPr>
              <w:jc w:val="center"/>
            </w:pPr>
          </w:p>
        </w:tc>
        <w:tc>
          <w:tcPr>
            <w:tcW w:w="1614" w:type="dxa"/>
            <w:shd w:val="clear" w:color="auto" w:fill="auto"/>
          </w:tcPr>
          <w:p w:rsidR="00964CDD" w:rsidRDefault="00964CDD" w:rsidP="00E1612A">
            <w:pPr>
              <w:jc w:val="center"/>
            </w:pPr>
            <w:r>
              <w:t>7</w:t>
            </w:r>
          </w:p>
        </w:tc>
      </w:tr>
      <w:tr w:rsidR="006127DB" w:rsidRPr="006127DB" w:rsidTr="00E1612A">
        <w:tc>
          <w:tcPr>
            <w:tcW w:w="2808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  <w:r w:rsidRPr="006127DB">
              <w:t>VšĮ Alantos technologijos ir verslo mokykla</w:t>
            </w:r>
          </w:p>
        </w:tc>
        <w:tc>
          <w:tcPr>
            <w:tcW w:w="1260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  <w:r w:rsidRPr="006127DB">
              <w:t>1</w:t>
            </w:r>
          </w:p>
        </w:tc>
        <w:tc>
          <w:tcPr>
            <w:tcW w:w="1614" w:type="dxa"/>
            <w:shd w:val="clear" w:color="auto" w:fill="auto"/>
          </w:tcPr>
          <w:p w:rsidR="00964CDD" w:rsidRPr="006127DB" w:rsidRDefault="00964CDD" w:rsidP="00E1612A">
            <w:pPr>
              <w:jc w:val="center"/>
            </w:pPr>
            <w:r w:rsidRPr="006127DB">
              <w:t>1</w:t>
            </w:r>
          </w:p>
        </w:tc>
      </w:tr>
    </w:tbl>
    <w:p w:rsidR="00964CDD" w:rsidRDefault="00964CDD" w:rsidP="00964CDD">
      <w:pPr>
        <w:tabs>
          <w:tab w:val="left" w:pos="1674"/>
        </w:tabs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  <w:bookmarkStart w:id="6" w:name="_GoBack"/>
      <w:bookmarkEnd w:id="6"/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5291575A7CA4CDEB66D60966D15D58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84" w:rsidRDefault="00526184">
      <w:r>
        <w:separator/>
      </w:r>
    </w:p>
  </w:endnote>
  <w:endnote w:type="continuationSeparator" w:id="0">
    <w:p w:rsidR="00526184" w:rsidRDefault="0052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84" w:rsidRDefault="00526184">
      <w:r>
        <w:separator/>
      </w:r>
    </w:p>
  </w:footnote>
  <w:footnote w:type="continuationSeparator" w:id="0">
    <w:p w:rsidR="00526184" w:rsidRDefault="0052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57DF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84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A4344"/>
    <w:rsid w:val="004F285B"/>
    <w:rsid w:val="00503B36"/>
    <w:rsid w:val="00504780"/>
    <w:rsid w:val="00526184"/>
    <w:rsid w:val="00561916"/>
    <w:rsid w:val="005A1A7E"/>
    <w:rsid w:val="005A4424"/>
    <w:rsid w:val="005F38B6"/>
    <w:rsid w:val="006127DB"/>
    <w:rsid w:val="006213AE"/>
    <w:rsid w:val="00776F64"/>
    <w:rsid w:val="00794407"/>
    <w:rsid w:val="00794C2F"/>
    <w:rsid w:val="007951EA"/>
    <w:rsid w:val="00796C66"/>
    <w:rsid w:val="007A3F5C"/>
    <w:rsid w:val="007E4516"/>
    <w:rsid w:val="008231BD"/>
    <w:rsid w:val="00872337"/>
    <w:rsid w:val="008A401C"/>
    <w:rsid w:val="0093412A"/>
    <w:rsid w:val="00964CDD"/>
    <w:rsid w:val="009B4614"/>
    <w:rsid w:val="009E70D9"/>
    <w:rsid w:val="00AE325A"/>
    <w:rsid w:val="00BA65BB"/>
    <w:rsid w:val="00BB70B1"/>
    <w:rsid w:val="00C16EA1"/>
    <w:rsid w:val="00CC1DF9"/>
    <w:rsid w:val="00D03D5A"/>
    <w:rsid w:val="00D57DF4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D960EEB"/>
  <w15:chartTrackingRefBased/>
  <w15:docId w15:val="{391C258C-6F75-4694-A0C3-18497444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291575A7CA4CDEB66D60966D15D5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6B04FB6-F61F-4F50-8DCE-BAA6E3CB8753}"/>
      </w:docPartPr>
      <w:docPartBody>
        <w:p w:rsidR="00DC09D7" w:rsidRDefault="00DC09D7">
          <w:pPr>
            <w:pStyle w:val="A5291575A7CA4CDEB66D60966D15D58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D7"/>
    <w:rsid w:val="00D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5291575A7CA4CDEB66D60966D15D58E">
    <w:name w:val="A5291575A7CA4CDEB66D60966D15D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27</TotalTime>
  <Pages>2</Pages>
  <Words>351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7</cp:revision>
  <cp:lastPrinted>2001-06-05T13:05:00Z</cp:lastPrinted>
  <dcterms:created xsi:type="dcterms:W3CDTF">2017-08-21T06:32:00Z</dcterms:created>
  <dcterms:modified xsi:type="dcterms:W3CDTF">2017-09-18T06:52:00Z</dcterms:modified>
</cp:coreProperties>
</file>