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F024D1" w:rsidRPr="00F024D1">
        <w:rPr>
          <w:b/>
          <w:caps/>
          <w:noProof/>
        </w:rPr>
        <w:t xml:space="preserve">DĖL MOLĖTŲ RAJONO SAVIVALDYBĖS TARYBOS 2015 M. RUGSĖJO 24 D. SPRENDIMO NR. B1-215 „DĖL MOLĖTŲ RAJONO SAVIVALDYBĖS TARYBOS VEIKLOS REGLAMENTO PATVIRTINIMO“ PAKEITIMO </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F024D1">
        <w:rPr>
          <w:noProof/>
        </w:rPr>
        <w:t>7</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024D1">
        <w:rPr>
          <w:noProof/>
        </w:rPr>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71406E" w:rsidRDefault="00F024D1" w:rsidP="00F024D1">
      <w:pPr>
        <w:tabs>
          <w:tab w:val="left" w:pos="680"/>
          <w:tab w:val="left" w:pos="1206"/>
        </w:tabs>
        <w:spacing w:line="360" w:lineRule="auto"/>
        <w:ind w:firstLine="1247"/>
        <w:jc w:val="both"/>
      </w:pPr>
      <w:r>
        <w:t>Vadovaudamasi Lietuvos Respublikos vietos savivaldos įstatymo 16 straipsnio 2 dalies 1 punktu, 18 straipsnio 1 dalimi, Lietuvos Respublikos vietos savivaldos įstatymo Nr. I-533 26 straipsnio pakeitimo įstatymu, Lietuvos Respublikos vietos savivaldos įstatymo Nr. I-533 14 straipsnio pakeitimo įstatymu,</w:t>
      </w:r>
      <w:r w:rsidR="0071406E">
        <w:t xml:space="preserve"> atsižvelgdama į Vyriausybės atstovo Utenos apskrityje tarnybos 2017-09-04 teikimą Nr. 10-86 „Dėl 2015-09-24 </w:t>
      </w:r>
      <w:r w:rsidR="0071406E" w:rsidRPr="0071406E">
        <w:t>Molėtų rajono savivaldybės tarybos</w:t>
      </w:r>
      <w:r w:rsidR="0071406E">
        <w:t xml:space="preserve"> sprendimu Nr. B1-215 patvirtinto Molėtų rajono savivaldybės tarybos veiklos reglamento“,</w:t>
      </w:r>
    </w:p>
    <w:p w:rsidR="00F024D1" w:rsidRDefault="0071406E" w:rsidP="00F024D1">
      <w:pPr>
        <w:tabs>
          <w:tab w:val="left" w:pos="680"/>
          <w:tab w:val="left" w:pos="1206"/>
        </w:tabs>
        <w:spacing w:line="360" w:lineRule="auto"/>
        <w:ind w:firstLine="1247"/>
        <w:jc w:val="both"/>
      </w:pPr>
      <w:r>
        <w:t xml:space="preserve"> </w:t>
      </w:r>
      <w:r w:rsidR="00F024D1">
        <w:t xml:space="preserve">Molėtų rajono savivaldybės taryba  n u s p r e n d ž i a:   </w:t>
      </w:r>
    </w:p>
    <w:p w:rsidR="00F024D1" w:rsidRDefault="00F024D1" w:rsidP="00F024D1">
      <w:pPr>
        <w:tabs>
          <w:tab w:val="left" w:pos="680"/>
          <w:tab w:val="left" w:pos="1206"/>
        </w:tabs>
        <w:spacing w:line="360" w:lineRule="auto"/>
        <w:ind w:firstLine="1247"/>
        <w:jc w:val="both"/>
      </w:pPr>
      <w:r>
        <w:t>Pakeisti  Molėtų rajono savivaldybės tarybos veiklos reglamento, patvirtinto Molėtų rajono savivaldybės tarybos 2015 m. rugsėjo 24 d. sprendimu Nr. B1-215 „Dėl Molėtų rajono savivaldybės tarybos veiklos reglamento patvirtinimo“ (2015 m. gruodžio 17 d. sprendimo Nr. B1-256, 2016 m. kovo 31 d. sprendimo Nr. B1-86, 2017 m. vasario 23 d. sprendimo Nr. B1-35 redakcija):</w:t>
      </w:r>
    </w:p>
    <w:p w:rsidR="003975CE" w:rsidRDefault="00CC7F0D" w:rsidP="00CC7F0D">
      <w:pPr>
        <w:pStyle w:val="Sraopastraipa"/>
        <w:numPr>
          <w:ilvl w:val="0"/>
          <w:numId w:val="1"/>
        </w:numPr>
        <w:tabs>
          <w:tab w:val="left" w:pos="680"/>
          <w:tab w:val="left" w:pos="1206"/>
        </w:tabs>
        <w:spacing w:line="360" w:lineRule="auto"/>
        <w:jc w:val="both"/>
      </w:pPr>
      <w:r>
        <w:t>87</w:t>
      </w:r>
      <w:r w:rsidR="00F024D1">
        <w:t xml:space="preserve"> punktą ir jį išdėstyti taip:</w:t>
      </w:r>
    </w:p>
    <w:p w:rsidR="00CC7F0D" w:rsidRPr="008605DB" w:rsidRDefault="00CC7F0D" w:rsidP="008605DB">
      <w:pPr>
        <w:tabs>
          <w:tab w:val="left" w:pos="680"/>
          <w:tab w:val="left" w:pos="1206"/>
        </w:tabs>
        <w:spacing w:line="360" w:lineRule="auto"/>
        <w:jc w:val="both"/>
        <w:rPr>
          <w:strike/>
        </w:rPr>
      </w:pPr>
      <w:r>
        <w:tab/>
        <w:t>„</w:t>
      </w:r>
      <w:r w:rsidRPr="00CC7F0D">
        <w:t>87. Kontrolės komiteto pirmininką tarybos mažumos (opozicijos) siūlymu skiria taryba.</w:t>
      </w:r>
      <w:r w:rsidR="008605DB" w:rsidRPr="008605DB">
        <w:t xml:space="preserve"> </w:t>
      </w:r>
      <w:r w:rsidR="008605DB" w:rsidRPr="00031F97">
        <w:rPr>
          <w:b/>
        </w:rPr>
        <w:t>Kontrolės komiteto pirmininko pavaduotoją mero siūlymu skiria savivaldybės taryba.</w:t>
      </w:r>
      <w:r w:rsidRPr="00031F97">
        <w:rPr>
          <w:b/>
        </w:rPr>
        <w:t xml:space="preserve"> Kontrolės komiteto pirmininkas</w:t>
      </w:r>
      <w:r w:rsidR="008605DB" w:rsidRPr="00031F97">
        <w:rPr>
          <w:b/>
        </w:rPr>
        <w:t>, jo pavaduotojas</w:t>
      </w:r>
      <w:r w:rsidRPr="00031F97">
        <w:rPr>
          <w:b/>
        </w:rPr>
        <w:t xml:space="preserve"> laikom</w:t>
      </w:r>
      <w:r w:rsidR="008605DB" w:rsidRPr="00031F97">
        <w:rPr>
          <w:b/>
        </w:rPr>
        <w:t>i</w:t>
      </w:r>
      <w:r w:rsidRPr="00031F97">
        <w:rPr>
          <w:b/>
        </w:rPr>
        <w:t xml:space="preserve"> paskirt</w:t>
      </w:r>
      <w:r w:rsidR="008605DB" w:rsidRPr="00031F97">
        <w:rPr>
          <w:b/>
        </w:rPr>
        <w:t>ais</w:t>
      </w:r>
      <w:r w:rsidRPr="00031F97">
        <w:rPr>
          <w:b/>
        </w:rPr>
        <w:t>, kai už j</w:t>
      </w:r>
      <w:r w:rsidR="008605DB" w:rsidRPr="00031F97">
        <w:rPr>
          <w:b/>
        </w:rPr>
        <w:t>ų kandidatūras</w:t>
      </w:r>
      <w:r w:rsidRPr="00031F97">
        <w:rPr>
          <w:b/>
        </w:rPr>
        <w:t xml:space="preserve"> tarybos posėdyje balsavo visų dalyvaujančių posėdyje tarybos narių dauguma</w:t>
      </w:r>
      <w:r w:rsidRPr="00CC7F0D">
        <w:t xml:space="preserve">. </w:t>
      </w:r>
      <w:r w:rsidRPr="008605DB">
        <w:rPr>
          <w:strike/>
        </w:rPr>
        <w:t>Jeigu tarybos nariai nepritaria tarybos mažumos (opozicijos) pasiūlytai Kontrolės komiteto pirmininko kandidatūrai, tarybos mažuma (opozicija) tą pačią kandidatūrą gali siūlyti dar kartą. Jei taryba tarybos mažumos (opozicijos) pasiūlytai Kontrolės komiteto pirmininko kandidatūrai nepritaria ir antrąjį kartą, tarybos mažuma (opozicija) privalo teikti kitą kandidatą į Kontrolės komiteto pirmininkus. Jeigu tarybos mažuma (opozicija) nepasiūlo Kontrolės komiteto pirmininko kandidatūros arba jeigu nėra paskelbta Tarybos mažuma (opozicija) ar mažumos (opozicijos) pateiktoms kandidatūroms nepritariama, Kontrolės komiteto pirmininką ir pirmininko pavaduotoją skiria savivaldybės taryba mero siūlymu ta pačia tvarka.“</w:t>
      </w:r>
    </w:p>
    <w:p w:rsidR="00CC7F0D" w:rsidRDefault="00EC177B" w:rsidP="00CC7F0D">
      <w:pPr>
        <w:pStyle w:val="Sraopastraipa"/>
        <w:numPr>
          <w:ilvl w:val="0"/>
          <w:numId w:val="1"/>
        </w:numPr>
        <w:tabs>
          <w:tab w:val="left" w:pos="680"/>
          <w:tab w:val="left" w:pos="1206"/>
        </w:tabs>
        <w:spacing w:line="360" w:lineRule="auto"/>
        <w:jc w:val="both"/>
      </w:pPr>
      <w:r w:rsidRPr="00EC177B">
        <w:t>90</w:t>
      </w:r>
      <w:r w:rsidR="00CC7F0D" w:rsidRPr="008D5919">
        <w:rPr>
          <w:color w:val="FF0000"/>
        </w:rPr>
        <w:t xml:space="preserve"> </w:t>
      </w:r>
      <w:r w:rsidR="00CC7F0D" w:rsidRPr="00CC7F0D">
        <w:t>punktą ir jį išdėstyti taip:</w:t>
      </w:r>
    </w:p>
    <w:p w:rsidR="008605DB" w:rsidRDefault="00AE4315" w:rsidP="00EC177B">
      <w:pPr>
        <w:pStyle w:val="Sraopastraipa"/>
        <w:tabs>
          <w:tab w:val="left" w:pos="680"/>
          <w:tab w:val="left" w:pos="1206"/>
        </w:tabs>
        <w:spacing w:line="360" w:lineRule="auto"/>
        <w:ind w:left="0"/>
        <w:jc w:val="both"/>
      </w:pPr>
      <w:r>
        <w:lastRenderedPageBreak/>
        <w:tab/>
      </w:r>
      <w:r w:rsidR="00EC177B">
        <w:t xml:space="preserve">„90. </w:t>
      </w:r>
      <w:r>
        <w:rPr>
          <w:color w:val="000000"/>
        </w:rPr>
        <w:t xml:space="preserve">Kontrolės komiteto kompetencija nustatyta Lietuvos Respublikos vietos savivaldos įstatyme. </w:t>
      </w:r>
      <w:r w:rsidR="00EC177B" w:rsidRPr="00AE4315">
        <w:rPr>
          <w:b/>
        </w:rPr>
        <w:t>Kontrolės komitetas atsiskaito tarybai kiekvienų metų pirmajame tarybos posėdyje. Ataskaitą pateikia kontrolės komiteto pirmininkas pristatydamas ją posėdžio metu.</w:t>
      </w:r>
      <w:r w:rsidR="00EC177B">
        <w:t xml:space="preserve">“ </w:t>
      </w:r>
    </w:p>
    <w:p w:rsidR="00CC7F0D" w:rsidRDefault="00CC7F0D" w:rsidP="00CC7F0D">
      <w:pPr>
        <w:pStyle w:val="Sraopastraipa"/>
        <w:numPr>
          <w:ilvl w:val="0"/>
          <w:numId w:val="1"/>
        </w:numPr>
        <w:tabs>
          <w:tab w:val="left" w:pos="680"/>
          <w:tab w:val="left" w:pos="1206"/>
        </w:tabs>
        <w:spacing w:line="360" w:lineRule="auto"/>
        <w:jc w:val="both"/>
      </w:pPr>
      <w:r>
        <w:t xml:space="preserve">201 </w:t>
      </w:r>
      <w:r w:rsidRPr="00CC7F0D">
        <w:t>punktą ir jį išdėstyti taip:</w:t>
      </w:r>
    </w:p>
    <w:p w:rsidR="008D5919" w:rsidRDefault="008D5919" w:rsidP="00EC177B">
      <w:pPr>
        <w:tabs>
          <w:tab w:val="left" w:pos="680"/>
          <w:tab w:val="left" w:pos="1206"/>
        </w:tabs>
        <w:spacing w:line="360" w:lineRule="auto"/>
        <w:jc w:val="both"/>
      </w:pPr>
      <w:r>
        <w:tab/>
        <w:t>„</w:t>
      </w:r>
      <w:r w:rsidRPr="008D5919">
        <w:t>201. Tarybos nariui su jo, kaip tarybos nario, veikla susijusioms kanceliarijos, pašto, telefono, interneto ryšio, transporto išlaidoms apmokėti, kiek jų nesuteikia ar tiesiogiai neapmoka savivaldybės administracija,  kas mėnesį skiriama iki 0,4 MMA dydžio išmoka. Už transporto paslaugas, taip pat už asmeninio transporto naudojimą, vykdant tarybos nario veiklą, apmokama 0,2 euro už vieną kilometrą.</w:t>
      </w:r>
      <w:r w:rsidR="00EC177B">
        <w:t xml:space="preserve"> </w:t>
      </w:r>
      <w:r w:rsidR="00EC177B" w:rsidRPr="00EC177B">
        <w:rPr>
          <w:b/>
        </w:rPr>
        <w:t xml:space="preserve">Tarybos nariui su jo, kaip tarybos nario, veikla susijusioms biuro patalpų nuomos  išlaidoms apmokėti, kiek jų nesuteikia ar tiesiogiai neapmoka savivaldybės administracija, kas mėnesį gali būti skiriama iki 50 </w:t>
      </w:r>
      <w:proofErr w:type="spellStart"/>
      <w:r w:rsidR="00EC177B" w:rsidRPr="00EC177B">
        <w:rPr>
          <w:b/>
        </w:rPr>
        <w:t>Eur</w:t>
      </w:r>
      <w:bookmarkStart w:id="6" w:name="_GoBack"/>
      <w:bookmarkEnd w:id="6"/>
      <w:proofErr w:type="spellEnd"/>
      <w:r w:rsidR="00EC177B" w:rsidRPr="00EC177B">
        <w:rPr>
          <w:b/>
        </w:rPr>
        <w:t xml:space="preserve"> išmoka, už kurią atsiskaitoma ne rečiau kaip vieną kartą  per  tris  mėnesius</w:t>
      </w:r>
      <w:r w:rsidR="00EC177B">
        <w:t>.</w:t>
      </w:r>
      <w:r>
        <w:t>“</w:t>
      </w:r>
    </w:p>
    <w:p w:rsidR="00CC7F0D" w:rsidRDefault="00CC7F0D" w:rsidP="00CC7F0D">
      <w:pPr>
        <w:tabs>
          <w:tab w:val="left" w:pos="680"/>
          <w:tab w:val="left" w:pos="1206"/>
        </w:tabs>
        <w:spacing w:line="360" w:lineRule="auto"/>
        <w:jc w:val="both"/>
      </w:pPr>
    </w:p>
    <w:p w:rsidR="004F285B" w:rsidRDefault="004F285B">
      <w:pPr>
        <w:tabs>
          <w:tab w:val="left" w:pos="1674"/>
        </w:tabs>
      </w:pPr>
    </w:p>
    <w:p w:rsidR="00AE4315" w:rsidRDefault="00AE4315">
      <w:pPr>
        <w:tabs>
          <w:tab w:val="left" w:pos="1674"/>
        </w:tabs>
        <w:sectPr w:rsidR="00AE4315">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87FBA0DB845042F4BCFDE1E9CBBB5096"/>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4D1" w:rsidRDefault="00F024D1">
      <w:r>
        <w:separator/>
      </w:r>
    </w:p>
  </w:endnote>
  <w:endnote w:type="continuationSeparator" w:id="0">
    <w:p w:rsidR="00F024D1" w:rsidRDefault="00F02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4D1" w:rsidRDefault="00F024D1">
      <w:r>
        <w:separator/>
      </w:r>
    </w:p>
  </w:footnote>
  <w:footnote w:type="continuationSeparator" w:id="0">
    <w:p w:rsidR="00F024D1" w:rsidRDefault="00F02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B2ECB">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15BA5"/>
    <w:multiLevelType w:val="hybridMultilevel"/>
    <w:tmpl w:val="1F8C8F44"/>
    <w:lvl w:ilvl="0" w:tplc="71EAB996">
      <w:start w:val="1"/>
      <w:numFmt w:val="decimal"/>
      <w:lvlText w:val="%1."/>
      <w:lvlJc w:val="left"/>
      <w:pPr>
        <w:ind w:left="2042" w:hanging="795"/>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4D1"/>
    <w:rsid w:val="00031F97"/>
    <w:rsid w:val="001156B7"/>
    <w:rsid w:val="0012091C"/>
    <w:rsid w:val="00132437"/>
    <w:rsid w:val="001B2ECB"/>
    <w:rsid w:val="00211F14"/>
    <w:rsid w:val="00305758"/>
    <w:rsid w:val="00341D56"/>
    <w:rsid w:val="00384B4D"/>
    <w:rsid w:val="003975CE"/>
    <w:rsid w:val="003A762C"/>
    <w:rsid w:val="004968FC"/>
    <w:rsid w:val="004F285B"/>
    <w:rsid w:val="00503B36"/>
    <w:rsid w:val="00504780"/>
    <w:rsid w:val="00561916"/>
    <w:rsid w:val="005A4424"/>
    <w:rsid w:val="005F38B6"/>
    <w:rsid w:val="006213AE"/>
    <w:rsid w:val="0071406E"/>
    <w:rsid w:val="00776F64"/>
    <w:rsid w:val="00794407"/>
    <w:rsid w:val="00794C2F"/>
    <w:rsid w:val="007951EA"/>
    <w:rsid w:val="00796C66"/>
    <w:rsid w:val="007A3F5C"/>
    <w:rsid w:val="007E4516"/>
    <w:rsid w:val="008605DB"/>
    <w:rsid w:val="00872337"/>
    <w:rsid w:val="008A401C"/>
    <w:rsid w:val="008D0590"/>
    <w:rsid w:val="008D5919"/>
    <w:rsid w:val="0093412A"/>
    <w:rsid w:val="00946527"/>
    <w:rsid w:val="009B4614"/>
    <w:rsid w:val="009E70D9"/>
    <w:rsid w:val="00AE325A"/>
    <w:rsid w:val="00AE4315"/>
    <w:rsid w:val="00BA65BB"/>
    <w:rsid w:val="00BB70B1"/>
    <w:rsid w:val="00C16EA1"/>
    <w:rsid w:val="00CC1DF9"/>
    <w:rsid w:val="00CC7F0D"/>
    <w:rsid w:val="00D03D5A"/>
    <w:rsid w:val="00D74773"/>
    <w:rsid w:val="00D8136A"/>
    <w:rsid w:val="00DB7660"/>
    <w:rsid w:val="00DC6469"/>
    <w:rsid w:val="00E032E8"/>
    <w:rsid w:val="00EC177B"/>
    <w:rsid w:val="00EE645F"/>
    <w:rsid w:val="00EF6A79"/>
    <w:rsid w:val="00F024D1"/>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451D63C0-6D02-4292-8120-96E4A26A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C7F0D"/>
    <w:pPr>
      <w:ind w:left="720"/>
      <w:contextualSpacing/>
    </w:pPr>
  </w:style>
  <w:style w:type="paragraph" w:styleId="Debesliotekstas">
    <w:name w:val="Balloon Text"/>
    <w:basedOn w:val="prastasis"/>
    <w:link w:val="DebesliotekstasDiagrama"/>
    <w:rsid w:val="00946527"/>
    <w:rPr>
      <w:rFonts w:ascii="Segoe UI" w:hAnsi="Segoe UI" w:cs="Segoe UI"/>
      <w:sz w:val="18"/>
      <w:szCs w:val="18"/>
    </w:rPr>
  </w:style>
  <w:style w:type="character" w:customStyle="1" w:styleId="DebesliotekstasDiagrama">
    <w:name w:val="Debesėlio tekstas Diagrama"/>
    <w:basedOn w:val="Numatytasispastraiposriftas"/>
    <w:link w:val="Debesliotekstas"/>
    <w:rsid w:val="0094652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FBA0DB845042F4BCFDE1E9CBBB5096"/>
        <w:category>
          <w:name w:val="Bendrosios nuostatos"/>
          <w:gallery w:val="placeholder"/>
        </w:category>
        <w:types>
          <w:type w:val="bbPlcHdr"/>
        </w:types>
        <w:behaviors>
          <w:behavior w:val="content"/>
        </w:behaviors>
        <w:guid w:val="{0DE1E5D5-C186-400C-96B7-A17C28EA240A}"/>
      </w:docPartPr>
      <w:docPartBody>
        <w:p w:rsidR="00412BB0" w:rsidRDefault="00412BB0">
          <w:pPr>
            <w:pStyle w:val="87FBA0DB845042F4BCFDE1E9CBBB509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BB0"/>
    <w:rsid w:val="00412B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87FBA0DB845042F4BCFDE1E9CBBB5096">
    <w:name w:val="87FBA0DB845042F4BCFDE1E9CBBB50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351</TotalTime>
  <Pages>2</Pages>
  <Words>437</Words>
  <Characters>3047</Characters>
  <Application>Microsoft Office Word</Application>
  <DocSecurity>0</DocSecurity>
  <Lines>25</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Tamošiūnas Remigijus</dc:creator>
  <cp:keywords/>
  <dc:description/>
  <cp:lastModifiedBy>Tamošiūnas Remigijus</cp:lastModifiedBy>
  <cp:revision>6</cp:revision>
  <cp:lastPrinted>2017-09-18T08:17:00Z</cp:lastPrinted>
  <dcterms:created xsi:type="dcterms:W3CDTF">2017-09-12T08:09:00Z</dcterms:created>
  <dcterms:modified xsi:type="dcterms:W3CDTF">2017-09-18T12:24:00Z</dcterms:modified>
</cp:coreProperties>
</file>