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PROJEKTŲ ĮGYVENDINIMUI PAGAL 2014-2020 METŲ EUROPOS SĄJUNGOS FONDŲ INVESTICIJŲ VEIKSMŲ PROGRAMOS PRIEMONĘ NR. 07.1.1-CPVA-R-905 „MIESTŲ KOMPLEKSINĖ PLĖTRA“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62AA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62AA2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446EB8">
        <w:t xml:space="preserve"> veiksmų programos </w:t>
      </w:r>
      <w:r>
        <w:rPr>
          <w:lang w:eastAsia="lt-LT"/>
        </w:rPr>
        <w:t>7 prioriteto „Kokybiško užimtumo ir dalyvavimo darbo rinkoje skatinimas“ 07.1.1-CPVA-R-905 priemonės „Miestų kompleksinė plėtra“ projektų finansavimo sąlygų aprašo</w:t>
      </w:r>
      <w:r>
        <w:t>, patvirtinto Lietuvos Respublikos vidaus reikalų ministro 2015 m. spalio 23 d. įsakymu Nr. 1V-841 „Dėl 2014–2020 metų Europos Sąjungos fondų investicijų veiksmų programos 7 prioriteto „Kokybiško užimtumo ir dalyvavimo darbo rinkoje skatinimas“ 07.1.1-CPVA-R-905 priemonės „Miestų kompleksinė plėtra“ projektų finansavimo sąlygų aprašo patvirtinimo“, 31 ir 44.13 punktais,</w:t>
      </w:r>
      <w:bookmarkStart w:id="6" w:name="_GoBack"/>
      <w:bookmarkEnd w:id="6"/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rPr>
          <w:lang w:eastAsia="lt-LT"/>
        </w:rPr>
        <w:t>Pritarti, kad būtų įgyvendinti proj</w:t>
      </w:r>
      <w:r w:rsidR="00AB2985">
        <w:rPr>
          <w:lang w:eastAsia="lt-LT"/>
        </w:rPr>
        <w:t>ektai „Molėtų miesto J. Janonio g. gyvenamojo kvartalo viešosios infrastruktūros sutvarkymas</w:t>
      </w:r>
      <w:r>
        <w:rPr>
          <w:lang w:eastAsia="lt-LT"/>
        </w:rPr>
        <w:t>“ ir „Molėtų miesto</w:t>
      </w:r>
      <w:r w:rsidR="00AB2985">
        <w:rPr>
          <w:lang w:eastAsia="lt-LT"/>
        </w:rPr>
        <w:t xml:space="preserve"> centrinės dalies kompleksinis sutvarkymas (I etapas)</w:t>
      </w:r>
      <w:r>
        <w:rPr>
          <w:lang w:eastAsia="lt-LT"/>
        </w:rPr>
        <w:t xml:space="preserve">“ </w:t>
      </w:r>
      <w:r w:rsidRPr="00046949">
        <w:rPr>
          <w:lang w:eastAsia="lt-LT"/>
        </w:rPr>
        <w:t xml:space="preserve">pagal 2014-2020 metų Europos Sąjungos fondų investicijų veiksmų programos priemonę Nr. </w:t>
      </w:r>
      <w:r>
        <w:t>07.1.1-CPVA-R-905 „Miestų kompleksinė plėtra“</w:t>
      </w:r>
      <w:r w:rsidRPr="00046949">
        <w:rPr>
          <w:lang w:eastAsia="lt-LT"/>
        </w:rPr>
        <w:t>.</w:t>
      </w:r>
      <w:r>
        <w:rPr>
          <w:lang w:eastAsia="lt-LT"/>
        </w:rPr>
        <w:t xml:space="preserve"> 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eigoti padengti ne mažiau kaip 7,</w:t>
      </w:r>
      <w:r w:rsidRPr="009F58D3">
        <w:t>5 proc. visų tinkamų finansuoti išlaidų bei visas tinkamas finansuoti išla</w:t>
      </w:r>
      <w:r>
        <w:t>idas, kurių nepadengia projektams</w:t>
      </w:r>
      <w:r w:rsidRPr="009F58D3">
        <w:t xml:space="preserve"> skirtos finansavimo lėšos, bei visas netinkamas finansuoti, t</w:t>
      </w:r>
      <w:r>
        <w:t>ačiau būtinas 1 punkte nurodytiems projektams</w:t>
      </w:r>
      <w:r w:rsidRPr="009F58D3">
        <w:t xml:space="preserve"> įgyvendinti, išlaidas</w:t>
      </w:r>
      <w: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nurodytų projektų rengimą bei įgyvendinimą.</w:t>
      </w:r>
    </w:p>
    <w:p w:rsidR="00A62AA2" w:rsidRDefault="00A62AA2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 xml:space="preserve">          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1B" w:rsidRDefault="00365A1B">
      <w:r>
        <w:separator/>
      </w:r>
    </w:p>
  </w:endnote>
  <w:endnote w:type="continuationSeparator" w:id="0">
    <w:p w:rsidR="00365A1B" w:rsidRDefault="003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1B" w:rsidRDefault="00365A1B">
      <w:r>
        <w:separator/>
      </w:r>
    </w:p>
  </w:footnote>
  <w:footnote w:type="continuationSeparator" w:id="0">
    <w:p w:rsidR="00365A1B" w:rsidRDefault="0036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6E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667A6"/>
    <w:rsid w:val="000E47DA"/>
    <w:rsid w:val="001156B7"/>
    <w:rsid w:val="0012091C"/>
    <w:rsid w:val="00132437"/>
    <w:rsid w:val="00211F14"/>
    <w:rsid w:val="00305758"/>
    <w:rsid w:val="00341D56"/>
    <w:rsid w:val="00365A1B"/>
    <w:rsid w:val="00384B4D"/>
    <w:rsid w:val="003975CE"/>
    <w:rsid w:val="003A762C"/>
    <w:rsid w:val="00446EB8"/>
    <w:rsid w:val="004968FC"/>
    <w:rsid w:val="004F285B"/>
    <w:rsid w:val="00503B36"/>
    <w:rsid w:val="00504780"/>
    <w:rsid w:val="00561916"/>
    <w:rsid w:val="005A4424"/>
    <w:rsid w:val="005F38B6"/>
    <w:rsid w:val="006213AE"/>
    <w:rsid w:val="00712D8A"/>
    <w:rsid w:val="00776F64"/>
    <w:rsid w:val="00794407"/>
    <w:rsid w:val="00794C2F"/>
    <w:rsid w:val="007951EA"/>
    <w:rsid w:val="00796C66"/>
    <w:rsid w:val="007A3F5C"/>
    <w:rsid w:val="007E4516"/>
    <w:rsid w:val="007E4A57"/>
    <w:rsid w:val="00872337"/>
    <w:rsid w:val="008A401C"/>
    <w:rsid w:val="0093412A"/>
    <w:rsid w:val="009B4614"/>
    <w:rsid w:val="009E70D9"/>
    <w:rsid w:val="00A62AA2"/>
    <w:rsid w:val="00AB298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82D92C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23</TotalTime>
  <Pages>2</Pages>
  <Words>225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Guobytė Loreta</cp:lastModifiedBy>
  <cp:revision>11</cp:revision>
  <cp:lastPrinted>2001-06-05T13:05:00Z</cp:lastPrinted>
  <dcterms:created xsi:type="dcterms:W3CDTF">2017-09-08T11:33:00Z</dcterms:created>
  <dcterms:modified xsi:type="dcterms:W3CDTF">2017-09-11T13:36:00Z</dcterms:modified>
</cp:coreProperties>
</file>