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C1F5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D7AD6">
        <w:t>liepos</w:t>
      </w:r>
      <w:r w:rsidR="00CC1F52"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C1F52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C45CF" w:rsidRDefault="00EC45CF" w:rsidP="000B7385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6 dalimi,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7B4E22">
        <w:t>9.4</w:t>
      </w:r>
      <w:r>
        <w:t xml:space="preserve">, </w:t>
      </w:r>
      <w:bookmarkStart w:id="6" w:name="_GoBack"/>
      <w:bookmarkEnd w:id="6"/>
      <w:r>
        <w:t>13.1.1 papunkčiais, 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</w:t>
      </w:r>
      <w:r w:rsidR="007B4E22">
        <w:t xml:space="preserve"> tvarkos aprašo patvirtinimo“, 9</w:t>
      </w:r>
      <w:r>
        <w:t>.</w:t>
      </w:r>
      <w:r w:rsidR="007B4E22">
        <w:t>4</w:t>
      </w:r>
      <w:r>
        <w:t xml:space="preserve">, 12.1.1 papunkčiais, atsižvelgdama į Molėtų </w:t>
      </w:r>
      <w:r w:rsidR="00654AB7">
        <w:t xml:space="preserve">kultūros centro </w:t>
      </w:r>
      <w:r>
        <w:t>201</w:t>
      </w:r>
      <w:r w:rsidR="00F9309B">
        <w:t>7</w:t>
      </w:r>
      <w:r>
        <w:t xml:space="preserve"> m. </w:t>
      </w:r>
      <w:r w:rsidR="00654AB7">
        <w:t>gegužės 23</w:t>
      </w:r>
      <w:r w:rsidR="00F9309B">
        <w:t xml:space="preserve"> </w:t>
      </w:r>
      <w:r>
        <w:t xml:space="preserve">d. </w:t>
      </w:r>
      <w:r w:rsidR="003B0208">
        <w:t>raštą</w:t>
      </w:r>
      <w:r>
        <w:t xml:space="preserve"> Nr. </w:t>
      </w:r>
      <w:r w:rsidR="00654AB7">
        <w:t>(1.7.)</w:t>
      </w:r>
      <w:r w:rsidR="003B0208">
        <w:t xml:space="preserve"> </w:t>
      </w:r>
      <w:r w:rsidR="00654AB7">
        <w:t>SR-52</w:t>
      </w:r>
      <w:r>
        <w:t xml:space="preserve"> „Dėl savivaldybės turto pripažinimo nereikalingu arba netinkamu (negalimu) </w:t>
      </w:r>
      <w:r w:rsidR="00654AB7">
        <w:t>naudoti Molėtų kultūros centro veiklai“</w:t>
      </w:r>
      <w:r>
        <w:t>,</w:t>
      </w:r>
      <w:r w:rsidR="00FA060E">
        <w:t xml:space="preserve"> </w:t>
      </w:r>
      <w:r w:rsidR="00B515B7">
        <w:t>Molėtų kultūros centro direktor</w:t>
      </w:r>
      <w:r w:rsidR="000B7385">
        <w:t>iaus</w:t>
      </w:r>
      <w:r w:rsidR="00B515B7">
        <w:t xml:space="preserve"> 2017 m. gegužės 22 d. įsakymą Nr. V-19 „Dėl savivaldybės turto pripažinimo nereikalingu arba netinkamu (negalimu) naudoti Molėtų kultūros centro veiklai“,</w:t>
      </w:r>
      <w:r w:rsidR="000B7385" w:rsidRPr="000B7385">
        <w:t xml:space="preserve"> </w:t>
      </w:r>
      <w:r w:rsidR="000B7385">
        <w:t>Kultūros paveldo departamento prie kultūros ministerijos Utenos skyriaus 2017 m. liepos 17 d. raštą Nr. (1.29.-U)2U-514 „Dėl pastato griovimo“,</w:t>
      </w:r>
    </w:p>
    <w:p w:rsidR="001843FD" w:rsidRDefault="00EC45CF" w:rsidP="001843FD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 w:rsidR="001843FD">
        <w:t>a:</w:t>
      </w:r>
    </w:p>
    <w:p w:rsidR="001843FD" w:rsidRPr="00B74BB6" w:rsidRDefault="001843FD" w:rsidP="00FA060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>N</w:t>
      </w:r>
      <w:r w:rsidR="00EC45CF">
        <w:t xml:space="preserve">urašyti pripažintą netinkamu (negalimu) naudoti Molėtų rajono savivaldybei nuosavybės teise priklausantį ir šiuo metu Molėtų </w:t>
      </w:r>
      <w:r w:rsidR="00FA060E">
        <w:t>kultūros centro</w:t>
      </w:r>
      <w:r w:rsidR="00EC45CF">
        <w:t xml:space="preserve"> patikėjimo teise valdomą ir veiklai nenaudojamą dėl fizinio ir funkcinio nusidėvėjimo nekilnojamąjį turtą</w:t>
      </w:r>
      <w:r w:rsidR="00FA060E">
        <w:t xml:space="preserve"> - </w:t>
      </w:r>
      <w:r w:rsidR="000B7385">
        <w:t>pastatą-</w:t>
      </w:r>
      <w:r w:rsidR="00FA060E">
        <w:t xml:space="preserve">sandėlį </w:t>
      </w:r>
      <w:r w:rsidRPr="00B74BB6">
        <w:t>(registro Nr. 90/92</w:t>
      </w:r>
      <w:r w:rsidR="00FA060E">
        <w:t>604</w:t>
      </w:r>
      <w:r w:rsidRPr="00B74BB6">
        <w:t xml:space="preserve">, unikalus Nr. </w:t>
      </w:r>
      <w:r w:rsidR="00FA060E">
        <w:t xml:space="preserve">6296-3004-7025, </w:t>
      </w:r>
      <w:r w:rsidR="003832A4">
        <w:t xml:space="preserve">pastatytą 1963 m., </w:t>
      </w:r>
      <w:r w:rsidR="00FA060E">
        <w:t>užstatytas</w:t>
      </w:r>
      <w:r w:rsidRPr="00B74BB6">
        <w:t xml:space="preserve"> plotas</w:t>
      </w:r>
      <w:r w:rsidR="00F9309B" w:rsidRPr="00B74BB6">
        <w:t xml:space="preserve"> </w:t>
      </w:r>
      <w:r w:rsidR="00FA060E">
        <w:t>84</w:t>
      </w:r>
      <w:r w:rsidR="00F9309B" w:rsidRPr="00B74BB6">
        <w:t xml:space="preserve"> kv. m,  plane pažymėtas 2I</w:t>
      </w:r>
      <w:r w:rsidR="00FA060E">
        <w:t>m), esantį Molėtų r. sav., Alantos sen., Alantos</w:t>
      </w:r>
      <w:r w:rsidRPr="00B74BB6">
        <w:t xml:space="preserve"> mstl., </w:t>
      </w:r>
      <w:r w:rsidR="00FA060E">
        <w:t>S. Dariaus ir S. Girėno g. 4</w:t>
      </w:r>
      <w:r w:rsidRPr="00B74BB6">
        <w:t xml:space="preserve">. Pastato įsigijimo vertė – </w:t>
      </w:r>
      <w:r w:rsidR="00FA060E">
        <w:t>527,11</w:t>
      </w:r>
      <w:r w:rsidRPr="00B74BB6">
        <w:t xml:space="preserve"> </w:t>
      </w:r>
      <w:proofErr w:type="spellStart"/>
      <w:r w:rsidRPr="00B74BB6">
        <w:t>Eur</w:t>
      </w:r>
      <w:proofErr w:type="spellEnd"/>
      <w:r w:rsidRPr="00B74BB6">
        <w:t xml:space="preserve">, likutinė vertė 2017 m. </w:t>
      </w:r>
      <w:r w:rsidR="000B7385">
        <w:t>liepos</w:t>
      </w:r>
      <w:r w:rsidR="00FA060E">
        <w:t xml:space="preserve"> 1 d. – 0</w:t>
      </w:r>
      <w:r w:rsidRPr="00B74BB6">
        <w:t xml:space="preserve"> </w:t>
      </w:r>
      <w:proofErr w:type="spellStart"/>
      <w:r w:rsidRPr="00B74BB6">
        <w:t>Eur</w:t>
      </w:r>
      <w:proofErr w:type="spellEnd"/>
      <w:r w:rsidR="00D26C6F" w:rsidRPr="00B74BB6">
        <w:t>;</w:t>
      </w:r>
    </w:p>
    <w:p w:rsidR="00EC45CF" w:rsidRPr="00B74BB6" w:rsidRDefault="00EC45CF" w:rsidP="001843FD">
      <w:pPr>
        <w:pStyle w:val="Sraopastraipa"/>
        <w:numPr>
          <w:ilvl w:val="0"/>
          <w:numId w:val="11"/>
        </w:numPr>
        <w:tabs>
          <w:tab w:val="left" w:pos="567"/>
          <w:tab w:val="left" w:pos="993"/>
        </w:tabs>
        <w:spacing w:line="360" w:lineRule="auto"/>
        <w:ind w:left="0" w:firstLine="709"/>
        <w:jc w:val="both"/>
      </w:pPr>
      <w:r w:rsidRPr="00B74BB6">
        <w:lastRenderedPageBreak/>
        <w:t xml:space="preserve">Įpareigoti Molėtų </w:t>
      </w:r>
      <w:r w:rsidR="00FA060E">
        <w:t>kultūros centro direktorę Ingą Narušienę</w:t>
      </w:r>
      <w:r w:rsidRPr="00B74BB6">
        <w:t xml:space="preserve"> </w:t>
      </w:r>
      <w:r w:rsidR="00021677" w:rsidRPr="00B74BB6">
        <w:t>organizuoti 1 punkte nurodyto turto išardymą</w:t>
      </w:r>
      <w:r w:rsidRPr="00B74BB6">
        <w:t xml:space="preserve"> ir likvid</w:t>
      </w:r>
      <w:r w:rsidR="00021677" w:rsidRPr="00B74BB6">
        <w:t>avimą</w:t>
      </w:r>
      <w:r w:rsidRPr="00B74BB6">
        <w:t xml:space="preserve"> teisės aktų nustatyta tvarka</w:t>
      </w:r>
      <w:r w:rsidR="002028A7" w:rsidRPr="00B74BB6">
        <w:t>.</w:t>
      </w:r>
      <w:r w:rsidRPr="00B74BB6">
        <w:t xml:space="preserve">   </w:t>
      </w:r>
    </w:p>
    <w:p w:rsidR="00EC45CF" w:rsidRDefault="00EC45CF" w:rsidP="00EC45CF">
      <w:pPr>
        <w:spacing w:line="360" w:lineRule="auto"/>
        <w:ind w:firstLine="720"/>
        <w:jc w:val="both"/>
      </w:pPr>
      <w:r w:rsidRPr="00B74BB6">
        <w:t>Šis sprendimas gali būti skundžiamas Lietuvos Respublikos administracinių bylų teisenos įstatymo nustatyta tvarka.</w:t>
      </w:r>
    </w:p>
    <w:p w:rsidR="00CE3060" w:rsidRDefault="00CE3060" w:rsidP="00CE3060">
      <w:pPr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sectPr w:rsidR="00CD7A6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5D" w:rsidRDefault="00F0075D">
      <w:r>
        <w:separator/>
      </w:r>
    </w:p>
  </w:endnote>
  <w:endnote w:type="continuationSeparator" w:id="0">
    <w:p w:rsidR="00F0075D" w:rsidRDefault="00F0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5D" w:rsidRDefault="00F0075D">
      <w:r>
        <w:separator/>
      </w:r>
    </w:p>
  </w:footnote>
  <w:footnote w:type="continuationSeparator" w:id="0">
    <w:p w:rsidR="00F0075D" w:rsidRDefault="00F0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32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B3F71C3"/>
    <w:multiLevelType w:val="hybridMultilevel"/>
    <w:tmpl w:val="ECAE8718"/>
    <w:lvl w:ilvl="0" w:tplc="14A2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60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7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0268"/>
    <w:rsid w:val="00021677"/>
    <w:rsid w:val="00026019"/>
    <w:rsid w:val="00035F28"/>
    <w:rsid w:val="000560EB"/>
    <w:rsid w:val="000623C6"/>
    <w:rsid w:val="00065B7A"/>
    <w:rsid w:val="00095223"/>
    <w:rsid w:val="000A6479"/>
    <w:rsid w:val="000B7385"/>
    <w:rsid w:val="000C4914"/>
    <w:rsid w:val="000C7844"/>
    <w:rsid w:val="000D6458"/>
    <w:rsid w:val="000E6C1F"/>
    <w:rsid w:val="000F67F4"/>
    <w:rsid w:val="00105B13"/>
    <w:rsid w:val="001156B7"/>
    <w:rsid w:val="0012091C"/>
    <w:rsid w:val="00122853"/>
    <w:rsid w:val="001312BB"/>
    <w:rsid w:val="00132437"/>
    <w:rsid w:val="00136551"/>
    <w:rsid w:val="001843FD"/>
    <w:rsid w:val="001A3253"/>
    <w:rsid w:val="001A6325"/>
    <w:rsid w:val="001D368A"/>
    <w:rsid w:val="001F07B5"/>
    <w:rsid w:val="001F2C03"/>
    <w:rsid w:val="002028A7"/>
    <w:rsid w:val="00211F14"/>
    <w:rsid w:val="00214162"/>
    <w:rsid w:val="002227C2"/>
    <w:rsid w:val="00223DB8"/>
    <w:rsid w:val="002267DF"/>
    <w:rsid w:val="002354C9"/>
    <w:rsid w:val="002439DB"/>
    <w:rsid w:val="00256358"/>
    <w:rsid w:val="00262456"/>
    <w:rsid w:val="0026394B"/>
    <w:rsid w:val="0027733A"/>
    <w:rsid w:val="002A2E1D"/>
    <w:rsid w:val="002B0109"/>
    <w:rsid w:val="002C466A"/>
    <w:rsid w:val="002E0C58"/>
    <w:rsid w:val="002E43F7"/>
    <w:rsid w:val="00305758"/>
    <w:rsid w:val="003077B3"/>
    <w:rsid w:val="0031521D"/>
    <w:rsid w:val="0032386B"/>
    <w:rsid w:val="00325F63"/>
    <w:rsid w:val="00341416"/>
    <w:rsid w:val="00341D56"/>
    <w:rsid w:val="0034218F"/>
    <w:rsid w:val="00377729"/>
    <w:rsid w:val="003832A4"/>
    <w:rsid w:val="00383F41"/>
    <w:rsid w:val="00384B4D"/>
    <w:rsid w:val="003975CE"/>
    <w:rsid w:val="003A008C"/>
    <w:rsid w:val="003A062B"/>
    <w:rsid w:val="003A1998"/>
    <w:rsid w:val="003A762C"/>
    <w:rsid w:val="003A7E7D"/>
    <w:rsid w:val="003B0208"/>
    <w:rsid w:val="003F335D"/>
    <w:rsid w:val="003F51B5"/>
    <w:rsid w:val="00405C3A"/>
    <w:rsid w:val="00410036"/>
    <w:rsid w:val="004119C2"/>
    <w:rsid w:val="00436AAB"/>
    <w:rsid w:val="00447FBE"/>
    <w:rsid w:val="004651EE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17681"/>
    <w:rsid w:val="00527755"/>
    <w:rsid w:val="00536E1D"/>
    <w:rsid w:val="00542168"/>
    <w:rsid w:val="00554FC1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D54AB"/>
    <w:rsid w:val="005E2E09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4AB7"/>
    <w:rsid w:val="00656CF0"/>
    <w:rsid w:val="006930CE"/>
    <w:rsid w:val="00697486"/>
    <w:rsid w:val="006A1BBC"/>
    <w:rsid w:val="006A60FC"/>
    <w:rsid w:val="006B5439"/>
    <w:rsid w:val="006D0340"/>
    <w:rsid w:val="006F0FAE"/>
    <w:rsid w:val="00704E1D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B4E22"/>
    <w:rsid w:val="007C2C20"/>
    <w:rsid w:val="007E4516"/>
    <w:rsid w:val="00802357"/>
    <w:rsid w:val="0081152A"/>
    <w:rsid w:val="00815CDE"/>
    <w:rsid w:val="0082400D"/>
    <w:rsid w:val="008310FA"/>
    <w:rsid w:val="00850720"/>
    <w:rsid w:val="00867FC3"/>
    <w:rsid w:val="00872337"/>
    <w:rsid w:val="00892973"/>
    <w:rsid w:val="008A401C"/>
    <w:rsid w:val="008D7AD6"/>
    <w:rsid w:val="008D7ED9"/>
    <w:rsid w:val="008E5B62"/>
    <w:rsid w:val="00930D04"/>
    <w:rsid w:val="00930EBD"/>
    <w:rsid w:val="00932E94"/>
    <w:rsid w:val="0093412A"/>
    <w:rsid w:val="00935D17"/>
    <w:rsid w:val="00954F0E"/>
    <w:rsid w:val="00957080"/>
    <w:rsid w:val="009576F5"/>
    <w:rsid w:val="00970E76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51A4A"/>
    <w:rsid w:val="00A52ABE"/>
    <w:rsid w:val="00A57647"/>
    <w:rsid w:val="00A6161F"/>
    <w:rsid w:val="00A70230"/>
    <w:rsid w:val="00A72E2D"/>
    <w:rsid w:val="00A90AB0"/>
    <w:rsid w:val="00AA217F"/>
    <w:rsid w:val="00AA25A1"/>
    <w:rsid w:val="00AA6D01"/>
    <w:rsid w:val="00AD0297"/>
    <w:rsid w:val="00AE325A"/>
    <w:rsid w:val="00AF141B"/>
    <w:rsid w:val="00AF5A7C"/>
    <w:rsid w:val="00B26A31"/>
    <w:rsid w:val="00B35BB1"/>
    <w:rsid w:val="00B366B2"/>
    <w:rsid w:val="00B40D42"/>
    <w:rsid w:val="00B50B1B"/>
    <w:rsid w:val="00B515B7"/>
    <w:rsid w:val="00B567E4"/>
    <w:rsid w:val="00B630B6"/>
    <w:rsid w:val="00B657FB"/>
    <w:rsid w:val="00B709CE"/>
    <w:rsid w:val="00B74BB6"/>
    <w:rsid w:val="00B93EE6"/>
    <w:rsid w:val="00BA65BB"/>
    <w:rsid w:val="00BB4A37"/>
    <w:rsid w:val="00BB70B1"/>
    <w:rsid w:val="00BC13BC"/>
    <w:rsid w:val="00BD3FE2"/>
    <w:rsid w:val="00BD731D"/>
    <w:rsid w:val="00C041D3"/>
    <w:rsid w:val="00C07F3D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C1F52"/>
    <w:rsid w:val="00CD40DC"/>
    <w:rsid w:val="00CD4CC8"/>
    <w:rsid w:val="00CD79E7"/>
    <w:rsid w:val="00CD7A60"/>
    <w:rsid w:val="00CE0927"/>
    <w:rsid w:val="00CE3060"/>
    <w:rsid w:val="00CE3D19"/>
    <w:rsid w:val="00CE4BAD"/>
    <w:rsid w:val="00CF0C63"/>
    <w:rsid w:val="00D03D5A"/>
    <w:rsid w:val="00D1685D"/>
    <w:rsid w:val="00D26C6F"/>
    <w:rsid w:val="00D27937"/>
    <w:rsid w:val="00D47B84"/>
    <w:rsid w:val="00D613AD"/>
    <w:rsid w:val="00D65A25"/>
    <w:rsid w:val="00D80DE9"/>
    <w:rsid w:val="00D8136A"/>
    <w:rsid w:val="00D82C92"/>
    <w:rsid w:val="00D82F31"/>
    <w:rsid w:val="00DA017E"/>
    <w:rsid w:val="00DA5F4C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A6CEC"/>
    <w:rsid w:val="00EB6487"/>
    <w:rsid w:val="00EB72B8"/>
    <w:rsid w:val="00EC45CF"/>
    <w:rsid w:val="00EE645F"/>
    <w:rsid w:val="00F0075D"/>
    <w:rsid w:val="00F12010"/>
    <w:rsid w:val="00F4348F"/>
    <w:rsid w:val="00F54307"/>
    <w:rsid w:val="00F563AF"/>
    <w:rsid w:val="00F7760E"/>
    <w:rsid w:val="00F80A06"/>
    <w:rsid w:val="00F9309B"/>
    <w:rsid w:val="00F97A44"/>
    <w:rsid w:val="00FA060E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16B77F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74EFF"/>
    <w:rsid w:val="000B24C4"/>
    <w:rsid w:val="000B4135"/>
    <w:rsid w:val="000D0D8D"/>
    <w:rsid w:val="000E3FA9"/>
    <w:rsid w:val="000F0467"/>
    <w:rsid w:val="00100D2E"/>
    <w:rsid w:val="00113F0E"/>
    <w:rsid w:val="001352C1"/>
    <w:rsid w:val="0016564F"/>
    <w:rsid w:val="0019132C"/>
    <w:rsid w:val="001B16E5"/>
    <w:rsid w:val="001B612B"/>
    <w:rsid w:val="00214058"/>
    <w:rsid w:val="002176DB"/>
    <w:rsid w:val="00225C18"/>
    <w:rsid w:val="00237810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5520F"/>
    <w:rsid w:val="00580294"/>
    <w:rsid w:val="005B2701"/>
    <w:rsid w:val="005C2B44"/>
    <w:rsid w:val="005F1FBB"/>
    <w:rsid w:val="00602490"/>
    <w:rsid w:val="00613EDC"/>
    <w:rsid w:val="00615C2F"/>
    <w:rsid w:val="00630614"/>
    <w:rsid w:val="00667052"/>
    <w:rsid w:val="006704BD"/>
    <w:rsid w:val="006739BC"/>
    <w:rsid w:val="007342B8"/>
    <w:rsid w:val="00776013"/>
    <w:rsid w:val="007A1F93"/>
    <w:rsid w:val="007C4F62"/>
    <w:rsid w:val="007D7DEB"/>
    <w:rsid w:val="007F4F20"/>
    <w:rsid w:val="00835908"/>
    <w:rsid w:val="00836818"/>
    <w:rsid w:val="00861E9E"/>
    <w:rsid w:val="00875D49"/>
    <w:rsid w:val="00890282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91E73"/>
    <w:rsid w:val="00AB6179"/>
    <w:rsid w:val="00AD61A7"/>
    <w:rsid w:val="00AF28C5"/>
    <w:rsid w:val="00B2053D"/>
    <w:rsid w:val="00B46C5A"/>
    <w:rsid w:val="00B500D1"/>
    <w:rsid w:val="00B81BA7"/>
    <w:rsid w:val="00BF3B82"/>
    <w:rsid w:val="00C5065C"/>
    <w:rsid w:val="00C7078F"/>
    <w:rsid w:val="00CB26DD"/>
    <w:rsid w:val="00CC41E7"/>
    <w:rsid w:val="00CD7690"/>
    <w:rsid w:val="00CE1B28"/>
    <w:rsid w:val="00D331C3"/>
    <w:rsid w:val="00D7497E"/>
    <w:rsid w:val="00D86AE0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05F1C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AB6F-4514-4592-8DEF-13DA9C2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2017-03-17T08:28:00Z</cp:lastPrinted>
  <dcterms:created xsi:type="dcterms:W3CDTF">2017-07-19T15:19:00Z</dcterms:created>
  <dcterms:modified xsi:type="dcterms:W3CDTF">2017-07-20T04:34:00Z</dcterms:modified>
</cp:coreProperties>
</file>