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2B2BBD">
        <w:rPr>
          <w:b/>
          <w:caps/>
          <w:noProof/>
        </w:rPr>
        <w:t xml:space="preserve"> </w:t>
      </w:r>
      <w:r w:rsidR="00554E32">
        <w:rPr>
          <w:b/>
          <w:caps/>
          <w:noProof/>
        </w:rPr>
        <w:t>likviduojamos į</w:t>
      </w:r>
      <w:r w:rsidR="004428C8">
        <w:rPr>
          <w:b/>
          <w:caps/>
          <w:noProof/>
        </w:rPr>
        <w:t>staigos</w:t>
      </w:r>
      <w:r w:rsidR="00554E32">
        <w:rPr>
          <w:b/>
          <w:caps/>
          <w:noProof/>
        </w:rPr>
        <w:t xml:space="preserve"> </w:t>
      </w:r>
      <w:r w:rsidR="002B2BBD">
        <w:rPr>
          <w:b/>
          <w:caps/>
          <w:noProof/>
        </w:rPr>
        <w:t>TURTO panaudos sutar</w:t>
      </w:r>
      <w:r w:rsidR="00EB5462">
        <w:rPr>
          <w:b/>
          <w:caps/>
          <w:noProof/>
        </w:rPr>
        <w:t>ties</w:t>
      </w:r>
      <w:r w:rsidR="002B2BBD">
        <w:rPr>
          <w:b/>
          <w:caps/>
          <w:noProof/>
        </w:rPr>
        <w:t xml:space="preserve"> nutraukimo</w:t>
      </w:r>
      <w:r w:rsidR="00554E32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B2BBD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02E3D">
        <w:t>liepos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4428C8">
        <w:rPr>
          <w:noProof/>
        </w:rPr>
        <w:t>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085C" w:rsidRDefault="0083085C" w:rsidP="0083085C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t>Vadovaudamasi Lietuvos Respublikos vietos savivaldos įstatymo 16 straipsnio 2 dalies</w:t>
      </w:r>
      <w:r w:rsidR="00F02E3D">
        <w:t xml:space="preserve">  26</w:t>
      </w:r>
      <w:r>
        <w:t> punk</w:t>
      </w:r>
      <w:r w:rsidR="007C4A0F">
        <w:t>tu</w:t>
      </w:r>
      <w:r>
        <w:t xml:space="preserve">, </w:t>
      </w:r>
      <w:r>
        <w:rPr>
          <w:bCs/>
          <w:lang w:eastAsia="lt-LT"/>
        </w:rPr>
        <w:t xml:space="preserve"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</w:t>
      </w:r>
      <w:r w:rsidR="00F02E3D">
        <w:rPr>
          <w:bCs/>
          <w:lang w:eastAsia="lt-LT"/>
        </w:rPr>
        <w:t>19</w:t>
      </w:r>
      <w:r>
        <w:rPr>
          <w:bCs/>
          <w:lang w:eastAsia="lt-LT"/>
        </w:rPr>
        <w:t xml:space="preserve"> punktu,</w:t>
      </w:r>
      <w:r w:rsidR="005D62EE">
        <w:rPr>
          <w:bCs/>
        </w:rPr>
        <w:t xml:space="preserve"> 20</w:t>
      </w:r>
      <w:r w:rsidR="00901ABC">
        <w:rPr>
          <w:bCs/>
        </w:rPr>
        <w:t>02</w:t>
      </w:r>
      <w:r>
        <w:rPr>
          <w:bCs/>
        </w:rPr>
        <w:t xml:space="preserve"> m. </w:t>
      </w:r>
      <w:r w:rsidR="00901ABC">
        <w:rPr>
          <w:bCs/>
        </w:rPr>
        <w:t>birželio 10</w:t>
      </w:r>
      <w:r>
        <w:rPr>
          <w:bCs/>
        </w:rPr>
        <w:t xml:space="preserve"> d. </w:t>
      </w:r>
      <w:r w:rsidR="00901ABC">
        <w:t>turto panaudos sutarties Nr. 06-2002 7.5</w:t>
      </w:r>
      <w:r>
        <w:t xml:space="preserve"> punk</w:t>
      </w:r>
      <w:r w:rsidR="00901ABC">
        <w:t>t</w:t>
      </w:r>
      <w:r>
        <w:t>u</w:t>
      </w:r>
      <w:r w:rsidR="005D62EE">
        <w:t xml:space="preserve"> </w:t>
      </w:r>
      <w:r>
        <w:t xml:space="preserve">ir </w:t>
      </w:r>
      <w:r>
        <w:rPr>
          <w:bCs/>
        </w:rPr>
        <w:t>atsižvelgdama į</w:t>
      </w:r>
      <w:r w:rsidR="00901ABC" w:rsidRPr="00901ABC">
        <w:rPr>
          <w:bCs/>
          <w:lang w:eastAsia="lt-LT"/>
        </w:rPr>
        <w:t xml:space="preserve"> </w:t>
      </w:r>
      <w:r w:rsidR="00901ABC">
        <w:rPr>
          <w:bCs/>
          <w:lang w:eastAsia="lt-LT"/>
        </w:rPr>
        <w:t>Molėtų rajono savivaldybės tarybos 2017 m. kovo 30 d. sprendimą Nr. B1-54 „Dėl viešosios įstaigos Giedraičių ambulatorijos likvidavimo</w:t>
      </w:r>
      <w:r w:rsidR="00901ABC" w:rsidRPr="00901ABC">
        <w:rPr>
          <w:bCs/>
          <w:lang w:eastAsia="lt-LT"/>
        </w:rPr>
        <w:t>“</w:t>
      </w:r>
      <w:r w:rsidRPr="00901ABC">
        <w:rPr>
          <w:bCs/>
        </w:rPr>
        <w:t>,</w:t>
      </w:r>
    </w:p>
    <w:p w:rsidR="0083085C" w:rsidRDefault="0083085C" w:rsidP="0083085C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 u s p r e n d ž i a:</w:t>
      </w:r>
    </w:p>
    <w:p w:rsidR="0083085C" w:rsidRDefault="0083085C" w:rsidP="0083085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Nutraukti nuo 2017 m</w:t>
      </w:r>
      <w:r w:rsidRPr="007C4A0F">
        <w:t xml:space="preserve">. </w:t>
      </w:r>
      <w:r w:rsidR="00901ABC" w:rsidRPr="007C4A0F">
        <w:t>rugpjūčio 1</w:t>
      </w:r>
      <w:r w:rsidRPr="007C4A0F">
        <w:t xml:space="preserve"> d. </w:t>
      </w:r>
      <w:r w:rsidR="00901ABC" w:rsidRPr="007C4A0F">
        <w:rPr>
          <w:bCs/>
        </w:rPr>
        <w:t>2002</w:t>
      </w:r>
      <w:r w:rsidR="00901ABC">
        <w:rPr>
          <w:bCs/>
        </w:rPr>
        <w:t xml:space="preserve"> m. birželio 10 d. </w:t>
      </w:r>
      <w:r w:rsidR="00901ABC">
        <w:t xml:space="preserve">turto panaudos sutartį Nr. 06-2002 </w:t>
      </w:r>
      <w:r>
        <w:t>tarp Molėtų rajono savivaldybės</w:t>
      </w:r>
      <w:r w:rsidR="00901ABC">
        <w:t xml:space="preserve"> tarybos ir VšĮ Giedraičių ambulatorijos</w:t>
      </w:r>
      <w:r w:rsidR="006529B7">
        <w:t>.</w:t>
      </w:r>
    </w:p>
    <w:p w:rsidR="0083085C" w:rsidRPr="0029526C" w:rsidRDefault="0083085C" w:rsidP="0029526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</w:t>
      </w:r>
      <w:r w:rsidR="0029526C">
        <w:t>Molėtų rajono savivaldybės administracijos direktorių, jo nesant – administracijos direktoriaus pavaduotoją, pasirašyti susitarimą dėl 1 punkte nurodytos panaudos sutarties nutraukimo ir turto perdavimo – priėmimo aktą.</w:t>
      </w:r>
    </w:p>
    <w:p w:rsidR="0083085C" w:rsidRDefault="0083085C" w:rsidP="0083085C">
      <w:pPr>
        <w:pStyle w:val="Sraopastraipa"/>
        <w:spacing w:line="360" w:lineRule="auto"/>
        <w:ind w:left="0" w:firstLine="680"/>
        <w:jc w:val="both"/>
      </w:pPr>
      <w:r>
        <w:t>Šis sprendimas gali būti skundžiamas Lietuvos Respublikos administracinių bylų teisenos įstatymo nustatyta</w:t>
      </w:r>
      <w:r w:rsidR="005D62EE">
        <w:t xml:space="preserve">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CF" w:rsidRDefault="00BE61CF">
      <w:r>
        <w:separator/>
      </w:r>
    </w:p>
  </w:endnote>
  <w:endnote w:type="continuationSeparator" w:id="0">
    <w:p w:rsidR="00BE61CF" w:rsidRDefault="00B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CF" w:rsidRDefault="00BE61CF">
      <w:r>
        <w:separator/>
      </w:r>
    </w:p>
  </w:footnote>
  <w:footnote w:type="continuationSeparator" w:id="0">
    <w:p w:rsidR="00BE61CF" w:rsidRDefault="00BE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526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1156B7"/>
    <w:rsid w:val="0012091C"/>
    <w:rsid w:val="00132437"/>
    <w:rsid w:val="001D10AC"/>
    <w:rsid w:val="00211F14"/>
    <w:rsid w:val="0029526C"/>
    <w:rsid w:val="002A61CD"/>
    <w:rsid w:val="002B2BBD"/>
    <w:rsid w:val="00305758"/>
    <w:rsid w:val="00341D56"/>
    <w:rsid w:val="00384B4D"/>
    <w:rsid w:val="003975CE"/>
    <w:rsid w:val="003A762C"/>
    <w:rsid w:val="004428C8"/>
    <w:rsid w:val="00462ABA"/>
    <w:rsid w:val="004761C6"/>
    <w:rsid w:val="004968FC"/>
    <w:rsid w:val="004F285B"/>
    <w:rsid w:val="00501E5A"/>
    <w:rsid w:val="00503B36"/>
    <w:rsid w:val="00504780"/>
    <w:rsid w:val="00554E32"/>
    <w:rsid w:val="00561916"/>
    <w:rsid w:val="005A4424"/>
    <w:rsid w:val="005D62EE"/>
    <w:rsid w:val="005F38B6"/>
    <w:rsid w:val="006213AE"/>
    <w:rsid w:val="006529B7"/>
    <w:rsid w:val="00724721"/>
    <w:rsid w:val="00766E66"/>
    <w:rsid w:val="00776F64"/>
    <w:rsid w:val="00794407"/>
    <w:rsid w:val="00794C2F"/>
    <w:rsid w:val="007951EA"/>
    <w:rsid w:val="00796C66"/>
    <w:rsid w:val="007A3F5C"/>
    <w:rsid w:val="007C4A0F"/>
    <w:rsid w:val="007E4516"/>
    <w:rsid w:val="0083085C"/>
    <w:rsid w:val="00834971"/>
    <w:rsid w:val="00854092"/>
    <w:rsid w:val="00872337"/>
    <w:rsid w:val="008A401C"/>
    <w:rsid w:val="00901ABC"/>
    <w:rsid w:val="0093412A"/>
    <w:rsid w:val="009B4614"/>
    <w:rsid w:val="009E088D"/>
    <w:rsid w:val="009E70D9"/>
    <w:rsid w:val="009F03CD"/>
    <w:rsid w:val="00A24F87"/>
    <w:rsid w:val="00AA5EE5"/>
    <w:rsid w:val="00AE325A"/>
    <w:rsid w:val="00BA65BB"/>
    <w:rsid w:val="00BB70B1"/>
    <w:rsid w:val="00BE61CF"/>
    <w:rsid w:val="00C16EA1"/>
    <w:rsid w:val="00C261BD"/>
    <w:rsid w:val="00C979E8"/>
    <w:rsid w:val="00CC1DF9"/>
    <w:rsid w:val="00CD2408"/>
    <w:rsid w:val="00D03D5A"/>
    <w:rsid w:val="00D74773"/>
    <w:rsid w:val="00D8136A"/>
    <w:rsid w:val="00DA4BE4"/>
    <w:rsid w:val="00DB7660"/>
    <w:rsid w:val="00DC05CA"/>
    <w:rsid w:val="00DC6469"/>
    <w:rsid w:val="00E032E8"/>
    <w:rsid w:val="00E4598D"/>
    <w:rsid w:val="00E6129A"/>
    <w:rsid w:val="00E77FCA"/>
    <w:rsid w:val="00EB5462"/>
    <w:rsid w:val="00EC135F"/>
    <w:rsid w:val="00EE645F"/>
    <w:rsid w:val="00EF6A79"/>
    <w:rsid w:val="00F02E3D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D62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D62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5511B"/>
    <w:rsid w:val="00435AE4"/>
    <w:rsid w:val="005A7CD9"/>
    <w:rsid w:val="005C3D5A"/>
    <w:rsid w:val="005F65D3"/>
    <w:rsid w:val="008739CB"/>
    <w:rsid w:val="00924AFF"/>
    <w:rsid w:val="00BF5173"/>
    <w:rsid w:val="00C36EB9"/>
    <w:rsid w:val="00D2287F"/>
    <w:rsid w:val="00E444F9"/>
    <w:rsid w:val="00E8581E"/>
    <w:rsid w:val="00F4501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2017-06-19T15:49:00Z</cp:lastPrinted>
  <dcterms:created xsi:type="dcterms:W3CDTF">2017-07-19T11:35:00Z</dcterms:created>
  <dcterms:modified xsi:type="dcterms:W3CDTF">2017-07-19T11:35:00Z</dcterms:modified>
</cp:coreProperties>
</file>