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73D7" w:rsidRPr="008573D7">
        <w:rPr>
          <w:b/>
          <w:caps/>
          <w:noProof/>
        </w:rPr>
        <w:t>DĖL SAVIVALDYBĖS TURTO PERDAVIMO</w:t>
      </w:r>
      <w:r w:rsidR="000218EF">
        <w:rPr>
          <w:b/>
          <w:caps/>
          <w:noProof/>
        </w:rPr>
        <w:t xml:space="preserve"> Molėtų rajono savivaldybės administracijai</w:t>
      </w:r>
      <w:r w:rsidR="008573D7" w:rsidRPr="008573D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218EF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218EF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218EF">
        <w:t> </w:t>
      </w:r>
      <w:r w:rsidR="000218EF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8054C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05E20" w:rsidRDefault="00F05E20" w:rsidP="00C6785B">
      <w:pPr>
        <w:spacing w:line="360" w:lineRule="auto"/>
        <w:ind w:firstLine="709"/>
        <w:jc w:val="both"/>
      </w:pPr>
    </w:p>
    <w:p w:rsidR="00A84374" w:rsidRPr="009E3432" w:rsidRDefault="00A84374" w:rsidP="00337464">
      <w:pPr>
        <w:spacing w:line="360" w:lineRule="auto"/>
        <w:ind w:firstLine="709"/>
        <w:jc w:val="both"/>
        <w:rPr>
          <w:lang w:val="en-US"/>
        </w:rPr>
      </w:pPr>
      <w:r>
        <w:t xml:space="preserve">Vadovaudamasi Lietuvos Respublikos vietos savivaldos įstatymo 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2</w:t>
      </w:r>
      <w:r w:rsidR="00AD537B">
        <w:t xml:space="preserve"> ir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 xml:space="preserve">o, </w:t>
      </w:r>
      <w:bookmarkStart w:id="6" w:name="_GoBack"/>
      <w:bookmarkEnd w:id="6"/>
      <w:r>
        <w:t>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6E7B62">
        <w:t xml:space="preserve"> 3.1</w:t>
      </w:r>
      <w:r>
        <w:t xml:space="preserve"> papunkčiu</w:t>
      </w:r>
      <w:r w:rsidR="00C45042">
        <w:t>,</w:t>
      </w:r>
      <w:r>
        <w:t xml:space="preserve"> atsižvelgdama į </w:t>
      </w:r>
      <w:r w:rsidR="00203C31">
        <w:t xml:space="preserve">Molėtų </w:t>
      </w:r>
      <w:r w:rsidR="00C45042">
        <w:t>švietimo centro</w:t>
      </w:r>
      <w:r>
        <w:t xml:space="preserve"> 201</w:t>
      </w:r>
      <w:r w:rsidR="00C45042">
        <w:t>7</w:t>
      </w:r>
      <w:r>
        <w:t xml:space="preserve"> m. </w:t>
      </w:r>
      <w:r w:rsidR="00203C31">
        <w:t>liepos</w:t>
      </w:r>
      <w:r w:rsidR="00CF06BD">
        <w:t xml:space="preserve"> </w:t>
      </w:r>
      <w:r w:rsidR="00C45042">
        <w:t>17</w:t>
      </w:r>
      <w:r w:rsidR="00CF06BD">
        <w:t xml:space="preserve"> </w:t>
      </w:r>
      <w:r>
        <w:t xml:space="preserve">d. raštą Nr. </w:t>
      </w:r>
      <w:r w:rsidR="00C45042">
        <w:t>V6-31</w:t>
      </w:r>
      <w:r>
        <w:t xml:space="preserve"> „Dėl </w:t>
      </w:r>
      <w:r w:rsidR="00C45042">
        <w:t xml:space="preserve">turto </w:t>
      </w:r>
      <w:r w:rsidR="00725384">
        <w:t>pripažin</w:t>
      </w:r>
      <w:r w:rsidR="00C45042">
        <w:t>imo</w:t>
      </w:r>
      <w:r w:rsidR="00725384">
        <w:t xml:space="preserve"> nereikalingu</w:t>
      </w:r>
      <w:r w:rsidR="00C45042">
        <w:t>“,</w:t>
      </w:r>
      <w:r w:rsidR="00725384">
        <w:t xml:space="preserve"> </w:t>
      </w:r>
      <w:r w:rsidR="00C45042">
        <w:t>Molėtų švietimo centro</w:t>
      </w:r>
      <w:r w:rsidR="007F513B">
        <w:t xml:space="preserve"> </w:t>
      </w:r>
      <w:r w:rsidR="00C6785B">
        <w:t xml:space="preserve">direktoriaus </w:t>
      </w:r>
      <w:r w:rsidR="00C45042">
        <w:t xml:space="preserve">2017 m. liepos 17 d. </w:t>
      </w:r>
      <w:r>
        <w:t xml:space="preserve">įsakymą Nr. </w:t>
      </w:r>
      <w:r w:rsidR="00C45042">
        <w:t>V1-33</w:t>
      </w:r>
      <w:r>
        <w:t xml:space="preserve"> „</w:t>
      </w:r>
      <w:r w:rsidR="007F513B">
        <w:t xml:space="preserve">Dėl </w:t>
      </w:r>
      <w:r w:rsidR="00C45042">
        <w:t>savivaldybės</w:t>
      </w:r>
      <w:r w:rsidR="007F513B">
        <w:t xml:space="preserve"> turto pripažinimo nereikalingu Molėtų </w:t>
      </w:r>
      <w:r w:rsidR="00C45042">
        <w:t>švietimo centro</w:t>
      </w:r>
      <w:r w:rsidR="007F513B">
        <w:t xml:space="preserve"> funkcijoms vykdyti</w:t>
      </w:r>
      <w:r w:rsidR="00AD537B">
        <w:t>“</w:t>
      </w:r>
      <w:r>
        <w:t xml:space="preserve">, </w:t>
      </w:r>
      <w:r w:rsidR="005A2C19">
        <w:t>Molėtų r. Alantos gimnazijos 2017 m. liepos 12 d. raštą Nr. D10-82 „Dėl įsakymo“, Molėtų r. Alantos gimnazijos direktoriaus 2017 m. liepos 1</w:t>
      </w:r>
      <w:r w:rsidR="008D006A">
        <w:t>2</w:t>
      </w:r>
      <w:r w:rsidR="005A2C19">
        <w:t xml:space="preserve"> d. įsakymą Nr. V1-</w:t>
      </w:r>
      <w:r w:rsidR="008D006A">
        <w:t>130</w:t>
      </w:r>
      <w:r w:rsidR="005A2C19">
        <w:t xml:space="preserve"> „Dėl turto pripažinimo nereikalingu </w:t>
      </w:r>
      <w:r w:rsidR="008D006A">
        <w:t>naudoti</w:t>
      </w:r>
      <w:r w:rsidR="005A2C19">
        <w:t>“</w:t>
      </w:r>
      <w:r w:rsidR="002A6A14">
        <w:t>,</w:t>
      </w:r>
      <w:r w:rsidR="002A6A14" w:rsidRPr="002A6A14">
        <w:t xml:space="preserve"> </w:t>
      </w:r>
      <w:r w:rsidR="002A6A14">
        <w:t>Molėtų pradinės mokyklos 2017 m. birželio 15 d. raštą Nr. (1.8.)-SD-89 „Dėl įsakymo“, Molėtų pradinės mokyklos direktoriaus 2017 m. birželio 6 d. įsakymą Nr. V-107 „Dėl trumpalaikio turto pripažinimo nereikalingu mokyklos funkcijoms vykdyti“,</w:t>
      </w:r>
      <w:r w:rsidR="00337464">
        <w:t xml:space="preserve"> </w:t>
      </w:r>
      <w:r w:rsidR="002A6A14">
        <w:t xml:space="preserve"> </w:t>
      </w:r>
      <w:r w:rsidR="00337464">
        <w:t>Molėtų pradinės mokyklos 2017 m. liepos 1</w:t>
      </w:r>
      <w:r w:rsidR="006E1907">
        <w:t>7</w:t>
      </w:r>
      <w:r w:rsidR="00337464">
        <w:t xml:space="preserve"> d. raštą </w:t>
      </w:r>
      <w:r w:rsidR="00337464" w:rsidRPr="006E1907">
        <w:t>Nr. (1.8.)-SD-</w:t>
      </w:r>
      <w:r w:rsidR="006E1907" w:rsidRPr="006E1907">
        <w:t>94</w:t>
      </w:r>
      <w:r w:rsidR="00337464" w:rsidRPr="006E1907">
        <w:t xml:space="preserve"> „Dėl įsakymo“,</w:t>
      </w:r>
      <w:r w:rsidR="00337464">
        <w:t xml:space="preserve"> Molėtų pradinės mokyklos direktoriaus 2017 m. liepos 1</w:t>
      </w:r>
      <w:r w:rsidR="000811A3">
        <w:t>7</w:t>
      </w:r>
      <w:r w:rsidR="00337464">
        <w:t xml:space="preserve"> d. įsakymą Nr</w:t>
      </w:r>
      <w:r w:rsidR="00337464" w:rsidRPr="000811A3">
        <w:t>. V-1</w:t>
      </w:r>
      <w:r w:rsidR="000811A3" w:rsidRPr="000811A3">
        <w:t>11</w:t>
      </w:r>
      <w:r w:rsidR="00337464" w:rsidRPr="000811A3">
        <w:t xml:space="preserve"> „</w:t>
      </w:r>
      <w:r w:rsidR="000811A3" w:rsidRPr="000811A3">
        <w:t>Dėl savivaldybės turto pripažinimo nereikalingu Molėtų pradinės mokyklos funkcijoms vykdyti</w:t>
      </w:r>
      <w:r w:rsidR="00337464" w:rsidRPr="000811A3">
        <w:t>“,</w:t>
      </w:r>
      <w:r w:rsidR="00337464">
        <w:t xml:space="preserve"> </w:t>
      </w:r>
    </w:p>
    <w:p w:rsidR="007F513B" w:rsidRDefault="00A84374" w:rsidP="00A84374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5A2C19" w:rsidRDefault="00A84374" w:rsidP="005A2C19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Perduoti Molėtų rajono savivaldybės administracijai</w:t>
      </w:r>
      <w:r w:rsidR="00E67C23">
        <w:t>, kodas 188712799,</w:t>
      </w:r>
      <w:r>
        <w:t xml:space="preserve"> patikėjimo teise valdyti, naudoti ir disponuoti </w:t>
      </w:r>
      <w:r w:rsidR="00EB084B">
        <w:t xml:space="preserve">juo </w:t>
      </w:r>
      <w:r w:rsidR="00405C12">
        <w:t>S</w:t>
      </w:r>
      <w:r>
        <w:t>avivaldybei nuosavybės teise priklausan</w:t>
      </w:r>
      <w:r w:rsidR="00976ADD">
        <w:t>tį</w:t>
      </w:r>
      <w:r>
        <w:t xml:space="preserve"> </w:t>
      </w:r>
      <w:r w:rsidR="005A2C19">
        <w:t>turtą:</w:t>
      </w:r>
    </w:p>
    <w:p w:rsidR="008D006A" w:rsidRDefault="008D006A" w:rsidP="008D006A">
      <w:pPr>
        <w:pStyle w:val="Sraopastraipa"/>
        <w:numPr>
          <w:ilvl w:val="1"/>
          <w:numId w:val="1"/>
        </w:numPr>
        <w:tabs>
          <w:tab w:val="left" w:pos="710"/>
        </w:tabs>
        <w:spacing w:line="360" w:lineRule="auto"/>
        <w:ind w:left="0" w:firstLine="710"/>
        <w:jc w:val="both"/>
      </w:pPr>
      <w:r>
        <w:t xml:space="preserve"> </w:t>
      </w:r>
      <w:r w:rsidR="00A84374">
        <w:t xml:space="preserve">šiuo metu Molėtų </w:t>
      </w:r>
      <w:r w:rsidR="00C45042">
        <w:t>švietimo centro</w:t>
      </w:r>
      <w:r w:rsidR="00E67C23">
        <w:t>, kodas</w:t>
      </w:r>
      <w:r w:rsidR="00E67C23" w:rsidRPr="00E67C23">
        <w:t xml:space="preserve"> </w:t>
      </w:r>
      <w:r w:rsidR="005D33CD">
        <w:t>1</w:t>
      </w:r>
      <w:r w:rsidR="00C45042">
        <w:t>95400173</w:t>
      </w:r>
      <w:r w:rsidR="00E67C23">
        <w:t>,</w:t>
      </w:r>
      <w:r w:rsidR="00CD3329">
        <w:t xml:space="preserve"> patikėjimo teise valdom</w:t>
      </w:r>
      <w:r w:rsidR="00976ADD">
        <w:t>ą</w:t>
      </w:r>
      <w:r w:rsidR="00E67C23">
        <w:t xml:space="preserve"> </w:t>
      </w:r>
      <w:r w:rsidR="00C45042">
        <w:t>administracinį pastatą</w:t>
      </w:r>
      <w:r w:rsidR="005A2C19">
        <w:t xml:space="preserve"> </w:t>
      </w:r>
      <w:r w:rsidR="005A2C19" w:rsidRPr="005A2C19">
        <w:rPr>
          <w:rFonts w:eastAsia="Calibri"/>
        </w:rPr>
        <w:t>(registro Nr. 90/</w:t>
      </w:r>
      <w:r w:rsidR="005A2C19">
        <w:rPr>
          <w:rFonts w:eastAsia="Calibri"/>
        </w:rPr>
        <w:t>20562</w:t>
      </w:r>
      <w:r w:rsidR="005A2C19" w:rsidRPr="005A2C19">
        <w:rPr>
          <w:rFonts w:eastAsia="Calibri"/>
        </w:rPr>
        <w:t xml:space="preserve">, plane pažymėta </w:t>
      </w:r>
      <w:r w:rsidR="005A2C19">
        <w:rPr>
          <w:rFonts w:eastAsia="Calibri"/>
        </w:rPr>
        <w:t>1B2</w:t>
      </w:r>
      <w:r w:rsidR="005A2C19" w:rsidRPr="005A2C19">
        <w:rPr>
          <w:rFonts w:eastAsia="Calibri"/>
        </w:rPr>
        <w:t>p, unikalus Nr. 629</w:t>
      </w:r>
      <w:r w:rsidR="005A2C19">
        <w:rPr>
          <w:rFonts w:eastAsia="Calibri"/>
        </w:rPr>
        <w:t>4</w:t>
      </w:r>
      <w:r w:rsidR="005A2C19" w:rsidRPr="005A2C19">
        <w:rPr>
          <w:rFonts w:eastAsia="Calibri"/>
        </w:rPr>
        <w:t>-000</w:t>
      </w:r>
      <w:r w:rsidR="005A2C19">
        <w:rPr>
          <w:rFonts w:eastAsia="Calibri"/>
        </w:rPr>
        <w:t>6</w:t>
      </w:r>
      <w:r w:rsidR="005A2C19" w:rsidRPr="005A2C19">
        <w:rPr>
          <w:rFonts w:eastAsia="Calibri"/>
        </w:rPr>
        <w:t>-</w:t>
      </w:r>
      <w:r w:rsidR="005A2C19">
        <w:rPr>
          <w:rFonts w:eastAsia="Calibri"/>
        </w:rPr>
        <w:t>9013</w:t>
      </w:r>
      <w:r w:rsidR="005A2C19" w:rsidRPr="005A2C19">
        <w:rPr>
          <w:rFonts w:eastAsia="Calibri"/>
        </w:rPr>
        <w:t>)</w:t>
      </w:r>
      <w:r w:rsidR="005A2C19">
        <w:t xml:space="preserve">, </w:t>
      </w:r>
      <w:r w:rsidR="005A2C19">
        <w:lastRenderedPageBreak/>
        <w:t>esantį Molėtų r. sav., Molėtų m., Vilniaus g. 54. Pastato</w:t>
      </w:r>
      <w:r w:rsidR="00976ADD">
        <w:t xml:space="preserve"> </w:t>
      </w:r>
      <w:r w:rsidR="00E67C23" w:rsidRPr="009C00B8">
        <w:t xml:space="preserve">įsigijimo vertė – </w:t>
      </w:r>
      <w:r w:rsidR="005A2C19">
        <w:t>15298,02</w:t>
      </w:r>
      <w:r w:rsidR="00E67C23" w:rsidRPr="009C00B8">
        <w:t xml:space="preserve"> </w:t>
      </w:r>
      <w:proofErr w:type="spellStart"/>
      <w:r w:rsidR="00E67C23" w:rsidRPr="009C00B8">
        <w:t>Eur</w:t>
      </w:r>
      <w:proofErr w:type="spellEnd"/>
      <w:r w:rsidR="00E67C23" w:rsidRPr="009C00B8">
        <w:t>, liku</w:t>
      </w:r>
      <w:r w:rsidR="006E7B62">
        <w:t xml:space="preserve">tinė vertė </w:t>
      </w:r>
      <w:r w:rsidR="00976ADD">
        <w:t>201</w:t>
      </w:r>
      <w:r w:rsidR="005A2C19">
        <w:t>7</w:t>
      </w:r>
      <w:r w:rsidR="00976ADD">
        <w:t xml:space="preserve"> m. </w:t>
      </w:r>
      <w:r w:rsidR="005D33CD">
        <w:t>liepos</w:t>
      </w:r>
      <w:r w:rsidR="00976ADD">
        <w:t xml:space="preserve"> </w:t>
      </w:r>
      <w:r w:rsidR="005D33CD">
        <w:t>1</w:t>
      </w:r>
      <w:r w:rsidR="00976ADD">
        <w:t xml:space="preserve"> d. </w:t>
      </w:r>
      <w:r w:rsidR="006E7B62">
        <w:t xml:space="preserve">– </w:t>
      </w:r>
      <w:r w:rsidR="005A2C19">
        <w:t>2272,20</w:t>
      </w:r>
      <w:r w:rsidR="006E7B62">
        <w:t xml:space="preserve"> </w:t>
      </w:r>
      <w:proofErr w:type="spellStart"/>
      <w:r w:rsidR="006E7B62">
        <w:t>Eur</w:t>
      </w:r>
      <w:proofErr w:type="spellEnd"/>
      <w:r w:rsidR="005D33CD">
        <w:t>;</w:t>
      </w:r>
    </w:p>
    <w:p w:rsidR="008D006A" w:rsidRDefault="008D006A" w:rsidP="008D006A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710"/>
        <w:jc w:val="both"/>
      </w:pPr>
      <w:r>
        <w:t xml:space="preserve"> šiuo metu Molėtų r. Alantos gimnazijos, kodas</w:t>
      </w:r>
      <w:r w:rsidRPr="00E67C23">
        <w:t xml:space="preserve"> </w:t>
      </w:r>
      <w:r>
        <w:t xml:space="preserve">191227973, patikėjimo teise valdomą automobilį „VW </w:t>
      </w:r>
      <w:proofErr w:type="spellStart"/>
      <w:r>
        <w:t>Transporter</w:t>
      </w:r>
      <w:proofErr w:type="spellEnd"/>
      <w:r>
        <w:t xml:space="preserve">“, </w:t>
      </w:r>
      <w:proofErr w:type="spellStart"/>
      <w:r>
        <w:t>valst</w:t>
      </w:r>
      <w:proofErr w:type="spellEnd"/>
      <w:r>
        <w:t xml:space="preserve">. Nr. HJK 187, identifikavimo Nr. WV1ZZZ70ZTH225995, </w:t>
      </w:r>
      <w:r w:rsidRPr="009C00B8">
        <w:t xml:space="preserve">įsigijimo vertė – </w:t>
      </w:r>
      <w:r>
        <w:t>1879,63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>, liku</w:t>
      </w:r>
      <w:r>
        <w:t xml:space="preserve">tinė vertė 2017 m. liepos 1 d. – 0,00 </w:t>
      </w:r>
      <w:proofErr w:type="spellStart"/>
      <w:r>
        <w:t>Eur</w:t>
      </w:r>
      <w:proofErr w:type="spellEnd"/>
      <w:r>
        <w:t>;</w:t>
      </w:r>
    </w:p>
    <w:p w:rsidR="002A6A14" w:rsidRDefault="002A6A14" w:rsidP="002A6A14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710"/>
        <w:jc w:val="both"/>
      </w:pPr>
      <w:r>
        <w:t>šiuo metu Molėtų pradinės mokyklos, kodas</w:t>
      </w:r>
      <w:r w:rsidRPr="00E67C23">
        <w:t xml:space="preserve"> </w:t>
      </w:r>
      <w:r>
        <w:t xml:space="preserve">195401656, patikėjimo teise valdomą </w:t>
      </w:r>
      <w:r w:rsidR="007E4870">
        <w:t xml:space="preserve">trumpalaikį turtą - </w:t>
      </w:r>
      <w:r>
        <w:t>virtuvės stal</w:t>
      </w:r>
      <w:r w:rsidR="007E4870">
        <w:t>ą</w:t>
      </w:r>
      <w:r>
        <w:t xml:space="preserve"> su dvie</w:t>
      </w:r>
      <w:r w:rsidR="007E4870">
        <w:t>m suolais</w:t>
      </w:r>
      <w:r>
        <w:t xml:space="preserve">, </w:t>
      </w:r>
      <w:r w:rsidR="007E4870">
        <w:t xml:space="preserve">6 komplektus, kurių vieneto </w:t>
      </w:r>
      <w:r w:rsidRPr="009C00B8">
        <w:t xml:space="preserve">įsigijimo vertė – </w:t>
      </w:r>
      <w:r w:rsidR="007E4870">
        <w:t>72,41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 xml:space="preserve">, </w:t>
      </w:r>
      <w:r w:rsidR="007E4870">
        <w:t xml:space="preserve">bendra įsigijimo </w:t>
      </w:r>
      <w:r>
        <w:t>vertė</w:t>
      </w:r>
      <w:r w:rsidR="007E4870">
        <w:t xml:space="preserve"> </w:t>
      </w:r>
      <w:r>
        <w:t xml:space="preserve">– </w:t>
      </w:r>
      <w:r w:rsidR="007E4870">
        <w:t>434,46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7E4870" w:rsidRDefault="00337464" w:rsidP="007E4870">
      <w:pPr>
        <w:pStyle w:val="Sraopastraipa"/>
        <w:numPr>
          <w:ilvl w:val="1"/>
          <w:numId w:val="1"/>
        </w:numPr>
        <w:tabs>
          <w:tab w:val="left" w:pos="710"/>
        </w:tabs>
        <w:spacing w:line="360" w:lineRule="auto"/>
        <w:ind w:left="0" w:firstLine="710"/>
        <w:jc w:val="both"/>
      </w:pPr>
      <w:r>
        <w:t>šiuo metu Molėtų pradinės mokyklos, kodas</w:t>
      </w:r>
      <w:r w:rsidRPr="00E67C23">
        <w:t xml:space="preserve"> </w:t>
      </w:r>
      <w:r>
        <w:t xml:space="preserve">195401656, patikėjimo teise valdomą nekilnojamąjį turtą – pagalbinį pastatą </w:t>
      </w:r>
      <w:r w:rsidRPr="0051108F">
        <w:rPr>
          <w:rFonts w:eastAsia="Calibri"/>
        </w:rPr>
        <w:t>(registro Nr. 44/1281372, plane pažymėta</w:t>
      </w:r>
      <w:r w:rsidR="0051108F" w:rsidRPr="0051108F">
        <w:rPr>
          <w:rFonts w:eastAsia="Calibri"/>
        </w:rPr>
        <w:t>s</w:t>
      </w:r>
      <w:r w:rsidRPr="0051108F">
        <w:rPr>
          <w:rFonts w:eastAsia="Calibri"/>
        </w:rPr>
        <w:t xml:space="preserve"> </w:t>
      </w:r>
      <w:r w:rsidR="001F7F1D" w:rsidRPr="0051108F">
        <w:rPr>
          <w:rFonts w:eastAsia="Calibri"/>
        </w:rPr>
        <w:t>5H1ž</w:t>
      </w:r>
      <w:r w:rsidRPr="0051108F">
        <w:rPr>
          <w:rFonts w:eastAsia="Calibri"/>
        </w:rPr>
        <w:t xml:space="preserve">, unikalus Nr. </w:t>
      </w:r>
      <w:r w:rsidR="0051108F" w:rsidRPr="0051108F">
        <w:rPr>
          <w:rFonts w:eastAsia="Calibri"/>
        </w:rPr>
        <w:t>4400-0131-2316</w:t>
      </w:r>
      <w:r w:rsidRPr="0051108F">
        <w:rPr>
          <w:rFonts w:eastAsia="Calibri"/>
        </w:rPr>
        <w:t>)</w:t>
      </w:r>
      <w:r w:rsidR="0051108F" w:rsidRPr="0051108F">
        <w:rPr>
          <w:rFonts w:eastAsia="Calibri"/>
        </w:rPr>
        <w:t xml:space="preserve">, esantį Molėtų r. sav., Mindūnų sen., Mindūnų k., Muziejaus g. 7. </w:t>
      </w:r>
      <w:r w:rsidR="0051108F">
        <w:t xml:space="preserve">Pastato </w:t>
      </w:r>
      <w:r w:rsidR="0051108F" w:rsidRPr="009C00B8">
        <w:t xml:space="preserve">įsigijimo vertė – </w:t>
      </w:r>
      <w:r w:rsidR="000811A3" w:rsidRPr="000811A3">
        <w:t>1128,07</w:t>
      </w:r>
      <w:r w:rsidR="0051108F" w:rsidRPr="000811A3">
        <w:t xml:space="preserve"> </w:t>
      </w:r>
      <w:proofErr w:type="spellStart"/>
      <w:r w:rsidR="0051108F" w:rsidRPr="000811A3">
        <w:t>Eur</w:t>
      </w:r>
      <w:proofErr w:type="spellEnd"/>
      <w:r w:rsidR="0051108F" w:rsidRPr="009C00B8">
        <w:t>, liku</w:t>
      </w:r>
      <w:r w:rsidR="0051108F">
        <w:t xml:space="preserve">tinė vertė 2017 m. liepos 1 d. – </w:t>
      </w:r>
      <w:r w:rsidR="000811A3">
        <w:t>0,00</w:t>
      </w:r>
      <w:r w:rsidR="0051108F">
        <w:t xml:space="preserve"> </w:t>
      </w:r>
      <w:proofErr w:type="spellStart"/>
      <w:r w:rsidR="0051108F">
        <w:t>Eur</w:t>
      </w:r>
      <w:proofErr w:type="spellEnd"/>
      <w:r w:rsidR="005A790D">
        <w:t>.</w:t>
      </w:r>
    </w:p>
    <w:p w:rsidR="005A790D" w:rsidRDefault="00A84374" w:rsidP="005A790D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Įgalioti </w:t>
      </w:r>
      <w:r w:rsidR="005A790D">
        <w:t xml:space="preserve">Molėtų švietimo centro </w:t>
      </w:r>
      <w:r w:rsidR="00E3443A">
        <w:t xml:space="preserve">direktorę </w:t>
      </w:r>
      <w:r w:rsidR="005A790D">
        <w:t xml:space="preserve">Romualdą </w:t>
      </w:r>
      <w:proofErr w:type="spellStart"/>
      <w:r w:rsidR="005A790D">
        <w:t>Žvinienę</w:t>
      </w:r>
      <w:proofErr w:type="spellEnd"/>
      <w:r w:rsidR="00E3443A">
        <w:t xml:space="preserve"> </w:t>
      </w:r>
      <w:r>
        <w:t>pasirašyti 1</w:t>
      </w:r>
      <w:r w:rsidR="001C688C">
        <w:t>.1</w:t>
      </w:r>
      <w:r w:rsidR="005A790D">
        <w:t xml:space="preserve"> </w:t>
      </w:r>
      <w:r w:rsidR="001C688C">
        <w:t>pa</w:t>
      </w:r>
      <w:r w:rsidR="005A790D">
        <w:t>punkt</w:t>
      </w:r>
      <w:r w:rsidR="001C688C">
        <w:t xml:space="preserve">yje </w:t>
      </w:r>
      <w:r w:rsidR="005A790D">
        <w:t>nurodyto turto perdavimo ir priėmimo aktą.</w:t>
      </w:r>
      <w:r w:rsidR="00E3443A">
        <w:t xml:space="preserve"> </w:t>
      </w:r>
    </w:p>
    <w:p w:rsidR="001C688C" w:rsidRDefault="001C688C" w:rsidP="001C688C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Įgalioti Molėtų r. Alantos gimnazijos direktorę Dalią </w:t>
      </w:r>
      <w:proofErr w:type="spellStart"/>
      <w:r>
        <w:t>Skebienę</w:t>
      </w:r>
      <w:proofErr w:type="spellEnd"/>
      <w:r>
        <w:t xml:space="preserve"> pasirašyti 1.2 papunktyje nurodyto turto perdavimo ir priėmimo aktą. </w:t>
      </w:r>
    </w:p>
    <w:p w:rsidR="001C688C" w:rsidRDefault="001C688C" w:rsidP="001C688C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Įgalioti Molėtų pradinės mokyklos direktorę Reginą </w:t>
      </w:r>
      <w:proofErr w:type="spellStart"/>
      <w:r>
        <w:t>Pumputienę</w:t>
      </w:r>
      <w:proofErr w:type="spellEnd"/>
      <w:r>
        <w:t xml:space="preserve"> pasirašyti 1.3 ir 1.4 papunkčiuose nurodyto turto perdavimo ir priėmimo aktus. </w:t>
      </w:r>
    </w:p>
    <w:p w:rsidR="003975CE" w:rsidRDefault="00A84374" w:rsidP="004163C4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  <w:sectPr w:rsidR="00EB084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203C31" w:rsidRDefault="00203C31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17373B" w:rsidRDefault="0017373B" w:rsidP="007951EA">
      <w:pPr>
        <w:tabs>
          <w:tab w:val="left" w:pos="7513"/>
        </w:tabs>
      </w:pPr>
    </w:p>
    <w:p w:rsidR="00B8054C" w:rsidRDefault="00846652" w:rsidP="004743AC">
      <w:pPr>
        <w:ind w:firstLine="5954"/>
        <w:jc w:val="both"/>
      </w:pPr>
      <w:r w:rsidRPr="00846652">
        <w:t xml:space="preserve">Molėtų rajono savivaldybės </w:t>
      </w:r>
    </w:p>
    <w:p w:rsidR="00B8054C" w:rsidRDefault="004743AC" w:rsidP="004743AC">
      <w:pPr>
        <w:ind w:firstLine="5954"/>
        <w:jc w:val="both"/>
      </w:pPr>
      <w:r>
        <w:t>t</w:t>
      </w:r>
      <w:r w:rsidR="00846652" w:rsidRPr="00846652">
        <w:t>arybos</w:t>
      </w:r>
      <w:r w:rsidR="00B8054C">
        <w:t xml:space="preserve"> </w:t>
      </w:r>
      <w:r w:rsidR="00846652" w:rsidRPr="00846652">
        <w:t xml:space="preserve">2016 m. </w:t>
      </w:r>
      <w:r w:rsidR="00846652">
        <w:t>rugpjūčio</w:t>
      </w:r>
      <w:r w:rsidR="00846652" w:rsidRPr="00846652">
        <w:t xml:space="preserve"> </w:t>
      </w:r>
      <w:r w:rsidR="00B8054C">
        <w:t>25</w:t>
      </w:r>
      <w:r w:rsidR="00846652" w:rsidRPr="00846652">
        <w:t xml:space="preserve"> d. </w:t>
      </w:r>
    </w:p>
    <w:p w:rsidR="00846652" w:rsidRDefault="00846652" w:rsidP="004743AC">
      <w:pPr>
        <w:ind w:firstLine="5954"/>
        <w:jc w:val="both"/>
      </w:pPr>
      <w:r w:rsidRPr="00846652">
        <w:t>sprendim</w:t>
      </w:r>
      <w:r>
        <w:t>o</w:t>
      </w:r>
      <w:r w:rsidRPr="00846652">
        <w:t xml:space="preserve"> Nr.</w:t>
      </w:r>
      <w:r w:rsidR="00B8054C">
        <w:t xml:space="preserve"> B1-171</w:t>
      </w:r>
    </w:p>
    <w:p w:rsidR="00846652" w:rsidRDefault="00846652" w:rsidP="004743AC">
      <w:pPr>
        <w:ind w:firstLine="5954"/>
        <w:jc w:val="both"/>
      </w:pPr>
      <w:r>
        <w:t>1 priedas</w:t>
      </w:r>
    </w:p>
    <w:p w:rsidR="00EB084B" w:rsidRPr="00846652" w:rsidRDefault="00EB084B" w:rsidP="00846652">
      <w:pPr>
        <w:ind w:firstLine="5670"/>
        <w:jc w:val="both"/>
      </w:pPr>
    </w:p>
    <w:p w:rsidR="00846652" w:rsidRDefault="00EB084B" w:rsidP="00EB084B">
      <w:pPr>
        <w:tabs>
          <w:tab w:val="left" w:pos="7513"/>
        </w:tabs>
        <w:jc w:val="center"/>
      </w:pPr>
      <w:r>
        <w:t>SAVIVALDYBĖS NEKILNOJAMOJO TURTO, PERDUODAMO MOLĖTŲ RAJONO SAVIVALDYBĖS ADMINISTRACIJAI PATIKĖJIMO TEISE VALDYTI, NAUDOTI IR DISPONUOTI JUO, SĄRAŠAS</w:t>
      </w:r>
    </w:p>
    <w:p w:rsidR="00203C31" w:rsidRDefault="00203C31" w:rsidP="007951EA">
      <w:pPr>
        <w:tabs>
          <w:tab w:val="left" w:pos="7513"/>
        </w:tabs>
      </w:pPr>
    </w:p>
    <w:tbl>
      <w:tblPr>
        <w:tblW w:w="105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5"/>
        <w:gridCol w:w="1417"/>
        <w:gridCol w:w="1275"/>
        <w:gridCol w:w="1270"/>
        <w:gridCol w:w="1429"/>
        <w:gridCol w:w="992"/>
      </w:tblGrid>
      <w:tr w:rsidR="000760D6" w:rsidRPr="00203C31" w:rsidTr="00FD01C8">
        <w:trPr>
          <w:trHeight w:val="838"/>
        </w:trPr>
        <w:tc>
          <w:tcPr>
            <w:tcW w:w="596" w:type="dxa"/>
            <w:shd w:val="clear" w:color="auto" w:fill="auto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>Eil. Nr.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203C31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ind w:right="-108"/>
              <w:rPr>
                <w:rFonts w:eastAsia="Calibri"/>
              </w:rPr>
            </w:pPr>
            <w:r w:rsidRPr="00203C31">
              <w:rPr>
                <w:rFonts w:eastAsia="Calibri"/>
              </w:rPr>
              <w:t>Inventorinis numeris</w:t>
            </w:r>
          </w:p>
        </w:tc>
        <w:tc>
          <w:tcPr>
            <w:tcW w:w="1275" w:type="dxa"/>
          </w:tcPr>
          <w:p w:rsidR="000760D6" w:rsidRPr="00203C31" w:rsidRDefault="00FD01C8" w:rsidP="00203C3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Statybos metai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Įsigijimo vertė </w:t>
            </w:r>
            <w:proofErr w:type="spellStart"/>
            <w:r w:rsidRPr="00203C31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Likutinė vertė </w:t>
            </w:r>
          </w:p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>2016-07-31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>Fina</w:t>
            </w:r>
            <w:r>
              <w:rPr>
                <w:rFonts w:eastAsia="Calibri"/>
              </w:rPr>
              <w:t>n</w:t>
            </w:r>
            <w:r w:rsidRPr="00203C31">
              <w:rPr>
                <w:rFonts w:eastAsia="Calibri"/>
              </w:rPr>
              <w:t>sav</w:t>
            </w:r>
            <w:r>
              <w:rPr>
                <w:rFonts w:eastAsia="Calibri"/>
              </w:rPr>
              <w:t>imo</w:t>
            </w:r>
            <w:r w:rsidRPr="00203C31">
              <w:rPr>
                <w:rFonts w:eastAsia="Calibri"/>
              </w:rPr>
              <w:t xml:space="preserve"> šaltinis</w:t>
            </w:r>
          </w:p>
        </w:tc>
      </w:tr>
      <w:tr w:rsidR="000760D6" w:rsidRPr="00203C31" w:rsidTr="00FD01C8">
        <w:trPr>
          <w:trHeight w:val="363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1. 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Mokykla </w:t>
            </w:r>
          </w:p>
          <w:p w:rsidR="000760D6" w:rsidRPr="00874ED7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874ED7">
              <w:rPr>
                <w:rFonts w:eastAsia="Calibri"/>
                <w:sz w:val="20"/>
                <w:szCs w:val="20"/>
              </w:rPr>
              <w:t>(registro Nr. 90/71853, plane pažymėta 2C2p, unikalus Nr. 6291-0001-5020)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01020001</w:t>
            </w:r>
          </w:p>
        </w:tc>
        <w:tc>
          <w:tcPr>
            <w:tcW w:w="1275" w:type="dxa"/>
            <w:shd w:val="clear" w:color="auto" w:fill="auto"/>
          </w:tcPr>
          <w:p w:rsidR="000760D6" w:rsidRPr="0051324E" w:rsidRDefault="000760D6" w:rsidP="00FD01C8">
            <w:pPr>
              <w:jc w:val="center"/>
            </w:pPr>
            <w:r>
              <w:t>1910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71413,04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34323,45</w:t>
            </w:r>
          </w:p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  <w:r w:rsidRPr="00203C31">
              <w:rPr>
                <w:rFonts w:eastAsia="Calibri"/>
              </w:rPr>
              <w:t xml:space="preserve"> </w:t>
            </w:r>
          </w:p>
        </w:tc>
      </w:tr>
      <w:tr w:rsidR="000760D6" w:rsidRPr="00203C31" w:rsidTr="00FD01C8"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Sandėlis </w:t>
            </w:r>
          </w:p>
          <w:p w:rsidR="000760D6" w:rsidRPr="00874ED7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874ED7">
              <w:rPr>
                <w:rFonts w:eastAsia="Calibri"/>
                <w:sz w:val="20"/>
                <w:szCs w:val="20"/>
              </w:rPr>
              <w:t xml:space="preserve">(registro Nr. 90/71853, plane pažymėta 4I1p,  </w:t>
            </w:r>
          </w:p>
          <w:p w:rsidR="000760D6" w:rsidRPr="00DE4765" w:rsidRDefault="000760D6" w:rsidP="000760D6">
            <w:pPr>
              <w:rPr>
                <w:rFonts w:eastAsia="Calibri"/>
              </w:rPr>
            </w:pPr>
            <w:r w:rsidRPr="00874ED7">
              <w:rPr>
                <w:rFonts w:eastAsia="Calibri"/>
                <w:sz w:val="20"/>
                <w:szCs w:val="20"/>
              </w:rPr>
              <w:t>unikalus Nr. 6291-0001-5042)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01020021</w:t>
            </w:r>
          </w:p>
        </w:tc>
        <w:tc>
          <w:tcPr>
            <w:tcW w:w="1275" w:type="dxa"/>
            <w:shd w:val="clear" w:color="auto" w:fill="auto"/>
          </w:tcPr>
          <w:p w:rsidR="000760D6" w:rsidRPr="002E2462" w:rsidRDefault="000760D6" w:rsidP="00FD01C8">
            <w:pPr>
              <w:jc w:val="center"/>
            </w:pPr>
            <w:r>
              <w:t>1964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3216,81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1403,60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FD01C8"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Malkinė 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DE4765">
              <w:rPr>
                <w:rFonts w:eastAsia="Calibri"/>
                <w:sz w:val="20"/>
                <w:szCs w:val="20"/>
              </w:rPr>
              <w:t xml:space="preserve">(registro Nr. 90/71853, plane pažymėta 6I1p 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DE4765">
              <w:rPr>
                <w:rFonts w:eastAsia="Calibri"/>
                <w:sz w:val="20"/>
                <w:szCs w:val="20"/>
              </w:rPr>
              <w:t>unikalus Nr. 6291-0001-5064)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01010003</w:t>
            </w:r>
          </w:p>
        </w:tc>
        <w:tc>
          <w:tcPr>
            <w:tcW w:w="1275" w:type="dxa"/>
            <w:shd w:val="clear" w:color="auto" w:fill="auto"/>
          </w:tcPr>
          <w:p w:rsidR="000760D6" w:rsidRPr="0051324E" w:rsidRDefault="000760D6" w:rsidP="00FD01C8">
            <w:pPr>
              <w:jc w:val="center"/>
            </w:pPr>
            <w:r>
              <w:t>1938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1902,22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Takas</w:t>
            </w:r>
            <w:r>
              <w:rPr>
                <w:rFonts w:eastAsia="Calibri"/>
              </w:rPr>
              <w:t xml:space="preserve"> </w:t>
            </w:r>
          </w:p>
          <w:p w:rsidR="000760D6" w:rsidRPr="00874ED7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874ED7">
              <w:rPr>
                <w:rFonts w:eastAsia="Calibri"/>
                <w:sz w:val="20"/>
                <w:szCs w:val="20"/>
              </w:rPr>
              <w:t>(registro Nr. 90/71853, unikalus Nr. 6291-0001-5097 )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01010023</w:t>
            </w:r>
          </w:p>
        </w:tc>
        <w:tc>
          <w:tcPr>
            <w:tcW w:w="1275" w:type="dxa"/>
            <w:shd w:val="clear" w:color="auto" w:fill="auto"/>
          </w:tcPr>
          <w:p w:rsidR="000760D6" w:rsidRPr="002E2462" w:rsidRDefault="000760D6" w:rsidP="00FD01C8">
            <w:pPr>
              <w:jc w:val="center"/>
            </w:pPr>
            <w:r>
              <w:t>1974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804,20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Katilinė 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874ED7">
              <w:rPr>
                <w:rFonts w:eastAsia="Calibri"/>
                <w:sz w:val="20"/>
                <w:szCs w:val="20"/>
              </w:rPr>
              <w:t>(</w:t>
            </w:r>
            <w:r w:rsidRPr="00DE4765">
              <w:rPr>
                <w:rFonts w:eastAsia="Calibri"/>
                <w:sz w:val="20"/>
                <w:szCs w:val="20"/>
              </w:rPr>
              <w:t>registro Nr. 90/</w:t>
            </w:r>
            <w:r>
              <w:rPr>
                <w:rFonts w:eastAsia="Calibri"/>
                <w:sz w:val="20"/>
                <w:szCs w:val="20"/>
              </w:rPr>
              <w:t>65900</w:t>
            </w:r>
            <w:r w:rsidRPr="00DE4765">
              <w:rPr>
                <w:rFonts w:eastAsia="Calibri"/>
                <w:sz w:val="20"/>
                <w:szCs w:val="20"/>
              </w:rPr>
              <w:t xml:space="preserve">, plane pažymėta </w:t>
            </w:r>
            <w:r>
              <w:rPr>
                <w:rFonts w:eastAsia="Calibri"/>
                <w:sz w:val="20"/>
                <w:szCs w:val="20"/>
              </w:rPr>
              <w:t>1H1</w:t>
            </w:r>
            <w:r w:rsidRPr="00DE4765">
              <w:rPr>
                <w:rFonts w:eastAsia="Calibri"/>
                <w:sz w:val="20"/>
                <w:szCs w:val="20"/>
              </w:rPr>
              <w:t xml:space="preserve">p </w:t>
            </w:r>
          </w:p>
          <w:p w:rsidR="000760D6" w:rsidRPr="00203C31" w:rsidRDefault="000760D6" w:rsidP="000760D6">
            <w:pPr>
              <w:rPr>
                <w:rFonts w:eastAsia="Calibri"/>
              </w:rPr>
            </w:pPr>
            <w:r w:rsidRPr="00DE4765">
              <w:rPr>
                <w:rFonts w:eastAsia="Calibri"/>
                <w:sz w:val="20"/>
                <w:szCs w:val="20"/>
              </w:rPr>
              <w:t>unikalus Nr. 629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DE4765">
              <w:rPr>
                <w:rFonts w:eastAsia="Calibri"/>
                <w:sz w:val="20"/>
                <w:szCs w:val="20"/>
              </w:rPr>
              <w:t>-000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E4765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8012)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01010005</w:t>
            </w:r>
          </w:p>
        </w:tc>
        <w:tc>
          <w:tcPr>
            <w:tcW w:w="1275" w:type="dxa"/>
            <w:shd w:val="clear" w:color="auto" w:fill="auto"/>
          </w:tcPr>
          <w:p w:rsidR="000760D6" w:rsidRPr="0051324E" w:rsidRDefault="000760D6" w:rsidP="00FD01C8">
            <w:pPr>
              <w:jc w:val="center"/>
            </w:pPr>
            <w:r>
              <w:t>1980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41634,43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19551,00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Sandėlis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Pr="00DE4765">
              <w:rPr>
                <w:rFonts w:eastAsia="Calibri"/>
                <w:sz w:val="20"/>
                <w:szCs w:val="20"/>
              </w:rPr>
              <w:t>registro Nr. 90/</w:t>
            </w:r>
            <w:r>
              <w:rPr>
                <w:rFonts w:eastAsia="Calibri"/>
                <w:sz w:val="20"/>
                <w:szCs w:val="20"/>
              </w:rPr>
              <w:t>65900</w:t>
            </w:r>
            <w:r w:rsidRPr="00DE4765">
              <w:rPr>
                <w:rFonts w:eastAsia="Calibri"/>
                <w:sz w:val="20"/>
                <w:szCs w:val="20"/>
              </w:rPr>
              <w:t xml:space="preserve">, plane pažymėta 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E4765">
              <w:rPr>
                <w:rFonts w:eastAsia="Calibri"/>
                <w:sz w:val="20"/>
                <w:szCs w:val="20"/>
              </w:rPr>
              <w:t xml:space="preserve">I1p </w:t>
            </w:r>
          </w:p>
          <w:p w:rsidR="000760D6" w:rsidRPr="00203C31" w:rsidRDefault="000760D6" w:rsidP="000760D6">
            <w:pPr>
              <w:rPr>
                <w:rFonts w:eastAsia="Calibri"/>
              </w:rPr>
            </w:pPr>
            <w:r w:rsidRPr="00DE4765">
              <w:rPr>
                <w:rFonts w:eastAsia="Calibri"/>
                <w:sz w:val="20"/>
                <w:szCs w:val="20"/>
              </w:rPr>
              <w:t xml:space="preserve">unikalus Nr. </w:t>
            </w:r>
            <w:r w:rsidRPr="00874ED7">
              <w:rPr>
                <w:rFonts w:eastAsia="Calibri"/>
                <w:sz w:val="20"/>
                <w:szCs w:val="20"/>
              </w:rPr>
              <w:t>6298-0002-8023</w:t>
            </w:r>
            <w:r>
              <w:rPr>
                <w:rFonts w:eastAsia="Calibri"/>
              </w:rPr>
              <w:t>)</w:t>
            </w:r>
            <w:r w:rsidRPr="00203C31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01020024</w:t>
            </w:r>
          </w:p>
        </w:tc>
        <w:tc>
          <w:tcPr>
            <w:tcW w:w="1275" w:type="dxa"/>
            <w:shd w:val="clear" w:color="auto" w:fill="auto"/>
          </w:tcPr>
          <w:p w:rsidR="000760D6" w:rsidRPr="002E2462" w:rsidRDefault="000760D6" w:rsidP="00FD01C8">
            <w:pPr>
              <w:jc w:val="center"/>
            </w:pPr>
            <w:r>
              <w:t>1980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9564,66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4564,66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Šulinys 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(</w:t>
            </w:r>
            <w:r w:rsidRPr="00DE4765">
              <w:rPr>
                <w:rFonts w:eastAsia="Calibri"/>
                <w:sz w:val="20"/>
                <w:szCs w:val="20"/>
              </w:rPr>
              <w:t>registro Nr. 90/</w:t>
            </w:r>
            <w:r>
              <w:rPr>
                <w:rFonts w:eastAsia="Calibri"/>
                <w:sz w:val="20"/>
                <w:szCs w:val="20"/>
              </w:rPr>
              <w:t>65900</w:t>
            </w:r>
            <w:r w:rsidRPr="00DE4765">
              <w:rPr>
                <w:rFonts w:eastAsia="Calibri"/>
                <w:sz w:val="20"/>
                <w:szCs w:val="20"/>
              </w:rPr>
              <w:t xml:space="preserve">, plane pažymėta </w:t>
            </w:r>
            <w:r>
              <w:rPr>
                <w:rFonts w:eastAsia="Calibri"/>
                <w:sz w:val="20"/>
                <w:szCs w:val="20"/>
              </w:rPr>
              <w:t>5H0b</w:t>
            </w:r>
            <w:r w:rsidRPr="00DE476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760D6" w:rsidRPr="00203C31" w:rsidRDefault="000760D6" w:rsidP="000760D6">
            <w:pPr>
              <w:rPr>
                <w:rFonts w:eastAsia="Calibri"/>
              </w:rPr>
            </w:pPr>
            <w:r w:rsidRPr="00DE4765">
              <w:rPr>
                <w:rFonts w:eastAsia="Calibri"/>
                <w:sz w:val="20"/>
                <w:szCs w:val="20"/>
              </w:rPr>
              <w:t xml:space="preserve">unikalus Nr. </w:t>
            </w:r>
            <w:r w:rsidRPr="00874ED7">
              <w:rPr>
                <w:rFonts w:eastAsia="Calibri"/>
                <w:sz w:val="20"/>
                <w:szCs w:val="20"/>
              </w:rPr>
              <w:t>6298-0002-80</w:t>
            </w:r>
            <w:r>
              <w:rPr>
                <w:rFonts w:eastAsia="Calibri"/>
                <w:sz w:val="20"/>
                <w:szCs w:val="20"/>
              </w:rPr>
              <w:t>56</w:t>
            </w:r>
            <w:r>
              <w:rPr>
                <w:rFonts w:eastAsia="Calibri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lastRenderedPageBreak/>
              <w:t>01010027</w:t>
            </w:r>
          </w:p>
        </w:tc>
        <w:tc>
          <w:tcPr>
            <w:tcW w:w="1275" w:type="dxa"/>
            <w:shd w:val="clear" w:color="auto" w:fill="auto"/>
          </w:tcPr>
          <w:p w:rsidR="000760D6" w:rsidRDefault="000760D6" w:rsidP="00FD01C8">
            <w:pPr>
              <w:jc w:val="center"/>
            </w:pPr>
            <w:r>
              <w:t>1980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562,63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Universali sporto aikštelė</w:t>
            </w:r>
            <w:r>
              <w:rPr>
                <w:rFonts w:eastAsia="Calibri"/>
              </w:rPr>
              <w:t>, iš viso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01010021</w:t>
            </w:r>
          </w:p>
        </w:tc>
        <w:tc>
          <w:tcPr>
            <w:tcW w:w="1275" w:type="dxa"/>
            <w:shd w:val="clear" w:color="auto" w:fill="auto"/>
          </w:tcPr>
          <w:p w:rsidR="000760D6" w:rsidRDefault="000760D6" w:rsidP="00FD01C8">
            <w:pPr>
              <w:jc w:val="center"/>
            </w:pPr>
            <w:r>
              <w:t>2014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43450,91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36450,11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8.1.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760D6" w:rsidRDefault="000760D6" w:rsidP="000760D6"/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34657,94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29074,23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ES lėšos</w:t>
            </w: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8.2.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760D6" w:rsidRDefault="000760D6" w:rsidP="000760D6"/>
        </w:tc>
        <w:tc>
          <w:tcPr>
            <w:tcW w:w="1270" w:type="dxa"/>
            <w:shd w:val="clear" w:color="auto" w:fill="auto"/>
          </w:tcPr>
          <w:p w:rsidR="000760D6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4148,55</w:t>
            </w:r>
          </w:p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</w:p>
        </w:tc>
        <w:tc>
          <w:tcPr>
            <w:tcW w:w="1429" w:type="dxa"/>
            <w:shd w:val="clear" w:color="auto" w:fill="auto"/>
          </w:tcPr>
          <w:p w:rsidR="000760D6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3454,32</w:t>
            </w:r>
          </w:p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8.3.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0760D6" w:rsidRDefault="000760D6" w:rsidP="000760D6"/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4644,42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3921,56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FD01C8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1417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275" w:type="dxa"/>
          </w:tcPr>
          <w:p w:rsidR="000760D6" w:rsidRPr="002C00D3" w:rsidRDefault="000760D6" w:rsidP="000760D6">
            <w:pPr>
              <w:jc w:val="right"/>
              <w:rPr>
                <w:rFonts w:eastAsia="Calibri"/>
              </w:rPr>
            </w:pP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C00D3">
              <w:rPr>
                <w:rFonts w:eastAsia="Calibri"/>
              </w:rPr>
              <w:t>172548,90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C00D3">
              <w:rPr>
                <w:rFonts w:eastAsia="Calibri"/>
              </w:rPr>
              <w:t>96292,82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</w:tr>
    </w:tbl>
    <w:p w:rsidR="00203C31" w:rsidRDefault="00203C31" w:rsidP="007951EA">
      <w:pPr>
        <w:tabs>
          <w:tab w:val="left" w:pos="7513"/>
        </w:tabs>
      </w:pPr>
    </w:p>
    <w:p w:rsidR="00C61A44" w:rsidRDefault="008F600D" w:rsidP="008F600D">
      <w:pPr>
        <w:tabs>
          <w:tab w:val="left" w:pos="7513"/>
        </w:tabs>
        <w:jc w:val="center"/>
      </w:pPr>
      <w:r>
        <w:t>_______________________</w:t>
      </w: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4743AC" w:rsidRDefault="004743AC" w:rsidP="004743AC">
      <w:pPr>
        <w:ind w:firstLine="5954"/>
        <w:jc w:val="both"/>
      </w:pPr>
    </w:p>
    <w:p w:rsidR="004743AC" w:rsidRDefault="004743AC" w:rsidP="004743AC">
      <w:pPr>
        <w:ind w:firstLine="5954"/>
        <w:jc w:val="both"/>
      </w:pPr>
      <w:r w:rsidRPr="00846652">
        <w:t xml:space="preserve">Molėtų rajono savivaldybės </w:t>
      </w:r>
    </w:p>
    <w:p w:rsidR="004743AC" w:rsidRDefault="004743AC" w:rsidP="004743AC">
      <w:pPr>
        <w:ind w:firstLine="5954"/>
        <w:jc w:val="both"/>
      </w:pPr>
      <w:r>
        <w:t>t</w:t>
      </w:r>
      <w:r w:rsidRPr="00846652">
        <w:t>arybos</w:t>
      </w:r>
      <w:r>
        <w:t xml:space="preserve"> </w:t>
      </w:r>
      <w:r w:rsidRPr="00846652">
        <w:t xml:space="preserve">2016 m. </w:t>
      </w:r>
      <w:r>
        <w:t>rugpjūčio</w:t>
      </w:r>
      <w:r w:rsidRPr="00846652">
        <w:t xml:space="preserve"> </w:t>
      </w:r>
      <w:r>
        <w:t>25</w:t>
      </w:r>
      <w:r w:rsidRPr="00846652">
        <w:t xml:space="preserve"> d. </w:t>
      </w:r>
    </w:p>
    <w:p w:rsidR="004743AC" w:rsidRDefault="004743AC" w:rsidP="004743AC">
      <w:pPr>
        <w:ind w:firstLine="5954"/>
        <w:jc w:val="both"/>
      </w:pPr>
      <w:r w:rsidRPr="00846652">
        <w:t>sprendim</w:t>
      </w:r>
      <w:r>
        <w:t>o</w:t>
      </w:r>
      <w:r w:rsidRPr="00846652">
        <w:t xml:space="preserve"> Nr.</w:t>
      </w:r>
      <w:r>
        <w:t xml:space="preserve"> B1-171</w:t>
      </w:r>
    </w:p>
    <w:p w:rsidR="004743AC" w:rsidRDefault="004743AC" w:rsidP="004743AC">
      <w:pPr>
        <w:ind w:firstLine="5954"/>
        <w:jc w:val="both"/>
      </w:pPr>
      <w:r>
        <w:t>2 priedas</w:t>
      </w:r>
    </w:p>
    <w:p w:rsidR="00C61A44" w:rsidRDefault="00C61A44" w:rsidP="007951EA">
      <w:pPr>
        <w:tabs>
          <w:tab w:val="left" w:pos="7513"/>
        </w:tabs>
      </w:pPr>
    </w:p>
    <w:p w:rsidR="00C61A44" w:rsidRDefault="00C61A44" w:rsidP="00C61A44">
      <w:pPr>
        <w:tabs>
          <w:tab w:val="left" w:pos="7513"/>
        </w:tabs>
        <w:jc w:val="center"/>
      </w:pPr>
      <w:r>
        <w:t>SAVIVALDYBĖS ILGALAIKIO TURTO, PERDUODAMO MOLĖTŲ RAJONO SAVIVALDYBĖS ADMINISTRACIJAI PATIKĖJIMO TEISE VALDYTI, NAUDOTI IR DISPONUOTI JUO, SĄRAŠAS</w:t>
      </w:r>
    </w:p>
    <w:p w:rsidR="00C61A44" w:rsidRDefault="00C61A44" w:rsidP="007951EA">
      <w:pPr>
        <w:tabs>
          <w:tab w:val="left" w:pos="7513"/>
        </w:tabs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1559"/>
        <w:gridCol w:w="1418"/>
        <w:gridCol w:w="1275"/>
        <w:gridCol w:w="1276"/>
        <w:gridCol w:w="1134"/>
        <w:gridCol w:w="992"/>
      </w:tblGrid>
      <w:tr w:rsidR="00C61A44" w:rsidRPr="00C61A44" w:rsidTr="00DD75B8"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Eil. Nr.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Turto pavadinimas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Inventorinis numeris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Įsigijimo data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Įsigijimo vertė </w:t>
            </w:r>
            <w:proofErr w:type="spellStart"/>
            <w:r w:rsidRPr="00C61A44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Turto nus</w:t>
            </w:r>
            <w:r w:rsidR="004030CD">
              <w:rPr>
                <w:rFonts w:eastAsia="Calibri"/>
              </w:rPr>
              <w:t>idėvėjimas</w:t>
            </w:r>
            <w:r w:rsidRPr="00C61A44">
              <w:rPr>
                <w:rFonts w:eastAsia="Calibri"/>
              </w:rPr>
              <w:t xml:space="preserve"> </w:t>
            </w:r>
          </w:p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2016-07-31</w:t>
            </w:r>
            <w:r w:rsidR="004030CD">
              <w:rPr>
                <w:rFonts w:eastAsia="Calibri"/>
              </w:rPr>
              <w:t xml:space="preserve">, </w:t>
            </w:r>
            <w:proofErr w:type="spellStart"/>
            <w:r w:rsidR="004030CD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Likutinė vertė </w:t>
            </w:r>
          </w:p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2016-07-31</w:t>
            </w:r>
            <w:r w:rsidR="004030CD">
              <w:rPr>
                <w:rFonts w:eastAsia="Calibri"/>
              </w:rPr>
              <w:t xml:space="preserve">, </w:t>
            </w:r>
            <w:proofErr w:type="spellStart"/>
            <w:r w:rsidR="004030CD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1A44" w:rsidRPr="00C61A44" w:rsidRDefault="004030CD" w:rsidP="00C6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</w:t>
            </w:r>
            <w:r w:rsidR="00C61A44" w:rsidRPr="00C61A44">
              <w:rPr>
                <w:rFonts w:eastAsia="Calibri"/>
              </w:rPr>
              <w:t xml:space="preserve"> šaltinis</w:t>
            </w:r>
          </w:p>
        </w:tc>
      </w:tr>
      <w:tr w:rsidR="00C61A44" w:rsidRPr="00C61A44" w:rsidTr="00DD75B8"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</w:t>
            </w:r>
          </w:p>
        </w:tc>
      </w:tr>
      <w:tr w:rsidR="00C61A44" w:rsidRPr="00C61A44" w:rsidTr="00DD75B8">
        <w:trPr>
          <w:trHeight w:val="188"/>
        </w:trPr>
        <w:tc>
          <w:tcPr>
            <w:tcW w:w="10519" w:type="dxa"/>
            <w:gridSpan w:val="8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Autobusai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4030CD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61A44" w:rsidRPr="00C61A44">
              <w:rPr>
                <w:rFonts w:eastAsia="Calibri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Automobilis Fiat Ducato PVL 871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120600102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2014-09-30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16123,73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16123,73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10519" w:type="dxa"/>
            <w:gridSpan w:val="8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Kompiuteriai ir jų įranga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4030CD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C61A44" w:rsidRPr="00C61A44">
              <w:rPr>
                <w:rFonts w:eastAsia="Calibri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Stacionarus kompiuteris Intel Core2D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01380039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2008-12-04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965,88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965,88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Nešiojamas kompiuteris </w:t>
            </w:r>
          </w:p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HP 6735B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1818135849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2009-05-12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489,73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489,73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Nešiojamas kompiuteris </w:t>
            </w:r>
          </w:p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HP 6735B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1818135850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2009-05-12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489,73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489,73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120820102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78506C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lastRenderedPageBreak/>
              <w:t>6.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120820103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78506C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C23956">
              <w:rPr>
                <w:rFonts w:eastAsia="Calibri"/>
              </w:rPr>
              <w:t>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120820104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78506C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C23956">
              <w:rPr>
                <w:rFonts w:eastAsia="Calibri"/>
              </w:rPr>
              <w:t>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120820105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120820106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C61A44" w:rsidRPr="00C61A44" w:rsidTr="00DD75B8">
        <w:trPr>
          <w:trHeight w:val="780"/>
        </w:trPr>
        <w:tc>
          <w:tcPr>
            <w:tcW w:w="596" w:type="dxa"/>
            <w:shd w:val="clear" w:color="auto" w:fill="auto"/>
          </w:tcPr>
          <w:p w:rsidR="00C61A44" w:rsidRPr="00C61A44" w:rsidRDefault="004030CD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61A44" w:rsidRPr="00C61A44">
              <w:rPr>
                <w:rFonts w:eastAsia="Calibri"/>
              </w:rPr>
              <w:t>0.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120820107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</w:p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</w:p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</w:p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4030CD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61A44" w:rsidRPr="00C61A44">
              <w:rPr>
                <w:rFonts w:eastAsia="Calibri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120820108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4030CD" w:rsidRPr="00C61A44" w:rsidTr="00DD75B8">
        <w:trPr>
          <w:trHeight w:val="273"/>
        </w:trPr>
        <w:tc>
          <w:tcPr>
            <w:tcW w:w="596" w:type="dxa"/>
            <w:vMerge w:val="restart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61A44">
              <w:rPr>
                <w:rFonts w:eastAsia="Calibri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Nešiojamas kompiuteris</w:t>
            </w:r>
          </w:p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HP </w:t>
            </w:r>
            <w:proofErr w:type="spellStart"/>
            <w:r w:rsidRPr="00C61A44">
              <w:rPr>
                <w:rFonts w:eastAsia="Calibri"/>
              </w:rPr>
              <w:t>ProBook</w:t>
            </w:r>
            <w:proofErr w:type="spellEnd"/>
            <w:r w:rsidRPr="00C61A44">
              <w:rPr>
                <w:rFonts w:eastAsia="Calibri"/>
              </w:rPr>
              <w:t xml:space="preserve"> 655 G1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2015-03-26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656,02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218,72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437,30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</w:tr>
      <w:tr w:rsidR="004030CD" w:rsidRPr="00C61A44" w:rsidTr="00DD75B8">
        <w:trPr>
          <w:trHeight w:val="270"/>
        </w:trPr>
        <w:tc>
          <w:tcPr>
            <w:tcW w:w="596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98,40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32,80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65,60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C23956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4030CD" w:rsidRPr="00C61A44" w:rsidTr="00DD75B8">
        <w:trPr>
          <w:trHeight w:val="255"/>
        </w:trPr>
        <w:tc>
          <w:tcPr>
            <w:tcW w:w="596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557,62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185,92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371,70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ES lėšos</w:t>
            </w:r>
          </w:p>
        </w:tc>
      </w:tr>
      <w:tr w:rsidR="00C23956" w:rsidRPr="00C61A44" w:rsidTr="00DD75B8">
        <w:trPr>
          <w:trHeight w:val="255"/>
        </w:trPr>
        <w:tc>
          <w:tcPr>
            <w:tcW w:w="596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Daugialypės terpės projektorius </w:t>
            </w:r>
            <w:proofErr w:type="spellStart"/>
            <w:r w:rsidRPr="00C61A44">
              <w:rPr>
                <w:rFonts w:eastAsia="Calibri"/>
              </w:rPr>
              <w:t>Tochiba</w:t>
            </w:r>
            <w:proofErr w:type="spellEnd"/>
            <w:r w:rsidRPr="00C61A44">
              <w:rPr>
                <w:rFonts w:eastAsia="Calibri"/>
              </w:rPr>
              <w:t xml:space="preserve"> X 10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01650028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2006-11-23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958,93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958,93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Multimedia projektorius Toshiba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120820109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2011-12-28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306,55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306,55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Projektorius Panasonic </w:t>
            </w:r>
          </w:p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PT-LW25HE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120820110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2012-09-19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549,70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526,74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22,96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ES lėšos</w:t>
            </w:r>
          </w:p>
        </w:tc>
      </w:tr>
      <w:tr w:rsidR="004030CD" w:rsidRPr="00C61A44" w:rsidTr="00DD75B8">
        <w:trPr>
          <w:trHeight w:val="27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:rsidR="004030CD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Spausdintuvas </w:t>
            </w:r>
          </w:p>
          <w:p w:rsidR="00DD75B8" w:rsidRPr="00C61A44" w:rsidRDefault="00DD75B8" w:rsidP="004030CD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Konica</w:t>
            </w:r>
            <w:proofErr w:type="spellEnd"/>
            <w:r w:rsidRPr="00C61A44">
              <w:rPr>
                <w:rFonts w:eastAsia="Calibri"/>
              </w:rPr>
              <w:t xml:space="preserve"> Minolta </w:t>
            </w:r>
            <w:proofErr w:type="spellStart"/>
            <w:r w:rsidRPr="00C61A44">
              <w:rPr>
                <w:rFonts w:eastAsia="Calibri"/>
              </w:rPr>
              <w:t>Magicolor</w:t>
            </w:r>
            <w:proofErr w:type="spellEnd"/>
            <w:r w:rsidRPr="00C61A44">
              <w:rPr>
                <w:rFonts w:eastAsia="Calibri"/>
              </w:rPr>
              <w:t xml:space="preserve"> 2590MF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01380040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2008-12-04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531,45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531,45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525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7.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Kopijavimo aparatas </w:t>
            </w:r>
          </w:p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TA 256i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120820111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2013-12-23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1759,73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1136,46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623,27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10519" w:type="dxa"/>
            <w:gridSpan w:val="8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Muzikos instrumentai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Pianinas Ryga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01650015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1995-12-01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315,69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315,69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Elektroninis klavišinis instrumentas</w:t>
            </w:r>
            <w:r w:rsidR="00DD75B8">
              <w:rPr>
                <w:rFonts w:eastAsia="Calibri"/>
              </w:rPr>
              <w:t xml:space="preserve"> </w:t>
            </w:r>
            <w:r w:rsidRPr="00C61A44">
              <w:rPr>
                <w:rFonts w:eastAsia="Calibri"/>
              </w:rPr>
              <w:t>Yamaha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01640042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2006-11-23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380,85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380,85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7"/>
        </w:trPr>
        <w:tc>
          <w:tcPr>
            <w:tcW w:w="10519" w:type="dxa"/>
            <w:gridSpan w:val="8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Kitas ilgalaikis turtas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0.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Vaizdo kamera Panasonic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01650016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2003-03-27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560,12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560,12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Informacijos nuskaitymo įrenginys </w:t>
            </w:r>
            <w:proofErr w:type="spellStart"/>
            <w:r w:rsidRPr="00C61A44">
              <w:rPr>
                <w:rFonts w:eastAsia="Calibri"/>
              </w:rPr>
              <w:t>Mimio</w:t>
            </w:r>
            <w:proofErr w:type="spellEnd"/>
            <w:r w:rsidRPr="00C61A44">
              <w:rPr>
                <w:rFonts w:eastAsia="Calibri"/>
              </w:rPr>
              <w:t xml:space="preserve"> </w:t>
            </w:r>
            <w:proofErr w:type="spellStart"/>
            <w:r w:rsidRPr="00C61A44">
              <w:rPr>
                <w:rFonts w:eastAsia="Calibri"/>
              </w:rPr>
              <w:t>Xi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01650032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2006-11-23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506,83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506,83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Interaktyvi lenta </w:t>
            </w:r>
            <w:proofErr w:type="spellStart"/>
            <w:r w:rsidRPr="00C61A44">
              <w:rPr>
                <w:rFonts w:eastAsia="Calibri"/>
              </w:rPr>
              <w:t>Smard</w:t>
            </w:r>
            <w:proofErr w:type="spellEnd"/>
            <w:r w:rsidRPr="00C61A44">
              <w:rPr>
                <w:rFonts w:eastAsia="Calibri"/>
              </w:rPr>
              <w:t xml:space="preserve"> </w:t>
            </w:r>
            <w:proofErr w:type="spellStart"/>
            <w:r w:rsidRPr="00C61A44">
              <w:rPr>
                <w:rFonts w:eastAsia="Calibri"/>
              </w:rPr>
              <w:t>Board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01650043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2008-06-05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1398,87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1398,87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Medžio apdirbimo staklės Eglutė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01650011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1993-01-01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644,12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644,12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4030CD" w:rsidRPr="00C61A44">
              <w:rPr>
                <w:rFonts w:eastAsia="Calibri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Molio degimo krosnelė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01650041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2006-11-23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1216,64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1216,64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Šaldytuvas Snaigė RF 36 SH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01650047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2008-11-26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312,50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312,50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6.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DD75B8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Indaplovė BEKO DFN 1500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01650045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2008-12-05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304,10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304,10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1D1BC9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  <w:r w:rsidRPr="00C61A44">
              <w:rPr>
                <w:rFonts w:eastAsia="Calibri"/>
              </w:rPr>
              <w:t xml:space="preserve"> 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Dujinė viryklė </w:t>
            </w:r>
            <w:proofErr w:type="spellStart"/>
            <w:r w:rsidRPr="00C61A44">
              <w:rPr>
                <w:rFonts w:eastAsia="Calibri"/>
              </w:rPr>
              <w:t>Gorenje</w:t>
            </w:r>
            <w:proofErr w:type="spellEnd"/>
            <w:r w:rsidRPr="00C61A44">
              <w:rPr>
                <w:rFonts w:eastAsia="Calibri"/>
              </w:rPr>
              <w:t xml:space="preserve"> KN 5705 W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01650046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2008-12-05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304,10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304,10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Elektrinė viryklė 4 </w:t>
            </w:r>
            <w:proofErr w:type="spellStart"/>
            <w:r w:rsidRPr="00C61A44">
              <w:rPr>
                <w:rFonts w:eastAsia="Calibri"/>
              </w:rPr>
              <w:t>kaitviečių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01650044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2008-12-05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1103,27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1103,27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Benzopjūklas JONSERED 2145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01650020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2004-12-01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347,54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347,54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030CD" w:rsidRPr="00C61A44">
              <w:rPr>
                <w:rFonts w:eastAsia="Calibri"/>
              </w:rPr>
              <w:t>0.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Krūmapjovė HUSQVARNA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120940102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2014-12-08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578,95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305,52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273,43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030CD" w:rsidRPr="00C61A44">
              <w:rPr>
                <w:rFonts w:eastAsia="Calibri"/>
              </w:rPr>
              <w:t>1.</w:t>
            </w:r>
          </w:p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Traktorius HUSQVARNA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120940103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2014-12-08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2056,02</w:t>
            </w:r>
          </w:p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542,64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1513,38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DF45A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DF45AD" w:rsidRDefault="00DF45AD" w:rsidP="00DF45AD">
            <w:pPr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2269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1559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F45AD" w:rsidRPr="00FC7C9A" w:rsidRDefault="0078506C" w:rsidP="00DF45A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38827,22</w:t>
            </w:r>
          </w:p>
        </w:tc>
        <w:tc>
          <w:tcPr>
            <w:tcW w:w="1276" w:type="dxa"/>
            <w:shd w:val="clear" w:color="auto" w:fill="auto"/>
          </w:tcPr>
          <w:p w:rsidR="00DF45AD" w:rsidRPr="00FC7C9A" w:rsidRDefault="0078506C" w:rsidP="007C56C4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35956</w:t>
            </w:r>
            <w:r w:rsidR="007C56C4">
              <w:rPr>
                <w:rFonts w:eastAsia="Calibri"/>
              </w:rPr>
              <w:t>,</w:t>
            </w:r>
            <w:r>
              <w:rPr>
                <w:rFonts w:eastAsia="Calibri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DF45AD" w:rsidRPr="00FC7C9A" w:rsidRDefault="00DF45AD" w:rsidP="00DF45AD">
            <w:pPr>
              <w:jc w:val="right"/>
              <w:rPr>
                <w:rFonts w:eastAsia="Calibri"/>
              </w:rPr>
            </w:pPr>
            <w:r w:rsidRPr="00FC7C9A">
              <w:rPr>
                <w:rFonts w:eastAsia="Calibri"/>
              </w:rPr>
              <w:t>2870,34</w:t>
            </w:r>
          </w:p>
        </w:tc>
        <w:tc>
          <w:tcPr>
            <w:tcW w:w="992" w:type="dxa"/>
            <w:shd w:val="clear" w:color="auto" w:fill="auto"/>
          </w:tcPr>
          <w:p w:rsidR="00DF45AD" w:rsidRDefault="00DF45AD" w:rsidP="00DF45AD">
            <w:pPr>
              <w:rPr>
                <w:rFonts w:eastAsia="Calibri"/>
              </w:rPr>
            </w:pPr>
          </w:p>
        </w:tc>
      </w:tr>
    </w:tbl>
    <w:p w:rsidR="00C61A44" w:rsidRDefault="00C61A44" w:rsidP="00C61A44">
      <w:pPr>
        <w:spacing w:after="200" w:line="276" w:lineRule="auto"/>
        <w:jc w:val="both"/>
        <w:rPr>
          <w:rFonts w:eastAsia="Calibri"/>
          <w:b/>
        </w:rPr>
      </w:pPr>
    </w:p>
    <w:p w:rsidR="00DF45AD" w:rsidRPr="00DF45AD" w:rsidRDefault="00DF45AD" w:rsidP="00DF45AD">
      <w:pPr>
        <w:spacing w:after="200" w:line="276" w:lineRule="auto"/>
        <w:jc w:val="center"/>
        <w:rPr>
          <w:rFonts w:eastAsia="Calibri"/>
        </w:rPr>
      </w:pPr>
      <w:r w:rsidRPr="00DF45AD">
        <w:rPr>
          <w:rFonts w:eastAsia="Calibri"/>
        </w:rPr>
        <w:t>_________________________</w:t>
      </w:r>
    </w:p>
    <w:p w:rsidR="001260EF" w:rsidRDefault="001260EF" w:rsidP="004743AC">
      <w:pPr>
        <w:jc w:val="both"/>
        <w:rPr>
          <w:rFonts w:eastAsia="Calibri"/>
          <w:b/>
        </w:rPr>
      </w:pPr>
    </w:p>
    <w:p w:rsidR="004743AC" w:rsidRDefault="004743AC" w:rsidP="00C13B3C">
      <w:pPr>
        <w:jc w:val="both"/>
      </w:pPr>
    </w:p>
    <w:p w:rsidR="004743AC" w:rsidRDefault="004743AC" w:rsidP="004743AC">
      <w:pPr>
        <w:ind w:firstLine="5954"/>
        <w:jc w:val="both"/>
      </w:pPr>
      <w:r w:rsidRPr="00846652">
        <w:t xml:space="preserve">Molėtų rajono savivaldybės </w:t>
      </w:r>
    </w:p>
    <w:p w:rsidR="004743AC" w:rsidRDefault="004743AC" w:rsidP="004743AC">
      <w:pPr>
        <w:ind w:firstLine="5954"/>
        <w:jc w:val="both"/>
      </w:pPr>
      <w:r>
        <w:t>t</w:t>
      </w:r>
      <w:r w:rsidRPr="00846652">
        <w:t>arybos</w:t>
      </w:r>
      <w:r>
        <w:t xml:space="preserve"> </w:t>
      </w:r>
      <w:r w:rsidRPr="00846652">
        <w:t xml:space="preserve">2016 m. </w:t>
      </w:r>
      <w:r>
        <w:t>rugpjūčio</w:t>
      </w:r>
      <w:r w:rsidRPr="00846652">
        <w:t xml:space="preserve"> </w:t>
      </w:r>
      <w:r>
        <w:t>25</w:t>
      </w:r>
      <w:r w:rsidRPr="00846652">
        <w:t xml:space="preserve"> d. </w:t>
      </w:r>
    </w:p>
    <w:p w:rsidR="004743AC" w:rsidRDefault="004743AC" w:rsidP="004743AC">
      <w:pPr>
        <w:ind w:firstLine="5954"/>
        <w:jc w:val="both"/>
      </w:pPr>
      <w:r w:rsidRPr="00846652">
        <w:t>sprendim</w:t>
      </w:r>
      <w:r>
        <w:t>o</w:t>
      </w:r>
      <w:r w:rsidRPr="00846652">
        <w:t xml:space="preserve"> Nr.</w:t>
      </w:r>
      <w:r>
        <w:t xml:space="preserve"> B1-171</w:t>
      </w:r>
    </w:p>
    <w:p w:rsidR="004743AC" w:rsidRDefault="004743AC" w:rsidP="004743AC">
      <w:pPr>
        <w:ind w:firstLine="5954"/>
        <w:jc w:val="both"/>
      </w:pPr>
      <w:r>
        <w:t>3 priedas</w:t>
      </w:r>
    </w:p>
    <w:p w:rsidR="0017373B" w:rsidRDefault="0017373B" w:rsidP="0017373B">
      <w:pPr>
        <w:ind w:firstLine="5670"/>
        <w:jc w:val="both"/>
      </w:pPr>
    </w:p>
    <w:p w:rsidR="00FC3B52" w:rsidRDefault="00FC3B52" w:rsidP="0017373B">
      <w:pPr>
        <w:ind w:firstLine="5670"/>
        <w:jc w:val="both"/>
      </w:pPr>
    </w:p>
    <w:p w:rsidR="00C61A44" w:rsidRPr="00C61A44" w:rsidRDefault="00FC7C9A" w:rsidP="00FC7C9A">
      <w:pPr>
        <w:spacing w:after="200" w:line="276" w:lineRule="auto"/>
        <w:jc w:val="center"/>
        <w:rPr>
          <w:rFonts w:eastAsia="Calibri"/>
          <w:b/>
        </w:rPr>
      </w:pPr>
      <w:r>
        <w:t>SAVIVALDYBĖS TRUMPALAIKIO TURTO, PERDUODAMO MOLĖTŲ RAJONO SAVIVALDYBĖS ADMINISTRACIJAI PATIKĖJIMO TEISE VALDYTI, NAUDOTI IR DISPONUOTI JUO, SĄRAŠAS</w:t>
      </w:r>
    </w:p>
    <w:tbl>
      <w:tblPr>
        <w:tblW w:w="105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664"/>
        <w:gridCol w:w="991"/>
        <w:gridCol w:w="990"/>
        <w:gridCol w:w="6"/>
        <w:gridCol w:w="1134"/>
      </w:tblGrid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Eil. Nr.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Pavadinimas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Kiekis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Kaina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Suma</w:t>
            </w:r>
          </w:p>
        </w:tc>
      </w:tr>
      <w:tr w:rsidR="00C61A44" w:rsidRPr="00C61A44" w:rsidTr="00FC7C9A">
        <w:trPr>
          <w:trHeight w:val="240"/>
        </w:trPr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</w:tr>
      <w:tr w:rsidR="00C61A44" w:rsidRPr="00C61A44" w:rsidTr="00FC7C9A">
        <w:trPr>
          <w:trHeight w:val="164"/>
        </w:trPr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Spinta ART1081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53,000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212,00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Biuro spinta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98,470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295,41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Spinta mokymo priemonėms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76,750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76,75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Biuro spinta dokumentams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153,210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153,21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Spinta biuro reikmenims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79,650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79,65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57,630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57,63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48,950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97,90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57,920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57,92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 KS-07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31,858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286,72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 KST-13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77,910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77,91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Darbo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201,285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402,57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Darbo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122,365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244,73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14.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137,570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137,57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15.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Lankytojo kėdė 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13,146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578,44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16.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Biuro kėdė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13,942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209,10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lastRenderedPageBreak/>
              <w:t>17.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Kėdė </w:t>
            </w:r>
            <w:proofErr w:type="spellStart"/>
            <w:r w:rsidRPr="00C61A44">
              <w:rPr>
                <w:rFonts w:eastAsia="Calibri"/>
              </w:rPr>
              <w:t>Prestige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37,650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75,30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18.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Foteliukai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50,684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405,47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19.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Sekcija „Boružėlė“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258,340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516,68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20.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Keturvietė drabužinė su suoliuku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103,900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311,70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21.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Rankšluosčių kabykla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7,900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7,90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22.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Dvivietis mokinio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55,028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275,14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23.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Mokinio kėdė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27,804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278,04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24.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Kabykla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25.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Kamštinė lenta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57,920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57,92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26.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Šaldytuvas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159,490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159,49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27.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Stalas su 2 plautuvėm</w:t>
            </w:r>
            <w:r w:rsidR="00FC7C9A">
              <w:rPr>
                <w:rFonts w:eastAsia="Calibri"/>
              </w:rPr>
              <w:t>is</w:t>
            </w:r>
            <w:r w:rsidRPr="00C61A44">
              <w:rPr>
                <w:rFonts w:eastAsia="Calibri"/>
              </w:rPr>
              <w:t xml:space="preserve">, lentyna ir </w:t>
            </w:r>
            <w:proofErr w:type="spellStart"/>
            <w:r w:rsidRPr="00C61A44">
              <w:rPr>
                <w:rFonts w:eastAsia="Calibri"/>
              </w:rPr>
              <w:t>borteliu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356.95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356.95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28.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Stalas su lentyna ir </w:t>
            </w:r>
            <w:proofErr w:type="spellStart"/>
            <w:r w:rsidRPr="00C61A44">
              <w:rPr>
                <w:rFonts w:eastAsia="Calibri"/>
              </w:rPr>
              <w:t>borteliu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235.95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235.95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29.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Stalas su lentyna ir </w:t>
            </w:r>
            <w:proofErr w:type="spellStart"/>
            <w:r w:rsidRPr="00C61A44">
              <w:rPr>
                <w:rFonts w:eastAsia="Calibri"/>
              </w:rPr>
              <w:t>borteliu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108,90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108,90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30.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Priesienis gartraukis su 3 </w:t>
            </w:r>
            <w:proofErr w:type="spellStart"/>
            <w:r w:rsidRPr="00C61A44">
              <w:rPr>
                <w:rFonts w:eastAsia="Calibri"/>
              </w:rPr>
              <w:t>labirintiniais</w:t>
            </w:r>
            <w:proofErr w:type="spellEnd"/>
            <w:r w:rsidRPr="00C61A44">
              <w:rPr>
                <w:rFonts w:eastAsia="Calibri"/>
              </w:rPr>
              <w:t xml:space="preserve"> filtrais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326,70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326,70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31.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Dulkių siurblys „Samsung“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32.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Siuvimo mašina „Brother“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152,340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152,34</w:t>
            </w:r>
          </w:p>
        </w:tc>
      </w:tr>
      <w:tr w:rsidR="00C13B3C" w:rsidRPr="00C61A44" w:rsidTr="0078506C">
        <w:tc>
          <w:tcPr>
            <w:tcW w:w="737" w:type="dxa"/>
            <w:shd w:val="clear" w:color="auto" w:fill="auto"/>
          </w:tcPr>
          <w:p w:rsidR="00C13B3C" w:rsidRPr="00C61A44" w:rsidRDefault="00C13B3C" w:rsidP="00C13B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C" w:rsidRDefault="00C13B3C" w:rsidP="00C13B3C">
            <w:pPr>
              <w:rPr>
                <w:b/>
              </w:rPr>
            </w:pPr>
            <w:r>
              <w:t>Pakrovėjas „</w:t>
            </w:r>
            <w:proofErr w:type="spellStart"/>
            <w:r>
              <w:t>Batmax</w:t>
            </w:r>
            <w:proofErr w:type="spellEnd"/>
            <w:r>
              <w:t>“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C" w:rsidRDefault="00C13B3C" w:rsidP="00C13B3C">
            <w:pPr>
              <w:jc w:val="right"/>
            </w:pPr>
            <w: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C" w:rsidRDefault="00C13B3C" w:rsidP="00C13B3C">
            <w:pPr>
              <w:jc w:val="right"/>
            </w:pPr>
            <w:r>
              <w:t>39,100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C" w:rsidRDefault="00C13B3C" w:rsidP="00C13B3C">
            <w:pPr>
              <w:jc w:val="right"/>
            </w:pPr>
            <w:r>
              <w:t>39,10</w:t>
            </w:r>
          </w:p>
        </w:tc>
      </w:tr>
      <w:tr w:rsidR="00C13B3C" w:rsidRPr="00C61A44" w:rsidTr="00FC7C9A">
        <w:tc>
          <w:tcPr>
            <w:tcW w:w="737" w:type="dxa"/>
            <w:shd w:val="clear" w:color="auto" w:fill="auto"/>
          </w:tcPr>
          <w:p w:rsidR="00C13B3C" w:rsidRPr="00C61A44" w:rsidRDefault="00C13B3C" w:rsidP="00C13B3C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34.</w:t>
            </w:r>
          </w:p>
        </w:tc>
        <w:tc>
          <w:tcPr>
            <w:tcW w:w="6664" w:type="dxa"/>
            <w:shd w:val="clear" w:color="auto" w:fill="auto"/>
          </w:tcPr>
          <w:p w:rsidR="00C13B3C" w:rsidRPr="00C61A44" w:rsidRDefault="00C13B3C" w:rsidP="00C13B3C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Kalėdų senelio perukas ir barzda</w:t>
            </w:r>
          </w:p>
        </w:tc>
        <w:tc>
          <w:tcPr>
            <w:tcW w:w="991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29,900</w:t>
            </w:r>
          </w:p>
        </w:tc>
        <w:tc>
          <w:tcPr>
            <w:tcW w:w="1134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29,90</w:t>
            </w:r>
          </w:p>
        </w:tc>
      </w:tr>
      <w:tr w:rsidR="00C13B3C" w:rsidRPr="00C61A44" w:rsidTr="00FC7C9A">
        <w:tc>
          <w:tcPr>
            <w:tcW w:w="737" w:type="dxa"/>
            <w:shd w:val="clear" w:color="auto" w:fill="auto"/>
          </w:tcPr>
          <w:p w:rsidR="00C13B3C" w:rsidRPr="00C61A44" w:rsidRDefault="00C13B3C" w:rsidP="00C13B3C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35.</w:t>
            </w:r>
          </w:p>
        </w:tc>
        <w:tc>
          <w:tcPr>
            <w:tcW w:w="6664" w:type="dxa"/>
            <w:shd w:val="clear" w:color="auto" w:fill="auto"/>
          </w:tcPr>
          <w:p w:rsidR="00C13B3C" w:rsidRPr="00C61A44" w:rsidRDefault="00C13B3C" w:rsidP="00C13B3C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Kalėdų senelio kostiumas</w:t>
            </w:r>
          </w:p>
        </w:tc>
        <w:tc>
          <w:tcPr>
            <w:tcW w:w="991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101,080</w:t>
            </w:r>
          </w:p>
        </w:tc>
        <w:tc>
          <w:tcPr>
            <w:tcW w:w="1134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101,08</w:t>
            </w:r>
          </w:p>
        </w:tc>
      </w:tr>
      <w:tr w:rsidR="00C13B3C" w:rsidRPr="00C61A44" w:rsidTr="00FC7C9A">
        <w:tc>
          <w:tcPr>
            <w:tcW w:w="737" w:type="dxa"/>
            <w:shd w:val="clear" w:color="auto" w:fill="auto"/>
          </w:tcPr>
          <w:p w:rsidR="00C13B3C" w:rsidRPr="00C61A44" w:rsidRDefault="00C13B3C" w:rsidP="00C13B3C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36.</w:t>
            </w:r>
          </w:p>
        </w:tc>
        <w:tc>
          <w:tcPr>
            <w:tcW w:w="6664" w:type="dxa"/>
            <w:shd w:val="clear" w:color="auto" w:fill="auto"/>
          </w:tcPr>
          <w:p w:rsidR="00C13B3C" w:rsidRPr="00C61A44" w:rsidRDefault="00C13B3C" w:rsidP="00C13B3C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Žaidimų kiemelis su veiklos sienele</w:t>
            </w:r>
          </w:p>
        </w:tc>
        <w:tc>
          <w:tcPr>
            <w:tcW w:w="991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118,140</w:t>
            </w:r>
          </w:p>
        </w:tc>
        <w:tc>
          <w:tcPr>
            <w:tcW w:w="1134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118,14</w:t>
            </w:r>
          </w:p>
        </w:tc>
      </w:tr>
      <w:tr w:rsidR="00C13B3C" w:rsidRPr="00C61A44" w:rsidTr="00FC7C9A">
        <w:tc>
          <w:tcPr>
            <w:tcW w:w="737" w:type="dxa"/>
            <w:shd w:val="clear" w:color="auto" w:fill="auto"/>
          </w:tcPr>
          <w:p w:rsidR="00C13B3C" w:rsidRPr="00C61A44" w:rsidRDefault="00C13B3C" w:rsidP="00C13B3C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37.</w:t>
            </w:r>
          </w:p>
        </w:tc>
        <w:tc>
          <w:tcPr>
            <w:tcW w:w="6664" w:type="dxa"/>
            <w:shd w:val="clear" w:color="auto" w:fill="auto"/>
          </w:tcPr>
          <w:p w:rsidR="00C13B3C" w:rsidRPr="00C61A44" w:rsidRDefault="00C13B3C" w:rsidP="00C13B3C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Juodasis kubas</w:t>
            </w:r>
          </w:p>
        </w:tc>
        <w:tc>
          <w:tcPr>
            <w:tcW w:w="991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101,730</w:t>
            </w:r>
          </w:p>
        </w:tc>
        <w:tc>
          <w:tcPr>
            <w:tcW w:w="1134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101,73</w:t>
            </w:r>
          </w:p>
        </w:tc>
      </w:tr>
      <w:tr w:rsidR="00C13B3C" w:rsidRPr="00C61A44" w:rsidTr="00FC7C9A">
        <w:tc>
          <w:tcPr>
            <w:tcW w:w="737" w:type="dxa"/>
            <w:shd w:val="clear" w:color="auto" w:fill="auto"/>
          </w:tcPr>
          <w:p w:rsidR="00C13B3C" w:rsidRPr="00C61A44" w:rsidRDefault="00C13B3C" w:rsidP="00C13B3C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38.</w:t>
            </w:r>
          </w:p>
        </w:tc>
        <w:tc>
          <w:tcPr>
            <w:tcW w:w="6664" w:type="dxa"/>
            <w:shd w:val="clear" w:color="auto" w:fill="auto"/>
          </w:tcPr>
          <w:p w:rsidR="00C13B3C" w:rsidRPr="00C61A44" w:rsidRDefault="00C13B3C" w:rsidP="00C13B3C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Sūpuoklė</w:t>
            </w:r>
            <w:proofErr w:type="spellEnd"/>
            <w:r w:rsidRPr="00C61A44">
              <w:rPr>
                <w:rFonts w:eastAsia="Calibri"/>
              </w:rPr>
              <w:t xml:space="preserve"> trims „Šuniukas“</w:t>
            </w:r>
          </w:p>
        </w:tc>
        <w:tc>
          <w:tcPr>
            <w:tcW w:w="991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25,800</w:t>
            </w:r>
          </w:p>
        </w:tc>
        <w:tc>
          <w:tcPr>
            <w:tcW w:w="1134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25,80</w:t>
            </w:r>
          </w:p>
        </w:tc>
      </w:tr>
      <w:tr w:rsidR="00C13B3C" w:rsidRPr="00C61A44" w:rsidTr="00FC7C9A">
        <w:tc>
          <w:tcPr>
            <w:tcW w:w="737" w:type="dxa"/>
            <w:shd w:val="clear" w:color="auto" w:fill="auto"/>
          </w:tcPr>
          <w:p w:rsidR="00C13B3C" w:rsidRPr="00C61A44" w:rsidRDefault="00C13B3C" w:rsidP="00C13B3C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39.</w:t>
            </w:r>
          </w:p>
        </w:tc>
        <w:tc>
          <w:tcPr>
            <w:tcW w:w="6664" w:type="dxa"/>
            <w:shd w:val="clear" w:color="auto" w:fill="auto"/>
          </w:tcPr>
          <w:p w:rsidR="00C13B3C" w:rsidRPr="00C61A44" w:rsidRDefault="00C13B3C" w:rsidP="00C13B3C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Darbo stalas su įrankiais</w:t>
            </w:r>
          </w:p>
        </w:tc>
        <w:tc>
          <w:tcPr>
            <w:tcW w:w="991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104,270</w:t>
            </w:r>
          </w:p>
        </w:tc>
        <w:tc>
          <w:tcPr>
            <w:tcW w:w="1134" w:type="dxa"/>
            <w:shd w:val="clear" w:color="auto" w:fill="auto"/>
          </w:tcPr>
          <w:p w:rsidR="00C13B3C" w:rsidRPr="00C61A44" w:rsidRDefault="00C13B3C" w:rsidP="00C13B3C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104,27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Medinis geležinkelis su 2 traukiniais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47,800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47,80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Medinis namas su baldais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112,800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112,80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Medinių lėlyčių šeima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11,300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11,30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Medinė virtuvėlė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88,900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88,90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Rausvasis rinkinys „Princesės pusryčiai“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17,500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17,50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Didžioji lovytė lėlei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27,200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27,20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Kūdikis su drabužėliais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30,00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Mokomieji žaidimai 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15,430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15,43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Vaflinės kaladėlės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10,770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10,77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Tangraminių</w:t>
            </w:r>
            <w:proofErr w:type="spellEnd"/>
            <w:r w:rsidRPr="00C61A44">
              <w:rPr>
                <w:rFonts w:eastAsia="Calibri"/>
              </w:rPr>
              <w:t xml:space="preserve"> detalių rinkinys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13,480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13,48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Konstruktorius „Domino 3D“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5,175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10,35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Konstruktorius „Gyvūnai akrobatai“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13,320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13,32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Morphun</w:t>
            </w:r>
            <w:proofErr w:type="spellEnd"/>
            <w:r w:rsidRPr="00C61A44">
              <w:rPr>
                <w:rFonts w:eastAsia="Calibri"/>
              </w:rPr>
              <w:t xml:space="preserve"> konstruktorius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62,180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62,18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Konstruktorius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17,950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17,95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Konstruktorius mergaitėms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10,710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10,71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Dėlionė „Vienas plius“ 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8,400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8,40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Konstrukcinių kaladėlių rinkinys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17,090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17,09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Kamuoliukai baseinui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13,610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13,61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Savivartis „Jonukas“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7,240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7,24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Traktorius „Petras“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8,400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8,40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Traktorius „Jurgis“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6,660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6,66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Raidynas „Grybas“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43,150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43,15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Perkusinių</w:t>
            </w:r>
            <w:proofErr w:type="spellEnd"/>
            <w:r w:rsidRPr="00C61A44">
              <w:rPr>
                <w:rFonts w:eastAsia="Calibri"/>
              </w:rPr>
              <w:t xml:space="preserve"> instrumentų komplektas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241,830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241,83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Mokyklinė dūdelė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3,319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33,19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Tradicinės 10stygės kanklės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157,700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157,70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Fleita BOSTON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3,765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37,65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Mikroskopas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112,100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112,10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lastRenderedPageBreak/>
              <w:t>67.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Čiužiniai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64,933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259,73</w:t>
            </w:r>
          </w:p>
        </w:tc>
      </w:tr>
      <w:tr w:rsidR="00FC3B52" w:rsidRPr="00C61A44" w:rsidTr="00FC7C9A">
        <w:trPr>
          <w:trHeight w:val="300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Čiužiniai su užvalkalais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74,145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148,29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Stalo teniso stalas SPONETA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199,840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199,84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Stalo teniso rinkinys CHAMP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28,473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85,42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Badmintono rinkinys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15,350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46,05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Šachmatai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15,930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15,93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Tinklinio tinklas su </w:t>
            </w:r>
            <w:proofErr w:type="spellStart"/>
            <w:r w:rsidRPr="00C61A44">
              <w:rPr>
                <w:rFonts w:eastAsia="Calibri"/>
              </w:rPr>
              <w:t>antenom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35,910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35,91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Tinklinio kamuolys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48,367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145,10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Kamuolys krepšinio odinis BGL6-X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57,700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115,40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Kamuolys krepšinio odinis BGL7-X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57,700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57,70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Futbolo kamuolys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30,390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30,39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Ekranas „</w:t>
            </w:r>
            <w:proofErr w:type="spellStart"/>
            <w:r w:rsidRPr="00C61A44">
              <w:rPr>
                <w:rFonts w:eastAsia="Calibri"/>
              </w:rPr>
              <w:t>Sahara</w:t>
            </w:r>
            <w:proofErr w:type="spellEnd"/>
            <w:r w:rsidRPr="00C61A44">
              <w:rPr>
                <w:rFonts w:eastAsia="Calibri"/>
              </w:rPr>
              <w:t xml:space="preserve"> </w:t>
            </w:r>
            <w:proofErr w:type="spellStart"/>
            <w:r w:rsidRPr="00C61A44">
              <w:rPr>
                <w:rFonts w:eastAsia="Calibri"/>
              </w:rPr>
              <w:t>Tripod</w:t>
            </w:r>
            <w:proofErr w:type="spellEnd"/>
            <w:r w:rsidRPr="00C61A44">
              <w:rPr>
                <w:rFonts w:eastAsia="Calibri"/>
              </w:rPr>
              <w:t>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104,780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104,78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Ekranas „</w:t>
            </w:r>
            <w:proofErr w:type="spellStart"/>
            <w:r w:rsidRPr="00C61A44">
              <w:rPr>
                <w:rFonts w:eastAsia="Calibri"/>
              </w:rPr>
              <w:t>Sahara</w:t>
            </w:r>
            <w:proofErr w:type="spellEnd"/>
            <w:r w:rsidRPr="00C61A44">
              <w:rPr>
                <w:rFonts w:eastAsia="Calibri"/>
              </w:rPr>
              <w:t>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145,100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145,10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Stovas konferencijų POPCHART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98,120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98,12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DELL </w:t>
            </w:r>
            <w:proofErr w:type="spellStart"/>
            <w:r w:rsidRPr="00C61A44">
              <w:rPr>
                <w:rFonts w:eastAsia="Calibri"/>
              </w:rPr>
              <w:t>Inspiron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289,330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289,33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Monitorius Philips 1600*900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122,650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122,65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Monitorius SAMSUNG B203ON 20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122,653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735,92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Monitorius Acer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144,810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289,62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Monitorius Acer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171,560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171,56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Diktofonas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72,410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72,41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Televizorius LG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147,420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147,42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DVD </w:t>
            </w:r>
            <w:proofErr w:type="spellStart"/>
            <w:r w:rsidRPr="00C61A44">
              <w:rPr>
                <w:rFonts w:eastAsia="Calibri"/>
              </w:rPr>
              <w:t>rašytuvas</w:t>
            </w:r>
            <w:proofErr w:type="spellEnd"/>
            <w:r w:rsidRPr="00C61A44">
              <w:rPr>
                <w:rFonts w:eastAsia="Calibri"/>
              </w:rPr>
              <w:t>-grotuvas „Philips“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244,730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244,73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Garso kolonėlė 2-jų juostų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73,855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147,71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Garso kolonėlė 3-jų juostų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98,470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196,94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Stiprintuvas 76401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VHS magnetofonas „Panasonic“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166,530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166,53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Muzikinis centras „Panasonic“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185,360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185,36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Magnetola „Sony“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83,700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83,70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Magnetola“LG</w:t>
            </w:r>
            <w:proofErr w:type="spellEnd"/>
            <w:r w:rsidRPr="00C61A44">
              <w:rPr>
                <w:rFonts w:eastAsia="Calibri"/>
              </w:rPr>
              <w:t>“ SB74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86,600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86,60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Magnetola </w:t>
            </w:r>
            <w:proofErr w:type="spellStart"/>
            <w:r w:rsidRPr="00C61A44">
              <w:rPr>
                <w:rFonts w:eastAsia="Calibri"/>
              </w:rPr>
              <w:t>First</w:t>
            </w:r>
            <w:proofErr w:type="spellEnd"/>
            <w:r w:rsidRPr="00C61A44">
              <w:rPr>
                <w:rFonts w:eastAsia="Calibri"/>
              </w:rPr>
              <w:t xml:space="preserve"> F1 154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Multimedia projektorius BENQ MP523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286,390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286,39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Tinklo stebėjimo kamera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173,150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519,45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Tinklinis vaizdo įrašymo įrenginys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174,150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174,15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Telefono aparatas „Panasonic“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13,320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13,32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Viešinimo stendas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105,130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105,13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Europos Sąjungos vėliava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35,190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35,19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Lietuvos vėliava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16,00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GHPT Viešojo maitinimo įstaigoms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22,880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22,88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Knyga „Pusryčiai, pietūs, vakarienė“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28,670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28,67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Maisto termometras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10,890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10,89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Elektrinis mikseris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19,980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19,98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Bulvių tarkavimo mašina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47,500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47,50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Mikrobangė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86,890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86,89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Puodas emaliuotas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15,060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15,06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Puodas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11,395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22,79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Keptuvė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13,465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26,93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Gastronominis indas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21,290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21,29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Gastronominis indas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18,380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18,38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Gastronominis indas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19,090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19,09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Dujų balionas su reduktoriumi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35,770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35,77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lastRenderedPageBreak/>
              <w:t>117.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Gesintuvas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31,028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372,33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Radialinis</w:t>
            </w:r>
            <w:proofErr w:type="spellEnd"/>
            <w:r w:rsidRPr="00C61A44">
              <w:rPr>
                <w:rFonts w:eastAsia="Calibri"/>
              </w:rPr>
              <w:t xml:space="preserve"> pasukamas pjūklas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233,140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233,14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Juostinis </w:t>
            </w:r>
            <w:proofErr w:type="spellStart"/>
            <w:r w:rsidRPr="00C61A44">
              <w:rPr>
                <w:rFonts w:eastAsia="Calibri"/>
              </w:rPr>
              <w:t>šlifuoklis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44,890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44,89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tabs>
                <w:tab w:val="left" w:pos="1410"/>
              </w:tabs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Kampinis </w:t>
            </w:r>
            <w:proofErr w:type="spellStart"/>
            <w:r w:rsidRPr="00C61A44">
              <w:rPr>
                <w:rFonts w:eastAsia="Calibri"/>
              </w:rPr>
              <w:t>šlifuoklis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24,910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24,91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tabs>
                <w:tab w:val="left" w:pos="1410"/>
              </w:tabs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Kampinis </w:t>
            </w:r>
            <w:proofErr w:type="spellStart"/>
            <w:r w:rsidRPr="00C61A44">
              <w:rPr>
                <w:rFonts w:eastAsia="Calibri"/>
              </w:rPr>
              <w:t>šlifuoklis</w:t>
            </w:r>
            <w:proofErr w:type="spellEnd"/>
            <w:r w:rsidRPr="00C61A44">
              <w:rPr>
                <w:rFonts w:eastAsia="Calibri"/>
              </w:rPr>
              <w:t xml:space="preserve"> „</w:t>
            </w:r>
            <w:proofErr w:type="spellStart"/>
            <w:r w:rsidRPr="00C61A44">
              <w:rPr>
                <w:rFonts w:eastAsia="Calibri"/>
              </w:rPr>
              <w:t>Einchen</w:t>
            </w:r>
            <w:proofErr w:type="spellEnd"/>
            <w:r w:rsidRPr="00C61A44">
              <w:rPr>
                <w:rFonts w:eastAsia="Calibri"/>
              </w:rPr>
              <w:t>“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tabs>
                <w:tab w:val="left" w:pos="1410"/>
              </w:tabs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Freza </w:t>
            </w:r>
            <w:r w:rsidRPr="00C61A44">
              <w:rPr>
                <w:rFonts w:eastAsia="Calibri"/>
              </w:rPr>
              <w:tab/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64,300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64,30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Siaurapjūklis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85,440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85,44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Lituoklis BLP100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17,090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17,09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Santechnikos rinkinys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72,120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72,12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Torciniai</w:t>
            </w:r>
            <w:proofErr w:type="spellEnd"/>
            <w:r w:rsidRPr="00C61A44">
              <w:rPr>
                <w:rFonts w:eastAsia="Calibri"/>
              </w:rPr>
              <w:t xml:space="preserve"> raktai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21,060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21,06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Akumuliatorinis suktuvas – gręžtuvas </w:t>
            </w:r>
            <w:proofErr w:type="spellStart"/>
            <w:r w:rsidRPr="00C61A44">
              <w:rPr>
                <w:rFonts w:eastAsia="Calibri"/>
              </w:rPr>
              <w:t>Makita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104,050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104,05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Smūginis gręžtuvas HITACHI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58,640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58,64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Trifazis </w:t>
            </w:r>
            <w:proofErr w:type="spellStart"/>
            <w:r w:rsidRPr="00C61A44">
              <w:rPr>
                <w:rFonts w:eastAsia="Calibri"/>
              </w:rPr>
              <w:t>ilgiklis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60,300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60,30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Laistymo žarna su </w:t>
            </w:r>
            <w:proofErr w:type="spellStart"/>
            <w:r w:rsidRPr="00C61A44">
              <w:rPr>
                <w:rFonts w:eastAsia="Calibri"/>
              </w:rPr>
              <w:t>jungt</w:t>
            </w:r>
            <w:proofErr w:type="spellEnd"/>
            <w:r w:rsidRPr="00C61A44">
              <w:rPr>
                <w:rFonts w:eastAsia="Calibri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39,280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39,28</w:t>
            </w:r>
          </w:p>
        </w:tc>
      </w:tr>
      <w:tr w:rsidR="00FC3B52" w:rsidRPr="00C61A44" w:rsidTr="00FC7C9A"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Siurblys vandeniui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57,630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57,63</w:t>
            </w:r>
          </w:p>
        </w:tc>
      </w:tr>
      <w:tr w:rsidR="00FC3B52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132.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Kopėčios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46,050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46,05</w:t>
            </w:r>
          </w:p>
        </w:tc>
      </w:tr>
      <w:tr w:rsidR="00FC3B52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133.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Karutis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</w:t>
            </w:r>
          </w:p>
        </w:tc>
      </w:tr>
      <w:tr w:rsidR="00FC3B52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134.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Šiukšlių konteineris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115,850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115,85</w:t>
            </w:r>
          </w:p>
        </w:tc>
      </w:tr>
      <w:tr w:rsidR="00FC3B52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135.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Vejapjovė</w:t>
            </w:r>
            <w:proofErr w:type="spellEnd"/>
            <w:r w:rsidRPr="00C61A44">
              <w:rPr>
                <w:rFonts w:eastAsia="Calibri"/>
              </w:rPr>
              <w:t xml:space="preserve"> </w:t>
            </w:r>
            <w:proofErr w:type="spellStart"/>
            <w:r w:rsidRPr="00C61A44">
              <w:rPr>
                <w:rFonts w:eastAsia="Calibri"/>
              </w:rPr>
              <w:t>McCULLOCH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173,480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173,48</w:t>
            </w:r>
          </w:p>
        </w:tc>
      </w:tr>
      <w:tr w:rsidR="00FC3B52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136.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Žolės surinktuvas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274,850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274,85</w:t>
            </w:r>
          </w:p>
        </w:tc>
      </w:tr>
      <w:tr w:rsidR="00FC3B52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137.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Žirklės gyvatvorei HUSQVARNA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369,000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369,00</w:t>
            </w:r>
          </w:p>
        </w:tc>
      </w:tr>
      <w:tr w:rsidR="00FC3B52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  <w:r>
              <w:rPr>
                <w:rFonts w:eastAsia="Calibri"/>
              </w:rPr>
              <w:t>38.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Kanistras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10,120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20,24</w:t>
            </w:r>
          </w:p>
        </w:tc>
      </w:tr>
      <w:tr w:rsidR="00FC3B52" w:rsidRPr="00C61A44" w:rsidTr="00FC7C9A">
        <w:trPr>
          <w:trHeight w:val="285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139.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Avarinis ženklas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10,250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10,25</w:t>
            </w:r>
          </w:p>
        </w:tc>
      </w:tr>
      <w:tr w:rsidR="00FC3B52" w:rsidRPr="00C61A44" w:rsidTr="00FC7C9A">
        <w:trPr>
          <w:trHeight w:val="285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</w:tr>
      <w:tr w:rsidR="00FC3B52" w:rsidRPr="00C61A44" w:rsidTr="00FC7C9A">
        <w:trPr>
          <w:trHeight w:val="267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140.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Domkratas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21,720</w:t>
            </w: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21,72</w:t>
            </w:r>
          </w:p>
        </w:tc>
      </w:tr>
      <w:tr w:rsidR="00FC3B52" w:rsidRPr="00C61A44" w:rsidTr="00FC7C9A">
        <w:trPr>
          <w:trHeight w:val="267"/>
        </w:trPr>
        <w:tc>
          <w:tcPr>
            <w:tcW w:w="737" w:type="dxa"/>
            <w:shd w:val="clear" w:color="auto" w:fill="auto"/>
          </w:tcPr>
          <w:p w:rsidR="00FC3B52" w:rsidRPr="00C61A44" w:rsidRDefault="00FC3B52" w:rsidP="00FC3B52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141.</w:t>
            </w:r>
          </w:p>
        </w:tc>
        <w:tc>
          <w:tcPr>
            <w:tcW w:w="666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991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C3B52" w:rsidRPr="00C61A44" w:rsidRDefault="00FC3B52" w:rsidP="00FC3B5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16618,38</w:t>
            </w:r>
          </w:p>
        </w:tc>
      </w:tr>
    </w:tbl>
    <w:p w:rsidR="00DF45AD" w:rsidRPr="00DF45AD" w:rsidRDefault="00C61A44" w:rsidP="00DF45AD">
      <w:pPr>
        <w:spacing w:after="200" w:line="276" w:lineRule="auto"/>
        <w:jc w:val="center"/>
        <w:rPr>
          <w:rFonts w:eastAsia="Calibri"/>
        </w:rPr>
      </w:pPr>
      <w:r w:rsidRPr="00C61A44">
        <w:rPr>
          <w:rFonts w:eastAsia="Calibri"/>
        </w:rPr>
        <w:t>_________________________</w:t>
      </w:r>
      <w:r w:rsidRPr="00C61A44">
        <w:rPr>
          <w:rFonts w:eastAsia="Calibri"/>
        </w:rPr>
        <w:tab/>
      </w:r>
      <w:r w:rsidR="00DF45AD">
        <w:br w:type="page"/>
      </w:r>
    </w:p>
    <w:p w:rsidR="004743AC" w:rsidRDefault="004743AC" w:rsidP="004743AC">
      <w:pPr>
        <w:ind w:firstLine="5954"/>
        <w:jc w:val="both"/>
      </w:pPr>
      <w:r w:rsidRPr="00846652">
        <w:lastRenderedPageBreak/>
        <w:t xml:space="preserve">Molėtų rajono savivaldybės </w:t>
      </w:r>
    </w:p>
    <w:p w:rsidR="004743AC" w:rsidRDefault="004743AC" w:rsidP="004743AC">
      <w:pPr>
        <w:ind w:firstLine="5954"/>
        <w:jc w:val="both"/>
      </w:pPr>
      <w:r>
        <w:t>t</w:t>
      </w:r>
      <w:r w:rsidRPr="00846652">
        <w:t>arybos</w:t>
      </w:r>
      <w:r>
        <w:t xml:space="preserve"> </w:t>
      </w:r>
      <w:r w:rsidRPr="00846652">
        <w:t xml:space="preserve">2016 m. </w:t>
      </w:r>
      <w:r>
        <w:t>rugpjūčio</w:t>
      </w:r>
      <w:r w:rsidRPr="00846652">
        <w:t xml:space="preserve"> </w:t>
      </w:r>
      <w:r>
        <w:t>25</w:t>
      </w:r>
      <w:r w:rsidRPr="00846652">
        <w:t xml:space="preserve"> d. </w:t>
      </w:r>
    </w:p>
    <w:p w:rsidR="004743AC" w:rsidRDefault="004743AC" w:rsidP="004743AC">
      <w:pPr>
        <w:ind w:firstLine="5954"/>
        <w:jc w:val="both"/>
      </w:pPr>
      <w:r w:rsidRPr="00846652">
        <w:t>sprendim</w:t>
      </w:r>
      <w:r>
        <w:t>o</w:t>
      </w:r>
      <w:r w:rsidRPr="00846652">
        <w:t xml:space="preserve"> Nr.</w:t>
      </w:r>
      <w:r>
        <w:t xml:space="preserve"> B1-171</w:t>
      </w:r>
    </w:p>
    <w:p w:rsidR="004743AC" w:rsidRDefault="004743AC" w:rsidP="004743AC">
      <w:pPr>
        <w:ind w:firstLine="5954"/>
        <w:jc w:val="both"/>
      </w:pPr>
      <w:r>
        <w:t>4 priedas</w:t>
      </w:r>
    </w:p>
    <w:p w:rsidR="0017373B" w:rsidRDefault="0017373B" w:rsidP="0017373B">
      <w:pPr>
        <w:ind w:firstLine="5670"/>
        <w:jc w:val="both"/>
      </w:pPr>
    </w:p>
    <w:p w:rsidR="0017373B" w:rsidRPr="0017373B" w:rsidRDefault="0017373B" w:rsidP="0017373B">
      <w:pPr>
        <w:jc w:val="center"/>
      </w:pPr>
      <w:r>
        <w:t>SAVIVALDYBĖS NEMATERIALAUS TURTO, PERDUODAMO MOLĖTŲ RAJONO SAVIVALDYBĖS ADMINISTRACIJAI PATIKĖJIMO TEISE VALDYTI, NAUDOTI IR DISPONUOTI JUO, SĄRAŠAS</w:t>
      </w:r>
    </w:p>
    <w:p w:rsidR="001260EF" w:rsidRDefault="001260EF" w:rsidP="007951EA">
      <w:pPr>
        <w:tabs>
          <w:tab w:val="left" w:pos="7513"/>
        </w:tabs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418"/>
        <w:gridCol w:w="1275"/>
        <w:gridCol w:w="1560"/>
        <w:gridCol w:w="1417"/>
        <w:gridCol w:w="992"/>
      </w:tblGrid>
      <w:tr w:rsidR="001260EF" w:rsidRPr="00C61A44" w:rsidTr="001260EF">
        <w:tc>
          <w:tcPr>
            <w:tcW w:w="596" w:type="dxa"/>
            <w:shd w:val="clear" w:color="auto" w:fill="auto"/>
          </w:tcPr>
          <w:p w:rsidR="001260EF" w:rsidRPr="00C61A44" w:rsidRDefault="001260EF" w:rsidP="00B8054C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Eil. Nr.</w:t>
            </w:r>
          </w:p>
        </w:tc>
        <w:tc>
          <w:tcPr>
            <w:tcW w:w="3261" w:type="dxa"/>
            <w:shd w:val="clear" w:color="auto" w:fill="auto"/>
          </w:tcPr>
          <w:p w:rsidR="001260EF" w:rsidRPr="00C61A44" w:rsidRDefault="001260EF" w:rsidP="00B8054C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Turto pavadinimas</w:t>
            </w:r>
          </w:p>
        </w:tc>
        <w:tc>
          <w:tcPr>
            <w:tcW w:w="1418" w:type="dxa"/>
            <w:shd w:val="clear" w:color="auto" w:fill="auto"/>
          </w:tcPr>
          <w:p w:rsidR="001260EF" w:rsidRPr="00C61A44" w:rsidRDefault="001260EF" w:rsidP="00B8054C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Įsigijimo data</w:t>
            </w:r>
          </w:p>
        </w:tc>
        <w:tc>
          <w:tcPr>
            <w:tcW w:w="1275" w:type="dxa"/>
            <w:shd w:val="clear" w:color="auto" w:fill="auto"/>
          </w:tcPr>
          <w:p w:rsidR="001260EF" w:rsidRPr="00C61A44" w:rsidRDefault="001260EF" w:rsidP="00B8054C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Įsigijimo vertė </w:t>
            </w:r>
            <w:proofErr w:type="spellStart"/>
            <w:r w:rsidRPr="00C61A44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260EF" w:rsidRPr="00C61A44" w:rsidRDefault="001260EF" w:rsidP="001260EF">
            <w:pPr>
              <w:ind w:right="-110"/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Turto nus</w:t>
            </w:r>
            <w:r>
              <w:rPr>
                <w:rFonts w:eastAsia="Calibri"/>
              </w:rPr>
              <w:t>idėvėjimas</w:t>
            </w:r>
            <w:r w:rsidRPr="00C61A44">
              <w:rPr>
                <w:rFonts w:eastAsia="Calibri"/>
              </w:rPr>
              <w:t xml:space="preserve"> </w:t>
            </w:r>
          </w:p>
          <w:p w:rsidR="001260EF" w:rsidRPr="00C61A44" w:rsidRDefault="001260EF" w:rsidP="00B8054C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2016-07-31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60EF" w:rsidRPr="00C61A44" w:rsidRDefault="001260EF" w:rsidP="00B8054C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Likutinė vertė </w:t>
            </w:r>
          </w:p>
          <w:p w:rsidR="001260EF" w:rsidRPr="00C61A44" w:rsidRDefault="001260EF" w:rsidP="00B8054C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2016-07-31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260EF" w:rsidRPr="00C61A44" w:rsidRDefault="001260EF" w:rsidP="00B8054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</w:t>
            </w:r>
            <w:r w:rsidRPr="00C61A44">
              <w:rPr>
                <w:rFonts w:eastAsia="Calibri"/>
              </w:rPr>
              <w:t xml:space="preserve"> šaltinis</w:t>
            </w:r>
          </w:p>
        </w:tc>
      </w:tr>
      <w:tr w:rsidR="001260EF" w:rsidRPr="00C61A44" w:rsidTr="001260EF">
        <w:trPr>
          <w:trHeight w:val="260"/>
        </w:trPr>
        <w:tc>
          <w:tcPr>
            <w:tcW w:w="596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61A44">
              <w:rPr>
                <w:rFonts w:eastAsia="Calibri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Biudžeto buhalterinė apskaitos programa FINAS</w:t>
            </w:r>
          </w:p>
        </w:tc>
        <w:tc>
          <w:tcPr>
            <w:tcW w:w="1418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2009-12-14</w:t>
            </w:r>
          </w:p>
        </w:tc>
        <w:tc>
          <w:tcPr>
            <w:tcW w:w="1275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473,22</w:t>
            </w:r>
          </w:p>
        </w:tc>
        <w:tc>
          <w:tcPr>
            <w:tcW w:w="1560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473,22</w:t>
            </w:r>
          </w:p>
        </w:tc>
        <w:tc>
          <w:tcPr>
            <w:tcW w:w="1417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1260EF" w:rsidRPr="00C61A44" w:rsidTr="001260EF">
        <w:trPr>
          <w:trHeight w:val="260"/>
        </w:trPr>
        <w:tc>
          <w:tcPr>
            <w:tcW w:w="596" w:type="dxa"/>
            <w:shd w:val="clear" w:color="auto" w:fill="auto"/>
          </w:tcPr>
          <w:p w:rsidR="001260EF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Darbo užmokesčio apskaitos programa FINALGA</w:t>
            </w:r>
          </w:p>
        </w:tc>
        <w:tc>
          <w:tcPr>
            <w:tcW w:w="1418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2009-12-14</w:t>
            </w:r>
          </w:p>
          <w:p w:rsidR="001260EF" w:rsidRPr="00C61A44" w:rsidRDefault="001260EF" w:rsidP="001260EF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210,26</w:t>
            </w:r>
          </w:p>
          <w:p w:rsidR="001260EF" w:rsidRPr="00C61A44" w:rsidRDefault="001260EF" w:rsidP="001260EF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210,26</w:t>
            </w:r>
          </w:p>
          <w:p w:rsidR="001260EF" w:rsidRPr="00C61A44" w:rsidRDefault="001260EF" w:rsidP="001260EF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  <w:p w:rsidR="001260EF" w:rsidRPr="00C61A44" w:rsidRDefault="001260EF" w:rsidP="001260E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1260EF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1260EF" w:rsidRPr="00C61A44" w:rsidTr="001260EF">
        <w:trPr>
          <w:trHeight w:val="260"/>
        </w:trPr>
        <w:tc>
          <w:tcPr>
            <w:tcW w:w="596" w:type="dxa"/>
            <w:shd w:val="clear" w:color="auto" w:fill="auto"/>
          </w:tcPr>
          <w:p w:rsidR="001260EF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261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1418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683,48</w:t>
            </w:r>
          </w:p>
        </w:tc>
        <w:tc>
          <w:tcPr>
            <w:tcW w:w="1560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683,48</w:t>
            </w:r>
          </w:p>
        </w:tc>
        <w:tc>
          <w:tcPr>
            <w:tcW w:w="1417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260EF" w:rsidRDefault="001260EF" w:rsidP="001260EF">
            <w:pPr>
              <w:rPr>
                <w:rFonts w:eastAsia="Calibri"/>
              </w:rPr>
            </w:pPr>
          </w:p>
        </w:tc>
      </w:tr>
    </w:tbl>
    <w:p w:rsidR="001260EF" w:rsidRDefault="001260EF" w:rsidP="007951EA">
      <w:pPr>
        <w:tabs>
          <w:tab w:val="left" w:pos="7513"/>
        </w:tabs>
      </w:pPr>
    </w:p>
    <w:p w:rsidR="001260EF" w:rsidRDefault="001260EF" w:rsidP="001260EF">
      <w:pPr>
        <w:tabs>
          <w:tab w:val="left" w:pos="7513"/>
        </w:tabs>
        <w:jc w:val="center"/>
      </w:pPr>
      <w:r>
        <w:t>___________________</w:t>
      </w:r>
    </w:p>
    <w:p w:rsidR="001260EF" w:rsidRDefault="001260EF" w:rsidP="007951EA">
      <w:pPr>
        <w:tabs>
          <w:tab w:val="left" w:pos="7513"/>
        </w:tabs>
      </w:pPr>
    </w:p>
    <w:sectPr w:rsidR="001260EF" w:rsidSect="004743AC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93" w:rsidRDefault="00410093">
      <w:r>
        <w:separator/>
      </w:r>
    </w:p>
  </w:endnote>
  <w:endnote w:type="continuationSeparator" w:id="0">
    <w:p w:rsidR="00410093" w:rsidRDefault="004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93" w:rsidRDefault="00410093">
      <w:r>
        <w:separator/>
      </w:r>
    </w:p>
  </w:footnote>
  <w:footnote w:type="continuationSeparator" w:id="0">
    <w:p w:rsidR="00410093" w:rsidRDefault="0041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A3" w:rsidRDefault="000811A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811A3" w:rsidRDefault="000811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A3" w:rsidRDefault="000811A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05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811A3" w:rsidRDefault="000811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A3" w:rsidRDefault="000811A3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D25874"/>
    <w:multiLevelType w:val="hybridMultilevel"/>
    <w:tmpl w:val="E67249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18EF"/>
    <w:rsid w:val="000760D6"/>
    <w:rsid w:val="000811A3"/>
    <w:rsid w:val="000F3D35"/>
    <w:rsid w:val="001156B7"/>
    <w:rsid w:val="0012091C"/>
    <w:rsid w:val="001260EF"/>
    <w:rsid w:val="00132437"/>
    <w:rsid w:val="00163A9D"/>
    <w:rsid w:val="0017373B"/>
    <w:rsid w:val="001C688C"/>
    <w:rsid w:val="001D1BC9"/>
    <w:rsid w:val="001F7F1D"/>
    <w:rsid w:val="00203C31"/>
    <w:rsid w:val="00211F14"/>
    <w:rsid w:val="00247B55"/>
    <w:rsid w:val="002A6A14"/>
    <w:rsid w:val="002C00D3"/>
    <w:rsid w:val="00305758"/>
    <w:rsid w:val="00335BE6"/>
    <w:rsid w:val="00337464"/>
    <w:rsid w:val="00341D56"/>
    <w:rsid w:val="00360EAF"/>
    <w:rsid w:val="00384B4D"/>
    <w:rsid w:val="003975CE"/>
    <w:rsid w:val="003A762C"/>
    <w:rsid w:val="003C63CC"/>
    <w:rsid w:val="004030CD"/>
    <w:rsid w:val="00405C12"/>
    <w:rsid w:val="00407CFD"/>
    <w:rsid w:val="00410093"/>
    <w:rsid w:val="004108B5"/>
    <w:rsid w:val="004163C4"/>
    <w:rsid w:val="004743AC"/>
    <w:rsid w:val="004968FC"/>
    <w:rsid w:val="004969EF"/>
    <w:rsid w:val="004A5D92"/>
    <w:rsid w:val="004F285B"/>
    <w:rsid w:val="004F3E99"/>
    <w:rsid w:val="00503B36"/>
    <w:rsid w:val="00504780"/>
    <w:rsid w:val="0051108F"/>
    <w:rsid w:val="005156AC"/>
    <w:rsid w:val="00561916"/>
    <w:rsid w:val="005A2C19"/>
    <w:rsid w:val="005A4424"/>
    <w:rsid w:val="005A580D"/>
    <w:rsid w:val="005A5DB1"/>
    <w:rsid w:val="005A790D"/>
    <w:rsid w:val="005D33CD"/>
    <w:rsid w:val="005F38B6"/>
    <w:rsid w:val="006017F9"/>
    <w:rsid w:val="006213AE"/>
    <w:rsid w:val="006623E1"/>
    <w:rsid w:val="006B4364"/>
    <w:rsid w:val="006D05CE"/>
    <w:rsid w:val="006E1907"/>
    <w:rsid w:val="006E7B62"/>
    <w:rsid w:val="00703FED"/>
    <w:rsid w:val="00725384"/>
    <w:rsid w:val="00776F64"/>
    <w:rsid w:val="0078506C"/>
    <w:rsid w:val="00794407"/>
    <w:rsid w:val="00794C2F"/>
    <w:rsid w:val="007951EA"/>
    <w:rsid w:val="00796C66"/>
    <w:rsid w:val="007A3F5C"/>
    <w:rsid w:val="007B52F0"/>
    <w:rsid w:val="007C56C4"/>
    <w:rsid w:val="007E4516"/>
    <w:rsid w:val="007E4870"/>
    <w:rsid w:val="007F513B"/>
    <w:rsid w:val="00834D34"/>
    <w:rsid w:val="00846652"/>
    <w:rsid w:val="008573D7"/>
    <w:rsid w:val="00872337"/>
    <w:rsid w:val="00874ED7"/>
    <w:rsid w:val="00876E72"/>
    <w:rsid w:val="008A401C"/>
    <w:rsid w:val="008D006A"/>
    <w:rsid w:val="008F600D"/>
    <w:rsid w:val="009140A8"/>
    <w:rsid w:val="0093412A"/>
    <w:rsid w:val="00936F26"/>
    <w:rsid w:val="00976ADD"/>
    <w:rsid w:val="009A0080"/>
    <w:rsid w:val="009B4614"/>
    <w:rsid w:val="009C00B8"/>
    <w:rsid w:val="009E3432"/>
    <w:rsid w:val="009E70D9"/>
    <w:rsid w:val="009F05D9"/>
    <w:rsid w:val="00A17E49"/>
    <w:rsid w:val="00A27F4B"/>
    <w:rsid w:val="00A52008"/>
    <w:rsid w:val="00A66DF7"/>
    <w:rsid w:val="00A84374"/>
    <w:rsid w:val="00A93DD6"/>
    <w:rsid w:val="00A94C1B"/>
    <w:rsid w:val="00AD537B"/>
    <w:rsid w:val="00AE325A"/>
    <w:rsid w:val="00AF50F3"/>
    <w:rsid w:val="00B71669"/>
    <w:rsid w:val="00B8054C"/>
    <w:rsid w:val="00BA5B48"/>
    <w:rsid w:val="00BA65BB"/>
    <w:rsid w:val="00BB70B1"/>
    <w:rsid w:val="00BD6364"/>
    <w:rsid w:val="00C03C9C"/>
    <w:rsid w:val="00C13B3C"/>
    <w:rsid w:val="00C16EA1"/>
    <w:rsid w:val="00C23956"/>
    <w:rsid w:val="00C45042"/>
    <w:rsid w:val="00C55C9A"/>
    <w:rsid w:val="00C61A44"/>
    <w:rsid w:val="00C6785B"/>
    <w:rsid w:val="00C807EB"/>
    <w:rsid w:val="00CC1DF9"/>
    <w:rsid w:val="00CD3329"/>
    <w:rsid w:val="00CF06BD"/>
    <w:rsid w:val="00D03D5A"/>
    <w:rsid w:val="00D74773"/>
    <w:rsid w:val="00D8136A"/>
    <w:rsid w:val="00D8765F"/>
    <w:rsid w:val="00DB7660"/>
    <w:rsid w:val="00DB7D6B"/>
    <w:rsid w:val="00DC6469"/>
    <w:rsid w:val="00DD75B8"/>
    <w:rsid w:val="00DE4765"/>
    <w:rsid w:val="00DF45AD"/>
    <w:rsid w:val="00E032E8"/>
    <w:rsid w:val="00E3443A"/>
    <w:rsid w:val="00E472B1"/>
    <w:rsid w:val="00E55496"/>
    <w:rsid w:val="00E67C23"/>
    <w:rsid w:val="00E93CA2"/>
    <w:rsid w:val="00EB084B"/>
    <w:rsid w:val="00ED7906"/>
    <w:rsid w:val="00EE645F"/>
    <w:rsid w:val="00EF6A79"/>
    <w:rsid w:val="00F05E20"/>
    <w:rsid w:val="00F16291"/>
    <w:rsid w:val="00F54307"/>
    <w:rsid w:val="00FB77DF"/>
    <w:rsid w:val="00FC3B52"/>
    <w:rsid w:val="00FC7C9A"/>
    <w:rsid w:val="00FD01C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A2F90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7C23"/>
    <w:pPr>
      <w:ind w:left="720"/>
      <w:contextualSpacing/>
    </w:pPr>
  </w:style>
  <w:style w:type="numbering" w:customStyle="1" w:styleId="Sraonra1">
    <w:name w:val="Sąrašo nėra1"/>
    <w:next w:val="Sraonra"/>
    <w:uiPriority w:val="99"/>
    <w:semiHidden/>
    <w:unhideWhenUsed/>
    <w:rsid w:val="00C61A44"/>
  </w:style>
  <w:style w:type="table" w:styleId="Lentelstinklelis">
    <w:name w:val="Table Grid"/>
    <w:basedOn w:val="prastojilentel"/>
    <w:uiPriority w:val="59"/>
    <w:rsid w:val="00C61A4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unhideWhenUsed/>
    <w:rsid w:val="00C61A44"/>
    <w:rPr>
      <w:rFonts w:ascii="Tahoma" w:eastAsia="Calibr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C61A44"/>
    <w:rPr>
      <w:rFonts w:ascii="Tahoma" w:eastAsia="Calibri" w:hAnsi="Tahoma" w:cs="Tahoma"/>
      <w:sz w:val="16"/>
      <w:szCs w:val="16"/>
      <w:lang w:eastAsia="en-US"/>
    </w:rPr>
  </w:style>
  <w:style w:type="character" w:customStyle="1" w:styleId="AntratsDiagrama">
    <w:name w:val="Antraštės Diagrama"/>
    <w:link w:val="Antrats"/>
    <w:uiPriority w:val="99"/>
    <w:rsid w:val="00C61A44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C61A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9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12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A241E"/>
    <w:rsid w:val="000E024B"/>
    <w:rsid w:val="0013263B"/>
    <w:rsid w:val="0014187B"/>
    <w:rsid w:val="002673C0"/>
    <w:rsid w:val="002A7B30"/>
    <w:rsid w:val="00301E14"/>
    <w:rsid w:val="003420BF"/>
    <w:rsid w:val="00346831"/>
    <w:rsid w:val="003C5870"/>
    <w:rsid w:val="004820CB"/>
    <w:rsid w:val="004F18DE"/>
    <w:rsid w:val="00545EEB"/>
    <w:rsid w:val="006F76CD"/>
    <w:rsid w:val="00704F67"/>
    <w:rsid w:val="00901D9E"/>
    <w:rsid w:val="009447D1"/>
    <w:rsid w:val="00952F4B"/>
    <w:rsid w:val="009F5896"/>
    <w:rsid w:val="00A10B07"/>
    <w:rsid w:val="00A74A11"/>
    <w:rsid w:val="00C17209"/>
    <w:rsid w:val="00D62A32"/>
    <w:rsid w:val="00ED2BAC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2749-10A1-45EC-8E3C-AEAC6CC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183</TotalTime>
  <Pages>1</Pages>
  <Words>9892</Words>
  <Characters>5639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2016-09-26T05:16:00Z</cp:lastPrinted>
  <dcterms:created xsi:type="dcterms:W3CDTF">2017-07-17T13:40:00Z</dcterms:created>
  <dcterms:modified xsi:type="dcterms:W3CDTF">2017-07-18T12:36:00Z</dcterms:modified>
</cp:coreProperties>
</file>