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D7336" w:rsidRPr="00AD7336">
        <w:rPr>
          <w:b/>
          <w:caps/>
        </w:rPr>
        <w:t>DĖL UŽDAROSIOS AKCINĖS BENDROVĖS „</w:t>
      </w:r>
      <w:r w:rsidR="00AD7336">
        <w:rPr>
          <w:b/>
          <w:caps/>
        </w:rPr>
        <w:t>molėtų vanduo</w:t>
      </w:r>
      <w:r w:rsidR="00AD7336" w:rsidRPr="00AD7336">
        <w:rPr>
          <w:b/>
          <w:caps/>
        </w:rPr>
        <w:t xml:space="preserve">“ </w:t>
      </w:r>
      <w:r w:rsidR="000D654C">
        <w:rPr>
          <w:b/>
          <w:caps/>
        </w:rPr>
        <w:t xml:space="preserve">veiklos ir plėtros plano </w:t>
      </w:r>
      <w:r w:rsidR="00AD7336" w:rsidRPr="00AD7336">
        <w:rPr>
          <w:b/>
          <w:caps/>
        </w:rPr>
        <w:t>201</w:t>
      </w:r>
      <w:r w:rsidR="00AD7336">
        <w:rPr>
          <w:b/>
          <w:caps/>
        </w:rPr>
        <w:t>7</w:t>
      </w:r>
      <w:r w:rsidR="00AD7336" w:rsidRPr="00AD7336">
        <w:rPr>
          <w:b/>
          <w:caps/>
        </w:rPr>
        <w:t xml:space="preserve"> – 2019 MET</w:t>
      </w:r>
      <w:r w:rsidR="000D654C">
        <w:rPr>
          <w:b/>
          <w:caps/>
        </w:rPr>
        <w:t>ams</w:t>
      </w:r>
      <w:r w:rsidR="00AD7336" w:rsidRPr="00AD7336">
        <w:rPr>
          <w:b/>
          <w:caps/>
        </w:rPr>
        <w:t xml:space="preserve"> PATVIRTINIMO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3111B4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51042"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E3060" w:rsidRDefault="00CE3060" w:rsidP="00CE3060">
      <w:pPr>
        <w:jc w:val="both"/>
      </w:pPr>
    </w:p>
    <w:sdt>
      <w:sdtPr>
        <w:rPr>
          <w:szCs w:val="20"/>
        </w:rPr>
        <w:alias w:val="preambule"/>
        <w:tag w:val="part_5a735e653f754b81b98626b3519c845c"/>
        <w:id w:val="-68816406"/>
      </w:sdtPr>
      <w:sdtEndPr/>
      <w:sdtContent>
        <w:p w:rsidR="00A723F1" w:rsidRPr="00A723F1" w:rsidRDefault="00A723F1" w:rsidP="00351042">
          <w:pPr>
            <w:spacing w:line="360" w:lineRule="auto"/>
            <w:ind w:firstLine="709"/>
            <w:jc w:val="both"/>
          </w:pPr>
          <w:r w:rsidRPr="00A723F1">
            <w:t xml:space="preserve">Vadovaudamasi </w:t>
          </w:r>
          <w:r w:rsidR="0066474A" w:rsidRPr="00A723F1">
            <w:t xml:space="preserve">Lietuvos Respublikos </w:t>
          </w:r>
          <w:r w:rsidR="0066474A">
            <w:t xml:space="preserve">vietos savivaldos įstatymo 6 straipsnio 30 punktu, 16 straipsnio 4 dalimi, </w:t>
          </w:r>
          <w:r w:rsidRPr="00A723F1">
            <w:t>Lietuvos Respublikos geriamojo vandens tiekimo ir nuotekų tvarkymo įstatymo</w:t>
          </w:r>
          <w:r w:rsidR="0066474A">
            <w:t xml:space="preserve"> 10 straipsnio 5 punktu,</w:t>
          </w:r>
          <w:r w:rsidRPr="00A723F1">
            <w:t xml:space="preserve"> 34 straipsnio 4 dalimi, Geriamojo vandens tiekimo ir nuotekų tvarkymo paslaugų kainų nustatymo metodikos, patvirtintos Valstybinės kainų ir energetikos kontrolės komisijos 2006 m. gruodžio 21 d. nutarimu Nr. O3-92 „Dėl Geriamojo vandens tiekimo ir nuotekų tvarkymo paslaugų kainų nustatymo metodikos“, 48 punktu, </w:t>
          </w:r>
          <w:r w:rsidR="0066474A">
            <w:t xml:space="preserve">62.1.5 papunkčiu, </w:t>
          </w:r>
          <w:r w:rsidRPr="00A723F1">
            <w:t>Geriamojo vandens tiekėjų ir nuotekų tvarkytojų veiklos planų rengimo taisykl</w:t>
          </w:r>
          <w:r w:rsidR="00351042">
            <w:t>ių</w:t>
          </w:r>
          <w:r w:rsidRPr="00A723F1">
            <w:t>, patvirtint</w:t>
          </w:r>
          <w:r w:rsidR="00351042">
            <w:t xml:space="preserve">ų </w:t>
          </w:r>
          <w:r w:rsidRPr="00A723F1">
            <w:t>Lietuvos Respublikos aplinkos ministro 2015 m. sausio 8 d. įsakymu Nr. D1-11 „Dėl Geriamojo vandens tiekėjų ir nuotekų tvarkytojų veiklos planų rengimo taisyklių patvirtinimo“</w:t>
          </w:r>
          <w:r w:rsidR="009968FB">
            <w:t>,</w:t>
          </w:r>
          <w:r w:rsidR="00351042">
            <w:t xml:space="preserve"> 12 punktu</w:t>
          </w:r>
          <w:r w:rsidRPr="00A723F1">
            <w:t xml:space="preserve">, atsižvelgdama į </w:t>
          </w:r>
          <w:r w:rsidR="00351042">
            <w:t xml:space="preserve">Molėtų rajono savivaldybės administracijos direktoriaus 2017 m. birželio </w:t>
          </w:r>
          <w:r w:rsidR="005C6225">
            <w:t>20</w:t>
          </w:r>
          <w:r w:rsidR="00351042">
            <w:t xml:space="preserve"> d. įsakymą </w:t>
          </w:r>
          <w:r w:rsidR="0000035A">
            <w:t xml:space="preserve">Nr. 497 </w:t>
          </w:r>
          <w:r w:rsidR="00351042">
            <w:t>„Dėl u</w:t>
          </w:r>
          <w:r w:rsidRPr="00A723F1">
            <w:t>ždarosios akcinės bendrovės „</w:t>
          </w:r>
          <w:r w:rsidR="00351042">
            <w:t>Molėtų vanduo</w:t>
          </w:r>
          <w:r w:rsidRPr="00A723F1">
            <w:t xml:space="preserve">“ </w:t>
          </w:r>
          <w:r w:rsidR="000D654C" w:rsidRPr="00A723F1">
            <w:t xml:space="preserve">veiklos </w:t>
          </w:r>
          <w:r w:rsidR="000D654C">
            <w:t xml:space="preserve">ir plėtros </w:t>
          </w:r>
          <w:r w:rsidR="000D654C" w:rsidRPr="00A723F1">
            <w:t xml:space="preserve">plano </w:t>
          </w:r>
          <w:r w:rsidRPr="00A723F1">
            <w:t>201</w:t>
          </w:r>
          <w:r w:rsidR="00351042">
            <w:t>7</w:t>
          </w:r>
          <w:r w:rsidRPr="00A723F1">
            <w:t>-2019 met</w:t>
          </w:r>
          <w:r w:rsidR="000D654C">
            <w:t>ams</w:t>
          </w:r>
          <w:r w:rsidRPr="00A723F1">
            <w:t xml:space="preserve"> projekto </w:t>
          </w:r>
          <w:r w:rsidR="0000035A">
            <w:t>su</w:t>
          </w:r>
          <w:r w:rsidR="00351042">
            <w:t>derinimo</w:t>
          </w:r>
          <w:r w:rsidRPr="00A723F1">
            <w:t xml:space="preserve">“, </w:t>
          </w:r>
        </w:p>
      </w:sdtContent>
    </w:sdt>
    <w:p w:rsidR="00A14FCD" w:rsidRDefault="00002816" w:rsidP="00A723F1">
      <w:pPr>
        <w:spacing w:line="360" w:lineRule="auto"/>
        <w:ind w:firstLine="709"/>
        <w:jc w:val="both"/>
      </w:pPr>
      <w:r w:rsidRPr="00914652">
        <w:t>Molėtų rajono savivaldybės taryba n u s p r e n d ž i a:</w:t>
      </w:r>
    </w:p>
    <w:sdt>
      <w:sdtPr>
        <w:rPr>
          <w:szCs w:val="20"/>
        </w:rPr>
        <w:alias w:val="1 p."/>
        <w:tag w:val="part_872cf2deabfd4c61ad20695924e2af05"/>
        <w:id w:val="549272881"/>
      </w:sdtPr>
      <w:sdtEndPr/>
      <w:sdtContent>
        <w:p w:rsidR="00351042" w:rsidRDefault="00351042" w:rsidP="00351042">
          <w:pPr>
            <w:spacing w:line="360" w:lineRule="auto"/>
            <w:ind w:firstLine="709"/>
            <w:jc w:val="both"/>
          </w:pPr>
          <w:r w:rsidRPr="00351042">
            <w:t xml:space="preserve">Patvirtinti </w:t>
          </w:r>
          <w:r>
            <w:t>u</w:t>
          </w:r>
          <w:r w:rsidRPr="00351042">
            <w:t>ždarosios akcinės bendrovės „</w:t>
          </w:r>
          <w:r>
            <w:t>Molėtų vanduo</w:t>
          </w:r>
          <w:r w:rsidRPr="00351042">
            <w:t xml:space="preserve">“ </w:t>
          </w:r>
          <w:r w:rsidR="000D654C">
            <w:t xml:space="preserve">veiklos ir plėtros planą </w:t>
          </w:r>
          <w:r w:rsidRPr="00351042">
            <w:t>201</w:t>
          </w:r>
          <w:r>
            <w:t>7</w:t>
          </w:r>
          <w:r w:rsidRPr="00351042">
            <w:t xml:space="preserve"> – 2019 met</w:t>
          </w:r>
          <w:r w:rsidR="000D654C">
            <w:t>ams</w:t>
          </w:r>
          <w:r w:rsidRPr="00351042">
            <w:t xml:space="preserve"> </w:t>
          </w:r>
          <w:r w:rsidR="00240986">
            <w:t>(</w:t>
          </w:r>
          <w:r w:rsidRPr="00351042">
            <w:t>pridedama).</w:t>
          </w:r>
        </w:p>
      </w:sdtContent>
    </w:sdt>
    <w:p w:rsidR="006539BF" w:rsidRDefault="006539BF" w:rsidP="003C7321">
      <w:pPr>
        <w:spacing w:line="360" w:lineRule="auto"/>
        <w:jc w:val="both"/>
      </w:pPr>
      <w:bookmarkStart w:id="6" w:name="_GoBack"/>
      <w:bookmarkEnd w:id="6"/>
    </w:p>
    <w:p w:rsidR="004F285B" w:rsidRDefault="00CE3060" w:rsidP="00CD7A60">
      <w:pPr>
        <w:spacing w:line="360" w:lineRule="auto"/>
        <w:ind w:firstLine="720"/>
        <w:jc w:val="both"/>
      </w:pPr>
      <w:r w:rsidRPr="002D1361">
        <w:rPr>
          <w:shd w:val="clear" w:color="auto" w:fill="FFFFFF"/>
        </w:rPr>
        <w:tab/>
      </w:r>
    </w:p>
    <w:p w:rsidR="00F563AF" w:rsidRDefault="00F563AF">
      <w:pPr>
        <w:tabs>
          <w:tab w:val="left" w:pos="1674"/>
        </w:tabs>
        <w:sectPr w:rsidR="00F563A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57AAC" w:rsidRDefault="00057AAC" w:rsidP="00351042">
      <w:pPr>
        <w:tabs>
          <w:tab w:val="num" w:pos="0"/>
          <w:tab w:val="left" w:pos="709"/>
        </w:tabs>
        <w:spacing w:line="360" w:lineRule="auto"/>
        <w:outlineLvl w:val="0"/>
      </w:pPr>
    </w:p>
    <w:p w:rsidR="009968FB" w:rsidRDefault="009968FB" w:rsidP="005C6225"/>
    <w:p w:rsidR="005C6225" w:rsidRDefault="005C6225" w:rsidP="005C6225"/>
    <w:p w:rsidR="00057AAC" w:rsidRDefault="00057AAC" w:rsidP="0066474A">
      <w:pPr>
        <w:tabs>
          <w:tab w:val="left" w:pos="709"/>
        </w:tabs>
        <w:ind w:left="5387" w:right="-1"/>
        <w:outlineLvl w:val="0"/>
      </w:pPr>
    </w:p>
    <w:sectPr w:rsidR="00057AAC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750" w:rsidRDefault="00794750">
      <w:r>
        <w:separator/>
      </w:r>
    </w:p>
  </w:endnote>
  <w:endnote w:type="continuationSeparator" w:id="0">
    <w:p w:rsidR="00794750" w:rsidRDefault="0079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750" w:rsidRDefault="00794750">
      <w:r>
        <w:separator/>
      </w:r>
    </w:p>
  </w:footnote>
  <w:footnote w:type="continuationSeparator" w:id="0">
    <w:p w:rsidR="00794750" w:rsidRDefault="00794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968F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0F87"/>
    <w:multiLevelType w:val="multilevel"/>
    <w:tmpl w:val="A4166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22223D4B"/>
    <w:multiLevelType w:val="multilevel"/>
    <w:tmpl w:val="97E6E73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31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2" w15:restartNumberingAfterBreak="0">
    <w:nsid w:val="2DFA0B8B"/>
    <w:multiLevelType w:val="multilevel"/>
    <w:tmpl w:val="7AAEFA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FD956E1"/>
    <w:multiLevelType w:val="multilevel"/>
    <w:tmpl w:val="4E044C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43F00208"/>
    <w:multiLevelType w:val="hybridMultilevel"/>
    <w:tmpl w:val="D0A63188"/>
    <w:lvl w:ilvl="0" w:tplc="AC969E92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B5B0D7C"/>
    <w:multiLevelType w:val="hybridMultilevel"/>
    <w:tmpl w:val="B2B42D8E"/>
    <w:lvl w:ilvl="0" w:tplc="5C523E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DFE1BE8"/>
    <w:multiLevelType w:val="hybridMultilevel"/>
    <w:tmpl w:val="0FBC1736"/>
    <w:lvl w:ilvl="0" w:tplc="D390F3B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D4D66A8"/>
    <w:multiLevelType w:val="hybridMultilevel"/>
    <w:tmpl w:val="15EC6EF8"/>
    <w:lvl w:ilvl="0" w:tplc="903CE7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035A"/>
    <w:rsid w:val="00002816"/>
    <w:rsid w:val="00005016"/>
    <w:rsid w:val="000107D1"/>
    <w:rsid w:val="00011D6D"/>
    <w:rsid w:val="00012D6B"/>
    <w:rsid w:val="00020268"/>
    <w:rsid w:val="00026019"/>
    <w:rsid w:val="000560EB"/>
    <w:rsid w:val="00057AAC"/>
    <w:rsid w:val="00065B7A"/>
    <w:rsid w:val="00077CFC"/>
    <w:rsid w:val="000A6479"/>
    <w:rsid w:val="000C7844"/>
    <w:rsid w:val="000D6458"/>
    <w:rsid w:val="000D654C"/>
    <w:rsid w:val="000E6C1F"/>
    <w:rsid w:val="000F1223"/>
    <w:rsid w:val="00105B13"/>
    <w:rsid w:val="001131FF"/>
    <w:rsid w:val="001156B7"/>
    <w:rsid w:val="0012091C"/>
    <w:rsid w:val="00122853"/>
    <w:rsid w:val="001312BB"/>
    <w:rsid w:val="00132437"/>
    <w:rsid w:val="00136551"/>
    <w:rsid w:val="00177456"/>
    <w:rsid w:val="00185494"/>
    <w:rsid w:val="001871F0"/>
    <w:rsid w:val="001A3253"/>
    <w:rsid w:val="001A6325"/>
    <w:rsid w:val="001D368A"/>
    <w:rsid w:val="001E48AD"/>
    <w:rsid w:val="001F07B5"/>
    <w:rsid w:val="001F2C03"/>
    <w:rsid w:val="00211F14"/>
    <w:rsid w:val="00214162"/>
    <w:rsid w:val="002227C2"/>
    <w:rsid w:val="002267DF"/>
    <w:rsid w:val="002354C9"/>
    <w:rsid w:val="00240986"/>
    <w:rsid w:val="002439DB"/>
    <w:rsid w:val="00245215"/>
    <w:rsid w:val="00256358"/>
    <w:rsid w:val="00262456"/>
    <w:rsid w:val="0026394B"/>
    <w:rsid w:val="0027733A"/>
    <w:rsid w:val="002A2E1D"/>
    <w:rsid w:val="002B0109"/>
    <w:rsid w:val="002B711E"/>
    <w:rsid w:val="002C1169"/>
    <w:rsid w:val="002C35C7"/>
    <w:rsid w:val="002C466A"/>
    <w:rsid w:val="002E43F7"/>
    <w:rsid w:val="002F7BBB"/>
    <w:rsid w:val="00305758"/>
    <w:rsid w:val="003077B3"/>
    <w:rsid w:val="003111B4"/>
    <w:rsid w:val="0031521D"/>
    <w:rsid w:val="00321E1A"/>
    <w:rsid w:val="00341416"/>
    <w:rsid w:val="00341D56"/>
    <w:rsid w:val="0034218F"/>
    <w:rsid w:val="00351042"/>
    <w:rsid w:val="00383F41"/>
    <w:rsid w:val="00384B4D"/>
    <w:rsid w:val="00385115"/>
    <w:rsid w:val="003975CE"/>
    <w:rsid w:val="003A008C"/>
    <w:rsid w:val="003A062B"/>
    <w:rsid w:val="003A1998"/>
    <w:rsid w:val="003A58D5"/>
    <w:rsid w:val="003A762C"/>
    <w:rsid w:val="003A7E7D"/>
    <w:rsid w:val="003C032D"/>
    <w:rsid w:val="003C6689"/>
    <w:rsid w:val="003C7321"/>
    <w:rsid w:val="003D3264"/>
    <w:rsid w:val="003F335D"/>
    <w:rsid w:val="00405C3A"/>
    <w:rsid w:val="00410036"/>
    <w:rsid w:val="00436235"/>
    <w:rsid w:val="00447FBE"/>
    <w:rsid w:val="004651EE"/>
    <w:rsid w:val="00470EB5"/>
    <w:rsid w:val="00482F35"/>
    <w:rsid w:val="004913ED"/>
    <w:rsid w:val="0049591D"/>
    <w:rsid w:val="004968FC"/>
    <w:rsid w:val="00497061"/>
    <w:rsid w:val="004B2B45"/>
    <w:rsid w:val="004C0D23"/>
    <w:rsid w:val="004D425F"/>
    <w:rsid w:val="004E13EC"/>
    <w:rsid w:val="004F285B"/>
    <w:rsid w:val="00503B36"/>
    <w:rsid w:val="00504780"/>
    <w:rsid w:val="005059EC"/>
    <w:rsid w:val="00527755"/>
    <w:rsid w:val="00536E1D"/>
    <w:rsid w:val="00554509"/>
    <w:rsid w:val="00557C29"/>
    <w:rsid w:val="00561916"/>
    <w:rsid w:val="00574ECF"/>
    <w:rsid w:val="0057650E"/>
    <w:rsid w:val="00584B75"/>
    <w:rsid w:val="00586863"/>
    <w:rsid w:val="00586ED4"/>
    <w:rsid w:val="0059024C"/>
    <w:rsid w:val="00592630"/>
    <w:rsid w:val="00592899"/>
    <w:rsid w:val="005A1D3A"/>
    <w:rsid w:val="005A4424"/>
    <w:rsid w:val="005B6063"/>
    <w:rsid w:val="005C2303"/>
    <w:rsid w:val="005C6225"/>
    <w:rsid w:val="005C68C2"/>
    <w:rsid w:val="005E46F1"/>
    <w:rsid w:val="005F38B6"/>
    <w:rsid w:val="00613ECB"/>
    <w:rsid w:val="006213AE"/>
    <w:rsid w:val="00626828"/>
    <w:rsid w:val="00631F54"/>
    <w:rsid w:val="00633AA1"/>
    <w:rsid w:val="006450F0"/>
    <w:rsid w:val="006474BF"/>
    <w:rsid w:val="00652342"/>
    <w:rsid w:val="006539BF"/>
    <w:rsid w:val="00656CF0"/>
    <w:rsid w:val="0066474A"/>
    <w:rsid w:val="006930CE"/>
    <w:rsid w:val="00697486"/>
    <w:rsid w:val="006A1BBC"/>
    <w:rsid w:val="006A60FC"/>
    <w:rsid w:val="006B5439"/>
    <w:rsid w:val="006D0327"/>
    <w:rsid w:val="006D0340"/>
    <w:rsid w:val="006F40BB"/>
    <w:rsid w:val="00704E1D"/>
    <w:rsid w:val="00710404"/>
    <w:rsid w:val="00710755"/>
    <w:rsid w:val="007117F5"/>
    <w:rsid w:val="00720AD5"/>
    <w:rsid w:val="00733868"/>
    <w:rsid w:val="00734614"/>
    <w:rsid w:val="00742C58"/>
    <w:rsid w:val="00747439"/>
    <w:rsid w:val="00750F8F"/>
    <w:rsid w:val="00761C30"/>
    <w:rsid w:val="00765497"/>
    <w:rsid w:val="00776F64"/>
    <w:rsid w:val="00794407"/>
    <w:rsid w:val="007944E5"/>
    <w:rsid w:val="00794750"/>
    <w:rsid w:val="00794C2F"/>
    <w:rsid w:val="007951EA"/>
    <w:rsid w:val="00796C66"/>
    <w:rsid w:val="007A21A1"/>
    <w:rsid w:val="007A3F5C"/>
    <w:rsid w:val="007C2C20"/>
    <w:rsid w:val="007D3603"/>
    <w:rsid w:val="007E4516"/>
    <w:rsid w:val="008017A5"/>
    <w:rsid w:val="0081152A"/>
    <w:rsid w:val="00815CDE"/>
    <w:rsid w:val="00817651"/>
    <w:rsid w:val="0082400D"/>
    <w:rsid w:val="008310FA"/>
    <w:rsid w:val="00850720"/>
    <w:rsid w:val="00854644"/>
    <w:rsid w:val="00860E34"/>
    <w:rsid w:val="00867FC3"/>
    <w:rsid w:val="00872337"/>
    <w:rsid w:val="00884DD9"/>
    <w:rsid w:val="008946FC"/>
    <w:rsid w:val="00896A50"/>
    <w:rsid w:val="008A401C"/>
    <w:rsid w:val="008A7A8C"/>
    <w:rsid w:val="008E5B62"/>
    <w:rsid w:val="008E76D8"/>
    <w:rsid w:val="00923A30"/>
    <w:rsid w:val="00924C4C"/>
    <w:rsid w:val="00930D04"/>
    <w:rsid w:val="00930EBD"/>
    <w:rsid w:val="0093412A"/>
    <w:rsid w:val="00935D17"/>
    <w:rsid w:val="00937857"/>
    <w:rsid w:val="00957080"/>
    <w:rsid w:val="009576F5"/>
    <w:rsid w:val="00963935"/>
    <w:rsid w:val="00976454"/>
    <w:rsid w:val="00976A33"/>
    <w:rsid w:val="00993641"/>
    <w:rsid w:val="0099623A"/>
    <w:rsid w:val="009966CE"/>
    <w:rsid w:val="009968FB"/>
    <w:rsid w:val="009B2B5D"/>
    <w:rsid w:val="009B4614"/>
    <w:rsid w:val="009B555A"/>
    <w:rsid w:val="009E0B93"/>
    <w:rsid w:val="009E4A07"/>
    <w:rsid w:val="009E5F6B"/>
    <w:rsid w:val="009E70D9"/>
    <w:rsid w:val="009E7B23"/>
    <w:rsid w:val="009F1B7E"/>
    <w:rsid w:val="009F66DE"/>
    <w:rsid w:val="00A03093"/>
    <w:rsid w:val="00A0387C"/>
    <w:rsid w:val="00A1066E"/>
    <w:rsid w:val="00A13512"/>
    <w:rsid w:val="00A14FCD"/>
    <w:rsid w:val="00A2771E"/>
    <w:rsid w:val="00A57214"/>
    <w:rsid w:val="00A57647"/>
    <w:rsid w:val="00A6161F"/>
    <w:rsid w:val="00A70230"/>
    <w:rsid w:val="00A723F1"/>
    <w:rsid w:val="00A72E2D"/>
    <w:rsid w:val="00A73768"/>
    <w:rsid w:val="00A771FF"/>
    <w:rsid w:val="00A90AB0"/>
    <w:rsid w:val="00AA217F"/>
    <w:rsid w:val="00AA25A1"/>
    <w:rsid w:val="00AD0297"/>
    <w:rsid w:val="00AD4F32"/>
    <w:rsid w:val="00AD7336"/>
    <w:rsid w:val="00AE325A"/>
    <w:rsid w:val="00AE533E"/>
    <w:rsid w:val="00AF141B"/>
    <w:rsid w:val="00AF3448"/>
    <w:rsid w:val="00AF5A7C"/>
    <w:rsid w:val="00AF75D2"/>
    <w:rsid w:val="00B15A05"/>
    <w:rsid w:val="00B26A31"/>
    <w:rsid w:val="00B35BB1"/>
    <w:rsid w:val="00B366B2"/>
    <w:rsid w:val="00B40D42"/>
    <w:rsid w:val="00B418EC"/>
    <w:rsid w:val="00B50B1B"/>
    <w:rsid w:val="00B567E4"/>
    <w:rsid w:val="00B630B6"/>
    <w:rsid w:val="00B657FB"/>
    <w:rsid w:val="00B709CE"/>
    <w:rsid w:val="00B833FD"/>
    <w:rsid w:val="00B925FA"/>
    <w:rsid w:val="00BA65BB"/>
    <w:rsid w:val="00BB4A37"/>
    <w:rsid w:val="00BB70B1"/>
    <w:rsid w:val="00BC13BC"/>
    <w:rsid w:val="00BC186A"/>
    <w:rsid w:val="00BD731D"/>
    <w:rsid w:val="00C041D3"/>
    <w:rsid w:val="00C16EA1"/>
    <w:rsid w:val="00C16FEC"/>
    <w:rsid w:val="00C25514"/>
    <w:rsid w:val="00C3010B"/>
    <w:rsid w:val="00C36783"/>
    <w:rsid w:val="00C4777D"/>
    <w:rsid w:val="00C51501"/>
    <w:rsid w:val="00C570A0"/>
    <w:rsid w:val="00C73979"/>
    <w:rsid w:val="00CA5EB4"/>
    <w:rsid w:val="00CA755D"/>
    <w:rsid w:val="00CB6E83"/>
    <w:rsid w:val="00CC1742"/>
    <w:rsid w:val="00CC1DF9"/>
    <w:rsid w:val="00CC4E3D"/>
    <w:rsid w:val="00CD4CC8"/>
    <w:rsid w:val="00CD79E7"/>
    <w:rsid w:val="00CD7A60"/>
    <w:rsid w:val="00CE0927"/>
    <w:rsid w:val="00CE3060"/>
    <w:rsid w:val="00CE4BAD"/>
    <w:rsid w:val="00CF4554"/>
    <w:rsid w:val="00D03D5A"/>
    <w:rsid w:val="00D27937"/>
    <w:rsid w:val="00D47B84"/>
    <w:rsid w:val="00D613AD"/>
    <w:rsid w:val="00D65A25"/>
    <w:rsid w:val="00D7661A"/>
    <w:rsid w:val="00D80DE9"/>
    <w:rsid w:val="00D8136A"/>
    <w:rsid w:val="00D82C92"/>
    <w:rsid w:val="00DA017E"/>
    <w:rsid w:val="00DB0A60"/>
    <w:rsid w:val="00DB764D"/>
    <w:rsid w:val="00DB7660"/>
    <w:rsid w:val="00DC1CC4"/>
    <w:rsid w:val="00DC3B2C"/>
    <w:rsid w:val="00DC6469"/>
    <w:rsid w:val="00DC78FB"/>
    <w:rsid w:val="00DF72BE"/>
    <w:rsid w:val="00E032E8"/>
    <w:rsid w:val="00E125DF"/>
    <w:rsid w:val="00E14DD9"/>
    <w:rsid w:val="00E226CF"/>
    <w:rsid w:val="00E23DD9"/>
    <w:rsid w:val="00E27F0E"/>
    <w:rsid w:val="00E402C2"/>
    <w:rsid w:val="00E4515F"/>
    <w:rsid w:val="00E4611C"/>
    <w:rsid w:val="00E811A5"/>
    <w:rsid w:val="00E8382E"/>
    <w:rsid w:val="00E978CE"/>
    <w:rsid w:val="00EA6CEC"/>
    <w:rsid w:val="00EB72B8"/>
    <w:rsid w:val="00EC646C"/>
    <w:rsid w:val="00EE645F"/>
    <w:rsid w:val="00F12010"/>
    <w:rsid w:val="00F4348F"/>
    <w:rsid w:val="00F54307"/>
    <w:rsid w:val="00F563AF"/>
    <w:rsid w:val="00F61FCF"/>
    <w:rsid w:val="00F70B04"/>
    <w:rsid w:val="00F7551B"/>
    <w:rsid w:val="00F7760E"/>
    <w:rsid w:val="00F80A06"/>
    <w:rsid w:val="00F97A44"/>
    <w:rsid w:val="00FB0C34"/>
    <w:rsid w:val="00FB12E1"/>
    <w:rsid w:val="00FB50A8"/>
    <w:rsid w:val="00FB77DF"/>
    <w:rsid w:val="00FD542E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7E7D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nhideWhenUsed/>
    <w:rsid w:val="00187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urier New"/>
      <w:sz w:val="20"/>
      <w:szCs w:val="20"/>
      <w:lang w:val="en-GB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1871F0"/>
    <w:rPr>
      <w:rFonts w:ascii="Consolas" w:hAnsi="Consolas" w:cs="Courier New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032F4"/>
    <w:rsid w:val="000260D1"/>
    <w:rsid w:val="000375C9"/>
    <w:rsid w:val="00043554"/>
    <w:rsid w:val="000618D8"/>
    <w:rsid w:val="00080B5A"/>
    <w:rsid w:val="000B24C4"/>
    <w:rsid w:val="000B4135"/>
    <w:rsid w:val="000C7A3F"/>
    <w:rsid w:val="000D0D8D"/>
    <w:rsid w:val="000E3FA9"/>
    <w:rsid w:val="000F0467"/>
    <w:rsid w:val="000F53C6"/>
    <w:rsid w:val="00100D2E"/>
    <w:rsid w:val="00113F0E"/>
    <w:rsid w:val="001352C1"/>
    <w:rsid w:val="00140C4F"/>
    <w:rsid w:val="0019132C"/>
    <w:rsid w:val="001B16E5"/>
    <w:rsid w:val="00214058"/>
    <w:rsid w:val="00225C18"/>
    <w:rsid w:val="002457FB"/>
    <w:rsid w:val="00261E77"/>
    <w:rsid w:val="0027216A"/>
    <w:rsid w:val="0029184B"/>
    <w:rsid w:val="002F0C96"/>
    <w:rsid w:val="002F1E7C"/>
    <w:rsid w:val="003474FC"/>
    <w:rsid w:val="00353A8E"/>
    <w:rsid w:val="00377A85"/>
    <w:rsid w:val="003947F3"/>
    <w:rsid w:val="003D126B"/>
    <w:rsid w:val="003E6952"/>
    <w:rsid w:val="00401D27"/>
    <w:rsid w:val="00417154"/>
    <w:rsid w:val="004238E9"/>
    <w:rsid w:val="00435528"/>
    <w:rsid w:val="00451092"/>
    <w:rsid w:val="0045579A"/>
    <w:rsid w:val="00490E22"/>
    <w:rsid w:val="00496C3B"/>
    <w:rsid w:val="004C5140"/>
    <w:rsid w:val="004F5058"/>
    <w:rsid w:val="00531C79"/>
    <w:rsid w:val="0057325C"/>
    <w:rsid w:val="00580294"/>
    <w:rsid w:val="005A2CFC"/>
    <w:rsid w:val="005B2701"/>
    <w:rsid w:val="005C2B44"/>
    <w:rsid w:val="005F1FBB"/>
    <w:rsid w:val="00602490"/>
    <w:rsid w:val="00613EDC"/>
    <w:rsid w:val="00615C2F"/>
    <w:rsid w:val="0061607D"/>
    <w:rsid w:val="0063790C"/>
    <w:rsid w:val="00667052"/>
    <w:rsid w:val="006739BC"/>
    <w:rsid w:val="007342B8"/>
    <w:rsid w:val="00743098"/>
    <w:rsid w:val="00776013"/>
    <w:rsid w:val="00777057"/>
    <w:rsid w:val="007C4F62"/>
    <w:rsid w:val="007F4F20"/>
    <w:rsid w:val="00830015"/>
    <w:rsid w:val="00835908"/>
    <w:rsid w:val="00836818"/>
    <w:rsid w:val="00861E9E"/>
    <w:rsid w:val="00867C62"/>
    <w:rsid w:val="0092049D"/>
    <w:rsid w:val="009235E3"/>
    <w:rsid w:val="00924724"/>
    <w:rsid w:val="00940CA5"/>
    <w:rsid w:val="0094626E"/>
    <w:rsid w:val="00961A22"/>
    <w:rsid w:val="0099679D"/>
    <w:rsid w:val="009B59ED"/>
    <w:rsid w:val="009D49EC"/>
    <w:rsid w:val="009D5030"/>
    <w:rsid w:val="00A5746C"/>
    <w:rsid w:val="00A75DAC"/>
    <w:rsid w:val="00AB6179"/>
    <w:rsid w:val="00AD61A7"/>
    <w:rsid w:val="00AF28C5"/>
    <w:rsid w:val="00B2053D"/>
    <w:rsid w:val="00B332B9"/>
    <w:rsid w:val="00B42E0E"/>
    <w:rsid w:val="00B46C5A"/>
    <w:rsid w:val="00B61C8E"/>
    <w:rsid w:val="00BD4B22"/>
    <w:rsid w:val="00BF3B82"/>
    <w:rsid w:val="00C5065C"/>
    <w:rsid w:val="00C7078F"/>
    <w:rsid w:val="00CE1B28"/>
    <w:rsid w:val="00D16846"/>
    <w:rsid w:val="00D7497E"/>
    <w:rsid w:val="00DA62A9"/>
    <w:rsid w:val="00DA712A"/>
    <w:rsid w:val="00DD0D58"/>
    <w:rsid w:val="00DD2CEC"/>
    <w:rsid w:val="00DD6589"/>
    <w:rsid w:val="00DD6E87"/>
    <w:rsid w:val="00E07940"/>
    <w:rsid w:val="00E17628"/>
    <w:rsid w:val="00E61522"/>
    <w:rsid w:val="00EA52A8"/>
    <w:rsid w:val="00EB49F6"/>
    <w:rsid w:val="00F53193"/>
    <w:rsid w:val="00FA7D9E"/>
    <w:rsid w:val="00FC6347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2A9C5-509D-4851-9D76-583479A5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75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15</cp:revision>
  <cp:lastPrinted>2017-02-13T06:53:00Z</cp:lastPrinted>
  <dcterms:created xsi:type="dcterms:W3CDTF">2017-06-16T13:47:00Z</dcterms:created>
  <dcterms:modified xsi:type="dcterms:W3CDTF">2017-06-20T08:00:00Z</dcterms:modified>
</cp:coreProperties>
</file>