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A561E6">
        <w:rPr>
          <w:b/>
          <w:caps/>
          <w:noProof/>
        </w:rPr>
        <w:t xml:space="preserve"> MOLĖTŲ PRADINĖS MOKYKLOS ČIULĖNŲ PRADINIO UGDYMO SKYRIAUS LIKVIDAVIMO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561E6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561E6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561E6">
        <w:rPr>
          <w:noProof/>
        </w:rPr>
        <w:t>B1-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C16EA1" w:rsidRDefault="00C16EA1" w:rsidP="00A561E6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1523DE">
        <w:t xml:space="preserve">  </w:t>
      </w:r>
      <w:r w:rsidR="00A561E6">
        <w:t>Vadovaudamasi Lietuvos Respublikos vietos savivaldos įstatymo 16 straipsnio 4 dalimi, Lietuvos Respublikos</w:t>
      </w:r>
      <w:r w:rsidR="001C27EB">
        <w:t xml:space="preserve"> švietimo įstatymo 44 straipsnio 4 ir 5 dalimis</w:t>
      </w:r>
      <w:r w:rsidR="001A03AD">
        <w:t>, 58 straipsnio 1 dalies 3</w:t>
      </w:r>
      <w:bookmarkStart w:id="6" w:name="_GoBack"/>
      <w:bookmarkEnd w:id="6"/>
      <w:r w:rsidR="00A2317D">
        <w:t xml:space="preserve"> punktu bei atsižvelgdama į Molėtų rajono savivaldybės bendrojo ugdymo mokyklų tinklo pertvarkos 2016-2020 metų bendrąjį planą, patvirtintą Molėtų rajono savivaldybės tarybos 2016 m. kovo 31 d. sprendimu Nr.B1-61 „Dėl Molėtų rajono savivaldybės bendrojo ugdymo mokyklų tinklo pertvarkos 2016-2020 metų bendrojo plano patvirtinimo“,</w:t>
      </w:r>
    </w:p>
    <w:p w:rsidR="00A2317D" w:rsidRDefault="001523DE" w:rsidP="00A561E6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</w:t>
      </w:r>
      <w:r w:rsidR="00A2317D">
        <w:t>Molėtų rajono savivaldybės taryba n u s p r e n d ž i a:</w:t>
      </w:r>
    </w:p>
    <w:p w:rsidR="001523DE" w:rsidRDefault="001523DE" w:rsidP="00A561E6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1. Nuo 2017 m. rugsėjo 1 d. likviduoti Molėtų pradinės mokyklos </w:t>
      </w:r>
      <w:proofErr w:type="spellStart"/>
      <w:r>
        <w:t>Čiulėnų</w:t>
      </w:r>
      <w:proofErr w:type="spellEnd"/>
      <w:r>
        <w:t xml:space="preserve"> pradinio ugdymo skyrių.</w:t>
      </w:r>
    </w:p>
    <w:p w:rsidR="001523DE" w:rsidRDefault="001523DE" w:rsidP="00A561E6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2. Įpareigoti Molėtų pradinės mokyklos direktorių:</w:t>
      </w:r>
    </w:p>
    <w:p w:rsidR="001523DE" w:rsidRDefault="001523DE" w:rsidP="00A561E6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2.1. Lietuvos Respublikos švietimo įstatymo nustatyta tvarka pranešti mokiniams apie numatomą skyriaus likvidavimą;</w:t>
      </w:r>
    </w:p>
    <w:p w:rsidR="001523DE" w:rsidRDefault="001523DE" w:rsidP="00A561E6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2.2. iki 2017 m. liepos 1 d. parengti naują Molėtų pradinės mokyklos nuostatų projektą ir pateikti jį tvirtinti Molėtų rajono savivaldybės tarybai.</w:t>
      </w:r>
    </w:p>
    <w:p w:rsidR="001523DE" w:rsidRDefault="001523DE" w:rsidP="00A561E6">
      <w:pPr>
        <w:tabs>
          <w:tab w:val="left" w:pos="680"/>
          <w:tab w:val="left" w:pos="1206"/>
        </w:tabs>
        <w:spacing w:line="360" w:lineRule="auto"/>
        <w:jc w:val="both"/>
      </w:pPr>
      <w:r>
        <w:t xml:space="preserve">                Šis sprendimas gali būti skundžiamas Lietuvos Respublikos administracinių bylų</w:t>
      </w:r>
      <w:r w:rsidR="008C73ED">
        <w:t xml:space="preserve"> teisenos įstatymo nustatyta tvarka.</w:t>
      </w: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0C162EA261442BC8310A61900C0BF8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E6" w:rsidRDefault="00A561E6">
      <w:r>
        <w:separator/>
      </w:r>
    </w:p>
  </w:endnote>
  <w:endnote w:type="continuationSeparator" w:id="0">
    <w:p w:rsidR="00A561E6" w:rsidRDefault="00A5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E6" w:rsidRDefault="00A561E6">
      <w:r>
        <w:separator/>
      </w:r>
    </w:p>
  </w:footnote>
  <w:footnote w:type="continuationSeparator" w:id="0">
    <w:p w:rsidR="00A561E6" w:rsidRDefault="00A56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E6"/>
    <w:rsid w:val="001156B7"/>
    <w:rsid w:val="0012091C"/>
    <w:rsid w:val="00132437"/>
    <w:rsid w:val="001523DE"/>
    <w:rsid w:val="001A03AD"/>
    <w:rsid w:val="001C27EB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C73ED"/>
    <w:rsid w:val="0093412A"/>
    <w:rsid w:val="009B4614"/>
    <w:rsid w:val="009E70D9"/>
    <w:rsid w:val="00A2317D"/>
    <w:rsid w:val="00A561E6"/>
    <w:rsid w:val="00AE325A"/>
    <w:rsid w:val="00BA65BB"/>
    <w:rsid w:val="00BB70B1"/>
    <w:rsid w:val="00C16EA1"/>
    <w:rsid w:val="00CC1DF9"/>
    <w:rsid w:val="00D03D5A"/>
    <w:rsid w:val="00D8136A"/>
    <w:rsid w:val="00DB7660"/>
    <w:rsid w:val="00DC6469"/>
    <w:rsid w:val="00E032E8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62114B"/>
  <w15:chartTrackingRefBased/>
  <w15:docId w15:val="{91DE8911-3896-4026-B568-A5D6E8DF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C162EA261442BC8310A61900C0BF8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8BC42DA-BD95-4D07-881B-ACEA17FF4314}"/>
      </w:docPartPr>
      <w:docPartBody>
        <w:p w:rsidR="00AC3833" w:rsidRDefault="00AC3833">
          <w:pPr>
            <w:pStyle w:val="D0C162EA261442BC8310A61900C0BF8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33"/>
    <w:rsid w:val="00AC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0C162EA261442BC8310A61900C0BF87">
    <w:name w:val="D0C162EA261442BC8310A61900C0B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176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Kimbartienė Nijolė</dc:creator>
  <cp:keywords/>
  <dc:description/>
  <cp:lastModifiedBy>Kimbartienė Nijolė</cp:lastModifiedBy>
  <cp:revision>2</cp:revision>
  <cp:lastPrinted>2001-06-05T13:05:00Z</cp:lastPrinted>
  <dcterms:created xsi:type="dcterms:W3CDTF">2017-05-17T10:54:00Z</dcterms:created>
  <dcterms:modified xsi:type="dcterms:W3CDTF">2017-05-17T10:54:00Z</dcterms:modified>
</cp:coreProperties>
</file>