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C2303" w:rsidRPr="005C2303">
        <w:rPr>
          <w:b/>
          <w:caps/>
        </w:rPr>
        <w:t xml:space="preserve">DĖL </w:t>
      </w:r>
      <w:r w:rsidR="00E8382E">
        <w:rPr>
          <w:b/>
          <w:caps/>
        </w:rPr>
        <w:t xml:space="preserve">SAVIVALDYBĖS </w:t>
      </w:r>
      <w:r w:rsidR="005C2303" w:rsidRPr="005C2303">
        <w:rPr>
          <w:b/>
          <w:caps/>
        </w:rPr>
        <w:t>NEKILNOJAMOJO TURTO</w:t>
      </w:r>
      <w:r w:rsidR="00410036">
        <w:rPr>
          <w:b/>
          <w:caps/>
        </w:rPr>
        <w:t xml:space="preserve"> </w:t>
      </w:r>
      <w:r w:rsidR="005C2303" w:rsidRPr="005C2303">
        <w:rPr>
          <w:b/>
          <w:caps/>
        </w:rPr>
        <w:t>NURAŠYMO</w:t>
      </w:r>
      <w:r w:rsidR="00405C3A">
        <w:rPr>
          <w:b/>
          <w:caps/>
        </w:rPr>
        <w:t>,</w:t>
      </w:r>
      <w:r w:rsidR="005C2303" w:rsidRPr="005C2303">
        <w:rPr>
          <w:b/>
          <w:caps/>
        </w:rPr>
        <w:t xml:space="preserve"> </w:t>
      </w:r>
      <w:r w:rsidR="00E8382E">
        <w:rPr>
          <w:b/>
          <w:caps/>
        </w:rPr>
        <w:t>IŠARDYMO</w:t>
      </w:r>
      <w:r w:rsidR="00405C3A">
        <w:rPr>
          <w:b/>
          <w:caps/>
        </w:rPr>
        <w:t xml:space="preserve"> ir likvidavimo</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CC1F5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77E97">
        <w:t>balandži</w:t>
      </w:r>
      <w:r w:rsidR="00CC1F52">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C1F52">
        <w:rPr>
          <w:noProof/>
        </w:rPr>
        <w:t>B1-</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EC45CF" w:rsidRPr="00D44B11" w:rsidRDefault="00EC45CF" w:rsidP="00EC45CF">
      <w:pPr>
        <w:spacing w:line="360" w:lineRule="auto"/>
        <w:ind w:firstLine="720"/>
        <w:jc w:val="both"/>
      </w:pPr>
      <w:r w:rsidRPr="00D44B11">
        <w:t xml:space="preserve">Vadovaudamasi Lietuvos Respublikos vietos savivaldos įstatymo 16 straipsnio 2 dalies 26 punktu, Lietuvos Respublikos valstybės ir savivaldybių turto valdymo, naudojimo ir disponavimo juo įstatymo 27 straipsnio 6 dalimi,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rsidRPr="00D44B11">
          <w:t>2001 m</w:t>
        </w:r>
      </w:smartTag>
      <w:r w:rsidRPr="00D44B11">
        <w:t>. spalio 19 d. nutarimu Nr. 1250 „Dėl Pripažinto nereikalingu arba netinkamu (negalimu) naudoti valstybės ir savivaldybių turto nurašymo, išardymo ir likvidavimo</w:t>
      </w:r>
      <w:r w:rsidR="0027425B" w:rsidRPr="00D44B11">
        <w:t xml:space="preserve"> tvarkos aprašo patvirtinimo“, 9.4</w:t>
      </w:r>
      <w:r w:rsidRPr="00D44B11">
        <w:t xml:space="preserve">, 13.1.1 papunkčiais, Molėtų rajono savivaldybės turto pripažinto nereikalingu arba netinkamu (negalimu) naudoti, nurašymo, išardymo ir likvidavimo tvarkos aprašo, patvirtinto Molėtų rajono savivaldybės tarybos 2015 m. vasario 20 d. sprendimu Nr. B1-38 „Dėl Molėtų rajono savivaldybės turto pripažinto nereikalingu arba netinkamu (negalimu) naudoti, nurašymo, išardymo ir likvidavimo tvarkos aprašo patvirtinimo“, </w:t>
      </w:r>
      <w:r w:rsidR="0027425B" w:rsidRPr="00D44B11">
        <w:t>9.4</w:t>
      </w:r>
      <w:r w:rsidRPr="00D44B11">
        <w:t>, 12.1.1 papunkčiais, atsižvelgdama į Molėtų rajono savivaldybės administracijos direktoriaus 201</w:t>
      </w:r>
      <w:r w:rsidR="00F9309B" w:rsidRPr="00D44B11">
        <w:t>7</w:t>
      </w:r>
      <w:r w:rsidRPr="00D44B11">
        <w:t xml:space="preserve"> m. </w:t>
      </w:r>
      <w:r w:rsidR="004F1349" w:rsidRPr="00D44B11">
        <w:t xml:space="preserve">balandžio </w:t>
      </w:r>
      <w:r w:rsidR="000252B6" w:rsidRPr="00D44B11">
        <w:t>19</w:t>
      </w:r>
      <w:r w:rsidR="00F9309B" w:rsidRPr="00D44B11">
        <w:t xml:space="preserve"> </w:t>
      </w:r>
      <w:r w:rsidRPr="00D44B11">
        <w:t>d. įsakymą Nr. B6-</w:t>
      </w:r>
      <w:r w:rsidR="000252B6" w:rsidRPr="00D44B11">
        <w:t>296</w:t>
      </w:r>
      <w:r w:rsidRPr="00D44B11">
        <w:t xml:space="preserve"> „Dėl savivaldybės turto pripažinimo nereikalingu</w:t>
      </w:r>
      <w:r w:rsidR="004F1349" w:rsidRPr="00D44B11">
        <w:t xml:space="preserve">, </w:t>
      </w:r>
      <w:r w:rsidRPr="00D44B11">
        <w:t>netinkamu (negalimu) Molėtų rajono savivaldybės administracijos funkcijoms vykdyti“,</w:t>
      </w:r>
    </w:p>
    <w:p w:rsidR="001843FD" w:rsidRPr="00D44B11" w:rsidRDefault="00EC45CF" w:rsidP="001843FD">
      <w:pPr>
        <w:spacing w:line="360" w:lineRule="auto"/>
        <w:ind w:firstLine="720"/>
        <w:jc w:val="both"/>
      </w:pPr>
      <w:r w:rsidRPr="00D44B11">
        <w:t xml:space="preserve">Molėtų rajono savivaldybės taryba </w:t>
      </w:r>
      <w:r w:rsidRPr="00D44B11">
        <w:rPr>
          <w:spacing w:val="60"/>
        </w:rPr>
        <w:t>nusprendži</w:t>
      </w:r>
      <w:r w:rsidR="001843FD" w:rsidRPr="00D44B11">
        <w:t>a:</w:t>
      </w:r>
    </w:p>
    <w:p w:rsidR="001843FD" w:rsidRPr="00D44B11" w:rsidRDefault="001843FD" w:rsidP="001843FD">
      <w:pPr>
        <w:pStyle w:val="Sraopastraipa"/>
        <w:numPr>
          <w:ilvl w:val="0"/>
          <w:numId w:val="11"/>
        </w:numPr>
        <w:tabs>
          <w:tab w:val="left" w:pos="993"/>
        </w:tabs>
        <w:spacing w:line="360" w:lineRule="auto"/>
        <w:ind w:left="0" w:firstLine="709"/>
        <w:jc w:val="both"/>
      </w:pPr>
      <w:r w:rsidRPr="00D44B11">
        <w:t>N</w:t>
      </w:r>
      <w:r w:rsidR="00EC45CF" w:rsidRPr="00D44B11">
        <w:t>urašyti pripažintą netinkamu (negalimu) naudoti Molėtų rajono savivaldybei nuosavybės teise priklausantį ir šiuo metu Molėtų rajono savivaldybės administracijos patikėjimo teise valdomą ir veiklai nenaudojamą dėl fizinio ir funkcinio nusidėvėjimo nekilnojamąjį turtą</w:t>
      </w:r>
      <w:r w:rsidRPr="00D44B11">
        <w:t>:</w:t>
      </w:r>
    </w:p>
    <w:p w:rsidR="00677E97" w:rsidRPr="00D44B11" w:rsidRDefault="00677E97" w:rsidP="00677E97">
      <w:pPr>
        <w:pStyle w:val="Sraopastraipa"/>
        <w:numPr>
          <w:ilvl w:val="1"/>
          <w:numId w:val="9"/>
        </w:numPr>
        <w:tabs>
          <w:tab w:val="left" w:pos="709"/>
          <w:tab w:val="left" w:pos="1134"/>
        </w:tabs>
        <w:spacing w:line="360" w:lineRule="auto"/>
        <w:ind w:left="0" w:firstLine="709"/>
        <w:jc w:val="both"/>
      </w:pPr>
      <w:r w:rsidRPr="00D44B11">
        <w:t xml:space="preserve">ūkinį pastatą (registro Nr. 90/75305, unikalus Nr. 6293-3002-9027, bendras plotas </w:t>
      </w:r>
      <w:r w:rsidR="00FC0298" w:rsidRPr="00D44B11">
        <w:t>55 kv. m,  plane pažymėtas 2I1m</w:t>
      </w:r>
      <w:r w:rsidRPr="00D44B11">
        <w:t xml:space="preserve">), esantį Molėtų r. sav., Suginčių sen., </w:t>
      </w:r>
      <w:proofErr w:type="spellStart"/>
      <w:r w:rsidRPr="00D44B11">
        <w:t>Skudutiškio</w:t>
      </w:r>
      <w:proofErr w:type="spellEnd"/>
      <w:r w:rsidRPr="00D44B11">
        <w:t xml:space="preserve"> k., Bažnyčios g. 24. Pastato įsigijimo vertė –  399,00 </w:t>
      </w:r>
      <w:proofErr w:type="spellStart"/>
      <w:r w:rsidRPr="00D44B11">
        <w:t>Eur</w:t>
      </w:r>
      <w:proofErr w:type="spellEnd"/>
      <w:r w:rsidRPr="00D44B11">
        <w:t xml:space="preserve">, likutinė vertė 2017 m. balandžio 1 d. – 285,30 </w:t>
      </w:r>
      <w:proofErr w:type="spellStart"/>
      <w:r w:rsidRPr="00D44B11">
        <w:t>Eur</w:t>
      </w:r>
      <w:proofErr w:type="spellEnd"/>
      <w:r w:rsidRPr="00D44B11">
        <w:t>;</w:t>
      </w:r>
    </w:p>
    <w:p w:rsidR="00677E97" w:rsidRPr="00D44B11" w:rsidRDefault="00677E97" w:rsidP="00677E97">
      <w:pPr>
        <w:pStyle w:val="Sraopastraipa"/>
        <w:numPr>
          <w:ilvl w:val="1"/>
          <w:numId w:val="9"/>
        </w:numPr>
        <w:tabs>
          <w:tab w:val="left" w:pos="709"/>
          <w:tab w:val="left" w:pos="1134"/>
        </w:tabs>
        <w:spacing w:line="360" w:lineRule="auto"/>
        <w:ind w:left="0" w:firstLine="709"/>
        <w:jc w:val="both"/>
      </w:pPr>
      <w:r w:rsidRPr="00D44B11">
        <w:t xml:space="preserve">kitus statinius (inžinierinius) - kiemo statinius (tualetą) (registro Nr. 90/75305, unikalus Nr. 6293-3002-9052, </w:t>
      </w:r>
      <w:r w:rsidR="00923965">
        <w:t>pastatytas</w:t>
      </w:r>
      <w:bookmarkStart w:id="6" w:name="_GoBack"/>
      <w:bookmarkEnd w:id="6"/>
      <w:r w:rsidR="00923965">
        <w:t xml:space="preserve"> </w:t>
      </w:r>
      <w:r w:rsidRPr="00D44B11">
        <w:t xml:space="preserve">1970 m.), esančius Molėtų r. sav., Suginčių sen., </w:t>
      </w:r>
      <w:proofErr w:type="spellStart"/>
      <w:r w:rsidRPr="00D44B11">
        <w:t>Skudutiškio</w:t>
      </w:r>
      <w:proofErr w:type="spellEnd"/>
      <w:r w:rsidRPr="00D44B11">
        <w:t xml:space="preserve"> k., Bažnyčios g. 24. Pastato įsigijimo vertė – 8,09 </w:t>
      </w:r>
      <w:proofErr w:type="spellStart"/>
      <w:r w:rsidRPr="00D44B11">
        <w:t>Eur</w:t>
      </w:r>
      <w:proofErr w:type="spellEnd"/>
      <w:r w:rsidRPr="00D44B11">
        <w:t xml:space="preserve">, likutinė vertė 2017 m. balandžio  1 d. –  5,80  </w:t>
      </w:r>
      <w:proofErr w:type="spellStart"/>
      <w:r w:rsidRPr="00D44B11">
        <w:t>Eur</w:t>
      </w:r>
      <w:proofErr w:type="spellEnd"/>
      <w:r w:rsidRPr="00D44B11">
        <w:t>.</w:t>
      </w:r>
    </w:p>
    <w:p w:rsidR="00677E97" w:rsidRPr="00D44B11" w:rsidRDefault="00677E97" w:rsidP="00677E97">
      <w:pPr>
        <w:tabs>
          <w:tab w:val="left" w:pos="1134"/>
        </w:tabs>
        <w:spacing w:line="360" w:lineRule="auto"/>
        <w:jc w:val="both"/>
      </w:pPr>
    </w:p>
    <w:p w:rsidR="00677E97" w:rsidRPr="00D44B11" w:rsidRDefault="00677E97" w:rsidP="00677E97">
      <w:pPr>
        <w:tabs>
          <w:tab w:val="left" w:pos="1134"/>
        </w:tabs>
        <w:spacing w:line="360" w:lineRule="auto"/>
        <w:jc w:val="both"/>
      </w:pPr>
    </w:p>
    <w:p w:rsidR="00677E97" w:rsidRPr="00D44B11" w:rsidRDefault="00677E97" w:rsidP="00677E97">
      <w:pPr>
        <w:tabs>
          <w:tab w:val="left" w:pos="1134"/>
        </w:tabs>
        <w:spacing w:line="360" w:lineRule="auto"/>
        <w:jc w:val="both"/>
      </w:pPr>
    </w:p>
    <w:p w:rsidR="00EC45CF" w:rsidRPr="00B74BB6" w:rsidRDefault="00EC45CF" w:rsidP="001843FD">
      <w:pPr>
        <w:pStyle w:val="Sraopastraipa"/>
        <w:numPr>
          <w:ilvl w:val="0"/>
          <w:numId w:val="11"/>
        </w:numPr>
        <w:tabs>
          <w:tab w:val="left" w:pos="567"/>
          <w:tab w:val="left" w:pos="993"/>
        </w:tabs>
        <w:spacing w:line="360" w:lineRule="auto"/>
        <w:ind w:left="0" w:firstLine="709"/>
        <w:jc w:val="both"/>
      </w:pPr>
      <w:r w:rsidRPr="00D44B11">
        <w:t>Įpareigoti Molėtų rajono savivaldybės administracijos</w:t>
      </w:r>
      <w:r w:rsidRPr="00B74BB6">
        <w:t xml:space="preserve"> direktorių </w:t>
      </w:r>
      <w:r w:rsidR="00021677" w:rsidRPr="00B74BB6">
        <w:t>organizuoti 1 punkte nurodyto turto išardymą</w:t>
      </w:r>
      <w:r w:rsidRPr="00B74BB6">
        <w:t xml:space="preserve"> ir likvid</w:t>
      </w:r>
      <w:r w:rsidR="00021677" w:rsidRPr="00B74BB6">
        <w:t>avimą</w:t>
      </w:r>
      <w:r w:rsidRPr="00B74BB6">
        <w:t xml:space="preserve"> teisės aktų nustatyta tvarka</w:t>
      </w:r>
      <w:r w:rsidR="002028A7" w:rsidRPr="00B74BB6">
        <w:t>.</w:t>
      </w:r>
      <w:r w:rsidRPr="00B74BB6">
        <w:t xml:space="preserve">   </w:t>
      </w:r>
    </w:p>
    <w:p w:rsidR="00EC45CF" w:rsidRDefault="00EC45CF" w:rsidP="00EC45CF">
      <w:pPr>
        <w:spacing w:line="360" w:lineRule="auto"/>
        <w:ind w:firstLine="720"/>
        <w:jc w:val="both"/>
      </w:pPr>
      <w:r w:rsidRPr="00B74BB6">
        <w:t>Šis sprendimas gali būti skundžiamas Lietuvos Respublikos administracinių bylų teisenos įstatymo nustatyta tvarka.</w:t>
      </w:r>
    </w:p>
    <w:p w:rsidR="00CE3060" w:rsidRDefault="00CE3060" w:rsidP="00CE3060">
      <w:pPr>
        <w:jc w:val="both"/>
      </w:pPr>
    </w:p>
    <w:p w:rsidR="004F285B" w:rsidRDefault="00CE3060" w:rsidP="00CD7A60">
      <w:pPr>
        <w:spacing w:line="360" w:lineRule="auto"/>
        <w:ind w:firstLine="720"/>
        <w:jc w:val="both"/>
      </w:pPr>
      <w:r w:rsidRPr="002D1361">
        <w:rPr>
          <w:shd w:val="clear" w:color="auto" w:fill="FFFFFF"/>
        </w:rPr>
        <w:tab/>
      </w:r>
    </w:p>
    <w:p w:rsidR="00F563AF" w:rsidRDefault="00F563AF">
      <w:pPr>
        <w:tabs>
          <w:tab w:val="left" w:pos="1674"/>
        </w:tabs>
        <w:sectPr w:rsidR="00F563AF">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8A9788F9B7049179BE8BDCA68EAC5F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341416" w:rsidRDefault="00341416"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sectPr w:rsidR="00CD7A60">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55C" w:rsidRDefault="0095255C">
      <w:r>
        <w:separator/>
      </w:r>
    </w:p>
  </w:endnote>
  <w:endnote w:type="continuationSeparator" w:id="0">
    <w:p w:rsidR="0095255C" w:rsidRDefault="0095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55C" w:rsidRDefault="0095255C">
      <w:r>
        <w:separator/>
      </w:r>
    </w:p>
  </w:footnote>
  <w:footnote w:type="continuationSeparator" w:id="0">
    <w:p w:rsidR="0095255C" w:rsidRDefault="0095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396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F87"/>
    <w:multiLevelType w:val="multilevel"/>
    <w:tmpl w:val="A416676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B3F71C3"/>
    <w:multiLevelType w:val="hybridMultilevel"/>
    <w:tmpl w:val="ECAE8718"/>
    <w:lvl w:ilvl="0" w:tplc="14A2EA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 w15:restartNumberingAfterBreak="0">
    <w:nsid w:val="26AF3615"/>
    <w:multiLevelType w:val="multilevel"/>
    <w:tmpl w:val="4A6218EC"/>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2FD956E1"/>
    <w:multiLevelType w:val="multilevel"/>
    <w:tmpl w:val="4E044C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4F30C7D"/>
    <w:multiLevelType w:val="multilevel"/>
    <w:tmpl w:val="BB4CE3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6"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5606"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7" w15:restartNumberingAfterBreak="0">
    <w:nsid w:val="43F00208"/>
    <w:multiLevelType w:val="hybridMultilevel"/>
    <w:tmpl w:val="D0A63188"/>
    <w:lvl w:ilvl="0" w:tplc="AC969E92">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8" w15:restartNumberingAfterBreak="0">
    <w:nsid w:val="5B5B0D7C"/>
    <w:multiLevelType w:val="hybridMultilevel"/>
    <w:tmpl w:val="B2B42D8E"/>
    <w:lvl w:ilvl="0" w:tplc="5C523E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9" w15:restartNumberingAfterBreak="0">
    <w:nsid w:val="5DFE1BE8"/>
    <w:multiLevelType w:val="hybridMultilevel"/>
    <w:tmpl w:val="0FBC1736"/>
    <w:lvl w:ilvl="0" w:tplc="D390F3B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8"/>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05016"/>
    <w:rsid w:val="00011D6D"/>
    <w:rsid w:val="00020268"/>
    <w:rsid w:val="00021677"/>
    <w:rsid w:val="000252B6"/>
    <w:rsid w:val="00026019"/>
    <w:rsid w:val="00035F28"/>
    <w:rsid w:val="000560EB"/>
    <w:rsid w:val="000623C6"/>
    <w:rsid w:val="00065B7A"/>
    <w:rsid w:val="00095223"/>
    <w:rsid w:val="000A6479"/>
    <w:rsid w:val="000C4914"/>
    <w:rsid w:val="000C7844"/>
    <w:rsid w:val="000D6458"/>
    <w:rsid w:val="000E6C1F"/>
    <w:rsid w:val="000F67F4"/>
    <w:rsid w:val="00105B13"/>
    <w:rsid w:val="001156B7"/>
    <w:rsid w:val="0012091C"/>
    <w:rsid w:val="00122853"/>
    <w:rsid w:val="001312BB"/>
    <w:rsid w:val="00132437"/>
    <w:rsid w:val="00136551"/>
    <w:rsid w:val="001843FD"/>
    <w:rsid w:val="001A3253"/>
    <w:rsid w:val="001A6325"/>
    <w:rsid w:val="001D368A"/>
    <w:rsid w:val="001F07B5"/>
    <w:rsid w:val="001F2C03"/>
    <w:rsid w:val="002028A7"/>
    <w:rsid w:val="00211F14"/>
    <w:rsid w:val="00214162"/>
    <w:rsid w:val="002227C2"/>
    <w:rsid w:val="00223DB8"/>
    <w:rsid w:val="00224B2F"/>
    <w:rsid w:val="002267DF"/>
    <w:rsid w:val="002354C9"/>
    <w:rsid w:val="002439DB"/>
    <w:rsid w:val="00256358"/>
    <w:rsid w:val="00262456"/>
    <w:rsid w:val="0026394B"/>
    <w:rsid w:val="0027425B"/>
    <w:rsid w:val="0027733A"/>
    <w:rsid w:val="002A2E1D"/>
    <w:rsid w:val="002B0109"/>
    <w:rsid w:val="002C466A"/>
    <w:rsid w:val="002E0C58"/>
    <w:rsid w:val="002E43F7"/>
    <w:rsid w:val="00305758"/>
    <w:rsid w:val="003077B3"/>
    <w:rsid w:val="0031521D"/>
    <w:rsid w:val="0032386B"/>
    <w:rsid w:val="00325F63"/>
    <w:rsid w:val="00341416"/>
    <w:rsid w:val="00341D56"/>
    <w:rsid w:val="0034218F"/>
    <w:rsid w:val="00377729"/>
    <w:rsid w:val="00383F41"/>
    <w:rsid w:val="00384B4D"/>
    <w:rsid w:val="003975CE"/>
    <w:rsid w:val="003A008C"/>
    <w:rsid w:val="003A062B"/>
    <w:rsid w:val="003A1998"/>
    <w:rsid w:val="003A762C"/>
    <w:rsid w:val="003A7E7D"/>
    <w:rsid w:val="003F335D"/>
    <w:rsid w:val="00405C3A"/>
    <w:rsid w:val="00410036"/>
    <w:rsid w:val="004119C2"/>
    <w:rsid w:val="00436AAB"/>
    <w:rsid w:val="00447FBE"/>
    <w:rsid w:val="004651EE"/>
    <w:rsid w:val="00470EB5"/>
    <w:rsid w:val="00482F35"/>
    <w:rsid w:val="004913ED"/>
    <w:rsid w:val="004968FC"/>
    <w:rsid w:val="00497061"/>
    <w:rsid w:val="004B2B45"/>
    <w:rsid w:val="004C0D23"/>
    <w:rsid w:val="004D425F"/>
    <w:rsid w:val="004E13EC"/>
    <w:rsid w:val="004F1349"/>
    <w:rsid w:val="004F285B"/>
    <w:rsid w:val="00503B36"/>
    <w:rsid w:val="00504780"/>
    <w:rsid w:val="005059EC"/>
    <w:rsid w:val="00527755"/>
    <w:rsid w:val="00536E1D"/>
    <w:rsid w:val="00542168"/>
    <w:rsid w:val="00561916"/>
    <w:rsid w:val="0057650E"/>
    <w:rsid w:val="00586863"/>
    <w:rsid w:val="00592630"/>
    <w:rsid w:val="00592899"/>
    <w:rsid w:val="005A1D3A"/>
    <w:rsid w:val="005A4424"/>
    <w:rsid w:val="005C2303"/>
    <w:rsid w:val="005C68C2"/>
    <w:rsid w:val="005D54AB"/>
    <w:rsid w:val="005E2E09"/>
    <w:rsid w:val="005F38B6"/>
    <w:rsid w:val="00613ECB"/>
    <w:rsid w:val="006213AE"/>
    <w:rsid w:val="00626828"/>
    <w:rsid w:val="00631F54"/>
    <w:rsid w:val="00633AA1"/>
    <w:rsid w:val="006450F0"/>
    <w:rsid w:val="006474BF"/>
    <w:rsid w:val="00652342"/>
    <w:rsid w:val="00656CF0"/>
    <w:rsid w:val="00677E97"/>
    <w:rsid w:val="006930CE"/>
    <w:rsid w:val="00697486"/>
    <w:rsid w:val="006A1BBC"/>
    <w:rsid w:val="006A60FC"/>
    <w:rsid w:val="006B5439"/>
    <w:rsid w:val="006C12F9"/>
    <w:rsid w:val="006D0340"/>
    <w:rsid w:val="006F3FCA"/>
    <w:rsid w:val="00704E1D"/>
    <w:rsid w:val="00720AD5"/>
    <w:rsid w:val="00747439"/>
    <w:rsid w:val="00750F8F"/>
    <w:rsid w:val="00765497"/>
    <w:rsid w:val="00776F64"/>
    <w:rsid w:val="00794407"/>
    <w:rsid w:val="00794C2F"/>
    <w:rsid w:val="007951EA"/>
    <w:rsid w:val="00796C66"/>
    <w:rsid w:val="007A21A1"/>
    <w:rsid w:val="007A3F5C"/>
    <w:rsid w:val="007C2C20"/>
    <w:rsid w:val="007E4516"/>
    <w:rsid w:val="0081152A"/>
    <w:rsid w:val="00815CDE"/>
    <w:rsid w:val="0082400D"/>
    <w:rsid w:val="008310FA"/>
    <w:rsid w:val="00850720"/>
    <w:rsid w:val="00867FC3"/>
    <w:rsid w:val="00872337"/>
    <w:rsid w:val="008A401C"/>
    <w:rsid w:val="008D7ED9"/>
    <w:rsid w:val="008E5B62"/>
    <w:rsid w:val="00923965"/>
    <w:rsid w:val="00930D04"/>
    <w:rsid w:val="00930EBD"/>
    <w:rsid w:val="00932E94"/>
    <w:rsid w:val="00933C59"/>
    <w:rsid w:val="0093412A"/>
    <w:rsid w:val="00935D17"/>
    <w:rsid w:val="0095255C"/>
    <w:rsid w:val="00954F0E"/>
    <w:rsid w:val="00957080"/>
    <w:rsid w:val="009576F5"/>
    <w:rsid w:val="00970E76"/>
    <w:rsid w:val="00976454"/>
    <w:rsid w:val="00977CB4"/>
    <w:rsid w:val="00993641"/>
    <w:rsid w:val="0099623A"/>
    <w:rsid w:val="009B2B5D"/>
    <w:rsid w:val="009B4614"/>
    <w:rsid w:val="009B555A"/>
    <w:rsid w:val="009D07A7"/>
    <w:rsid w:val="009E0B93"/>
    <w:rsid w:val="009E4A07"/>
    <w:rsid w:val="009E5F6B"/>
    <w:rsid w:val="009E70D9"/>
    <w:rsid w:val="009F1B7E"/>
    <w:rsid w:val="009F66DE"/>
    <w:rsid w:val="00A03093"/>
    <w:rsid w:val="00A0387C"/>
    <w:rsid w:val="00A1066E"/>
    <w:rsid w:val="00A13512"/>
    <w:rsid w:val="00A2771E"/>
    <w:rsid w:val="00A51A4A"/>
    <w:rsid w:val="00A52ABE"/>
    <w:rsid w:val="00A57647"/>
    <w:rsid w:val="00A6161F"/>
    <w:rsid w:val="00A70230"/>
    <w:rsid w:val="00A72E2D"/>
    <w:rsid w:val="00A8037D"/>
    <w:rsid w:val="00A90AB0"/>
    <w:rsid w:val="00AA217F"/>
    <w:rsid w:val="00AA25A1"/>
    <w:rsid w:val="00AA6D01"/>
    <w:rsid w:val="00AD0297"/>
    <w:rsid w:val="00AE325A"/>
    <w:rsid w:val="00AF141B"/>
    <w:rsid w:val="00AF5A7C"/>
    <w:rsid w:val="00B26A31"/>
    <w:rsid w:val="00B35BB1"/>
    <w:rsid w:val="00B366B2"/>
    <w:rsid w:val="00B40D42"/>
    <w:rsid w:val="00B50B1B"/>
    <w:rsid w:val="00B567E4"/>
    <w:rsid w:val="00B630B6"/>
    <w:rsid w:val="00B657FB"/>
    <w:rsid w:val="00B709CE"/>
    <w:rsid w:val="00B74BB6"/>
    <w:rsid w:val="00B93EE6"/>
    <w:rsid w:val="00BA65BB"/>
    <w:rsid w:val="00BB4A37"/>
    <w:rsid w:val="00BB70B1"/>
    <w:rsid w:val="00BC13BC"/>
    <w:rsid w:val="00BD3FE2"/>
    <w:rsid w:val="00BD731D"/>
    <w:rsid w:val="00C041D3"/>
    <w:rsid w:val="00C16EA1"/>
    <w:rsid w:val="00C25514"/>
    <w:rsid w:val="00C3010B"/>
    <w:rsid w:val="00C3166E"/>
    <w:rsid w:val="00C36783"/>
    <w:rsid w:val="00C4777D"/>
    <w:rsid w:val="00C51501"/>
    <w:rsid w:val="00C73979"/>
    <w:rsid w:val="00C90707"/>
    <w:rsid w:val="00CA5EB4"/>
    <w:rsid w:val="00CA755D"/>
    <w:rsid w:val="00CB6E83"/>
    <w:rsid w:val="00CC1DF9"/>
    <w:rsid w:val="00CC1F52"/>
    <w:rsid w:val="00CD40DC"/>
    <w:rsid w:val="00CD4CC8"/>
    <w:rsid w:val="00CD79E7"/>
    <w:rsid w:val="00CD7A60"/>
    <w:rsid w:val="00CE0927"/>
    <w:rsid w:val="00CE3060"/>
    <w:rsid w:val="00CE3D19"/>
    <w:rsid w:val="00CE4BAD"/>
    <w:rsid w:val="00CF0C63"/>
    <w:rsid w:val="00D03D5A"/>
    <w:rsid w:val="00D1685D"/>
    <w:rsid w:val="00D26C6F"/>
    <w:rsid w:val="00D27937"/>
    <w:rsid w:val="00D44B11"/>
    <w:rsid w:val="00D47B84"/>
    <w:rsid w:val="00D613AD"/>
    <w:rsid w:val="00D65A25"/>
    <w:rsid w:val="00D80DE9"/>
    <w:rsid w:val="00D8136A"/>
    <w:rsid w:val="00D82C92"/>
    <w:rsid w:val="00D82F31"/>
    <w:rsid w:val="00DA017E"/>
    <w:rsid w:val="00DB0A60"/>
    <w:rsid w:val="00DB764D"/>
    <w:rsid w:val="00DB7660"/>
    <w:rsid w:val="00DC1CC4"/>
    <w:rsid w:val="00DC3B2C"/>
    <w:rsid w:val="00DC6469"/>
    <w:rsid w:val="00DC78FB"/>
    <w:rsid w:val="00DF6F15"/>
    <w:rsid w:val="00DF72BE"/>
    <w:rsid w:val="00E032E8"/>
    <w:rsid w:val="00E125DF"/>
    <w:rsid w:val="00E14DD9"/>
    <w:rsid w:val="00E226CF"/>
    <w:rsid w:val="00E27F0E"/>
    <w:rsid w:val="00E402C2"/>
    <w:rsid w:val="00E4515F"/>
    <w:rsid w:val="00E4611C"/>
    <w:rsid w:val="00E64B33"/>
    <w:rsid w:val="00E8382E"/>
    <w:rsid w:val="00EA6CEC"/>
    <w:rsid w:val="00EB6487"/>
    <w:rsid w:val="00EB72B8"/>
    <w:rsid w:val="00EC45CF"/>
    <w:rsid w:val="00EE645F"/>
    <w:rsid w:val="00F12010"/>
    <w:rsid w:val="00F4348F"/>
    <w:rsid w:val="00F54307"/>
    <w:rsid w:val="00F563AF"/>
    <w:rsid w:val="00F7760E"/>
    <w:rsid w:val="00F80A06"/>
    <w:rsid w:val="00F9309B"/>
    <w:rsid w:val="00F97A44"/>
    <w:rsid w:val="00FB50A8"/>
    <w:rsid w:val="00FB77DF"/>
    <w:rsid w:val="00FC0298"/>
    <w:rsid w:val="00FE0D95"/>
    <w:rsid w:val="00FE2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677F98"/>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976454"/>
    <w:rPr>
      <w:rFonts w:ascii="Segoe UI" w:hAnsi="Segoe UI" w:cs="Segoe UI"/>
      <w:sz w:val="18"/>
      <w:szCs w:val="18"/>
    </w:rPr>
  </w:style>
  <w:style w:type="character" w:customStyle="1" w:styleId="DebesliotekstasDiagrama">
    <w:name w:val="Debesėlio tekstas Diagrama"/>
    <w:basedOn w:val="Numatytasispastraiposriftas"/>
    <w:link w:val="Debesliotekstas"/>
    <w:rsid w:val="00976454"/>
    <w:rPr>
      <w:rFonts w:ascii="Segoe UI" w:hAnsi="Segoe UI" w:cs="Segoe UI"/>
      <w:sz w:val="18"/>
      <w:szCs w:val="18"/>
      <w:lang w:eastAsia="en-US"/>
    </w:rPr>
  </w:style>
  <w:style w:type="table" w:styleId="Lentelstinklelis">
    <w:name w:val="Table Grid"/>
    <w:basedOn w:val="prastojilentel"/>
    <w:rsid w:val="00CA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15582">
      <w:bodyDiv w:val="1"/>
      <w:marLeft w:val="0"/>
      <w:marRight w:val="0"/>
      <w:marTop w:val="0"/>
      <w:marBottom w:val="0"/>
      <w:divBdr>
        <w:top w:val="none" w:sz="0" w:space="0" w:color="auto"/>
        <w:left w:val="none" w:sz="0" w:space="0" w:color="auto"/>
        <w:bottom w:val="none" w:sz="0" w:space="0" w:color="auto"/>
        <w:right w:val="none" w:sz="0" w:space="0" w:color="auto"/>
      </w:divBdr>
    </w:div>
    <w:div w:id="567231828">
      <w:bodyDiv w:val="1"/>
      <w:marLeft w:val="0"/>
      <w:marRight w:val="0"/>
      <w:marTop w:val="0"/>
      <w:marBottom w:val="0"/>
      <w:divBdr>
        <w:top w:val="none" w:sz="0" w:space="0" w:color="auto"/>
        <w:left w:val="none" w:sz="0" w:space="0" w:color="auto"/>
        <w:bottom w:val="none" w:sz="0" w:space="0" w:color="auto"/>
        <w:right w:val="none" w:sz="0" w:space="0" w:color="auto"/>
      </w:divBdr>
    </w:div>
    <w:div w:id="572667713">
      <w:bodyDiv w:val="1"/>
      <w:marLeft w:val="0"/>
      <w:marRight w:val="0"/>
      <w:marTop w:val="0"/>
      <w:marBottom w:val="0"/>
      <w:divBdr>
        <w:top w:val="none" w:sz="0" w:space="0" w:color="auto"/>
        <w:left w:val="none" w:sz="0" w:space="0" w:color="auto"/>
        <w:bottom w:val="none" w:sz="0" w:space="0" w:color="auto"/>
        <w:right w:val="none" w:sz="0" w:space="0" w:color="auto"/>
      </w:divBdr>
    </w:div>
    <w:div w:id="628633044">
      <w:bodyDiv w:val="1"/>
      <w:marLeft w:val="0"/>
      <w:marRight w:val="0"/>
      <w:marTop w:val="0"/>
      <w:marBottom w:val="0"/>
      <w:divBdr>
        <w:top w:val="none" w:sz="0" w:space="0" w:color="auto"/>
        <w:left w:val="none" w:sz="0" w:space="0" w:color="auto"/>
        <w:bottom w:val="none" w:sz="0" w:space="0" w:color="auto"/>
        <w:right w:val="none" w:sz="0" w:space="0" w:color="auto"/>
      </w:divBdr>
    </w:div>
    <w:div w:id="1003125742">
      <w:bodyDiv w:val="1"/>
      <w:marLeft w:val="0"/>
      <w:marRight w:val="0"/>
      <w:marTop w:val="0"/>
      <w:marBottom w:val="0"/>
      <w:divBdr>
        <w:top w:val="none" w:sz="0" w:space="0" w:color="auto"/>
        <w:left w:val="none" w:sz="0" w:space="0" w:color="auto"/>
        <w:bottom w:val="none" w:sz="0" w:space="0" w:color="auto"/>
        <w:right w:val="none" w:sz="0" w:space="0" w:color="auto"/>
      </w:divBdr>
    </w:div>
    <w:div w:id="1252547737">
      <w:bodyDiv w:val="1"/>
      <w:marLeft w:val="0"/>
      <w:marRight w:val="0"/>
      <w:marTop w:val="0"/>
      <w:marBottom w:val="0"/>
      <w:divBdr>
        <w:top w:val="none" w:sz="0" w:space="0" w:color="auto"/>
        <w:left w:val="none" w:sz="0" w:space="0" w:color="auto"/>
        <w:bottom w:val="none" w:sz="0" w:space="0" w:color="auto"/>
        <w:right w:val="none" w:sz="0" w:space="0" w:color="auto"/>
      </w:divBdr>
    </w:div>
    <w:div w:id="1281260183">
      <w:bodyDiv w:val="1"/>
      <w:marLeft w:val="0"/>
      <w:marRight w:val="0"/>
      <w:marTop w:val="0"/>
      <w:marBottom w:val="0"/>
      <w:divBdr>
        <w:top w:val="none" w:sz="0" w:space="0" w:color="auto"/>
        <w:left w:val="none" w:sz="0" w:space="0" w:color="auto"/>
        <w:bottom w:val="none" w:sz="0" w:space="0" w:color="auto"/>
        <w:right w:val="none" w:sz="0" w:space="0" w:color="auto"/>
      </w:divBdr>
    </w:div>
    <w:div w:id="1376000564">
      <w:bodyDiv w:val="1"/>
      <w:marLeft w:val="0"/>
      <w:marRight w:val="0"/>
      <w:marTop w:val="0"/>
      <w:marBottom w:val="0"/>
      <w:divBdr>
        <w:top w:val="none" w:sz="0" w:space="0" w:color="auto"/>
        <w:left w:val="none" w:sz="0" w:space="0" w:color="auto"/>
        <w:bottom w:val="none" w:sz="0" w:space="0" w:color="auto"/>
        <w:right w:val="none" w:sz="0" w:space="0" w:color="auto"/>
      </w:divBdr>
    </w:div>
    <w:div w:id="20274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9788F9B7049179BE8BDCA68EAC5F8"/>
        <w:category>
          <w:name w:val="Bendrosios nuostatos"/>
          <w:gallery w:val="placeholder"/>
        </w:category>
        <w:types>
          <w:type w:val="bbPlcHdr"/>
        </w:types>
        <w:behaviors>
          <w:behavior w:val="content"/>
        </w:behaviors>
        <w:guid w:val="{050B4A18-94DB-4345-92A5-BB2A578DD48A}"/>
      </w:docPartPr>
      <w:docPartBody>
        <w:p w:rsidR="00AB6179" w:rsidRDefault="000618D8">
          <w:pPr>
            <w:pStyle w:val="A8A9788F9B7049179BE8BDCA68EAC5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8"/>
    <w:rsid w:val="000375C9"/>
    <w:rsid w:val="000618D8"/>
    <w:rsid w:val="00074EFF"/>
    <w:rsid w:val="000B24C4"/>
    <w:rsid w:val="000B4135"/>
    <w:rsid w:val="000D0D8D"/>
    <w:rsid w:val="000E3FA9"/>
    <w:rsid w:val="000F0467"/>
    <w:rsid w:val="00100D2E"/>
    <w:rsid w:val="00113F0E"/>
    <w:rsid w:val="001352C1"/>
    <w:rsid w:val="0016564F"/>
    <w:rsid w:val="00186356"/>
    <w:rsid w:val="0019132C"/>
    <w:rsid w:val="001B16E5"/>
    <w:rsid w:val="001B612B"/>
    <w:rsid w:val="00214058"/>
    <w:rsid w:val="002176DB"/>
    <w:rsid w:val="002237ED"/>
    <w:rsid w:val="00225C18"/>
    <w:rsid w:val="002457FB"/>
    <w:rsid w:val="0027216A"/>
    <w:rsid w:val="0029184B"/>
    <w:rsid w:val="002F0C96"/>
    <w:rsid w:val="003474FC"/>
    <w:rsid w:val="00353A8E"/>
    <w:rsid w:val="00377A85"/>
    <w:rsid w:val="003D126B"/>
    <w:rsid w:val="003E6952"/>
    <w:rsid w:val="004238E9"/>
    <w:rsid w:val="00435528"/>
    <w:rsid w:val="00451092"/>
    <w:rsid w:val="0045579A"/>
    <w:rsid w:val="00496C3B"/>
    <w:rsid w:val="00580294"/>
    <w:rsid w:val="005B2701"/>
    <w:rsid w:val="005C2B44"/>
    <w:rsid w:val="005F1FBB"/>
    <w:rsid w:val="00602490"/>
    <w:rsid w:val="00613EDC"/>
    <w:rsid w:val="00615C2F"/>
    <w:rsid w:val="00667052"/>
    <w:rsid w:val="006704BD"/>
    <w:rsid w:val="006739BC"/>
    <w:rsid w:val="007342B8"/>
    <w:rsid w:val="00776013"/>
    <w:rsid w:val="007A1F93"/>
    <w:rsid w:val="007C4F62"/>
    <w:rsid w:val="007D7DEB"/>
    <w:rsid w:val="007F4F20"/>
    <w:rsid w:val="00835908"/>
    <w:rsid w:val="00836818"/>
    <w:rsid w:val="00861E9E"/>
    <w:rsid w:val="00875D49"/>
    <w:rsid w:val="00890282"/>
    <w:rsid w:val="009040D3"/>
    <w:rsid w:val="009242A8"/>
    <w:rsid w:val="00924724"/>
    <w:rsid w:val="00940CA5"/>
    <w:rsid w:val="0094626E"/>
    <w:rsid w:val="00961A22"/>
    <w:rsid w:val="0099679D"/>
    <w:rsid w:val="009B59ED"/>
    <w:rsid w:val="00A5746C"/>
    <w:rsid w:val="00A75DAC"/>
    <w:rsid w:val="00AB6179"/>
    <w:rsid w:val="00AD61A7"/>
    <w:rsid w:val="00AF28C5"/>
    <w:rsid w:val="00B2053D"/>
    <w:rsid w:val="00B46C5A"/>
    <w:rsid w:val="00B500D1"/>
    <w:rsid w:val="00B81BA7"/>
    <w:rsid w:val="00BD5916"/>
    <w:rsid w:val="00BF3B82"/>
    <w:rsid w:val="00C5065C"/>
    <w:rsid w:val="00C7078F"/>
    <w:rsid w:val="00CA6739"/>
    <w:rsid w:val="00CB26DD"/>
    <w:rsid w:val="00CD7690"/>
    <w:rsid w:val="00CE1B28"/>
    <w:rsid w:val="00D331C3"/>
    <w:rsid w:val="00D7497E"/>
    <w:rsid w:val="00D86AE0"/>
    <w:rsid w:val="00DA04A2"/>
    <w:rsid w:val="00DA712A"/>
    <w:rsid w:val="00DD0D58"/>
    <w:rsid w:val="00DD2CEC"/>
    <w:rsid w:val="00DD6589"/>
    <w:rsid w:val="00DD6E87"/>
    <w:rsid w:val="00DF3BBF"/>
    <w:rsid w:val="00E07940"/>
    <w:rsid w:val="00E17628"/>
    <w:rsid w:val="00E61522"/>
    <w:rsid w:val="00E71A84"/>
    <w:rsid w:val="00F05F1C"/>
    <w:rsid w:val="00F27F2A"/>
    <w:rsid w:val="00FC6347"/>
    <w:rsid w:val="00FF1C50"/>
    <w:rsid w:val="00FF58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8A9788F9B7049179BE8BDCA68EAC5F8">
    <w:name w:val="A8A9788F9B7049179BE8BDCA68EAC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3621-63FD-4DA9-A8F0-3D8AC8D0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5</TotalTime>
  <Pages>1</Pages>
  <Words>1787</Words>
  <Characters>1019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6</cp:revision>
  <cp:lastPrinted>2017-03-17T08:28:00Z</cp:lastPrinted>
  <dcterms:created xsi:type="dcterms:W3CDTF">2017-04-19T11:43:00Z</dcterms:created>
  <dcterms:modified xsi:type="dcterms:W3CDTF">2017-04-19T13:01:00Z</dcterms:modified>
</cp:coreProperties>
</file>