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DF464B">
        <w:rPr>
          <w:b/>
          <w:caps/>
          <w:noProof/>
        </w:rPr>
        <w:t xml:space="preserve">l pritarimo </w:t>
      </w:r>
      <w:r w:rsidR="009041CB">
        <w:rPr>
          <w:b/>
          <w:caps/>
          <w:noProof/>
        </w:rPr>
        <w:t>susitarimui su ukrainos respublikos žitomiro srities romanovo rajonu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9122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9122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91223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B3D0A" w:rsidRDefault="00CB3D0A" w:rsidP="00CB3D0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6 straipsnio 38 punktu, 16 straipsnio 2 dalies 42 punktu, 4 dalimi ir 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</w:t>
      </w:r>
      <w:r w:rsidR="00DA606C">
        <w:t xml:space="preserve">Molėtų rajono savivaldybės </w:t>
      </w:r>
      <w:r w:rsidR="00734CA3">
        <w:t xml:space="preserve">tarybos </w:t>
      </w:r>
      <w:bookmarkStart w:id="6" w:name="_GoBack"/>
      <w:bookmarkEnd w:id="6"/>
      <w:r>
        <w:t xml:space="preserve">2013 m. kovo 28 d. sprendimo Nr. B1-62 </w:t>
      </w:r>
      <w:r w:rsidR="00DA606C">
        <w:t>redakcija), 8.1 ir 9.1 punktais,</w:t>
      </w:r>
      <w:r w:rsidRPr="00CB3D0A">
        <w:t xml:space="preserve"> </w:t>
      </w:r>
    </w:p>
    <w:p w:rsidR="00CB3D0A" w:rsidRDefault="00CB3D0A" w:rsidP="00CB3D0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9041CB" w:rsidRPr="008973FB">
        <w:t>n u s p r e n d ž i a</w:t>
      </w:r>
      <w:r>
        <w:t xml:space="preserve">: </w:t>
      </w:r>
    </w:p>
    <w:p w:rsidR="00CB3D0A" w:rsidRDefault="00CB3D0A" w:rsidP="00CB3D0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Pritarti, kad būtų pasirašyta</w:t>
      </w:r>
      <w:r w:rsidR="009041CB">
        <w:t>s</w:t>
      </w:r>
      <w:r>
        <w:t xml:space="preserve"> </w:t>
      </w:r>
      <w:r w:rsidR="009041CB">
        <w:t>susitarimas</w:t>
      </w:r>
      <w:r>
        <w:t xml:space="preserve"> su </w:t>
      </w:r>
      <w:r w:rsidRPr="00CB3D0A">
        <w:t>Ukrainos Respublikos Ž</w:t>
      </w:r>
      <w:r w:rsidR="009041CB">
        <w:t xml:space="preserve">itomiro srities Romanovo rajonu </w:t>
      </w:r>
      <w:r>
        <w:t>(pridedama).</w:t>
      </w:r>
    </w:p>
    <w:p w:rsidR="00CB3D0A" w:rsidRDefault="00CB3D0A" w:rsidP="00CB3D0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Pavesti Molėtų rajono savivaldybės merui pasirašyti 1 punkte nurodytą su</w:t>
      </w:r>
      <w:r w:rsidR="009041CB">
        <w:t>si</w:t>
      </w:r>
      <w:r>
        <w:t>tar</w:t>
      </w:r>
      <w:r w:rsidR="009041CB">
        <w:t>imą</w:t>
      </w:r>
      <w:r>
        <w:t>.</w:t>
      </w:r>
    </w:p>
    <w:p w:rsidR="003975CE" w:rsidRDefault="00CB3D0A" w:rsidP="00CB3D0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F4B0C4EDF1B4BF1BFB530CB17C149E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369D4" w:rsidRDefault="009369D4" w:rsidP="007951EA">
      <w:pPr>
        <w:tabs>
          <w:tab w:val="left" w:pos="7513"/>
        </w:tabs>
      </w:pPr>
    </w:p>
    <w:p w:rsidR="009369D4" w:rsidRDefault="009369D4" w:rsidP="007951EA">
      <w:pPr>
        <w:tabs>
          <w:tab w:val="left" w:pos="7513"/>
        </w:tabs>
      </w:pPr>
    </w:p>
    <w:p w:rsidR="009369D4" w:rsidRDefault="009369D4" w:rsidP="007951EA">
      <w:pPr>
        <w:tabs>
          <w:tab w:val="left" w:pos="7513"/>
        </w:tabs>
      </w:pPr>
    </w:p>
    <w:p w:rsidR="009369D4" w:rsidRDefault="009369D4" w:rsidP="007951EA">
      <w:pPr>
        <w:tabs>
          <w:tab w:val="left" w:pos="7513"/>
        </w:tabs>
      </w:pPr>
    </w:p>
    <w:sectPr w:rsidR="009369D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67" w:rsidRDefault="00264C67">
      <w:r>
        <w:separator/>
      </w:r>
    </w:p>
  </w:endnote>
  <w:endnote w:type="continuationSeparator" w:id="0">
    <w:p w:rsidR="00264C67" w:rsidRDefault="0026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67" w:rsidRDefault="00264C67">
      <w:r>
        <w:separator/>
      </w:r>
    </w:p>
  </w:footnote>
  <w:footnote w:type="continuationSeparator" w:id="0">
    <w:p w:rsidR="00264C67" w:rsidRDefault="0026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3D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23"/>
    <w:rsid w:val="00112B70"/>
    <w:rsid w:val="001156B7"/>
    <w:rsid w:val="0012091C"/>
    <w:rsid w:val="00132437"/>
    <w:rsid w:val="001B21A7"/>
    <w:rsid w:val="00211F14"/>
    <w:rsid w:val="00264C67"/>
    <w:rsid w:val="002A4E81"/>
    <w:rsid w:val="002C58A5"/>
    <w:rsid w:val="002F611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33126"/>
    <w:rsid w:val="00561916"/>
    <w:rsid w:val="005A4424"/>
    <w:rsid w:val="005F38B6"/>
    <w:rsid w:val="006213AE"/>
    <w:rsid w:val="00636839"/>
    <w:rsid w:val="00734CA3"/>
    <w:rsid w:val="00776F64"/>
    <w:rsid w:val="00794407"/>
    <w:rsid w:val="00794C2F"/>
    <w:rsid w:val="007951EA"/>
    <w:rsid w:val="0079649D"/>
    <w:rsid w:val="00796C66"/>
    <w:rsid w:val="007A3F5C"/>
    <w:rsid w:val="007E4516"/>
    <w:rsid w:val="00872337"/>
    <w:rsid w:val="00890F80"/>
    <w:rsid w:val="00891DCB"/>
    <w:rsid w:val="008A401C"/>
    <w:rsid w:val="009041CB"/>
    <w:rsid w:val="0093412A"/>
    <w:rsid w:val="009369D4"/>
    <w:rsid w:val="009B4614"/>
    <w:rsid w:val="009E70D9"/>
    <w:rsid w:val="00A8357E"/>
    <w:rsid w:val="00AE325A"/>
    <w:rsid w:val="00B152D5"/>
    <w:rsid w:val="00BA65BB"/>
    <w:rsid w:val="00BB70B1"/>
    <w:rsid w:val="00BE22B7"/>
    <w:rsid w:val="00C16EA1"/>
    <w:rsid w:val="00C86C6B"/>
    <w:rsid w:val="00CB3D0A"/>
    <w:rsid w:val="00CC1DF9"/>
    <w:rsid w:val="00D03D5A"/>
    <w:rsid w:val="00D74773"/>
    <w:rsid w:val="00D8136A"/>
    <w:rsid w:val="00D91223"/>
    <w:rsid w:val="00DA606C"/>
    <w:rsid w:val="00DB7660"/>
    <w:rsid w:val="00DC6469"/>
    <w:rsid w:val="00DF464B"/>
    <w:rsid w:val="00E032E8"/>
    <w:rsid w:val="00E709A5"/>
    <w:rsid w:val="00EC1C5B"/>
    <w:rsid w:val="00EE645F"/>
    <w:rsid w:val="00EF6A79"/>
    <w:rsid w:val="00F25148"/>
    <w:rsid w:val="00F54307"/>
    <w:rsid w:val="00FB49E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1C7AF"/>
  <w15:chartTrackingRefBased/>
  <w15:docId w15:val="{03C7F118-EE51-4177-A9E1-5B05F90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longtext">
    <w:name w:val="long_text"/>
    <w:basedOn w:val="Numatytasispastraiposriftas"/>
    <w:rsid w:val="0063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B0C4EDF1B4BF1BFB530CB17C149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F34AC5-1835-4A8C-95E5-8387588F7C77}"/>
      </w:docPartPr>
      <w:docPartBody>
        <w:p w:rsidR="00A70BA4" w:rsidRDefault="00601409">
          <w:pPr>
            <w:pStyle w:val="EF4B0C4EDF1B4BF1BFB530CB17C149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9"/>
    <w:rsid w:val="001548A4"/>
    <w:rsid w:val="00601409"/>
    <w:rsid w:val="0075043F"/>
    <w:rsid w:val="00762775"/>
    <w:rsid w:val="00806A38"/>
    <w:rsid w:val="00913E19"/>
    <w:rsid w:val="00A549C8"/>
    <w:rsid w:val="00A70BA4"/>
    <w:rsid w:val="00D300A8"/>
    <w:rsid w:val="00E66CF6"/>
    <w:rsid w:val="00F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F4B0C4EDF1B4BF1BFB530CB17C149EB">
    <w:name w:val="EF4B0C4EDF1B4BF1BFB530CB17C14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Žaneta Saržickienė</dc:creator>
  <cp:keywords/>
  <dc:description/>
  <cp:lastModifiedBy>Žaneta Saržickienė</cp:lastModifiedBy>
  <cp:revision>2</cp:revision>
  <cp:lastPrinted>2001-06-05T13:05:00Z</cp:lastPrinted>
  <dcterms:created xsi:type="dcterms:W3CDTF">2017-04-19T10:36:00Z</dcterms:created>
  <dcterms:modified xsi:type="dcterms:W3CDTF">2017-04-19T10:36:00Z</dcterms:modified>
</cp:coreProperties>
</file>