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E11E61">
        <w:rPr>
          <w:b/>
          <w:caps/>
          <w:noProof/>
        </w:rPr>
        <w:t xml:space="preserve"> </w:t>
      </w:r>
      <w:r w:rsidR="00E11E61" w:rsidRPr="00E11E61">
        <w:rPr>
          <w:b/>
          <w:caps/>
          <w:noProof/>
        </w:rPr>
        <w:t>MOLĖTŲ RAJONO SAVIVALDYBĖS VIEŠŲJŲ ASMENS SVEIKATOS PRIEŽIŪROS ĮSTAIGŲ VADOVŲ</w:t>
      </w:r>
      <w:r w:rsidR="00755097">
        <w:rPr>
          <w:b/>
          <w:caps/>
          <w:noProof/>
        </w:rPr>
        <w:t xml:space="preserve"> mėnesinės algos</w:t>
      </w:r>
      <w:r w:rsidR="00E11E61" w:rsidRPr="00E11E61">
        <w:rPr>
          <w:b/>
          <w:caps/>
          <w:noProof/>
        </w:rPr>
        <w:t xml:space="preserve"> </w:t>
      </w:r>
      <w:r w:rsidR="00DA2302">
        <w:rPr>
          <w:b/>
          <w:caps/>
          <w:noProof/>
        </w:rPr>
        <w:t>pastoviosios dalies</w:t>
      </w:r>
      <w:r w:rsidR="00E11E61" w:rsidRPr="00E11E61">
        <w:rPr>
          <w:b/>
          <w:caps/>
          <w:noProof/>
        </w:rPr>
        <w:t xml:space="preserve"> DYDŽI</w:t>
      </w:r>
      <w:r w:rsidR="00DA68C8">
        <w:rPr>
          <w:b/>
          <w:caps/>
          <w:noProof/>
        </w:rPr>
        <w:t>ų</w:t>
      </w:r>
      <w:r w:rsidR="00E11E61" w:rsidRPr="00E11E61">
        <w:rPr>
          <w:b/>
          <w:caps/>
          <w:noProof/>
        </w:rPr>
        <w:t xml:space="preserve"> NUSTATYMO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11E61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16AC3">
        <w:t> </w:t>
      </w:r>
      <w:r w:rsidR="00016AC3">
        <w:t> </w:t>
      </w:r>
      <w:r w:rsidR="00016AC3">
        <w:t> </w:t>
      </w:r>
      <w:r w:rsidR="00016AC3">
        <w:t> </w:t>
      </w:r>
      <w:r w:rsidR="00016AC3">
        <w:t> 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A2302" w:rsidRPr="00DA2302" w:rsidRDefault="00DA2302" w:rsidP="00DA2302">
      <w:pPr>
        <w:spacing w:line="360" w:lineRule="auto"/>
        <w:ind w:firstLine="720"/>
        <w:jc w:val="both"/>
      </w:pPr>
      <w:r w:rsidRPr="00DA2302">
        <w:t>Vadovaudamasi Lietuvos Respubl</w:t>
      </w:r>
      <w:r>
        <w:t xml:space="preserve">ikos vietos savivaldos įstatymo 16 straipsnio 4 dalimi, </w:t>
      </w:r>
      <w:r w:rsidRPr="00DA2302">
        <w:t xml:space="preserve">18 straipsnio 1 dalimi, Lietuvos Respublikos sveikatos priežiūros įstaigų įstatymo 15-1 straipsnio </w:t>
      </w:r>
      <w:r>
        <w:t>2 dalies 1 punktu, 3 dalies 2 punktu</w:t>
      </w:r>
      <w:r w:rsidR="00F67E09">
        <w:t>,</w:t>
      </w:r>
      <w:r w:rsidRPr="00DA2302">
        <w:t xml:space="preserve"> 28 straipsnio 8 punktu, </w:t>
      </w:r>
    </w:p>
    <w:p w:rsidR="00DA2302" w:rsidRPr="00DA2302" w:rsidRDefault="00DA2302" w:rsidP="00DA2302">
      <w:pPr>
        <w:spacing w:line="360" w:lineRule="auto"/>
        <w:ind w:firstLine="720"/>
        <w:jc w:val="both"/>
      </w:pPr>
      <w:r w:rsidRPr="00DA2302">
        <w:t>Molėtų rajono savivaldybės taryba n u s p r e n d ž i a:</w:t>
      </w:r>
    </w:p>
    <w:p w:rsidR="00DA2302" w:rsidRPr="00DA2302" w:rsidRDefault="00DA2302" w:rsidP="00DA2302">
      <w:pPr>
        <w:shd w:val="clear" w:color="auto" w:fill="FFFFFF"/>
        <w:spacing w:line="360" w:lineRule="auto"/>
        <w:ind w:firstLine="720"/>
        <w:jc w:val="both"/>
      </w:pPr>
      <w:r w:rsidRPr="00DA2302">
        <w:t xml:space="preserve">1. Patvirtinti Molėtų rajono savivaldybei pavaldžių </w:t>
      </w:r>
      <w:r w:rsidR="00DA68C8">
        <w:t xml:space="preserve">viešųjų </w:t>
      </w:r>
      <w:r w:rsidRPr="00DA2302">
        <w:t>asmens sveikatos priežiūros įstaigų vadovų</w:t>
      </w:r>
      <w:r>
        <w:t xml:space="preserve"> </w:t>
      </w:r>
      <w:r w:rsidR="00755097">
        <w:t xml:space="preserve">mėnesinės algos </w:t>
      </w:r>
      <w:r>
        <w:t>pastoviosios dalies dydžius</w:t>
      </w:r>
      <w:r w:rsidRPr="00DA2302">
        <w:t xml:space="preserve">: </w:t>
      </w:r>
    </w:p>
    <w:tbl>
      <w:tblPr>
        <w:tblStyle w:val="Lentelstinklelis"/>
        <w:tblW w:w="9806" w:type="dxa"/>
        <w:tblLook w:val="01E0" w:firstRow="1" w:lastRow="1" w:firstColumn="1" w:lastColumn="1" w:noHBand="0" w:noVBand="0"/>
      </w:tblPr>
      <w:tblGrid>
        <w:gridCol w:w="576"/>
        <w:gridCol w:w="5292"/>
        <w:gridCol w:w="1440"/>
        <w:gridCol w:w="1080"/>
        <w:gridCol w:w="1418"/>
      </w:tblGrid>
      <w:tr w:rsidR="00DA2302" w:rsidRPr="00DA2302" w:rsidTr="00764182">
        <w:trPr>
          <w:trHeight w:val="699"/>
        </w:trPr>
        <w:tc>
          <w:tcPr>
            <w:tcW w:w="556" w:type="dxa"/>
          </w:tcPr>
          <w:p w:rsidR="00DA2302" w:rsidRPr="00DA2302" w:rsidRDefault="00DA2302" w:rsidP="00DA2302">
            <w:pPr>
              <w:jc w:val="center"/>
            </w:pPr>
            <w:r w:rsidRPr="00DA2302">
              <w:t>Eil. Nr.</w:t>
            </w:r>
          </w:p>
        </w:tc>
        <w:tc>
          <w:tcPr>
            <w:tcW w:w="5312" w:type="dxa"/>
          </w:tcPr>
          <w:p w:rsidR="00DA2302" w:rsidRPr="00DA2302" w:rsidRDefault="00DA2302" w:rsidP="00DA2302">
            <w:pPr>
              <w:jc w:val="center"/>
            </w:pPr>
            <w:r w:rsidRPr="00DA2302">
              <w:t>Įstaigos pavadinimas</w:t>
            </w:r>
          </w:p>
        </w:tc>
        <w:tc>
          <w:tcPr>
            <w:tcW w:w="1440" w:type="dxa"/>
          </w:tcPr>
          <w:p w:rsidR="00DA2302" w:rsidRPr="00DA2302" w:rsidRDefault="00DA2302" w:rsidP="00DA2302">
            <w:pPr>
              <w:jc w:val="center"/>
            </w:pPr>
            <w:r w:rsidRPr="00DA2302">
              <w:t>Pareigybės pavadinimas</w:t>
            </w:r>
          </w:p>
        </w:tc>
        <w:tc>
          <w:tcPr>
            <w:tcW w:w="1080" w:type="dxa"/>
          </w:tcPr>
          <w:p w:rsidR="00DA2302" w:rsidRPr="00DA2302" w:rsidRDefault="00DA2302" w:rsidP="00DA2302">
            <w:pPr>
              <w:jc w:val="center"/>
            </w:pPr>
            <w:r w:rsidRPr="00DA2302">
              <w:t>Etatų skaičius</w:t>
            </w:r>
          </w:p>
        </w:tc>
        <w:tc>
          <w:tcPr>
            <w:tcW w:w="1418" w:type="dxa"/>
          </w:tcPr>
          <w:p w:rsidR="00DA2302" w:rsidRPr="00DA2302" w:rsidRDefault="00047B03" w:rsidP="00DA2302">
            <w:pPr>
              <w:jc w:val="center"/>
            </w:pPr>
            <w:r>
              <w:t>Pastoviosios dalies dydis</w:t>
            </w:r>
          </w:p>
        </w:tc>
      </w:tr>
      <w:tr w:rsidR="00DA2302" w:rsidRPr="00DA2302" w:rsidTr="00257882">
        <w:tc>
          <w:tcPr>
            <w:tcW w:w="556" w:type="dxa"/>
          </w:tcPr>
          <w:p w:rsidR="00DA2302" w:rsidRPr="00DA2302" w:rsidRDefault="00DA2302" w:rsidP="00DA2302">
            <w:pPr>
              <w:jc w:val="both"/>
            </w:pPr>
            <w:r w:rsidRPr="00DA2302">
              <w:t>1.</w:t>
            </w:r>
            <w:r w:rsidR="00764182">
              <w:t>1</w:t>
            </w:r>
          </w:p>
        </w:tc>
        <w:tc>
          <w:tcPr>
            <w:tcW w:w="5312" w:type="dxa"/>
          </w:tcPr>
          <w:p w:rsidR="00DA2302" w:rsidRPr="00DA2302" w:rsidRDefault="00DA2302" w:rsidP="00DA2302">
            <w:r w:rsidRPr="00DA2302">
              <w:t>VšĮ Molėtų ligoninė</w:t>
            </w:r>
          </w:p>
        </w:tc>
        <w:tc>
          <w:tcPr>
            <w:tcW w:w="1440" w:type="dxa"/>
          </w:tcPr>
          <w:p w:rsidR="00DA2302" w:rsidRPr="00DA2302" w:rsidRDefault="00DA2302" w:rsidP="00DA2302">
            <w:pPr>
              <w:jc w:val="center"/>
            </w:pPr>
            <w:r w:rsidRPr="00DA2302">
              <w:t>Direktorius</w:t>
            </w:r>
          </w:p>
        </w:tc>
        <w:tc>
          <w:tcPr>
            <w:tcW w:w="1080" w:type="dxa"/>
          </w:tcPr>
          <w:p w:rsidR="00DA2302" w:rsidRPr="00DA2302" w:rsidRDefault="00DA2302" w:rsidP="00DA2302">
            <w:pPr>
              <w:jc w:val="center"/>
            </w:pPr>
            <w:r w:rsidRPr="00DA2302">
              <w:t>1</w:t>
            </w:r>
          </w:p>
        </w:tc>
        <w:tc>
          <w:tcPr>
            <w:tcW w:w="1418" w:type="dxa"/>
          </w:tcPr>
          <w:p w:rsidR="00DA2302" w:rsidRPr="00DA2302" w:rsidRDefault="00DA2302" w:rsidP="00DA2302">
            <w:pPr>
              <w:jc w:val="center"/>
            </w:pPr>
            <w:r w:rsidRPr="00DA2302">
              <w:t>12</w:t>
            </w:r>
          </w:p>
        </w:tc>
      </w:tr>
      <w:tr w:rsidR="00DA2302" w:rsidRPr="00DA2302" w:rsidTr="00257882">
        <w:tc>
          <w:tcPr>
            <w:tcW w:w="556" w:type="dxa"/>
          </w:tcPr>
          <w:p w:rsidR="00DA2302" w:rsidRPr="00DA2302" w:rsidRDefault="00764182" w:rsidP="00DA2302">
            <w:pPr>
              <w:jc w:val="both"/>
            </w:pPr>
            <w:r>
              <w:t>1.2</w:t>
            </w:r>
            <w:r w:rsidR="00DA2302" w:rsidRPr="00DA2302">
              <w:t>.</w:t>
            </w:r>
          </w:p>
        </w:tc>
        <w:tc>
          <w:tcPr>
            <w:tcW w:w="5312" w:type="dxa"/>
          </w:tcPr>
          <w:p w:rsidR="00DA2302" w:rsidRPr="00DA2302" w:rsidRDefault="00A82DDD" w:rsidP="00DA2302">
            <w:r>
              <w:t>VšĮ Molėtų r.</w:t>
            </w:r>
            <w:r w:rsidR="00DA2302" w:rsidRPr="00DA2302">
              <w:t xml:space="preserve"> pirminės sveikatos priežiūros centras</w:t>
            </w:r>
          </w:p>
        </w:tc>
        <w:tc>
          <w:tcPr>
            <w:tcW w:w="1440" w:type="dxa"/>
          </w:tcPr>
          <w:p w:rsidR="00DA2302" w:rsidRPr="00DA2302" w:rsidRDefault="00DA2302" w:rsidP="00DA2302">
            <w:pPr>
              <w:jc w:val="center"/>
            </w:pPr>
            <w:r w:rsidRPr="00DA2302">
              <w:t>Direktorius</w:t>
            </w:r>
          </w:p>
        </w:tc>
        <w:tc>
          <w:tcPr>
            <w:tcW w:w="1080" w:type="dxa"/>
          </w:tcPr>
          <w:p w:rsidR="00DA2302" w:rsidRPr="00DA2302" w:rsidRDefault="00DA2302" w:rsidP="00DA2302">
            <w:pPr>
              <w:jc w:val="center"/>
            </w:pPr>
            <w:r w:rsidRPr="00DA2302">
              <w:t>1</w:t>
            </w:r>
          </w:p>
        </w:tc>
        <w:tc>
          <w:tcPr>
            <w:tcW w:w="1418" w:type="dxa"/>
          </w:tcPr>
          <w:p w:rsidR="00DA2302" w:rsidRPr="00DA2302" w:rsidRDefault="00DA2302" w:rsidP="00DA2302">
            <w:pPr>
              <w:jc w:val="center"/>
            </w:pPr>
            <w:r w:rsidRPr="00DA2302">
              <w:t>7,4</w:t>
            </w:r>
          </w:p>
        </w:tc>
      </w:tr>
      <w:tr w:rsidR="00DA2302" w:rsidRPr="00DA2302" w:rsidTr="00257882">
        <w:tc>
          <w:tcPr>
            <w:tcW w:w="556" w:type="dxa"/>
          </w:tcPr>
          <w:p w:rsidR="00DA2302" w:rsidRPr="00DA2302" w:rsidRDefault="00764182" w:rsidP="00DA2302">
            <w:pPr>
              <w:jc w:val="both"/>
            </w:pPr>
            <w:r>
              <w:t>1.3</w:t>
            </w:r>
            <w:r w:rsidR="00DA2302" w:rsidRPr="00DA2302">
              <w:t>.</w:t>
            </w:r>
          </w:p>
        </w:tc>
        <w:tc>
          <w:tcPr>
            <w:tcW w:w="5312" w:type="dxa"/>
          </w:tcPr>
          <w:p w:rsidR="00DA2302" w:rsidRPr="00DA2302" w:rsidRDefault="00DA2302" w:rsidP="00DA2302">
            <w:r w:rsidRPr="00DA2302">
              <w:t>VšĮ Molėtų rajono greitosios medicinos pagalbos centras</w:t>
            </w:r>
          </w:p>
        </w:tc>
        <w:tc>
          <w:tcPr>
            <w:tcW w:w="1440" w:type="dxa"/>
          </w:tcPr>
          <w:p w:rsidR="00DA2302" w:rsidRPr="00DA2302" w:rsidRDefault="00DA2302" w:rsidP="00DA2302">
            <w:pPr>
              <w:jc w:val="center"/>
            </w:pPr>
            <w:r w:rsidRPr="00DA2302">
              <w:t>Direktorius</w:t>
            </w:r>
          </w:p>
        </w:tc>
        <w:tc>
          <w:tcPr>
            <w:tcW w:w="1080" w:type="dxa"/>
          </w:tcPr>
          <w:p w:rsidR="00DA2302" w:rsidRPr="00DA2302" w:rsidRDefault="00DA2302" w:rsidP="00DA2302">
            <w:pPr>
              <w:jc w:val="center"/>
            </w:pPr>
            <w:r w:rsidRPr="00DA2302">
              <w:t>1</w:t>
            </w:r>
          </w:p>
        </w:tc>
        <w:tc>
          <w:tcPr>
            <w:tcW w:w="1418" w:type="dxa"/>
          </w:tcPr>
          <w:p w:rsidR="00DA2302" w:rsidRPr="00DA2302" w:rsidRDefault="00DA2302" w:rsidP="00DA2302">
            <w:pPr>
              <w:jc w:val="center"/>
            </w:pPr>
            <w:r w:rsidRPr="00DA2302">
              <w:t>7,4</w:t>
            </w:r>
          </w:p>
        </w:tc>
      </w:tr>
    </w:tbl>
    <w:p w:rsidR="00DA2302" w:rsidRPr="00DA2302" w:rsidRDefault="00DA2302" w:rsidP="00DA2302">
      <w:pPr>
        <w:shd w:val="clear" w:color="auto" w:fill="FFFFFF"/>
        <w:spacing w:line="360" w:lineRule="auto"/>
        <w:ind w:firstLine="720"/>
        <w:jc w:val="both"/>
      </w:pPr>
      <w:r w:rsidRPr="00DA2302">
        <w:t>2.</w:t>
      </w:r>
      <w:r>
        <w:t xml:space="preserve"> Nustatyti, kad įstaigų vadovai</w:t>
      </w:r>
      <w:r w:rsidRPr="00DA2302">
        <w:t xml:space="preserve"> norintys dirbti papildomą darbą turi gauti </w:t>
      </w:r>
      <w:r>
        <w:t xml:space="preserve">Molėtų rajono </w:t>
      </w:r>
      <w:r w:rsidRPr="00DA2302">
        <w:t>savivaldybės tarybos sutikimą.</w:t>
      </w:r>
    </w:p>
    <w:p w:rsidR="00DA2302" w:rsidRPr="00DA2302" w:rsidRDefault="00242182" w:rsidP="00DA2302">
      <w:pPr>
        <w:shd w:val="clear" w:color="auto" w:fill="FFFFFF"/>
        <w:spacing w:line="360" w:lineRule="auto"/>
        <w:ind w:firstLine="720"/>
        <w:jc w:val="both"/>
      </w:pPr>
      <w:r>
        <w:t>3. Pripažinti netekusiais</w:t>
      </w:r>
      <w:r w:rsidR="00DA2302" w:rsidRPr="00DA2302">
        <w:t xml:space="preserve"> galios Molėtų </w:t>
      </w:r>
      <w:r w:rsidR="00DA2302">
        <w:t>rajono savivaldybės tarybos 2</w:t>
      </w:r>
      <w:r>
        <w:t>013 m. balandžio 25 d. sprendimo</w:t>
      </w:r>
      <w:r w:rsidR="00DA2302">
        <w:t xml:space="preserve"> Nr. B1-83</w:t>
      </w:r>
      <w:r w:rsidR="00DA2302" w:rsidRPr="00DA2302">
        <w:t xml:space="preserve"> „Dėl Molėtų rajono savivaldybės viešųjų asmens sveikatos priežiūros įstaigų vadovų t</w:t>
      </w:r>
      <w:r>
        <w:t>arnybinių atlyginimų nustatymo“, 1 ir 2 punktus.</w:t>
      </w:r>
    </w:p>
    <w:p w:rsidR="00DA2302" w:rsidRPr="00DA2302" w:rsidRDefault="00DA2302" w:rsidP="00DA2302">
      <w:pPr>
        <w:suppressAutoHyphens/>
        <w:spacing w:line="360" w:lineRule="auto"/>
        <w:ind w:firstLine="627"/>
        <w:jc w:val="both"/>
        <w:rPr>
          <w:lang w:eastAsia="ar-SA"/>
        </w:rPr>
      </w:pPr>
      <w:r w:rsidRPr="00DA2302">
        <w:rPr>
          <w:lang w:eastAsia="ar-SA"/>
        </w:rPr>
        <w:t>Sprendimas gali būti skundžiamas Lietuvos Respublikos administracinių bylų tei</w:t>
      </w:r>
      <w:r w:rsidR="000F1BB4">
        <w:rPr>
          <w:lang w:eastAsia="ar-SA"/>
        </w:rPr>
        <w:t>senos įstatymo nustatyta tvarka ir terminais.</w:t>
      </w:r>
    </w:p>
    <w:p w:rsidR="00DA2302" w:rsidRPr="00DA2302" w:rsidRDefault="00DA2302" w:rsidP="00DA2302">
      <w:pPr>
        <w:tabs>
          <w:tab w:val="left" w:pos="1674"/>
        </w:tabs>
      </w:pPr>
    </w:p>
    <w:p w:rsidR="003975CE" w:rsidRDefault="003975CE" w:rsidP="0041458A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07C30876A848E6A6A8887620AD723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CE" w:rsidRDefault="001B4CCE">
      <w:r>
        <w:separator/>
      </w:r>
    </w:p>
  </w:endnote>
  <w:endnote w:type="continuationSeparator" w:id="0">
    <w:p w:rsidR="001B4CCE" w:rsidRDefault="001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CE" w:rsidRDefault="001B4CCE">
      <w:r>
        <w:separator/>
      </w:r>
    </w:p>
  </w:footnote>
  <w:footnote w:type="continuationSeparator" w:id="0">
    <w:p w:rsidR="001B4CCE" w:rsidRDefault="001B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458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CE"/>
    <w:rsid w:val="00016AC3"/>
    <w:rsid w:val="00047B03"/>
    <w:rsid w:val="000F1BB4"/>
    <w:rsid w:val="001156B7"/>
    <w:rsid w:val="0012091C"/>
    <w:rsid w:val="00132437"/>
    <w:rsid w:val="001B4CCE"/>
    <w:rsid w:val="00211F14"/>
    <w:rsid w:val="00242182"/>
    <w:rsid w:val="00305758"/>
    <w:rsid w:val="00341D56"/>
    <w:rsid w:val="00384B4D"/>
    <w:rsid w:val="003975CE"/>
    <w:rsid w:val="003A762C"/>
    <w:rsid w:val="0041458A"/>
    <w:rsid w:val="00480368"/>
    <w:rsid w:val="004968FC"/>
    <w:rsid w:val="004F285B"/>
    <w:rsid w:val="00503B36"/>
    <w:rsid w:val="00504780"/>
    <w:rsid w:val="00561916"/>
    <w:rsid w:val="005A4424"/>
    <w:rsid w:val="005F38B6"/>
    <w:rsid w:val="006213AE"/>
    <w:rsid w:val="00755097"/>
    <w:rsid w:val="00764182"/>
    <w:rsid w:val="00765DFA"/>
    <w:rsid w:val="00776F64"/>
    <w:rsid w:val="00794407"/>
    <w:rsid w:val="00794C2F"/>
    <w:rsid w:val="007951EA"/>
    <w:rsid w:val="00796C66"/>
    <w:rsid w:val="007A3F5C"/>
    <w:rsid w:val="007C284D"/>
    <w:rsid w:val="007E4516"/>
    <w:rsid w:val="00872337"/>
    <w:rsid w:val="008A401C"/>
    <w:rsid w:val="0093412A"/>
    <w:rsid w:val="009864FA"/>
    <w:rsid w:val="00997934"/>
    <w:rsid w:val="009B4614"/>
    <w:rsid w:val="009E70D9"/>
    <w:rsid w:val="00A12D1E"/>
    <w:rsid w:val="00A82DDD"/>
    <w:rsid w:val="00AE325A"/>
    <w:rsid w:val="00BA65BB"/>
    <w:rsid w:val="00BB70B1"/>
    <w:rsid w:val="00C16EA1"/>
    <w:rsid w:val="00CC1DF9"/>
    <w:rsid w:val="00D03D5A"/>
    <w:rsid w:val="00D74773"/>
    <w:rsid w:val="00D8136A"/>
    <w:rsid w:val="00DA2302"/>
    <w:rsid w:val="00DA68C8"/>
    <w:rsid w:val="00DB7660"/>
    <w:rsid w:val="00DC6469"/>
    <w:rsid w:val="00E032E8"/>
    <w:rsid w:val="00E11E61"/>
    <w:rsid w:val="00EE645F"/>
    <w:rsid w:val="00EF6A79"/>
    <w:rsid w:val="00F54307"/>
    <w:rsid w:val="00F67E0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C1B70B8-144A-4842-AAA4-A441F8C3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DA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7C30876A848E6A6A8887620AD723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2D1BF18-836F-494C-BF0C-97F3664298B4}"/>
      </w:docPartPr>
      <w:docPartBody>
        <w:p w:rsidR="003F4CC7" w:rsidRDefault="003F4CC7">
          <w:pPr>
            <w:pStyle w:val="2507C30876A848E6A6A8887620AD723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7"/>
    <w:rsid w:val="003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07C30876A848E6A6A8887620AD723B">
    <w:name w:val="2507C30876A848E6A6A8887620AD7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1026</Words>
  <Characters>586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2017-04-14T10:33:00Z</dcterms:created>
  <dcterms:modified xsi:type="dcterms:W3CDTF">2017-04-14T10:33:00Z</dcterms:modified>
</cp:coreProperties>
</file>