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 w:rsidR="00645549" w:rsidRPr="00645549">
        <w:rPr>
          <w:b/>
          <w:caps/>
        </w:rPr>
        <w:t xml:space="preserve">Dėl dalyvavimo steigiant viešąją įstaigą </w:t>
      </w:r>
      <w:r w:rsidR="009C3AD3" w:rsidRPr="009C3AD3">
        <w:rPr>
          <w:b/>
          <w:caps/>
        </w:rPr>
        <w:t>„</w:t>
      </w:r>
      <w:r w:rsidR="00812DAB">
        <w:rPr>
          <w:b/>
          <w:caps/>
        </w:rPr>
        <w:t>Arino namai</w:t>
      </w:r>
      <w:r w:rsidR="009C3AD3" w:rsidRPr="009C3AD3">
        <w:rPr>
          <w:b/>
          <w:caps/>
        </w:rPr>
        <w:t>“</w:t>
      </w:r>
      <w:r w:rsidR="00645549" w:rsidRPr="00645549">
        <w:rPr>
          <w:b/>
          <w:caps/>
        </w:rPr>
        <w:t xml:space="preserve"> ir Molėtų rajono savivaldybės turto investavimo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812DAB">
        <w:rPr>
          <w:noProof/>
        </w:rPr>
        <w:t>7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812DAB">
        <w:t>kovo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E3060" w:rsidRDefault="00CE3060" w:rsidP="00460FC3">
      <w:pPr>
        <w:ind w:firstLine="709"/>
        <w:jc w:val="both"/>
      </w:pPr>
    </w:p>
    <w:p w:rsidR="005D4DE9" w:rsidRDefault="003A1998" w:rsidP="00EC0E38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noProof/>
        </w:rPr>
      </w:pPr>
      <w:r w:rsidRPr="009C271C">
        <w:t>Vadovaudamasi Lietuvos Respubli</w:t>
      </w:r>
      <w:r w:rsidR="00250557" w:rsidRPr="009C271C">
        <w:t>kos vietos savivaldos įstatymo</w:t>
      </w:r>
      <w:r w:rsidR="00D309F3" w:rsidRPr="009C271C">
        <w:t xml:space="preserve"> </w:t>
      </w:r>
      <w:r w:rsidR="00645549" w:rsidRPr="009C271C">
        <w:t>1</w:t>
      </w:r>
      <w:r w:rsidR="00D309F3" w:rsidRPr="009C271C">
        <w:t xml:space="preserve">6 straipsnio </w:t>
      </w:r>
      <w:r w:rsidR="00645549" w:rsidRPr="009C271C">
        <w:t>2 dalies 22</w:t>
      </w:r>
      <w:r w:rsidR="00D309F3" w:rsidRPr="009C271C">
        <w:t xml:space="preserve"> punktu,</w:t>
      </w:r>
      <w:r w:rsidR="00250557" w:rsidRPr="009C271C">
        <w:t xml:space="preserve"> </w:t>
      </w:r>
      <w:r w:rsidRPr="009C271C">
        <w:t>Lietuvos Respublikos valstybės ir savivaldybių turto valdymo, naudoj</w:t>
      </w:r>
      <w:r w:rsidR="00E8382E" w:rsidRPr="009C271C">
        <w:t>imo ir disponavimo juo įstatymo</w:t>
      </w:r>
      <w:r w:rsidR="009C58C3" w:rsidRPr="009C271C">
        <w:t xml:space="preserve"> </w:t>
      </w:r>
      <w:r w:rsidR="009C271C">
        <w:t>22</w:t>
      </w:r>
      <w:r w:rsidR="009C58C3" w:rsidRPr="009C271C">
        <w:t xml:space="preserve"> straipsnio 1 dali</w:t>
      </w:r>
      <w:r w:rsidR="009C271C">
        <w:t>es 1 punktu</w:t>
      </w:r>
      <w:r w:rsidR="009C58C3" w:rsidRPr="009C271C">
        <w:t xml:space="preserve">, </w:t>
      </w:r>
      <w:r w:rsidR="009C271C">
        <w:t>2</w:t>
      </w:r>
      <w:r w:rsidRPr="009C271C">
        <w:t xml:space="preserve"> dali</w:t>
      </w:r>
      <w:r w:rsidR="000A5C5A">
        <w:t xml:space="preserve">es 5, 6, 7, </w:t>
      </w:r>
      <w:r w:rsidR="00592712">
        <w:t>9 punktais</w:t>
      </w:r>
      <w:r w:rsidR="00527755" w:rsidRPr="009C271C">
        <w:t>,</w:t>
      </w:r>
      <w:r w:rsidRPr="009C271C">
        <w:t xml:space="preserve"> </w:t>
      </w:r>
      <w:r w:rsidR="009C271C">
        <w:t xml:space="preserve">23 straipsniu, </w:t>
      </w:r>
      <w:r w:rsidR="009C271C" w:rsidRPr="009C271C">
        <w:t xml:space="preserve">Lietuvos Respublikos </w:t>
      </w:r>
      <w:r w:rsidR="009C271C">
        <w:t xml:space="preserve">viešųjų įstaigų įstatymo 4, 5, 6 straipsniais, </w:t>
      </w:r>
      <w:r w:rsidR="000A5C5A">
        <w:t xml:space="preserve">7 straipsnio 1, </w:t>
      </w:r>
      <w:r w:rsidR="009F0C80">
        <w:t xml:space="preserve">2 dalimis, </w:t>
      </w:r>
      <w:r w:rsidR="005A5FA0">
        <w:t>Lietuvos Respublikos Vyriausybės 20</w:t>
      </w:r>
      <w:r w:rsidR="009C271C">
        <w:t>07</w:t>
      </w:r>
      <w:r w:rsidR="005A5FA0">
        <w:t xml:space="preserve"> m. </w:t>
      </w:r>
      <w:r w:rsidR="009F0C80">
        <w:t>rugsėjo</w:t>
      </w:r>
      <w:r w:rsidR="000C16DF">
        <w:t xml:space="preserve"> </w:t>
      </w:r>
      <w:r w:rsidR="009F0C80">
        <w:t>26</w:t>
      </w:r>
      <w:r w:rsidR="000C16DF">
        <w:t xml:space="preserve"> d. nutarim</w:t>
      </w:r>
      <w:r w:rsidR="00460FC3">
        <w:t>o</w:t>
      </w:r>
      <w:r w:rsidR="000C16DF">
        <w:t xml:space="preserve"> Nr. </w:t>
      </w:r>
      <w:r w:rsidR="009F0C80">
        <w:t>1025</w:t>
      </w:r>
      <w:r w:rsidR="000C16DF">
        <w:t xml:space="preserve"> „</w:t>
      </w:r>
      <w:r w:rsidR="005A5FA0">
        <w:t xml:space="preserve">Dėl </w:t>
      </w:r>
      <w:r w:rsidR="009F0C80" w:rsidRPr="009C271C">
        <w:rPr>
          <w:lang w:eastAsia="lt-LT"/>
        </w:rPr>
        <w:t>valstybės ir savivaldybių turt</w:t>
      </w:r>
      <w:r w:rsidR="009F0C80">
        <w:rPr>
          <w:lang w:eastAsia="lt-LT"/>
        </w:rPr>
        <w:t>inių ir neturtinių teisių įgyvendinimo viešosiose įstaigose</w:t>
      </w:r>
      <w:r w:rsidR="005A5FA0">
        <w:t xml:space="preserve">“ </w:t>
      </w:r>
      <w:r w:rsidR="009F0C80">
        <w:t>2</w:t>
      </w:r>
      <w:r w:rsidR="005A5FA0">
        <w:t>.2</w:t>
      </w:r>
      <w:r w:rsidR="00336919">
        <w:t xml:space="preserve"> </w:t>
      </w:r>
      <w:r w:rsidR="005A5FA0">
        <w:t xml:space="preserve"> papunkči</w:t>
      </w:r>
      <w:r w:rsidR="00336919">
        <w:t>u,</w:t>
      </w:r>
      <w:r w:rsidR="005A5FA0">
        <w:t xml:space="preserve"> </w:t>
      </w:r>
      <w:r w:rsidR="00313504" w:rsidRPr="00812DAB">
        <w:t>Lietuvos Respublikos ūkio ministro 2013 m. gruodžio 20 d. įsakymu Nr. 4-1099 „</w:t>
      </w:r>
      <w:r w:rsidR="00313504" w:rsidRPr="00812DAB">
        <w:rPr>
          <w:bCs/>
          <w:color w:val="000000"/>
          <w:sz w:val="22"/>
          <w:szCs w:val="22"/>
        </w:rPr>
        <w:t>Dėl viešosios įstaigos pavyzdinių steigimo akto, steigimo sutarties formų, pavyzdinių įstatų ir jų pildymo rekomendacijų patvirtinimo“</w:t>
      </w:r>
      <w:r w:rsidR="00F05B15">
        <w:rPr>
          <w:bCs/>
          <w:color w:val="000000"/>
          <w:sz w:val="22"/>
          <w:szCs w:val="22"/>
        </w:rPr>
        <w:t>,</w:t>
      </w:r>
      <w:r w:rsidR="00313504" w:rsidRPr="00460FC3">
        <w:t xml:space="preserve"> </w:t>
      </w:r>
      <w:r w:rsidR="00460FC3" w:rsidRPr="00460FC3">
        <w:t>Atstovavimo Molėtų rajono savivaldybei viešosiose įstaigose taisykl</w:t>
      </w:r>
      <w:r w:rsidR="00460FC3">
        <w:t>ių, patvirtintų</w:t>
      </w:r>
      <w:r w:rsidR="00460FC3" w:rsidRPr="005044AA">
        <w:t xml:space="preserve"> </w:t>
      </w:r>
      <w:r w:rsidR="005A5FA0" w:rsidRPr="005044AA">
        <w:t xml:space="preserve">Molėtų rajono savivaldybės </w:t>
      </w:r>
      <w:r w:rsidR="00460FC3">
        <w:t>tarybos</w:t>
      </w:r>
      <w:r w:rsidR="005A5FA0" w:rsidRPr="005044AA">
        <w:t xml:space="preserve"> 20</w:t>
      </w:r>
      <w:r w:rsidR="00460FC3">
        <w:t>08</w:t>
      </w:r>
      <w:r w:rsidR="005A5FA0" w:rsidRPr="005044AA">
        <w:t xml:space="preserve"> m. </w:t>
      </w:r>
      <w:r w:rsidR="00460FC3" w:rsidRPr="00460FC3">
        <w:rPr>
          <w:bCs/>
          <w:lang w:eastAsia="lt-LT"/>
        </w:rPr>
        <w:t>lapkričio 12 d. sprendimu Nr. B1-166</w:t>
      </w:r>
      <w:r w:rsidR="00460FC3">
        <w:rPr>
          <w:bCs/>
          <w:lang w:eastAsia="lt-LT"/>
        </w:rPr>
        <w:t xml:space="preserve"> „</w:t>
      </w:r>
      <w:r w:rsidR="00460FC3">
        <w:rPr>
          <w:noProof/>
        </w:rPr>
        <w:t xml:space="preserve">Dėl </w:t>
      </w:r>
      <w:r w:rsidR="001A0AF6">
        <w:rPr>
          <w:noProof/>
        </w:rPr>
        <w:t>A</w:t>
      </w:r>
      <w:r w:rsidR="00460FC3">
        <w:rPr>
          <w:noProof/>
        </w:rPr>
        <w:t>tstovavimo M</w:t>
      </w:r>
      <w:r w:rsidR="00460FC3" w:rsidRPr="00460FC3">
        <w:rPr>
          <w:noProof/>
        </w:rPr>
        <w:t>olėtų rajono savivaldybei viešosiose įstaigose taisyklių patvirtinimo</w:t>
      </w:r>
      <w:r w:rsidR="00460FC3">
        <w:rPr>
          <w:noProof/>
        </w:rPr>
        <w:t>“ 3 punktu,</w:t>
      </w:r>
      <w:r w:rsidR="008C06FB">
        <w:rPr>
          <w:noProof/>
        </w:rPr>
        <w:t xml:space="preserve"> </w:t>
      </w:r>
      <w:r w:rsidR="006D69CA" w:rsidRPr="009C3AD3">
        <w:rPr>
          <w:noProof/>
        </w:rPr>
        <w:t>Molėtų rajono savivaldybės plėtros plan</w:t>
      </w:r>
      <w:r w:rsidR="00C1315A" w:rsidRPr="009C3AD3">
        <w:rPr>
          <w:noProof/>
        </w:rPr>
        <w:t>o</w:t>
      </w:r>
      <w:r w:rsidR="005D4DE9" w:rsidRPr="009C3AD3">
        <w:rPr>
          <w:noProof/>
        </w:rPr>
        <w:t xml:space="preserve"> 2011-2017 m.</w:t>
      </w:r>
      <w:r w:rsidR="006D69CA" w:rsidRPr="009C3AD3">
        <w:rPr>
          <w:noProof/>
        </w:rPr>
        <w:t xml:space="preserve">, patvirtinto Molėtų </w:t>
      </w:r>
      <w:r w:rsidR="00D0099D" w:rsidRPr="009C3AD3">
        <w:rPr>
          <w:noProof/>
        </w:rPr>
        <w:t>r</w:t>
      </w:r>
      <w:r w:rsidR="006D69CA" w:rsidRPr="009C3AD3">
        <w:rPr>
          <w:noProof/>
        </w:rPr>
        <w:t>ajono savivaldybės tarybos</w:t>
      </w:r>
      <w:r w:rsidR="005D4DE9" w:rsidRPr="009C3AD3">
        <w:rPr>
          <w:noProof/>
        </w:rPr>
        <w:t xml:space="preserve"> 2010 m. gruodžio 21 d. sprendimu Nr. B1-213 „Dėl Molėtų rajono savivaldybės plėtros plano 2011-2017 metams patvirtinimo“, </w:t>
      </w:r>
      <w:r w:rsidR="00C1315A" w:rsidRPr="009C3AD3">
        <w:rPr>
          <w:noProof/>
        </w:rPr>
        <w:t>3 prioriteto „Žmogiškųjų išteklių ir subalansuotos socialinės infrastruktūros plėtra“ įgyvendinimui nustatyt</w:t>
      </w:r>
      <w:r w:rsidR="00942CF8" w:rsidRPr="009C3AD3">
        <w:rPr>
          <w:noProof/>
        </w:rPr>
        <w:t>ais</w:t>
      </w:r>
      <w:r w:rsidR="00C1315A" w:rsidRPr="009C3AD3">
        <w:rPr>
          <w:noProof/>
        </w:rPr>
        <w:t xml:space="preserve"> tiksl</w:t>
      </w:r>
      <w:r w:rsidR="00942CF8" w:rsidRPr="009C3AD3">
        <w:rPr>
          <w:noProof/>
        </w:rPr>
        <w:t>ais:</w:t>
      </w:r>
      <w:r w:rsidR="00C1315A" w:rsidRPr="009C3AD3">
        <w:rPr>
          <w:noProof/>
        </w:rPr>
        <w:t xml:space="preserve"> „Didinti regiono žmogiškųjų išteklių kompetenciją, skatinti naujų darbo vietų kūrimą, taikyti aktyvias darbo rinkos priemones“</w:t>
      </w:r>
      <w:r w:rsidR="00942CF8" w:rsidRPr="009C3AD3">
        <w:rPr>
          <w:noProof/>
        </w:rPr>
        <w:t>, „Gerinti viešųjų paslaugų teikimo kokybę“ ir</w:t>
      </w:r>
      <w:r w:rsidR="00C1315A" w:rsidRPr="009C3AD3">
        <w:rPr>
          <w:noProof/>
        </w:rPr>
        <w:t xml:space="preserve"> uždavini</w:t>
      </w:r>
      <w:r w:rsidR="00942CF8" w:rsidRPr="009C3AD3">
        <w:rPr>
          <w:noProof/>
        </w:rPr>
        <w:t>ais:</w:t>
      </w:r>
      <w:r w:rsidR="00942CF8" w:rsidRPr="009C3AD3">
        <w:rPr>
          <w:noProof/>
          <w:highlight w:val="yellow"/>
        </w:rPr>
        <w:t xml:space="preserve"> </w:t>
      </w:r>
      <w:r w:rsidR="00942CF8" w:rsidRPr="009C3AD3">
        <w:rPr>
          <w:noProof/>
        </w:rPr>
        <w:t>„Skatinti bendruomenių ir kitų nevyriausybinių organizacijų socialinį aktyvumą bei partnerystę“, „Užtikrinti rajono gyventojams galimybę gauti jų poreikius atitinkančias socialines paslaugas“</w:t>
      </w:r>
      <w:r w:rsidR="00812DAB">
        <w:rPr>
          <w:noProof/>
        </w:rPr>
        <w:t xml:space="preserve">, </w:t>
      </w:r>
      <w:r w:rsidR="00812DAB" w:rsidRPr="00B31133">
        <w:rPr>
          <w:lang w:eastAsia="lt-LT"/>
        </w:rPr>
        <w:t>Molėtų rajono savivaldybės strategini</w:t>
      </w:r>
      <w:r w:rsidR="00812DAB">
        <w:rPr>
          <w:lang w:eastAsia="lt-LT"/>
        </w:rPr>
        <w:t>o</w:t>
      </w:r>
      <w:r w:rsidR="00812DAB" w:rsidRPr="00B31133">
        <w:rPr>
          <w:lang w:eastAsia="lt-LT"/>
        </w:rPr>
        <w:t xml:space="preserve"> veiklos plan</w:t>
      </w:r>
      <w:r w:rsidR="00812DAB">
        <w:rPr>
          <w:lang w:eastAsia="lt-LT"/>
        </w:rPr>
        <w:t xml:space="preserve">o </w:t>
      </w:r>
      <w:r w:rsidR="00812DAB" w:rsidRPr="00B31133">
        <w:rPr>
          <w:lang w:eastAsia="lt-LT"/>
        </w:rPr>
        <w:t>2017-2019 metams, patvirtint</w:t>
      </w:r>
      <w:r w:rsidR="00812DAB">
        <w:rPr>
          <w:lang w:eastAsia="lt-LT"/>
        </w:rPr>
        <w:t>o</w:t>
      </w:r>
      <w:r w:rsidR="00812DAB" w:rsidRPr="00B31133">
        <w:rPr>
          <w:lang w:eastAsia="lt-LT"/>
        </w:rPr>
        <w:t xml:space="preserve"> </w:t>
      </w:r>
      <w:r w:rsidR="00812DAB" w:rsidRPr="00B31133">
        <w:rPr>
          <w:noProof/>
        </w:rPr>
        <w:t>Molėtų rajono savivaldybės tarybos</w:t>
      </w:r>
      <w:r w:rsidR="00812DAB" w:rsidRPr="00B31133">
        <w:rPr>
          <w:lang w:eastAsia="lt-LT"/>
        </w:rPr>
        <w:t xml:space="preserve"> 2016 m. gruodžio 22</w:t>
      </w:r>
      <w:r w:rsidR="00812DAB">
        <w:rPr>
          <w:lang w:eastAsia="lt-LT"/>
        </w:rPr>
        <w:t xml:space="preserve"> </w:t>
      </w:r>
      <w:r w:rsidR="00812DAB" w:rsidRPr="00B31133">
        <w:rPr>
          <w:lang w:eastAsia="lt-LT"/>
        </w:rPr>
        <w:t xml:space="preserve">d. </w:t>
      </w:r>
      <w:r w:rsidR="00812DAB">
        <w:rPr>
          <w:lang w:eastAsia="lt-LT"/>
        </w:rPr>
        <w:t xml:space="preserve">sprendimu </w:t>
      </w:r>
      <w:r w:rsidR="00812DAB" w:rsidRPr="00B31133">
        <w:rPr>
          <w:lang w:eastAsia="lt-LT"/>
        </w:rPr>
        <w:t>Nr. B1-</w:t>
      </w:r>
      <w:r w:rsidR="00812DAB">
        <w:rPr>
          <w:lang w:eastAsia="lt-LT"/>
        </w:rPr>
        <w:t>24</w:t>
      </w:r>
      <w:r w:rsidR="00812DAB" w:rsidRPr="00B31133">
        <w:rPr>
          <w:lang w:eastAsia="lt-LT"/>
        </w:rPr>
        <w:t>0 „Dėl Molėtų rajono savivaldybės strateginio veiklos plano 2017-2019 metams patvirtinimo“</w:t>
      </w:r>
      <w:r w:rsidR="000A5C5A">
        <w:rPr>
          <w:lang w:eastAsia="lt-LT"/>
        </w:rPr>
        <w:t>,</w:t>
      </w:r>
      <w:r w:rsidR="00812DAB">
        <w:rPr>
          <w:b/>
          <w:lang w:eastAsia="lt-LT"/>
        </w:rPr>
        <w:t xml:space="preserve"> </w:t>
      </w:r>
      <w:r w:rsidR="00812DAB" w:rsidRPr="00B35731">
        <w:rPr>
          <w:lang w:eastAsia="lt-LT"/>
        </w:rPr>
        <w:t>5</w:t>
      </w:r>
      <w:r w:rsidR="00812DAB">
        <w:rPr>
          <w:b/>
          <w:lang w:eastAsia="lt-LT"/>
        </w:rPr>
        <w:t xml:space="preserve"> </w:t>
      </w:r>
      <w:r w:rsidR="00812DAB">
        <w:rPr>
          <w:noProof/>
        </w:rPr>
        <w:t>p</w:t>
      </w:r>
      <w:r w:rsidR="00812DAB" w:rsidRPr="00B31133">
        <w:rPr>
          <w:noProof/>
        </w:rPr>
        <w:t>rogram</w:t>
      </w:r>
      <w:r w:rsidR="00812DAB">
        <w:rPr>
          <w:noProof/>
        </w:rPr>
        <w:t>os</w:t>
      </w:r>
      <w:r w:rsidR="00812DAB" w:rsidRPr="00B31133">
        <w:rPr>
          <w:noProof/>
        </w:rPr>
        <w:t xml:space="preserve"> </w:t>
      </w:r>
      <w:r w:rsidR="00812DAB">
        <w:rPr>
          <w:noProof/>
        </w:rPr>
        <w:t>„M</w:t>
      </w:r>
      <w:r w:rsidR="00812DAB" w:rsidRPr="00B35731">
        <w:rPr>
          <w:noProof/>
        </w:rPr>
        <w:t>olėtų rajono savivaldybės kultūros, sporto ir jaunimo politikos plėtros ir bendruomeniškumo skatinim</w:t>
      </w:r>
      <w:r w:rsidR="00812DAB">
        <w:rPr>
          <w:noProof/>
        </w:rPr>
        <w:t>as“</w:t>
      </w:r>
      <w:r w:rsidR="00812DAB" w:rsidRPr="00B35731">
        <w:rPr>
          <w:noProof/>
        </w:rPr>
        <w:t xml:space="preserve"> programos</w:t>
      </w:r>
      <w:r w:rsidR="00812DAB">
        <w:rPr>
          <w:lang w:eastAsia="lt-LT"/>
        </w:rPr>
        <w:t xml:space="preserve"> įgyvendinimui nustatytu </w:t>
      </w:r>
      <w:r w:rsidR="00812DAB" w:rsidRPr="00B31133">
        <w:t>tiksl</w:t>
      </w:r>
      <w:r w:rsidR="00812DAB">
        <w:t>u: „</w:t>
      </w:r>
      <w:r w:rsidR="00812DAB" w:rsidRPr="00B31133">
        <w:t xml:space="preserve">Skatinti rajono gyventojų bendruomeniškumą, įtraukiant juos į </w:t>
      </w:r>
      <w:r w:rsidR="00812DAB" w:rsidRPr="00B31133">
        <w:lastRenderedPageBreak/>
        <w:t>rajono problemų sprendimą</w:t>
      </w:r>
      <w:r w:rsidR="00812DAB">
        <w:t>“ ir</w:t>
      </w:r>
      <w:r w:rsidR="00812DAB" w:rsidRPr="00B31133">
        <w:rPr>
          <w:noProof/>
        </w:rPr>
        <w:t xml:space="preserve"> uždavin</w:t>
      </w:r>
      <w:r w:rsidR="00812DAB">
        <w:rPr>
          <w:noProof/>
        </w:rPr>
        <w:t>iu: „</w:t>
      </w:r>
      <w:r w:rsidR="00812DAB" w:rsidRPr="00B31133">
        <w:rPr>
          <w:lang w:eastAsia="lt-LT"/>
        </w:rPr>
        <w:t>Viešųjų įstaigų steigimas kartu su nevyriausybinėmis organizacijomis, siekiant plėsti gyventojams teikiamas paslaugas</w:t>
      </w:r>
      <w:r w:rsidR="00812DAB">
        <w:rPr>
          <w:lang w:eastAsia="lt-LT"/>
        </w:rPr>
        <w:t>“</w:t>
      </w:r>
      <w:r w:rsidR="005D4DE9" w:rsidRPr="009C3AD3">
        <w:rPr>
          <w:noProof/>
        </w:rPr>
        <w:t xml:space="preserve">, </w:t>
      </w:r>
    </w:p>
    <w:p w:rsidR="005A5FA0" w:rsidRDefault="00E25A30" w:rsidP="00993641">
      <w:pPr>
        <w:spacing w:line="360" w:lineRule="auto"/>
        <w:ind w:firstLine="720"/>
        <w:jc w:val="both"/>
      </w:pPr>
      <w:r>
        <w:t xml:space="preserve">Molėtų rajono savivaldybės taryba </w:t>
      </w:r>
      <w:r w:rsidR="00572325">
        <w:t>n u s p r e n d ž i a:</w:t>
      </w:r>
    </w:p>
    <w:p w:rsidR="00460FC3" w:rsidRPr="00460FC3" w:rsidRDefault="00460FC3" w:rsidP="009C3AD3">
      <w:pPr>
        <w:numPr>
          <w:ilvl w:val="0"/>
          <w:numId w:val="5"/>
        </w:numPr>
        <w:tabs>
          <w:tab w:val="num" w:pos="993"/>
          <w:tab w:val="num" w:pos="1636"/>
        </w:tabs>
        <w:spacing w:line="360" w:lineRule="auto"/>
        <w:ind w:left="0" w:firstLine="709"/>
        <w:jc w:val="both"/>
        <w:rPr>
          <w:szCs w:val="20"/>
          <w:lang w:bidi="he-IL"/>
        </w:rPr>
      </w:pPr>
      <w:r>
        <w:rPr>
          <w:szCs w:val="20"/>
          <w:lang w:bidi="he-IL"/>
        </w:rPr>
        <w:t>Dalyvauti s</w:t>
      </w:r>
      <w:r w:rsidRPr="00460FC3">
        <w:rPr>
          <w:szCs w:val="20"/>
          <w:lang w:bidi="he-IL"/>
        </w:rPr>
        <w:t>teig</w:t>
      </w:r>
      <w:r>
        <w:rPr>
          <w:szCs w:val="20"/>
          <w:lang w:bidi="he-IL"/>
        </w:rPr>
        <w:t>iant</w:t>
      </w:r>
      <w:r w:rsidRPr="00460FC3">
        <w:rPr>
          <w:szCs w:val="20"/>
          <w:lang w:bidi="he-IL"/>
        </w:rPr>
        <w:t xml:space="preserve"> </w:t>
      </w:r>
      <w:r>
        <w:rPr>
          <w:lang w:eastAsia="lt-LT"/>
        </w:rPr>
        <w:t>v</w:t>
      </w:r>
      <w:r w:rsidRPr="00E939BF">
        <w:rPr>
          <w:lang w:eastAsia="lt-LT"/>
        </w:rPr>
        <w:t>ieš</w:t>
      </w:r>
      <w:r>
        <w:rPr>
          <w:lang w:eastAsia="lt-LT"/>
        </w:rPr>
        <w:t>ąją</w:t>
      </w:r>
      <w:r w:rsidRPr="00E939BF">
        <w:rPr>
          <w:lang w:eastAsia="lt-LT"/>
        </w:rPr>
        <w:t xml:space="preserve"> įstaig</w:t>
      </w:r>
      <w:r>
        <w:rPr>
          <w:lang w:eastAsia="lt-LT"/>
        </w:rPr>
        <w:t>ą</w:t>
      </w:r>
      <w:r w:rsidRPr="00E939BF">
        <w:rPr>
          <w:lang w:eastAsia="lt-LT"/>
        </w:rPr>
        <w:t xml:space="preserve"> </w:t>
      </w:r>
      <w:r w:rsidR="00EC0E38">
        <w:rPr>
          <w:lang w:eastAsia="lt-LT"/>
        </w:rPr>
        <w:t>„</w:t>
      </w:r>
      <w:proofErr w:type="spellStart"/>
      <w:r w:rsidR="00812DAB">
        <w:rPr>
          <w:lang w:eastAsia="lt-LT"/>
        </w:rPr>
        <w:t>Arino</w:t>
      </w:r>
      <w:proofErr w:type="spellEnd"/>
      <w:r w:rsidR="00812DAB">
        <w:rPr>
          <w:lang w:eastAsia="lt-LT"/>
        </w:rPr>
        <w:t xml:space="preserve"> namai</w:t>
      </w:r>
      <w:r w:rsidR="00EC0E38">
        <w:rPr>
          <w:lang w:eastAsia="lt-LT"/>
        </w:rPr>
        <w:t>“.</w:t>
      </w:r>
    </w:p>
    <w:p w:rsidR="00460FC3" w:rsidRPr="00460FC3" w:rsidRDefault="00460FC3" w:rsidP="009C3AD3">
      <w:pPr>
        <w:numPr>
          <w:ilvl w:val="0"/>
          <w:numId w:val="5"/>
        </w:numPr>
        <w:tabs>
          <w:tab w:val="num" w:pos="993"/>
          <w:tab w:val="num" w:pos="1636"/>
        </w:tabs>
        <w:spacing w:line="360" w:lineRule="auto"/>
        <w:ind w:left="0" w:firstLine="709"/>
        <w:jc w:val="both"/>
        <w:rPr>
          <w:szCs w:val="20"/>
          <w:lang w:bidi="he-IL"/>
        </w:rPr>
      </w:pPr>
      <w:r w:rsidRPr="00460FC3">
        <w:rPr>
          <w:szCs w:val="20"/>
          <w:lang w:bidi="he-IL"/>
        </w:rPr>
        <w:t xml:space="preserve">Pritarti, kad </w:t>
      </w:r>
      <w:r>
        <w:rPr>
          <w:lang w:bidi="he-IL"/>
        </w:rPr>
        <w:t>Molėtų</w:t>
      </w:r>
      <w:r w:rsidRPr="00460FC3">
        <w:rPr>
          <w:lang w:bidi="he-IL"/>
        </w:rPr>
        <w:t xml:space="preserve"> </w:t>
      </w:r>
      <w:r>
        <w:rPr>
          <w:lang w:bidi="he-IL"/>
        </w:rPr>
        <w:t>rajono</w:t>
      </w:r>
      <w:r w:rsidRPr="00460FC3">
        <w:rPr>
          <w:lang w:bidi="he-IL"/>
        </w:rPr>
        <w:t xml:space="preserve"> savivaldybei nuosavybės teise priklausantis finansinis turtas – 1 (vienas</w:t>
      </w:r>
      <w:r>
        <w:rPr>
          <w:lang w:bidi="he-IL"/>
        </w:rPr>
        <w:t>)</w:t>
      </w:r>
      <w:r w:rsidRPr="00460FC3">
        <w:rPr>
          <w:lang w:bidi="he-IL"/>
        </w:rPr>
        <w:t xml:space="preserve"> </w:t>
      </w:r>
      <w:proofErr w:type="spellStart"/>
      <w:r>
        <w:rPr>
          <w:lang w:bidi="he-IL"/>
        </w:rPr>
        <w:t>Eur</w:t>
      </w:r>
      <w:proofErr w:type="spellEnd"/>
      <w:r>
        <w:rPr>
          <w:lang w:bidi="he-IL"/>
        </w:rPr>
        <w:t xml:space="preserve"> </w:t>
      </w:r>
      <w:r w:rsidRPr="00460FC3">
        <w:rPr>
          <w:lang w:bidi="he-IL"/>
        </w:rPr>
        <w:t xml:space="preserve">iš </w:t>
      </w:r>
      <w:r w:rsidR="006662A2">
        <w:rPr>
          <w:lang w:bidi="he-IL"/>
        </w:rPr>
        <w:t>Molėtų</w:t>
      </w:r>
      <w:r w:rsidR="006662A2" w:rsidRPr="00460FC3">
        <w:rPr>
          <w:lang w:bidi="he-IL"/>
        </w:rPr>
        <w:t xml:space="preserve"> </w:t>
      </w:r>
      <w:r w:rsidR="006662A2">
        <w:rPr>
          <w:lang w:bidi="he-IL"/>
        </w:rPr>
        <w:t>rajono</w:t>
      </w:r>
      <w:r w:rsidR="006662A2" w:rsidRPr="00460FC3">
        <w:rPr>
          <w:lang w:bidi="he-IL"/>
        </w:rPr>
        <w:t xml:space="preserve"> savivaldyb</w:t>
      </w:r>
      <w:r w:rsidR="006662A2">
        <w:rPr>
          <w:lang w:bidi="he-IL"/>
        </w:rPr>
        <w:t>ės</w:t>
      </w:r>
      <w:r w:rsidR="006662A2" w:rsidRPr="00460FC3">
        <w:rPr>
          <w:lang w:bidi="he-IL"/>
        </w:rPr>
        <w:t xml:space="preserve"> </w:t>
      </w:r>
      <w:r w:rsidRPr="00460FC3">
        <w:rPr>
          <w:lang w:bidi="he-IL"/>
        </w:rPr>
        <w:t xml:space="preserve">biudžeto lėšų būtų perduotas viešajai įstaigai </w:t>
      </w:r>
      <w:r w:rsidR="00EC0E38">
        <w:rPr>
          <w:lang w:eastAsia="lt-LT"/>
        </w:rPr>
        <w:t>„</w:t>
      </w:r>
      <w:proofErr w:type="spellStart"/>
      <w:r w:rsidR="00812DAB">
        <w:rPr>
          <w:lang w:eastAsia="lt-LT"/>
        </w:rPr>
        <w:t>Arino</w:t>
      </w:r>
      <w:proofErr w:type="spellEnd"/>
      <w:r w:rsidR="00812DAB">
        <w:rPr>
          <w:lang w:eastAsia="lt-LT"/>
        </w:rPr>
        <w:t xml:space="preserve"> namai</w:t>
      </w:r>
      <w:r w:rsidR="00EC0E38">
        <w:rPr>
          <w:lang w:eastAsia="lt-LT"/>
        </w:rPr>
        <w:t>“</w:t>
      </w:r>
      <w:r w:rsidR="006662A2">
        <w:rPr>
          <w:lang w:eastAsia="lt-LT"/>
        </w:rPr>
        <w:t xml:space="preserve"> </w:t>
      </w:r>
      <w:r w:rsidRPr="00460FC3">
        <w:rPr>
          <w:lang w:bidi="he-IL"/>
        </w:rPr>
        <w:t xml:space="preserve">kaip </w:t>
      </w:r>
      <w:r w:rsidR="006662A2">
        <w:rPr>
          <w:lang w:bidi="he-IL"/>
        </w:rPr>
        <w:t>Molėtų rajono</w:t>
      </w:r>
      <w:r w:rsidRPr="00460FC3">
        <w:rPr>
          <w:lang w:bidi="he-IL"/>
        </w:rPr>
        <w:t xml:space="preserve"> savivaldybės įnašas.</w:t>
      </w:r>
    </w:p>
    <w:p w:rsidR="006662A2" w:rsidRPr="006662A2" w:rsidRDefault="00460FC3" w:rsidP="00986847">
      <w:pPr>
        <w:numPr>
          <w:ilvl w:val="0"/>
          <w:numId w:val="5"/>
        </w:numPr>
        <w:tabs>
          <w:tab w:val="num" w:pos="993"/>
        </w:tabs>
        <w:spacing w:line="360" w:lineRule="auto"/>
        <w:ind w:left="0" w:firstLine="709"/>
        <w:jc w:val="both"/>
        <w:rPr>
          <w:szCs w:val="20"/>
          <w:lang w:bidi="he-IL"/>
        </w:rPr>
      </w:pPr>
      <w:r w:rsidRPr="00460FC3">
        <w:rPr>
          <w:szCs w:val="20"/>
          <w:lang w:bidi="he-IL"/>
        </w:rPr>
        <w:t xml:space="preserve"> Pritarti </w:t>
      </w:r>
      <w:r w:rsidR="006662A2">
        <w:rPr>
          <w:lang w:eastAsia="lt-LT"/>
        </w:rPr>
        <w:t>v</w:t>
      </w:r>
      <w:r w:rsidR="006662A2" w:rsidRPr="00E939BF">
        <w:rPr>
          <w:lang w:eastAsia="lt-LT"/>
        </w:rPr>
        <w:t>ieš</w:t>
      </w:r>
      <w:r w:rsidR="006662A2">
        <w:rPr>
          <w:lang w:eastAsia="lt-LT"/>
        </w:rPr>
        <w:t>osios</w:t>
      </w:r>
      <w:r w:rsidR="006662A2" w:rsidRPr="00E939BF">
        <w:rPr>
          <w:lang w:eastAsia="lt-LT"/>
        </w:rPr>
        <w:t xml:space="preserve"> įstaig</w:t>
      </w:r>
      <w:r w:rsidR="006662A2">
        <w:rPr>
          <w:lang w:eastAsia="lt-LT"/>
        </w:rPr>
        <w:t>os</w:t>
      </w:r>
      <w:r w:rsidR="006662A2" w:rsidRPr="00E939BF">
        <w:rPr>
          <w:lang w:eastAsia="lt-LT"/>
        </w:rPr>
        <w:t xml:space="preserve"> </w:t>
      </w:r>
      <w:r w:rsidR="00986847">
        <w:rPr>
          <w:lang w:eastAsia="lt-LT"/>
        </w:rPr>
        <w:t>„</w:t>
      </w:r>
      <w:proofErr w:type="spellStart"/>
      <w:r w:rsidR="00812DAB">
        <w:rPr>
          <w:lang w:eastAsia="lt-LT"/>
        </w:rPr>
        <w:t>Arino</w:t>
      </w:r>
      <w:proofErr w:type="spellEnd"/>
      <w:r w:rsidR="00812DAB">
        <w:rPr>
          <w:lang w:eastAsia="lt-LT"/>
        </w:rPr>
        <w:t xml:space="preserve"> namai</w:t>
      </w:r>
      <w:r w:rsidR="00986847">
        <w:rPr>
          <w:lang w:eastAsia="lt-LT"/>
        </w:rPr>
        <w:t>“:</w:t>
      </w:r>
    </w:p>
    <w:p w:rsidR="006662A2" w:rsidRDefault="006662A2" w:rsidP="00EC0E38">
      <w:pPr>
        <w:pStyle w:val="Sraopastraipa"/>
        <w:numPr>
          <w:ilvl w:val="1"/>
          <w:numId w:val="6"/>
        </w:numPr>
        <w:spacing w:line="360" w:lineRule="auto"/>
        <w:ind w:left="1134" w:hanging="425"/>
        <w:jc w:val="both"/>
        <w:rPr>
          <w:szCs w:val="20"/>
          <w:lang w:bidi="he-IL"/>
        </w:rPr>
      </w:pPr>
      <w:r>
        <w:rPr>
          <w:lang w:eastAsia="lt-LT"/>
        </w:rPr>
        <w:t xml:space="preserve"> </w:t>
      </w:r>
      <w:r w:rsidR="00460FC3" w:rsidRPr="006662A2">
        <w:rPr>
          <w:szCs w:val="20"/>
          <w:lang w:bidi="he-IL"/>
        </w:rPr>
        <w:t xml:space="preserve">steigimo </w:t>
      </w:r>
      <w:r w:rsidRPr="006662A2">
        <w:rPr>
          <w:szCs w:val="20"/>
          <w:lang w:bidi="he-IL"/>
        </w:rPr>
        <w:t>sutarties projektui (pridedama)</w:t>
      </w:r>
      <w:r>
        <w:rPr>
          <w:szCs w:val="20"/>
          <w:lang w:bidi="he-IL"/>
        </w:rPr>
        <w:t>;</w:t>
      </w:r>
    </w:p>
    <w:p w:rsidR="006662A2" w:rsidRPr="006662A2" w:rsidRDefault="006662A2" w:rsidP="00EC0E38">
      <w:pPr>
        <w:pStyle w:val="Sraopastraipa"/>
        <w:numPr>
          <w:ilvl w:val="1"/>
          <w:numId w:val="6"/>
        </w:numPr>
        <w:spacing w:line="360" w:lineRule="auto"/>
        <w:ind w:left="1134" w:hanging="425"/>
        <w:jc w:val="both"/>
        <w:rPr>
          <w:szCs w:val="20"/>
          <w:lang w:bidi="he-IL"/>
        </w:rPr>
      </w:pPr>
      <w:r w:rsidRPr="006662A2">
        <w:rPr>
          <w:szCs w:val="20"/>
          <w:lang w:bidi="he-IL"/>
        </w:rPr>
        <w:t xml:space="preserve"> </w:t>
      </w:r>
      <w:r>
        <w:rPr>
          <w:szCs w:val="20"/>
          <w:lang w:bidi="he-IL"/>
        </w:rPr>
        <w:t>įstatų projektui (pridedama).</w:t>
      </w:r>
    </w:p>
    <w:p w:rsidR="0023519E" w:rsidRDefault="0023519E" w:rsidP="00EC0E38">
      <w:pPr>
        <w:numPr>
          <w:ilvl w:val="0"/>
          <w:numId w:val="5"/>
        </w:numPr>
        <w:tabs>
          <w:tab w:val="num" w:pos="993"/>
          <w:tab w:val="num" w:pos="1636"/>
        </w:tabs>
        <w:spacing w:line="360" w:lineRule="auto"/>
        <w:ind w:left="0" w:firstLine="709"/>
        <w:jc w:val="both"/>
        <w:rPr>
          <w:szCs w:val="20"/>
          <w:lang w:bidi="he-IL"/>
        </w:rPr>
      </w:pPr>
      <w:r>
        <w:rPr>
          <w:szCs w:val="20"/>
          <w:lang w:bidi="he-IL"/>
        </w:rPr>
        <w:t>Į</w:t>
      </w:r>
      <w:r w:rsidR="00460FC3" w:rsidRPr="00460FC3">
        <w:rPr>
          <w:szCs w:val="20"/>
          <w:lang w:bidi="he-IL"/>
        </w:rPr>
        <w:t xml:space="preserve">galioti </w:t>
      </w:r>
      <w:r w:rsidR="006662A2">
        <w:rPr>
          <w:szCs w:val="20"/>
          <w:lang w:bidi="he-IL"/>
        </w:rPr>
        <w:t xml:space="preserve">Molėtų rajono savivaldybės administracijos </w:t>
      </w:r>
      <w:r w:rsidR="005D4DE9" w:rsidRPr="000806B8">
        <w:rPr>
          <w:szCs w:val="20"/>
          <w:lang w:bidi="he-IL"/>
        </w:rPr>
        <w:t xml:space="preserve">direktorių Saulių </w:t>
      </w:r>
      <w:proofErr w:type="spellStart"/>
      <w:r w:rsidR="005D4DE9" w:rsidRPr="000806B8">
        <w:rPr>
          <w:szCs w:val="20"/>
          <w:lang w:bidi="he-IL"/>
        </w:rPr>
        <w:t>Jauneiką</w:t>
      </w:r>
      <w:proofErr w:type="spellEnd"/>
      <w:r w:rsidR="006662A2">
        <w:rPr>
          <w:szCs w:val="20"/>
          <w:lang w:bidi="he-IL"/>
        </w:rPr>
        <w:t xml:space="preserve"> </w:t>
      </w:r>
      <w:r w:rsidR="00460FC3" w:rsidRPr="00460FC3">
        <w:rPr>
          <w:szCs w:val="20"/>
          <w:lang w:bidi="he-IL"/>
        </w:rPr>
        <w:t>pasirašyti</w:t>
      </w:r>
      <w:r>
        <w:rPr>
          <w:szCs w:val="20"/>
          <w:lang w:bidi="he-IL"/>
        </w:rPr>
        <w:t xml:space="preserve"> </w:t>
      </w:r>
      <w:r w:rsidRPr="0023519E">
        <w:rPr>
          <w:lang w:eastAsia="lt-LT"/>
        </w:rPr>
        <w:t>steigimo sutartį ir įstatus</w:t>
      </w:r>
      <w:r w:rsidR="00460FC3" w:rsidRPr="00460FC3">
        <w:rPr>
          <w:szCs w:val="20"/>
          <w:lang w:bidi="he-IL"/>
        </w:rPr>
        <w:t>.</w:t>
      </w:r>
    </w:p>
    <w:p w:rsidR="00460FC3" w:rsidRPr="00460FC3" w:rsidRDefault="00460FC3" w:rsidP="00EC0E38">
      <w:pPr>
        <w:numPr>
          <w:ilvl w:val="0"/>
          <w:numId w:val="5"/>
        </w:numPr>
        <w:tabs>
          <w:tab w:val="num" w:pos="993"/>
          <w:tab w:val="num" w:pos="1636"/>
        </w:tabs>
        <w:spacing w:line="360" w:lineRule="auto"/>
        <w:ind w:left="0" w:firstLine="709"/>
        <w:jc w:val="both"/>
        <w:rPr>
          <w:szCs w:val="20"/>
          <w:lang w:bidi="he-IL"/>
        </w:rPr>
      </w:pPr>
      <w:r w:rsidRPr="00460FC3">
        <w:rPr>
          <w:szCs w:val="20"/>
          <w:lang w:bidi="he-IL"/>
        </w:rPr>
        <w:t xml:space="preserve"> Pavesti </w:t>
      </w:r>
      <w:r w:rsidR="0023519E" w:rsidRPr="0023519E">
        <w:rPr>
          <w:szCs w:val="20"/>
          <w:lang w:bidi="he-IL"/>
        </w:rPr>
        <w:t xml:space="preserve">Molėtų rajono savivaldybės administracijos </w:t>
      </w:r>
      <w:r w:rsidRPr="00460FC3">
        <w:rPr>
          <w:szCs w:val="20"/>
          <w:lang w:bidi="he-IL"/>
        </w:rPr>
        <w:t xml:space="preserve">direktoriui įgyvendinti </w:t>
      </w:r>
      <w:r w:rsidR="001A0AF6">
        <w:rPr>
          <w:szCs w:val="20"/>
          <w:lang w:bidi="he-IL"/>
        </w:rPr>
        <w:t>Molėtų rajono s</w:t>
      </w:r>
      <w:r w:rsidRPr="00460FC3">
        <w:rPr>
          <w:szCs w:val="20"/>
          <w:lang w:bidi="he-IL"/>
        </w:rPr>
        <w:t xml:space="preserve">avivaldybės, </w:t>
      </w:r>
      <w:r w:rsidR="0023519E" w:rsidRPr="0023519E">
        <w:rPr>
          <w:szCs w:val="20"/>
          <w:lang w:bidi="he-IL"/>
        </w:rPr>
        <w:t xml:space="preserve">kaip </w:t>
      </w:r>
      <w:r w:rsidR="0023519E">
        <w:rPr>
          <w:lang w:eastAsia="lt-LT"/>
        </w:rPr>
        <w:t>v</w:t>
      </w:r>
      <w:r w:rsidR="0023519E" w:rsidRPr="00E939BF">
        <w:rPr>
          <w:lang w:eastAsia="lt-LT"/>
        </w:rPr>
        <w:t>ieš</w:t>
      </w:r>
      <w:r w:rsidR="0023519E">
        <w:rPr>
          <w:lang w:eastAsia="lt-LT"/>
        </w:rPr>
        <w:t>osios</w:t>
      </w:r>
      <w:r w:rsidR="0023519E" w:rsidRPr="00E939BF">
        <w:rPr>
          <w:lang w:eastAsia="lt-LT"/>
        </w:rPr>
        <w:t xml:space="preserve"> įstaig</w:t>
      </w:r>
      <w:r w:rsidR="0023519E">
        <w:rPr>
          <w:lang w:eastAsia="lt-LT"/>
        </w:rPr>
        <w:t>os</w:t>
      </w:r>
      <w:r w:rsidR="0023519E" w:rsidRPr="00E939BF">
        <w:rPr>
          <w:lang w:eastAsia="lt-LT"/>
        </w:rPr>
        <w:t xml:space="preserve"> </w:t>
      </w:r>
      <w:r w:rsidR="00EC0E38">
        <w:rPr>
          <w:lang w:eastAsia="lt-LT"/>
        </w:rPr>
        <w:t>„</w:t>
      </w:r>
      <w:proofErr w:type="spellStart"/>
      <w:r w:rsidR="00812DAB">
        <w:rPr>
          <w:lang w:eastAsia="lt-LT"/>
        </w:rPr>
        <w:t>Arino</w:t>
      </w:r>
      <w:proofErr w:type="spellEnd"/>
      <w:r w:rsidR="00812DAB">
        <w:rPr>
          <w:lang w:eastAsia="lt-LT"/>
        </w:rPr>
        <w:t xml:space="preserve"> namai</w:t>
      </w:r>
      <w:r w:rsidR="0023519E" w:rsidRPr="00E939BF">
        <w:rPr>
          <w:lang w:eastAsia="lt-LT"/>
        </w:rPr>
        <w:t>“</w:t>
      </w:r>
      <w:r w:rsidR="0023519E">
        <w:rPr>
          <w:lang w:eastAsia="lt-LT"/>
        </w:rPr>
        <w:t xml:space="preserve"> dalininkės</w:t>
      </w:r>
      <w:r w:rsidRPr="00460FC3">
        <w:rPr>
          <w:szCs w:val="20"/>
          <w:lang w:bidi="he-IL"/>
        </w:rPr>
        <w:t>, teises ir pareigas</w:t>
      </w:r>
      <w:r w:rsidR="0023519E" w:rsidRPr="0023519E">
        <w:rPr>
          <w:szCs w:val="20"/>
          <w:lang w:bidi="he-IL"/>
        </w:rPr>
        <w:t>.</w:t>
      </w:r>
      <w:r w:rsidRPr="00460FC3">
        <w:rPr>
          <w:szCs w:val="20"/>
          <w:lang w:bidi="he-IL"/>
        </w:rPr>
        <w:t xml:space="preserve"> </w:t>
      </w:r>
    </w:p>
    <w:p w:rsidR="003A1998" w:rsidRDefault="003A1998" w:rsidP="00460FC3">
      <w:pPr>
        <w:spacing w:line="360" w:lineRule="auto"/>
        <w:ind w:firstLine="680"/>
        <w:jc w:val="both"/>
      </w:pPr>
      <w:r>
        <w:t>Šis sprendimas gali būti skundžiamas Lietuvos Respublikos administracinių bylų tei</w:t>
      </w:r>
      <w:r w:rsidR="005C2303">
        <w:t>senos įstatymo nustatyta tvarka.</w:t>
      </w:r>
    </w:p>
    <w:p w:rsidR="004F285B" w:rsidRDefault="00CE3060" w:rsidP="005C2303">
      <w:pPr>
        <w:spacing w:line="360" w:lineRule="auto"/>
        <w:jc w:val="both"/>
      </w:pPr>
      <w:r w:rsidRPr="002D1361">
        <w:rPr>
          <w:shd w:val="clear" w:color="auto" w:fill="FFFFFF"/>
        </w:rPr>
        <w:tab/>
      </w:r>
    </w:p>
    <w:p w:rsidR="00F563AF" w:rsidRDefault="00F563AF">
      <w:pPr>
        <w:tabs>
          <w:tab w:val="left" w:pos="1674"/>
        </w:tabs>
        <w:sectPr w:rsidR="00F563A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41416" w:rsidRDefault="00341416" w:rsidP="002267DF">
      <w:pPr>
        <w:tabs>
          <w:tab w:val="left" w:pos="7513"/>
        </w:tabs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EE1" w:rsidRDefault="001D0EE1">
      <w:r>
        <w:separator/>
      </w:r>
    </w:p>
  </w:endnote>
  <w:endnote w:type="continuationSeparator" w:id="0">
    <w:p w:rsidR="001D0EE1" w:rsidRDefault="001D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EE1" w:rsidRDefault="001D0EE1">
      <w:r>
        <w:separator/>
      </w:r>
    </w:p>
  </w:footnote>
  <w:footnote w:type="continuationSeparator" w:id="0">
    <w:p w:rsidR="001D0EE1" w:rsidRDefault="001D0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D012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E74"/>
    <w:multiLevelType w:val="hybridMultilevel"/>
    <w:tmpl w:val="59A22C1A"/>
    <w:lvl w:ilvl="0" w:tplc="63484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223D4B"/>
    <w:multiLevelType w:val="multilevel"/>
    <w:tmpl w:val="DC3CA00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2" w15:restartNumberingAfterBreak="0">
    <w:nsid w:val="45DE20A7"/>
    <w:multiLevelType w:val="multilevel"/>
    <w:tmpl w:val="B55894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3" w15:restartNumberingAfterBreak="0">
    <w:nsid w:val="465C7039"/>
    <w:multiLevelType w:val="multilevel"/>
    <w:tmpl w:val="21AE8050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1854" w:hanging="720"/>
      </w:pPr>
    </w:lvl>
    <w:lvl w:ilvl="4">
      <w:start w:val="1"/>
      <w:numFmt w:val="decimal"/>
      <w:isLgl/>
      <w:lvlText w:val="%1.%2.%3.%4.%5."/>
      <w:lvlJc w:val="left"/>
      <w:pPr>
        <w:ind w:left="2214" w:hanging="1080"/>
      </w:pPr>
    </w:lvl>
    <w:lvl w:ilvl="5">
      <w:start w:val="1"/>
      <w:numFmt w:val="decimal"/>
      <w:isLgl/>
      <w:lvlText w:val="%1.%2.%3.%4.%5.%6."/>
      <w:lvlJc w:val="left"/>
      <w:pPr>
        <w:ind w:left="2214" w:hanging="1080"/>
      </w:pPr>
    </w:lvl>
    <w:lvl w:ilvl="6">
      <w:start w:val="1"/>
      <w:numFmt w:val="decimal"/>
      <w:isLgl/>
      <w:lvlText w:val="%1.%2.%3.%4.%5.%6.%7."/>
      <w:lvlJc w:val="left"/>
      <w:pPr>
        <w:ind w:left="2574" w:hanging="1440"/>
      </w:p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</w:lvl>
  </w:abstractNum>
  <w:abstractNum w:abstractNumId="4" w15:restartNumberingAfterBreak="0">
    <w:nsid w:val="5B5B0D7C"/>
    <w:multiLevelType w:val="hybridMultilevel"/>
    <w:tmpl w:val="B2B42D8E"/>
    <w:lvl w:ilvl="0" w:tplc="5C523E0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6B5A2A71"/>
    <w:multiLevelType w:val="hybridMultilevel"/>
    <w:tmpl w:val="50EAB938"/>
    <w:lvl w:ilvl="0" w:tplc="FFFFFFFF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0322C"/>
    <w:rsid w:val="00005016"/>
    <w:rsid w:val="00007895"/>
    <w:rsid w:val="00011D6D"/>
    <w:rsid w:val="00024751"/>
    <w:rsid w:val="00044AC7"/>
    <w:rsid w:val="000560EB"/>
    <w:rsid w:val="000806B8"/>
    <w:rsid w:val="000A4222"/>
    <w:rsid w:val="000A5C5A"/>
    <w:rsid w:val="000B491E"/>
    <w:rsid w:val="000C16DF"/>
    <w:rsid w:val="000C7844"/>
    <w:rsid w:val="000D6458"/>
    <w:rsid w:val="000E6C1F"/>
    <w:rsid w:val="001156B7"/>
    <w:rsid w:val="0012091C"/>
    <w:rsid w:val="00122853"/>
    <w:rsid w:val="00132437"/>
    <w:rsid w:val="00193671"/>
    <w:rsid w:val="001A0AF6"/>
    <w:rsid w:val="001D0EE1"/>
    <w:rsid w:val="001D3021"/>
    <w:rsid w:val="001E6F1A"/>
    <w:rsid w:val="001F07B5"/>
    <w:rsid w:val="001F2C03"/>
    <w:rsid w:val="00211F14"/>
    <w:rsid w:val="00214162"/>
    <w:rsid w:val="002227C2"/>
    <w:rsid w:val="002267DF"/>
    <w:rsid w:val="0023519E"/>
    <w:rsid w:val="002354C9"/>
    <w:rsid w:val="00250557"/>
    <w:rsid w:val="00262456"/>
    <w:rsid w:val="0026394B"/>
    <w:rsid w:val="0027733A"/>
    <w:rsid w:val="00297598"/>
    <w:rsid w:val="002B5A97"/>
    <w:rsid w:val="002C466A"/>
    <w:rsid w:val="002C5DD7"/>
    <w:rsid w:val="002E1AAA"/>
    <w:rsid w:val="002E384A"/>
    <w:rsid w:val="00305758"/>
    <w:rsid w:val="003077B3"/>
    <w:rsid w:val="00313504"/>
    <w:rsid w:val="0031521D"/>
    <w:rsid w:val="00324F96"/>
    <w:rsid w:val="00334400"/>
    <w:rsid w:val="00336919"/>
    <w:rsid w:val="00341416"/>
    <w:rsid w:val="00341D56"/>
    <w:rsid w:val="0034218F"/>
    <w:rsid w:val="00383F41"/>
    <w:rsid w:val="00384B4D"/>
    <w:rsid w:val="003975CE"/>
    <w:rsid w:val="003A008C"/>
    <w:rsid w:val="003A1998"/>
    <w:rsid w:val="003A762C"/>
    <w:rsid w:val="003A7E7D"/>
    <w:rsid w:val="003B2949"/>
    <w:rsid w:val="003F335D"/>
    <w:rsid w:val="004037A4"/>
    <w:rsid w:val="00405B9E"/>
    <w:rsid w:val="00405C3A"/>
    <w:rsid w:val="004335D8"/>
    <w:rsid w:val="00436B5D"/>
    <w:rsid w:val="00460FC3"/>
    <w:rsid w:val="004652F0"/>
    <w:rsid w:val="00470EB5"/>
    <w:rsid w:val="0047286A"/>
    <w:rsid w:val="00482F35"/>
    <w:rsid w:val="004913ED"/>
    <w:rsid w:val="004968FC"/>
    <w:rsid w:val="00497061"/>
    <w:rsid w:val="004A6916"/>
    <w:rsid w:val="004B2B45"/>
    <w:rsid w:val="004C4797"/>
    <w:rsid w:val="004D425F"/>
    <w:rsid w:val="004E13EC"/>
    <w:rsid w:val="004F285B"/>
    <w:rsid w:val="00503B36"/>
    <w:rsid w:val="005044AA"/>
    <w:rsid w:val="00504780"/>
    <w:rsid w:val="005059EC"/>
    <w:rsid w:val="00510FB1"/>
    <w:rsid w:val="00527755"/>
    <w:rsid w:val="00536E1D"/>
    <w:rsid w:val="00561916"/>
    <w:rsid w:val="00572325"/>
    <w:rsid w:val="0057650E"/>
    <w:rsid w:val="00586863"/>
    <w:rsid w:val="00592630"/>
    <w:rsid w:val="00592712"/>
    <w:rsid w:val="00592899"/>
    <w:rsid w:val="005A1D3A"/>
    <w:rsid w:val="005A4424"/>
    <w:rsid w:val="005A5061"/>
    <w:rsid w:val="005A5FA0"/>
    <w:rsid w:val="005C2303"/>
    <w:rsid w:val="005C68C2"/>
    <w:rsid w:val="005D4DE9"/>
    <w:rsid w:val="005E57AF"/>
    <w:rsid w:val="005F38B6"/>
    <w:rsid w:val="00605672"/>
    <w:rsid w:val="00613ECB"/>
    <w:rsid w:val="006213AE"/>
    <w:rsid w:val="00633AA1"/>
    <w:rsid w:val="00645549"/>
    <w:rsid w:val="00652342"/>
    <w:rsid w:val="00656CF0"/>
    <w:rsid w:val="006662A2"/>
    <w:rsid w:val="006710C3"/>
    <w:rsid w:val="00677727"/>
    <w:rsid w:val="00697486"/>
    <w:rsid w:val="006A60FC"/>
    <w:rsid w:val="006B5439"/>
    <w:rsid w:val="006D0340"/>
    <w:rsid w:val="006D69CA"/>
    <w:rsid w:val="00704E1D"/>
    <w:rsid w:val="00720AD5"/>
    <w:rsid w:val="007375DA"/>
    <w:rsid w:val="00747439"/>
    <w:rsid w:val="00750F8F"/>
    <w:rsid w:val="007547D4"/>
    <w:rsid w:val="00765497"/>
    <w:rsid w:val="00776F64"/>
    <w:rsid w:val="00794407"/>
    <w:rsid w:val="00794C2F"/>
    <w:rsid w:val="007951EA"/>
    <w:rsid w:val="00796C66"/>
    <w:rsid w:val="007A21A1"/>
    <w:rsid w:val="007A3F5C"/>
    <w:rsid w:val="007B5119"/>
    <w:rsid w:val="007C7EF1"/>
    <w:rsid w:val="007E4516"/>
    <w:rsid w:val="00800B79"/>
    <w:rsid w:val="00812DAB"/>
    <w:rsid w:val="00815CDE"/>
    <w:rsid w:val="0082400D"/>
    <w:rsid w:val="008310FA"/>
    <w:rsid w:val="00850720"/>
    <w:rsid w:val="00852AB9"/>
    <w:rsid w:val="00867FC3"/>
    <w:rsid w:val="008704B9"/>
    <w:rsid w:val="00872337"/>
    <w:rsid w:val="00894C89"/>
    <w:rsid w:val="008A401C"/>
    <w:rsid w:val="008C06FB"/>
    <w:rsid w:val="008E5B62"/>
    <w:rsid w:val="008F2B7C"/>
    <w:rsid w:val="00930D04"/>
    <w:rsid w:val="00930EBD"/>
    <w:rsid w:val="0093412A"/>
    <w:rsid w:val="00935D17"/>
    <w:rsid w:val="00942CF8"/>
    <w:rsid w:val="0095282C"/>
    <w:rsid w:val="00957080"/>
    <w:rsid w:val="00976454"/>
    <w:rsid w:val="0098628B"/>
    <w:rsid w:val="00986847"/>
    <w:rsid w:val="00993641"/>
    <w:rsid w:val="0099623A"/>
    <w:rsid w:val="0099744D"/>
    <w:rsid w:val="009B2B5D"/>
    <w:rsid w:val="009B4614"/>
    <w:rsid w:val="009B555A"/>
    <w:rsid w:val="009C271C"/>
    <w:rsid w:val="009C3AD3"/>
    <w:rsid w:val="009C58C3"/>
    <w:rsid w:val="009E0B93"/>
    <w:rsid w:val="009E4A07"/>
    <w:rsid w:val="009E5F6B"/>
    <w:rsid w:val="009E70D9"/>
    <w:rsid w:val="009F0C80"/>
    <w:rsid w:val="009F1B7E"/>
    <w:rsid w:val="009F66DE"/>
    <w:rsid w:val="00A03093"/>
    <w:rsid w:val="00A0387C"/>
    <w:rsid w:val="00A13512"/>
    <w:rsid w:val="00A26CE8"/>
    <w:rsid w:val="00A2771E"/>
    <w:rsid w:val="00A5601D"/>
    <w:rsid w:val="00A57647"/>
    <w:rsid w:val="00A70230"/>
    <w:rsid w:val="00A90AB0"/>
    <w:rsid w:val="00AA0BF2"/>
    <w:rsid w:val="00AA113F"/>
    <w:rsid w:val="00AC5499"/>
    <w:rsid w:val="00AD0297"/>
    <w:rsid w:val="00AD1D76"/>
    <w:rsid w:val="00AE325A"/>
    <w:rsid w:val="00AF141B"/>
    <w:rsid w:val="00B10951"/>
    <w:rsid w:val="00B17DA6"/>
    <w:rsid w:val="00B26A31"/>
    <w:rsid w:val="00B35BB1"/>
    <w:rsid w:val="00B366B2"/>
    <w:rsid w:val="00B630B6"/>
    <w:rsid w:val="00B657FB"/>
    <w:rsid w:val="00B709CE"/>
    <w:rsid w:val="00B85865"/>
    <w:rsid w:val="00B87327"/>
    <w:rsid w:val="00BA65BB"/>
    <w:rsid w:val="00BB4A37"/>
    <w:rsid w:val="00BB70B1"/>
    <w:rsid w:val="00BC13BC"/>
    <w:rsid w:val="00BD012A"/>
    <w:rsid w:val="00BD731D"/>
    <w:rsid w:val="00C041D3"/>
    <w:rsid w:val="00C1315A"/>
    <w:rsid w:val="00C16EA1"/>
    <w:rsid w:val="00C25514"/>
    <w:rsid w:val="00C32938"/>
    <w:rsid w:val="00C4777D"/>
    <w:rsid w:val="00C73927"/>
    <w:rsid w:val="00C73979"/>
    <w:rsid w:val="00CA5EB4"/>
    <w:rsid w:val="00CA755D"/>
    <w:rsid w:val="00CB6E83"/>
    <w:rsid w:val="00CC1DF9"/>
    <w:rsid w:val="00CD4CC8"/>
    <w:rsid w:val="00CD79E7"/>
    <w:rsid w:val="00CE0927"/>
    <w:rsid w:val="00CE3060"/>
    <w:rsid w:val="00CE4BAD"/>
    <w:rsid w:val="00D0099D"/>
    <w:rsid w:val="00D03D5A"/>
    <w:rsid w:val="00D309F3"/>
    <w:rsid w:val="00D42309"/>
    <w:rsid w:val="00D613AD"/>
    <w:rsid w:val="00D65A25"/>
    <w:rsid w:val="00D80DE9"/>
    <w:rsid w:val="00D8136A"/>
    <w:rsid w:val="00D829FB"/>
    <w:rsid w:val="00DA017E"/>
    <w:rsid w:val="00DB2E3F"/>
    <w:rsid w:val="00DB7660"/>
    <w:rsid w:val="00DC1CC4"/>
    <w:rsid w:val="00DC6469"/>
    <w:rsid w:val="00DC78FB"/>
    <w:rsid w:val="00DF60F4"/>
    <w:rsid w:val="00DF72BE"/>
    <w:rsid w:val="00E032E8"/>
    <w:rsid w:val="00E14DD9"/>
    <w:rsid w:val="00E25A30"/>
    <w:rsid w:val="00E27F0E"/>
    <w:rsid w:val="00E36629"/>
    <w:rsid w:val="00E402C2"/>
    <w:rsid w:val="00E4204D"/>
    <w:rsid w:val="00E4515F"/>
    <w:rsid w:val="00E57629"/>
    <w:rsid w:val="00E73BBC"/>
    <w:rsid w:val="00E8382E"/>
    <w:rsid w:val="00EB5084"/>
    <w:rsid w:val="00EC0E38"/>
    <w:rsid w:val="00ED6C19"/>
    <w:rsid w:val="00EE645F"/>
    <w:rsid w:val="00EF4348"/>
    <w:rsid w:val="00F05B15"/>
    <w:rsid w:val="00F16795"/>
    <w:rsid w:val="00F4348F"/>
    <w:rsid w:val="00F54307"/>
    <w:rsid w:val="00F563AF"/>
    <w:rsid w:val="00F7760E"/>
    <w:rsid w:val="00F80A06"/>
    <w:rsid w:val="00F94511"/>
    <w:rsid w:val="00F97A44"/>
    <w:rsid w:val="00FB50A8"/>
    <w:rsid w:val="00FB5A14"/>
    <w:rsid w:val="00FB77DF"/>
    <w:rsid w:val="00FE0D95"/>
    <w:rsid w:val="00FE278F"/>
    <w:rsid w:val="00FE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15D655-CB04-43CA-953C-E676381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764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76454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A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A7E7D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nhideWhenUsed/>
    <w:rsid w:val="008F2B7C"/>
    <w:pPr>
      <w:jc w:val="both"/>
    </w:pPr>
    <w:rPr>
      <w:szCs w:val="20"/>
      <w:lang w:eastAsia="lv-LV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F2B7C"/>
    <w:rPr>
      <w:sz w:val="24"/>
      <w:lang w:eastAsia="lv-LV"/>
    </w:rPr>
  </w:style>
  <w:style w:type="paragraph" w:styleId="HTMLiankstoformatuotas">
    <w:name w:val="HTML Preformatted"/>
    <w:basedOn w:val="prastasis"/>
    <w:link w:val="HTMLiankstoformatuotasDiagrama"/>
    <w:rsid w:val="00645549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645549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AB6179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8"/>
    <w:rsid w:val="000143CE"/>
    <w:rsid w:val="000375C9"/>
    <w:rsid w:val="00045302"/>
    <w:rsid w:val="000618D8"/>
    <w:rsid w:val="000734F5"/>
    <w:rsid w:val="000B24C4"/>
    <w:rsid w:val="000B4135"/>
    <w:rsid w:val="000E3FA9"/>
    <w:rsid w:val="00100D2E"/>
    <w:rsid w:val="0019132C"/>
    <w:rsid w:val="001B16E5"/>
    <w:rsid w:val="001D2EDD"/>
    <w:rsid w:val="00225C18"/>
    <w:rsid w:val="0027216A"/>
    <w:rsid w:val="002F0C96"/>
    <w:rsid w:val="00310E1F"/>
    <w:rsid w:val="003474FC"/>
    <w:rsid w:val="00353A8E"/>
    <w:rsid w:val="00377A85"/>
    <w:rsid w:val="0038697A"/>
    <w:rsid w:val="00413E84"/>
    <w:rsid w:val="00416851"/>
    <w:rsid w:val="00435528"/>
    <w:rsid w:val="00451092"/>
    <w:rsid w:val="004A3278"/>
    <w:rsid w:val="004C2B2F"/>
    <w:rsid w:val="00574973"/>
    <w:rsid w:val="00580294"/>
    <w:rsid w:val="005B2701"/>
    <w:rsid w:val="005D344E"/>
    <w:rsid w:val="005F1FBB"/>
    <w:rsid w:val="00602490"/>
    <w:rsid w:val="0060666D"/>
    <w:rsid w:val="00613EDC"/>
    <w:rsid w:val="0062169D"/>
    <w:rsid w:val="0066229A"/>
    <w:rsid w:val="00667052"/>
    <w:rsid w:val="006739BC"/>
    <w:rsid w:val="006952D3"/>
    <w:rsid w:val="007342B8"/>
    <w:rsid w:val="00766F09"/>
    <w:rsid w:val="00770BBE"/>
    <w:rsid w:val="00776013"/>
    <w:rsid w:val="00796C30"/>
    <w:rsid w:val="007F4F20"/>
    <w:rsid w:val="00861E9E"/>
    <w:rsid w:val="00924724"/>
    <w:rsid w:val="00940CA5"/>
    <w:rsid w:val="0094626E"/>
    <w:rsid w:val="00961A22"/>
    <w:rsid w:val="0099679D"/>
    <w:rsid w:val="00A505CB"/>
    <w:rsid w:val="00A5746C"/>
    <w:rsid w:val="00A75DAC"/>
    <w:rsid w:val="00AB6179"/>
    <w:rsid w:val="00AF28C5"/>
    <w:rsid w:val="00B2053D"/>
    <w:rsid w:val="00B46C5A"/>
    <w:rsid w:val="00B560BB"/>
    <w:rsid w:val="00BF3B82"/>
    <w:rsid w:val="00C34304"/>
    <w:rsid w:val="00C7078F"/>
    <w:rsid w:val="00CC78A9"/>
    <w:rsid w:val="00CE1B28"/>
    <w:rsid w:val="00D0662E"/>
    <w:rsid w:val="00D65F0C"/>
    <w:rsid w:val="00D7497E"/>
    <w:rsid w:val="00DB0466"/>
    <w:rsid w:val="00DD0D58"/>
    <w:rsid w:val="00DD2CEC"/>
    <w:rsid w:val="00DD6589"/>
    <w:rsid w:val="00DD6E87"/>
    <w:rsid w:val="00DE0149"/>
    <w:rsid w:val="00E04CC9"/>
    <w:rsid w:val="00E144B5"/>
    <w:rsid w:val="00E17628"/>
    <w:rsid w:val="00EA2B8A"/>
    <w:rsid w:val="00F6218A"/>
    <w:rsid w:val="00FC6347"/>
    <w:rsid w:val="00FF1C50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BFBB3-DB6B-4F88-BACC-3B10ADAA5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</TotalTime>
  <Pages>2</Pages>
  <Words>2296</Words>
  <Characters>1309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2</cp:revision>
  <cp:lastPrinted>2015-10-20T08:04:00Z</cp:lastPrinted>
  <dcterms:created xsi:type="dcterms:W3CDTF">2017-03-21T11:26:00Z</dcterms:created>
  <dcterms:modified xsi:type="dcterms:W3CDTF">2017-03-21T11:26:00Z</dcterms:modified>
</cp:coreProperties>
</file>