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705519" w:rsidRPr="00705519">
        <w:rPr>
          <w:b/>
          <w:caps/>
        </w:rPr>
        <w:t>DĖL BŪSTO, ESANČIO MOLĖTŲ R</w:t>
      </w:r>
      <w:r w:rsidR="0099085A">
        <w:rPr>
          <w:b/>
          <w:caps/>
        </w:rPr>
        <w:t>ajono</w:t>
      </w:r>
      <w:r w:rsidR="00705519" w:rsidRPr="00705519">
        <w:rPr>
          <w:b/>
          <w:caps/>
        </w:rPr>
        <w:t xml:space="preserve"> SAV</w:t>
      </w:r>
      <w:r w:rsidR="0099085A">
        <w:rPr>
          <w:b/>
          <w:caps/>
        </w:rPr>
        <w:t>ivaldybėje</w:t>
      </w:r>
      <w:r w:rsidR="00705519" w:rsidRPr="00705519">
        <w:rPr>
          <w:b/>
          <w:caps/>
        </w:rPr>
        <w:t xml:space="preserve">, </w:t>
      </w:r>
      <w:r w:rsidR="00705519">
        <w:rPr>
          <w:b/>
          <w:caps/>
        </w:rPr>
        <w:t>Inturkės</w:t>
      </w:r>
      <w:r w:rsidR="00705519" w:rsidRPr="00705519">
        <w:rPr>
          <w:b/>
          <w:caps/>
        </w:rPr>
        <w:t xml:space="preserve"> SEN</w:t>
      </w:r>
      <w:r w:rsidR="0099085A">
        <w:rPr>
          <w:b/>
          <w:caps/>
        </w:rPr>
        <w:t>iūnijoje</w:t>
      </w:r>
      <w:r w:rsidR="00705519" w:rsidRPr="00705519">
        <w:rPr>
          <w:b/>
          <w:caps/>
        </w:rPr>
        <w:t xml:space="preserve">, </w:t>
      </w:r>
      <w:r w:rsidR="00705519">
        <w:rPr>
          <w:b/>
          <w:caps/>
        </w:rPr>
        <w:t>Inturkės k</w:t>
      </w:r>
      <w:r w:rsidR="0099085A">
        <w:rPr>
          <w:b/>
          <w:caps/>
        </w:rPr>
        <w:t>aime</w:t>
      </w:r>
      <w:r w:rsidR="00705519">
        <w:rPr>
          <w:b/>
          <w:caps/>
        </w:rPr>
        <w:t>, bažn</w:t>
      </w:r>
      <w:r w:rsidR="006A773C">
        <w:rPr>
          <w:b/>
          <w:caps/>
        </w:rPr>
        <w:t>y</w:t>
      </w:r>
      <w:r w:rsidR="00705519">
        <w:rPr>
          <w:b/>
          <w:caps/>
        </w:rPr>
        <w:t>čios g. 22-2</w:t>
      </w:r>
      <w:r w:rsidR="00705519" w:rsidRPr="00705519">
        <w:rPr>
          <w:b/>
          <w:caps/>
        </w:rPr>
        <w:t>, 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44FEA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</w:t>
      </w:r>
      <w:r w:rsidR="003400A7" w:rsidRPr="005B0FF9">
        <w:t>20</w:t>
      </w:r>
      <w:r w:rsidR="00D4269A" w:rsidRPr="005B0FF9">
        <w:t>0</w:t>
      </w:r>
      <w:r w:rsidR="00D7470E">
        <w:t>9</w:t>
      </w:r>
      <w:r w:rsidR="003400A7" w:rsidRPr="005B0FF9">
        <w:t xml:space="preserve"> m. </w:t>
      </w:r>
      <w:r w:rsidR="00D7470E">
        <w:t>lapkričio 11</w:t>
      </w:r>
      <w:r w:rsidR="003400A7" w:rsidRPr="005B0FF9">
        <w:t xml:space="preserve"> d. Savivaldybės </w:t>
      </w:r>
      <w:r w:rsidR="00D7470E">
        <w:t>gyvenamųjų patalpų</w:t>
      </w:r>
      <w:r w:rsidR="003400A7" w:rsidRPr="005B0FF9">
        <w:t xml:space="preserve"> nuomos sutartimi Nr. T4-</w:t>
      </w:r>
      <w:r w:rsidR="00D7470E">
        <w:t xml:space="preserve">67 </w:t>
      </w:r>
      <w:r w:rsidR="0091330F" w:rsidRPr="005B0FF9">
        <w:t>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C234B2">
        <w:t>61</w:t>
      </w:r>
      <w:r w:rsidR="00005C30">
        <w:t>1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C234B2">
        <w:t>7</w:t>
      </w:r>
      <w:r w:rsidR="0091330F">
        <w:t xml:space="preserve">, </w:t>
      </w:r>
      <w:r w:rsidR="00005C30">
        <w:t xml:space="preserve">Janinos </w:t>
      </w:r>
      <w:proofErr w:type="spellStart"/>
      <w:r w:rsidR="00005C30">
        <w:t>Trafimovienės</w:t>
      </w:r>
      <w:proofErr w:type="spellEnd"/>
      <w:r w:rsidR="00C234B2">
        <w:t xml:space="preserve"> </w:t>
      </w:r>
      <w:r w:rsidR="00462E15">
        <w:t>201</w:t>
      </w:r>
      <w:r w:rsidR="00C234B2">
        <w:t>6</w:t>
      </w:r>
      <w:r w:rsidR="00462E15">
        <w:t xml:space="preserve"> m. </w:t>
      </w:r>
      <w:r w:rsidR="00005C30">
        <w:t>spalio 27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005C30">
        <w:t xml:space="preserve">Janinai </w:t>
      </w:r>
      <w:proofErr w:type="spellStart"/>
      <w:r w:rsidR="00005C30">
        <w:t>Trafimovienei</w:t>
      </w:r>
      <w:proofErr w:type="spellEnd"/>
      <w:r w:rsidR="00C21560">
        <w:t xml:space="preserve"> </w:t>
      </w:r>
      <w:r>
        <w:t xml:space="preserve">Molėtų rajono savivaldybei nuosavybės teise priklausantį </w:t>
      </w:r>
      <w:r w:rsidR="008D3EA8">
        <w:t>48,13</w:t>
      </w:r>
      <w:r w:rsidR="005F261A">
        <w:t xml:space="preserve"> </w:t>
      </w:r>
      <w:r>
        <w:t xml:space="preserve"> kv. m bendrojo ploto butą (nekilnojamojo turto registro Nr. 90/</w:t>
      </w:r>
      <w:r w:rsidR="00005C30">
        <w:t>12736</w:t>
      </w:r>
      <w:r>
        <w:t>, unikalus Nr. 629</w:t>
      </w:r>
      <w:r w:rsidR="00005C30">
        <w:t>7</w:t>
      </w:r>
      <w:r>
        <w:t>-</w:t>
      </w:r>
      <w:r w:rsidR="00042319">
        <w:t>1</w:t>
      </w:r>
      <w:r>
        <w:t>00</w:t>
      </w:r>
      <w:r w:rsidR="00042319">
        <w:t>1</w:t>
      </w:r>
      <w:r>
        <w:t>-</w:t>
      </w:r>
      <w:r w:rsidR="00005C30">
        <w:t>8</w:t>
      </w:r>
      <w:r>
        <w:t>0</w:t>
      </w:r>
      <w:r w:rsidR="005F261A">
        <w:t>1</w:t>
      </w:r>
      <w:r w:rsidR="00005C30">
        <w:t>7</w:t>
      </w:r>
      <w:r>
        <w:t>:000</w:t>
      </w:r>
      <w:r w:rsidR="00005C30">
        <w:t>2</w:t>
      </w:r>
      <w:r w:rsidR="00C21560">
        <w:t xml:space="preserve">) su </w:t>
      </w:r>
      <w:r w:rsidR="00005C30">
        <w:t>½ dalimi 14,89</w:t>
      </w:r>
      <w:r>
        <w:t xml:space="preserve"> kv. m rūsi</w:t>
      </w:r>
      <w:r w:rsidR="00565F46">
        <w:t>o</w:t>
      </w:r>
      <w:r w:rsidR="0099085A">
        <w:t>,</w:t>
      </w:r>
      <w:r>
        <w:t xml:space="preserve"> pažymėt</w:t>
      </w:r>
      <w:r w:rsidR="00565F46">
        <w:t>o</w:t>
      </w:r>
      <w:r>
        <w:t xml:space="preserve"> R-</w:t>
      </w:r>
      <w:r w:rsidR="00005C30">
        <w:t>2,</w:t>
      </w:r>
      <w:r w:rsidR="00D7342A">
        <w:t xml:space="preserve"> </w:t>
      </w:r>
      <w:r w:rsidR="00565F46">
        <w:t>ir 1/4</w:t>
      </w:r>
      <w:r w:rsidR="00B8135D">
        <w:t xml:space="preserve"> dalimi </w:t>
      </w:r>
      <w:r w:rsidR="00565F46">
        <w:t xml:space="preserve">ūkinio </w:t>
      </w:r>
      <w:r w:rsidR="00B525AD">
        <w:t>pastat</w:t>
      </w:r>
      <w:r w:rsidR="00C248EC">
        <w:t>o</w:t>
      </w:r>
      <w:r w:rsidR="00565F46">
        <w:t xml:space="preserve"> 2</w:t>
      </w:r>
      <w:r w:rsidR="00B525AD">
        <w:t>I1</w:t>
      </w:r>
      <w:r w:rsidR="00C248EC">
        <w:t>p</w:t>
      </w:r>
      <w:r w:rsidR="00B525AD">
        <w:t xml:space="preserve"> (unikalus numeris 629</w:t>
      </w:r>
      <w:r w:rsidR="00C248EC">
        <w:t>7</w:t>
      </w:r>
      <w:r w:rsidR="00B525AD">
        <w:t>-</w:t>
      </w:r>
      <w:r w:rsidR="00565F46">
        <w:t>1001-8028</w:t>
      </w:r>
      <w:r w:rsidR="00C248EC">
        <w:t xml:space="preserve">), </w:t>
      </w:r>
      <w:r w:rsidR="00565F46">
        <w:t>¼ dalimi pastato-sandėlio (unikalus numeris 6297-1001-8039)</w:t>
      </w:r>
      <w:r w:rsidR="00842D47">
        <w:t xml:space="preserve">, </w:t>
      </w:r>
      <w:r>
        <w:t>esantį Molėt</w:t>
      </w:r>
      <w:r w:rsidR="005F261A">
        <w:t xml:space="preserve">ų r. sav., </w:t>
      </w:r>
      <w:r w:rsidR="00842D47">
        <w:t>Inturkės</w:t>
      </w:r>
      <w:r w:rsidR="005F261A">
        <w:t xml:space="preserve"> sen., </w:t>
      </w:r>
      <w:r w:rsidR="00842D47">
        <w:t>Inturkės</w:t>
      </w:r>
      <w:r w:rsidR="00C248EC">
        <w:t xml:space="preserve"> k., </w:t>
      </w:r>
      <w:r w:rsidR="00842D47">
        <w:t xml:space="preserve">Bažnyčios </w:t>
      </w:r>
      <w:r w:rsidR="00C248EC">
        <w:t xml:space="preserve">g. </w:t>
      </w:r>
      <w:r w:rsidR="00842D47">
        <w:t>22-2</w:t>
      </w:r>
      <w:r w:rsidR="005F261A">
        <w:t xml:space="preserve">, </w:t>
      </w:r>
      <w:r>
        <w:t xml:space="preserve">už </w:t>
      </w:r>
      <w:r w:rsidR="00B525AD">
        <w:t>3</w:t>
      </w:r>
      <w:r w:rsidR="00C248EC">
        <w:t>3</w:t>
      </w:r>
      <w:r w:rsidR="00842D47">
        <w:t>88,00</w:t>
      </w:r>
      <w:r>
        <w:t xml:space="preserve"> (</w:t>
      </w:r>
      <w:r w:rsidR="00B525AD">
        <w:t>tris</w:t>
      </w:r>
      <w:r w:rsidR="00946527">
        <w:t xml:space="preserve"> </w:t>
      </w:r>
      <w:r>
        <w:t>tūkstanči</w:t>
      </w:r>
      <w:r w:rsidR="00B525AD">
        <w:t xml:space="preserve">us </w:t>
      </w:r>
      <w:r w:rsidR="00C248EC">
        <w:t>tris</w:t>
      </w:r>
      <w:r w:rsidR="005F261A">
        <w:t xml:space="preserve"> </w:t>
      </w:r>
      <w:r w:rsidR="00B525AD">
        <w:t xml:space="preserve">šimtus </w:t>
      </w:r>
      <w:r w:rsidR="007D7D79">
        <w:t>aštuonia</w:t>
      </w:r>
      <w:r w:rsidR="00B525AD">
        <w:t xml:space="preserve">sdešimt </w:t>
      </w:r>
      <w:r w:rsidR="007D7D79">
        <w:t>aštuonis</w:t>
      </w:r>
      <w:r w:rsidR="00B525AD">
        <w:t xml:space="preserve">) </w:t>
      </w:r>
      <w:proofErr w:type="spellStart"/>
      <w:r w:rsidR="00C248EC">
        <w:t>Eur</w:t>
      </w:r>
      <w:proofErr w:type="spellEnd"/>
      <w:r w:rsidR="00C248EC">
        <w:t>.</w:t>
      </w:r>
      <w:r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16" w:rsidRDefault="00587316">
      <w:r>
        <w:separator/>
      </w:r>
    </w:p>
  </w:endnote>
  <w:endnote w:type="continuationSeparator" w:id="0">
    <w:p w:rsidR="00587316" w:rsidRDefault="0058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16" w:rsidRDefault="00587316">
      <w:r>
        <w:separator/>
      </w:r>
    </w:p>
  </w:footnote>
  <w:footnote w:type="continuationSeparator" w:id="0">
    <w:p w:rsidR="00587316" w:rsidRDefault="0058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5C30"/>
    <w:rsid w:val="00042319"/>
    <w:rsid w:val="000670F2"/>
    <w:rsid w:val="001156B7"/>
    <w:rsid w:val="0012091C"/>
    <w:rsid w:val="00132437"/>
    <w:rsid w:val="00173357"/>
    <w:rsid w:val="00187B16"/>
    <w:rsid w:val="00211F14"/>
    <w:rsid w:val="00296153"/>
    <w:rsid w:val="00305758"/>
    <w:rsid w:val="003400A7"/>
    <w:rsid w:val="00341D56"/>
    <w:rsid w:val="00351A94"/>
    <w:rsid w:val="00352DEF"/>
    <w:rsid w:val="00384B4D"/>
    <w:rsid w:val="00384C7E"/>
    <w:rsid w:val="003975CE"/>
    <w:rsid w:val="003A762C"/>
    <w:rsid w:val="003B2188"/>
    <w:rsid w:val="004153B4"/>
    <w:rsid w:val="00444FEA"/>
    <w:rsid w:val="00462E15"/>
    <w:rsid w:val="004968FC"/>
    <w:rsid w:val="004F285B"/>
    <w:rsid w:val="00503B36"/>
    <w:rsid w:val="00504780"/>
    <w:rsid w:val="00561916"/>
    <w:rsid w:val="00565F46"/>
    <w:rsid w:val="00587316"/>
    <w:rsid w:val="005A4424"/>
    <w:rsid w:val="005B0FF9"/>
    <w:rsid w:val="005D0BAA"/>
    <w:rsid w:val="005E731F"/>
    <w:rsid w:val="005F261A"/>
    <w:rsid w:val="005F38B6"/>
    <w:rsid w:val="006213AE"/>
    <w:rsid w:val="006818F5"/>
    <w:rsid w:val="006A38F0"/>
    <w:rsid w:val="006A773C"/>
    <w:rsid w:val="00705519"/>
    <w:rsid w:val="00776C53"/>
    <w:rsid w:val="00776F64"/>
    <w:rsid w:val="00794407"/>
    <w:rsid w:val="00794C2F"/>
    <w:rsid w:val="007951EA"/>
    <w:rsid w:val="00796C66"/>
    <w:rsid w:val="007A3F5C"/>
    <w:rsid w:val="007D7D79"/>
    <w:rsid w:val="007E4516"/>
    <w:rsid w:val="008314BA"/>
    <w:rsid w:val="00835787"/>
    <w:rsid w:val="00842D47"/>
    <w:rsid w:val="00853154"/>
    <w:rsid w:val="00872337"/>
    <w:rsid w:val="008A401C"/>
    <w:rsid w:val="008D3EA8"/>
    <w:rsid w:val="0091330F"/>
    <w:rsid w:val="00921004"/>
    <w:rsid w:val="0092485F"/>
    <w:rsid w:val="0093412A"/>
    <w:rsid w:val="00946527"/>
    <w:rsid w:val="0099085A"/>
    <w:rsid w:val="009B4614"/>
    <w:rsid w:val="009E70D9"/>
    <w:rsid w:val="00A31AF4"/>
    <w:rsid w:val="00A9582B"/>
    <w:rsid w:val="00AE325A"/>
    <w:rsid w:val="00B142BF"/>
    <w:rsid w:val="00B42836"/>
    <w:rsid w:val="00B525AD"/>
    <w:rsid w:val="00B8135D"/>
    <w:rsid w:val="00BA65BB"/>
    <w:rsid w:val="00BB70B1"/>
    <w:rsid w:val="00C16EA1"/>
    <w:rsid w:val="00C21560"/>
    <w:rsid w:val="00C234B2"/>
    <w:rsid w:val="00C248EC"/>
    <w:rsid w:val="00CC1DF9"/>
    <w:rsid w:val="00D03D5A"/>
    <w:rsid w:val="00D11F23"/>
    <w:rsid w:val="00D4269A"/>
    <w:rsid w:val="00D66265"/>
    <w:rsid w:val="00D732B1"/>
    <w:rsid w:val="00D7342A"/>
    <w:rsid w:val="00D7470E"/>
    <w:rsid w:val="00D74773"/>
    <w:rsid w:val="00D8136A"/>
    <w:rsid w:val="00D931EB"/>
    <w:rsid w:val="00DB7660"/>
    <w:rsid w:val="00DC6469"/>
    <w:rsid w:val="00DE2724"/>
    <w:rsid w:val="00E032E8"/>
    <w:rsid w:val="00EA0189"/>
    <w:rsid w:val="00EE645F"/>
    <w:rsid w:val="00EF6A79"/>
    <w:rsid w:val="00F54307"/>
    <w:rsid w:val="00F806BB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993EF0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Rusteikienė Aldona</cp:lastModifiedBy>
  <cp:revision>2</cp:revision>
  <cp:lastPrinted>2001-06-05T13:05:00Z</cp:lastPrinted>
  <dcterms:created xsi:type="dcterms:W3CDTF">2017-03-20T11:18:00Z</dcterms:created>
  <dcterms:modified xsi:type="dcterms:W3CDTF">2017-03-20T11:18:00Z</dcterms:modified>
</cp:coreProperties>
</file>