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CF3E99">
        <w:rPr>
          <w:b/>
          <w:caps/>
          <w:noProof/>
        </w:rPr>
        <w:t xml:space="preserve">molėtų rajono savivaldybės </w:t>
      </w:r>
      <w:r w:rsidR="003F3978">
        <w:rPr>
          <w:b/>
          <w:caps/>
          <w:noProof/>
        </w:rPr>
        <w:t>TRIUKŠMO PREVENCIJOS</w:t>
      </w:r>
      <w:r w:rsidR="00CF3E99">
        <w:rPr>
          <w:b/>
          <w:caps/>
          <w:noProof/>
        </w:rPr>
        <w:t xml:space="preserve"> </w:t>
      </w:r>
      <w:r w:rsidR="003F3978">
        <w:rPr>
          <w:b/>
          <w:caps/>
          <w:noProof/>
        </w:rPr>
        <w:t>VIEŠOSIOSE VIETOSE TAISYKLIŲ PATVIRTINIMO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CF3E99">
        <w:rPr>
          <w:noProof/>
        </w:rPr>
        <w:t>7</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946D3">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3F3978" w:rsidRDefault="003F3978" w:rsidP="00F946D3">
      <w:pPr>
        <w:spacing w:line="360" w:lineRule="auto"/>
        <w:ind w:firstLine="851"/>
        <w:jc w:val="both"/>
        <w:rPr>
          <w:szCs w:val="20"/>
        </w:rPr>
      </w:pPr>
      <w:r w:rsidRPr="003F3978">
        <w:rPr>
          <w:szCs w:val="20"/>
        </w:rPr>
        <w:t>Vadovaudamasi Lietuvos Respublikos vietos s</w:t>
      </w:r>
      <w:r>
        <w:rPr>
          <w:szCs w:val="20"/>
        </w:rPr>
        <w:t xml:space="preserve">avivaldos įstatymo 6 straipsnio </w:t>
      </w:r>
      <w:r w:rsidRPr="003F3978">
        <w:rPr>
          <w:szCs w:val="20"/>
        </w:rPr>
        <w:t>35 punktu, 16 straipsnio 2 dalies 35 punktu, 18 straipsnio 1 dalimi ir Lietuvos Respublikos triukšmo valdymo įstatymo 13 st</w:t>
      </w:r>
      <w:r>
        <w:rPr>
          <w:szCs w:val="20"/>
        </w:rPr>
        <w:t xml:space="preserve">raipsnio 1 dalies 2 punktu, </w:t>
      </w:r>
    </w:p>
    <w:p w:rsidR="003F3978" w:rsidRPr="003F3978" w:rsidRDefault="003F3978" w:rsidP="00F946D3">
      <w:pPr>
        <w:spacing w:line="360" w:lineRule="auto"/>
        <w:ind w:firstLine="851"/>
        <w:jc w:val="both"/>
        <w:rPr>
          <w:szCs w:val="20"/>
        </w:rPr>
      </w:pPr>
      <w:r>
        <w:rPr>
          <w:szCs w:val="20"/>
        </w:rPr>
        <w:t xml:space="preserve">Molėtų rajono savivaldybės taryba </w:t>
      </w:r>
      <w:r w:rsidRPr="003F3978">
        <w:rPr>
          <w:szCs w:val="20"/>
        </w:rPr>
        <w:t>n u s p r e n d ž i a:</w:t>
      </w:r>
    </w:p>
    <w:p w:rsidR="00C16EA1" w:rsidRDefault="003F3978" w:rsidP="00F946D3">
      <w:pPr>
        <w:pStyle w:val="Sraopastraipa"/>
        <w:numPr>
          <w:ilvl w:val="0"/>
          <w:numId w:val="1"/>
        </w:numPr>
        <w:tabs>
          <w:tab w:val="left" w:pos="680"/>
          <w:tab w:val="left" w:pos="1206"/>
          <w:tab w:val="left" w:pos="1418"/>
          <w:tab w:val="left" w:pos="1701"/>
        </w:tabs>
        <w:spacing w:line="360" w:lineRule="auto"/>
        <w:ind w:left="0" w:firstLine="851"/>
        <w:jc w:val="both"/>
      </w:pPr>
      <w:r>
        <w:t xml:space="preserve">Patvirtinti </w:t>
      </w:r>
      <w:r w:rsidR="00CF3E99">
        <w:t>Molėtų rajono savivaldybės t</w:t>
      </w:r>
      <w:r>
        <w:t>riukšmo prevencijos viešosiose vietose taisykles (pridedama).</w:t>
      </w:r>
    </w:p>
    <w:p w:rsidR="003F3978" w:rsidRDefault="003F3978" w:rsidP="00F946D3">
      <w:pPr>
        <w:pStyle w:val="Sraopastraipa"/>
        <w:numPr>
          <w:ilvl w:val="0"/>
          <w:numId w:val="1"/>
        </w:numPr>
        <w:tabs>
          <w:tab w:val="left" w:pos="680"/>
          <w:tab w:val="left" w:pos="1206"/>
          <w:tab w:val="left" w:pos="1418"/>
          <w:tab w:val="left" w:pos="1701"/>
        </w:tabs>
        <w:spacing w:line="360" w:lineRule="auto"/>
        <w:ind w:left="0" w:firstLine="851"/>
        <w:jc w:val="both"/>
      </w:pPr>
      <w:r>
        <w:t xml:space="preserve">Pripažinti netekusiu galios Molėtų rajono </w:t>
      </w:r>
      <w:r w:rsidR="00CD67A8">
        <w:t>savivaldybės tarybos 2009 m. lapkričio 26 d. sprendimą Nr. B1-189 „Dėl Molėtų rajono triukšmo prevencijos viešosiose vietose taisyklių patvirtinimo“.</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12A69D69584438EB3DD911AE9D95260"/>
          </w:placeholder>
          <w:dropDownList>
            <w:listItem w:displayText="             " w:value="             "/>
            <w:listItem w:displayText="Stasys Žvinys" w:value="Stasys Žvinys"/>
          </w:dropDownList>
        </w:sdtPr>
        <w:sdtEndPr/>
        <w:sdtContent>
          <w:r w:rsidR="00DC141D">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p w:rsidR="00CD67A8" w:rsidRDefault="00CD67A8" w:rsidP="007951EA">
      <w:pPr>
        <w:tabs>
          <w:tab w:val="left" w:pos="7513"/>
        </w:tabs>
      </w:pPr>
    </w:p>
    <w:p w:rsidR="00CD67A8" w:rsidRDefault="00CD67A8" w:rsidP="007951EA">
      <w:pPr>
        <w:tabs>
          <w:tab w:val="left" w:pos="7513"/>
        </w:tabs>
      </w:pPr>
    </w:p>
    <w:p w:rsidR="00CD67A8" w:rsidRDefault="00CD67A8" w:rsidP="007951EA">
      <w:pPr>
        <w:tabs>
          <w:tab w:val="left" w:pos="7513"/>
        </w:tabs>
      </w:pPr>
    </w:p>
    <w:p w:rsidR="00CD67A8" w:rsidRDefault="00CD67A8" w:rsidP="007951EA">
      <w:pPr>
        <w:tabs>
          <w:tab w:val="left" w:pos="7513"/>
        </w:tabs>
      </w:pPr>
    </w:p>
    <w:p w:rsidR="00CD67A8" w:rsidRDefault="00CD67A8" w:rsidP="007951EA">
      <w:pPr>
        <w:tabs>
          <w:tab w:val="left" w:pos="7513"/>
        </w:tabs>
      </w:pPr>
    </w:p>
    <w:p w:rsidR="00CD67A8" w:rsidRDefault="00CD67A8" w:rsidP="007951EA">
      <w:pPr>
        <w:tabs>
          <w:tab w:val="left" w:pos="7513"/>
        </w:tabs>
      </w:pPr>
    </w:p>
    <w:p w:rsidR="00CD67A8" w:rsidRDefault="00CD67A8" w:rsidP="007951EA">
      <w:pPr>
        <w:tabs>
          <w:tab w:val="left" w:pos="7513"/>
        </w:tabs>
      </w:pPr>
    </w:p>
    <w:p w:rsidR="00CD67A8" w:rsidRDefault="00CD67A8" w:rsidP="007951EA">
      <w:pPr>
        <w:tabs>
          <w:tab w:val="left" w:pos="7513"/>
        </w:tabs>
      </w:pPr>
    </w:p>
    <w:p w:rsidR="00CD67A8" w:rsidRDefault="00CD67A8" w:rsidP="007951EA">
      <w:pPr>
        <w:tabs>
          <w:tab w:val="left" w:pos="7513"/>
        </w:tabs>
      </w:pPr>
    </w:p>
    <w:p w:rsidR="00CD67A8" w:rsidRDefault="00CD67A8" w:rsidP="007951EA">
      <w:pPr>
        <w:tabs>
          <w:tab w:val="left" w:pos="7513"/>
        </w:tabs>
      </w:pPr>
    </w:p>
    <w:p w:rsidR="00CD67A8" w:rsidRDefault="00CD67A8" w:rsidP="007951EA">
      <w:pPr>
        <w:tabs>
          <w:tab w:val="left" w:pos="7513"/>
        </w:tabs>
      </w:pPr>
    </w:p>
    <w:p w:rsidR="00CD67A8" w:rsidRDefault="00CD67A8" w:rsidP="007951EA">
      <w:pPr>
        <w:tabs>
          <w:tab w:val="left" w:pos="7513"/>
        </w:tabs>
      </w:pPr>
    </w:p>
    <w:p w:rsidR="00CD67A8" w:rsidRDefault="00CD67A8" w:rsidP="007951EA">
      <w:pPr>
        <w:tabs>
          <w:tab w:val="left" w:pos="7513"/>
        </w:tabs>
      </w:pPr>
    </w:p>
    <w:p w:rsidR="00CD67A8" w:rsidRDefault="00CD67A8" w:rsidP="007951EA">
      <w:pPr>
        <w:tabs>
          <w:tab w:val="left" w:pos="7513"/>
        </w:tabs>
      </w:pPr>
    </w:p>
    <w:p w:rsidR="00CD67A8" w:rsidRDefault="00CD67A8" w:rsidP="007951EA">
      <w:pPr>
        <w:tabs>
          <w:tab w:val="left" w:pos="7513"/>
        </w:tabs>
      </w:pPr>
    </w:p>
    <w:p w:rsidR="00CD67A8" w:rsidRDefault="00CD67A8" w:rsidP="007951EA">
      <w:pPr>
        <w:tabs>
          <w:tab w:val="left" w:pos="7513"/>
        </w:tabs>
      </w:pPr>
    </w:p>
    <w:p w:rsidR="009B0844" w:rsidRDefault="009B0844" w:rsidP="007951EA">
      <w:pPr>
        <w:tabs>
          <w:tab w:val="left" w:pos="7513"/>
        </w:tabs>
        <w:sectPr w:rsidR="009B0844">
          <w:type w:val="continuous"/>
          <w:pgSz w:w="11906" w:h="16838" w:code="9"/>
          <w:pgMar w:top="1134" w:right="567" w:bottom="1134" w:left="1701" w:header="851" w:footer="454" w:gutter="0"/>
          <w:cols w:space="708"/>
          <w:formProt w:val="0"/>
          <w:docGrid w:linePitch="360"/>
        </w:sectPr>
      </w:pPr>
    </w:p>
    <w:p w:rsidR="00CD67A8" w:rsidRDefault="00CD67A8" w:rsidP="007951EA">
      <w:pPr>
        <w:tabs>
          <w:tab w:val="left" w:pos="7513"/>
        </w:tabs>
      </w:pPr>
    </w:p>
    <w:p w:rsidR="00CD67A8" w:rsidRPr="00CD67A8" w:rsidRDefault="00CD67A8" w:rsidP="00CD67A8">
      <w:pPr>
        <w:ind w:firstLine="5040"/>
        <w:rPr>
          <w:szCs w:val="20"/>
        </w:rPr>
      </w:pPr>
      <w:r w:rsidRPr="00CD67A8">
        <w:rPr>
          <w:szCs w:val="20"/>
        </w:rPr>
        <w:t>PATVIRTINTA</w:t>
      </w:r>
    </w:p>
    <w:p w:rsidR="00CD67A8" w:rsidRPr="00CD67A8" w:rsidRDefault="00CD67A8" w:rsidP="00CD67A8">
      <w:pPr>
        <w:ind w:firstLine="5040"/>
        <w:rPr>
          <w:szCs w:val="20"/>
        </w:rPr>
      </w:pPr>
      <w:r>
        <w:rPr>
          <w:szCs w:val="20"/>
        </w:rPr>
        <w:t>Molėtų</w:t>
      </w:r>
      <w:r w:rsidRPr="00CD67A8">
        <w:rPr>
          <w:szCs w:val="20"/>
        </w:rPr>
        <w:t xml:space="preserve"> rajono savivaldybės tarybos</w:t>
      </w:r>
    </w:p>
    <w:p w:rsidR="00CD67A8" w:rsidRPr="00CD67A8" w:rsidRDefault="00CD67A8" w:rsidP="00CD67A8">
      <w:pPr>
        <w:tabs>
          <w:tab w:val="left" w:pos="1296"/>
          <w:tab w:val="center" w:pos="4253"/>
          <w:tab w:val="right" w:pos="8306"/>
        </w:tabs>
        <w:ind w:firstLine="1296"/>
        <w:rPr>
          <w:b/>
          <w:caps/>
          <w:szCs w:val="20"/>
        </w:rPr>
      </w:pPr>
      <w:r w:rsidRPr="00CD67A8">
        <w:rPr>
          <w:szCs w:val="20"/>
        </w:rPr>
        <w:tab/>
        <w:t xml:space="preserve">                                              </w:t>
      </w:r>
      <w:r>
        <w:rPr>
          <w:szCs w:val="20"/>
        </w:rPr>
        <w:t xml:space="preserve">                 2017 m. kovo    </w:t>
      </w:r>
      <w:r w:rsidRPr="00CD67A8">
        <w:rPr>
          <w:szCs w:val="20"/>
        </w:rPr>
        <w:t xml:space="preserve"> d. sprendimu Nr. </w:t>
      </w:r>
    </w:p>
    <w:p w:rsidR="00CD67A8" w:rsidRPr="00CD67A8" w:rsidRDefault="00CD67A8" w:rsidP="00CD67A8">
      <w:pPr>
        <w:rPr>
          <w:szCs w:val="20"/>
        </w:rPr>
      </w:pPr>
    </w:p>
    <w:p w:rsidR="00CD67A8" w:rsidRDefault="00CF3E99" w:rsidP="00CD67A8">
      <w:pPr>
        <w:jc w:val="center"/>
        <w:rPr>
          <w:b/>
          <w:bCs/>
        </w:rPr>
      </w:pPr>
      <w:r>
        <w:rPr>
          <w:b/>
          <w:bCs/>
        </w:rPr>
        <w:t xml:space="preserve">MOLĖTŲ RAJONO SAVIVALDYBĖS </w:t>
      </w:r>
      <w:r w:rsidR="00CD67A8">
        <w:rPr>
          <w:b/>
          <w:bCs/>
        </w:rPr>
        <w:t>TRIUKŠMO PREVENCIJOS VIEŠOSIOSE VIETOSE TAISYKLĖS</w:t>
      </w:r>
    </w:p>
    <w:p w:rsidR="00CD67A8" w:rsidRDefault="00CD67A8" w:rsidP="00CD67A8">
      <w:pPr>
        <w:jc w:val="center"/>
        <w:rPr>
          <w:b/>
          <w:bCs/>
        </w:rPr>
      </w:pPr>
    </w:p>
    <w:p w:rsidR="00CF3E99" w:rsidRPr="0000651F" w:rsidRDefault="00CF3E99" w:rsidP="00CD67A8">
      <w:pPr>
        <w:jc w:val="center"/>
        <w:rPr>
          <w:b/>
          <w:bCs/>
        </w:rPr>
      </w:pPr>
      <w:r w:rsidRPr="0000651F">
        <w:rPr>
          <w:b/>
          <w:bCs/>
        </w:rPr>
        <w:t>I SKYRIUS</w:t>
      </w:r>
      <w:r w:rsidR="00CD67A8" w:rsidRPr="0000651F">
        <w:rPr>
          <w:b/>
          <w:bCs/>
        </w:rPr>
        <w:t xml:space="preserve"> </w:t>
      </w:r>
    </w:p>
    <w:p w:rsidR="00CD67A8" w:rsidRPr="00CD67A8" w:rsidRDefault="00CD67A8" w:rsidP="00CD67A8">
      <w:pPr>
        <w:jc w:val="center"/>
        <w:rPr>
          <w:b/>
          <w:bCs/>
        </w:rPr>
      </w:pPr>
      <w:r w:rsidRPr="0000651F">
        <w:rPr>
          <w:b/>
          <w:bCs/>
        </w:rPr>
        <w:t>BENDROSIOS NUOSTATOS</w:t>
      </w:r>
    </w:p>
    <w:p w:rsidR="00CD67A8" w:rsidRPr="00CD67A8" w:rsidRDefault="00CD67A8" w:rsidP="00CD67A8">
      <w:pPr>
        <w:jc w:val="both"/>
      </w:pPr>
    </w:p>
    <w:p w:rsidR="00C35F6F" w:rsidRDefault="00CF3E99" w:rsidP="00C35F6F">
      <w:pPr>
        <w:pStyle w:val="Sraopastraipa"/>
        <w:numPr>
          <w:ilvl w:val="0"/>
          <w:numId w:val="2"/>
        </w:numPr>
        <w:tabs>
          <w:tab w:val="left" w:pos="851"/>
          <w:tab w:val="left" w:pos="1134"/>
          <w:tab w:val="left" w:pos="1418"/>
          <w:tab w:val="left" w:pos="1701"/>
        </w:tabs>
        <w:ind w:left="0" w:firstLine="1247"/>
        <w:jc w:val="both"/>
      </w:pPr>
      <w:r w:rsidRPr="0000651F">
        <w:t>Molėtų rajono savivaldybės</w:t>
      </w:r>
      <w:r w:rsidRPr="00CD67A8">
        <w:t xml:space="preserve"> </w:t>
      </w:r>
      <w:r>
        <w:t>t</w:t>
      </w:r>
      <w:r w:rsidR="00CD67A8" w:rsidRPr="00CD67A8">
        <w:t>riukšmo prevencijos viešosiose vietose taisyklės (toliau – Taisyklės) nustato triukšmo prevencijos teisinius pagrindus ir priemones vieš</w:t>
      </w:r>
      <w:r w:rsidR="00CD67A8" w:rsidRPr="0000651F">
        <w:t>os</w:t>
      </w:r>
      <w:r w:rsidRPr="0000651F">
        <w:t>ios</w:t>
      </w:r>
      <w:r w:rsidR="00CD67A8" w:rsidRPr="0000651F">
        <w:t>e</w:t>
      </w:r>
      <w:r w:rsidR="00CD67A8" w:rsidRPr="00CD67A8">
        <w:t xml:space="preserve"> vietose, triukšmo valdymo subjektų (valdytojų) teises, pareigas, atsakomybę, triukšmo kontrolės tvarką.</w:t>
      </w:r>
    </w:p>
    <w:p w:rsidR="00CD67A8" w:rsidRDefault="00CD67A8" w:rsidP="00C35F6F">
      <w:pPr>
        <w:pStyle w:val="Sraopastraipa"/>
        <w:numPr>
          <w:ilvl w:val="0"/>
          <w:numId w:val="2"/>
        </w:numPr>
        <w:tabs>
          <w:tab w:val="left" w:pos="851"/>
          <w:tab w:val="left" w:pos="1134"/>
          <w:tab w:val="left" w:pos="1418"/>
          <w:tab w:val="left" w:pos="1701"/>
        </w:tabs>
        <w:ind w:left="0" w:firstLine="1247"/>
        <w:jc w:val="both"/>
      </w:pPr>
      <w:r w:rsidRPr="00CD67A8">
        <w:t xml:space="preserve"> Šių Taisyklių tikslas – reglamentuoti veiklos, kurią vykdant skleidžiamas triukšmas, valdymą siekiant apsaugoti žmonių sveikatą bei aplinką nuo neigiamo triukšmo poveikio ir užtikrinti žmonių gyvenimo kokybę.</w:t>
      </w:r>
    </w:p>
    <w:p w:rsidR="00CD67A8" w:rsidRDefault="00CD67A8" w:rsidP="00C35F6F">
      <w:pPr>
        <w:pStyle w:val="Sraopastraipa"/>
        <w:numPr>
          <w:ilvl w:val="0"/>
          <w:numId w:val="2"/>
        </w:numPr>
        <w:tabs>
          <w:tab w:val="left" w:pos="851"/>
          <w:tab w:val="left" w:pos="1134"/>
          <w:tab w:val="left" w:pos="1418"/>
          <w:tab w:val="left" w:pos="1701"/>
        </w:tabs>
        <w:ind w:left="0" w:firstLine="1247"/>
        <w:jc w:val="both"/>
      </w:pPr>
      <w:r w:rsidRPr="00CD67A8">
        <w:t>Taisyklės netaikomos paties asmens keliamo ir jį veikiančio triukšmo atvejais, esant triukšmui darbo vietose ir transporto priemonių viduje.</w:t>
      </w:r>
    </w:p>
    <w:p w:rsidR="00CD67A8" w:rsidRDefault="00CD67A8" w:rsidP="00C35F6F">
      <w:pPr>
        <w:pStyle w:val="Sraopastraipa"/>
        <w:numPr>
          <w:ilvl w:val="0"/>
          <w:numId w:val="2"/>
        </w:numPr>
        <w:tabs>
          <w:tab w:val="left" w:pos="851"/>
          <w:tab w:val="left" w:pos="1134"/>
          <w:tab w:val="left" w:pos="1418"/>
          <w:tab w:val="left" w:pos="1701"/>
        </w:tabs>
        <w:ind w:left="0" w:firstLine="1247"/>
        <w:jc w:val="both"/>
      </w:pPr>
      <w:r w:rsidRPr="00CD67A8">
        <w:t>Taisyklės parengtos vadovaujantis Lietuvos Respublikos triukšmo valdymo įstatymu ir kitais teisės aktais.</w:t>
      </w:r>
    </w:p>
    <w:p w:rsidR="00CD67A8" w:rsidRPr="00CD67A8" w:rsidRDefault="00CD67A8" w:rsidP="00C35F6F">
      <w:pPr>
        <w:pStyle w:val="Sraopastraipa"/>
        <w:numPr>
          <w:ilvl w:val="0"/>
          <w:numId w:val="2"/>
        </w:numPr>
        <w:tabs>
          <w:tab w:val="left" w:pos="851"/>
          <w:tab w:val="left" w:pos="1134"/>
          <w:tab w:val="left" w:pos="1418"/>
          <w:tab w:val="left" w:pos="1701"/>
        </w:tabs>
        <w:ind w:left="0" w:firstLine="1247"/>
        <w:jc w:val="both"/>
      </w:pPr>
      <w:r w:rsidRPr="00CD67A8">
        <w:t xml:space="preserve">Šių Taisyklių privalo laikytis visi fiziniai ir juridiniai asmenys </w:t>
      </w:r>
      <w:r>
        <w:t xml:space="preserve">Molėtų rajono </w:t>
      </w:r>
      <w:r w:rsidRPr="00CD67A8">
        <w:t>savivaldybės teritorijoje.</w:t>
      </w:r>
    </w:p>
    <w:p w:rsidR="00CD67A8" w:rsidRPr="00CD67A8" w:rsidRDefault="00CD67A8" w:rsidP="00CD67A8">
      <w:pPr>
        <w:jc w:val="both"/>
      </w:pPr>
    </w:p>
    <w:p w:rsidR="00CF3E99" w:rsidRDefault="00CD67A8" w:rsidP="00CD67A8">
      <w:pPr>
        <w:jc w:val="center"/>
        <w:rPr>
          <w:b/>
          <w:bCs/>
        </w:rPr>
      </w:pPr>
      <w:r w:rsidRPr="00CD67A8">
        <w:rPr>
          <w:b/>
          <w:bCs/>
        </w:rPr>
        <w:t>II</w:t>
      </w:r>
      <w:r w:rsidR="00CF3E99">
        <w:rPr>
          <w:b/>
          <w:bCs/>
        </w:rPr>
        <w:t xml:space="preserve"> SKYRIUS</w:t>
      </w:r>
      <w:r w:rsidRPr="00CD67A8">
        <w:rPr>
          <w:b/>
          <w:bCs/>
        </w:rPr>
        <w:t xml:space="preserve"> </w:t>
      </w:r>
    </w:p>
    <w:p w:rsidR="00CD67A8" w:rsidRPr="00CD67A8" w:rsidRDefault="00CD67A8" w:rsidP="00CD67A8">
      <w:pPr>
        <w:jc w:val="center"/>
        <w:rPr>
          <w:b/>
          <w:bCs/>
        </w:rPr>
      </w:pPr>
      <w:r w:rsidRPr="00CD67A8">
        <w:rPr>
          <w:b/>
          <w:bCs/>
        </w:rPr>
        <w:t>PAGRINDINĖS TAISYKLIŲ SĄVOKOS</w:t>
      </w:r>
    </w:p>
    <w:p w:rsidR="00CD67A8" w:rsidRPr="00CD67A8" w:rsidRDefault="00CD67A8" w:rsidP="00CD67A8">
      <w:pPr>
        <w:jc w:val="both"/>
        <w:rPr>
          <w:b/>
          <w:bCs/>
        </w:rPr>
      </w:pPr>
    </w:p>
    <w:p w:rsidR="00CD67A8" w:rsidRPr="00CD67A8" w:rsidRDefault="00CD67A8" w:rsidP="00C35F6F">
      <w:pPr>
        <w:pStyle w:val="Sraopastraipa"/>
        <w:numPr>
          <w:ilvl w:val="0"/>
          <w:numId w:val="2"/>
        </w:numPr>
        <w:jc w:val="both"/>
      </w:pPr>
      <w:r w:rsidRPr="00CD67A8">
        <w:t xml:space="preserve">Taisyklėse vartojamos sąvokos ir apibrėžimai: </w:t>
      </w:r>
    </w:p>
    <w:p w:rsidR="00CD67A8" w:rsidRDefault="00CD67A8" w:rsidP="00C35F6F">
      <w:pPr>
        <w:pStyle w:val="Sraopastraipa"/>
        <w:numPr>
          <w:ilvl w:val="1"/>
          <w:numId w:val="2"/>
        </w:numPr>
        <w:tabs>
          <w:tab w:val="left" w:pos="1134"/>
          <w:tab w:val="left" w:pos="1418"/>
          <w:tab w:val="left" w:pos="1701"/>
        </w:tabs>
        <w:ind w:left="0" w:firstLine="1247"/>
        <w:jc w:val="both"/>
      </w:pPr>
      <w:r w:rsidRPr="00C35F6F">
        <w:rPr>
          <w:b/>
          <w:bCs/>
        </w:rPr>
        <w:t xml:space="preserve">Judrus triukšmo šaltinis – </w:t>
      </w:r>
      <w:r w:rsidRPr="00CD67A8">
        <w:t>motorinės transporto priemonės ir kiti judantys mechanizmai, skleidžiantys triukšmą.</w:t>
      </w:r>
    </w:p>
    <w:p w:rsidR="00CD67A8" w:rsidRDefault="00CD67A8" w:rsidP="00C35F6F">
      <w:pPr>
        <w:pStyle w:val="Sraopastraipa"/>
        <w:numPr>
          <w:ilvl w:val="1"/>
          <w:numId w:val="2"/>
        </w:numPr>
        <w:tabs>
          <w:tab w:val="left" w:pos="1134"/>
          <w:tab w:val="left" w:pos="1418"/>
          <w:tab w:val="left" w:pos="1701"/>
        </w:tabs>
        <w:ind w:left="0" w:firstLine="1247"/>
        <w:jc w:val="both"/>
      </w:pPr>
      <w:r w:rsidRPr="00C35F6F">
        <w:rPr>
          <w:b/>
          <w:bCs/>
        </w:rPr>
        <w:t>Triukšmas</w:t>
      </w:r>
      <w:r w:rsidRPr="00CD67A8">
        <w:t xml:space="preserve"> – nepageidaujami arba žmogui kenksmingi išoriniai garsai, kuriuos sukuria žmonių veikla.</w:t>
      </w:r>
    </w:p>
    <w:p w:rsidR="00CD67A8" w:rsidRDefault="00CD67A8" w:rsidP="00C35F6F">
      <w:pPr>
        <w:pStyle w:val="Sraopastraipa"/>
        <w:numPr>
          <w:ilvl w:val="1"/>
          <w:numId w:val="2"/>
        </w:numPr>
        <w:tabs>
          <w:tab w:val="left" w:pos="1134"/>
          <w:tab w:val="left" w:pos="1418"/>
          <w:tab w:val="left" w:pos="1701"/>
        </w:tabs>
        <w:ind w:left="0" w:firstLine="1247"/>
        <w:jc w:val="both"/>
      </w:pPr>
      <w:r w:rsidRPr="00C35F6F">
        <w:rPr>
          <w:b/>
          <w:bCs/>
        </w:rPr>
        <w:t>Triukšmo rodiklis</w:t>
      </w:r>
      <w:r w:rsidRPr="00CD67A8">
        <w:t xml:space="preserve"> – garso, suvokiamo kaip triukšmas, duomuo, išreikštas fizikiniais garso matavimo vienetais.</w:t>
      </w:r>
    </w:p>
    <w:p w:rsidR="00CD67A8" w:rsidRDefault="00CD67A8" w:rsidP="00C35F6F">
      <w:pPr>
        <w:pStyle w:val="Sraopastraipa"/>
        <w:numPr>
          <w:ilvl w:val="1"/>
          <w:numId w:val="2"/>
        </w:numPr>
        <w:tabs>
          <w:tab w:val="left" w:pos="1134"/>
          <w:tab w:val="left" w:pos="1418"/>
          <w:tab w:val="left" w:pos="1701"/>
        </w:tabs>
        <w:ind w:left="0" w:firstLine="1247"/>
        <w:jc w:val="both"/>
      </w:pPr>
      <w:r w:rsidRPr="00C35F6F">
        <w:rPr>
          <w:b/>
          <w:bCs/>
        </w:rPr>
        <w:t>Triukšmo ribinis dydis</w:t>
      </w:r>
      <w:r w:rsidRPr="00CD67A8">
        <w:t xml:space="preserve"> – triukšmo rodiklio vertė, kurią viršijus triukšmo šaltinio valdytojas privalo imtis priemonių skleidžiamam triukšmui šalinti ar mažinti.</w:t>
      </w:r>
    </w:p>
    <w:p w:rsidR="00CD67A8" w:rsidRDefault="00CD67A8" w:rsidP="00C35F6F">
      <w:pPr>
        <w:pStyle w:val="Sraopastraipa"/>
        <w:numPr>
          <w:ilvl w:val="1"/>
          <w:numId w:val="2"/>
        </w:numPr>
        <w:tabs>
          <w:tab w:val="left" w:pos="1134"/>
          <w:tab w:val="left" w:pos="1418"/>
          <w:tab w:val="left" w:pos="1701"/>
        </w:tabs>
        <w:ind w:left="0" w:firstLine="1247"/>
        <w:jc w:val="both"/>
      </w:pPr>
      <w:r w:rsidRPr="00C35F6F">
        <w:rPr>
          <w:b/>
          <w:bCs/>
        </w:rPr>
        <w:t>Triukšmo šaltinio valdytojas</w:t>
      </w:r>
      <w:r w:rsidRPr="00CD67A8">
        <w:t xml:space="preserve"> – triukšmo šaltinio savininkas arba kitas asmuo, teisėtai valdantis triukšmo šaltinį.</w:t>
      </w:r>
    </w:p>
    <w:p w:rsidR="00CD67A8" w:rsidRDefault="00CD67A8" w:rsidP="00C35F6F">
      <w:pPr>
        <w:pStyle w:val="Sraopastraipa"/>
        <w:numPr>
          <w:ilvl w:val="1"/>
          <w:numId w:val="2"/>
        </w:numPr>
        <w:tabs>
          <w:tab w:val="left" w:pos="1134"/>
          <w:tab w:val="left" w:pos="1418"/>
          <w:tab w:val="left" w:pos="1701"/>
        </w:tabs>
        <w:ind w:left="0" w:firstLine="1247"/>
        <w:jc w:val="both"/>
      </w:pPr>
      <w:r w:rsidRPr="00C35F6F">
        <w:rPr>
          <w:b/>
          <w:bCs/>
        </w:rPr>
        <w:t>Triukšmo šaltinis</w:t>
      </w:r>
      <w:r w:rsidRPr="00CD67A8">
        <w:t xml:space="preserve"> – bet koks įrenginys ar objektas, kuris kelia (skleidžia) triukšmą.</w:t>
      </w:r>
    </w:p>
    <w:p w:rsidR="00CD67A8" w:rsidRPr="00CD67A8" w:rsidRDefault="00CD67A8" w:rsidP="00C35F6F">
      <w:pPr>
        <w:pStyle w:val="Sraopastraipa"/>
        <w:numPr>
          <w:ilvl w:val="1"/>
          <w:numId w:val="2"/>
        </w:numPr>
        <w:tabs>
          <w:tab w:val="left" w:pos="1134"/>
          <w:tab w:val="left" w:pos="1418"/>
          <w:tab w:val="left" w:pos="1701"/>
        </w:tabs>
        <w:ind w:left="0" w:firstLine="1247"/>
        <w:jc w:val="both"/>
      </w:pPr>
      <w:r w:rsidRPr="00C35F6F">
        <w:rPr>
          <w:b/>
          <w:bCs/>
        </w:rPr>
        <w:t>Triukšmas pagal kilmę yra</w:t>
      </w:r>
      <w:r w:rsidRPr="00CD67A8">
        <w:t>:</w:t>
      </w:r>
    </w:p>
    <w:p w:rsidR="00CD67A8" w:rsidRDefault="00CD67A8" w:rsidP="00C35F6F">
      <w:pPr>
        <w:pStyle w:val="Sraopastraipa"/>
        <w:numPr>
          <w:ilvl w:val="2"/>
          <w:numId w:val="2"/>
        </w:numPr>
        <w:ind w:left="0" w:firstLine="1247"/>
        <w:jc w:val="both"/>
      </w:pPr>
      <w:r w:rsidRPr="00CD67A8">
        <w:t>gamybinis-komercinis – įmonių technologinių įrenginių, pastatų inžinerinių įrengimų bei triukšmas, atsirandantis iš pastatų aptarnavimo veiklos (ventiliacijos, kondicionavimo įrenginiai, virtuvių technologiniai įrenginiai, šilumos punktai, transformatorinės, prekių pakrovimo-iškrovimo darbai ir panašiai);</w:t>
      </w:r>
    </w:p>
    <w:p w:rsidR="00CD67A8" w:rsidRDefault="00CD67A8" w:rsidP="00C35F6F">
      <w:pPr>
        <w:pStyle w:val="Sraopastraipa"/>
        <w:numPr>
          <w:ilvl w:val="2"/>
          <w:numId w:val="2"/>
        </w:numPr>
        <w:ind w:left="0" w:firstLine="1247"/>
        <w:jc w:val="both"/>
      </w:pPr>
      <w:r w:rsidRPr="00CD67A8">
        <w:t>transporto – kelių, geležinkelių ir oro transporto keliamas triukšmas. Šiai grupei nepriskiriamas transporto priemonių signalizacijos ir aptarnaujančio transporto (prekes pervežančio, atliekas išvežančio) keliamas triukšmas;</w:t>
      </w:r>
    </w:p>
    <w:p w:rsidR="00CD67A8" w:rsidRDefault="00CD67A8" w:rsidP="00C35F6F">
      <w:pPr>
        <w:pStyle w:val="Sraopastraipa"/>
        <w:numPr>
          <w:ilvl w:val="2"/>
          <w:numId w:val="2"/>
        </w:numPr>
        <w:ind w:left="0" w:firstLine="1247"/>
        <w:jc w:val="both"/>
      </w:pPr>
      <w:r w:rsidRPr="00CD67A8">
        <w:t>statybų – statybų metu keliamas triukšmas nepriklausomai nuo to, kas jį sukelia (mechanizmai, statybų darbai ar statybas aptarnaujantis transportas);</w:t>
      </w:r>
    </w:p>
    <w:p w:rsidR="00CD67A8" w:rsidRDefault="00CD67A8" w:rsidP="00C35F6F">
      <w:pPr>
        <w:pStyle w:val="Sraopastraipa"/>
        <w:numPr>
          <w:ilvl w:val="2"/>
          <w:numId w:val="2"/>
        </w:numPr>
        <w:ind w:left="0" w:firstLine="1247"/>
        <w:jc w:val="both"/>
      </w:pPr>
      <w:r w:rsidRPr="00CD67A8">
        <w:lastRenderedPageBreak/>
        <w:t>laisvalaikio – renginių, eisenų, ceremonijų bei kitos laisvalaikio veiklos (kavinių, barų, restoranų, klubų, viešbučių ir kt.) keliamas triukšmas: lankytojų šūkavimas, švilpimas, dainavimas, grojimas muzikiniais instrumentais ar kitais garsiniais aparatais;</w:t>
      </w:r>
    </w:p>
    <w:p w:rsidR="00CD67A8" w:rsidRPr="00CD67A8" w:rsidRDefault="00CD67A8" w:rsidP="00C35F6F">
      <w:pPr>
        <w:pStyle w:val="Sraopastraipa"/>
        <w:numPr>
          <w:ilvl w:val="2"/>
          <w:numId w:val="2"/>
        </w:numPr>
        <w:ind w:left="0" w:firstLine="1247"/>
        <w:jc w:val="both"/>
      </w:pPr>
      <w:r w:rsidRPr="00CD67A8">
        <w:t>buitinis triukšmas – gyvenamosiose patalpose keliamas triukšmas, sklindantis į kaimyninius butus bei viešąsias vietas.</w:t>
      </w:r>
    </w:p>
    <w:p w:rsidR="00CD67A8" w:rsidRDefault="00CD67A8" w:rsidP="00C35F6F">
      <w:pPr>
        <w:pStyle w:val="Sraopastraipa"/>
        <w:numPr>
          <w:ilvl w:val="0"/>
          <w:numId w:val="2"/>
        </w:numPr>
        <w:tabs>
          <w:tab w:val="left" w:pos="1701"/>
        </w:tabs>
        <w:ind w:left="0" w:firstLine="1276"/>
        <w:jc w:val="both"/>
      </w:pPr>
      <w:r w:rsidRPr="00C35F6F">
        <w:rPr>
          <w:b/>
          <w:bCs/>
        </w:rPr>
        <w:t>Triukšmo prevencija</w:t>
      </w:r>
      <w:r w:rsidRPr="00CD67A8">
        <w:t xml:space="preserve"> – priemonių, mažinančių triukšmo šaltinių įvairovę ir (ar) skaičių, užkertančių kelią viršyti triukšmo ribinius dydžius ir (ar) mažinančių triukšmo šaltinių garso slėgio, galios, stiprumo, energijos lygius, įgyvendinimas.</w:t>
      </w:r>
    </w:p>
    <w:p w:rsidR="00CD67A8" w:rsidRDefault="00CD67A8" w:rsidP="00C35F6F">
      <w:pPr>
        <w:pStyle w:val="Sraopastraipa"/>
        <w:numPr>
          <w:ilvl w:val="0"/>
          <w:numId w:val="2"/>
        </w:numPr>
        <w:tabs>
          <w:tab w:val="left" w:pos="1701"/>
        </w:tabs>
        <w:ind w:left="0" w:firstLine="1276"/>
        <w:jc w:val="both"/>
      </w:pPr>
      <w:r w:rsidRPr="00C35F6F">
        <w:rPr>
          <w:b/>
          <w:bCs/>
        </w:rPr>
        <w:t>Triukšmo prevencijos zona</w:t>
      </w:r>
      <w:r w:rsidRPr="00CD67A8">
        <w:t xml:space="preserve"> – gyvenamųjų vietovių teritorija, kurioje triukšmas viršija ribinius dydžius ir kurioje būtina įgyvendinti triukšmo prevencijos ir mažinimo priemones.</w:t>
      </w:r>
    </w:p>
    <w:p w:rsidR="00CD67A8" w:rsidRDefault="00CD67A8" w:rsidP="00C35F6F">
      <w:pPr>
        <w:pStyle w:val="Sraopastraipa"/>
        <w:numPr>
          <w:ilvl w:val="0"/>
          <w:numId w:val="2"/>
        </w:numPr>
        <w:tabs>
          <w:tab w:val="left" w:pos="1701"/>
        </w:tabs>
        <w:ind w:left="0" w:firstLine="1276"/>
        <w:jc w:val="both"/>
      </w:pPr>
      <w:r w:rsidRPr="00C35F6F">
        <w:rPr>
          <w:b/>
          <w:bCs/>
        </w:rPr>
        <w:t>Triukšmingos transporto priemonės ir mechanizmai</w:t>
      </w:r>
      <w:r w:rsidRPr="00CD67A8">
        <w:t xml:space="preserve"> – motoriniai pjūklai, žoliapjovės, traktoriai ir kita technika, kuria atliekami ūkio darbai, techniškai netvarkingos ar techninių reikalavimų neatitinkančios transporto priemonės.</w:t>
      </w:r>
    </w:p>
    <w:p w:rsidR="00CD67A8" w:rsidRDefault="00CD67A8" w:rsidP="00C35F6F">
      <w:pPr>
        <w:pStyle w:val="Sraopastraipa"/>
        <w:numPr>
          <w:ilvl w:val="0"/>
          <w:numId w:val="2"/>
        </w:numPr>
        <w:tabs>
          <w:tab w:val="left" w:pos="1701"/>
        </w:tabs>
        <w:ind w:left="0" w:firstLine="1276"/>
        <w:jc w:val="both"/>
      </w:pPr>
      <w:r w:rsidRPr="00C35F6F">
        <w:rPr>
          <w:b/>
          <w:bCs/>
        </w:rPr>
        <w:t>Renginys</w:t>
      </w:r>
      <w:r w:rsidRPr="00CD67A8">
        <w:t xml:space="preserve"> – organizuotas viešas žmonių susibūrimas, veiksmas – koncertas, spektaklis, šventė, mugė, akcija, varžybos ir kt., kurio forma nepriskiriama susirinkimo sąvokai (mitingas, piketas, demonstracija, pilietinė akcija ir kt.).</w:t>
      </w:r>
    </w:p>
    <w:p w:rsidR="00CD67A8" w:rsidRPr="00C35F6F" w:rsidRDefault="00CD67A8" w:rsidP="00C35F6F">
      <w:pPr>
        <w:pStyle w:val="Sraopastraipa"/>
        <w:numPr>
          <w:ilvl w:val="0"/>
          <w:numId w:val="2"/>
        </w:numPr>
        <w:tabs>
          <w:tab w:val="left" w:pos="1701"/>
        </w:tabs>
        <w:ind w:left="0" w:firstLine="1276"/>
        <w:jc w:val="both"/>
      </w:pPr>
      <w:r w:rsidRPr="00C35F6F">
        <w:rPr>
          <w:b/>
          <w:bCs/>
        </w:rPr>
        <w:t>Viešoji vieta</w:t>
      </w:r>
      <w:r w:rsidRPr="00CD67A8">
        <w:t xml:space="preserve"> – </w:t>
      </w:r>
      <w:r w:rsidRPr="00C35F6F">
        <w:rPr>
          <w:color w:val="000000"/>
        </w:rPr>
        <w:t xml:space="preserve">viešąja vieta, kurioje vykdoma prekyba, teikiamos paslaugos, laikytina </w:t>
      </w:r>
      <w:r w:rsidR="00C35F6F">
        <w:rPr>
          <w:color w:val="000000"/>
        </w:rPr>
        <w:t xml:space="preserve">Molėtų rajono </w:t>
      </w:r>
      <w:r w:rsidRPr="00C35F6F">
        <w:rPr>
          <w:color w:val="000000"/>
        </w:rPr>
        <w:t xml:space="preserve">savivaldybės (toliau – Savivaldybė) teritorijoje esanti Savivaldybei ar valstybei nuosavybės teise priklausanti ar patikėjimo teise valdoma teritorija (gatvės, aikštės, skverai, parkai, pėsčiųjų takai, paplūdimiai bei jų prieigos ir kitos žmonių susibūrimo vietos) ir visuomenei prieinamas </w:t>
      </w:r>
      <w:r w:rsidRPr="00CD67A8">
        <w:t>nuosavybės teise ar nuomos (panaudos) sutarties pagrindu valdomas (naudojamas) žemės sklypas</w:t>
      </w:r>
      <w:r w:rsidRPr="00C35F6F">
        <w:rPr>
          <w:color w:val="000000"/>
        </w:rPr>
        <w:t xml:space="preserve">, kuriuose teikiamos paslaugos, taip pat vykdoma prekyba nuo (iš) </w:t>
      </w:r>
      <w:r w:rsidRPr="00CD67A8">
        <w:t xml:space="preserve">nekilnojamojo turto registre registruotų statinių, </w:t>
      </w:r>
      <w:r w:rsidRPr="00C35F6F">
        <w:rPr>
          <w:color w:val="000000"/>
        </w:rPr>
        <w:t>laikinųjų prekybos įrenginių, kioskų, paviljonų, prekybai pritaikytų automobilių ar priekabų, lauko kavinių (toliau – viešoji vieta).</w:t>
      </w:r>
    </w:p>
    <w:p w:rsidR="00CD67A8" w:rsidRDefault="00CD67A8" w:rsidP="00C35F6F">
      <w:pPr>
        <w:pStyle w:val="Sraopastraipa"/>
        <w:numPr>
          <w:ilvl w:val="0"/>
          <w:numId w:val="2"/>
        </w:numPr>
        <w:tabs>
          <w:tab w:val="left" w:pos="1701"/>
        </w:tabs>
        <w:ind w:left="0" w:firstLine="1276"/>
        <w:jc w:val="both"/>
      </w:pPr>
      <w:r w:rsidRPr="00C35F6F">
        <w:rPr>
          <w:b/>
          <w:bCs/>
        </w:rPr>
        <w:t>Stacionarus triukšmo šaltinis</w:t>
      </w:r>
      <w:r w:rsidRPr="00CD67A8">
        <w:t xml:space="preserve"> – triukšmo šaltinis, kurio buvimo vieta yra nekintama.</w:t>
      </w:r>
    </w:p>
    <w:p w:rsidR="00CD67A8" w:rsidRDefault="00CD67A8" w:rsidP="00C35F6F">
      <w:pPr>
        <w:pStyle w:val="Sraopastraipa"/>
        <w:numPr>
          <w:ilvl w:val="0"/>
          <w:numId w:val="2"/>
        </w:numPr>
        <w:tabs>
          <w:tab w:val="left" w:pos="1701"/>
        </w:tabs>
        <w:ind w:left="0" w:firstLine="1276"/>
        <w:jc w:val="both"/>
      </w:pPr>
      <w:r w:rsidRPr="00C35F6F">
        <w:rPr>
          <w:b/>
          <w:bCs/>
        </w:rPr>
        <w:t>Uždaros patalpos</w:t>
      </w:r>
      <w:r w:rsidRPr="00CD67A8">
        <w:t xml:space="preserve"> – izoliuota patalpa, kurios sienos, langai ir durys neleidžia sklisti garsui į aplinką.</w:t>
      </w:r>
    </w:p>
    <w:p w:rsidR="00CD67A8" w:rsidRDefault="00CD67A8" w:rsidP="00C35F6F">
      <w:pPr>
        <w:pStyle w:val="Sraopastraipa"/>
        <w:numPr>
          <w:ilvl w:val="0"/>
          <w:numId w:val="2"/>
        </w:numPr>
        <w:tabs>
          <w:tab w:val="left" w:pos="1701"/>
        </w:tabs>
        <w:ind w:left="0" w:firstLine="1276"/>
        <w:jc w:val="both"/>
      </w:pPr>
      <w:r w:rsidRPr="00C35F6F">
        <w:rPr>
          <w:b/>
          <w:bCs/>
        </w:rPr>
        <w:t xml:space="preserve">Diena – </w:t>
      </w:r>
      <w:r w:rsidRPr="00CD67A8">
        <w:t>laikas nuo 7 val. iki 19 val.</w:t>
      </w:r>
    </w:p>
    <w:p w:rsidR="00CD67A8" w:rsidRDefault="00CD67A8" w:rsidP="00C35F6F">
      <w:pPr>
        <w:pStyle w:val="Sraopastraipa"/>
        <w:numPr>
          <w:ilvl w:val="0"/>
          <w:numId w:val="2"/>
        </w:numPr>
        <w:tabs>
          <w:tab w:val="left" w:pos="1701"/>
        </w:tabs>
        <w:ind w:left="0" w:firstLine="1276"/>
        <w:jc w:val="both"/>
      </w:pPr>
      <w:r w:rsidRPr="00C35F6F">
        <w:rPr>
          <w:b/>
          <w:bCs/>
        </w:rPr>
        <w:t xml:space="preserve">Vakaras – </w:t>
      </w:r>
      <w:r w:rsidRPr="00CD67A8">
        <w:t>laikas nuo 19 val. iki 22 val.</w:t>
      </w:r>
    </w:p>
    <w:p w:rsidR="00CD67A8" w:rsidRDefault="00CD67A8" w:rsidP="00C35F6F">
      <w:pPr>
        <w:pStyle w:val="Sraopastraipa"/>
        <w:numPr>
          <w:ilvl w:val="0"/>
          <w:numId w:val="2"/>
        </w:numPr>
        <w:tabs>
          <w:tab w:val="left" w:pos="1701"/>
        </w:tabs>
        <w:ind w:left="0" w:firstLine="1276"/>
        <w:jc w:val="both"/>
      </w:pPr>
      <w:r w:rsidRPr="00C35F6F">
        <w:rPr>
          <w:b/>
          <w:bCs/>
        </w:rPr>
        <w:t xml:space="preserve">Naktis – </w:t>
      </w:r>
      <w:r w:rsidRPr="00CD67A8">
        <w:t>laikas nuo 22 val. iki 7 val.</w:t>
      </w:r>
    </w:p>
    <w:p w:rsidR="00CD67A8" w:rsidRPr="00CD67A8" w:rsidRDefault="00CD67A8" w:rsidP="00C35F6F">
      <w:pPr>
        <w:pStyle w:val="Sraopastraipa"/>
        <w:numPr>
          <w:ilvl w:val="0"/>
          <w:numId w:val="2"/>
        </w:numPr>
        <w:tabs>
          <w:tab w:val="left" w:pos="1701"/>
        </w:tabs>
        <w:ind w:left="0" w:firstLine="1276"/>
        <w:jc w:val="both"/>
      </w:pPr>
      <w:r w:rsidRPr="00CD67A8">
        <w:t xml:space="preserve">Kitos </w:t>
      </w:r>
      <w:r w:rsidR="00C35F6F">
        <w:t xml:space="preserve">Taisyklėse </w:t>
      </w:r>
      <w:r w:rsidRPr="00CD67A8">
        <w:t>vartojamos sąvokos atitinka Lietuvos Respub</w:t>
      </w:r>
      <w:r w:rsidR="00C35F6F">
        <w:t>likos triukšmo valdymo įstatyme ir kituose triukšmą reglamentuojančiuose teisės aktuose vartojamas sąvokas.</w:t>
      </w:r>
      <w:r w:rsidRPr="00CD67A8">
        <w:t xml:space="preserve"> </w:t>
      </w:r>
    </w:p>
    <w:p w:rsidR="00CD67A8" w:rsidRPr="00CD67A8" w:rsidRDefault="00CD67A8" w:rsidP="00CD67A8">
      <w:pPr>
        <w:ind w:firstLine="1247"/>
        <w:jc w:val="both"/>
      </w:pPr>
    </w:p>
    <w:p w:rsidR="00CF3E99" w:rsidRDefault="00CF3E99" w:rsidP="00CD67A8">
      <w:pPr>
        <w:jc w:val="center"/>
        <w:rPr>
          <w:b/>
          <w:bCs/>
        </w:rPr>
      </w:pPr>
      <w:r>
        <w:rPr>
          <w:b/>
          <w:bCs/>
        </w:rPr>
        <w:t>III SKYRIUS</w:t>
      </w:r>
    </w:p>
    <w:p w:rsidR="00CD67A8" w:rsidRPr="00CD67A8" w:rsidRDefault="00CD67A8" w:rsidP="00CD67A8">
      <w:pPr>
        <w:jc w:val="center"/>
        <w:rPr>
          <w:b/>
          <w:bCs/>
          <w:i/>
          <w:iCs/>
        </w:rPr>
      </w:pPr>
      <w:r w:rsidRPr="00CD67A8">
        <w:rPr>
          <w:b/>
          <w:bCs/>
        </w:rPr>
        <w:t>TRIUKŠMO PREVENCIJOS PRIEMONĖS VIEŠO</w:t>
      </w:r>
      <w:r w:rsidR="00CF3E99">
        <w:rPr>
          <w:b/>
          <w:bCs/>
        </w:rPr>
        <w:t>S</w:t>
      </w:r>
      <w:r w:rsidR="00CF3E99" w:rsidRPr="0000651F">
        <w:rPr>
          <w:b/>
          <w:bCs/>
        </w:rPr>
        <w:t>IO</w:t>
      </w:r>
      <w:r w:rsidRPr="0000651F">
        <w:rPr>
          <w:b/>
          <w:bCs/>
        </w:rPr>
        <w:t>S</w:t>
      </w:r>
      <w:r w:rsidRPr="00CD67A8">
        <w:rPr>
          <w:b/>
          <w:bCs/>
        </w:rPr>
        <w:t>E VIETOSE</w:t>
      </w:r>
    </w:p>
    <w:p w:rsidR="00CD67A8" w:rsidRPr="00CD67A8" w:rsidRDefault="00CD67A8" w:rsidP="00CD67A8">
      <w:pPr>
        <w:jc w:val="center"/>
      </w:pPr>
    </w:p>
    <w:p w:rsidR="00CD67A8" w:rsidRDefault="00CD67A8" w:rsidP="00ED0D3D">
      <w:pPr>
        <w:pStyle w:val="Sraopastraipa"/>
        <w:numPr>
          <w:ilvl w:val="0"/>
          <w:numId w:val="2"/>
        </w:numPr>
        <w:tabs>
          <w:tab w:val="left" w:pos="1276"/>
          <w:tab w:val="left" w:pos="1701"/>
        </w:tabs>
        <w:ind w:left="0" w:firstLine="1247"/>
        <w:jc w:val="both"/>
      </w:pPr>
      <w:r w:rsidRPr="00CD67A8">
        <w:t>Triukšmo prevencija įgyvendinama, siekiant valdyti triukšmą bei jo neigiamą poveikį žmonių sveikatai.</w:t>
      </w:r>
    </w:p>
    <w:p w:rsidR="005E0AAF" w:rsidRDefault="00CD67A8" w:rsidP="009F3865">
      <w:pPr>
        <w:pStyle w:val="Sraopastraipa"/>
        <w:numPr>
          <w:ilvl w:val="0"/>
          <w:numId w:val="2"/>
        </w:numPr>
        <w:tabs>
          <w:tab w:val="left" w:pos="1276"/>
          <w:tab w:val="left" w:pos="1701"/>
        </w:tabs>
        <w:ind w:left="0" w:firstLine="1247"/>
        <w:jc w:val="both"/>
      </w:pPr>
      <w:r w:rsidRPr="00CD67A8">
        <w:t xml:space="preserve"> Muzikinių ar kitų renginių viešose vietose metu bendras triukšmo fonas negali viršyti teisės aktais nustatytų normų. Renginių, vykstančių </w:t>
      </w:r>
      <w:r w:rsidR="00642373">
        <w:t xml:space="preserve">Molėtų rajono </w:t>
      </w:r>
      <w:r w:rsidRPr="00CD67A8">
        <w:t>savivaldybės teri</w:t>
      </w:r>
      <w:r w:rsidR="005E0AAF">
        <w:t>torijoje, laikas ir organizavimas</w:t>
      </w:r>
      <w:r w:rsidRPr="00CD67A8">
        <w:t xml:space="preserve"> </w:t>
      </w:r>
      <w:r w:rsidR="005E0AAF">
        <w:t xml:space="preserve">vykdomas vadovaujantis </w:t>
      </w:r>
      <w:r w:rsidR="009A1DD4">
        <w:t>Molėtų rajono s</w:t>
      </w:r>
      <w:r w:rsidRPr="00CD67A8">
        <w:t>avivaldybės tarybos</w:t>
      </w:r>
      <w:r w:rsidR="009A1DD4">
        <w:t xml:space="preserve"> (toliau – Savivaldybės taryba)</w:t>
      </w:r>
      <w:r w:rsidRPr="00CD67A8">
        <w:t xml:space="preserve"> sprendimu patvirtintose </w:t>
      </w:r>
      <w:r w:rsidR="005E0AAF">
        <w:t>Renginių, vykstančių viešosiose vietose, organizavimo tvarka.</w:t>
      </w:r>
    </w:p>
    <w:p w:rsidR="00524CCB" w:rsidRDefault="00524CCB" w:rsidP="00524CCB">
      <w:pPr>
        <w:pStyle w:val="Sraopastraipa"/>
        <w:numPr>
          <w:ilvl w:val="0"/>
          <w:numId w:val="2"/>
        </w:numPr>
        <w:tabs>
          <w:tab w:val="left" w:pos="1701"/>
          <w:tab w:val="left" w:pos="1985"/>
        </w:tabs>
        <w:ind w:left="0" w:firstLine="1247"/>
        <w:jc w:val="both"/>
      </w:pPr>
      <w:r>
        <w:t xml:space="preserve">Molėtų rajono </w:t>
      </w:r>
      <w:r w:rsidRPr="00CD67A8">
        <w:t xml:space="preserve">savivaldybės viešosiose vietose </w:t>
      </w:r>
      <w:r>
        <w:t xml:space="preserve">nuo 22.00 val. iki 7.00 val. </w:t>
      </w:r>
      <w:r w:rsidRPr="00CD67A8">
        <w:t>draudžiama:</w:t>
      </w:r>
    </w:p>
    <w:p w:rsidR="00524CCB" w:rsidRDefault="00524CCB" w:rsidP="00524CCB">
      <w:pPr>
        <w:pStyle w:val="Sraopastraipa"/>
        <w:numPr>
          <w:ilvl w:val="1"/>
          <w:numId w:val="2"/>
        </w:numPr>
        <w:ind w:left="0" w:firstLine="1247"/>
        <w:jc w:val="both"/>
      </w:pPr>
      <w:r w:rsidRPr="00CD67A8">
        <w:t>leisti muziką, groti muzikiniais instrumentais, kai triukšmas sklinda į aplinką, išskyrus renginių metu, kai yra gautas Savivaldybės leidimas;</w:t>
      </w:r>
    </w:p>
    <w:p w:rsidR="00524CCB" w:rsidRDefault="00524CCB" w:rsidP="00524CCB">
      <w:pPr>
        <w:pStyle w:val="Sraopastraipa"/>
        <w:numPr>
          <w:ilvl w:val="1"/>
          <w:numId w:val="2"/>
        </w:numPr>
        <w:ind w:left="0" w:firstLine="1247"/>
        <w:jc w:val="both"/>
      </w:pPr>
      <w:r w:rsidRPr="00CD67A8">
        <w:t>garsiai leisti muziką automobiliuose, esant atviroms automobilių durims arba atviriems automobilių langams;</w:t>
      </w:r>
    </w:p>
    <w:p w:rsidR="00524CCB" w:rsidRDefault="00524CCB" w:rsidP="00524CCB">
      <w:pPr>
        <w:pStyle w:val="Sraopastraipa"/>
        <w:numPr>
          <w:ilvl w:val="1"/>
          <w:numId w:val="2"/>
        </w:numPr>
        <w:ind w:left="0" w:firstLine="1247"/>
        <w:jc w:val="both"/>
      </w:pPr>
      <w:r w:rsidRPr="00CD67A8">
        <w:t>naudoti judrius triukšmo šaltinius, rankinius ir mechaninius prietaisus, keliančius triukšmą, jei tai trikdo asmenų ramybę, poilsį ar darbą;</w:t>
      </w:r>
    </w:p>
    <w:p w:rsidR="00524CCB" w:rsidRDefault="00524CCB" w:rsidP="00783519">
      <w:pPr>
        <w:pStyle w:val="Sraopastraipa"/>
        <w:numPr>
          <w:ilvl w:val="1"/>
          <w:numId w:val="2"/>
        </w:numPr>
        <w:ind w:left="0" w:firstLine="1247"/>
        <w:jc w:val="both"/>
      </w:pPr>
      <w:r>
        <w:lastRenderedPageBreak/>
        <w:t>naudoti civilinės pirotechnikos priemones, išskyrus valstybinių švenčių dienomis, taip pat per masinių pramogų renginius, kuriuos rengti nus</w:t>
      </w:r>
      <w:r w:rsidR="00783519">
        <w:t>tatyta tvarka išduotas leidimas;</w:t>
      </w:r>
    </w:p>
    <w:p w:rsidR="00524CCB" w:rsidRDefault="00524CCB" w:rsidP="00783519">
      <w:pPr>
        <w:pStyle w:val="Sraopastraipa"/>
        <w:numPr>
          <w:ilvl w:val="1"/>
          <w:numId w:val="2"/>
        </w:numPr>
        <w:ind w:left="0" w:firstLine="1247"/>
        <w:jc w:val="both"/>
      </w:pPr>
      <w:r w:rsidRPr="00CD67A8">
        <w:t>uždarose patalpose leisti muziką, skleisti garsinę informaciją ar reklamą naudojant specialią garso stiprinimo aparatūrą, jei patalpose įrengti langai ar durys ar kitos angos yra atidarytos, o garsas tokiu būdu sklinda į išorinę aplinką ir trikdo</w:t>
      </w:r>
      <w:r w:rsidR="00783519">
        <w:t xml:space="preserve"> asmenų ramybę, poilsį ar darbą;</w:t>
      </w:r>
    </w:p>
    <w:p w:rsidR="00524CCB" w:rsidRPr="0083265E" w:rsidRDefault="008B2405" w:rsidP="00783519">
      <w:pPr>
        <w:pStyle w:val="Sraopastraipa"/>
        <w:numPr>
          <w:ilvl w:val="1"/>
          <w:numId w:val="2"/>
        </w:numPr>
        <w:tabs>
          <w:tab w:val="left" w:pos="1701"/>
          <w:tab w:val="left" w:pos="1985"/>
        </w:tabs>
        <w:ind w:left="0" w:firstLine="1247"/>
        <w:jc w:val="both"/>
      </w:pPr>
      <w:r w:rsidRPr="0083265E">
        <w:t>nuosavuose namuose ir daugiabučių namų patalpose garsiai groti muzika, esant atidarytiems langams ir durims, kada garsas sklindą į išorinę aplinką ir trikdo asmenų ramybę, poilsį ar darbą.</w:t>
      </w:r>
    </w:p>
    <w:p w:rsidR="00CD67A8" w:rsidRDefault="00CD67A8" w:rsidP="0083265E">
      <w:pPr>
        <w:pStyle w:val="Sraopastraipa"/>
        <w:numPr>
          <w:ilvl w:val="0"/>
          <w:numId w:val="2"/>
        </w:numPr>
        <w:tabs>
          <w:tab w:val="left" w:pos="1701"/>
        </w:tabs>
        <w:ind w:left="0" w:firstLine="1276"/>
        <w:jc w:val="both"/>
      </w:pPr>
      <w:r w:rsidRPr="00CD67A8">
        <w:t>Daugiabučių namų savininkų bendrijoms, jungtinės veiklos sutarties dalyviams, bendrojo naudojimo objektų administratoriams rekomenduojama namo vidaus taisyklėse nustatyti triukšmo prevencijos reikalavimus. Jie privalomi visiems daugiabučių namų patalpų savininkams ar kita teise valdantiems turtą asmenims.</w:t>
      </w:r>
    </w:p>
    <w:p w:rsidR="00CD67A8" w:rsidRPr="0083265E" w:rsidRDefault="00CD67A8" w:rsidP="0083265E">
      <w:pPr>
        <w:pStyle w:val="Sraopastraipa"/>
        <w:numPr>
          <w:ilvl w:val="0"/>
          <w:numId w:val="2"/>
        </w:numPr>
        <w:tabs>
          <w:tab w:val="left" w:pos="1701"/>
        </w:tabs>
        <w:ind w:left="0" w:firstLine="1276"/>
        <w:jc w:val="both"/>
      </w:pPr>
      <w:r w:rsidRPr="0083265E">
        <w:t xml:space="preserve">Teritorijų planavimo organizatoriai, užsakovai, rengdami ir tvirtindami teritorijų planavimo dokumentus ir planuodami ūkinę veiklą turi numatyti priemones bei būdus ir užtikrinti, kad nebus viršijami triukšmo ribiniai dydžiai, nustatyti galiojančioje Lietuvos higienos normoje. </w:t>
      </w:r>
    </w:p>
    <w:p w:rsidR="002169E9" w:rsidRDefault="002169E9" w:rsidP="00CD67A8">
      <w:pPr>
        <w:jc w:val="center"/>
        <w:rPr>
          <w:b/>
          <w:bCs/>
        </w:rPr>
      </w:pPr>
    </w:p>
    <w:p w:rsidR="00CF3E99" w:rsidRDefault="00CD67A8" w:rsidP="00CD67A8">
      <w:pPr>
        <w:jc w:val="center"/>
        <w:rPr>
          <w:b/>
          <w:bCs/>
        </w:rPr>
      </w:pPr>
      <w:r w:rsidRPr="00CD67A8">
        <w:rPr>
          <w:b/>
          <w:bCs/>
        </w:rPr>
        <w:t>IV</w:t>
      </w:r>
      <w:r w:rsidR="00CF3E99">
        <w:rPr>
          <w:b/>
          <w:bCs/>
        </w:rPr>
        <w:t xml:space="preserve"> SKYRIUS</w:t>
      </w:r>
      <w:r w:rsidRPr="00CD67A8">
        <w:rPr>
          <w:b/>
          <w:bCs/>
        </w:rPr>
        <w:t xml:space="preserve"> </w:t>
      </w:r>
    </w:p>
    <w:p w:rsidR="00CD67A8" w:rsidRPr="00CD67A8" w:rsidRDefault="00CD67A8" w:rsidP="00CD67A8">
      <w:pPr>
        <w:jc w:val="center"/>
        <w:rPr>
          <w:b/>
          <w:bCs/>
        </w:rPr>
      </w:pPr>
      <w:r w:rsidRPr="00CD67A8">
        <w:rPr>
          <w:b/>
          <w:bCs/>
        </w:rPr>
        <w:t>TRIUK</w:t>
      </w:r>
      <w:r w:rsidR="00E313BF">
        <w:rPr>
          <w:b/>
          <w:bCs/>
        </w:rPr>
        <w:t xml:space="preserve">ŠMO VALDYTOJŲ TEISĖS IR </w:t>
      </w:r>
      <w:r w:rsidR="00EB267C">
        <w:rPr>
          <w:b/>
          <w:bCs/>
        </w:rPr>
        <w:t xml:space="preserve"> PAREIGOS </w:t>
      </w:r>
    </w:p>
    <w:p w:rsidR="00CD67A8" w:rsidRPr="00CD67A8" w:rsidRDefault="00CD67A8" w:rsidP="00CD67A8">
      <w:pPr>
        <w:jc w:val="center"/>
      </w:pPr>
    </w:p>
    <w:p w:rsidR="00CD67A8" w:rsidRDefault="00CD67A8" w:rsidP="0083265E">
      <w:pPr>
        <w:pStyle w:val="Sraopastraipa"/>
        <w:numPr>
          <w:ilvl w:val="0"/>
          <w:numId w:val="2"/>
        </w:numPr>
        <w:tabs>
          <w:tab w:val="left" w:pos="1701"/>
        </w:tabs>
        <w:ind w:left="0" w:firstLine="1276"/>
        <w:jc w:val="both"/>
      </w:pPr>
      <w:r w:rsidRPr="00CD67A8">
        <w:t xml:space="preserve">Triukšmo šaltinių valdytojai privalo laikytis </w:t>
      </w:r>
      <w:r w:rsidR="00783519">
        <w:t xml:space="preserve">šių Taisyklių bei teisė aktuose </w:t>
      </w:r>
      <w:r w:rsidRPr="00CD67A8">
        <w:t xml:space="preserve">nustatytų triukšmo ribinių dydžių ir užtikrinti, kad naudojamų įrenginių, inžinerinių statinių ir sistemų, vykdomos ūkinės veiklos ir jos lemiamo triukšmo lygis neviršytų vietovei, kurioje naudojami triukšmo šaltiniai, nustatytų triukšmo ribinių dydžių. </w:t>
      </w:r>
    </w:p>
    <w:p w:rsidR="00EE10CC" w:rsidRDefault="00EE10CC" w:rsidP="0083265E">
      <w:pPr>
        <w:pStyle w:val="Sraopastraipa"/>
        <w:numPr>
          <w:ilvl w:val="0"/>
          <w:numId w:val="2"/>
        </w:numPr>
        <w:tabs>
          <w:tab w:val="left" w:pos="1701"/>
        </w:tabs>
        <w:ind w:left="0" w:firstLine="1276"/>
        <w:jc w:val="both"/>
      </w:pPr>
      <w:r w:rsidRPr="00CD67A8">
        <w:t>Triukšmo šaltinio valdytojai, planuojantys savo veikloje naudoti stacionarius triukšmo šaltinius, privalo įstatymų ir kitų teisės aktų nustatyta tvarka atlikti triukšmo poveikio visuomenės sveikatai ir aplinkai vertinimą.</w:t>
      </w:r>
    </w:p>
    <w:p w:rsidR="00EE10CC" w:rsidRDefault="00EE10CC" w:rsidP="0083265E">
      <w:pPr>
        <w:pStyle w:val="Sraopastraipa"/>
        <w:numPr>
          <w:ilvl w:val="0"/>
          <w:numId w:val="2"/>
        </w:numPr>
        <w:tabs>
          <w:tab w:val="left" w:pos="1701"/>
        </w:tabs>
        <w:ind w:left="0" w:firstLine="1276"/>
        <w:jc w:val="both"/>
      </w:pPr>
      <w:r>
        <w:t xml:space="preserve">Triukšmo šaltinio valdytojas, veikiantis ar vykdantis ūkinę veiklą </w:t>
      </w:r>
      <w:r w:rsidR="00D06E8B">
        <w:t>S</w:t>
      </w:r>
      <w:r>
        <w:t>avivaldybės tarybos patvirtintose triukšmo prevencijos zonose:</w:t>
      </w:r>
    </w:p>
    <w:p w:rsidR="00EE10CC" w:rsidRDefault="0083265E" w:rsidP="0083265E">
      <w:pPr>
        <w:pStyle w:val="Sraopastraipa"/>
        <w:numPr>
          <w:ilvl w:val="1"/>
          <w:numId w:val="2"/>
        </w:numPr>
        <w:tabs>
          <w:tab w:val="left" w:pos="1701"/>
          <w:tab w:val="left" w:pos="1985"/>
        </w:tabs>
        <w:ind w:left="0" w:firstLine="1276"/>
        <w:jc w:val="both"/>
      </w:pPr>
      <w:r>
        <w:t>p</w:t>
      </w:r>
      <w:r w:rsidR="00EE10CC">
        <w:t>er 30 dienų nuo šių zonų patvirtinimo privalo pateikti Molėtų rajono savivaldybės administracijai (toliau – Savivaldybės administracija) derinti triukšmo prevencijos veiksmų planą;</w:t>
      </w:r>
    </w:p>
    <w:p w:rsidR="00EE10CC" w:rsidRDefault="004D6348" w:rsidP="0083265E">
      <w:pPr>
        <w:pStyle w:val="Sraopastraipa"/>
        <w:numPr>
          <w:ilvl w:val="1"/>
          <w:numId w:val="2"/>
        </w:numPr>
        <w:tabs>
          <w:tab w:val="left" w:pos="1418"/>
          <w:tab w:val="left" w:pos="1701"/>
          <w:tab w:val="left" w:pos="1985"/>
        </w:tabs>
        <w:ind w:left="0" w:firstLine="1276"/>
        <w:jc w:val="both"/>
      </w:pPr>
      <w:r>
        <w:t>k</w:t>
      </w:r>
      <w:r w:rsidR="00EE10CC">
        <w:t>asmet pateikti Savivaldybės administracijai triukšmo prevencijos veiksmų planų įgyvendinimo ataskaitą.</w:t>
      </w:r>
    </w:p>
    <w:p w:rsidR="00EE10CC" w:rsidRDefault="00EE10CC" w:rsidP="0083265E">
      <w:pPr>
        <w:pStyle w:val="Sraopastraipa"/>
        <w:numPr>
          <w:ilvl w:val="0"/>
          <w:numId w:val="2"/>
        </w:numPr>
        <w:tabs>
          <w:tab w:val="left" w:pos="1701"/>
        </w:tabs>
        <w:ind w:left="0" w:firstLine="1276"/>
        <w:jc w:val="both"/>
      </w:pPr>
      <w:r w:rsidRPr="00CD67A8">
        <w:t xml:space="preserve">Triukšmo šaltinio valdytojai, planuojantys statybos, remonto, montavimo darbus gyvenamosiose vietovėse, privalo ne vėliau kaip prieš 7 kalendorines dienas iki šių darbų pradžios pateikti </w:t>
      </w:r>
      <w:r>
        <w:t xml:space="preserve">Molėtų rajono savivaldybės administracijai </w:t>
      </w:r>
      <w:r w:rsidRPr="00CD67A8">
        <w:t>informaciją apie triukšmo šaltinių naudojimo vietą, planuojamą triukšmo lygį ir jo trukmę per parą, triukšmo mažinimo priemones.</w:t>
      </w:r>
      <w:r>
        <w:t xml:space="preserve"> </w:t>
      </w:r>
      <w:r w:rsidR="00D06E8B">
        <w:t>S</w:t>
      </w:r>
      <w:r>
        <w:t>avivaldybės administracijos direktorius nustato leidžiam</w:t>
      </w:r>
      <w:r w:rsidR="00D06E8B">
        <w:t>`</w:t>
      </w:r>
      <w:r>
        <w:t xml:space="preserve"> statybos darbų pradžios ir pabaigos laiką.</w:t>
      </w:r>
    </w:p>
    <w:p w:rsidR="00E313BF" w:rsidRDefault="00EE10CC" w:rsidP="0083265E">
      <w:pPr>
        <w:pStyle w:val="Sraopastraipa"/>
        <w:numPr>
          <w:ilvl w:val="0"/>
          <w:numId w:val="2"/>
        </w:numPr>
        <w:tabs>
          <w:tab w:val="left" w:pos="1701"/>
        </w:tabs>
        <w:ind w:left="0" w:firstLine="1276"/>
        <w:jc w:val="both"/>
      </w:pPr>
      <w:r>
        <w:t>Kontroliuojantiems pareigūnams pareikalavus, triukšmo šaltinio valdytojai privalo</w:t>
      </w:r>
      <w:r w:rsidRPr="00EE10CC">
        <w:t xml:space="preserve"> </w:t>
      </w:r>
      <w:r>
        <w:t>tikslinti ir keisti triukšmo prevencijos veiksmų planus ir juos įgyvendinti, tikslinti ir keisti triukšmo šaltinių naudojimo trukmę ir konkretų šių šaltinių veiklos pradžios ir pabaigos laiką.</w:t>
      </w:r>
    </w:p>
    <w:p w:rsidR="00580DB9" w:rsidRDefault="00580DB9" w:rsidP="0083265E">
      <w:pPr>
        <w:pStyle w:val="Sraopastraipa"/>
        <w:numPr>
          <w:ilvl w:val="0"/>
          <w:numId w:val="2"/>
        </w:numPr>
        <w:tabs>
          <w:tab w:val="left" w:pos="1701"/>
        </w:tabs>
        <w:ind w:left="0" w:firstLine="1276"/>
        <w:jc w:val="both"/>
      </w:pPr>
      <w:r>
        <w:t>Triukšmo šaltinių valdytojai privalo:</w:t>
      </w:r>
    </w:p>
    <w:p w:rsidR="001F59F5" w:rsidRDefault="001F59F5" w:rsidP="001F59F5">
      <w:pPr>
        <w:pStyle w:val="Sraopastraipa"/>
        <w:numPr>
          <w:ilvl w:val="1"/>
          <w:numId w:val="2"/>
        </w:numPr>
        <w:tabs>
          <w:tab w:val="left" w:pos="1276"/>
          <w:tab w:val="left" w:pos="1985"/>
        </w:tabs>
        <w:ind w:left="0" w:firstLine="1276"/>
        <w:jc w:val="both"/>
      </w:pPr>
      <w:bookmarkStart w:id="7" w:name="_GoBack"/>
      <w:r>
        <w:t>naudoti tik tokius triukšmo šaltinius, kurie neviršija nustatytų triukšmo ribinių dydžių;</w:t>
      </w:r>
    </w:p>
    <w:p w:rsidR="00580DB9" w:rsidRDefault="001F59F5" w:rsidP="001F59F5">
      <w:pPr>
        <w:pStyle w:val="Sraopastraipa"/>
        <w:numPr>
          <w:ilvl w:val="1"/>
          <w:numId w:val="2"/>
        </w:numPr>
        <w:tabs>
          <w:tab w:val="left" w:pos="1135"/>
          <w:tab w:val="left" w:pos="1985"/>
        </w:tabs>
        <w:ind w:left="0" w:firstLine="1276"/>
        <w:jc w:val="both"/>
      </w:pPr>
      <w:r>
        <w:t>n</w:t>
      </w:r>
      <w:r w:rsidR="00580DB9">
        <w:t>audodami triukšmą keliančią įrangą ir prietaisus pasirinkti tokį būdą, kuris sudarytu galimybę neviršyti triukšmo ribinių dydžių;</w:t>
      </w:r>
    </w:p>
    <w:p w:rsidR="00580DB9" w:rsidRDefault="001F59F5" w:rsidP="001F59F5">
      <w:pPr>
        <w:pStyle w:val="Sraopastraipa"/>
        <w:numPr>
          <w:ilvl w:val="1"/>
          <w:numId w:val="2"/>
        </w:numPr>
        <w:tabs>
          <w:tab w:val="left" w:pos="1135"/>
          <w:tab w:val="left" w:pos="1985"/>
        </w:tabs>
        <w:ind w:left="0" w:firstLine="1276"/>
        <w:jc w:val="both"/>
      </w:pPr>
      <w:r>
        <w:t>n</w:t>
      </w:r>
      <w:r w:rsidR="00580DB9">
        <w:t>audoti technologinę įrangą ir triukšmo šaltinius pagal technines sąlygas ir papildomas</w:t>
      </w:r>
      <w:r>
        <w:t xml:space="preserve"> sąlygas, jeigu jas nustatė kompetentingos valstybės institucijos arba savivaldybių institucijos, suderinusios su sąlygas patvirtinusiomis institucijomis.</w:t>
      </w:r>
    </w:p>
    <w:p w:rsidR="00CD67A8" w:rsidRDefault="00CD67A8" w:rsidP="0083265E">
      <w:pPr>
        <w:pStyle w:val="Sraopastraipa"/>
        <w:numPr>
          <w:ilvl w:val="0"/>
          <w:numId w:val="2"/>
        </w:numPr>
        <w:tabs>
          <w:tab w:val="left" w:pos="1701"/>
        </w:tabs>
        <w:ind w:left="0" w:firstLine="1276"/>
        <w:jc w:val="both"/>
      </w:pPr>
      <w:r w:rsidRPr="00CD67A8">
        <w:t xml:space="preserve">Bet koks asmuo, veikiantis ar vykdantis ūkinę veiklą </w:t>
      </w:r>
      <w:r w:rsidR="0083265E">
        <w:t>S</w:t>
      </w:r>
      <w:r w:rsidR="00783519">
        <w:t>avivaldybės t</w:t>
      </w:r>
      <w:r w:rsidR="00F27DC3">
        <w:t xml:space="preserve">arybos </w:t>
      </w:r>
      <w:r w:rsidRPr="00CD67A8">
        <w:t>patvirtintose triukšmo prevencijos zonose, turi teisę pateikti savivaldybės vykdomai institucijai motyvuotus pareiškimus dėl triukšmo šaltinių valdytojų veiklos ir dėl šioje vietoje atsirandančio triukšmo prevencijos ir mažinimo.</w:t>
      </w:r>
    </w:p>
    <w:p w:rsidR="00E313BF" w:rsidRDefault="00E313BF" w:rsidP="00E313BF">
      <w:pPr>
        <w:tabs>
          <w:tab w:val="left" w:pos="1701"/>
        </w:tabs>
        <w:jc w:val="both"/>
      </w:pPr>
    </w:p>
    <w:bookmarkEnd w:id="7"/>
    <w:p w:rsidR="0000651F" w:rsidRDefault="0000651F" w:rsidP="00BE4B29">
      <w:pPr>
        <w:jc w:val="center"/>
        <w:rPr>
          <w:b/>
          <w:bCs/>
        </w:rPr>
      </w:pPr>
      <w:r>
        <w:rPr>
          <w:b/>
          <w:bCs/>
        </w:rPr>
        <w:t>V SKYRIUS</w:t>
      </w:r>
      <w:r w:rsidR="007332D6">
        <w:rPr>
          <w:b/>
          <w:bCs/>
        </w:rPr>
        <w:t xml:space="preserve"> </w:t>
      </w:r>
    </w:p>
    <w:p w:rsidR="00CD67A8" w:rsidRPr="00CD67A8" w:rsidRDefault="007332D6" w:rsidP="00BE4B29">
      <w:pPr>
        <w:jc w:val="center"/>
        <w:rPr>
          <w:b/>
          <w:bCs/>
        </w:rPr>
      </w:pPr>
      <w:r>
        <w:rPr>
          <w:b/>
          <w:bCs/>
        </w:rPr>
        <w:t>TAISYKLIŲ</w:t>
      </w:r>
      <w:r w:rsidR="00CD67A8" w:rsidRPr="00CD67A8">
        <w:rPr>
          <w:b/>
          <w:bCs/>
        </w:rPr>
        <w:t xml:space="preserve"> KONTROLĖ</w:t>
      </w:r>
    </w:p>
    <w:p w:rsidR="00CD67A8" w:rsidRPr="00CD67A8" w:rsidRDefault="00CD67A8" w:rsidP="00CD67A8">
      <w:pPr>
        <w:jc w:val="both"/>
      </w:pPr>
    </w:p>
    <w:p w:rsidR="00A63D40" w:rsidRDefault="00A63D40" w:rsidP="0083265E">
      <w:pPr>
        <w:pStyle w:val="Sraopastraipa"/>
        <w:numPr>
          <w:ilvl w:val="0"/>
          <w:numId w:val="2"/>
        </w:numPr>
        <w:tabs>
          <w:tab w:val="left" w:pos="1701"/>
          <w:tab w:val="left" w:pos="1985"/>
        </w:tabs>
        <w:ind w:left="0" w:firstLine="1276"/>
        <w:jc w:val="both"/>
      </w:pPr>
      <w:r>
        <w:t>Taisyklių vykdymą kontroliuoja Savivaldybės administracijos direktoriaus įgalioti asmenys, Utenos apskrities vyriausiojo policijos komisariato Molėtų rajono policijos komisariatas.</w:t>
      </w:r>
    </w:p>
    <w:p w:rsidR="00CD67A8" w:rsidRDefault="00D06E8B" w:rsidP="0083265E">
      <w:pPr>
        <w:pStyle w:val="Sraopastraipa"/>
        <w:numPr>
          <w:ilvl w:val="0"/>
          <w:numId w:val="2"/>
        </w:numPr>
        <w:tabs>
          <w:tab w:val="left" w:pos="1418"/>
          <w:tab w:val="left" w:pos="1701"/>
        </w:tabs>
        <w:ind w:left="0" w:firstLine="1276"/>
        <w:jc w:val="both"/>
      </w:pPr>
      <w:r>
        <w:t>Savivaldybės a</w:t>
      </w:r>
      <w:r w:rsidR="00F27DC3">
        <w:t xml:space="preserve">dministracijos direktoriaus įgalioti asmenys </w:t>
      </w:r>
      <w:r w:rsidR="00CD67A8" w:rsidRPr="00CD67A8">
        <w:t>teikia asmenims triukšmo  prevencijos ir mažinimo priemonių įgyvendinimo reikalavimus. Šiuos reikalavimus turi įvykdyti:</w:t>
      </w:r>
    </w:p>
    <w:p w:rsidR="00CD67A8" w:rsidRDefault="00CD67A8" w:rsidP="0083265E">
      <w:pPr>
        <w:pStyle w:val="Sraopastraipa"/>
        <w:numPr>
          <w:ilvl w:val="1"/>
          <w:numId w:val="2"/>
        </w:numPr>
        <w:tabs>
          <w:tab w:val="left" w:pos="1418"/>
          <w:tab w:val="left" w:pos="1701"/>
        </w:tabs>
        <w:ind w:left="0" w:firstLine="1276"/>
        <w:jc w:val="both"/>
      </w:pPr>
      <w:r w:rsidRPr="00CD67A8">
        <w:t>juridiniai asmenys, besiverčiantys gamyba, – ne vėliau kaip per 90 kalendorinių dienų;</w:t>
      </w:r>
    </w:p>
    <w:p w:rsidR="00CD67A8" w:rsidRDefault="00CD67A8" w:rsidP="0083265E">
      <w:pPr>
        <w:pStyle w:val="Sraopastraipa"/>
        <w:numPr>
          <w:ilvl w:val="1"/>
          <w:numId w:val="2"/>
        </w:numPr>
        <w:tabs>
          <w:tab w:val="left" w:pos="1418"/>
          <w:tab w:val="left" w:pos="1701"/>
        </w:tabs>
        <w:ind w:left="0" w:firstLine="1276"/>
        <w:jc w:val="both"/>
      </w:pPr>
      <w:r w:rsidRPr="00CD67A8">
        <w:t>juridiniai asmenys, besiverčiantys prekyba, paslaugų teikimu – ne vėliau kaip per 30 kalendorinių dienų;</w:t>
      </w:r>
    </w:p>
    <w:p w:rsidR="00CD67A8" w:rsidRDefault="00A63D40" w:rsidP="0083265E">
      <w:pPr>
        <w:pStyle w:val="Sraopastraipa"/>
        <w:numPr>
          <w:ilvl w:val="1"/>
          <w:numId w:val="2"/>
        </w:numPr>
        <w:tabs>
          <w:tab w:val="left" w:pos="1418"/>
          <w:tab w:val="left" w:pos="1701"/>
          <w:tab w:val="left" w:pos="1985"/>
        </w:tabs>
        <w:ind w:left="0" w:firstLine="1276"/>
        <w:jc w:val="both"/>
      </w:pPr>
      <w:r>
        <w:t>j</w:t>
      </w:r>
      <w:r w:rsidR="00CD67A8" w:rsidRPr="00CD67A8">
        <w:t>uridiniai asmenys, atliekantys statybos, rekonstrukcijos, remonto darbus miesto viešose vietose, gyvenamojoje aplinkoje, – ne vėliau kaip per 4 kalendorines dienas;</w:t>
      </w:r>
    </w:p>
    <w:p w:rsidR="00CD67A8" w:rsidRPr="00CD67A8" w:rsidRDefault="00CD67A8" w:rsidP="00BE4B29">
      <w:pPr>
        <w:pStyle w:val="Sraopastraipa"/>
        <w:numPr>
          <w:ilvl w:val="1"/>
          <w:numId w:val="2"/>
        </w:numPr>
        <w:tabs>
          <w:tab w:val="left" w:pos="1701"/>
          <w:tab w:val="left" w:pos="1843"/>
        </w:tabs>
        <w:ind w:left="0" w:firstLine="1247"/>
        <w:jc w:val="both"/>
      </w:pPr>
      <w:r w:rsidRPr="00CD67A8">
        <w:t>fiziniai asmenys – ne vėliau kaip per 3 kalendorines dienas.</w:t>
      </w:r>
    </w:p>
    <w:p w:rsidR="00CD67A8" w:rsidRDefault="007332D6" w:rsidP="00BE4B29">
      <w:pPr>
        <w:pStyle w:val="Sraopastraipa"/>
        <w:numPr>
          <w:ilvl w:val="0"/>
          <w:numId w:val="2"/>
        </w:numPr>
        <w:tabs>
          <w:tab w:val="left" w:pos="1701"/>
        </w:tabs>
        <w:ind w:left="0" w:firstLine="1247"/>
        <w:jc w:val="both"/>
      </w:pPr>
      <w:r>
        <w:t xml:space="preserve">Šių taisyklių </w:t>
      </w:r>
      <w:r w:rsidR="001F59F5">
        <w:t>32.1–32</w:t>
      </w:r>
      <w:r>
        <w:t>.3 punktuose nurodyti terminai</w:t>
      </w:r>
      <w:r w:rsidR="00CD67A8" w:rsidRPr="00CD67A8">
        <w:t xml:space="preserve"> motyvuotu triukšmo šaltinių valdytojų prašymu gali pratęsti, bet ne ilgiau kaip pusę atitinkamo termino laiko.</w:t>
      </w:r>
    </w:p>
    <w:p w:rsidR="00CD67A8" w:rsidRPr="00CD67A8" w:rsidRDefault="00CD67A8" w:rsidP="00BE4B29">
      <w:pPr>
        <w:pStyle w:val="Sraopastraipa"/>
        <w:numPr>
          <w:ilvl w:val="0"/>
          <w:numId w:val="2"/>
        </w:numPr>
        <w:tabs>
          <w:tab w:val="left" w:pos="1701"/>
        </w:tabs>
        <w:ind w:left="0" w:firstLine="1247"/>
        <w:jc w:val="both"/>
      </w:pPr>
      <w:r w:rsidRPr="00CD67A8">
        <w:t>Triukšmo šaltinių skleidžiamo triukšmo matavimus atlieka atestuota, akredituota laboratorija ar kita kompetentinga įstaiga pagal galiojančią Lietuvos higienos normą.</w:t>
      </w:r>
    </w:p>
    <w:p w:rsidR="00CD67A8" w:rsidRPr="00CD67A8" w:rsidRDefault="00CD67A8" w:rsidP="00CD67A8">
      <w:pPr>
        <w:ind w:firstLine="1247"/>
        <w:jc w:val="both"/>
      </w:pPr>
    </w:p>
    <w:p w:rsidR="0000651F" w:rsidRDefault="00BE4B29" w:rsidP="00BE4B29">
      <w:pPr>
        <w:jc w:val="center"/>
        <w:rPr>
          <w:b/>
          <w:bCs/>
        </w:rPr>
      </w:pPr>
      <w:r>
        <w:rPr>
          <w:b/>
          <w:bCs/>
        </w:rPr>
        <w:t>V</w:t>
      </w:r>
      <w:r w:rsidR="00580DB9">
        <w:rPr>
          <w:b/>
          <w:bCs/>
        </w:rPr>
        <w:t>I</w:t>
      </w:r>
      <w:r w:rsidR="0000651F">
        <w:rPr>
          <w:b/>
          <w:bCs/>
        </w:rPr>
        <w:t xml:space="preserve"> SKYRIUS</w:t>
      </w:r>
      <w:r w:rsidRPr="00CD67A8">
        <w:rPr>
          <w:b/>
          <w:bCs/>
        </w:rPr>
        <w:t xml:space="preserve"> </w:t>
      </w:r>
    </w:p>
    <w:p w:rsidR="00BE4B29" w:rsidRPr="00CD67A8" w:rsidRDefault="00BE4B29" w:rsidP="00BE4B29">
      <w:pPr>
        <w:jc w:val="center"/>
        <w:rPr>
          <w:b/>
          <w:bCs/>
        </w:rPr>
      </w:pPr>
      <w:r w:rsidRPr="00CD67A8">
        <w:rPr>
          <w:b/>
          <w:bCs/>
        </w:rPr>
        <w:t>ATSAKOMYBĖ</w:t>
      </w:r>
    </w:p>
    <w:p w:rsidR="00BE4B29" w:rsidRPr="00CD67A8" w:rsidRDefault="00BE4B29" w:rsidP="00BE4B29">
      <w:pPr>
        <w:jc w:val="both"/>
        <w:rPr>
          <w:b/>
          <w:bCs/>
        </w:rPr>
      </w:pPr>
    </w:p>
    <w:p w:rsidR="00BE4B29" w:rsidRDefault="00BE4B29" w:rsidP="00BE4B29">
      <w:pPr>
        <w:pStyle w:val="Sraopastraipa"/>
        <w:numPr>
          <w:ilvl w:val="0"/>
          <w:numId w:val="2"/>
        </w:numPr>
        <w:tabs>
          <w:tab w:val="left" w:pos="1701"/>
        </w:tabs>
        <w:ind w:left="0" w:firstLine="1135"/>
        <w:jc w:val="both"/>
      </w:pPr>
      <w:r w:rsidRPr="00CD67A8">
        <w:t>Juridiniai ir fiziniai asmenys, pažeidę šių Taisyklių reikalavimus, atsako Lietuvos Respublikos įstatymų nustatyta tvarka.</w:t>
      </w:r>
    </w:p>
    <w:p w:rsidR="00BE4B29" w:rsidRPr="00CD67A8" w:rsidRDefault="00BE4B29" w:rsidP="00BE4B29">
      <w:pPr>
        <w:pStyle w:val="Sraopastraipa"/>
        <w:numPr>
          <w:ilvl w:val="0"/>
          <w:numId w:val="2"/>
        </w:numPr>
        <w:tabs>
          <w:tab w:val="left" w:pos="1701"/>
        </w:tabs>
        <w:ind w:left="0" w:firstLine="1135"/>
        <w:jc w:val="both"/>
      </w:pPr>
      <w:r w:rsidRPr="00CD67A8">
        <w:t>Triukšmo šaltinio valdytojas, padaręs žalos žmonių sveikatai, turtui ir aplinkai, privalo ją atlyginti įstatymų numatyta tvarka.</w:t>
      </w:r>
    </w:p>
    <w:p w:rsidR="00CD67A8" w:rsidRPr="00CD67A8" w:rsidRDefault="00CD67A8" w:rsidP="00BE4B29">
      <w:pPr>
        <w:tabs>
          <w:tab w:val="left" w:pos="1701"/>
        </w:tabs>
        <w:ind w:firstLine="1135"/>
        <w:jc w:val="center"/>
        <w:rPr>
          <w:b/>
          <w:bCs/>
        </w:rPr>
      </w:pPr>
    </w:p>
    <w:p w:rsidR="0000651F" w:rsidRDefault="0000651F" w:rsidP="00CD67A8">
      <w:pPr>
        <w:jc w:val="center"/>
        <w:rPr>
          <w:b/>
          <w:bCs/>
        </w:rPr>
      </w:pPr>
      <w:r>
        <w:rPr>
          <w:b/>
          <w:bCs/>
        </w:rPr>
        <w:t>VII SKYRIUS</w:t>
      </w:r>
    </w:p>
    <w:p w:rsidR="00CD67A8" w:rsidRPr="00CD67A8" w:rsidRDefault="00CD67A8" w:rsidP="00CD67A8">
      <w:pPr>
        <w:jc w:val="center"/>
        <w:rPr>
          <w:b/>
          <w:bCs/>
        </w:rPr>
      </w:pPr>
      <w:r w:rsidRPr="00CD67A8">
        <w:rPr>
          <w:b/>
          <w:bCs/>
        </w:rPr>
        <w:t>BAIGIAMOSIOS NUOSTATOS</w:t>
      </w:r>
    </w:p>
    <w:p w:rsidR="00CD67A8" w:rsidRPr="00CD67A8" w:rsidRDefault="00CD67A8" w:rsidP="00CD67A8">
      <w:pPr>
        <w:jc w:val="both"/>
      </w:pPr>
    </w:p>
    <w:p w:rsidR="00CD67A8" w:rsidRPr="00CD67A8" w:rsidRDefault="00CD67A8" w:rsidP="00BE4B29">
      <w:pPr>
        <w:pStyle w:val="Sraopastraipa"/>
        <w:numPr>
          <w:ilvl w:val="0"/>
          <w:numId w:val="2"/>
        </w:numPr>
        <w:tabs>
          <w:tab w:val="left" w:pos="1701"/>
        </w:tabs>
        <w:ind w:left="0" w:firstLine="1135"/>
        <w:jc w:val="both"/>
        <w:rPr>
          <w:lang w:eastAsia="ar-SA"/>
        </w:rPr>
      </w:pPr>
      <w:r w:rsidRPr="00CD67A8">
        <w:rPr>
          <w:lang w:eastAsia="ar-SA"/>
        </w:rPr>
        <w:t xml:space="preserve">Šios Taisyklės gali būti keičiamos, pildomos ir panaikintos Savivaldybės tarybos sprendimu. </w:t>
      </w:r>
    </w:p>
    <w:p w:rsidR="00CD67A8" w:rsidRPr="00CD67A8" w:rsidRDefault="00CD67A8" w:rsidP="00CD67A8">
      <w:pPr>
        <w:ind w:firstLine="1247"/>
        <w:jc w:val="both"/>
        <w:rPr>
          <w:lang w:eastAsia="ar-SA"/>
        </w:rPr>
      </w:pPr>
    </w:p>
    <w:p w:rsidR="00CD67A8" w:rsidRPr="00CD67A8" w:rsidRDefault="00CD67A8" w:rsidP="00CD67A8">
      <w:pPr>
        <w:jc w:val="center"/>
      </w:pPr>
      <w:r w:rsidRPr="00CD67A8">
        <w:t>______________________</w:t>
      </w:r>
    </w:p>
    <w:p w:rsidR="00CD67A8" w:rsidRPr="00CD67A8" w:rsidRDefault="00CD67A8" w:rsidP="00CD67A8">
      <w:pPr>
        <w:rPr>
          <w:szCs w:val="20"/>
        </w:rPr>
      </w:pPr>
    </w:p>
    <w:sectPr w:rsidR="00CD67A8" w:rsidRPr="00CD67A8" w:rsidSect="00F946D3">
      <w:headerReference w:type="default" r:id="rId11"/>
      <w:headerReference w:type="first" r:id="rId12"/>
      <w:pgSz w:w="11906" w:h="16838" w:code="9"/>
      <w:pgMar w:top="1134" w:right="567" w:bottom="1134"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865" w:rsidRDefault="009F3865">
      <w:r>
        <w:separator/>
      </w:r>
    </w:p>
  </w:endnote>
  <w:endnote w:type="continuationSeparator" w:id="0">
    <w:p w:rsidR="009F3865" w:rsidRDefault="009F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865" w:rsidRDefault="009F3865">
      <w:r>
        <w:separator/>
      </w:r>
    </w:p>
  </w:footnote>
  <w:footnote w:type="continuationSeparator" w:id="0">
    <w:p w:rsidR="009F3865" w:rsidRDefault="009F3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946D3">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D3" w:rsidRDefault="00F946D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20AE5">
      <w:rPr>
        <w:rStyle w:val="Puslapionumeris"/>
        <w:noProof/>
      </w:rPr>
      <w:t>4</w:t>
    </w:r>
    <w:r>
      <w:rPr>
        <w:rStyle w:val="Puslapionumeris"/>
      </w:rPr>
      <w:fldChar w:fldCharType="end"/>
    </w:r>
  </w:p>
  <w:p w:rsidR="00F946D3" w:rsidRDefault="00F946D3">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D3" w:rsidRPr="00F946D3" w:rsidRDefault="00F946D3" w:rsidP="00F946D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246D"/>
    <w:multiLevelType w:val="multilevel"/>
    <w:tmpl w:val="49D60B76"/>
    <w:lvl w:ilvl="0">
      <w:start w:val="1"/>
      <w:numFmt w:val="decimal"/>
      <w:lvlText w:val="%1."/>
      <w:lvlJc w:val="left"/>
      <w:pPr>
        <w:ind w:left="1495" w:hanging="360"/>
      </w:pPr>
      <w:rPr>
        <w:rFonts w:hint="default"/>
      </w:rPr>
    </w:lvl>
    <w:lvl w:ilvl="1">
      <w:start w:val="1"/>
      <w:numFmt w:val="decimal"/>
      <w:isLgl/>
      <w:lvlText w:val="%1.%2."/>
      <w:lvlJc w:val="left"/>
      <w:pPr>
        <w:ind w:left="1757" w:hanging="510"/>
      </w:pPr>
      <w:rPr>
        <w:rFonts w:hint="default"/>
      </w:rPr>
    </w:lvl>
    <w:lvl w:ilvl="2">
      <w:start w:val="1"/>
      <w:numFmt w:val="decimal"/>
      <w:isLgl/>
      <w:lvlText w:val="%1.%2.%3."/>
      <w:lvlJc w:val="left"/>
      <w:pPr>
        <w:ind w:left="196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687" w:hanging="1440"/>
      </w:pPr>
      <w:rPr>
        <w:rFonts w:hint="default"/>
      </w:rPr>
    </w:lvl>
    <w:lvl w:ilvl="7">
      <w:start w:val="1"/>
      <w:numFmt w:val="decimal"/>
      <w:isLgl/>
      <w:lvlText w:val="%1.%2.%3.%4.%5.%6.%7.%8."/>
      <w:lvlJc w:val="left"/>
      <w:pPr>
        <w:ind w:left="2687" w:hanging="1440"/>
      </w:pPr>
      <w:rPr>
        <w:rFonts w:hint="default"/>
      </w:rPr>
    </w:lvl>
    <w:lvl w:ilvl="8">
      <w:start w:val="1"/>
      <w:numFmt w:val="decimal"/>
      <w:isLgl/>
      <w:lvlText w:val="%1.%2.%3.%4.%5.%6.%7.%8.%9."/>
      <w:lvlJc w:val="left"/>
      <w:pPr>
        <w:ind w:left="3047" w:hanging="1800"/>
      </w:pPr>
      <w:rPr>
        <w:rFonts w:hint="default"/>
      </w:rPr>
    </w:lvl>
  </w:abstractNum>
  <w:abstractNum w:abstractNumId="1" w15:restartNumberingAfterBreak="0">
    <w:nsid w:val="31304E36"/>
    <w:multiLevelType w:val="multilevel"/>
    <w:tmpl w:val="49D60B76"/>
    <w:lvl w:ilvl="0">
      <w:start w:val="1"/>
      <w:numFmt w:val="decimal"/>
      <w:lvlText w:val="%1."/>
      <w:lvlJc w:val="left"/>
      <w:pPr>
        <w:ind w:left="1495" w:hanging="360"/>
      </w:pPr>
      <w:rPr>
        <w:rFonts w:hint="default"/>
      </w:rPr>
    </w:lvl>
    <w:lvl w:ilvl="1">
      <w:start w:val="1"/>
      <w:numFmt w:val="decimal"/>
      <w:isLgl/>
      <w:lvlText w:val="%1.%2."/>
      <w:lvlJc w:val="left"/>
      <w:pPr>
        <w:ind w:left="1645" w:hanging="510"/>
      </w:pPr>
      <w:rPr>
        <w:rFonts w:hint="default"/>
      </w:rPr>
    </w:lvl>
    <w:lvl w:ilvl="2">
      <w:start w:val="1"/>
      <w:numFmt w:val="decimal"/>
      <w:isLgl/>
      <w:lvlText w:val="%1.%2.%3."/>
      <w:lvlJc w:val="left"/>
      <w:pPr>
        <w:ind w:left="196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687" w:hanging="1440"/>
      </w:pPr>
      <w:rPr>
        <w:rFonts w:hint="default"/>
      </w:rPr>
    </w:lvl>
    <w:lvl w:ilvl="7">
      <w:start w:val="1"/>
      <w:numFmt w:val="decimal"/>
      <w:isLgl/>
      <w:lvlText w:val="%1.%2.%3.%4.%5.%6.%7.%8."/>
      <w:lvlJc w:val="left"/>
      <w:pPr>
        <w:ind w:left="2687" w:hanging="1440"/>
      </w:pPr>
      <w:rPr>
        <w:rFonts w:hint="default"/>
      </w:rPr>
    </w:lvl>
    <w:lvl w:ilvl="8">
      <w:start w:val="1"/>
      <w:numFmt w:val="decimal"/>
      <w:isLgl/>
      <w:lvlText w:val="%1.%2.%3.%4.%5.%6.%7.%8.%9."/>
      <w:lvlJc w:val="left"/>
      <w:pPr>
        <w:ind w:left="3047" w:hanging="1800"/>
      </w:pPr>
      <w:rPr>
        <w:rFonts w:hint="default"/>
      </w:rPr>
    </w:lvl>
  </w:abstractNum>
  <w:abstractNum w:abstractNumId="2" w15:restartNumberingAfterBreak="0">
    <w:nsid w:val="4CFF1304"/>
    <w:multiLevelType w:val="hybridMultilevel"/>
    <w:tmpl w:val="E586F548"/>
    <w:lvl w:ilvl="0" w:tplc="7598ACFC">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477"/>
    <w:rsid w:val="0000651F"/>
    <w:rsid w:val="001156B7"/>
    <w:rsid w:val="0012091C"/>
    <w:rsid w:val="00132437"/>
    <w:rsid w:val="001F59F5"/>
    <w:rsid w:val="00211F14"/>
    <w:rsid w:val="002169E9"/>
    <w:rsid w:val="00263863"/>
    <w:rsid w:val="00305758"/>
    <w:rsid w:val="00320AE5"/>
    <w:rsid w:val="00341D56"/>
    <w:rsid w:val="00384B4D"/>
    <w:rsid w:val="003975CE"/>
    <w:rsid w:val="003A762C"/>
    <w:rsid w:val="003F3978"/>
    <w:rsid w:val="004968FC"/>
    <w:rsid w:val="004D6348"/>
    <w:rsid w:val="004F285B"/>
    <w:rsid w:val="00503B36"/>
    <w:rsid w:val="00504780"/>
    <w:rsid w:val="00524CCB"/>
    <w:rsid w:val="00561916"/>
    <w:rsid w:val="00580DB9"/>
    <w:rsid w:val="005A4424"/>
    <w:rsid w:val="005E0AAF"/>
    <w:rsid w:val="005E0EAC"/>
    <w:rsid w:val="005F38B6"/>
    <w:rsid w:val="006213AE"/>
    <w:rsid w:val="00642373"/>
    <w:rsid w:val="007332D6"/>
    <w:rsid w:val="00776F64"/>
    <w:rsid w:val="00783519"/>
    <w:rsid w:val="00794407"/>
    <w:rsid w:val="00794C2F"/>
    <w:rsid w:val="007951EA"/>
    <w:rsid w:val="00796C66"/>
    <w:rsid w:val="007A3F5C"/>
    <w:rsid w:val="007E4516"/>
    <w:rsid w:val="0083265E"/>
    <w:rsid w:val="00872337"/>
    <w:rsid w:val="008A401C"/>
    <w:rsid w:val="008B2405"/>
    <w:rsid w:val="0093412A"/>
    <w:rsid w:val="009A1DD4"/>
    <w:rsid w:val="009B0844"/>
    <w:rsid w:val="009B4614"/>
    <w:rsid w:val="009E70D9"/>
    <w:rsid w:val="009F3865"/>
    <w:rsid w:val="00A62DAF"/>
    <w:rsid w:val="00A63D40"/>
    <w:rsid w:val="00A63E20"/>
    <w:rsid w:val="00AE325A"/>
    <w:rsid w:val="00BA65BB"/>
    <w:rsid w:val="00BB70B1"/>
    <w:rsid w:val="00BE4B29"/>
    <w:rsid w:val="00C16EA1"/>
    <w:rsid w:val="00C35F6F"/>
    <w:rsid w:val="00CC1DF9"/>
    <w:rsid w:val="00CD67A8"/>
    <w:rsid w:val="00CF3E99"/>
    <w:rsid w:val="00D03D5A"/>
    <w:rsid w:val="00D06E8B"/>
    <w:rsid w:val="00D74773"/>
    <w:rsid w:val="00D8136A"/>
    <w:rsid w:val="00DB7660"/>
    <w:rsid w:val="00DC141D"/>
    <w:rsid w:val="00DC6469"/>
    <w:rsid w:val="00E032E8"/>
    <w:rsid w:val="00E313BF"/>
    <w:rsid w:val="00E82477"/>
    <w:rsid w:val="00EB267C"/>
    <w:rsid w:val="00ED0D3D"/>
    <w:rsid w:val="00EE10CC"/>
    <w:rsid w:val="00EE645F"/>
    <w:rsid w:val="00EF6A79"/>
    <w:rsid w:val="00F27DC3"/>
    <w:rsid w:val="00F54307"/>
    <w:rsid w:val="00F946D3"/>
    <w:rsid w:val="00F949B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28BB89D2-BD20-4529-9158-AE4E8687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3F3978"/>
    <w:pPr>
      <w:ind w:left="720"/>
      <w:contextualSpacing/>
    </w:pPr>
  </w:style>
  <w:style w:type="paragraph" w:styleId="Debesliotekstas">
    <w:name w:val="Balloon Text"/>
    <w:basedOn w:val="prastasis"/>
    <w:link w:val="DebesliotekstasDiagrama"/>
    <w:rsid w:val="009A1DD4"/>
    <w:rPr>
      <w:rFonts w:ascii="Segoe UI" w:hAnsi="Segoe UI" w:cs="Segoe UI"/>
      <w:sz w:val="18"/>
      <w:szCs w:val="18"/>
    </w:rPr>
  </w:style>
  <w:style w:type="character" w:customStyle="1" w:styleId="DebesliotekstasDiagrama">
    <w:name w:val="Debesėlio tekstas Diagrama"/>
    <w:basedOn w:val="Numatytasispastraiposriftas"/>
    <w:link w:val="Debesliotekstas"/>
    <w:rsid w:val="009A1DD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parama\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2A69D69584438EB3DD911AE9D95260"/>
        <w:category>
          <w:name w:val="Bendrosios nuostatos"/>
          <w:gallery w:val="placeholder"/>
        </w:category>
        <w:types>
          <w:type w:val="bbPlcHdr"/>
        </w:types>
        <w:behaviors>
          <w:behavior w:val="content"/>
        </w:behaviors>
        <w:guid w:val="{58C366AF-50E7-483B-9749-083B6FB4681C}"/>
      </w:docPartPr>
      <w:docPartBody>
        <w:p w:rsidR="00364D24" w:rsidRDefault="00F41C4C">
          <w:pPr>
            <w:pStyle w:val="412A69D69584438EB3DD911AE9D9526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D24"/>
    <w:rsid w:val="00364D24"/>
    <w:rsid w:val="00F41C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12A69D69584438EB3DD911AE9D95260">
    <w:name w:val="412A69D69584438EB3DD911AE9D952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3E0C2-CCF4-400E-B46F-000D43D5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Template>
  <TotalTime>1</TotalTime>
  <Pages>5</Pages>
  <Words>1497</Words>
  <Characters>10867</Characters>
  <Application>Microsoft Office Word</Application>
  <DocSecurity>0</DocSecurity>
  <Lines>90</Lines>
  <Paragraphs>24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Bareikytė Miglė</cp:lastModifiedBy>
  <cp:revision>3</cp:revision>
  <cp:lastPrinted>2017-03-16T11:59:00Z</cp:lastPrinted>
  <dcterms:created xsi:type="dcterms:W3CDTF">2017-03-20T07:13:00Z</dcterms:created>
  <dcterms:modified xsi:type="dcterms:W3CDTF">2017-03-20T07:15:00Z</dcterms:modified>
</cp:coreProperties>
</file>