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67547" w:rsidRPr="00F67547">
        <w:rPr>
          <w:b/>
          <w:caps/>
          <w:noProof/>
        </w:rPr>
        <w:t xml:space="preserve">DĖL </w:t>
      </w:r>
      <w:r w:rsidR="000971F9">
        <w:rPr>
          <w:b/>
          <w:caps/>
          <w:noProof/>
        </w:rPr>
        <w:t>savivaldybės turto</w:t>
      </w:r>
      <w:bookmarkStart w:id="2" w:name="_GoBack"/>
      <w:bookmarkEnd w:id="2"/>
      <w:r w:rsidR="00F67547" w:rsidRPr="00F67547">
        <w:rPr>
          <w:b/>
          <w:caps/>
          <w:noProof/>
        </w:rPr>
        <w:t xml:space="preserve"> IŠNUOMOJIMO VIEŠO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2B2BBD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6867" w:rsidRDefault="00F67547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8,</w:t>
      </w:r>
      <w:r w:rsidRPr="005C0326">
        <w:t xml:space="preserve"> 9 punktais</w:t>
      </w:r>
      <w:r w:rsidR="00864517">
        <w:t xml:space="preserve"> ir atsižvelgdama į Molėtų rajono savivaldybės administracijos direktoriaus </w:t>
      </w:r>
      <w:r w:rsidR="00CC7F2B">
        <w:t xml:space="preserve">2017 m. </w:t>
      </w:r>
      <w:r w:rsidR="00864517">
        <w:t xml:space="preserve">vasario </w:t>
      </w:r>
      <w:r w:rsidR="00CC7F2B">
        <w:t>14 d. įsakymą Nr. B6-109 „Dėl savivaldybės turto pripažinimo nereikalingu Molėtų rajono savivaldybės administracijos funkcijoms įgyvendinti“</w:t>
      </w:r>
      <w:r>
        <w:t>,</w:t>
      </w:r>
      <w:r w:rsidR="00F06867">
        <w:t xml:space="preserve"> </w:t>
      </w:r>
    </w:p>
    <w:p w:rsidR="0015753C" w:rsidRDefault="00F67547" w:rsidP="00B1092A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>Molėtų rajono savivaldybės taryba</w:t>
      </w:r>
      <w:r w:rsidR="00F06867">
        <w:t xml:space="preserve">  </w:t>
      </w:r>
      <w:r w:rsidRPr="005C0326">
        <w:t xml:space="preserve">n u s p r e n d ž i </w:t>
      </w:r>
      <w:r w:rsidRPr="00073981">
        <w:t>a</w:t>
      </w:r>
      <w:r w:rsidR="0015753C" w:rsidRPr="00073981">
        <w:t>:</w:t>
      </w:r>
      <w:r w:rsidR="00B1092A">
        <w:t xml:space="preserve"> </w:t>
      </w:r>
    </w:p>
    <w:p w:rsidR="00F06867" w:rsidRPr="00864517" w:rsidRDefault="0015753C" w:rsidP="00B1092A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73981">
        <w:t>I</w:t>
      </w:r>
      <w:r w:rsidR="00F67547" w:rsidRPr="00073981">
        <w:t>š</w:t>
      </w:r>
      <w:r w:rsidR="00F67547" w:rsidRPr="005C0326">
        <w:t xml:space="preserve">nuomoti </w:t>
      </w:r>
      <w:r w:rsidR="00F67547">
        <w:t>viešojo konkurso būdu 10</w:t>
      </w:r>
      <w:r w:rsidR="00F67547" w:rsidRPr="005C0326">
        <w:t xml:space="preserve"> (</w:t>
      </w:r>
      <w:r w:rsidR="00F67547">
        <w:t>dešimties</w:t>
      </w:r>
      <w:r w:rsidR="00F67547" w:rsidRPr="005C0326">
        <w:t>) metų laikotarpiui Molėtų rajono savivaldyb</w:t>
      </w:r>
      <w:r w:rsidR="00F06867">
        <w:t>ei nuosavybės teise priklausantį</w:t>
      </w:r>
      <w:r w:rsidR="00F67547" w:rsidRPr="005C0326">
        <w:t xml:space="preserve"> ir šiuo metu Molėtų </w:t>
      </w:r>
      <w:r w:rsidR="00F67547">
        <w:t>rajono savivaldybės administracijos</w:t>
      </w:r>
      <w:r w:rsidR="00F67547" w:rsidRPr="005C0326">
        <w:t xml:space="preserve"> patikėjimo teise valdom</w:t>
      </w:r>
      <w:r w:rsidR="00DC0E49">
        <w:t>ą</w:t>
      </w:r>
      <w:r w:rsidR="00F67547">
        <w:t xml:space="preserve">, </w:t>
      </w:r>
      <w:r w:rsidR="00DC0E49">
        <w:t>bet įstaigos veiklai nenaudojamą</w:t>
      </w:r>
      <w:r w:rsidR="00F06867">
        <w:t>, 45 kv. m</w:t>
      </w:r>
      <w:r w:rsidR="00DC0E49">
        <w:t xml:space="preserve"> garažą</w:t>
      </w:r>
      <w:r w:rsidR="00F67547" w:rsidRPr="008B150A">
        <w:t xml:space="preserve"> (</w:t>
      </w:r>
      <w:r w:rsidR="00F67547" w:rsidRPr="00F4133A">
        <w:t>nekilnojamojo turto registro Nr. 90/</w:t>
      </w:r>
      <w:r w:rsidR="00F67547">
        <w:t>107044</w:t>
      </w:r>
      <w:r w:rsidR="00F67547" w:rsidRPr="00F4133A">
        <w:t xml:space="preserve">, unikalus numeris </w:t>
      </w:r>
      <w:r w:rsidR="00F67547">
        <w:t>6296-5007-40</w:t>
      </w:r>
      <w:r w:rsidR="00DC0E49">
        <w:t xml:space="preserve">20, </w:t>
      </w:r>
      <w:r w:rsidR="00085113">
        <w:t>plane pažymėtas 2G1p</w:t>
      </w:r>
      <w:r w:rsidR="00F67547" w:rsidRPr="00864517">
        <w:t>), esan</w:t>
      </w:r>
      <w:r w:rsidR="00085113" w:rsidRPr="00864517">
        <w:t>t</w:t>
      </w:r>
      <w:r w:rsidR="00F06867" w:rsidRPr="00864517">
        <w:t>į</w:t>
      </w:r>
      <w:r w:rsidR="00F67547" w:rsidRPr="00864517">
        <w:t xml:space="preserve"> Molėtų r. sav., Giedraičių mstl., Vilniaus g. 26</w:t>
      </w:r>
      <w:r w:rsidR="00F67547" w:rsidRPr="00073981">
        <w:t xml:space="preserve">, </w:t>
      </w:r>
      <w:r w:rsidRPr="00073981">
        <w:t xml:space="preserve">verstis </w:t>
      </w:r>
      <w:r w:rsidR="00BF5E1B" w:rsidRPr="00073981">
        <w:t>pagalbin</w:t>
      </w:r>
      <w:r w:rsidRPr="00073981">
        <w:t>e</w:t>
      </w:r>
      <w:r w:rsidR="00BF5E1B" w:rsidRPr="00073981">
        <w:t xml:space="preserve"> ūkio </w:t>
      </w:r>
      <w:r w:rsidR="00F67547" w:rsidRPr="00073981">
        <w:t>veikla</w:t>
      </w:r>
      <w:r w:rsidR="00F67547" w:rsidRPr="00864517">
        <w:t xml:space="preserve">. </w:t>
      </w:r>
      <w:r w:rsidR="00F06867" w:rsidRPr="00864517">
        <w:t>Nustatyti</w:t>
      </w:r>
      <w:r w:rsidR="00F67547" w:rsidRPr="00864517">
        <w:t xml:space="preserve"> 1 kv. m nuomos kain</w:t>
      </w:r>
      <w:r w:rsidR="00F06867" w:rsidRPr="00864517">
        <w:t>ą</w:t>
      </w:r>
      <w:r w:rsidR="00F67547" w:rsidRPr="00864517">
        <w:t xml:space="preserve"> – 0,</w:t>
      </w:r>
      <w:r w:rsidR="00F06867" w:rsidRPr="00864517">
        <w:t>09</w:t>
      </w:r>
      <w:r w:rsidR="00F67547" w:rsidRPr="00864517">
        <w:t xml:space="preserve"> euro per mėnesį.</w:t>
      </w:r>
    </w:p>
    <w:p w:rsidR="00F67547" w:rsidRDefault="00F67547" w:rsidP="00F67547">
      <w:pPr>
        <w:spacing w:after="120" w:line="360" w:lineRule="auto"/>
        <w:ind w:firstLine="900"/>
        <w:jc w:val="both"/>
      </w:pPr>
      <w:r w:rsidRPr="005C0326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C1" w:rsidRDefault="008359C1">
      <w:r>
        <w:separator/>
      </w:r>
    </w:p>
  </w:endnote>
  <w:endnote w:type="continuationSeparator" w:id="0">
    <w:p w:rsidR="008359C1" w:rsidRDefault="0083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C1" w:rsidRDefault="008359C1">
      <w:r>
        <w:separator/>
      </w:r>
    </w:p>
  </w:footnote>
  <w:footnote w:type="continuationSeparator" w:id="0">
    <w:p w:rsidR="008359C1" w:rsidRDefault="0083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09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73981"/>
    <w:rsid w:val="00085113"/>
    <w:rsid w:val="000971F9"/>
    <w:rsid w:val="001156B7"/>
    <w:rsid w:val="0012091C"/>
    <w:rsid w:val="00132437"/>
    <w:rsid w:val="0015753C"/>
    <w:rsid w:val="0020738B"/>
    <w:rsid w:val="00211F14"/>
    <w:rsid w:val="002B2BBD"/>
    <w:rsid w:val="00305758"/>
    <w:rsid w:val="00341D56"/>
    <w:rsid w:val="00380735"/>
    <w:rsid w:val="00384B4D"/>
    <w:rsid w:val="003975CE"/>
    <w:rsid w:val="003A762C"/>
    <w:rsid w:val="003D436D"/>
    <w:rsid w:val="003F6055"/>
    <w:rsid w:val="00435E3F"/>
    <w:rsid w:val="00462ABA"/>
    <w:rsid w:val="004968FC"/>
    <w:rsid w:val="004F285B"/>
    <w:rsid w:val="00503B36"/>
    <w:rsid w:val="00504780"/>
    <w:rsid w:val="00561916"/>
    <w:rsid w:val="005742A8"/>
    <w:rsid w:val="005A4424"/>
    <w:rsid w:val="005F38B6"/>
    <w:rsid w:val="006213AE"/>
    <w:rsid w:val="006957A6"/>
    <w:rsid w:val="006C58EE"/>
    <w:rsid w:val="006E40A7"/>
    <w:rsid w:val="00776F64"/>
    <w:rsid w:val="0078783D"/>
    <w:rsid w:val="00794407"/>
    <w:rsid w:val="00794C2F"/>
    <w:rsid w:val="007951EA"/>
    <w:rsid w:val="00796C66"/>
    <w:rsid w:val="007A3F5C"/>
    <w:rsid w:val="007E4516"/>
    <w:rsid w:val="00817401"/>
    <w:rsid w:val="0083085C"/>
    <w:rsid w:val="008359C1"/>
    <w:rsid w:val="00864517"/>
    <w:rsid w:val="00872337"/>
    <w:rsid w:val="008A401C"/>
    <w:rsid w:val="0093412A"/>
    <w:rsid w:val="009B4614"/>
    <w:rsid w:val="009E70D9"/>
    <w:rsid w:val="00A24F87"/>
    <w:rsid w:val="00AE325A"/>
    <w:rsid w:val="00B1092A"/>
    <w:rsid w:val="00BA65BB"/>
    <w:rsid w:val="00BB70A0"/>
    <w:rsid w:val="00BB70B1"/>
    <w:rsid w:val="00BE1EB0"/>
    <w:rsid w:val="00BF5E1B"/>
    <w:rsid w:val="00C16EA1"/>
    <w:rsid w:val="00CC1DF9"/>
    <w:rsid w:val="00CC7F2B"/>
    <w:rsid w:val="00D03D5A"/>
    <w:rsid w:val="00D74773"/>
    <w:rsid w:val="00D8136A"/>
    <w:rsid w:val="00D83C16"/>
    <w:rsid w:val="00DB7660"/>
    <w:rsid w:val="00DC0E49"/>
    <w:rsid w:val="00DC6469"/>
    <w:rsid w:val="00E032E8"/>
    <w:rsid w:val="00E6129A"/>
    <w:rsid w:val="00EB5A8A"/>
    <w:rsid w:val="00EE645F"/>
    <w:rsid w:val="00EF6A79"/>
    <w:rsid w:val="00F06867"/>
    <w:rsid w:val="00F30B45"/>
    <w:rsid w:val="00F54307"/>
    <w:rsid w:val="00F67547"/>
    <w:rsid w:val="00F8526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0F8ABB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F679C"/>
    <w:rsid w:val="00435AE4"/>
    <w:rsid w:val="006B7040"/>
    <w:rsid w:val="007577B4"/>
    <w:rsid w:val="007C5C72"/>
    <w:rsid w:val="00BF5173"/>
    <w:rsid w:val="00C27A88"/>
    <w:rsid w:val="00C515B7"/>
    <w:rsid w:val="00C63014"/>
    <w:rsid w:val="00C65734"/>
    <w:rsid w:val="00C803D7"/>
    <w:rsid w:val="00DB6422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2017-03-15T09:21:00Z</dcterms:created>
  <dcterms:modified xsi:type="dcterms:W3CDTF">2017-03-15T09:59:00Z</dcterms:modified>
</cp:coreProperties>
</file>