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16BFD" w:rsidRPr="00B16BFD">
        <w:rPr>
          <w:b/>
          <w:caps/>
          <w:noProof/>
        </w:rPr>
        <w:t>DĖL</w:t>
      </w:r>
      <w:r w:rsidR="008C42CD">
        <w:rPr>
          <w:b/>
          <w:caps/>
          <w:noProof/>
        </w:rPr>
        <w:t xml:space="preserve"> </w:t>
      </w:r>
      <w:r w:rsidR="00C5464B">
        <w:rPr>
          <w:b/>
          <w:caps/>
          <w:noProof/>
        </w:rPr>
        <w:t>atstov</w:t>
      </w:r>
      <w:r w:rsidR="003F3F51">
        <w:rPr>
          <w:b/>
          <w:caps/>
          <w:noProof/>
        </w:rPr>
        <w:t>ų</w:t>
      </w:r>
      <w:r w:rsidR="00C5464B">
        <w:rPr>
          <w:b/>
          <w:caps/>
          <w:noProof/>
        </w:rPr>
        <w:t xml:space="preserve"> </w:t>
      </w:r>
      <w:r w:rsidR="008C42CD">
        <w:rPr>
          <w:b/>
          <w:caps/>
          <w:noProof/>
        </w:rPr>
        <w:t>delegavimo į utenos regiono integruotų teritorijų vystymo programų įgyven</w:t>
      </w:r>
      <w:r w:rsidR="00E25365">
        <w:rPr>
          <w:b/>
          <w:caps/>
          <w:noProof/>
        </w:rPr>
        <w:t>d</w:t>
      </w:r>
      <w:r w:rsidR="008C42CD">
        <w:rPr>
          <w:b/>
          <w:caps/>
          <w:noProof/>
        </w:rPr>
        <w:t>inimo koordinavimo darbo grupę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F379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F3794">
        <w:t> </w:t>
      </w:r>
      <w:r w:rsidR="00DF3794">
        <w:t> </w:t>
      </w:r>
      <w:r w:rsidR="00DF3794">
        <w:t> </w:t>
      </w:r>
      <w:r w:rsidR="00DF3794">
        <w:t> </w:t>
      </w:r>
      <w:r w:rsidR="00DF3794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247E0">
        <w:rPr>
          <w:noProof/>
        </w:rPr>
        <w:t>B</w:t>
      </w:r>
      <w:r w:rsidR="005C54A2">
        <w:rPr>
          <w:noProof/>
        </w:rPr>
        <w:t>68</w:t>
      </w:r>
      <w:r w:rsidR="00A247E0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247E0" w:rsidRDefault="00A247E0" w:rsidP="009B4614">
      <w:pPr>
        <w:tabs>
          <w:tab w:val="left" w:pos="680"/>
          <w:tab w:val="left" w:pos="1674"/>
        </w:tabs>
        <w:spacing w:line="360" w:lineRule="auto"/>
      </w:pPr>
      <w:r>
        <w:tab/>
      </w:r>
    </w:p>
    <w:p w:rsidR="00B16BFD" w:rsidRPr="00C5464B" w:rsidRDefault="00A247E0" w:rsidP="00C5464B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="00B16BFD" w:rsidRPr="00736C05">
        <w:t>Vadovaudamasi Lietuvos Respublikos vietos savivaldos įstatymo</w:t>
      </w:r>
      <w:r w:rsidR="008C42CD">
        <w:t xml:space="preserve"> </w:t>
      </w:r>
      <w:r w:rsidR="008C42CD" w:rsidRPr="008C42CD">
        <w:t>16 straipsnio 4 dalimi</w:t>
      </w:r>
      <w:r w:rsidR="008C42CD">
        <w:t xml:space="preserve">, </w:t>
      </w:r>
      <w:r w:rsidR="00606961">
        <w:t xml:space="preserve">18 straipsnio 1 dalimi, </w:t>
      </w:r>
      <w:r w:rsidR="00E25365">
        <w:t>I</w:t>
      </w:r>
      <w:r w:rsidR="008C42CD">
        <w:t>ntegruotų teri</w:t>
      </w:r>
      <w:r w:rsidR="00E25365">
        <w:t>torijų vystymo programų rengimo</w:t>
      </w:r>
      <w:r w:rsidR="008C42CD">
        <w:t xml:space="preserve"> ir įgyvendinimo gairių, patvirtintų Lietuvos Respublikos vidaus reikalų ministro 2014 m. liepos 11 d. įsakymu Nr. 1V-480 „Dėl </w:t>
      </w:r>
      <w:r w:rsidR="00E25365">
        <w:t>I</w:t>
      </w:r>
      <w:r w:rsidR="008C42CD">
        <w:t>ntegruotų teritorijų vystymo programų rengimo įgyvendinimo gairių patvirtinimo“</w:t>
      </w:r>
      <w:r w:rsidR="00E25365">
        <w:t>,</w:t>
      </w:r>
      <w:r w:rsidR="00C5464B">
        <w:t xml:space="preserve"> 28 punktu bei </w:t>
      </w:r>
      <w:r w:rsidR="008C42CD">
        <w:t xml:space="preserve">atsižvelgdama į </w:t>
      </w:r>
      <w:r w:rsidR="00C5464B">
        <w:t xml:space="preserve"> Lietuvos Respublikos vidaus reikalų ministerijos raštą </w:t>
      </w:r>
      <w:r w:rsidR="00C5464B" w:rsidRPr="00C5464B">
        <w:t>2017 sausio  12 d. raštą</w:t>
      </w:r>
      <w:r w:rsidR="00E25365">
        <w:t xml:space="preserve"> Nr. ID -219 (22) „Dėl i</w:t>
      </w:r>
      <w:r w:rsidR="00C5464B">
        <w:t>ntegruotų teritorijų vystymo programų įgyvendinimo koordinavimo darbo grupių tikslinimo“</w:t>
      </w:r>
      <w:r w:rsidR="00870CEA">
        <w:t xml:space="preserve"> ir Molėtų rajono savivaldybės administracijos</w:t>
      </w:r>
      <w:r w:rsidR="000E5248">
        <w:t xml:space="preserve"> 2016 m. vasario 15</w:t>
      </w:r>
      <w:r w:rsidR="00870CEA">
        <w:t xml:space="preserve"> d. raštą Nr.</w:t>
      </w:r>
      <w:r w:rsidR="00870CEA" w:rsidRPr="000E5248">
        <w:rPr>
          <w:color w:val="000000" w:themeColor="text1"/>
        </w:rPr>
        <w:t xml:space="preserve"> B88-</w:t>
      </w:r>
      <w:r w:rsidR="000E5248" w:rsidRPr="000E5248">
        <w:rPr>
          <w:color w:val="000000" w:themeColor="text1"/>
        </w:rPr>
        <w:t>5</w:t>
      </w:r>
      <w:r w:rsidR="00870CEA" w:rsidRPr="000E5248">
        <w:rPr>
          <w:color w:val="000000" w:themeColor="text1"/>
        </w:rPr>
        <w:t xml:space="preserve"> </w:t>
      </w:r>
      <w:r w:rsidR="00870CEA" w:rsidRPr="00D757B2">
        <w:rPr>
          <w:color w:val="FF0000"/>
        </w:rPr>
        <w:t xml:space="preserve"> </w:t>
      </w:r>
      <w:r w:rsidR="00870CEA">
        <w:t>„Dėl</w:t>
      </w:r>
      <w:r w:rsidR="00870CEA" w:rsidRPr="00870CEA">
        <w:t xml:space="preserve"> </w:t>
      </w:r>
      <w:r w:rsidR="00870CEA">
        <w:t xml:space="preserve">siūlymo deleguoti į </w:t>
      </w:r>
      <w:r w:rsidR="00870CEA" w:rsidRPr="00870CEA">
        <w:t>Utenos regiono integruotų teritorijų vystymo programų įgyvendinimo koordinavimo darbo grupę</w:t>
      </w:r>
      <w:r w:rsidR="00870CEA">
        <w:t>“,</w:t>
      </w:r>
      <w:r w:rsidR="00C5464B">
        <w:t xml:space="preserve"> </w:t>
      </w:r>
      <w:bookmarkStart w:id="6" w:name="_GoBack"/>
      <w:bookmarkEnd w:id="6"/>
    </w:p>
    <w:p w:rsidR="006E06B8" w:rsidRPr="00736C05" w:rsidRDefault="00B16BFD" w:rsidP="00B16BFD">
      <w:pPr>
        <w:tabs>
          <w:tab w:val="left" w:pos="680"/>
          <w:tab w:val="left" w:pos="1674"/>
        </w:tabs>
        <w:spacing w:line="360" w:lineRule="auto"/>
        <w:jc w:val="both"/>
      </w:pPr>
      <w:r w:rsidRPr="00736C05">
        <w:tab/>
        <w:t>Molėtų rajono savivaldybės taryba n u s p r e n d ž i a</w:t>
      </w:r>
      <w:r w:rsidR="006E06B8" w:rsidRPr="00736C05">
        <w:t>:</w:t>
      </w:r>
      <w:r w:rsidRPr="00736C05">
        <w:t xml:space="preserve"> </w:t>
      </w:r>
    </w:p>
    <w:p w:rsidR="00B16BFD" w:rsidRDefault="00E25365" w:rsidP="00E25365">
      <w:pPr>
        <w:tabs>
          <w:tab w:val="left" w:pos="680"/>
          <w:tab w:val="left" w:pos="1134"/>
        </w:tabs>
        <w:spacing w:line="360" w:lineRule="auto"/>
        <w:jc w:val="both"/>
      </w:pPr>
      <w:r>
        <w:tab/>
        <w:t>1. D</w:t>
      </w:r>
      <w:r w:rsidR="00C5464B" w:rsidRPr="00C5464B">
        <w:t>eleguoti Molėtų rajono savivaldybės administracijos direktorių Saulių Jauneiką</w:t>
      </w:r>
      <w:r w:rsidR="0002069D">
        <w:t xml:space="preserve">, jo neesant </w:t>
      </w:r>
      <w:r w:rsidR="00C5464B" w:rsidRPr="00C5464B">
        <w:t xml:space="preserve"> </w:t>
      </w:r>
      <w:r w:rsidR="0002069D">
        <w:t xml:space="preserve">Molėtų rajono savivaldybės administracijos </w:t>
      </w:r>
      <w:r>
        <w:t>S</w:t>
      </w:r>
      <w:r w:rsidR="0002069D" w:rsidRPr="00C5464B">
        <w:t>trateginio planavimo ir invest</w:t>
      </w:r>
      <w:r w:rsidR="0002069D">
        <w:t xml:space="preserve">icijų skyriaus vedėją Žanetą Saržickienę, </w:t>
      </w:r>
      <w:r w:rsidR="00C5464B">
        <w:t>į Utenos regiono integruotų</w:t>
      </w:r>
      <w:r w:rsidR="00C5464B" w:rsidRPr="00C5464B">
        <w:t xml:space="preserve"> teritorijų vystymo programų įgyvendinimo koo</w:t>
      </w:r>
      <w:r w:rsidR="00C5464B">
        <w:t>rdinavimo darbo grupę</w:t>
      </w:r>
      <w:r w:rsidR="00C5464B" w:rsidRPr="00C5464B">
        <w:t xml:space="preserve">. </w:t>
      </w:r>
    </w:p>
    <w:p w:rsidR="00606961" w:rsidRPr="00C5464B" w:rsidRDefault="00E25365" w:rsidP="00E25365">
      <w:pPr>
        <w:tabs>
          <w:tab w:val="left" w:pos="680"/>
          <w:tab w:val="left" w:pos="709"/>
        </w:tabs>
        <w:spacing w:line="360" w:lineRule="auto"/>
        <w:jc w:val="both"/>
      </w:pPr>
      <w:r>
        <w:tab/>
        <w:t>2. P</w:t>
      </w:r>
      <w:r w:rsidR="00606961">
        <w:t>ripažinti netekusiu galios</w:t>
      </w:r>
      <w:r w:rsidR="007F4B55" w:rsidRPr="007F4B55">
        <w:t xml:space="preserve"> Molėtų rajono savivaldybės tarybos</w:t>
      </w:r>
      <w:r w:rsidR="00606961" w:rsidRPr="007F4B55">
        <w:t xml:space="preserve"> </w:t>
      </w:r>
      <w:r w:rsidR="00606961">
        <w:t xml:space="preserve">2015 </w:t>
      </w:r>
      <w:r w:rsidR="007F4B55">
        <w:t>m. gruodžio 17</w:t>
      </w:r>
      <w:r w:rsidR="00606961">
        <w:t xml:space="preserve"> d. sprendimą  Nr. B</w:t>
      </w:r>
      <w:r w:rsidR="007F4B55">
        <w:t>1</w:t>
      </w:r>
      <w:r w:rsidR="00606961">
        <w:t>-</w:t>
      </w:r>
      <w:r w:rsidR="007F4B55">
        <w:t>276 „Dėl atstovų delegavimo į Utenos regiono integruot</w:t>
      </w:r>
      <w:r>
        <w:t>ų</w:t>
      </w:r>
      <w:r w:rsidR="007F4B55">
        <w:t xml:space="preserve"> teritorijų vystymo programos įgyvendinimo koordinavimo darbo grupę“ </w:t>
      </w:r>
      <w:r w:rsidR="00606961">
        <w:t xml:space="preserve">. </w:t>
      </w:r>
    </w:p>
    <w:p w:rsidR="00B16BFD" w:rsidRPr="00736C05" w:rsidRDefault="00B16BFD" w:rsidP="00B16BFD">
      <w:pPr>
        <w:tabs>
          <w:tab w:val="left" w:pos="680"/>
          <w:tab w:val="left" w:pos="1080"/>
        </w:tabs>
        <w:spacing w:line="360" w:lineRule="auto"/>
        <w:jc w:val="both"/>
      </w:pPr>
      <w:r w:rsidRPr="00736C05">
        <w:tab/>
        <w:t>Šis sprendimas gali būti skundžiamas Lietuvos Respublikos administracinių bylų teisenos įstatymo nustatyta tvarka.</w:t>
      </w:r>
    </w:p>
    <w:p w:rsidR="009B1538" w:rsidRDefault="009B1538" w:rsidP="00B16BFD">
      <w:pPr>
        <w:tabs>
          <w:tab w:val="left" w:pos="680"/>
          <w:tab w:val="left" w:pos="1674"/>
        </w:tabs>
        <w:spacing w:line="360" w:lineRule="auto"/>
        <w:jc w:val="both"/>
      </w:pPr>
    </w:p>
    <w:p w:rsidR="00A247E0" w:rsidRDefault="00A247E0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5DFBD3997E44AB28C33AF5B40A83E3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A0" w:rsidRDefault="004237A0">
      <w:r>
        <w:separator/>
      </w:r>
    </w:p>
  </w:endnote>
  <w:endnote w:type="continuationSeparator" w:id="0">
    <w:p w:rsidR="004237A0" w:rsidRDefault="0042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A0" w:rsidRDefault="004237A0">
      <w:r>
        <w:separator/>
      </w:r>
    </w:p>
  </w:footnote>
  <w:footnote w:type="continuationSeparator" w:id="0">
    <w:p w:rsidR="004237A0" w:rsidRDefault="0042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464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9DB"/>
    <w:multiLevelType w:val="hybridMultilevel"/>
    <w:tmpl w:val="6D64072E"/>
    <w:lvl w:ilvl="0" w:tplc="1EF4EC8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902510"/>
    <w:multiLevelType w:val="hybridMultilevel"/>
    <w:tmpl w:val="8EBEAF1E"/>
    <w:lvl w:ilvl="0" w:tplc="6A14FC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E0"/>
    <w:rsid w:val="0002069D"/>
    <w:rsid w:val="000E5248"/>
    <w:rsid w:val="001156B7"/>
    <w:rsid w:val="0012091C"/>
    <w:rsid w:val="00132437"/>
    <w:rsid w:val="00211F14"/>
    <w:rsid w:val="002E7862"/>
    <w:rsid w:val="00305758"/>
    <w:rsid w:val="00341D56"/>
    <w:rsid w:val="00384B4D"/>
    <w:rsid w:val="00392D52"/>
    <w:rsid w:val="003975CE"/>
    <w:rsid w:val="003A762C"/>
    <w:rsid w:val="003B141D"/>
    <w:rsid w:val="003F3F51"/>
    <w:rsid w:val="004237A0"/>
    <w:rsid w:val="004968FC"/>
    <w:rsid w:val="004E65E1"/>
    <w:rsid w:val="004F285B"/>
    <w:rsid w:val="00503B36"/>
    <w:rsid w:val="00504780"/>
    <w:rsid w:val="00561916"/>
    <w:rsid w:val="005A4424"/>
    <w:rsid w:val="005C54A2"/>
    <w:rsid w:val="005F38B6"/>
    <w:rsid w:val="00606961"/>
    <w:rsid w:val="006213AE"/>
    <w:rsid w:val="006B4AA9"/>
    <w:rsid w:val="006E06B8"/>
    <w:rsid w:val="00736C05"/>
    <w:rsid w:val="00776F64"/>
    <w:rsid w:val="0078584D"/>
    <w:rsid w:val="00794407"/>
    <w:rsid w:val="00794C2F"/>
    <w:rsid w:val="007951EA"/>
    <w:rsid w:val="00796C66"/>
    <w:rsid w:val="007A3F5C"/>
    <w:rsid w:val="007E4516"/>
    <w:rsid w:val="007F4B55"/>
    <w:rsid w:val="00845288"/>
    <w:rsid w:val="00870CEA"/>
    <w:rsid w:val="00872337"/>
    <w:rsid w:val="008A401C"/>
    <w:rsid w:val="008C42CD"/>
    <w:rsid w:val="0093412A"/>
    <w:rsid w:val="009B1538"/>
    <w:rsid w:val="009B4614"/>
    <w:rsid w:val="009E70D9"/>
    <w:rsid w:val="00A247E0"/>
    <w:rsid w:val="00A94C77"/>
    <w:rsid w:val="00AB7B80"/>
    <w:rsid w:val="00AD0C69"/>
    <w:rsid w:val="00AE325A"/>
    <w:rsid w:val="00AE7CB4"/>
    <w:rsid w:val="00B16BFD"/>
    <w:rsid w:val="00B86BD3"/>
    <w:rsid w:val="00BA65BB"/>
    <w:rsid w:val="00BB70B1"/>
    <w:rsid w:val="00C16EA1"/>
    <w:rsid w:val="00C5464B"/>
    <w:rsid w:val="00CC1DF9"/>
    <w:rsid w:val="00CF0AAE"/>
    <w:rsid w:val="00D03D5A"/>
    <w:rsid w:val="00D74773"/>
    <w:rsid w:val="00D757B2"/>
    <w:rsid w:val="00D8136A"/>
    <w:rsid w:val="00DB7660"/>
    <w:rsid w:val="00DC6469"/>
    <w:rsid w:val="00DD09F9"/>
    <w:rsid w:val="00DF3794"/>
    <w:rsid w:val="00E032E8"/>
    <w:rsid w:val="00E25365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2A55FC"/>
  <w15:docId w15:val="{1B9154C4-69C8-49D7-BF97-C2198E2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A247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247E0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DF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DFBD3997E44AB28C33AF5B40A83E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6B1E8D-A483-47A5-BB63-CD9D66D8C790}"/>
      </w:docPartPr>
      <w:docPartBody>
        <w:p w:rsidR="00B46B1B" w:rsidRDefault="00B46B1B">
          <w:pPr>
            <w:pStyle w:val="D5DFBD3997E44AB28C33AF5B40A83E3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B"/>
    <w:rsid w:val="00A83069"/>
    <w:rsid w:val="00B46B1B"/>
    <w:rsid w:val="00C3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5DFBD3997E44AB28C33AF5B40A83E39">
    <w:name w:val="D5DFBD3997E44AB28C33AF5B40A83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</TotalTime>
  <Pages>1</Pages>
  <Words>225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Miltenienė Vaida</cp:lastModifiedBy>
  <cp:revision>5</cp:revision>
  <cp:lastPrinted>2001-06-05T13:05:00Z</cp:lastPrinted>
  <dcterms:created xsi:type="dcterms:W3CDTF">2017-02-14T14:51:00Z</dcterms:created>
  <dcterms:modified xsi:type="dcterms:W3CDTF">2017-02-15T09:17:00Z</dcterms:modified>
</cp:coreProperties>
</file>