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F92FDE">
        <w:rPr>
          <w:b/>
          <w:caps/>
          <w:noProof/>
        </w:rPr>
        <w:t>o</w:t>
      </w:r>
      <w:r w:rsidR="007A47A3">
        <w:rPr>
          <w:b/>
          <w:caps/>
          <w:noProof/>
        </w:rPr>
        <w:t xml:space="preserve"> </w:t>
      </w:r>
      <w:r w:rsidR="00456849" w:rsidRPr="00456849">
        <w:rPr>
          <w:b/>
          <w:caps/>
          <w:noProof/>
        </w:rPr>
        <w:t>„</w:t>
      </w:r>
      <w:r w:rsidR="008847E9">
        <w:rPr>
          <w:b/>
          <w:caps/>
          <w:noProof/>
        </w:rPr>
        <w:t>sinerginės saugumo platformos sukūrimas Rytų latvijos ir lietuvos pasienyje</w:t>
      </w:r>
      <w:r w:rsidR="00456849" w:rsidRPr="00456849">
        <w:rPr>
          <w:b/>
          <w:caps/>
          <w:noProof/>
        </w:rPr>
        <w:t>“</w:t>
      </w:r>
      <w:r w:rsidR="00F92FDE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>ĮGYVENDINIMUI</w:t>
      </w:r>
      <w:r w:rsidR="00950FAF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 xml:space="preserve"> PAGAL </w:t>
      </w:r>
      <w:r w:rsidR="001D531F">
        <w:rPr>
          <w:b/>
          <w:caps/>
          <w:noProof/>
        </w:rPr>
        <w:t xml:space="preserve">2014 -2020 m. </w:t>
      </w:r>
      <w:r w:rsidR="00950FAF" w:rsidRPr="00950FAF">
        <w:rPr>
          <w:b/>
          <w:caps/>
          <w:noProof/>
        </w:rPr>
        <w:t>INTERREG V-A LATVIJOS IR LIETUVOS BENDRADARBIAVIMO PER SIENĄ PROGRAM</w:t>
      </w:r>
      <w:r w:rsidR="00950FAF">
        <w:rPr>
          <w:b/>
          <w:caps/>
          <w:noProof/>
        </w:rPr>
        <w:t>ą</w:t>
      </w:r>
      <w:r w:rsidR="00950FAF" w:rsidRPr="00950FAF">
        <w:rPr>
          <w:b/>
          <w:caps/>
          <w:noProof/>
        </w:rPr>
        <w:t xml:space="preserve">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A4C7E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56849" w:rsidRDefault="00552D75" w:rsidP="00552D75">
      <w:pPr>
        <w:suppressAutoHyphens/>
        <w:spacing w:line="360" w:lineRule="auto"/>
        <w:ind w:firstLine="608"/>
        <w:jc w:val="both"/>
        <w:textAlignment w:val="baseline"/>
      </w:pPr>
      <w:r>
        <w:t xml:space="preserve">Vadovaudamasi Lietuvos Respublikos vietos savivaldos įstatymo 16 straipsnio 4 dalimi, </w:t>
      </w:r>
      <w:r w:rsidR="002B6F53">
        <w:rPr>
          <w:rFonts w:eastAsia="Calibri"/>
        </w:rPr>
        <w:t xml:space="preserve"> </w:t>
      </w:r>
      <w:r w:rsidR="00950FAF" w:rsidRPr="00D421B5">
        <w:t xml:space="preserve">2014–2020 m. </w:t>
      </w:r>
      <w:proofErr w:type="spellStart"/>
      <w:r w:rsidR="00950FAF" w:rsidRPr="00D421B5">
        <w:t>I</w:t>
      </w:r>
      <w:r w:rsidR="00456849" w:rsidRPr="00D421B5">
        <w:t>nterreg</w:t>
      </w:r>
      <w:proofErr w:type="spellEnd"/>
      <w:r w:rsidR="00950FAF" w:rsidRPr="00D421B5">
        <w:t xml:space="preserve"> V-A Latvijos ir Lietuvos bendradarbiavimo per sieną programos 1-ojo kvietimo teikti projektų </w:t>
      </w:r>
      <w:r w:rsidR="00015712" w:rsidRPr="00D421B5">
        <w:t xml:space="preserve">paraiškas vadovo, patvirtinto </w:t>
      </w:r>
      <w:r w:rsidR="00D421B5" w:rsidRPr="00D421B5">
        <w:t xml:space="preserve">Stebėsenos komiteto </w:t>
      </w:r>
      <w:r w:rsidR="00015712" w:rsidRPr="00D421B5">
        <w:t>2016 m. balandžio 28 d., 2.3 punktu</w:t>
      </w:r>
      <w:r w:rsidR="00F62C9F" w:rsidRPr="00D421B5">
        <w:t xml:space="preserve"> </w:t>
      </w:r>
      <w:r w:rsidR="00950FAF" w:rsidRPr="00EF090A">
        <w:t>bei atsižvelgdama į</w:t>
      </w:r>
      <w:r w:rsidR="00CA4362">
        <w:t xml:space="preserve"> </w:t>
      </w:r>
      <w:proofErr w:type="spellStart"/>
      <w:r w:rsidR="00CA4362" w:rsidRPr="00CA4362">
        <w:t>I</w:t>
      </w:r>
      <w:r w:rsidR="00456849">
        <w:t>nterreg</w:t>
      </w:r>
      <w:proofErr w:type="spellEnd"/>
      <w:r w:rsidR="00CA4362" w:rsidRPr="00CA4362">
        <w:t xml:space="preserve"> V-A Latvijos ir Lietuvos bend</w:t>
      </w:r>
      <w:r w:rsidR="00814F9A">
        <w:t>radarbiavimo per sieną programą įgyvendinančiosios</w:t>
      </w:r>
      <w:r w:rsidR="00CA4362">
        <w:t xml:space="preserve"> institucijos 2017 m. vasario 3 d. sprendimą Nr.</w:t>
      </w:r>
      <w:r w:rsidR="00DC62EE">
        <w:t xml:space="preserve"> </w:t>
      </w:r>
      <w:r w:rsidR="00CA4362">
        <w:t>5.-41/48D</w:t>
      </w:r>
      <w:r w:rsidR="00456849">
        <w:t>,</w:t>
      </w:r>
      <w:r w:rsidR="00950FAF">
        <w:t xml:space="preserve"> 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552D75" w:rsidRDefault="00552D75" w:rsidP="008847E9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rPr>
          <w:lang w:eastAsia="lt-LT"/>
        </w:rPr>
        <w:t xml:space="preserve">Pritarti, kad </w:t>
      </w:r>
      <w:r w:rsidR="009C34A1" w:rsidRPr="007C2837">
        <w:rPr>
          <w:color w:val="000000" w:themeColor="text1"/>
          <w:lang w:eastAsia="lt-LT"/>
        </w:rPr>
        <w:t>Molėtų rajono savivaldybė</w:t>
      </w:r>
      <w:r w:rsidR="00BE3A2A">
        <w:rPr>
          <w:color w:val="000000" w:themeColor="text1"/>
          <w:lang w:eastAsia="lt-LT"/>
        </w:rPr>
        <w:t xml:space="preserve">s </w:t>
      </w:r>
      <w:r w:rsidR="00BE3A2A" w:rsidRPr="008A4C7E">
        <w:rPr>
          <w:color w:val="000000" w:themeColor="text1"/>
          <w:lang w:eastAsia="lt-LT"/>
        </w:rPr>
        <w:t>administracija</w:t>
      </w:r>
      <w:r w:rsidR="00950FAF">
        <w:rPr>
          <w:color w:val="000000" w:themeColor="text1"/>
          <w:lang w:eastAsia="lt-LT"/>
        </w:rPr>
        <w:t xml:space="preserve"> partnerio</w:t>
      </w:r>
      <w:r w:rsidR="009C34A1" w:rsidRPr="008A4C7E">
        <w:rPr>
          <w:color w:val="000000" w:themeColor="text1"/>
          <w:lang w:eastAsia="lt-LT"/>
        </w:rPr>
        <w:t xml:space="preserve"> </w:t>
      </w:r>
      <w:r w:rsidR="009C34A1" w:rsidRPr="007C2837">
        <w:rPr>
          <w:color w:val="000000" w:themeColor="text1"/>
          <w:lang w:eastAsia="lt-LT"/>
        </w:rPr>
        <w:t>teisėmis įgyvendintų projektą</w:t>
      </w:r>
      <w:r w:rsidRPr="007C2837">
        <w:rPr>
          <w:color w:val="000000" w:themeColor="text1"/>
          <w:lang w:eastAsia="lt-LT"/>
        </w:rPr>
        <w:t xml:space="preserve"> </w:t>
      </w:r>
      <w:r>
        <w:rPr>
          <w:lang w:eastAsia="lt-LT"/>
        </w:rPr>
        <w:t>„</w:t>
      </w:r>
      <w:r w:rsidR="008847E9" w:rsidRPr="008847E9">
        <w:rPr>
          <w:lang w:eastAsia="lt-LT"/>
        </w:rPr>
        <w:t>Sinerginės saugumo platformos sukūrimas Rytų Latvijos ir Lietuvos pasienyje</w:t>
      </w:r>
      <w:r w:rsidRPr="006B2E52">
        <w:rPr>
          <w:lang w:eastAsia="lt-LT"/>
        </w:rPr>
        <w:t>“</w:t>
      </w:r>
      <w:r>
        <w:rPr>
          <w:lang w:eastAsia="lt-LT"/>
        </w:rPr>
        <w:t xml:space="preserve"> pagal</w:t>
      </w:r>
      <w:r w:rsidR="008847E9">
        <w:rPr>
          <w:lang w:eastAsia="lt-LT"/>
        </w:rPr>
        <w:t xml:space="preserve"> </w:t>
      </w:r>
      <w:r w:rsidR="008847E9" w:rsidRPr="008847E9">
        <w:rPr>
          <w:lang w:eastAsia="lt-LT"/>
        </w:rPr>
        <w:t xml:space="preserve"> 2014–2020 m. </w:t>
      </w:r>
      <w:proofErr w:type="spellStart"/>
      <w:r w:rsidR="008847E9" w:rsidRPr="008847E9">
        <w:rPr>
          <w:lang w:eastAsia="lt-LT"/>
        </w:rPr>
        <w:t>I</w:t>
      </w:r>
      <w:r w:rsidR="00F62C9F">
        <w:rPr>
          <w:lang w:eastAsia="lt-LT"/>
        </w:rPr>
        <w:t>nterreg</w:t>
      </w:r>
      <w:proofErr w:type="spellEnd"/>
      <w:r w:rsidR="008847E9" w:rsidRPr="008847E9">
        <w:rPr>
          <w:lang w:eastAsia="lt-LT"/>
        </w:rPr>
        <w:t xml:space="preserve"> V-A Latvijos ir Lietuvos bend</w:t>
      </w:r>
      <w:r w:rsidR="008847E9">
        <w:rPr>
          <w:lang w:eastAsia="lt-LT"/>
        </w:rPr>
        <w:t>radarbiavimo per sieną programą</w:t>
      </w:r>
      <w:r w:rsidR="002B6F53">
        <w:rPr>
          <w:lang w:eastAsia="lt-LT"/>
        </w:rPr>
        <w:t>.</w:t>
      </w:r>
    </w:p>
    <w:p w:rsidR="00D421B5" w:rsidRDefault="00D421B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D421B5">
        <w:t>Įsipareigoti Molėtų rajono savivaldybės biudžeto lėšomis padengti ne mažiau kaip 15 procentų tinkamų finansuoti projekto išlaidų, tenkančių Molėtų rajono savivaldybės administracijai, bei užtikrinti netinkamų, bet projekto įgyvendinimui būtinų išlaidų apmokėjimą.</w:t>
      </w:r>
    </w:p>
    <w:p w:rsidR="00552D75" w:rsidRDefault="00552D7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</w:t>
      </w:r>
      <w:r w:rsidR="00F92FDE">
        <w:t>zuoti 1 punkte nurodyto projekto</w:t>
      </w:r>
      <w:r>
        <w:t xml:space="preserve"> įgyvendinimą.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8E" w:rsidRDefault="0084418E">
      <w:r>
        <w:separator/>
      </w:r>
    </w:p>
  </w:endnote>
  <w:endnote w:type="continuationSeparator" w:id="0">
    <w:p w:rsidR="0084418E" w:rsidRDefault="0084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8E" w:rsidRDefault="0084418E">
      <w:r>
        <w:separator/>
      </w:r>
    </w:p>
  </w:footnote>
  <w:footnote w:type="continuationSeparator" w:id="0">
    <w:p w:rsidR="0084418E" w:rsidRDefault="0084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21B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15712"/>
    <w:rsid w:val="000A259B"/>
    <w:rsid w:val="000F66DD"/>
    <w:rsid w:val="001156B7"/>
    <w:rsid w:val="0012091C"/>
    <w:rsid w:val="00132437"/>
    <w:rsid w:val="001D531F"/>
    <w:rsid w:val="00211F14"/>
    <w:rsid w:val="002B6F53"/>
    <w:rsid w:val="002C650A"/>
    <w:rsid w:val="002E4AC3"/>
    <w:rsid w:val="00305758"/>
    <w:rsid w:val="00341D56"/>
    <w:rsid w:val="00384B4D"/>
    <w:rsid w:val="003946C5"/>
    <w:rsid w:val="003975CE"/>
    <w:rsid w:val="003A762C"/>
    <w:rsid w:val="003C6769"/>
    <w:rsid w:val="00456849"/>
    <w:rsid w:val="00461753"/>
    <w:rsid w:val="004968FC"/>
    <w:rsid w:val="0049768B"/>
    <w:rsid w:val="004E4A6C"/>
    <w:rsid w:val="004F285B"/>
    <w:rsid w:val="00503B36"/>
    <w:rsid w:val="00504780"/>
    <w:rsid w:val="00515C57"/>
    <w:rsid w:val="00552D75"/>
    <w:rsid w:val="00561916"/>
    <w:rsid w:val="0056437C"/>
    <w:rsid w:val="005A4424"/>
    <w:rsid w:val="005F38B6"/>
    <w:rsid w:val="006213AE"/>
    <w:rsid w:val="00704249"/>
    <w:rsid w:val="00743BF6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14F9A"/>
    <w:rsid w:val="0084418E"/>
    <w:rsid w:val="00872337"/>
    <w:rsid w:val="008847E9"/>
    <w:rsid w:val="0088486C"/>
    <w:rsid w:val="008A401C"/>
    <w:rsid w:val="008A4C7E"/>
    <w:rsid w:val="0093412A"/>
    <w:rsid w:val="00950FAF"/>
    <w:rsid w:val="009B4614"/>
    <w:rsid w:val="009C34A1"/>
    <w:rsid w:val="009E70D9"/>
    <w:rsid w:val="00A77272"/>
    <w:rsid w:val="00AB4B83"/>
    <w:rsid w:val="00AE325A"/>
    <w:rsid w:val="00BA65BB"/>
    <w:rsid w:val="00BB70B1"/>
    <w:rsid w:val="00BE3A2A"/>
    <w:rsid w:val="00C16EA1"/>
    <w:rsid w:val="00CA4362"/>
    <w:rsid w:val="00CC1DF9"/>
    <w:rsid w:val="00D03D5A"/>
    <w:rsid w:val="00D22DF0"/>
    <w:rsid w:val="00D421B5"/>
    <w:rsid w:val="00D67B14"/>
    <w:rsid w:val="00D74773"/>
    <w:rsid w:val="00D8136A"/>
    <w:rsid w:val="00DB7660"/>
    <w:rsid w:val="00DC62EE"/>
    <w:rsid w:val="00DC6469"/>
    <w:rsid w:val="00E032E8"/>
    <w:rsid w:val="00E166A5"/>
    <w:rsid w:val="00EE645F"/>
    <w:rsid w:val="00EF6A79"/>
    <w:rsid w:val="00F54307"/>
    <w:rsid w:val="00F62C9F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20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87D3-7B5D-41B2-9B03-451EA278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1088</Words>
  <Characters>621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2</cp:revision>
  <cp:lastPrinted>2001-06-05T13:05:00Z</cp:lastPrinted>
  <dcterms:created xsi:type="dcterms:W3CDTF">2017-02-15T08:46:00Z</dcterms:created>
  <dcterms:modified xsi:type="dcterms:W3CDTF">2017-02-15T08:46:00Z</dcterms:modified>
</cp:coreProperties>
</file>