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222EE7" w:rsidRDefault="00C16EA1" w:rsidP="00222EE7">
      <w:pPr>
        <w:spacing w:after="120"/>
        <w:jc w:val="center"/>
        <w:rPr>
          <w:b/>
          <w:spacing w:val="20"/>
          <w:w w:val="110"/>
          <w:sz w:val="28"/>
        </w:rPr>
      </w:pPr>
      <w:r>
        <w:rPr>
          <w:b/>
          <w:spacing w:val="20"/>
          <w:w w:val="110"/>
          <w:sz w:val="28"/>
        </w:rPr>
        <w:t>SPRENDIMAS</w:t>
      </w:r>
    </w:p>
    <w:p w:rsidR="00222EE7" w:rsidRPr="00222EE7" w:rsidRDefault="00ED5945" w:rsidP="00222EE7">
      <w:pPr>
        <w:spacing w:before="120" w:after="120"/>
        <w:jc w:val="center"/>
        <w:rPr>
          <w:b/>
          <w:caps/>
        </w:rPr>
      </w:pPr>
      <w:r>
        <w:rPr>
          <w:b/>
          <w:spacing w:val="20"/>
          <w:w w:val="110"/>
        </w:rPr>
        <w:t>D</w:t>
      </w:r>
      <w:r w:rsidR="00222EE7" w:rsidRPr="00222EE7">
        <w:rPr>
          <w:b/>
          <w:caps/>
        </w:rPr>
        <w:t xml:space="preserve">ĖL MOLĖTŲ RAJONO SAVIVALDYBĖS VISUOMENĖS SVEIKATOS RĖMIMO </w:t>
      </w:r>
    </w:p>
    <w:p w:rsidR="00C16EA1" w:rsidRPr="00222EE7" w:rsidRDefault="006E43CE" w:rsidP="00222EE7">
      <w:pPr>
        <w:spacing w:after="120"/>
        <w:jc w:val="center"/>
        <w:rPr>
          <w:b/>
          <w:spacing w:val="20"/>
          <w:w w:val="110"/>
          <w:sz w:val="28"/>
        </w:rPr>
      </w:pPr>
      <w:r>
        <w:rPr>
          <w:b/>
          <w:caps/>
        </w:rPr>
        <w:t>2017</w:t>
      </w:r>
      <w:r w:rsidR="00222EE7" w:rsidRPr="00222EE7">
        <w:rPr>
          <w:b/>
          <w:caps/>
        </w:rPr>
        <w:t xml:space="preserve"> M. SPECIALIOSIOS PROGRAMOS PATVIRTINIMO</w:t>
      </w:r>
      <w:r w:rsidR="00C16EA1">
        <w:rPr>
          <w:b/>
          <w:caps/>
        </w:rPr>
        <w:br/>
      </w:r>
    </w:p>
    <w:p w:rsidR="00C16EA1" w:rsidRDefault="00B361E2" w:rsidP="00D74773">
      <w:pPr>
        <w:jc w:val="center"/>
      </w:pPr>
      <w:r>
        <w:t>2017</w:t>
      </w:r>
      <w:r w:rsidR="00C16EA1">
        <w:t xml:space="preserve"> m. </w:t>
      </w:r>
      <w:r w:rsidR="00222EE7">
        <w:t>vas</w:t>
      </w:r>
      <w:r w:rsidR="00E166B6">
        <w:t>a</w:t>
      </w:r>
      <w:r w:rsidR="00222EE7">
        <w:t>rio</w:t>
      </w:r>
      <w:r w:rsidR="00BA65BB">
        <w:fldChar w:fldCharType="begin">
          <w:ffData>
            <w:name w:val="data_diena"/>
            <w:enabled/>
            <w:calcOnExit w:val="0"/>
            <w:textInput>
              <w:type w:val="number"/>
              <w:maxLength w:val="2"/>
              <w:format w:val="##"/>
            </w:textInput>
          </w:ffData>
        </w:fldChar>
      </w:r>
      <w:bookmarkStart w:id="1"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1"/>
      <w:r w:rsidR="00C16EA1">
        <w:t xml:space="preserve"> d. Nr. </w:t>
      </w:r>
      <w:r w:rsidR="004F285B">
        <w:fldChar w:fldCharType="begin">
          <w:ffData>
            <w:name w:val="dok_nr"/>
            <w:enabled/>
            <w:calcOnExit w:val="0"/>
            <w:textInput/>
          </w:ffData>
        </w:fldChar>
      </w:r>
      <w:bookmarkStart w:id="2"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2"/>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822062" w:rsidRDefault="00822062" w:rsidP="00822062">
      <w:pPr>
        <w:tabs>
          <w:tab w:val="left" w:pos="720"/>
          <w:tab w:val="left" w:pos="900"/>
        </w:tabs>
        <w:spacing w:line="360" w:lineRule="auto"/>
        <w:ind w:firstLine="720"/>
        <w:jc w:val="both"/>
      </w:pPr>
    </w:p>
    <w:p w:rsidR="00822062" w:rsidRDefault="00822062" w:rsidP="00822062">
      <w:pPr>
        <w:tabs>
          <w:tab w:val="left" w:pos="720"/>
          <w:tab w:val="left" w:pos="900"/>
        </w:tabs>
        <w:spacing w:line="360" w:lineRule="auto"/>
        <w:ind w:firstLine="720"/>
        <w:jc w:val="both"/>
      </w:pPr>
      <w:r w:rsidRPr="00DC68FC">
        <w:t xml:space="preserve">Vadovaudamasi </w:t>
      </w:r>
      <w:r>
        <w:t xml:space="preserve">Lietuvos Respublikos vietos savivaldos įstatymo 16 straipsnio 4 dalimi ir </w:t>
      </w:r>
      <w:r w:rsidRPr="00DC68FC">
        <w:t>Lietuvos Respublikos sveikatos sistemos įstatymo 63 straipsnio</w:t>
      </w:r>
      <w:r>
        <w:t xml:space="preserve"> 5</w:t>
      </w:r>
      <w:r w:rsidRPr="00DC68FC">
        <w:t xml:space="preserve"> punktu</w:t>
      </w:r>
      <w:r>
        <w:t>,</w:t>
      </w:r>
    </w:p>
    <w:p w:rsidR="00822062" w:rsidRDefault="00822062" w:rsidP="00822062">
      <w:pPr>
        <w:spacing w:line="360" w:lineRule="auto"/>
        <w:ind w:firstLine="720"/>
        <w:jc w:val="both"/>
      </w:pPr>
      <w:r>
        <w:t>Molėtų</w:t>
      </w:r>
      <w:r w:rsidRPr="00DC68FC">
        <w:t xml:space="preserve"> rajono savivaldybės taryba </w:t>
      </w:r>
      <w:r>
        <w:t xml:space="preserve">n u s p r e n d ž i a: </w:t>
      </w:r>
    </w:p>
    <w:p w:rsidR="00822062" w:rsidRDefault="00822062" w:rsidP="00822062">
      <w:pPr>
        <w:spacing w:line="360" w:lineRule="auto"/>
        <w:ind w:firstLine="720"/>
        <w:jc w:val="both"/>
      </w:pPr>
      <w:r>
        <w:t xml:space="preserve">Patvirtinti Molėtų </w:t>
      </w:r>
      <w:r w:rsidRPr="00DC68FC">
        <w:t xml:space="preserve">rajono savivaldybės visuomenės sveikatos rėmimo </w:t>
      </w:r>
      <w:r w:rsidR="006E43CE">
        <w:t>2017</w:t>
      </w:r>
      <w:r>
        <w:t xml:space="preserve"> m. </w:t>
      </w:r>
      <w:r w:rsidRPr="00DC68FC">
        <w:t>specialiąją programą</w:t>
      </w:r>
      <w:r>
        <w:t xml:space="preserve"> (pridedama).</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3" w:name="pareigos"/>
      <w:r>
        <w:instrText xml:space="preserve"> FORMTEXT </w:instrText>
      </w:r>
      <w:r>
        <w:fldChar w:fldCharType="separate"/>
      </w:r>
      <w:r>
        <w:rPr>
          <w:noProof/>
        </w:rPr>
        <w:t>Savivaldybės meras</w:t>
      </w:r>
      <w:r>
        <w:fldChar w:fldCharType="end"/>
      </w:r>
      <w:bookmarkEnd w:id="3"/>
      <w:r w:rsidR="00EE645F">
        <w:tab/>
      </w:r>
      <w:sdt>
        <w:sdtPr>
          <w:alias w:val="Parašas"/>
          <w:tag w:val="parasas"/>
          <w:id w:val="1378825885"/>
          <w:placeholder>
            <w:docPart w:val="C3CF981148A14058970AB2E0F3B0CD38"/>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822062" w:rsidRDefault="00822062" w:rsidP="00822062">
      <w:pPr>
        <w:tabs>
          <w:tab w:val="left" w:pos="1674"/>
        </w:tabs>
      </w:pPr>
      <w:r>
        <w:t>Parengė</w:t>
      </w:r>
    </w:p>
    <w:p w:rsidR="00822062" w:rsidRDefault="00822062" w:rsidP="00822062">
      <w:pPr>
        <w:tabs>
          <w:tab w:val="left" w:pos="1674"/>
        </w:tabs>
      </w:pPr>
      <w:r>
        <w:t>Socialinės paramos skyriaus</w:t>
      </w:r>
    </w:p>
    <w:p w:rsidR="00822062" w:rsidRDefault="00822062" w:rsidP="00822062">
      <w:pPr>
        <w:tabs>
          <w:tab w:val="left" w:pos="1674"/>
        </w:tabs>
      </w:pPr>
      <w:r>
        <w:t>vyriausioji specialistė-savivaldybės gydytoja</w:t>
      </w:r>
    </w:p>
    <w:p w:rsidR="00822062" w:rsidRDefault="00822062" w:rsidP="00822062">
      <w:pPr>
        <w:tabs>
          <w:tab w:val="left" w:pos="1674"/>
        </w:tabs>
      </w:pPr>
      <w:r>
        <w:t>Miglė Bareikytė</w:t>
      </w:r>
    </w:p>
    <w:p w:rsidR="00822062" w:rsidRDefault="00822062" w:rsidP="007951EA">
      <w:pPr>
        <w:tabs>
          <w:tab w:val="left" w:pos="7513"/>
        </w:tabs>
        <w:sectPr w:rsidR="00822062">
          <w:type w:val="continuous"/>
          <w:pgSz w:w="11906" w:h="16838" w:code="9"/>
          <w:pgMar w:top="1134" w:right="567" w:bottom="1134" w:left="1701" w:header="851" w:footer="454" w:gutter="0"/>
          <w:cols w:space="708"/>
          <w:formProt w:val="0"/>
          <w:docGrid w:linePitch="360"/>
        </w:sectPr>
      </w:pPr>
    </w:p>
    <w:p w:rsidR="00822062" w:rsidRDefault="00822062" w:rsidP="00ED5945">
      <w:pPr>
        <w:ind w:left="3890" w:firstLine="1298"/>
      </w:pPr>
      <w:r>
        <w:lastRenderedPageBreak/>
        <w:t>PATVIRTINTA</w:t>
      </w:r>
    </w:p>
    <w:p w:rsidR="00822062" w:rsidRDefault="00822062" w:rsidP="00ED5945">
      <w:pPr>
        <w:ind w:left="3890" w:firstLine="1298"/>
      </w:pPr>
      <w:r>
        <w:t xml:space="preserve">Molėtų rajono savivaldybės tarybos </w:t>
      </w:r>
    </w:p>
    <w:p w:rsidR="00822062" w:rsidRDefault="00B361E2" w:rsidP="00ED5945">
      <w:pPr>
        <w:ind w:left="3890" w:firstLine="1298"/>
      </w:pPr>
      <w:r>
        <w:t>2017</w:t>
      </w:r>
      <w:r w:rsidR="00822062">
        <w:t xml:space="preserve"> m. vasario   d. sprendimu Nr. </w:t>
      </w:r>
    </w:p>
    <w:p w:rsidR="00822062" w:rsidRDefault="00822062" w:rsidP="00822062"/>
    <w:p w:rsidR="00822062" w:rsidRDefault="00822062" w:rsidP="00822062">
      <w:pPr>
        <w:jc w:val="center"/>
        <w:rPr>
          <w:b/>
        </w:rPr>
      </w:pPr>
      <w:r w:rsidRPr="006E51D9">
        <w:rPr>
          <w:b/>
        </w:rPr>
        <w:t xml:space="preserve">MOLĖTŲ RAJONO SAVIVALDYBĖS VISUOMENĖS SVEIKATOS </w:t>
      </w:r>
      <w:r w:rsidRPr="00FD0F58">
        <w:rPr>
          <w:b/>
        </w:rPr>
        <w:t xml:space="preserve">RĖMIMO </w:t>
      </w:r>
      <w:r w:rsidR="00FD0F58" w:rsidRPr="00FD0F58">
        <w:rPr>
          <w:b/>
        </w:rPr>
        <w:t>2017</w:t>
      </w:r>
      <w:r w:rsidRPr="00FD0F58">
        <w:rPr>
          <w:b/>
        </w:rPr>
        <w:t xml:space="preserve"> M.</w:t>
      </w:r>
      <w:r>
        <w:rPr>
          <w:b/>
        </w:rPr>
        <w:t xml:space="preserve"> </w:t>
      </w:r>
      <w:r w:rsidRPr="006E51D9">
        <w:rPr>
          <w:b/>
        </w:rPr>
        <w:t>SPECIALIOJI PROGRAMA</w:t>
      </w:r>
    </w:p>
    <w:p w:rsidR="00822062" w:rsidRDefault="00822062" w:rsidP="00822062">
      <w:pPr>
        <w:jc w:val="center"/>
        <w:rPr>
          <w:b/>
        </w:rPr>
      </w:pPr>
    </w:p>
    <w:p w:rsidR="00822062" w:rsidRPr="006E51D9" w:rsidRDefault="00822062" w:rsidP="00822062">
      <w:pPr>
        <w:spacing w:line="360" w:lineRule="auto"/>
        <w:jc w:val="center"/>
        <w:rPr>
          <w:b/>
        </w:rPr>
      </w:pPr>
      <w:r>
        <w:rPr>
          <w:b/>
        </w:rPr>
        <w:t>I SKYRIUS</w:t>
      </w:r>
    </w:p>
    <w:p w:rsidR="00822062" w:rsidRPr="00966C0A" w:rsidRDefault="00822062" w:rsidP="00822062">
      <w:pPr>
        <w:spacing w:line="360" w:lineRule="auto"/>
        <w:ind w:left="1800"/>
        <w:rPr>
          <w:b/>
        </w:rPr>
      </w:pPr>
      <w:r>
        <w:rPr>
          <w:b/>
        </w:rPr>
        <w:t xml:space="preserve">                           </w:t>
      </w:r>
      <w:r w:rsidRPr="00966C0A">
        <w:rPr>
          <w:b/>
        </w:rPr>
        <w:t>BENDROSIOS NUOSTATOS</w:t>
      </w:r>
    </w:p>
    <w:p w:rsidR="00822062" w:rsidRDefault="00822062" w:rsidP="00822062">
      <w:pPr>
        <w:jc w:val="center"/>
      </w:pPr>
    </w:p>
    <w:p w:rsidR="00822062" w:rsidRDefault="00822062" w:rsidP="00822062">
      <w:pPr>
        <w:numPr>
          <w:ilvl w:val="0"/>
          <w:numId w:val="1"/>
        </w:numPr>
        <w:tabs>
          <w:tab w:val="clear" w:pos="1400"/>
          <w:tab w:val="num" w:pos="0"/>
          <w:tab w:val="left" w:pos="855"/>
        </w:tabs>
        <w:spacing w:line="360" w:lineRule="auto"/>
        <w:ind w:left="0" w:firstLine="855"/>
        <w:jc w:val="both"/>
      </w:pPr>
      <w:r>
        <w:t xml:space="preserve">Molėtų rajono savivaldybės visuomenės sveikatos rėmimo </w:t>
      </w:r>
      <w:r w:rsidR="006E43CE">
        <w:t>2017</w:t>
      </w:r>
      <w:r w:rsidRPr="00E3299B">
        <w:t xml:space="preserve"> m.</w:t>
      </w:r>
      <w:r w:rsidRPr="00966C0A">
        <w:t xml:space="preserve"> specialioji</w:t>
      </w:r>
      <w:r>
        <w:t xml:space="preserve"> programa (toliau – Programa) yra visuomenės sveikatinimo projektų ir aplinkos sveikatinimo priemonių finansavimo šaltinis.</w:t>
      </w:r>
    </w:p>
    <w:p w:rsidR="00822062" w:rsidRDefault="00822062" w:rsidP="00822062">
      <w:pPr>
        <w:numPr>
          <w:ilvl w:val="0"/>
          <w:numId w:val="1"/>
        </w:numPr>
        <w:tabs>
          <w:tab w:val="clear" w:pos="1400"/>
          <w:tab w:val="num" w:pos="0"/>
          <w:tab w:val="left" w:pos="855"/>
        </w:tabs>
        <w:spacing w:line="360" w:lineRule="auto"/>
        <w:ind w:left="0" w:firstLine="855"/>
        <w:jc w:val="both"/>
      </w:pPr>
      <w:r>
        <w:t>Programos paskirtis – plėtoti visumą organizacinių, teisinių, ekonominių, techninių, socialinių ir medicinos priemonių, padedančių stiprinti visuomenės sveikatą, skatinti bendruomenės dalyvavimą sprendžiant sveikos gyvensenos klausimus.</w:t>
      </w:r>
    </w:p>
    <w:p w:rsidR="00822062" w:rsidRDefault="00822062" w:rsidP="00822062">
      <w:pPr>
        <w:numPr>
          <w:ilvl w:val="0"/>
          <w:numId w:val="1"/>
        </w:numPr>
        <w:tabs>
          <w:tab w:val="clear" w:pos="1400"/>
          <w:tab w:val="num" w:pos="0"/>
          <w:tab w:val="left" w:pos="855"/>
        </w:tabs>
        <w:spacing w:line="360" w:lineRule="auto"/>
        <w:ind w:left="0" w:firstLine="855"/>
        <w:jc w:val="both"/>
      </w:pPr>
      <w:r>
        <w:t>Ši programa yra susijusi su Molėtų rajono savivaldybės plėtros plano 2011-</w:t>
      </w:r>
      <w:smartTag w:uri="urn:schemas-microsoft-com:office:smarttags" w:element="metricconverter">
        <w:smartTagPr>
          <w:attr w:name="ProductID" w:val="2017 m"/>
        </w:smartTagPr>
        <w:r>
          <w:t>2017 m</w:t>
        </w:r>
      </w:smartTag>
      <w:r w:rsidR="00843DD5">
        <w:t xml:space="preserve">. 3.3.1.6 ir 3.3.1.7 punktais ir Molėtų rajono savivaldybės strateginio veiklos planu 2017-2019 m. </w:t>
      </w:r>
    </w:p>
    <w:p w:rsidR="00822062" w:rsidRDefault="00822062" w:rsidP="00822062">
      <w:pPr>
        <w:tabs>
          <w:tab w:val="left" w:pos="855"/>
        </w:tabs>
        <w:spacing w:line="360" w:lineRule="auto"/>
        <w:ind w:left="855"/>
        <w:jc w:val="both"/>
      </w:pPr>
    </w:p>
    <w:p w:rsidR="00822062" w:rsidRPr="00E3299B" w:rsidRDefault="00822062" w:rsidP="00822062">
      <w:pPr>
        <w:tabs>
          <w:tab w:val="left" w:pos="855"/>
        </w:tabs>
        <w:spacing w:line="360" w:lineRule="auto"/>
        <w:jc w:val="center"/>
        <w:rPr>
          <w:b/>
        </w:rPr>
      </w:pPr>
      <w:r w:rsidRPr="00E3299B">
        <w:rPr>
          <w:b/>
        </w:rPr>
        <w:t>II SKYRIUS</w:t>
      </w:r>
    </w:p>
    <w:p w:rsidR="00822062" w:rsidRPr="00966C0A" w:rsidRDefault="00822062" w:rsidP="00822062">
      <w:pPr>
        <w:spacing w:line="360" w:lineRule="auto"/>
        <w:jc w:val="center"/>
        <w:rPr>
          <w:b/>
        </w:rPr>
      </w:pPr>
      <w:r w:rsidRPr="00966C0A">
        <w:rPr>
          <w:b/>
        </w:rPr>
        <w:t>PROGRAMOS FINANSAVIMO ŠALTINIAI</w:t>
      </w:r>
    </w:p>
    <w:p w:rsidR="00822062" w:rsidRPr="006E51D9" w:rsidRDefault="00822062" w:rsidP="00822062">
      <w:pPr>
        <w:ind w:left="360"/>
        <w:jc w:val="center"/>
        <w:rPr>
          <w:b/>
        </w:rPr>
      </w:pPr>
    </w:p>
    <w:p w:rsidR="00822062" w:rsidRDefault="00822062" w:rsidP="00822062">
      <w:pPr>
        <w:numPr>
          <w:ilvl w:val="0"/>
          <w:numId w:val="1"/>
        </w:numPr>
        <w:tabs>
          <w:tab w:val="clear" w:pos="1400"/>
          <w:tab w:val="num" w:pos="0"/>
          <w:tab w:val="left" w:pos="855"/>
        </w:tabs>
        <w:spacing w:line="360" w:lineRule="auto"/>
        <w:ind w:left="0" w:firstLine="855"/>
        <w:jc w:val="both"/>
      </w:pPr>
      <w:r>
        <w:t>Savivaldybės biudžeto asignavimai.</w:t>
      </w:r>
    </w:p>
    <w:p w:rsidR="00822062" w:rsidRDefault="00822062" w:rsidP="00822062">
      <w:pPr>
        <w:numPr>
          <w:ilvl w:val="0"/>
          <w:numId w:val="1"/>
        </w:numPr>
        <w:tabs>
          <w:tab w:val="clear" w:pos="1400"/>
          <w:tab w:val="num" w:pos="0"/>
          <w:tab w:val="left" w:pos="855"/>
        </w:tabs>
        <w:spacing w:line="360" w:lineRule="auto"/>
        <w:ind w:left="0" w:firstLine="855"/>
        <w:jc w:val="both"/>
      </w:pPr>
      <w:r>
        <w:t>Aplinkos apsaugos rėmimo specialiosios programos lėšos.</w:t>
      </w:r>
    </w:p>
    <w:p w:rsidR="00822062" w:rsidRDefault="00822062" w:rsidP="00822062">
      <w:pPr>
        <w:numPr>
          <w:ilvl w:val="0"/>
          <w:numId w:val="1"/>
        </w:numPr>
        <w:tabs>
          <w:tab w:val="clear" w:pos="1400"/>
          <w:tab w:val="num" w:pos="0"/>
          <w:tab w:val="left" w:pos="855"/>
        </w:tabs>
        <w:spacing w:line="360" w:lineRule="auto"/>
        <w:ind w:left="0" w:firstLine="855"/>
        <w:jc w:val="both"/>
      </w:pPr>
      <w:r>
        <w:t>Savanoriškos fizinių ir juridinių asmenų įmokos.</w:t>
      </w:r>
    </w:p>
    <w:p w:rsidR="00822062" w:rsidRDefault="00822062" w:rsidP="00822062">
      <w:pPr>
        <w:numPr>
          <w:ilvl w:val="0"/>
          <w:numId w:val="1"/>
        </w:numPr>
        <w:tabs>
          <w:tab w:val="clear" w:pos="1400"/>
          <w:tab w:val="num" w:pos="0"/>
          <w:tab w:val="left" w:pos="855"/>
        </w:tabs>
        <w:spacing w:line="360" w:lineRule="auto"/>
        <w:ind w:left="0" w:firstLine="855"/>
        <w:jc w:val="both"/>
      </w:pPr>
      <w:r>
        <w:t>Kitos teisėtai įgytos lėšos.</w:t>
      </w:r>
    </w:p>
    <w:p w:rsidR="00822062" w:rsidRDefault="00822062" w:rsidP="00822062">
      <w:pPr>
        <w:tabs>
          <w:tab w:val="left" w:pos="855"/>
        </w:tabs>
        <w:spacing w:line="360" w:lineRule="auto"/>
        <w:ind w:left="855"/>
        <w:jc w:val="both"/>
      </w:pPr>
    </w:p>
    <w:p w:rsidR="00822062" w:rsidRPr="00E3299B" w:rsidRDefault="00822062" w:rsidP="00822062">
      <w:pPr>
        <w:tabs>
          <w:tab w:val="left" w:pos="855"/>
        </w:tabs>
        <w:spacing w:line="360" w:lineRule="auto"/>
        <w:jc w:val="center"/>
        <w:rPr>
          <w:b/>
        </w:rPr>
      </w:pPr>
      <w:r w:rsidRPr="00E3299B">
        <w:rPr>
          <w:b/>
        </w:rPr>
        <w:t>III SKYRIUS</w:t>
      </w:r>
    </w:p>
    <w:p w:rsidR="00822062" w:rsidRDefault="00822062" w:rsidP="00822062">
      <w:pPr>
        <w:spacing w:line="360" w:lineRule="auto"/>
        <w:jc w:val="center"/>
        <w:rPr>
          <w:b/>
        </w:rPr>
      </w:pPr>
      <w:r w:rsidRPr="00966C0A">
        <w:rPr>
          <w:b/>
        </w:rPr>
        <w:t>PROGRAMOS TIKSLAS</w:t>
      </w:r>
      <w:r w:rsidRPr="006E51D9">
        <w:rPr>
          <w:b/>
        </w:rPr>
        <w:t xml:space="preserve"> IR UŽDAVINIAI</w:t>
      </w:r>
    </w:p>
    <w:p w:rsidR="00822062" w:rsidRPr="006E51D9" w:rsidRDefault="00822062" w:rsidP="00822062">
      <w:pPr>
        <w:ind w:left="1080"/>
        <w:jc w:val="center"/>
        <w:rPr>
          <w:b/>
        </w:rPr>
      </w:pPr>
    </w:p>
    <w:p w:rsidR="00822062" w:rsidRDefault="00822062" w:rsidP="00822062">
      <w:pPr>
        <w:numPr>
          <w:ilvl w:val="0"/>
          <w:numId w:val="1"/>
        </w:numPr>
        <w:tabs>
          <w:tab w:val="clear" w:pos="1400"/>
          <w:tab w:val="num" w:pos="0"/>
          <w:tab w:val="left" w:pos="855"/>
        </w:tabs>
        <w:spacing w:line="360" w:lineRule="auto"/>
        <w:ind w:left="0" w:firstLine="855"/>
        <w:jc w:val="both"/>
      </w:pPr>
      <w:r>
        <w:t>Programos tikslas – g</w:t>
      </w:r>
      <w:r w:rsidRPr="00330BBC">
        <w:t>erinti</w:t>
      </w:r>
      <w:r>
        <w:t xml:space="preserve"> Molėtų</w:t>
      </w:r>
      <w:r w:rsidRPr="00330BBC">
        <w:t xml:space="preserve"> rajono savivaldybės gyventojų sveikatą ir gyvenimo kokybę</w:t>
      </w:r>
      <w:r>
        <w:t>,</w:t>
      </w:r>
      <w:r w:rsidRPr="00330BBC">
        <w:t xml:space="preserve"> finansuojant savivaldybės</w:t>
      </w:r>
      <w:r>
        <w:t xml:space="preserve"> visuomenės sveikatos programas ir aplinkos sveikatinimo priemones.</w:t>
      </w:r>
    </w:p>
    <w:p w:rsidR="00822062" w:rsidRDefault="00822062" w:rsidP="00822062">
      <w:pPr>
        <w:numPr>
          <w:ilvl w:val="0"/>
          <w:numId w:val="1"/>
        </w:numPr>
        <w:tabs>
          <w:tab w:val="clear" w:pos="1400"/>
          <w:tab w:val="num" w:pos="0"/>
          <w:tab w:val="left" w:pos="855"/>
        </w:tabs>
        <w:spacing w:line="360" w:lineRule="auto"/>
        <w:ind w:left="0" w:firstLine="855"/>
        <w:jc w:val="both"/>
      </w:pPr>
      <w:r>
        <w:t>Programos uždaviniai:</w:t>
      </w:r>
    </w:p>
    <w:p w:rsidR="00822062" w:rsidRDefault="00822062" w:rsidP="00822062">
      <w:pPr>
        <w:numPr>
          <w:ilvl w:val="1"/>
          <w:numId w:val="1"/>
        </w:numPr>
        <w:tabs>
          <w:tab w:val="clear" w:pos="2525"/>
          <w:tab w:val="num" w:pos="0"/>
          <w:tab w:val="left" w:pos="855"/>
          <w:tab w:val="left" w:pos="1197"/>
          <w:tab w:val="left" w:pos="1482"/>
        </w:tabs>
        <w:spacing w:line="360" w:lineRule="auto"/>
        <w:ind w:left="0" w:firstLine="855"/>
        <w:jc w:val="both"/>
      </w:pPr>
      <w:r>
        <w:t>finansuoti Molėtų rajono savivaldybės visuomenės sveikatos rėmimo programos projektus;</w:t>
      </w:r>
    </w:p>
    <w:p w:rsidR="00822062" w:rsidRDefault="00822062" w:rsidP="00822062">
      <w:pPr>
        <w:numPr>
          <w:ilvl w:val="1"/>
          <w:numId w:val="1"/>
        </w:numPr>
        <w:tabs>
          <w:tab w:val="clear" w:pos="2525"/>
          <w:tab w:val="num" w:pos="0"/>
          <w:tab w:val="left" w:pos="855"/>
          <w:tab w:val="left" w:pos="1197"/>
          <w:tab w:val="left" w:pos="1482"/>
        </w:tabs>
        <w:spacing w:line="360" w:lineRule="auto"/>
        <w:ind w:left="0" w:firstLine="855"/>
        <w:jc w:val="both"/>
      </w:pPr>
      <w:r>
        <w:t>finansuoti aplinkos sveikatinimo priemones, užtikrinti aplinkos kokybę, nekeliančią grėsmės žmonių sveikatai.</w:t>
      </w:r>
    </w:p>
    <w:p w:rsidR="00822062" w:rsidRDefault="00822062" w:rsidP="00822062">
      <w:pPr>
        <w:spacing w:line="360" w:lineRule="auto"/>
        <w:ind w:left="360"/>
        <w:jc w:val="center"/>
        <w:rPr>
          <w:b/>
        </w:rPr>
      </w:pPr>
    </w:p>
    <w:p w:rsidR="00822062" w:rsidRPr="00E3299B" w:rsidRDefault="00822062" w:rsidP="00822062">
      <w:pPr>
        <w:spacing w:line="360" w:lineRule="auto"/>
        <w:ind w:left="360"/>
        <w:jc w:val="center"/>
        <w:rPr>
          <w:b/>
        </w:rPr>
      </w:pPr>
      <w:r w:rsidRPr="00E3299B">
        <w:rPr>
          <w:b/>
        </w:rPr>
        <w:t>IV SKYRIUS</w:t>
      </w:r>
    </w:p>
    <w:p w:rsidR="00822062" w:rsidRPr="006E51D9" w:rsidRDefault="00822062" w:rsidP="00822062">
      <w:pPr>
        <w:spacing w:line="360" w:lineRule="auto"/>
        <w:jc w:val="center"/>
        <w:rPr>
          <w:b/>
        </w:rPr>
      </w:pPr>
      <w:r w:rsidRPr="00966C0A">
        <w:rPr>
          <w:b/>
        </w:rPr>
        <w:t>PROGR</w:t>
      </w:r>
      <w:r w:rsidRPr="006E51D9">
        <w:rPr>
          <w:b/>
        </w:rPr>
        <w:t>AMOS ĮGYVENDINIMO PRIEMONĖS</w:t>
      </w:r>
    </w:p>
    <w:p w:rsidR="00822062" w:rsidRDefault="00822062" w:rsidP="00822062">
      <w:pPr>
        <w:jc w:val="both"/>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3876"/>
        <w:gridCol w:w="1604"/>
        <w:gridCol w:w="3583"/>
      </w:tblGrid>
      <w:tr w:rsidR="00822062" w:rsidTr="00944A76">
        <w:tc>
          <w:tcPr>
            <w:tcW w:w="735" w:type="dxa"/>
            <w:shd w:val="clear" w:color="auto" w:fill="auto"/>
          </w:tcPr>
          <w:p w:rsidR="00822062" w:rsidRDefault="00822062" w:rsidP="00944A76">
            <w:pPr>
              <w:jc w:val="center"/>
            </w:pPr>
          </w:p>
        </w:tc>
        <w:tc>
          <w:tcPr>
            <w:tcW w:w="3876" w:type="dxa"/>
            <w:shd w:val="clear" w:color="auto" w:fill="auto"/>
          </w:tcPr>
          <w:p w:rsidR="00822062" w:rsidRDefault="00822062" w:rsidP="00944A76">
            <w:pPr>
              <w:jc w:val="center"/>
            </w:pPr>
            <w:r>
              <w:t>Priemonės</w:t>
            </w:r>
          </w:p>
        </w:tc>
        <w:tc>
          <w:tcPr>
            <w:tcW w:w="1604" w:type="dxa"/>
            <w:shd w:val="clear" w:color="auto" w:fill="auto"/>
          </w:tcPr>
          <w:p w:rsidR="00822062" w:rsidRPr="00676812" w:rsidRDefault="00822062" w:rsidP="00944A76">
            <w:pPr>
              <w:jc w:val="center"/>
              <w:rPr>
                <w:color w:val="000000"/>
              </w:rPr>
            </w:pPr>
            <w:r w:rsidRPr="00676812">
              <w:rPr>
                <w:color w:val="000000"/>
              </w:rPr>
              <w:t>Numatyta skirti lėšų (</w:t>
            </w:r>
            <w:proofErr w:type="spellStart"/>
            <w:r w:rsidRPr="00676812">
              <w:rPr>
                <w:color w:val="000000"/>
              </w:rPr>
              <w:t>Eur</w:t>
            </w:r>
            <w:proofErr w:type="spellEnd"/>
            <w:r w:rsidRPr="00676812">
              <w:rPr>
                <w:color w:val="000000"/>
              </w:rPr>
              <w:t>)</w:t>
            </w:r>
          </w:p>
        </w:tc>
        <w:tc>
          <w:tcPr>
            <w:tcW w:w="3583" w:type="dxa"/>
            <w:shd w:val="clear" w:color="auto" w:fill="auto"/>
          </w:tcPr>
          <w:p w:rsidR="00822062" w:rsidRPr="00676812" w:rsidRDefault="00822062" w:rsidP="00944A76">
            <w:pPr>
              <w:jc w:val="center"/>
              <w:rPr>
                <w:color w:val="000000"/>
              </w:rPr>
            </w:pPr>
            <w:r w:rsidRPr="00676812">
              <w:rPr>
                <w:color w:val="000000"/>
              </w:rPr>
              <w:t>Pastabos</w:t>
            </w:r>
          </w:p>
        </w:tc>
      </w:tr>
      <w:tr w:rsidR="00822062" w:rsidRPr="00684776" w:rsidTr="00B361E2">
        <w:trPr>
          <w:trHeight w:val="1054"/>
        </w:trPr>
        <w:tc>
          <w:tcPr>
            <w:tcW w:w="735" w:type="dxa"/>
            <w:shd w:val="clear" w:color="auto" w:fill="auto"/>
          </w:tcPr>
          <w:p w:rsidR="00822062" w:rsidRPr="00684776" w:rsidRDefault="00822062" w:rsidP="00944A76">
            <w:pPr>
              <w:jc w:val="both"/>
            </w:pPr>
            <w:r w:rsidRPr="00E3299B">
              <w:t>10.</w:t>
            </w:r>
          </w:p>
        </w:tc>
        <w:tc>
          <w:tcPr>
            <w:tcW w:w="3876" w:type="dxa"/>
            <w:shd w:val="clear" w:color="auto" w:fill="auto"/>
          </w:tcPr>
          <w:p w:rsidR="00822062" w:rsidRPr="00684776" w:rsidRDefault="00822062" w:rsidP="00944A76">
            <w:pPr>
              <w:jc w:val="both"/>
            </w:pPr>
            <w:r w:rsidRPr="00684776">
              <w:t>Finansuoti Molėtų rajono savivaldybės visuomenės sveikatos rėmimo programos projektus</w:t>
            </w:r>
          </w:p>
        </w:tc>
        <w:tc>
          <w:tcPr>
            <w:tcW w:w="1604" w:type="dxa"/>
            <w:shd w:val="clear" w:color="auto" w:fill="auto"/>
          </w:tcPr>
          <w:p w:rsidR="00822062" w:rsidRPr="00676812" w:rsidRDefault="006E43CE" w:rsidP="00944A76">
            <w:pPr>
              <w:jc w:val="center"/>
              <w:rPr>
                <w:color w:val="000000"/>
              </w:rPr>
            </w:pPr>
            <w:r>
              <w:rPr>
                <w:color w:val="000000"/>
              </w:rPr>
              <w:t>4164,18</w:t>
            </w:r>
          </w:p>
        </w:tc>
        <w:tc>
          <w:tcPr>
            <w:tcW w:w="3583" w:type="dxa"/>
            <w:shd w:val="clear" w:color="auto" w:fill="auto"/>
          </w:tcPr>
          <w:p w:rsidR="00822062" w:rsidRPr="00676812" w:rsidRDefault="00822062" w:rsidP="00944A76">
            <w:pPr>
              <w:jc w:val="both"/>
              <w:rPr>
                <w:color w:val="000000"/>
              </w:rPr>
            </w:pPr>
            <w:r w:rsidRPr="00676812">
              <w:rPr>
                <w:color w:val="000000"/>
              </w:rPr>
              <w:t>Savivaldybės aplinkos apsaugos rėmimo specialiosios programos lėšos</w:t>
            </w:r>
          </w:p>
        </w:tc>
      </w:tr>
      <w:tr w:rsidR="00822062" w:rsidRPr="00684776" w:rsidTr="00944A76">
        <w:tc>
          <w:tcPr>
            <w:tcW w:w="735" w:type="dxa"/>
            <w:shd w:val="clear" w:color="auto" w:fill="auto"/>
          </w:tcPr>
          <w:p w:rsidR="00822062" w:rsidRPr="00684776" w:rsidRDefault="00822062" w:rsidP="00944A76">
            <w:pPr>
              <w:jc w:val="both"/>
            </w:pPr>
            <w:r>
              <w:t>11</w:t>
            </w:r>
            <w:r w:rsidRPr="00684776">
              <w:t>.</w:t>
            </w:r>
          </w:p>
        </w:tc>
        <w:tc>
          <w:tcPr>
            <w:tcW w:w="3876" w:type="dxa"/>
            <w:shd w:val="clear" w:color="auto" w:fill="auto"/>
          </w:tcPr>
          <w:p w:rsidR="00822062" w:rsidRPr="00684776" w:rsidRDefault="00822062" w:rsidP="00944A76">
            <w:pPr>
              <w:jc w:val="both"/>
            </w:pPr>
            <w:r w:rsidRPr="00684776">
              <w:t>Remti aplinkos sveikatinimo priemones, užtikrinti aplinkos kokybę, nekeliančią grėsmės žmonių sveikatai:</w:t>
            </w:r>
          </w:p>
        </w:tc>
        <w:tc>
          <w:tcPr>
            <w:tcW w:w="1604" w:type="dxa"/>
            <w:shd w:val="clear" w:color="auto" w:fill="auto"/>
          </w:tcPr>
          <w:p w:rsidR="00822062" w:rsidRPr="00676812" w:rsidRDefault="006E43CE" w:rsidP="00944A76">
            <w:pPr>
              <w:jc w:val="center"/>
              <w:rPr>
                <w:color w:val="000000"/>
              </w:rPr>
            </w:pPr>
            <w:r>
              <w:rPr>
                <w:color w:val="000000"/>
              </w:rPr>
              <w:t>663,82</w:t>
            </w:r>
          </w:p>
        </w:tc>
        <w:tc>
          <w:tcPr>
            <w:tcW w:w="3583" w:type="dxa"/>
            <w:shd w:val="clear" w:color="auto" w:fill="auto"/>
          </w:tcPr>
          <w:p w:rsidR="00822062" w:rsidRPr="00676812" w:rsidRDefault="00822062" w:rsidP="00944A76">
            <w:pPr>
              <w:jc w:val="both"/>
              <w:rPr>
                <w:color w:val="000000"/>
              </w:rPr>
            </w:pPr>
            <w:r w:rsidRPr="00676812">
              <w:rPr>
                <w:color w:val="000000"/>
              </w:rPr>
              <w:t>Savivaldybės aplinkos apsaugos rėmimo specialiosios programos lėšos</w:t>
            </w:r>
          </w:p>
        </w:tc>
      </w:tr>
      <w:tr w:rsidR="00822062" w:rsidRPr="00684776" w:rsidTr="00944A76">
        <w:tc>
          <w:tcPr>
            <w:tcW w:w="735" w:type="dxa"/>
            <w:shd w:val="clear" w:color="auto" w:fill="auto"/>
          </w:tcPr>
          <w:p w:rsidR="00822062" w:rsidRPr="00684776" w:rsidRDefault="00822062" w:rsidP="00944A76">
            <w:pPr>
              <w:jc w:val="both"/>
            </w:pPr>
            <w:r>
              <w:t>11</w:t>
            </w:r>
            <w:r w:rsidRPr="00684776">
              <w:t>.1.</w:t>
            </w:r>
          </w:p>
        </w:tc>
        <w:tc>
          <w:tcPr>
            <w:tcW w:w="3876" w:type="dxa"/>
            <w:shd w:val="clear" w:color="auto" w:fill="auto"/>
          </w:tcPr>
          <w:p w:rsidR="00822062" w:rsidRPr="00684776" w:rsidRDefault="00822062" w:rsidP="00944A76">
            <w:pPr>
              <w:jc w:val="both"/>
            </w:pPr>
            <w:r w:rsidRPr="00684776">
              <w:t>Molėtų rajono maudyklų vandens kokybės nustatymas</w:t>
            </w:r>
          </w:p>
        </w:tc>
        <w:tc>
          <w:tcPr>
            <w:tcW w:w="1604" w:type="dxa"/>
            <w:shd w:val="clear" w:color="auto" w:fill="auto"/>
          </w:tcPr>
          <w:p w:rsidR="00822062" w:rsidRPr="00676812" w:rsidRDefault="006E43CE" w:rsidP="00944A76">
            <w:pPr>
              <w:jc w:val="center"/>
              <w:rPr>
                <w:color w:val="000000"/>
              </w:rPr>
            </w:pPr>
            <w:r>
              <w:rPr>
                <w:color w:val="000000"/>
              </w:rPr>
              <w:t>464,32</w:t>
            </w:r>
          </w:p>
        </w:tc>
        <w:tc>
          <w:tcPr>
            <w:tcW w:w="3583" w:type="dxa"/>
            <w:shd w:val="clear" w:color="auto" w:fill="auto"/>
          </w:tcPr>
          <w:p w:rsidR="00822062" w:rsidRPr="00676812" w:rsidRDefault="00822062" w:rsidP="00944A76">
            <w:pPr>
              <w:jc w:val="both"/>
              <w:rPr>
                <w:color w:val="000000"/>
              </w:rPr>
            </w:pPr>
            <w:r w:rsidRPr="00676812">
              <w:rPr>
                <w:color w:val="000000"/>
              </w:rPr>
              <w:t>Savivaldybės aplinkos apsaugos rėmimo specialiosios programos lėšos</w:t>
            </w:r>
          </w:p>
        </w:tc>
      </w:tr>
      <w:tr w:rsidR="00822062" w:rsidRPr="00684776" w:rsidTr="00944A76">
        <w:tc>
          <w:tcPr>
            <w:tcW w:w="735" w:type="dxa"/>
            <w:shd w:val="clear" w:color="auto" w:fill="auto"/>
          </w:tcPr>
          <w:p w:rsidR="00822062" w:rsidRPr="00684776" w:rsidRDefault="00822062" w:rsidP="00944A76">
            <w:pPr>
              <w:jc w:val="both"/>
            </w:pPr>
            <w:r>
              <w:t>11</w:t>
            </w:r>
            <w:r w:rsidRPr="00684776">
              <w:t>.2.</w:t>
            </w:r>
          </w:p>
        </w:tc>
        <w:tc>
          <w:tcPr>
            <w:tcW w:w="3876" w:type="dxa"/>
            <w:shd w:val="clear" w:color="auto" w:fill="auto"/>
          </w:tcPr>
          <w:p w:rsidR="00822062" w:rsidRPr="00684776" w:rsidRDefault="00822062" w:rsidP="00944A76">
            <w:pPr>
              <w:jc w:val="both"/>
            </w:pPr>
            <w:r w:rsidRPr="00684776">
              <w:t>Triukšmo lygio tyliosiose zonose nustatymas</w:t>
            </w:r>
          </w:p>
        </w:tc>
        <w:tc>
          <w:tcPr>
            <w:tcW w:w="1604" w:type="dxa"/>
            <w:shd w:val="clear" w:color="auto" w:fill="auto"/>
          </w:tcPr>
          <w:p w:rsidR="00822062" w:rsidRPr="00676812" w:rsidRDefault="006E43CE" w:rsidP="00944A76">
            <w:pPr>
              <w:jc w:val="center"/>
              <w:rPr>
                <w:color w:val="000000"/>
              </w:rPr>
            </w:pPr>
            <w:r>
              <w:rPr>
                <w:color w:val="000000"/>
              </w:rPr>
              <w:t>199,50</w:t>
            </w:r>
          </w:p>
        </w:tc>
        <w:tc>
          <w:tcPr>
            <w:tcW w:w="3583" w:type="dxa"/>
            <w:shd w:val="clear" w:color="auto" w:fill="auto"/>
          </w:tcPr>
          <w:p w:rsidR="00822062" w:rsidRPr="00676812" w:rsidRDefault="00822062" w:rsidP="00944A76">
            <w:pPr>
              <w:jc w:val="both"/>
              <w:rPr>
                <w:color w:val="000000"/>
              </w:rPr>
            </w:pPr>
            <w:r w:rsidRPr="00676812">
              <w:rPr>
                <w:color w:val="000000"/>
              </w:rPr>
              <w:t>Savivaldybės aplinkos apsaugos rėmimo specialiosios programos lėšos</w:t>
            </w:r>
          </w:p>
        </w:tc>
      </w:tr>
      <w:tr w:rsidR="00822062" w:rsidTr="00944A76">
        <w:tc>
          <w:tcPr>
            <w:tcW w:w="735" w:type="dxa"/>
            <w:shd w:val="clear" w:color="auto" w:fill="auto"/>
          </w:tcPr>
          <w:p w:rsidR="00822062" w:rsidRPr="00684776" w:rsidRDefault="00822062" w:rsidP="00944A76">
            <w:pPr>
              <w:jc w:val="both"/>
            </w:pPr>
          </w:p>
        </w:tc>
        <w:tc>
          <w:tcPr>
            <w:tcW w:w="3876" w:type="dxa"/>
            <w:shd w:val="clear" w:color="auto" w:fill="auto"/>
          </w:tcPr>
          <w:p w:rsidR="00822062" w:rsidRPr="00684776" w:rsidRDefault="00822062" w:rsidP="00944A76">
            <w:pPr>
              <w:jc w:val="both"/>
            </w:pPr>
            <w:r w:rsidRPr="00684776">
              <w:t>Iš viso išlaidų</w:t>
            </w:r>
          </w:p>
        </w:tc>
        <w:tc>
          <w:tcPr>
            <w:tcW w:w="1604" w:type="dxa"/>
            <w:shd w:val="clear" w:color="auto" w:fill="auto"/>
          </w:tcPr>
          <w:p w:rsidR="00822062" w:rsidRPr="00676812" w:rsidRDefault="00B361E2" w:rsidP="00944A76">
            <w:pPr>
              <w:jc w:val="center"/>
              <w:rPr>
                <w:color w:val="000000"/>
              </w:rPr>
            </w:pPr>
            <w:r>
              <w:rPr>
                <w:color w:val="000000"/>
              </w:rPr>
              <w:t>4828</w:t>
            </w:r>
          </w:p>
        </w:tc>
        <w:tc>
          <w:tcPr>
            <w:tcW w:w="3583" w:type="dxa"/>
            <w:shd w:val="clear" w:color="auto" w:fill="auto"/>
          </w:tcPr>
          <w:p w:rsidR="00822062" w:rsidRPr="00676812" w:rsidRDefault="00822062" w:rsidP="00944A76">
            <w:pPr>
              <w:jc w:val="both"/>
              <w:rPr>
                <w:color w:val="000000"/>
              </w:rPr>
            </w:pPr>
          </w:p>
        </w:tc>
      </w:tr>
    </w:tbl>
    <w:p w:rsidR="00822062" w:rsidRDefault="00822062" w:rsidP="00822062"/>
    <w:p w:rsidR="00822062" w:rsidRDefault="00822062" w:rsidP="00822062">
      <w:pPr>
        <w:tabs>
          <w:tab w:val="left" w:pos="0"/>
        </w:tabs>
        <w:spacing w:line="360" w:lineRule="auto"/>
        <w:jc w:val="center"/>
        <w:rPr>
          <w:b/>
        </w:rPr>
      </w:pPr>
      <w:r>
        <w:rPr>
          <w:b/>
        </w:rPr>
        <w:t>V SKYRIUS</w:t>
      </w:r>
    </w:p>
    <w:p w:rsidR="00822062" w:rsidRPr="006E51D9" w:rsidRDefault="00822062" w:rsidP="00822062">
      <w:pPr>
        <w:tabs>
          <w:tab w:val="left" w:pos="0"/>
        </w:tabs>
        <w:spacing w:line="360" w:lineRule="auto"/>
        <w:jc w:val="center"/>
        <w:rPr>
          <w:b/>
        </w:rPr>
      </w:pPr>
      <w:r w:rsidRPr="00966C0A">
        <w:rPr>
          <w:b/>
        </w:rPr>
        <w:t>LAUKIAMI</w:t>
      </w:r>
      <w:r w:rsidRPr="006E51D9">
        <w:rPr>
          <w:b/>
        </w:rPr>
        <w:t xml:space="preserve"> REZULTATAI</w:t>
      </w:r>
    </w:p>
    <w:p w:rsidR="00822062" w:rsidRDefault="00822062" w:rsidP="00822062"/>
    <w:p w:rsidR="00822062" w:rsidRPr="00563DFE" w:rsidRDefault="00822062" w:rsidP="00822062">
      <w:pPr>
        <w:numPr>
          <w:ilvl w:val="0"/>
          <w:numId w:val="3"/>
        </w:numPr>
        <w:tabs>
          <w:tab w:val="left" w:pos="855"/>
        </w:tabs>
        <w:spacing w:line="360" w:lineRule="auto"/>
        <w:ind w:left="0" w:firstLine="916"/>
        <w:jc w:val="both"/>
      </w:pPr>
      <w:r w:rsidRPr="00563DFE">
        <w:t>Programa suteiks galimybę gyventojams dalyvauti sveikatinimo ir ligų prevencijos projektuose, pašalins pavojaus sveikatai šaltinius. Piliečiams bus lengviau prieinama informacija ir padidins jų gebėjimą priimti geriausiai jų interesus atitinkančius sprendimus sveikatos stiprinimo klausimais.</w:t>
      </w:r>
    </w:p>
    <w:p w:rsidR="00822062" w:rsidRDefault="00822062" w:rsidP="00822062">
      <w:pPr>
        <w:ind w:left="1854"/>
        <w:jc w:val="center"/>
      </w:pPr>
    </w:p>
    <w:p w:rsidR="00822062" w:rsidRDefault="00822062" w:rsidP="00822062">
      <w:pPr>
        <w:spacing w:line="360" w:lineRule="auto"/>
        <w:jc w:val="center"/>
        <w:rPr>
          <w:b/>
        </w:rPr>
      </w:pPr>
      <w:r w:rsidRPr="00563DFE">
        <w:rPr>
          <w:b/>
        </w:rPr>
        <w:t>VI SKYRIUS</w:t>
      </w:r>
    </w:p>
    <w:p w:rsidR="00822062" w:rsidRPr="006E51D9" w:rsidRDefault="00822062" w:rsidP="00822062">
      <w:pPr>
        <w:spacing w:line="360" w:lineRule="auto"/>
        <w:jc w:val="center"/>
        <w:rPr>
          <w:b/>
        </w:rPr>
      </w:pPr>
      <w:r w:rsidRPr="00966C0A">
        <w:rPr>
          <w:b/>
        </w:rPr>
        <w:t>PROG</w:t>
      </w:r>
      <w:r w:rsidRPr="006E51D9">
        <w:rPr>
          <w:b/>
        </w:rPr>
        <w:t>RAMOS ĮGYVENDINIMO EFEKTYVUMO VERTINIMO KRITERIJAI</w:t>
      </w:r>
    </w:p>
    <w:p w:rsidR="00822062" w:rsidRDefault="00822062" w:rsidP="00797C1F">
      <w:pPr>
        <w:tabs>
          <w:tab w:val="left" w:pos="993"/>
        </w:tabs>
        <w:spacing w:line="360" w:lineRule="auto"/>
        <w:jc w:val="both"/>
      </w:pPr>
    </w:p>
    <w:p w:rsidR="00822062" w:rsidRDefault="00B361E2" w:rsidP="00822062">
      <w:pPr>
        <w:numPr>
          <w:ilvl w:val="0"/>
          <w:numId w:val="2"/>
        </w:numPr>
        <w:tabs>
          <w:tab w:val="clear" w:pos="1400"/>
          <w:tab w:val="left" w:pos="993"/>
          <w:tab w:val="left" w:pos="1418"/>
          <w:tab w:val="left" w:pos="1710"/>
        </w:tabs>
        <w:spacing w:line="360" w:lineRule="auto"/>
        <w:ind w:left="0" w:firstLine="993"/>
        <w:jc w:val="both"/>
      </w:pPr>
      <w:r>
        <w:t xml:space="preserve"> Pastovio, Dūrių,</w:t>
      </w:r>
      <w:r w:rsidR="00822062">
        <w:t xml:space="preserve"> Luokesų</w:t>
      </w:r>
      <w:r>
        <w:t xml:space="preserve">, </w:t>
      </w:r>
      <w:proofErr w:type="spellStart"/>
      <w:r>
        <w:t>Arino</w:t>
      </w:r>
      <w:proofErr w:type="spellEnd"/>
      <w:r>
        <w:t xml:space="preserve"> ir Alaušų</w:t>
      </w:r>
      <w:r w:rsidR="00822062">
        <w:t xml:space="preserve"> ežeruose visą maudymosi sezoną atlikti vandens kokybės tyrimus – ne mažiau 48 mėginių.</w:t>
      </w:r>
    </w:p>
    <w:p w:rsidR="00822062" w:rsidRDefault="00822062" w:rsidP="00822062">
      <w:pPr>
        <w:numPr>
          <w:ilvl w:val="0"/>
          <w:numId w:val="2"/>
        </w:numPr>
        <w:tabs>
          <w:tab w:val="clear" w:pos="1400"/>
          <w:tab w:val="left" w:pos="969"/>
          <w:tab w:val="left" w:pos="1418"/>
          <w:tab w:val="left" w:pos="1710"/>
        </w:tabs>
        <w:spacing w:line="360" w:lineRule="auto"/>
        <w:ind w:left="0" w:firstLine="993"/>
        <w:jc w:val="both"/>
      </w:pPr>
      <w:r>
        <w:t xml:space="preserve">Atlikti triukšmo matavimo tyrimus Molėtų rajono tyliosiose zonose </w:t>
      </w:r>
      <w:r w:rsidRPr="006E51D9">
        <w:t>-</w:t>
      </w:r>
      <w:r>
        <w:t xml:space="preserve"> 5 tyliosiose zonose ne mažiau kaip kartą per metus.</w:t>
      </w:r>
    </w:p>
    <w:p w:rsidR="00822062" w:rsidRDefault="00822062" w:rsidP="00822062">
      <w:pPr>
        <w:tabs>
          <w:tab w:val="left" w:pos="969"/>
          <w:tab w:val="left" w:pos="1710"/>
        </w:tabs>
        <w:spacing w:line="360" w:lineRule="auto"/>
        <w:ind w:left="993"/>
        <w:jc w:val="both"/>
      </w:pPr>
    </w:p>
    <w:p w:rsidR="00822062" w:rsidRPr="00E3299B" w:rsidRDefault="00822062" w:rsidP="00822062">
      <w:pPr>
        <w:tabs>
          <w:tab w:val="left" w:pos="969"/>
          <w:tab w:val="left" w:pos="1710"/>
        </w:tabs>
        <w:spacing w:line="360" w:lineRule="auto"/>
        <w:jc w:val="center"/>
        <w:rPr>
          <w:b/>
        </w:rPr>
      </w:pPr>
      <w:r w:rsidRPr="00E3299B">
        <w:rPr>
          <w:b/>
        </w:rPr>
        <w:t>VII SKYRIUS</w:t>
      </w:r>
    </w:p>
    <w:p w:rsidR="00822062" w:rsidRPr="006E51D9" w:rsidRDefault="00822062" w:rsidP="00822062">
      <w:pPr>
        <w:tabs>
          <w:tab w:val="left" w:pos="0"/>
        </w:tabs>
        <w:spacing w:line="360" w:lineRule="auto"/>
        <w:jc w:val="center"/>
        <w:rPr>
          <w:b/>
        </w:rPr>
      </w:pPr>
      <w:r w:rsidRPr="00966C0A">
        <w:rPr>
          <w:b/>
        </w:rPr>
        <w:t>GALIMOS</w:t>
      </w:r>
      <w:r w:rsidRPr="006E51D9">
        <w:rPr>
          <w:b/>
        </w:rPr>
        <w:t xml:space="preserve"> NESĖKMĖS</w:t>
      </w:r>
    </w:p>
    <w:p w:rsidR="00822062" w:rsidRDefault="00822062" w:rsidP="00822062">
      <w:pPr>
        <w:tabs>
          <w:tab w:val="left" w:pos="969"/>
          <w:tab w:val="left" w:pos="1710"/>
        </w:tabs>
        <w:jc w:val="both"/>
      </w:pPr>
      <w:bookmarkStart w:id="4" w:name="_GoBack"/>
    </w:p>
    <w:bookmarkEnd w:id="4"/>
    <w:p w:rsidR="00822062" w:rsidRPr="00966C0A" w:rsidRDefault="00822062" w:rsidP="00822062">
      <w:pPr>
        <w:numPr>
          <w:ilvl w:val="0"/>
          <w:numId w:val="2"/>
        </w:numPr>
        <w:tabs>
          <w:tab w:val="clear" w:pos="1400"/>
          <w:tab w:val="left" w:pos="855"/>
          <w:tab w:val="num" w:pos="1040"/>
          <w:tab w:val="left" w:pos="1418"/>
          <w:tab w:val="left" w:pos="1710"/>
        </w:tabs>
        <w:spacing w:line="360" w:lineRule="auto"/>
        <w:ind w:left="0" w:firstLine="1040"/>
        <w:jc w:val="both"/>
      </w:pPr>
      <w:r>
        <w:lastRenderedPageBreak/>
        <w:t xml:space="preserve">Per metus numatomos priemonės ar priemonėms skiriamos lėšos gali keistis dėl įvairių priežasčių – teisės aktų pakeitimų, naujai patvirtintų valstybinių sveikatos programų, </w:t>
      </w:r>
      <w:r w:rsidRPr="00B56987">
        <w:t>lėšų dydžio</w:t>
      </w:r>
      <w:r w:rsidRPr="00966C0A">
        <w:t xml:space="preserve"> ir kt.</w:t>
      </w:r>
    </w:p>
    <w:p w:rsidR="00822062" w:rsidRPr="00E3299B" w:rsidRDefault="00822062" w:rsidP="00822062">
      <w:pPr>
        <w:tabs>
          <w:tab w:val="left" w:pos="855"/>
          <w:tab w:val="left" w:pos="1710"/>
        </w:tabs>
        <w:spacing w:line="360" w:lineRule="auto"/>
        <w:jc w:val="center"/>
        <w:rPr>
          <w:b/>
        </w:rPr>
      </w:pPr>
      <w:r w:rsidRPr="00E3299B">
        <w:rPr>
          <w:b/>
        </w:rPr>
        <w:t>VIII SKYRIUS</w:t>
      </w:r>
    </w:p>
    <w:p w:rsidR="00822062" w:rsidRPr="006E51D9" w:rsidRDefault="00822062" w:rsidP="00822062">
      <w:pPr>
        <w:tabs>
          <w:tab w:val="left" w:pos="0"/>
        </w:tabs>
        <w:spacing w:line="360" w:lineRule="auto"/>
        <w:jc w:val="center"/>
        <w:rPr>
          <w:b/>
        </w:rPr>
      </w:pPr>
      <w:r w:rsidRPr="00966C0A">
        <w:rPr>
          <w:b/>
        </w:rPr>
        <w:t>PRO</w:t>
      </w:r>
      <w:r w:rsidRPr="006E51D9">
        <w:rPr>
          <w:b/>
        </w:rPr>
        <w:t>GRAMOS PRIEINAMUMAS VISUOMENEI</w:t>
      </w:r>
    </w:p>
    <w:p w:rsidR="00822062" w:rsidRDefault="00822062" w:rsidP="00822062">
      <w:pPr>
        <w:tabs>
          <w:tab w:val="left" w:pos="855"/>
          <w:tab w:val="left" w:pos="1710"/>
        </w:tabs>
        <w:jc w:val="both"/>
      </w:pPr>
    </w:p>
    <w:p w:rsidR="00822062" w:rsidRDefault="00822062" w:rsidP="00822062">
      <w:pPr>
        <w:numPr>
          <w:ilvl w:val="0"/>
          <w:numId w:val="2"/>
        </w:numPr>
        <w:tabs>
          <w:tab w:val="clear" w:pos="1400"/>
          <w:tab w:val="left" w:pos="912"/>
          <w:tab w:val="num" w:pos="1040"/>
          <w:tab w:val="left" w:pos="1276"/>
          <w:tab w:val="left" w:pos="1418"/>
          <w:tab w:val="left" w:pos="1710"/>
        </w:tabs>
        <w:spacing w:line="360" w:lineRule="auto"/>
        <w:ind w:left="0" w:firstLine="1040"/>
        <w:jc w:val="both"/>
      </w:pPr>
      <w:r>
        <w:t>Apie Programos priemonių vykdymą informuoti visuomenę vietinėje spaudoje ir savivaldybės internetiniame puslapyje.</w:t>
      </w:r>
    </w:p>
    <w:p w:rsidR="00822062" w:rsidRDefault="00822062" w:rsidP="00822062">
      <w:pPr>
        <w:tabs>
          <w:tab w:val="left" w:pos="912"/>
          <w:tab w:val="left" w:pos="1276"/>
          <w:tab w:val="left" w:pos="1710"/>
        </w:tabs>
        <w:spacing w:line="360" w:lineRule="auto"/>
        <w:ind w:left="1040"/>
        <w:jc w:val="both"/>
      </w:pPr>
    </w:p>
    <w:p w:rsidR="00822062" w:rsidRPr="00E3299B" w:rsidRDefault="00822062" w:rsidP="00822062">
      <w:pPr>
        <w:tabs>
          <w:tab w:val="left" w:pos="912"/>
          <w:tab w:val="left" w:pos="1710"/>
        </w:tabs>
        <w:spacing w:line="360" w:lineRule="auto"/>
        <w:ind w:firstLine="680"/>
        <w:jc w:val="center"/>
        <w:rPr>
          <w:b/>
        </w:rPr>
      </w:pPr>
      <w:r w:rsidRPr="00E3299B">
        <w:rPr>
          <w:b/>
        </w:rPr>
        <w:t>IX SKYRIUS</w:t>
      </w:r>
    </w:p>
    <w:p w:rsidR="00822062" w:rsidRDefault="00822062" w:rsidP="00822062">
      <w:pPr>
        <w:tabs>
          <w:tab w:val="left" w:pos="0"/>
        </w:tabs>
        <w:spacing w:line="360" w:lineRule="auto"/>
        <w:jc w:val="center"/>
        <w:rPr>
          <w:b/>
        </w:rPr>
      </w:pPr>
      <w:r>
        <w:rPr>
          <w:b/>
        </w:rPr>
        <w:t xml:space="preserve">              A</w:t>
      </w:r>
      <w:r w:rsidRPr="00966C0A">
        <w:rPr>
          <w:b/>
        </w:rPr>
        <w:t>TS</w:t>
      </w:r>
      <w:r w:rsidRPr="00632A69">
        <w:rPr>
          <w:b/>
        </w:rPr>
        <w:t>KAITOMYBĖ</w:t>
      </w:r>
    </w:p>
    <w:p w:rsidR="00822062" w:rsidRPr="00632A69" w:rsidRDefault="00822062" w:rsidP="00822062">
      <w:pPr>
        <w:tabs>
          <w:tab w:val="left" w:pos="912"/>
          <w:tab w:val="left" w:pos="1710"/>
        </w:tabs>
        <w:spacing w:line="360" w:lineRule="auto"/>
        <w:ind w:firstLine="680"/>
      </w:pPr>
    </w:p>
    <w:p w:rsidR="00822062" w:rsidRDefault="00822062" w:rsidP="00822062">
      <w:pPr>
        <w:numPr>
          <w:ilvl w:val="0"/>
          <w:numId w:val="2"/>
        </w:numPr>
        <w:tabs>
          <w:tab w:val="clear" w:pos="1400"/>
          <w:tab w:val="left" w:pos="855"/>
          <w:tab w:val="num" w:pos="1040"/>
          <w:tab w:val="left" w:pos="1418"/>
        </w:tabs>
        <w:spacing w:line="360" w:lineRule="auto"/>
        <w:ind w:left="0" w:firstLine="1040"/>
        <w:jc w:val="both"/>
      </w:pPr>
      <w:r>
        <w:t>Metinę ataskaitą apie Programos priemonių vykdymą Molėtų rajono savivaldybės administracija pateikia Molėtų rajono savivaldybės tarybai ir Lietuvos Respublikos sveikatos apsaugos ministerijai Lietuvos Respublikos Vyriausybės nustatyta tvarka.</w:t>
      </w:r>
    </w:p>
    <w:p w:rsidR="00822062" w:rsidRDefault="00822062" w:rsidP="00822062">
      <w:pPr>
        <w:tabs>
          <w:tab w:val="left" w:pos="855"/>
        </w:tabs>
        <w:spacing w:line="360" w:lineRule="auto"/>
        <w:ind w:left="1040"/>
        <w:jc w:val="both"/>
      </w:pPr>
    </w:p>
    <w:p w:rsidR="00822062" w:rsidRPr="00E3299B" w:rsidRDefault="00822062" w:rsidP="00822062">
      <w:pPr>
        <w:tabs>
          <w:tab w:val="left" w:pos="855"/>
        </w:tabs>
        <w:spacing w:line="360" w:lineRule="auto"/>
        <w:jc w:val="center"/>
        <w:rPr>
          <w:b/>
        </w:rPr>
      </w:pPr>
      <w:r w:rsidRPr="00E3299B">
        <w:rPr>
          <w:b/>
        </w:rPr>
        <w:t>X SKYRIUS</w:t>
      </w:r>
    </w:p>
    <w:p w:rsidR="00822062" w:rsidRPr="006E51D9" w:rsidRDefault="00822062" w:rsidP="00822062">
      <w:pPr>
        <w:tabs>
          <w:tab w:val="left" w:pos="0"/>
        </w:tabs>
        <w:spacing w:line="360" w:lineRule="auto"/>
        <w:jc w:val="center"/>
        <w:rPr>
          <w:b/>
        </w:rPr>
      </w:pPr>
      <w:r w:rsidRPr="00966C0A">
        <w:rPr>
          <w:b/>
        </w:rPr>
        <w:t>ATSAKOMY</w:t>
      </w:r>
      <w:r w:rsidRPr="006E51D9">
        <w:rPr>
          <w:b/>
        </w:rPr>
        <w:t>BĖ</w:t>
      </w:r>
    </w:p>
    <w:p w:rsidR="00822062" w:rsidRDefault="00822062" w:rsidP="00822062">
      <w:pPr>
        <w:tabs>
          <w:tab w:val="left" w:pos="855"/>
        </w:tabs>
        <w:jc w:val="center"/>
      </w:pPr>
    </w:p>
    <w:p w:rsidR="00822062" w:rsidRDefault="00822062" w:rsidP="00822062">
      <w:pPr>
        <w:numPr>
          <w:ilvl w:val="0"/>
          <w:numId w:val="2"/>
        </w:numPr>
        <w:tabs>
          <w:tab w:val="clear" w:pos="1400"/>
          <w:tab w:val="left" w:pos="798"/>
          <w:tab w:val="left" w:pos="969"/>
          <w:tab w:val="num" w:pos="1040"/>
          <w:tab w:val="left" w:pos="1418"/>
        </w:tabs>
        <w:spacing w:line="360" w:lineRule="auto"/>
        <w:ind w:left="0" w:firstLine="1040"/>
        <w:jc w:val="both"/>
      </w:pPr>
      <w:r>
        <w:t>Už Programoje numatytų priemonių organizavimą atsako Molėtų rajono savivaldybės administracija.</w:t>
      </w:r>
    </w:p>
    <w:p w:rsidR="00822062" w:rsidRDefault="00822062" w:rsidP="0034479F">
      <w:pPr>
        <w:numPr>
          <w:ilvl w:val="0"/>
          <w:numId w:val="2"/>
        </w:numPr>
        <w:tabs>
          <w:tab w:val="clear" w:pos="1400"/>
          <w:tab w:val="left" w:pos="798"/>
          <w:tab w:val="left" w:pos="969"/>
          <w:tab w:val="num" w:pos="1040"/>
          <w:tab w:val="left" w:pos="1418"/>
        </w:tabs>
        <w:spacing w:line="360" w:lineRule="auto"/>
        <w:ind w:left="0" w:firstLine="1040"/>
        <w:jc w:val="both"/>
      </w:pPr>
      <w:r>
        <w:t>Už Programos lėšų apskaitą atsako Molėtų rajono savivaldybės administracija.</w:t>
      </w:r>
    </w:p>
    <w:p w:rsidR="00822062" w:rsidRPr="00632A69" w:rsidRDefault="00822062" w:rsidP="00822062">
      <w:pPr>
        <w:ind w:left="360"/>
        <w:jc w:val="center"/>
        <w:rPr>
          <w:u w:val="single"/>
        </w:rPr>
      </w:pPr>
      <w:r>
        <w:rPr>
          <w:u w:val="single"/>
        </w:rPr>
        <w:tab/>
      </w:r>
      <w:r>
        <w:rPr>
          <w:u w:val="single"/>
        </w:rPr>
        <w:tab/>
      </w:r>
      <w:r>
        <w:rPr>
          <w:u w:val="single"/>
        </w:rPr>
        <w:tab/>
      </w:r>
    </w:p>
    <w:p w:rsidR="00822062" w:rsidRDefault="00822062" w:rsidP="00822062">
      <w:pPr>
        <w:tabs>
          <w:tab w:val="left" w:pos="7485"/>
        </w:tabs>
      </w:pPr>
      <w:r>
        <w:tab/>
      </w:r>
    </w:p>
    <w:p w:rsidR="00822062" w:rsidRDefault="00822062" w:rsidP="007951EA">
      <w:pPr>
        <w:tabs>
          <w:tab w:val="left" w:pos="7513"/>
        </w:tabs>
      </w:pPr>
    </w:p>
    <w:sectPr w:rsidR="00822062" w:rsidSect="00822062">
      <w:headerReference w:type="default" r:id="rId10"/>
      <w:headerReference w:type="first" r:id="rId11"/>
      <w:pgSz w:w="11906" w:h="16838" w:code="9"/>
      <w:pgMar w:top="1134"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062" w:rsidRDefault="00822062">
      <w:r>
        <w:separator/>
      </w:r>
    </w:p>
  </w:endnote>
  <w:endnote w:type="continuationSeparator" w:id="0">
    <w:p w:rsidR="00822062" w:rsidRDefault="0082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062" w:rsidRDefault="00822062">
      <w:r>
        <w:separator/>
      </w:r>
    </w:p>
  </w:footnote>
  <w:footnote w:type="continuationSeparator" w:id="0">
    <w:p w:rsidR="00822062" w:rsidRDefault="00822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22062">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62" w:rsidRDefault="0082206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D0F58">
      <w:rPr>
        <w:rStyle w:val="Puslapionumeris"/>
        <w:noProof/>
      </w:rPr>
      <w:t>2</w:t>
    </w:r>
    <w:r>
      <w:rPr>
        <w:rStyle w:val="Puslapionumeris"/>
      </w:rPr>
      <w:fldChar w:fldCharType="end"/>
    </w:r>
  </w:p>
  <w:p w:rsidR="00822062" w:rsidRDefault="00822062">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62" w:rsidRDefault="00822062">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366AE"/>
    <w:multiLevelType w:val="hybridMultilevel"/>
    <w:tmpl w:val="F3D4D2DE"/>
    <w:lvl w:ilvl="0" w:tplc="56603C68">
      <w:start w:val="13"/>
      <w:numFmt w:val="decimal"/>
      <w:lvlText w:val="%1."/>
      <w:lvlJc w:val="left"/>
      <w:pPr>
        <w:tabs>
          <w:tab w:val="num" w:pos="1400"/>
        </w:tabs>
        <w:ind w:left="1400" w:hanging="360"/>
      </w:pPr>
      <w:rPr>
        <w:rFonts w:hint="default"/>
      </w:rPr>
    </w:lvl>
    <w:lvl w:ilvl="1" w:tplc="04270019" w:tentative="1">
      <w:start w:val="1"/>
      <w:numFmt w:val="lowerLetter"/>
      <w:lvlText w:val="%2."/>
      <w:lvlJc w:val="left"/>
      <w:pPr>
        <w:tabs>
          <w:tab w:val="num" w:pos="2120"/>
        </w:tabs>
        <w:ind w:left="2120" w:hanging="360"/>
      </w:pPr>
    </w:lvl>
    <w:lvl w:ilvl="2" w:tplc="0427001B" w:tentative="1">
      <w:start w:val="1"/>
      <w:numFmt w:val="lowerRoman"/>
      <w:lvlText w:val="%3."/>
      <w:lvlJc w:val="right"/>
      <w:pPr>
        <w:tabs>
          <w:tab w:val="num" w:pos="2840"/>
        </w:tabs>
        <w:ind w:left="2840" w:hanging="180"/>
      </w:pPr>
    </w:lvl>
    <w:lvl w:ilvl="3" w:tplc="0427000F" w:tentative="1">
      <w:start w:val="1"/>
      <w:numFmt w:val="decimal"/>
      <w:lvlText w:val="%4."/>
      <w:lvlJc w:val="left"/>
      <w:pPr>
        <w:tabs>
          <w:tab w:val="num" w:pos="3560"/>
        </w:tabs>
        <w:ind w:left="3560" w:hanging="360"/>
      </w:pPr>
    </w:lvl>
    <w:lvl w:ilvl="4" w:tplc="04270019" w:tentative="1">
      <w:start w:val="1"/>
      <w:numFmt w:val="lowerLetter"/>
      <w:lvlText w:val="%5."/>
      <w:lvlJc w:val="left"/>
      <w:pPr>
        <w:tabs>
          <w:tab w:val="num" w:pos="4280"/>
        </w:tabs>
        <w:ind w:left="4280" w:hanging="360"/>
      </w:pPr>
    </w:lvl>
    <w:lvl w:ilvl="5" w:tplc="0427001B" w:tentative="1">
      <w:start w:val="1"/>
      <w:numFmt w:val="lowerRoman"/>
      <w:lvlText w:val="%6."/>
      <w:lvlJc w:val="right"/>
      <w:pPr>
        <w:tabs>
          <w:tab w:val="num" w:pos="5000"/>
        </w:tabs>
        <w:ind w:left="5000" w:hanging="180"/>
      </w:pPr>
    </w:lvl>
    <w:lvl w:ilvl="6" w:tplc="0427000F" w:tentative="1">
      <w:start w:val="1"/>
      <w:numFmt w:val="decimal"/>
      <w:lvlText w:val="%7."/>
      <w:lvlJc w:val="left"/>
      <w:pPr>
        <w:tabs>
          <w:tab w:val="num" w:pos="5720"/>
        </w:tabs>
        <w:ind w:left="5720" w:hanging="360"/>
      </w:pPr>
    </w:lvl>
    <w:lvl w:ilvl="7" w:tplc="04270019" w:tentative="1">
      <w:start w:val="1"/>
      <w:numFmt w:val="lowerLetter"/>
      <w:lvlText w:val="%8."/>
      <w:lvlJc w:val="left"/>
      <w:pPr>
        <w:tabs>
          <w:tab w:val="num" w:pos="6440"/>
        </w:tabs>
        <w:ind w:left="6440" w:hanging="360"/>
      </w:pPr>
    </w:lvl>
    <w:lvl w:ilvl="8" w:tplc="0427001B" w:tentative="1">
      <w:start w:val="1"/>
      <w:numFmt w:val="lowerRoman"/>
      <w:lvlText w:val="%9."/>
      <w:lvlJc w:val="right"/>
      <w:pPr>
        <w:tabs>
          <w:tab w:val="num" w:pos="7160"/>
        </w:tabs>
        <w:ind w:left="7160" w:hanging="180"/>
      </w:pPr>
    </w:lvl>
  </w:abstractNum>
  <w:abstractNum w:abstractNumId="1" w15:restartNumberingAfterBreak="0">
    <w:nsid w:val="566E7501"/>
    <w:multiLevelType w:val="hybridMultilevel"/>
    <w:tmpl w:val="D6D65644"/>
    <w:lvl w:ilvl="0" w:tplc="E1806D8A">
      <w:start w:val="12"/>
      <w:numFmt w:val="decimal"/>
      <w:lvlText w:val="%1."/>
      <w:lvlJc w:val="left"/>
      <w:pPr>
        <w:ind w:left="1400" w:hanging="360"/>
      </w:pPr>
      <w:rPr>
        <w:rFonts w:hint="default"/>
      </w:rPr>
    </w:lvl>
    <w:lvl w:ilvl="1" w:tplc="04270019" w:tentative="1">
      <w:start w:val="1"/>
      <w:numFmt w:val="lowerLetter"/>
      <w:lvlText w:val="%2."/>
      <w:lvlJc w:val="left"/>
      <w:pPr>
        <w:ind w:left="2120" w:hanging="360"/>
      </w:pPr>
    </w:lvl>
    <w:lvl w:ilvl="2" w:tplc="0427001B" w:tentative="1">
      <w:start w:val="1"/>
      <w:numFmt w:val="lowerRoman"/>
      <w:lvlText w:val="%3."/>
      <w:lvlJc w:val="right"/>
      <w:pPr>
        <w:ind w:left="2840" w:hanging="180"/>
      </w:pPr>
    </w:lvl>
    <w:lvl w:ilvl="3" w:tplc="0427000F" w:tentative="1">
      <w:start w:val="1"/>
      <w:numFmt w:val="decimal"/>
      <w:lvlText w:val="%4."/>
      <w:lvlJc w:val="left"/>
      <w:pPr>
        <w:ind w:left="3560" w:hanging="360"/>
      </w:pPr>
    </w:lvl>
    <w:lvl w:ilvl="4" w:tplc="04270019" w:tentative="1">
      <w:start w:val="1"/>
      <w:numFmt w:val="lowerLetter"/>
      <w:lvlText w:val="%5."/>
      <w:lvlJc w:val="left"/>
      <w:pPr>
        <w:ind w:left="4280" w:hanging="360"/>
      </w:pPr>
    </w:lvl>
    <w:lvl w:ilvl="5" w:tplc="0427001B" w:tentative="1">
      <w:start w:val="1"/>
      <w:numFmt w:val="lowerRoman"/>
      <w:lvlText w:val="%6."/>
      <w:lvlJc w:val="right"/>
      <w:pPr>
        <w:ind w:left="5000" w:hanging="180"/>
      </w:pPr>
    </w:lvl>
    <w:lvl w:ilvl="6" w:tplc="0427000F" w:tentative="1">
      <w:start w:val="1"/>
      <w:numFmt w:val="decimal"/>
      <w:lvlText w:val="%7."/>
      <w:lvlJc w:val="left"/>
      <w:pPr>
        <w:ind w:left="5720" w:hanging="360"/>
      </w:pPr>
    </w:lvl>
    <w:lvl w:ilvl="7" w:tplc="04270019" w:tentative="1">
      <w:start w:val="1"/>
      <w:numFmt w:val="lowerLetter"/>
      <w:lvlText w:val="%8."/>
      <w:lvlJc w:val="left"/>
      <w:pPr>
        <w:ind w:left="6440" w:hanging="360"/>
      </w:pPr>
    </w:lvl>
    <w:lvl w:ilvl="8" w:tplc="0427001B" w:tentative="1">
      <w:start w:val="1"/>
      <w:numFmt w:val="lowerRoman"/>
      <w:lvlText w:val="%9."/>
      <w:lvlJc w:val="right"/>
      <w:pPr>
        <w:ind w:left="7160" w:hanging="180"/>
      </w:pPr>
    </w:lvl>
  </w:abstractNum>
  <w:abstractNum w:abstractNumId="2" w15:restartNumberingAfterBreak="0">
    <w:nsid w:val="72450F72"/>
    <w:multiLevelType w:val="multilevel"/>
    <w:tmpl w:val="A516C35A"/>
    <w:lvl w:ilvl="0">
      <w:start w:val="1"/>
      <w:numFmt w:val="decimal"/>
      <w:lvlText w:val="%1."/>
      <w:lvlJc w:val="left"/>
      <w:pPr>
        <w:tabs>
          <w:tab w:val="num" w:pos="1400"/>
        </w:tabs>
        <w:ind w:left="1400" w:hanging="360"/>
      </w:pPr>
    </w:lvl>
    <w:lvl w:ilvl="1">
      <w:start w:val="1"/>
      <w:numFmt w:val="decimal"/>
      <w:isLgl/>
      <w:lvlText w:val="%1.%2."/>
      <w:lvlJc w:val="left"/>
      <w:pPr>
        <w:tabs>
          <w:tab w:val="num" w:pos="2525"/>
        </w:tabs>
        <w:ind w:left="2525" w:hanging="1485"/>
      </w:pPr>
      <w:rPr>
        <w:rFonts w:hint="default"/>
      </w:rPr>
    </w:lvl>
    <w:lvl w:ilvl="2">
      <w:start w:val="1"/>
      <w:numFmt w:val="decimal"/>
      <w:isLgl/>
      <w:lvlText w:val="%1.%2.%3."/>
      <w:lvlJc w:val="left"/>
      <w:pPr>
        <w:tabs>
          <w:tab w:val="num" w:pos="2525"/>
        </w:tabs>
        <w:ind w:left="2525" w:hanging="1485"/>
      </w:pPr>
      <w:rPr>
        <w:rFonts w:hint="default"/>
      </w:rPr>
    </w:lvl>
    <w:lvl w:ilvl="3">
      <w:start w:val="1"/>
      <w:numFmt w:val="decimal"/>
      <w:isLgl/>
      <w:lvlText w:val="%1.%2.%3.%4."/>
      <w:lvlJc w:val="left"/>
      <w:pPr>
        <w:tabs>
          <w:tab w:val="num" w:pos="2525"/>
        </w:tabs>
        <w:ind w:left="2525" w:hanging="1485"/>
      </w:pPr>
      <w:rPr>
        <w:rFonts w:hint="default"/>
      </w:rPr>
    </w:lvl>
    <w:lvl w:ilvl="4">
      <w:start w:val="1"/>
      <w:numFmt w:val="decimal"/>
      <w:isLgl/>
      <w:lvlText w:val="%1.%2.%3.%4.%5."/>
      <w:lvlJc w:val="left"/>
      <w:pPr>
        <w:tabs>
          <w:tab w:val="num" w:pos="2525"/>
        </w:tabs>
        <w:ind w:left="2525" w:hanging="1485"/>
      </w:pPr>
      <w:rPr>
        <w:rFonts w:hint="default"/>
      </w:rPr>
    </w:lvl>
    <w:lvl w:ilvl="5">
      <w:start w:val="1"/>
      <w:numFmt w:val="decimal"/>
      <w:isLgl/>
      <w:lvlText w:val="%1.%2.%3.%4.%5.%6."/>
      <w:lvlJc w:val="left"/>
      <w:pPr>
        <w:tabs>
          <w:tab w:val="num" w:pos="2525"/>
        </w:tabs>
        <w:ind w:left="2525" w:hanging="1485"/>
      </w:pPr>
      <w:rPr>
        <w:rFonts w:hint="default"/>
      </w:rPr>
    </w:lvl>
    <w:lvl w:ilvl="6">
      <w:start w:val="1"/>
      <w:numFmt w:val="decimal"/>
      <w:isLgl/>
      <w:lvlText w:val="%1.%2.%3.%4.%5.%6.%7."/>
      <w:lvlJc w:val="left"/>
      <w:pPr>
        <w:tabs>
          <w:tab w:val="num" w:pos="2525"/>
        </w:tabs>
        <w:ind w:left="2525" w:hanging="1485"/>
      </w:pPr>
      <w:rPr>
        <w:rFonts w:hint="default"/>
      </w:rPr>
    </w:lvl>
    <w:lvl w:ilvl="7">
      <w:start w:val="1"/>
      <w:numFmt w:val="decimal"/>
      <w:isLgl/>
      <w:lvlText w:val="%1.%2.%3.%4.%5.%6.%7.%8."/>
      <w:lvlJc w:val="left"/>
      <w:pPr>
        <w:tabs>
          <w:tab w:val="num" w:pos="2525"/>
        </w:tabs>
        <w:ind w:left="2525" w:hanging="1485"/>
      </w:pPr>
      <w:rPr>
        <w:rFonts w:hint="default"/>
      </w:rPr>
    </w:lvl>
    <w:lvl w:ilvl="8">
      <w:start w:val="1"/>
      <w:numFmt w:val="decimal"/>
      <w:isLgl/>
      <w:lvlText w:val="%1.%2.%3.%4.%5.%6.%7.%8.%9."/>
      <w:lvlJc w:val="left"/>
      <w:pPr>
        <w:tabs>
          <w:tab w:val="num" w:pos="2840"/>
        </w:tabs>
        <w:ind w:left="28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62"/>
    <w:rsid w:val="001156B7"/>
    <w:rsid w:val="0012091C"/>
    <w:rsid w:val="00132437"/>
    <w:rsid w:val="001D1977"/>
    <w:rsid w:val="00211F14"/>
    <w:rsid w:val="00222EE7"/>
    <w:rsid w:val="00305758"/>
    <w:rsid w:val="00341D56"/>
    <w:rsid w:val="00384B4D"/>
    <w:rsid w:val="003975CE"/>
    <w:rsid w:val="003A285F"/>
    <w:rsid w:val="003A762C"/>
    <w:rsid w:val="004968FC"/>
    <w:rsid w:val="004F285B"/>
    <w:rsid w:val="00503B36"/>
    <w:rsid w:val="00504780"/>
    <w:rsid w:val="00561916"/>
    <w:rsid w:val="005A4424"/>
    <w:rsid w:val="005F38B6"/>
    <w:rsid w:val="006213AE"/>
    <w:rsid w:val="006E43CE"/>
    <w:rsid w:val="00776F64"/>
    <w:rsid w:val="00794407"/>
    <w:rsid w:val="00794C2F"/>
    <w:rsid w:val="007951EA"/>
    <w:rsid w:val="00796C66"/>
    <w:rsid w:val="00797C1F"/>
    <w:rsid w:val="007A3F5C"/>
    <w:rsid w:val="007E4516"/>
    <w:rsid w:val="00822062"/>
    <w:rsid w:val="00843DD5"/>
    <w:rsid w:val="00872337"/>
    <w:rsid w:val="008A401C"/>
    <w:rsid w:val="0093412A"/>
    <w:rsid w:val="009B4614"/>
    <w:rsid w:val="009E70D9"/>
    <w:rsid w:val="00AE325A"/>
    <w:rsid w:val="00B361E2"/>
    <w:rsid w:val="00BA65BB"/>
    <w:rsid w:val="00BB70B1"/>
    <w:rsid w:val="00C16EA1"/>
    <w:rsid w:val="00CC1DF9"/>
    <w:rsid w:val="00CD2CB0"/>
    <w:rsid w:val="00D03D5A"/>
    <w:rsid w:val="00D74773"/>
    <w:rsid w:val="00D8136A"/>
    <w:rsid w:val="00DB7660"/>
    <w:rsid w:val="00DC6469"/>
    <w:rsid w:val="00E032E8"/>
    <w:rsid w:val="00E166B6"/>
    <w:rsid w:val="00ED5945"/>
    <w:rsid w:val="00EE645F"/>
    <w:rsid w:val="00F54307"/>
    <w:rsid w:val="00FB77DF"/>
    <w:rsid w:val="00FD0F58"/>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4:docId w14:val="46098AE7"/>
  <w15:chartTrackingRefBased/>
  <w15:docId w15:val="{F5ED9471-CBFD-453A-9BC9-47F2F0C1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parama\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CF981148A14058970AB2E0F3B0CD38"/>
        <w:category>
          <w:name w:val="Bendrosios nuostatos"/>
          <w:gallery w:val="placeholder"/>
        </w:category>
        <w:types>
          <w:type w:val="bbPlcHdr"/>
        </w:types>
        <w:behaviors>
          <w:behavior w:val="content"/>
        </w:behaviors>
        <w:guid w:val="{74A52D79-01B9-4167-827E-317E05B309E3}"/>
      </w:docPartPr>
      <w:docPartBody>
        <w:p w:rsidR="00AE53B5" w:rsidRDefault="00AE53B5">
          <w:pPr>
            <w:pStyle w:val="C3CF981148A14058970AB2E0F3B0CD3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B5"/>
    <w:rsid w:val="00AE53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3CF981148A14058970AB2E0F3B0CD38">
    <w:name w:val="C3CF981148A14058970AB2E0F3B0C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3</TotalTime>
  <Pages>4</Pages>
  <Words>527</Words>
  <Characters>3968</Characters>
  <Application>Microsoft Office Word</Application>
  <DocSecurity>4</DocSecurity>
  <Lines>33</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Bareikytė Miglė</cp:lastModifiedBy>
  <cp:revision>2</cp:revision>
  <cp:lastPrinted>2001-06-05T13:05:00Z</cp:lastPrinted>
  <dcterms:created xsi:type="dcterms:W3CDTF">2017-02-14T06:22:00Z</dcterms:created>
  <dcterms:modified xsi:type="dcterms:W3CDTF">2017-02-14T06:22:00Z</dcterms:modified>
</cp:coreProperties>
</file>