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21D9B" w:rsidRPr="00921D9B">
        <w:rPr>
          <w:b/>
          <w:caps/>
        </w:rPr>
        <w:t>DĖL</w:t>
      </w:r>
      <w:r w:rsidR="00851252">
        <w:rPr>
          <w:b/>
          <w:caps/>
        </w:rPr>
        <w:t xml:space="preserve"> šilo</w:t>
      </w:r>
      <w:r w:rsidR="00921D9B" w:rsidRPr="00921D9B">
        <w:rPr>
          <w:b/>
          <w:caps/>
        </w:rPr>
        <w:t xml:space="preserve"> GATVĖS, ESANČIOS MOLĖTŲ RAJONO</w:t>
      </w:r>
      <w:r w:rsidR="00851252">
        <w:rPr>
          <w:b/>
          <w:caps/>
        </w:rPr>
        <w:t xml:space="preserve"> Dubingių</w:t>
      </w:r>
      <w:r w:rsidR="00921D9B" w:rsidRPr="00921D9B">
        <w:rPr>
          <w:b/>
          <w:caps/>
        </w:rPr>
        <w:t xml:space="preserve"> SENIŪNIJOS</w:t>
      </w:r>
      <w:r w:rsidR="00851252">
        <w:rPr>
          <w:b/>
          <w:caps/>
        </w:rPr>
        <w:t xml:space="preserve"> Drąsių</w:t>
      </w:r>
      <w:r w:rsidR="004009BC">
        <w:rPr>
          <w:b/>
          <w:caps/>
        </w:rPr>
        <w:t xml:space="preserve"> kaimo</w:t>
      </w:r>
      <w:r w:rsidR="00921D9B" w:rsidRPr="00921D9B">
        <w:rPr>
          <w:b/>
          <w:caps/>
        </w:rPr>
        <w:t xml:space="preserve"> TERITORIJOJE, GEOGRAFINIŲ CHARAKTERISTIKŲ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4009BC">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009BC">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03E97" w:rsidRPr="00743755" w:rsidRDefault="00703E97" w:rsidP="00633013">
      <w:pPr>
        <w:tabs>
          <w:tab w:val="left" w:pos="709"/>
        </w:tabs>
        <w:spacing w:line="360" w:lineRule="auto"/>
        <w:jc w:val="both"/>
      </w:pPr>
      <w:r w:rsidRPr="00743755">
        <w:t xml:space="preserve">           Vadovaudamasi Lietuvos Respublikos vietos savivaldos įstatymo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16.2.1 punktu ir atsižvelgdama į Molėtų rajono savivaldybės administracijo</w:t>
      </w:r>
      <w:r w:rsidR="008F3F60">
        <w:t xml:space="preserve">s </w:t>
      </w:r>
      <w:r w:rsidR="0043542E">
        <w:t xml:space="preserve">direktoriaus 2017 m. vasario   13 </w:t>
      </w:r>
      <w:r>
        <w:t>d.</w:t>
      </w:r>
      <w:r w:rsidR="00A85ECB">
        <w:t xml:space="preserve"> </w:t>
      </w:r>
      <w:r>
        <w:t>teikimą</w:t>
      </w:r>
      <w:r w:rsidR="002B003E">
        <w:t xml:space="preserve"> Nr</w:t>
      </w:r>
      <w:r w:rsidR="0043542E">
        <w:t xml:space="preserve">. B88-3 </w:t>
      </w:r>
      <w:r w:rsidR="00851252">
        <w:t>„Teikimas dėl Šilo</w:t>
      </w:r>
      <w:r w:rsidRPr="00743755">
        <w:t xml:space="preserve"> gatvės,</w:t>
      </w:r>
      <w:r w:rsidR="002B003E">
        <w:t xml:space="preserve"> e</w:t>
      </w:r>
      <w:r w:rsidR="00851252">
        <w:t>sančios Molėtų rajono Dubingių seniūnijos Drąsių</w:t>
      </w:r>
      <w:r w:rsidR="008F3F60">
        <w:t xml:space="preserve"> kaimo</w:t>
      </w:r>
      <w:r w:rsidRPr="00743755">
        <w:t xml:space="preserve"> teritorijoje, geografinių charakteristikų pakeitimo“,</w:t>
      </w:r>
      <w:bookmarkStart w:id="6" w:name="_GoBack"/>
      <w:bookmarkEnd w:id="6"/>
    </w:p>
    <w:p w:rsidR="00703E97" w:rsidRPr="00743755" w:rsidRDefault="00633013" w:rsidP="00703E97">
      <w:pPr>
        <w:spacing w:line="360" w:lineRule="auto"/>
        <w:jc w:val="both"/>
      </w:pPr>
      <w:r>
        <w:t xml:space="preserve">           </w:t>
      </w:r>
      <w:r w:rsidR="00703E97" w:rsidRPr="00743755">
        <w:t>Molėtų rajono savivaldybės taryba  n u s p r e n d ž i a:</w:t>
      </w:r>
    </w:p>
    <w:p w:rsidR="00703E97" w:rsidRPr="00743755" w:rsidRDefault="002B003E" w:rsidP="00633013">
      <w:pPr>
        <w:tabs>
          <w:tab w:val="left" w:pos="709"/>
        </w:tabs>
        <w:spacing w:line="360" w:lineRule="auto"/>
        <w:jc w:val="both"/>
      </w:pPr>
      <w:r>
        <w:t xml:space="preserve">           </w:t>
      </w:r>
      <w:r w:rsidR="00851252">
        <w:t>Pakeisti Šilo</w:t>
      </w:r>
      <w:r w:rsidR="00703E97" w:rsidRPr="00743755">
        <w:t xml:space="preserve"> gatvės,</w:t>
      </w:r>
      <w:r w:rsidR="00703E97">
        <w:t xml:space="preserve"> esančios Molėtų rajono</w:t>
      </w:r>
      <w:r w:rsidR="00851252">
        <w:t xml:space="preserve"> Dubingių seniūnijos Drąsių</w:t>
      </w:r>
      <w:r w:rsidR="008F3F60">
        <w:t xml:space="preserve"> kaimo</w:t>
      </w:r>
      <w:r w:rsidR="00703E97" w:rsidRPr="00743755">
        <w:t xml:space="preserve"> teritorijoje, geografines charakte</w:t>
      </w:r>
      <w:r>
        <w:t>ristikas, pailginti nuo taško A</w:t>
      </w:r>
      <w:r w:rsidR="00851252">
        <w:t>23 iki taško A1</w:t>
      </w:r>
      <w:r w:rsidR="00703E97" w:rsidRPr="00743755">
        <w:t>,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AE316739E9B477CB6EFC0A68793F7AC"/>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43" w:rsidRDefault="00EB6D43">
      <w:r>
        <w:separator/>
      </w:r>
    </w:p>
  </w:endnote>
  <w:endnote w:type="continuationSeparator" w:id="0">
    <w:p w:rsidR="00EB6D43" w:rsidRDefault="00EB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43" w:rsidRDefault="00EB6D43">
      <w:r>
        <w:separator/>
      </w:r>
    </w:p>
  </w:footnote>
  <w:footnote w:type="continuationSeparator" w:id="0">
    <w:p w:rsidR="00EB6D43" w:rsidRDefault="00EB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43"/>
    <w:rsid w:val="001156B7"/>
    <w:rsid w:val="0012091C"/>
    <w:rsid w:val="00132437"/>
    <w:rsid w:val="00211F14"/>
    <w:rsid w:val="0026283A"/>
    <w:rsid w:val="002B003E"/>
    <w:rsid w:val="00305758"/>
    <w:rsid w:val="00341D56"/>
    <w:rsid w:val="00384B4D"/>
    <w:rsid w:val="003975CE"/>
    <w:rsid w:val="003A762C"/>
    <w:rsid w:val="004009BC"/>
    <w:rsid w:val="0043542E"/>
    <w:rsid w:val="004968FC"/>
    <w:rsid w:val="004F285B"/>
    <w:rsid w:val="00503B36"/>
    <w:rsid w:val="00504780"/>
    <w:rsid w:val="00561916"/>
    <w:rsid w:val="005A4424"/>
    <w:rsid w:val="005F38B6"/>
    <w:rsid w:val="006213AE"/>
    <w:rsid w:val="00633013"/>
    <w:rsid w:val="00703E97"/>
    <w:rsid w:val="00776F64"/>
    <w:rsid w:val="00794407"/>
    <w:rsid w:val="00794C2F"/>
    <w:rsid w:val="007951EA"/>
    <w:rsid w:val="00796C66"/>
    <w:rsid w:val="007A3F5C"/>
    <w:rsid w:val="007E4516"/>
    <w:rsid w:val="00851252"/>
    <w:rsid w:val="00872337"/>
    <w:rsid w:val="008A401C"/>
    <w:rsid w:val="008F3F60"/>
    <w:rsid w:val="00921D9B"/>
    <w:rsid w:val="0093412A"/>
    <w:rsid w:val="009B4614"/>
    <w:rsid w:val="009E70D9"/>
    <w:rsid w:val="00A85ECB"/>
    <w:rsid w:val="00AE325A"/>
    <w:rsid w:val="00BA65BB"/>
    <w:rsid w:val="00BB70B1"/>
    <w:rsid w:val="00C16EA1"/>
    <w:rsid w:val="00CC1DF9"/>
    <w:rsid w:val="00D03D5A"/>
    <w:rsid w:val="00D74773"/>
    <w:rsid w:val="00D8136A"/>
    <w:rsid w:val="00DB7660"/>
    <w:rsid w:val="00DC6469"/>
    <w:rsid w:val="00E032E8"/>
    <w:rsid w:val="00E66255"/>
    <w:rsid w:val="00EB6D43"/>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372E1B00"/>
  <w15:chartTrackingRefBased/>
  <w15:docId w15:val="{B47EC2A0-E0D2-4F76-A874-BDE77081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316739E9B477CB6EFC0A68793F7AC"/>
        <w:category>
          <w:name w:val="Bendrosios nuostatos"/>
          <w:gallery w:val="placeholder"/>
        </w:category>
        <w:types>
          <w:type w:val="bbPlcHdr"/>
        </w:types>
        <w:behaviors>
          <w:behavior w:val="content"/>
        </w:behaviors>
        <w:guid w:val="{00466E10-EF4B-4740-9C17-7CF05058DFC6}"/>
      </w:docPartPr>
      <w:docPartBody>
        <w:p w:rsidR="00E0161E" w:rsidRDefault="00E0161E">
          <w:pPr>
            <w:pStyle w:val="AAE316739E9B477CB6EFC0A68793F7A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1E"/>
    <w:rsid w:val="00E016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AE316739E9B477CB6EFC0A68793F7AC">
    <w:name w:val="AAE316739E9B477CB6EFC0A68793F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13</TotalTime>
  <Pages>1</Pages>
  <Words>198</Words>
  <Characters>1558</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Guobytė Loreta</cp:lastModifiedBy>
  <cp:revision>12</cp:revision>
  <cp:lastPrinted>2001-06-05T13:05:00Z</cp:lastPrinted>
  <dcterms:created xsi:type="dcterms:W3CDTF">2016-10-03T13:54:00Z</dcterms:created>
  <dcterms:modified xsi:type="dcterms:W3CDTF">2017-02-13T11:50:00Z</dcterms:modified>
</cp:coreProperties>
</file>