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F66DA" w:rsidRPr="003F66DA">
        <w:rPr>
          <w:b/>
          <w:caps/>
          <w:noProof/>
        </w:rPr>
        <w:t>MOLĖTŲ RAJONO SAVIVALDYBĖS 2017 - 2020 METŲ KORUPCIJOS PREVENCIJOS PROGRAMOS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F66DA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F66DA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F66DA" w:rsidRDefault="003F66DA" w:rsidP="003F66DA">
      <w:pPr>
        <w:spacing w:line="360" w:lineRule="auto"/>
        <w:ind w:firstLine="604"/>
        <w:jc w:val="both"/>
      </w:pPr>
      <w:r>
        <w:t>Vadovaudamasi Lietuvos Respublikos vietos savivaldos įstatymo 16</w:t>
      </w:r>
      <w:r w:rsidRPr="00276123">
        <w:t xml:space="preserve"> </w:t>
      </w:r>
      <w:r>
        <w:t>straipsnio 2 dalies 40 punktu, Lietuvos Respublikos korupcijos prevencijos įstatymo 16 straipsnio 2 dalies 3 punktu, Lietuvos Respublikos nacionalinės kovos su korupcija 2015-2025 metų programos, patvirtintos Lietuvos Respublikos Seimo 2015 m. kovo 10 d. nutarimu Nr. XII-1537 „Dėl Lietuvos Respublikos nacionalinės kovos su korupcija 2015-2025 metų programos patvirtinimo“, 39 punktu,  Savivaldybės korupcijos prevencijos programos rengimo rekomendacijų, patvirtintų Lietuvos Respublikos specialiųjų tyrimų tarnybos direktoriaus 2014 m. birželio 5 d. įsakymu Nr. 2-185 „Dėl Savivaldybės korupcijos prevencijos programos rengimo rekomendacijų patvirtinimo“, 8 punktu,</w:t>
      </w:r>
    </w:p>
    <w:p w:rsidR="003F66DA" w:rsidRDefault="003F66DA" w:rsidP="003F66DA">
      <w:pPr>
        <w:spacing w:line="360" w:lineRule="auto"/>
        <w:ind w:left="-105" w:firstLine="567"/>
        <w:jc w:val="both"/>
      </w:pPr>
      <w:r>
        <w:tab/>
        <w:t xml:space="preserve">Molėtų rajono savivaldybės taryba   n u s p r e n d ž i a: </w:t>
      </w:r>
    </w:p>
    <w:p w:rsidR="003F66DA" w:rsidRDefault="003F66DA" w:rsidP="003F66DA">
      <w:pPr>
        <w:spacing w:line="360" w:lineRule="auto"/>
        <w:ind w:left="-105" w:firstLine="567"/>
        <w:jc w:val="both"/>
      </w:pPr>
      <w:r>
        <w:t xml:space="preserve">   Patvirtinti Molėtų rajono savivaldybės </w:t>
      </w:r>
      <w:r w:rsidRPr="006610CA">
        <w:rPr>
          <w:bCs/>
        </w:rPr>
        <w:t xml:space="preserve">2017 - 2020 metų korupcijos prevencijos programą </w:t>
      </w:r>
      <w:r>
        <w:t>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C82A5D01A6B434786C0A893B843F08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F66DA" w:rsidRDefault="003F66DA" w:rsidP="003F66DA">
      <w:pPr>
        <w:tabs>
          <w:tab w:val="left" w:pos="1674"/>
        </w:tabs>
      </w:pPr>
      <w:r>
        <w:t>Parengė</w:t>
      </w:r>
    </w:p>
    <w:p w:rsidR="003F66DA" w:rsidRDefault="003F66DA" w:rsidP="003F66DA">
      <w:pPr>
        <w:tabs>
          <w:tab w:val="left" w:pos="1674"/>
        </w:tabs>
      </w:pPr>
    </w:p>
    <w:p w:rsidR="003F66DA" w:rsidRDefault="003F66DA" w:rsidP="003F66DA">
      <w:pPr>
        <w:tabs>
          <w:tab w:val="left" w:pos="1674"/>
        </w:tabs>
      </w:pPr>
      <w:r>
        <w:t>Teisės skyriaus vyriausioji specialistė</w:t>
      </w:r>
    </w:p>
    <w:p w:rsidR="003F66DA" w:rsidRDefault="003F66DA" w:rsidP="003F66DA">
      <w:pPr>
        <w:tabs>
          <w:tab w:val="left" w:pos="1674"/>
        </w:tabs>
      </w:pPr>
      <w:r>
        <w:t>Virginija Žalienė</w:t>
      </w:r>
    </w:p>
    <w:p w:rsidR="003F66DA" w:rsidRDefault="003F66DA" w:rsidP="003F66DA">
      <w:pPr>
        <w:tabs>
          <w:tab w:val="left" w:pos="1674"/>
        </w:tabs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E9" w:rsidRDefault="001554E9">
      <w:r>
        <w:separator/>
      </w:r>
    </w:p>
  </w:endnote>
  <w:endnote w:type="continuationSeparator" w:id="0">
    <w:p w:rsidR="001554E9" w:rsidRDefault="0015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E9" w:rsidRDefault="001554E9">
      <w:r>
        <w:separator/>
      </w:r>
    </w:p>
  </w:footnote>
  <w:footnote w:type="continuationSeparator" w:id="0">
    <w:p w:rsidR="001554E9" w:rsidRDefault="0015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E"/>
    <w:rsid w:val="001156B7"/>
    <w:rsid w:val="0012091C"/>
    <w:rsid w:val="00132437"/>
    <w:rsid w:val="001554E9"/>
    <w:rsid w:val="00211F14"/>
    <w:rsid w:val="00305758"/>
    <w:rsid w:val="00341D56"/>
    <w:rsid w:val="00384B4D"/>
    <w:rsid w:val="003975CE"/>
    <w:rsid w:val="003A762C"/>
    <w:rsid w:val="003F66DA"/>
    <w:rsid w:val="004968FC"/>
    <w:rsid w:val="004F285B"/>
    <w:rsid w:val="00503B36"/>
    <w:rsid w:val="00504780"/>
    <w:rsid w:val="00561916"/>
    <w:rsid w:val="0059471A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581E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8851E"/>
  <w15:chartTrackingRefBased/>
  <w15:docId w15:val="{5FABF227-7BC0-4F40-8F8B-E7038B9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82A5D01A6B434786C0A893B843F0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D9ADCAC-BF8F-4C31-9BC1-7C88DB72FD3F}"/>
      </w:docPartPr>
      <w:docPartBody>
        <w:p w:rsidR="00490173" w:rsidRDefault="00ED4F05">
          <w:pPr>
            <w:pStyle w:val="3C82A5D01A6B434786C0A893B843F08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05"/>
    <w:rsid w:val="00490173"/>
    <w:rsid w:val="00ED4F05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82A5D01A6B434786C0A893B843F082">
    <w:name w:val="3C82A5D01A6B434786C0A893B843F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2</cp:revision>
  <cp:lastPrinted>2001-06-05T13:05:00Z</cp:lastPrinted>
  <dcterms:created xsi:type="dcterms:W3CDTF">2016-12-13T08:02:00Z</dcterms:created>
  <dcterms:modified xsi:type="dcterms:W3CDTF">2016-12-13T08:04:00Z</dcterms:modified>
</cp:coreProperties>
</file>