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424FB9" w:rsidRPr="005C2303">
        <w:rPr>
          <w:b/>
        </w:rPr>
        <w:t>DĖL</w:t>
      </w:r>
      <w:r w:rsidR="00424FB9">
        <w:rPr>
          <w:b/>
        </w:rPr>
        <w:t xml:space="preserve"> VALSTYBĖS </w:t>
      </w:r>
      <w:r w:rsidR="00424FB9" w:rsidRPr="00413B5B">
        <w:rPr>
          <w:b/>
        </w:rPr>
        <w:t xml:space="preserve">TURTO </w:t>
      </w:r>
      <w:r w:rsidR="00424FB9">
        <w:rPr>
          <w:b/>
        </w:rPr>
        <w:t>NURAŠYMO IR LIKVIDAVIMO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250557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E30669">
        <w:t xml:space="preserve">gruodžio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3" w:name="data_diena"/>
      <w:r w:rsidR="00BA65BB">
        <w:instrText xml:space="preserve"> FORMTEXT </w:instrText>
      </w:r>
      <w:r w:rsidR="00BA65BB">
        <w:fldChar w:fldCharType="separate"/>
      </w:r>
      <w:r w:rsidR="000C4F10">
        <w:t> </w:t>
      </w:r>
      <w:r w:rsidR="000C4F10">
        <w:t> </w:t>
      </w:r>
      <w:r w:rsidR="00BA65BB">
        <w:fldChar w:fldCharType="end"/>
      </w:r>
      <w:bookmarkEnd w:id="3"/>
      <w:r w:rsidR="00C16EA1">
        <w:t xml:space="preserve"> d. Nr. </w:t>
      </w:r>
      <w:r w:rsidR="009041E3">
        <w:t>B1-</w:t>
      </w:r>
    </w:p>
    <w:p w:rsidR="00C16EA1" w:rsidRDefault="00C16EA1">
      <w:pPr>
        <w:spacing w:before="60" w:after="60"/>
        <w:jc w:val="center"/>
      </w:pPr>
      <w:r>
        <w:t>Molėtai</w:t>
      </w:r>
    </w:p>
    <w:p w:rsidR="00725F4A" w:rsidRDefault="00725F4A"/>
    <w:p w:rsidR="00725F4A" w:rsidRDefault="00725F4A">
      <w:pPr>
        <w:sectPr w:rsidR="00725F4A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341AD7" w:rsidRDefault="00341AD7" w:rsidP="00C54DF9">
      <w:pPr>
        <w:spacing w:line="360" w:lineRule="auto"/>
        <w:ind w:firstLine="720"/>
        <w:jc w:val="both"/>
      </w:pPr>
      <w:r>
        <w:t xml:space="preserve">Vadovaudamasi Lietuvos Respublikos vietos savivaldos įstatymo 16 straipsnio 2 dalies 27 punktu, Lietuvos Respublikos valstybės ir savivaldybių turto valdymo, naudojimo ir disponavimo juo įstatymo </w:t>
      </w:r>
      <w:r w:rsidR="00A22FA5">
        <w:t>27 straipsnio 2,</w:t>
      </w:r>
      <w:r w:rsidR="003A2834">
        <w:t xml:space="preserve"> 6 </w:t>
      </w:r>
      <w:r w:rsidR="00CC314F">
        <w:t>dalimi</w:t>
      </w:r>
      <w:r w:rsidR="003A2834">
        <w:t>s</w:t>
      </w:r>
      <w:r w:rsidR="00CC314F">
        <w:t xml:space="preserve">, </w:t>
      </w:r>
      <w:r>
        <w:t xml:space="preserve">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>
          <w:t>2001 m</w:t>
        </w:r>
      </w:smartTag>
      <w:r>
        <w:t>. s</w:t>
      </w:r>
      <w:r w:rsidR="001C7F7A">
        <w:t>palio 19 d. nutarimu Nr. 1250</w:t>
      </w:r>
      <w:r w:rsidR="00983DA6">
        <w:t xml:space="preserve"> „Dėl </w:t>
      </w:r>
      <w:r w:rsidR="005C326D" w:rsidRPr="005C326D">
        <w:t>P</w:t>
      </w:r>
      <w:r w:rsidR="00983DA6" w:rsidRPr="005C326D">
        <w:t>ri</w:t>
      </w:r>
      <w:r w:rsidR="00983DA6">
        <w:t>pažinto nereikalingu arba netinkamu (negalimu) naudoti valstybės ir savivaldybių turto nurašymo, išardymo ir likvidavimo tvarkos aprašo patvirtinimo“</w:t>
      </w:r>
      <w:r w:rsidR="001C7F7A">
        <w:t xml:space="preserve">, </w:t>
      </w:r>
      <w:r w:rsidR="00A22FA5" w:rsidRPr="00A22FA5">
        <w:t xml:space="preserve">18 punktu, </w:t>
      </w:r>
      <w:r w:rsidR="001C7F7A" w:rsidRPr="00A22FA5">
        <w:t>12</w:t>
      </w:r>
      <w:r w:rsidR="0078225D" w:rsidRPr="00A22FA5">
        <w:t>.2</w:t>
      </w:r>
      <w:r w:rsidR="00D7406E" w:rsidRPr="00A22FA5">
        <w:t xml:space="preserve"> </w:t>
      </w:r>
      <w:r w:rsidR="00983DA6" w:rsidRPr="00A22FA5">
        <w:t>papun</w:t>
      </w:r>
      <w:r w:rsidR="00D7406E" w:rsidRPr="00A22FA5">
        <w:t>k</w:t>
      </w:r>
      <w:r w:rsidR="00983DA6" w:rsidRPr="00A22FA5">
        <w:t>či</w:t>
      </w:r>
      <w:r w:rsidR="00983DA6" w:rsidRPr="00963014">
        <w:t>u</w:t>
      </w:r>
      <w:r w:rsidR="00963014" w:rsidRPr="00963014">
        <w:t>,</w:t>
      </w:r>
      <w:r w:rsidR="00D7406E">
        <w:t xml:space="preserve"> atsižvelgdama </w:t>
      </w:r>
      <w:r w:rsidR="00D7406E" w:rsidRPr="00856254">
        <w:t xml:space="preserve">į </w:t>
      </w:r>
      <w:r w:rsidR="001C7F7A" w:rsidRPr="00856254">
        <w:t xml:space="preserve">Lietuvos Respublikos </w:t>
      </w:r>
      <w:r w:rsidR="00A22FA5" w:rsidRPr="00856254">
        <w:t>š</w:t>
      </w:r>
      <w:r w:rsidR="009041E3" w:rsidRPr="00856254">
        <w:t>vietimo ir mokslo</w:t>
      </w:r>
      <w:r w:rsidR="00D7406E" w:rsidRPr="00856254">
        <w:t xml:space="preserve"> ministerijos 2016 m. </w:t>
      </w:r>
      <w:r w:rsidR="002168BA" w:rsidRPr="00856254">
        <w:t>lapkričio 8</w:t>
      </w:r>
      <w:r w:rsidR="00D7406E" w:rsidRPr="00856254">
        <w:t xml:space="preserve"> d. raštą Nr. </w:t>
      </w:r>
      <w:r w:rsidR="009041E3" w:rsidRPr="00856254">
        <w:t>SR-</w:t>
      </w:r>
      <w:r w:rsidR="002168BA" w:rsidRPr="00856254">
        <w:t>4870</w:t>
      </w:r>
      <w:r w:rsidR="00D7406E" w:rsidRPr="00856254">
        <w:t xml:space="preserve"> „Dėl</w:t>
      </w:r>
      <w:r w:rsidR="002168BA" w:rsidRPr="00856254">
        <w:t xml:space="preserve"> sutikimo nurašyti valstybės turtą</w:t>
      </w:r>
      <w:r w:rsidR="00D7406E" w:rsidRPr="00856254">
        <w:t>“</w:t>
      </w:r>
      <w:r w:rsidR="002168BA" w:rsidRPr="00856254">
        <w:t xml:space="preserve"> ir</w:t>
      </w:r>
      <w:r w:rsidR="00C54DF9" w:rsidRPr="00856254">
        <w:t xml:space="preserve"> Molėtų bendrojo lavinimo mokyklų raštus dėl </w:t>
      </w:r>
      <w:r w:rsidR="006638A6">
        <w:t>prašymo</w:t>
      </w:r>
      <w:r w:rsidR="00C54DF9" w:rsidRPr="00856254">
        <w:t xml:space="preserve"> nurašyti valstybės turtą,</w:t>
      </w:r>
    </w:p>
    <w:p w:rsidR="00725F4A" w:rsidRDefault="00341AD7" w:rsidP="00725F4A">
      <w:pPr>
        <w:spacing w:line="360" w:lineRule="auto"/>
        <w:ind w:firstLine="720"/>
        <w:jc w:val="both"/>
      </w:pPr>
      <w:r>
        <w:t>Molėtų rajono savivaldyb</w:t>
      </w:r>
      <w:r w:rsidR="00725F4A">
        <w:t>ės taryba n u s p r e n d ž i a:</w:t>
      </w:r>
    </w:p>
    <w:p w:rsidR="00725F4A" w:rsidRDefault="00725F4A" w:rsidP="00725F4A">
      <w:pPr>
        <w:pStyle w:val="Sraopastraipa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20"/>
        <w:jc w:val="both"/>
      </w:pPr>
      <w:r>
        <w:t xml:space="preserve"> N</w:t>
      </w:r>
      <w:r w:rsidR="001C478D">
        <w:t>u</w:t>
      </w:r>
      <w:r w:rsidR="00341AD7">
        <w:t xml:space="preserve">rašyti pripažintą netinkamu (negalimu) naudoti valstybei nuosavybės teise priklausantį ir šiuo metu Molėtų rajono </w:t>
      </w:r>
      <w:r w:rsidR="00C54DF9">
        <w:t>bendrojo lavinimo mokyklų pat</w:t>
      </w:r>
      <w:r w:rsidR="00F45372">
        <w:t xml:space="preserve">ikėjimo teise </w:t>
      </w:r>
      <w:r w:rsidR="00341AD7" w:rsidRPr="00963014">
        <w:t>valdomą</w:t>
      </w:r>
      <w:r w:rsidR="001C478D" w:rsidRPr="006638A6">
        <w:t xml:space="preserve"> </w:t>
      </w:r>
      <w:r w:rsidR="00F060B9" w:rsidRPr="006638A6">
        <w:t xml:space="preserve"> </w:t>
      </w:r>
      <w:r w:rsidR="00F060B9" w:rsidRPr="00963014">
        <w:t>il</w:t>
      </w:r>
      <w:r w:rsidR="00F060B9">
        <w:t xml:space="preserve">galaikį materialųjį </w:t>
      </w:r>
      <w:r w:rsidR="001C478D">
        <w:t>turtą:</w:t>
      </w:r>
    </w:p>
    <w:tbl>
      <w:tblPr>
        <w:tblStyle w:val="Lentelstinklelis"/>
        <w:tblW w:w="9639" w:type="dxa"/>
        <w:tblInd w:w="-5" w:type="dxa"/>
        <w:tblLook w:val="04A0" w:firstRow="1" w:lastRow="0" w:firstColumn="1" w:lastColumn="0" w:noHBand="0" w:noVBand="1"/>
      </w:tblPr>
      <w:tblGrid>
        <w:gridCol w:w="556"/>
        <w:gridCol w:w="1430"/>
        <w:gridCol w:w="903"/>
        <w:gridCol w:w="1376"/>
        <w:gridCol w:w="1083"/>
        <w:gridCol w:w="1030"/>
        <w:gridCol w:w="1543"/>
        <w:gridCol w:w="1718"/>
      </w:tblGrid>
      <w:tr w:rsidR="00F060B9" w:rsidTr="00AE17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B9" w:rsidRDefault="00F060B9" w:rsidP="00AE17BF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Eil. Nr.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B9" w:rsidRDefault="00F060B9" w:rsidP="00AE17BF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Turto pavadinimas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B9" w:rsidRDefault="00F060B9" w:rsidP="00AE17BF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Kiekis, vnt.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B9" w:rsidRDefault="00F060B9" w:rsidP="00AE17BF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Inventorinis Nr.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B9" w:rsidRDefault="00F060B9" w:rsidP="00AE17BF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 xml:space="preserve">Įsigijimo vertė, </w:t>
            </w:r>
            <w:proofErr w:type="spellStart"/>
            <w:r>
              <w:t>Eur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B9" w:rsidRDefault="00F060B9" w:rsidP="00AE17BF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 xml:space="preserve">Likutinė vertė, </w:t>
            </w:r>
            <w:proofErr w:type="spellStart"/>
            <w:r>
              <w:t>Eur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B9" w:rsidRDefault="00F060B9" w:rsidP="00AE17BF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Nurašymo priežastis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B9" w:rsidRDefault="00F060B9" w:rsidP="000B3368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Turt</w:t>
            </w:r>
            <w:r w:rsidR="000B3368">
              <w:t xml:space="preserve">o </w:t>
            </w:r>
            <w:r w:rsidR="00AF69F8">
              <w:t xml:space="preserve"> valdytojas</w:t>
            </w:r>
          </w:p>
        </w:tc>
      </w:tr>
      <w:tr w:rsidR="006638A6" w:rsidTr="00AE17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A6" w:rsidRDefault="006638A6" w:rsidP="006638A6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A6" w:rsidRDefault="006638A6" w:rsidP="006638A6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A6" w:rsidRDefault="006638A6" w:rsidP="006638A6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A6" w:rsidRDefault="006638A6" w:rsidP="006638A6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A6" w:rsidRDefault="006638A6" w:rsidP="006638A6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A6" w:rsidRDefault="006638A6" w:rsidP="006638A6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A6" w:rsidRDefault="006638A6" w:rsidP="006638A6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A6" w:rsidRDefault="006638A6" w:rsidP="006638A6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8</w:t>
            </w:r>
          </w:p>
        </w:tc>
      </w:tr>
      <w:tr w:rsidR="00F060B9" w:rsidTr="00AE17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B9" w:rsidRDefault="00F060B9" w:rsidP="00AE17BF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B9" w:rsidRDefault="00F060B9" w:rsidP="00AE17BF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Asmeninis kompiuteris „</w:t>
            </w:r>
            <w:proofErr w:type="spellStart"/>
            <w:r>
              <w:t>Vector</w:t>
            </w:r>
            <w:proofErr w:type="spellEnd"/>
            <w:r>
              <w:t xml:space="preserve"> AK 07“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B9" w:rsidRDefault="00F060B9" w:rsidP="00AE17BF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B9" w:rsidRDefault="00F060B9" w:rsidP="00AE17BF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03180030</w:t>
            </w:r>
          </w:p>
          <w:p w:rsidR="00F060B9" w:rsidRDefault="00F060B9" w:rsidP="00AE17BF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F060B9" w:rsidRDefault="00F060B9" w:rsidP="00AE17BF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1380131</w:t>
            </w:r>
          </w:p>
          <w:p w:rsidR="00F060B9" w:rsidRDefault="00F060B9" w:rsidP="00AE17BF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F060B9" w:rsidRDefault="00F060B9" w:rsidP="00AE17BF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01380062</w:t>
            </w:r>
          </w:p>
          <w:p w:rsidR="00F060B9" w:rsidRDefault="00F060B9" w:rsidP="00AE17BF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F060B9" w:rsidRDefault="00F060B9" w:rsidP="00AE17BF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01380067</w:t>
            </w:r>
          </w:p>
          <w:p w:rsidR="00F060B9" w:rsidRDefault="00F060B9" w:rsidP="00AE17BF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F060B9" w:rsidRDefault="00F060B9" w:rsidP="00AE17BF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01380004</w:t>
            </w:r>
          </w:p>
          <w:p w:rsidR="00F060B9" w:rsidRDefault="00F060B9" w:rsidP="00AE17BF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B9" w:rsidRDefault="00F060B9" w:rsidP="00AE17BF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427,62</w:t>
            </w:r>
          </w:p>
          <w:p w:rsidR="00F060B9" w:rsidRDefault="00F060B9" w:rsidP="00AE17BF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F060B9" w:rsidRDefault="00F060B9" w:rsidP="00AE17BF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427,62</w:t>
            </w:r>
          </w:p>
          <w:p w:rsidR="00F060B9" w:rsidRDefault="00F060B9" w:rsidP="00AE17BF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F060B9" w:rsidRDefault="00F060B9" w:rsidP="00AE17BF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427,77</w:t>
            </w:r>
          </w:p>
          <w:p w:rsidR="00F060B9" w:rsidRDefault="00F060B9" w:rsidP="00AE17BF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F060B9" w:rsidRDefault="00F060B9" w:rsidP="00AE17BF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427,62</w:t>
            </w:r>
          </w:p>
          <w:p w:rsidR="00F060B9" w:rsidRDefault="00F060B9" w:rsidP="00AE17BF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F060B9" w:rsidRDefault="00F060B9" w:rsidP="00AE17BF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427,62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B9" w:rsidRDefault="00F060B9" w:rsidP="00AE17BF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0,00</w:t>
            </w:r>
          </w:p>
          <w:p w:rsidR="00F060B9" w:rsidRDefault="00F060B9" w:rsidP="00AE17BF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F060B9" w:rsidRDefault="00F060B9" w:rsidP="00AE17BF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0,29</w:t>
            </w:r>
          </w:p>
          <w:p w:rsidR="00F060B9" w:rsidRDefault="00F060B9" w:rsidP="00AE17BF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F060B9" w:rsidRDefault="00F060B9" w:rsidP="00AE17BF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0,00</w:t>
            </w:r>
          </w:p>
          <w:p w:rsidR="00F060B9" w:rsidRDefault="00F060B9" w:rsidP="00AE17BF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F060B9" w:rsidRDefault="00F060B9" w:rsidP="00AE17BF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0,00</w:t>
            </w:r>
          </w:p>
          <w:p w:rsidR="00F060B9" w:rsidRDefault="00F060B9" w:rsidP="00AE17BF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F060B9" w:rsidRDefault="00F060B9" w:rsidP="00AE17BF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B9" w:rsidRDefault="00F060B9" w:rsidP="006638A6">
            <w:pPr>
              <w:pStyle w:val="Sraopastraipa"/>
              <w:tabs>
                <w:tab w:val="left" w:pos="1485"/>
              </w:tabs>
              <w:ind w:left="0"/>
            </w:pPr>
            <w:r>
              <w:t>Sugedę nepataisomai. Remontas ar atnaujinimas netikslingas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B9" w:rsidRDefault="000B3368" w:rsidP="006638A6">
            <w:pPr>
              <w:pStyle w:val="Sraopastraipa"/>
              <w:tabs>
                <w:tab w:val="left" w:pos="1485"/>
              </w:tabs>
              <w:ind w:left="0"/>
            </w:pPr>
            <w:r>
              <w:t>Alantos gimnazija</w:t>
            </w:r>
            <w:r w:rsidR="00963014" w:rsidRPr="00963014">
              <w:t>,</w:t>
            </w:r>
          </w:p>
          <w:p w:rsidR="00F060B9" w:rsidRDefault="000B3368" w:rsidP="006638A6">
            <w:pPr>
              <w:pStyle w:val="Sraopastraipa"/>
              <w:tabs>
                <w:tab w:val="left" w:pos="1485"/>
              </w:tabs>
              <w:ind w:left="0"/>
            </w:pPr>
            <w:r>
              <w:t>Molėtų gimnazija</w:t>
            </w:r>
            <w:r w:rsidR="00963014" w:rsidRPr="00963014">
              <w:t>,</w:t>
            </w:r>
          </w:p>
          <w:p w:rsidR="00F060B9" w:rsidRDefault="00F060B9" w:rsidP="006638A6">
            <w:pPr>
              <w:pStyle w:val="Sraopastraipa"/>
              <w:tabs>
                <w:tab w:val="left" w:pos="1485"/>
              </w:tabs>
              <w:ind w:left="0"/>
            </w:pPr>
            <w:r>
              <w:t xml:space="preserve">Joniškio </w:t>
            </w:r>
            <w:r w:rsidRPr="00963014">
              <w:t>mokykl</w:t>
            </w:r>
            <w:r w:rsidR="000B3368">
              <w:t>a</w:t>
            </w:r>
            <w:r w:rsidR="00963014" w:rsidRPr="00963014">
              <w:t>-</w:t>
            </w:r>
            <w:r w:rsidRPr="00963014">
              <w:t xml:space="preserve"> </w:t>
            </w:r>
            <w:r w:rsidR="00963014" w:rsidRPr="00963014">
              <w:t>daugiafunkci</w:t>
            </w:r>
            <w:r w:rsidR="000B3368">
              <w:t>s</w:t>
            </w:r>
            <w:r w:rsidR="00963014" w:rsidRPr="00963014">
              <w:t xml:space="preserve"> centr</w:t>
            </w:r>
            <w:r w:rsidR="000B3368">
              <w:t>as</w:t>
            </w:r>
            <w:r w:rsidR="00963014" w:rsidRPr="00963014">
              <w:t>,</w:t>
            </w:r>
          </w:p>
          <w:p w:rsidR="00F060B9" w:rsidRDefault="00F060B9" w:rsidP="006638A6">
            <w:pPr>
              <w:pStyle w:val="Sraopastraipa"/>
              <w:tabs>
                <w:tab w:val="left" w:pos="1485"/>
              </w:tabs>
              <w:ind w:left="0"/>
            </w:pPr>
            <w:proofErr w:type="spellStart"/>
            <w:r>
              <w:t>Suginčių</w:t>
            </w:r>
            <w:proofErr w:type="spellEnd"/>
            <w:r>
              <w:t xml:space="preserve"> </w:t>
            </w:r>
            <w:proofErr w:type="spellStart"/>
            <w:r>
              <w:t>pagr</w:t>
            </w:r>
            <w:proofErr w:type="spellEnd"/>
            <w:r>
              <w:t xml:space="preserve">. </w:t>
            </w:r>
            <w:r w:rsidR="00963014" w:rsidRPr="00963014">
              <w:t>m</w:t>
            </w:r>
            <w:r w:rsidRPr="00963014">
              <w:t>o</w:t>
            </w:r>
            <w:r>
              <w:t>kykl</w:t>
            </w:r>
            <w:r w:rsidR="000B3368">
              <w:t>a</w:t>
            </w:r>
            <w:r w:rsidR="00963014">
              <w:t>,</w:t>
            </w:r>
          </w:p>
          <w:p w:rsidR="00F060B9" w:rsidRDefault="000B3368" w:rsidP="006638A6">
            <w:pPr>
              <w:pStyle w:val="Sraopastraipa"/>
              <w:tabs>
                <w:tab w:val="left" w:pos="1485"/>
              </w:tabs>
              <w:ind w:left="0"/>
            </w:pPr>
            <w:r>
              <w:t>Molėtų pradinė mokykla</w:t>
            </w:r>
          </w:p>
        </w:tc>
      </w:tr>
      <w:tr w:rsidR="006638A6" w:rsidTr="00AE17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A6" w:rsidRDefault="006638A6" w:rsidP="006638A6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lastRenderedPageBreak/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A6" w:rsidRDefault="006638A6" w:rsidP="006638A6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A6" w:rsidRDefault="006638A6" w:rsidP="006638A6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A6" w:rsidRDefault="006638A6" w:rsidP="006638A6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A6" w:rsidRDefault="006638A6" w:rsidP="006638A6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A6" w:rsidRDefault="006638A6" w:rsidP="006638A6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A6" w:rsidRDefault="006638A6" w:rsidP="006638A6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A6" w:rsidRDefault="006638A6" w:rsidP="006638A6">
            <w:pPr>
              <w:pStyle w:val="Sraopastraipa"/>
              <w:tabs>
                <w:tab w:val="left" w:pos="993"/>
              </w:tabs>
              <w:ind w:left="0"/>
            </w:pPr>
            <w:r>
              <w:t>8</w:t>
            </w:r>
          </w:p>
        </w:tc>
      </w:tr>
      <w:tr w:rsidR="006638A6" w:rsidTr="00AE17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A6" w:rsidRDefault="006638A6" w:rsidP="006638A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2.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A6" w:rsidRDefault="006638A6" w:rsidP="006638A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Kompiuteris „</w:t>
            </w:r>
            <w:proofErr w:type="spellStart"/>
            <w:r>
              <w:t>Vektor</w:t>
            </w:r>
            <w:proofErr w:type="spellEnd"/>
            <w:r>
              <w:t xml:space="preserve"> SK-AK 03“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A6" w:rsidRDefault="006638A6" w:rsidP="006638A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</w:t>
            </w:r>
          </w:p>
          <w:p w:rsidR="006638A6" w:rsidRDefault="006638A6" w:rsidP="006638A6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6638A6" w:rsidRDefault="006638A6" w:rsidP="006638A6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6638A6" w:rsidRDefault="006638A6" w:rsidP="006638A6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6638A6" w:rsidRDefault="006638A6" w:rsidP="006638A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A6" w:rsidRDefault="006638A6" w:rsidP="006638A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1380055</w:t>
            </w:r>
          </w:p>
          <w:p w:rsidR="006638A6" w:rsidRDefault="006638A6" w:rsidP="006638A6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6638A6" w:rsidRDefault="006638A6" w:rsidP="006638A6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6638A6" w:rsidRDefault="006638A6" w:rsidP="006638A6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6638A6" w:rsidRDefault="006638A6" w:rsidP="006638A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01380104</w:t>
            </w:r>
          </w:p>
          <w:p w:rsidR="006638A6" w:rsidRDefault="006638A6" w:rsidP="006638A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01380105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A6" w:rsidRDefault="006638A6" w:rsidP="006638A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507,41</w:t>
            </w:r>
          </w:p>
          <w:p w:rsidR="006638A6" w:rsidRDefault="006638A6" w:rsidP="006638A6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6638A6" w:rsidRDefault="006638A6" w:rsidP="006638A6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6638A6" w:rsidRDefault="006638A6" w:rsidP="006638A6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6638A6" w:rsidRDefault="006638A6" w:rsidP="006638A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343,49</w:t>
            </w:r>
          </w:p>
          <w:p w:rsidR="006638A6" w:rsidRDefault="006638A6" w:rsidP="006638A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343.49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A6" w:rsidRDefault="006638A6" w:rsidP="006638A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0,29</w:t>
            </w:r>
          </w:p>
          <w:p w:rsidR="006638A6" w:rsidRDefault="006638A6" w:rsidP="006638A6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6638A6" w:rsidRDefault="006638A6" w:rsidP="006638A6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6638A6" w:rsidRDefault="006638A6" w:rsidP="006638A6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6638A6" w:rsidRDefault="006638A6" w:rsidP="006638A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0,29</w:t>
            </w:r>
          </w:p>
          <w:p w:rsidR="006638A6" w:rsidRDefault="006638A6" w:rsidP="006638A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0.29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A6" w:rsidRDefault="006638A6" w:rsidP="006638A6">
            <w:pPr>
              <w:pStyle w:val="Sraopastraipa"/>
              <w:tabs>
                <w:tab w:val="left" w:pos="1485"/>
              </w:tabs>
              <w:ind w:left="0"/>
            </w:pPr>
            <w:r>
              <w:t>Nusidėvėję</w:t>
            </w:r>
          </w:p>
          <w:p w:rsidR="006638A6" w:rsidRDefault="006638A6" w:rsidP="006638A6">
            <w:pPr>
              <w:pStyle w:val="Sraopastraipa"/>
              <w:tabs>
                <w:tab w:val="left" w:pos="1485"/>
              </w:tabs>
              <w:ind w:left="0"/>
            </w:pPr>
            <w:r>
              <w:t>fiziškai ir funkciškai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A6" w:rsidRDefault="006638A6" w:rsidP="006638A6">
            <w:pPr>
              <w:pStyle w:val="Sraopastraipa"/>
              <w:tabs>
                <w:tab w:val="left" w:pos="1485"/>
              </w:tabs>
              <w:ind w:left="0"/>
            </w:pPr>
            <w:r>
              <w:t>Giedraičių A. Jaroševičiaus gimnazija,</w:t>
            </w:r>
          </w:p>
          <w:p w:rsidR="006638A6" w:rsidRDefault="006638A6" w:rsidP="006638A6">
            <w:pPr>
              <w:pStyle w:val="Sraopastraipa"/>
              <w:tabs>
                <w:tab w:val="left" w:pos="1485"/>
              </w:tabs>
              <w:ind w:left="0"/>
            </w:pPr>
          </w:p>
          <w:p w:rsidR="006638A6" w:rsidRDefault="006638A6" w:rsidP="006638A6">
            <w:pPr>
              <w:pStyle w:val="Sraopastraipa"/>
              <w:tabs>
                <w:tab w:val="left" w:pos="1485"/>
              </w:tabs>
              <w:ind w:left="0"/>
            </w:pPr>
            <w:r>
              <w:t>Molėtų progimnazija</w:t>
            </w:r>
          </w:p>
        </w:tc>
      </w:tr>
    </w:tbl>
    <w:p w:rsidR="007C4BD4" w:rsidRDefault="007C4BD4" w:rsidP="00C54DF9">
      <w:pPr>
        <w:spacing w:line="360" w:lineRule="auto"/>
        <w:jc w:val="both"/>
      </w:pPr>
    </w:p>
    <w:p w:rsidR="006638A6" w:rsidRDefault="00E05351" w:rsidP="00320284">
      <w:pPr>
        <w:pStyle w:val="Sraopastraipa"/>
        <w:numPr>
          <w:ilvl w:val="0"/>
          <w:numId w:val="16"/>
        </w:numPr>
        <w:tabs>
          <w:tab w:val="left" w:pos="720"/>
          <w:tab w:val="left" w:pos="993"/>
        </w:tabs>
        <w:spacing w:line="360" w:lineRule="auto"/>
        <w:ind w:left="0" w:firstLine="720"/>
        <w:jc w:val="both"/>
      </w:pPr>
      <w:r>
        <w:t>Įpareigoti</w:t>
      </w:r>
      <w:r w:rsidR="00C85A78">
        <w:t xml:space="preserve"> Molėtų rajono bendrojo lavinimo mokyklų direktorius: </w:t>
      </w:r>
      <w:r w:rsidR="00401D84">
        <w:t xml:space="preserve">Dalią </w:t>
      </w:r>
      <w:proofErr w:type="spellStart"/>
      <w:r w:rsidR="00401D84">
        <w:t>Skebienę</w:t>
      </w:r>
      <w:proofErr w:type="spellEnd"/>
      <w:r w:rsidR="00401D84">
        <w:t xml:space="preserve">, Reginą </w:t>
      </w:r>
      <w:proofErr w:type="spellStart"/>
      <w:r w:rsidR="00401D84">
        <w:t>Pumputienę</w:t>
      </w:r>
      <w:proofErr w:type="spellEnd"/>
      <w:r w:rsidR="00401D84">
        <w:t xml:space="preserve">, Stanislovą Lisauską, Vilę Petkūnienę, Kazimierą Karalių, Janiną </w:t>
      </w:r>
      <w:proofErr w:type="spellStart"/>
      <w:r w:rsidR="00401D84">
        <w:t>Girulskienę</w:t>
      </w:r>
      <w:proofErr w:type="spellEnd"/>
      <w:r w:rsidR="00401D84">
        <w:t>, Rimutę Guobienę</w:t>
      </w:r>
      <w:r w:rsidR="00CB1D75">
        <w:t xml:space="preserve"> </w:t>
      </w:r>
      <w:r w:rsidR="00632BBB">
        <w:t xml:space="preserve">likviduoti nurašytą turtą teisės aktų nustatyta tvarka </w:t>
      </w:r>
    </w:p>
    <w:p w:rsidR="00CB1D75" w:rsidRDefault="00CB1D75" w:rsidP="006638A6">
      <w:pPr>
        <w:pStyle w:val="Sraopastraipa"/>
        <w:tabs>
          <w:tab w:val="left" w:pos="0"/>
          <w:tab w:val="left" w:pos="993"/>
        </w:tabs>
        <w:spacing w:line="360" w:lineRule="auto"/>
        <w:ind w:left="0" w:firstLine="709"/>
        <w:jc w:val="both"/>
      </w:pPr>
      <w:r>
        <w:t>Šis sprendimas gali būti skundžiamas Lietuvos Respublikos administracinių bylų teisenos įstatymo nustatyta tvarka.</w:t>
      </w:r>
    </w:p>
    <w:p w:rsidR="00CB1D75" w:rsidRDefault="00CB1D75" w:rsidP="00CB1D75">
      <w:pPr>
        <w:pStyle w:val="Sraopastraipa"/>
        <w:tabs>
          <w:tab w:val="left" w:pos="720"/>
          <w:tab w:val="left" w:pos="851"/>
          <w:tab w:val="left" w:pos="993"/>
        </w:tabs>
        <w:spacing w:line="360" w:lineRule="auto"/>
        <w:jc w:val="both"/>
      </w:pPr>
      <w:bookmarkStart w:id="4" w:name="_GoBack"/>
      <w:bookmarkEnd w:id="4"/>
    </w:p>
    <w:p w:rsidR="004F285B" w:rsidRDefault="00CE3060" w:rsidP="005C2303">
      <w:pPr>
        <w:spacing w:line="360" w:lineRule="auto"/>
        <w:jc w:val="both"/>
      </w:pPr>
      <w:r w:rsidRPr="002D1361">
        <w:rPr>
          <w:shd w:val="clear" w:color="auto" w:fill="FFFFFF"/>
        </w:rPr>
        <w:tab/>
      </w:r>
    </w:p>
    <w:p w:rsidR="00F563AF" w:rsidRDefault="00F563AF">
      <w:pPr>
        <w:tabs>
          <w:tab w:val="left" w:pos="1674"/>
        </w:tabs>
        <w:sectPr w:rsidR="00F563AF" w:rsidSect="006638A6">
          <w:type w:val="continuous"/>
          <w:pgSz w:w="11906" w:h="16838" w:code="9"/>
          <w:pgMar w:top="1134" w:right="566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5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5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41416" w:rsidRDefault="00341416" w:rsidP="002267DF">
      <w:pPr>
        <w:tabs>
          <w:tab w:val="left" w:pos="7513"/>
        </w:tabs>
      </w:pPr>
    </w:p>
    <w:sectPr w:rsidR="00341416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B1B" w:rsidRDefault="00EA1B1B">
      <w:r>
        <w:separator/>
      </w:r>
    </w:p>
  </w:endnote>
  <w:endnote w:type="continuationSeparator" w:id="0">
    <w:p w:rsidR="00EA1B1B" w:rsidRDefault="00EA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B1B" w:rsidRDefault="00EA1B1B">
      <w:r>
        <w:separator/>
      </w:r>
    </w:p>
  </w:footnote>
  <w:footnote w:type="continuationSeparator" w:id="0">
    <w:p w:rsidR="00EA1B1B" w:rsidRDefault="00EA1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A5" w:rsidRDefault="00A22FA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22FA5" w:rsidRDefault="00A22FA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A5" w:rsidRDefault="00A22FA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638A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22FA5" w:rsidRDefault="00A22FA5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A5" w:rsidRDefault="00A22FA5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85E8B"/>
    <w:multiLevelType w:val="hybridMultilevel"/>
    <w:tmpl w:val="2200DAB8"/>
    <w:lvl w:ilvl="0" w:tplc="8884ADF6">
      <w:start w:val="4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11B61967"/>
    <w:multiLevelType w:val="multilevel"/>
    <w:tmpl w:val="565A52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1640404A"/>
    <w:multiLevelType w:val="hybridMultilevel"/>
    <w:tmpl w:val="A57E669A"/>
    <w:lvl w:ilvl="0" w:tplc="790C3410">
      <w:start w:val="8"/>
      <w:numFmt w:val="decimal"/>
      <w:lvlText w:val="%1."/>
      <w:lvlJc w:val="left"/>
      <w:pPr>
        <w:ind w:left="1040" w:hanging="360"/>
      </w:pPr>
    </w:lvl>
    <w:lvl w:ilvl="1" w:tplc="04270019">
      <w:start w:val="1"/>
      <w:numFmt w:val="lowerLetter"/>
      <w:lvlText w:val="%2."/>
      <w:lvlJc w:val="left"/>
      <w:pPr>
        <w:ind w:left="1760" w:hanging="360"/>
      </w:pPr>
    </w:lvl>
    <w:lvl w:ilvl="2" w:tplc="0427001B">
      <w:start w:val="1"/>
      <w:numFmt w:val="lowerRoman"/>
      <w:lvlText w:val="%3."/>
      <w:lvlJc w:val="right"/>
      <w:pPr>
        <w:ind w:left="2480" w:hanging="180"/>
      </w:pPr>
    </w:lvl>
    <w:lvl w:ilvl="3" w:tplc="0427000F">
      <w:start w:val="1"/>
      <w:numFmt w:val="decimal"/>
      <w:lvlText w:val="%4."/>
      <w:lvlJc w:val="left"/>
      <w:pPr>
        <w:ind w:left="3200" w:hanging="360"/>
      </w:pPr>
    </w:lvl>
    <w:lvl w:ilvl="4" w:tplc="04270019">
      <w:start w:val="1"/>
      <w:numFmt w:val="lowerLetter"/>
      <w:lvlText w:val="%5."/>
      <w:lvlJc w:val="left"/>
      <w:pPr>
        <w:ind w:left="3920" w:hanging="360"/>
      </w:pPr>
    </w:lvl>
    <w:lvl w:ilvl="5" w:tplc="0427001B">
      <w:start w:val="1"/>
      <w:numFmt w:val="lowerRoman"/>
      <w:lvlText w:val="%6."/>
      <w:lvlJc w:val="right"/>
      <w:pPr>
        <w:ind w:left="4640" w:hanging="180"/>
      </w:pPr>
    </w:lvl>
    <w:lvl w:ilvl="6" w:tplc="0427000F">
      <w:start w:val="1"/>
      <w:numFmt w:val="decimal"/>
      <w:lvlText w:val="%7."/>
      <w:lvlJc w:val="left"/>
      <w:pPr>
        <w:ind w:left="5360" w:hanging="360"/>
      </w:pPr>
    </w:lvl>
    <w:lvl w:ilvl="7" w:tplc="04270019">
      <w:start w:val="1"/>
      <w:numFmt w:val="lowerLetter"/>
      <w:lvlText w:val="%8."/>
      <w:lvlJc w:val="left"/>
      <w:pPr>
        <w:ind w:left="6080" w:hanging="360"/>
      </w:pPr>
    </w:lvl>
    <w:lvl w:ilvl="8" w:tplc="0427001B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16CC3545"/>
    <w:multiLevelType w:val="hybridMultilevel"/>
    <w:tmpl w:val="A080CFB2"/>
    <w:lvl w:ilvl="0" w:tplc="A67681A2">
      <w:start w:val="1"/>
      <w:numFmt w:val="decimal"/>
      <w:lvlText w:val="%1."/>
      <w:lvlJc w:val="left"/>
      <w:pPr>
        <w:ind w:left="928" w:hanging="360"/>
      </w:pPr>
    </w:lvl>
    <w:lvl w:ilvl="1" w:tplc="04270019">
      <w:start w:val="1"/>
      <w:numFmt w:val="lowerLetter"/>
      <w:lvlText w:val="%2."/>
      <w:lvlJc w:val="left"/>
      <w:pPr>
        <w:ind w:left="1648" w:hanging="360"/>
      </w:pPr>
    </w:lvl>
    <w:lvl w:ilvl="2" w:tplc="0427001B">
      <w:start w:val="1"/>
      <w:numFmt w:val="lowerRoman"/>
      <w:lvlText w:val="%3."/>
      <w:lvlJc w:val="right"/>
      <w:pPr>
        <w:ind w:left="2368" w:hanging="180"/>
      </w:pPr>
    </w:lvl>
    <w:lvl w:ilvl="3" w:tplc="0427000F">
      <w:start w:val="1"/>
      <w:numFmt w:val="decimal"/>
      <w:lvlText w:val="%4."/>
      <w:lvlJc w:val="left"/>
      <w:pPr>
        <w:ind w:left="3088" w:hanging="360"/>
      </w:pPr>
    </w:lvl>
    <w:lvl w:ilvl="4" w:tplc="04270019">
      <w:start w:val="1"/>
      <w:numFmt w:val="lowerLetter"/>
      <w:lvlText w:val="%5."/>
      <w:lvlJc w:val="left"/>
      <w:pPr>
        <w:ind w:left="3808" w:hanging="360"/>
      </w:pPr>
    </w:lvl>
    <w:lvl w:ilvl="5" w:tplc="0427001B">
      <w:start w:val="1"/>
      <w:numFmt w:val="lowerRoman"/>
      <w:lvlText w:val="%6."/>
      <w:lvlJc w:val="right"/>
      <w:pPr>
        <w:ind w:left="4528" w:hanging="180"/>
      </w:pPr>
    </w:lvl>
    <w:lvl w:ilvl="6" w:tplc="0427000F">
      <w:start w:val="1"/>
      <w:numFmt w:val="decimal"/>
      <w:lvlText w:val="%7."/>
      <w:lvlJc w:val="left"/>
      <w:pPr>
        <w:ind w:left="5248" w:hanging="360"/>
      </w:pPr>
    </w:lvl>
    <w:lvl w:ilvl="7" w:tplc="04270019">
      <w:start w:val="1"/>
      <w:numFmt w:val="lowerLetter"/>
      <w:lvlText w:val="%8."/>
      <w:lvlJc w:val="left"/>
      <w:pPr>
        <w:ind w:left="5968" w:hanging="360"/>
      </w:pPr>
    </w:lvl>
    <w:lvl w:ilvl="8" w:tplc="0427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2223D4B"/>
    <w:multiLevelType w:val="multilevel"/>
    <w:tmpl w:val="DC3CA00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5" w15:restartNumberingAfterBreak="0">
    <w:nsid w:val="223E6F4C"/>
    <w:multiLevelType w:val="hybridMultilevel"/>
    <w:tmpl w:val="CB46BF66"/>
    <w:lvl w:ilvl="0" w:tplc="57ACCD48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45035428"/>
    <w:multiLevelType w:val="hybridMultilevel"/>
    <w:tmpl w:val="255EF5E4"/>
    <w:lvl w:ilvl="0" w:tplc="F6D2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5C7039"/>
    <w:multiLevelType w:val="multilevel"/>
    <w:tmpl w:val="21AE8050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1854" w:hanging="720"/>
      </w:pPr>
    </w:lvl>
    <w:lvl w:ilvl="4">
      <w:start w:val="1"/>
      <w:numFmt w:val="decimal"/>
      <w:isLgl/>
      <w:lvlText w:val="%1.%2.%3.%4.%5."/>
      <w:lvlJc w:val="left"/>
      <w:pPr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ind w:left="2214" w:hanging="1080"/>
      </w:pPr>
    </w:lvl>
    <w:lvl w:ilvl="6">
      <w:start w:val="1"/>
      <w:numFmt w:val="decimal"/>
      <w:isLgl/>
      <w:lvlText w:val="%1.%2.%3.%4.%5.%6.%7."/>
      <w:lvlJc w:val="left"/>
      <w:pPr>
        <w:ind w:left="2574" w:hanging="1440"/>
      </w:p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</w:lvl>
  </w:abstractNum>
  <w:abstractNum w:abstractNumId="8" w15:restartNumberingAfterBreak="0">
    <w:nsid w:val="5B5B0D7C"/>
    <w:multiLevelType w:val="hybridMultilevel"/>
    <w:tmpl w:val="B2B42D8E"/>
    <w:lvl w:ilvl="0" w:tplc="5C523E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5DFE1BE8"/>
    <w:multiLevelType w:val="hybridMultilevel"/>
    <w:tmpl w:val="0FBC1736"/>
    <w:lvl w:ilvl="0" w:tplc="D390F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487F7D"/>
    <w:multiLevelType w:val="multilevel"/>
    <w:tmpl w:val="BE2892FE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</w:rPr>
    </w:lvl>
  </w:abstractNum>
  <w:abstractNum w:abstractNumId="11" w15:restartNumberingAfterBreak="0">
    <w:nsid w:val="735A2416"/>
    <w:multiLevelType w:val="hybridMultilevel"/>
    <w:tmpl w:val="334AF29C"/>
    <w:lvl w:ilvl="0" w:tplc="123494A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7A125032"/>
    <w:multiLevelType w:val="multilevel"/>
    <w:tmpl w:val="3FB0D87A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13" w15:restartNumberingAfterBreak="0">
    <w:nsid w:val="7A893676"/>
    <w:multiLevelType w:val="multilevel"/>
    <w:tmpl w:val="64DA5FD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0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</w:num>
  <w:num w:numId="12">
    <w:abstractNumId w:val="13"/>
  </w:num>
  <w:num w:numId="1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05016"/>
    <w:rsid w:val="00011D6D"/>
    <w:rsid w:val="00021DDA"/>
    <w:rsid w:val="00024751"/>
    <w:rsid w:val="00032EA8"/>
    <w:rsid w:val="00044AC7"/>
    <w:rsid w:val="000560EB"/>
    <w:rsid w:val="00067F53"/>
    <w:rsid w:val="00077977"/>
    <w:rsid w:val="00093D4D"/>
    <w:rsid w:val="000A4203"/>
    <w:rsid w:val="000A4222"/>
    <w:rsid w:val="000B3368"/>
    <w:rsid w:val="000B3B13"/>
    <w:rsid w:val="000C3D18"/>
    <w:rsid w:val="000C4F10"/>
    <w:rsid w:val="000C7844"/>
    <w:rsid w:val="000D1DFB"/>
    <w:rsid w:val="000D6458"/>
    <w:rsid w:val="000E4501"/>
    <w:rsid w:val="000E6C1F"/>
    <w:rsid w:val="001046BD"/>
    <w:rsid w:val="001156B7"/>
    <w:rsid w:val="00116904"/>
    <w:rsid w:val="0012091C"/>
    <w:rsid w:val="00122853"/>
    <w:rsid w:val="00132437"/>
    <w:rsid w:val="001522B7"/>
    <w:rsid w:val="001679BC"/>
    <w:rsid w:val="00180EF1"/>
    <w:rsid w:val="001859CD"/>
    <w:rsid w:val="00193671"/>
    <w:rsid w:val="0019760B"/>
    <w:rsid w:val="001A3344"/>
    <w:rsid w:val="001A5695"/>
    <w:rsid w:val="001C3E75"/>
    <w:rsid w:val="001C478D"/>
    <w:rsid w:val="001C7F7A"/>
    <w:rsid w:val="001E6F1A"/>
    <w:rsid w:val="001F07B5"/>
    <w:rsid w:val="001F2C03"/>
    <w:rsid w:val="001F46D4"/>
    <w:rsid w:val="002000B4"/>
    <w:rsid w:val="00211F14"/>
    <w:rsid w:val="00214162"/>
    <w:rsid w:val="002168BA"/>
    <w:rsid w:val="002227C2"/>
    <w:rsid w:val="002267DF"/>
    <w:rsid w:val="002354C9"/>
    <w:rsid w:val="00250557"/>
    <w:rsid w:val="00262456"/>
    <w:rsid w:val="002635EA"/>
    <w:rsid w:val="0026394B"/>
    <w:rsid w:val="0027455A"/>
    <w:rsid w:val="0027733A"/>
    <w:rsid w:val="002A3D39"/>
    <w:rsid w:val="002B274D"/>
    <w:rsid w:val="002C13CD"/>
    <w:rsid w:val="002C466A"/>
    <w:rsid w:val="002C5DD7"/>
    <w:rsid w:val="002E1AAA"/>
    <w:rsid w:val="002E3B3B"/>
    <w:rsid w:val="00305758"/>
    <w:rsid w:val="00306C88"/>
    <w:rsid w:val="003077B3"/>
    <w:rsid w:val="0031521D"/>
    <w:rsid w:val="0031739D"/>
    <w:rsid w:val="003223BA"/>
    <w:rsid w:val="00334400"/>
    <w:rsid w:val="00337B05"/>
    <w:rsid w:val="00341416"/>
    <w:rsid w:val="00341AD7"/>
    <w:rsid w:val="00341D56"/>
    <w:rsid w:val="0034218F"/>
    <w:rsid w:val="00364706"/>
    <w:rsid w:val="00383F41"/>
    <w:rsid w:val="003840CF"/>
    <w:rsid w:val="00384B4D"/>
    <w:rsid w:val="003975CE"/>
    <w:rsid w:val="003A008C"/>
    <w:rsid w:val="003A1998"/>
    <w:rsid w:val="003A2834"/>
    <w:rsid w:val="003A28D6"/>
    <w:rsid w:val="003A2D0D"/>
    <w:rsid w:val="003A6D2A"/>
    <w:rsid w:val="003A762C"/>
    <w:rsid w:val="003A7E7D"/>
    <w:rsid w:val="003B2949"/>
    <w:rsid w:val="003B4A54"/>
    <w:rsid w:val="003C17EC"/>
    <w:rsid w:val="003D3DAC"/>
    <w:rsid w:val="003E22A0"/>
    <w:rsid w:val="003F335D"/>
    <w:rsid w:val="00401D84"/>
    <w:rsid w:val="00402046"/>
    <w:rsid w:val="00405C3A"/>
    <w:rsid w:val="00413B5B"/>
    <w:rsid w:val="00424FB9"/>
    <w:rsid w:val="00470EB5"/>
    <w:rsid w:val="0047286A"/>
    <w:rsid w:val="00482F35"/>
    <w:rsid w:val="004913ED"/>
    <w:rsid w:val="004968FC"/>
    <w:rsid w:val="00497061"/>
    <w:rsid w:val="004A6916"/>
    <w:rsid w:val="004B2B45"/>
    <w:rsid w:val="004C4797"/>
    <w:rsid w:val="004D425F"/>
    <w:rsid w:val="004E13EC"/>
    <w:rsid w:val="004F285B"/>
    <w:rsid w:val="00503B36"/>
    <w:rsid w:val="00504780"/>
    <w:rsid w:val="005059EC"/>
    <w:rsid w:val="00510FB1"/>
    <w:rsid w:val="00527755"/>
    <w:rsid w:val="00536E1D"/>
    <w:rsid w:val="00542707"/>
    <w:rsid w:val="0055639A"/>
    <w:rsid w:val="00561916"/>
    <w:rsid w:val="00561A4B"/>
    <w:rsid w:val="00571478"/>
    <w:rsid w:val="0057650E"/>
    <w:rsid w:val="0058251F"/>
    <w:rsid w:val="0058454F"/>
    <w:rsid w:val="00586863"/>
    <w:rsid w:val="00592630"/>
    <w:rsid w:val="00592899"/>
    <w:rsid w:val="00595760"/>
    <w:rsid w:val="005973B5"/>
    <w:rsid w:val="005A1D3A"/>
    <w:rsid w:val="005A4424"/>
    <w:rsid w:val="005A5FA0"/>
    <w:rsid w:val="005B4573"/>
    <w:rsid w:val="005C2303"/>
    <w:rsid w:val="005C326D"/>
    <w:rsid w:val="005C68C2"/>
    <w:rsid w:val="005D0AFB"/>
    <w:rsid w:val="005E57AF"/>
    <w:rsid w:val="005F38B6"/>
    <w:rsid w:val="00613ECB"/>
    <w:rsid w:val="006213AE"/>
    <w:rsid w:val="00632BBB"/>
    <w:rsid w:val="00633AA1"/>
    <w:rsid w:val="0063462F"/>
    <w:rsid w:val="00637A10"/>
    <w:rsid w:val="00652342"/>
    <w:rsid w:val="00652D0F"/>
    <w:rsid w:val="006562F0"/>
    <w:rsid w:val="00656CF0"/>
    <w:rsid w:val="00657E80"/>
    <w:rsid w:val="006638A6"/>
    <w:rsid w:val="00697486"/>
    <w:rsid w:val="006A60FC"/>
    <w:rsid w:val="006B1428"/>
    <w:rsid w:val="006B5439"/>
    <w:rsid w:val="006C0731"/>
    <w:rsid w:val="006D0340"/>
    <w:rsid w:val="00704E1D"/>
    <w:rsid w:val="00714611"/>
    <w:rsid w:val="00720AD5"/>
    <w:rsid w:val="007243D2"/>
    <w:rsid w:val="00725F4A"/>
    <w:rsid w:val="007375DA"/>
    <w:rsid w:val="00747439"/>
    <w:rsid w:val="00750F8F"/>
    <w:rsid w:val="00765497"/>
    <w:rsid w:val="00776F64"/>
    <w:rsid w:val="00777E62"/>
    <w:rsid w:val="0078225D"/>
    <w:rsid w:val="0079147A"/>
    <w:rsid w:val="00794407"/>
    <w:rsid w:val="00794C2F"/>
    <w:rsid w:val="007951EA"/>
    <w:rsid w:val="00796C66"/>
    <w:rsid w:val="007A21A1"/>
    <w:rsid w:val="007A3F5C"/>
    <w:rsid w:val="007B2DF1"/>
    <w:rsid w:val="007B788B"/>
    <w:rsid w:val="007C2872"/>
    <w:rsid w:val="007C4BD4"/>
    <w:rsid w:val="007C51D6"/>
    <w:rsid w:val="007E4516"/>
    <w:rsid w:val="007E46F1"/>
    <w:rsid w:val="00805CDC"/>
    <w:rsid w:val="00815CDE"/>
    <w:rsid w:val="0082400D"/>
    <w:rsid w:val="0082447E"/>
    <w:rsid w:val="008310FA"/>
    <w:rsid w:val="008339F7"/>
    <w:rsid w:val="00837E79"/>
    <w:rsid w:val="00850720"/>
    <w:rsid w:val="00852AB9"/>
    <w:rsid w:val="00856254"/>
    <w:rsid w:val="00867FC3"/>
    <w:rsid w:val="008704B9"/>
    <w:rsid w:val="00872337"/>
    <w:rsid w:val="00886571"/>
    <w:rsid w:val="008A401C"/>
    <w:rsid w:val="008A6A94"/>
    <w:rsid w:val="008A6BE7"/>
    <w:rsid w:val="008C7140"/>
    <w:rsid w:val="008E5B62"/>
    <w:rsid w:val="008F2B7C"/>
    <w:rsid w:val="008F4E69"/>
    <w:rsid w:val="008F4EEB"/>
    <w:rsid w:val="008F5A98"/>
    <w:rsid w:val="008F61F2"/>
    <w:rsid w:val="009041E3"/>
    <w:rsid w:val="00914CAE"/>
    <w:rsid w:val="00930D04"/>
    <w:rsid w:val="00930EBD"/>
    <w:rsid w:val="0093412A"/>
    <w:rsid w:val="00935D17"/>
    <w:rsid w:val="0095282C"/>
    <w:rsid w:val="00957080"/>
    <w:rsid w:val="00963014"/>
    <w:rsid w:val="00976454"/>
    <w:rsid w:val="0098323A"/>
    <w:rsid w:val="00983DA6"/>
    <w:rsid w:val="00993641"/>
    <w:rsid w:val="0099623A"/>
    <w:rsid w:val="0099744D"/>
    <w:rsid w:val="009B18A1"/>
    <w:rsid w:val="009B2B5D"/>
    <w:rsid w:val="009B4614"/>
    <w:rsid w:val="009B555A"/>
    <w:rsid w:val="009C0981"/>
    <w:rsid w:val="009C58C3"/>
    <w:rsid w:val="009E0B93"/>
    <w:rsid w:val="009E2FB6"/>
    <w:rsid w:val="009E4A07"/>
    <w:rsid w:val="009E5F6B"/>
    <w:rsid w:val="009E70D9"/>
    <w:rsid w:val="009F1B7E"/>
    <w:rsid w:val="009F66DE"/>
    <w:rsid w:val="00A03093"/>
    <w:rsid w:val="00A0387C"/>
    <w:rsid w:val="00A03ABA"/>
    <w:rsid w:val="00A13512"/>
    <w:rsid w:val="00A20EF7"/>
    <w:rsid w:val="00A223DA"/>
    <w:rsid w:val="00A22FA5"/>
    <w:rsid w:val="00A2771E"/>
    <w:rsid w:val="00A41AE4"/>
    <w:rsid w:val="00A447B6"/>
    <w:rsid w:val="00A51B63"/>
    <w:rsid w:val="00A57647"/>
    <w:rsid w:val="00A6590C"/>
    <w:rsid w:val="00A70230"/>
    <w:rsid w:val="00A75549"/>
    <w:rsid w:val="00A90AB0"/>
    <w:rsid w:val="00AA0BF2"/>
    <w:rsid w:val="00AA5380"/>
    <w:rsid w:val="00AD0297"/>
    <w:rsid w:val="00AE325A"/>
    <w:rsid w:val="00AF141B"/>
    <w:rsid w:val="00AF355B"/>
    <w:rsid w:val="00AF69F8"/>
    <w:rsid w:val="00B07316"/>
    <w:rsid w:val="00B10951"/>
    <w:rsid w:val="00B26A31"/>
    <w:rsid w:val="00B35BB1"/>
    <w:rsid w:val="00B366B2"/>
    <w:rsid w:val="00B50486"/>
    <w:rsid w:val="00B57219"/>
    <w:rsid w:val="00B630B6"/>
    <w:rsid w:val="00B657FB"/>
    <w:rsid w:val="00B709CE"/>
    <w:rsid w:val="00BA4F1B"/>
    <w:rsid w:val="00BA65BB"/>
    <w:rsid w:val="00BB4A37"/>
    <w:rsid w:val="00BB70B1"/>
    <w:rsid w:val="00BC13BC"/>
    <w:rsid w:val="00BC46D3"/>
    <w:rsid w:val="00BD731D"/>
    <w:rsid w:val="00BE1B31"/>
    <w:rsid w:val="00C041D3"/>
    <w:rsid w:val="00C11499"/>
    <w:rsid w:val="00C16EA1"/>
    <w:rsid w:val="00C25514"/>
    <w:rsid w:val="00C4777D"/>
    <w:rsid w:val="00C54DF9"/>
    <w:rsid w:val="00C73927"/>
    <w:rsid w:val="00C73979"/>
    <w:rsid w:val="00C84A15"/>
    <w:rsid w:val="00C85A78"/>
    <w:rsid w:val="00CA5EB4"/>
    <w:rsid w:val="00CA755D"/>
    <w:rsid w:val="00CB1D75"/>
    <w:rsid w:val="00CB304C"/>
    <w:rsid w:val="00CB6E83"/>
    <w:rsid w:val="00CC1DF9"/>
    <w:rsid w:val="00CC314F"/>
    <w:rsid w:val="00CC562D"/>
    <w:rsid w:val="00CC563B"/>
    <w:rsid w:val="00CD4087"/>
    <w:rsid w:val="00CD4473"/>
    <w:rsid w:val="00CD4CC8"/>
    <w:rsid w:val="00CD79E7"/>
    <w:rsid w:val="00CE0927"/>
    <w:rsid w:val="00CE3060"/>
    <w:rsid w:val="00CE45C1"/>
    <w:rsid w:val="00CE4BAD"/>
    <w:rsid w:val="00D03D5A"/>
    <w:rsid w:val="00D309F3"/>
    <w:rsid w:val="00D42309"/>
    <w:rsid w:val="00D613AD"/>
    <w:rsid w:val="00D6592F"/>
    <w:rsid w:val="00D65A25"/>
    <w:rsid w:val="00D73824"/>
    <w:rsid w:val="00D7406E"/>
    <w:rsid w:val="00D80DE9"/>
    <w:rsid w:val="00D8136A"/>
    <w:rsid w:val="00D829FB"/>
    <w:rsid w:val="00DA017E"/>
    <w:rsid w:val="00DB0E52"/>
    <w:rsid w:val="00DB7660"/>
    <w:rsid w:val="00DC1CC4"/>
    <w:rsid w:val="00DC1F59"/>
    <w:rsid w:val="00DC6469"/>
    <w:rsid w:val="00DC78FB"/>
    <w:rsid w:val="00DF72BE"/>
    <w:rsid w:val="00E032E8"/>
    <w:rsid w:val="00E05351"/>
    <w:rsid w:val="00E14DD9"/>
    <w:rsid w:val="00E25A30"/>
    <w:rsid w:val="00E27F0E"/>
    <w:rsid w:val="00E30669"/>
    <w:rsid w:val="00E36629"/>
    <w:rsid w:val="00E402C2"/>
    <w:rsid w:val="00E4515F"/>
    <w:rsid w:val="00E5053E"/>
    <w:rsid w:val="00E64019"/>
    <w:rsid w:val="00E66CBA"/>
    <w:rsid w:val="00E77A2B"/>
    <w:rsid w:val="00E8382E"/>
    <w:rsid w:val="00EA1B1B"/>
    <w:rsid w:val="00EB5084"/>
    <w:rsid w:val="00ED4144"/>
    <w:rsid w:val="00EE364E"/>
    <w:rsid w:val="00EE645F"/>
    <w:rsid w:val="00EF4348"/>
    <w:rsid w:val="00F060B9"/>
    <w:rsid w:val="00F150D1"/>
    <w:rsid w:val="00F3027A"/>
    <w:rsid w:val="00F4348F"/>
    <w:rsid w:val="00F45372"/>
    <w:rsid w:val="00F54307"/>
    <w:rsid w:val="00F54943"/>
    <w:rsid w:val="00F563AF"/>
    <w:rsid w:val="00F57344"/>
    <w:rsid w:val="00F7760E"/>
    <w:rsid w:val="00F80A06"/>
    <w:rsid w:val="00F97A44"/>
    <w:rsid w:val="00FB50A8"/>
    <w:rsid w:val="00FB5A14"/>
    <w:rsid w:val="00FB77DF"/>
    <w:rsid w:val="00FD2B42"/>
    <w:rsid w:val="00FE0D95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988571C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7E7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8F2B7C"/>
    <w:pPr>
      <w:jc w:val="both"/>
    </w:pPr>
    <w:rPr>
      <w:szCs w:val="20"/>
      <w:lang w:eastAsia="lv-LV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F2B7C"/>
    <w:rPr>
      <w:sz w:val="24"/>
      <w:lang w:eastAsia="lv-LV"/>
    </w:rPr>
  </w:style>
  <w:style w:type="paragraph" w:styleId="Pagrindinistekstas2">
    <w:name w:val="Body Text 2"/>
    <w:basedOn w:val="prastasis"/>
    <w:link w:val="Pagrindinistekstas2Diagrama"/>
    <w:rsid w:val="00341AD7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341AD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03B89"/>
    <w:rsid w:val="000143CE"/>
    <w:rsid w:val="00022469"/>
    <w:rsid w:val="000375C9"/>
    <w:rsid w:val="000618D8"/>
    <w:rsid w:val="00096C3A"/>
    <w:rsid w:val="000B24C4"/>
    <w:rsid w:val="000B4135"/>
    <w:rsid w:val="000D7CF9"/>
    <w:rsid w:val="000E3FA9"/>
    <w:rsid w:val="000E4603"/>
    <w:rsid w:val="00100D2E"/>
    <w:rsid w:val="001458B5"/>
    <w:rsid w:val="00181F61"/>
    <w:rsid w:val="00190DA1"/>
    <w:rsid w:val="0019132C"/>
    <w:rsid w:val="001B16E5"/>
    <w:rsid w:val="001C43D4"/>
    <w:rsid w:val="001D2EDD"/>
    <w:rsid w:val="00225C18"/>
    <w:rsid w:val="00227FB6"/>
    <w:rsid w:val="002400D1"/>
    <w:rsid w:val="0027216A"/>
    <w:rsid w:val="002A13B8"/>
    <w:rsid w:val="002E6781"/>
    <w:rsid w:val="002F0C96"/>
    <w:rsid w:val="0032597E"/>
    <w:rsid w:val="00330422"/>
    <w:rsid w:val="003474FC"/>
    <w:rsid w:val="00353A8E"/>
    <w:rsid w:val="00377A85"/>
    <w:rsid w:val="004131C3"/>
    <w:rsid w:val="00413E84"/>
    <w:rsid w:val="00416851"/>
    <w:rsid w:val="00417F59"/>
    <w:rsid w:val="00435528"/>
    <w:rsid w:val="004379CC"/>
    <w:rsid w:val="00451092"/>
    <w:rsid w:val="0046089F"/>
    <w:rsid w:val="00475DB7"/>
    <w:rsid w:val="004835C5"/>
    <w:rsid w:val="00556414"/>
    <w:rsid w:val="0056030C"/>
    <w:rsid w:val="00574973"/>
    <w:rsid w:val="00580294"/>
    <w:rsid w:val="005B2701"/>
    <w:rsid w:val="005B546B"/>
    <w:rsid w:val="005F1FBB"/>
    <w:rsid w:val="00602490"/>
    <w:rsid w:val="0060666D"/>
    <w:rsid w:val="00613EDC"/>
    <w:rsid w:val="00667052"/>
    <w:rsid w:val="006739BC"/>
    <w:rsid w:val="006952D3"/>
    <w:rsid w:val="00697540"/>
    <w:rsid w:val="00705D21"/>
    <w:rsid w:val="007242C7"/>
    <w:rsid w:val="007342B8"/>
    <w:rsid w:val="00766F09"/>
    <w:rsid w:val="00776013"/>
    <w:rsid w:val="007D01EF"/>
    <w:rsid w:val="007F4F20"/>
    <w:rsid w:val="0080235B"/>
    <w:rsid w:val="00831D0B"/>
    <w:rsid w:val="008376F2"/>
    <w:rsid w:val="00846DB6"/>
    <w:rsid w:val="00861E9E"/>
    <w:rsid w:val="008A2006"/>
    <w:rsid w:val="008C344B"/>
    <w:rsid w:val="008C5C06"/>
    <w:rsid w:val="008C7AEF"/>
    <w:rsid w:val="008E4569"/>
    <w:rsid w:val="008F41C0"/>
    <w:rsid w:val="008F7D5B"/>
    <w:rsid w:val="0091098D"/>
    <w:rsid w:val="00924724"/>
    <w:rsid w:val="00940CA5"/>
    <w:rsid w:val="0094626E"/>
    <w:rsid w:val="00961A22"/>
    <w:rsid w:val="00987827"/>
    <w:rsid w:val="0099679D"/>
    <w:rsid w:val="009A7105"/>
    <w:rsid w:val="009D7D89"/>
    <w:rsid w:val="00A02228"/>
    <w:rsid w:val="00A36591"/>
    <w:rsid w:val="00A5746C"/>
    <w:rsid w:val="00A75DAC"/>
    <w:rsid w:val="00AA74DC"/>
    <w:rsid w:val="00AB6179"/>
    <w:rsid w:val="00AF28C5"/>
    <w:rsid w:val="00B04334"/>
    <w:rsid w:val="00B2053D"/>
    <w:rsid w:val="00B46C5A"/>
    <w:rsid w:val="00B83426"/>
    <w:rsid w:val="00BD0046"/>
    <w:rsid w:val="00BF3B82"/>
    <w:rsid w:val="00C23755"/>
    <w:rsid w:val="00C3024F"/>
    <w:rsid w:val="00C41A74"/>
    <w:rsid w:val="00C7078F"/>
    <w:rsid w:val="00CC2CB5"/>
    <w:rsid w:val="00CE1B28"/>
    <w:rsid w:val="00CE2783"/>
    <w:rsid w:val="00D62B11"/>
    <w:rsid w:val="00D747D0"/>
    <w:rsid w:val="00D7497E"/>
    <w:rsid w:val="00DB0466"/>
    <w:rsid w:val="00DD0D58"/>
    <w:rsid w:val="00DD2CEC"/>
    <w:rsid w:val="00DD6589"/>
    <w:rsid w:val="00DD6E87"/>
    <w:rsid w:val="00DE0149"/>
    <w:rsid w:val="00DF4DCF"/>
    <w:rsid w:val="00E04CC9"/>
    <w:rsid w:val="00E144B5"/>
    <w:rsid w:val="00E17628"/>
    <w:rsid w:val="00E270AA"/>
    <w:rsid w:val="00E431DE"/>
    <w:rsid w:val="00E81E44"/>
    <w:rsid w:val="00EA2B8A"/>
    <w:rsid w:val="00F52782"/>
    <w:rsid w:val="00F7016F"/>
    <w:rsid w:val="00FC0061"/>
    <w:rsid w:val="00FC6347"/>
    <w:rsid w:val="00FD1808"/>
    <w:rsid w:val="00FE488D"/>
    <w:rsid w:val="00FF1C50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13</TotalTime>
  <Pages>1</Pages>
  <Words>1566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8</cp:revision>
  <cp:lastPrinted>2016-12-08T13:01:00Z</cp:lastPrinted>
  <dcterms:created xsi:type="dcterms:W3CDTF">2016-12-09T13:43:00Z</dcterms:created>
  <dcterms:modified xsi:type="dcterms:W3CDTF">2016-12-12T12:34:00Z</dcterms:modified>
</cp:coreProperties>
</file>