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>DĖL</w:t>
      </w:r>
      <w:r w:rsidR="00413B5B">
        <w:rPr>
          <w:b/>
          <w:caps/>
        </w:rPr>
        <w:t xml:space="preserve"> </w:t>
      </w:r>
      <w:r w:rsidR="00341AD7">
        <w:rPr>
          <w:b/>
          <w:caps/>
        </w:rPr>
        <w:t xml:space="preserve">VALSTYBĖS </w:t>
      </w:r>
      <w:r w:rsidR="00413B5B" w:rsidRPr="00413B5B">
        <w:rPr>
          <w:b/>
          <w:caps/>
        </w:rPr>
        <w:t xml:space="preserve">TURTO </w:t>
      </w:r>
      <w:r w:rsidR="00341AD7">
        <w:rPr>
          <w:b/>
          <w:caps/>
        </w:rPr>
        <w:t>NURAŠYMO</w:t>
      </w:r>
      <w:r w:rsidR="00A03AB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50557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041E3">
        <w:t>lapkričio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3" w:name="data_diena"/>
      <w:r w:rsidR="00BA65BB">
        <w:instrText xml:space="preserve"> FORMTEXT </w:instrText>
      </w:r>
      <w:r w:rsidR="00BA65BB">
        <w:fldChar w:fldCharType="separate"/>
      </w:r>
      <w:r w:rsidR="000C4F10">
        <w:t> </w:t>
      </w:r>
      <w:r w:rsidR="000C4F10">
        <w:t> </w:t>
      </w:r>
      <w:r w:rsidR="00BA65BB">
        <w:fldChar w:fldCharType="end"/>
      </w:r>
      <w:bookmarkEnd w:id="3"/>
      <w:r w:rsidR="00C16EA1">
        <w:t xml:space="preserve"> d. Nr. </w:t>
      </w:r>
      <w:r w:rsidR="009041E3">
        <w:t>B1-</w:t>
      </w:r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41AD7" w:rsidRDefault="00341AD7" w:rsidP="00C54DF9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27 punktu, Lietuvos Respublikos valstybės ir savivaldybių turto valdymo, naudojimo ir disponavimo juo įstatymo </w:t>
      </w:r>
      <w:r w:rsidR="00A22FA5">
        <w:t>27 straipsnio 2,</w:t>
      </w:r>
      <w:r w:rsidR="003A2834">
        <w:t xml:space="preserve"> 6 </w:t>
      </w:r>
      <w:r w:rsidR="00CC314F">
        <w:t>dalimi</w:t>
      </w:r>
      <w:r w:rsidR="003A2834">
        <w:t>s</w:t>
      </w:r>
      <w:r w:rsidR="00CC314F">
        <w:t xml:space="preserve">, </w:t>
      </w:r>
      <w: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</w:t>
      </w:r>
      <w:r w:rsidR="001C7F7A">
        <w:t>palio 19 d. nutarimu Nr. 1250</w:t>
      </w:r>
      <w:r w:rsidR="00983DA6">
        <w:t xml:space="preserve"> „Dėl </w:t>
      </w:r>
      <w:r w:rsidR="005C326D" w:rsidRPr="005C326D">
        <w:t>P</w:t>
      </w:r>
      <w:r w:rsidR="00983DA6" w:rsidRPr="005C326D">
        <w:t>ri</w:t>
      </w:r>
      <w:r w:rsidR="00983DA6">
        <w:t>pažinto nereikalingu arba netinkamu (negalimu) naudoti valstybės ir savivaldybių turto nurašymo, išardymo ir likvidavimo tvarkos aprašo patvirtinimo“</w:t>
      </w:r>
      <w:r w:rsidR="001C7F7A">
        <w:t xml:space="preserve">, </w:t>
      </w:r>
      <w:r w:rsidR="00A22FA5" w:rsidRPr="00A22FA5">
        <w:t xml:space="preserve">18 punktu, </w:t>
      </w:r>
      <w:r w:rsidR="001C7F7A" w:rsidRPr="00A22FA5">
        <w:t>12</w:t>
      </w:r>
      <w:r w:rsidR="0078225D" w:rsidRPr="00A22FA5">
        <w:t>.2</w:t>
      </w:r>
      <w:r w:rsidR="00D7406E" w:rsidRPr="00A22FA5">
        <w:t xml:space="preserve"> </w:t>
      </w:r>
      <w:r w:rsidR="00983DA6" w:rsidRPr="00A22FA5">
        <w:t>papun</w:t>
      </w:r>
      <w:r w:rsidR="00D7406E" w:rsidRPr="00A22FA5">
        <w:t>k</w:t>
      </w:r>
      <w:r w:rsidR="00983DA6" w:rsidRPr="00A22FA5">
        <w:t>čiu</w:t>
      </w:r>
      <w:r w:rsidR="00983DA6">
        <w:t xml:space="preserve"> </w:t>
      </w:r>
      <w:r w:rsidR="00D7406E">
        <w:t xml:space="preserve">ir atsižvelgdama į </w:t>
      </w:r>
      <w:r w:rsidR="001C7F7A">
        <w:t xml:space="preserve">Lietuvos Respublikos </w:t>
      </w:r>
      <w:r w:rsidR="00A22FA5" w:rsidRPr="00A22FA5">
        <w:t>š</w:t>
      </w:r>
      <w:r w:rsidR="009041E3" w:rsidRPr="00A22FA5">
        <w:t>v</w:t>
      </w:r>
      <w:r w:rsidR="009041E3">
        <w:t>ietimo ir mokslo</w:t>
      </w:r>
      <w:r w:rsidR="00D7406E">
        <w:t xml:space="preserve"> ministerijos 2016 m. </w:t>
      </w:r>
      <w:r w:rsidR="009041E3">
        <w:t>rugpjūčio 16</w:t>
      </w:r>
      <w:r w:rsidR="00D7406E">
        <w:t xml:space="preserve"> d. raštą Nr. </w:t>
      </w:r>
      <w:r w:rsidR="009041E3">
        <w:t>SR-3596</w:t>
      </w:r>
      <w:r w:rsidR="00D7406E">
        <w:t xml:space="preserve"> „Dėl </w:t>
      </w:r>
      <w:r w:rsidR="009041E3">
        <w:t>valstybės turto n</w:t>
      </w:r>
      <w:r w:rsidR="000C4F10">
        <w:t>urašymo</w:t>
      </w:r>
      <w:r w:rsidR="00D7406E">
        <w:t>“</w:t>
      </w:r>
      <w:r w:rsidR="009041E3">
        <w:t>, 2016 m. spalio 27 d. raštą Nr. S</w:t>
      </w:r>
      <w:r w:rsidR="00DB0E52">
        <w:t>R</w:t>
      </w:r>
      <w:r w:rsidR="009041E3">
        <w:t>-4702 „Dėl sutikimo nurašyti valstybės turtą“</w:t>
      </w:r>
      <w:r w:rsidR="00D7406E">
        <w:t xml:space="preserve">, </w:t>
      </w:r>
      <w:r w:rsidR="009041E3">
        <w:t>Informacinių technologijų centro 2016 m. liepos 28 d. raštą Nr. 90-(1.6)-D3-283 „Dėl sutikimo nurašyti valstybės turtą“, 2016 m. rugpjūčio 22 d. raštą Nr. 90-(1.6)</w:t>
      </w:r>
      <w:r w:rsidR="00DB0E52">
        <w:t>-</w:t>
      </w:r>
      <w:r w:rsidR="009041E3">
        <w:t>D3-292 „Dėl sutikimo nurašyti valstybės turtą“, 2016 m. lapkričio 4 d. raštą Nr. 90-(1.6)</w:t>
      </w:r>
      <w:r w:rsidR="00DB0E52">
        <w:t>-</w:t>
      </w:r>
      <w:r w:rsidR="009041E3">
        <w:t>D3-430 „Dėl sutikimo nurašyti valstybės turtą“, Švietimo ir</w:t>
      </w:r>
      <w:r w:rsidR="00A22FA5">
        <w:t xml:space="preserve"> mokslo ministerijos </w:t>
      </w:r>
      <w:r w:rsidR="00A22FA5" w:rsidRPr="00A22FA5">
        <w:t>Švietimo</w:t>
      </w:r>
      <w:r w:rsidR="009041E3" w:rsidRPr="00A22FA5">
        <w:t xml:space="preserve"> aprū</w:t>
      </w:r>
      <w:r w:rsidR="009041E3">
        <w:t xml:space="preserve">pinimo centro 2016 m. rugpjūčio 4 d. raštą Nr. (1.14)-D2-177 „Dėl pripažinto nereikalingu arba netinkamu (negalimu) naudoti valstybės turto nurašymo“, </w:t>
      </w:r>
      <w:r w:rsidR="00C54DF9">
        <w:t xml:space="preserve">Lietuvos Respublikos </w:t>
      </w:r>
      <w:r w:rsidR="00A22FA5" w:rsidRPr="00A22FA5">
        <w:t>f</w:t>
      </w:r>
      <w:r w:rsidR="00C54DF9" w:rsidRPr="00A22FA5">
        <w:t>in</w:t>
      </w:r>
      <w:r w:rsidR="00C54DF9">
        <w:t xml:space="preserve">ansų ministerijos 2016 m. rugpjūčio 31 d. raštą Nr. </w:t>
      </w:r>
      <w:r w:rsidR="00DB0E52">
        <w:t>((</w:t>
      </w:r>
      <w:r w:rsidR="00C54DF9">
        <w:t>9915.26)-SK-1617009)-6K-1606225 „Dėl leidimo nurašyti turtą</w:t>
      </w:r>
      <w:r w:rsidR="00A22FA5">
        <w:t>“</w:t>
      </w:r>
      <w:r w:rsidR="00C54DF9">
        <w:t>, Molėtų bendrojo lavinimo mokyklų raštus dėl leidimo nurašyti valstybės turtą,</w:t>
      </w:r>
    </w:p>
    <w:p w:rsidR="001C478D" w:rsidRDefault="00341AD7" w:rsidP="001C478D">
      <w:pPr>
        <w:spacing w:line="360" w:lineRule="auto"/>
        <w:ind w:firstLine="720"/>
        <w:jc w:val="both"/>
      </w:pPr>
      <w:r>
        <w:t>Molėtų rajono savivaldyb</w:t>
      </w:r>
      <w:r w:rsidR="001C478D">
        <w:t>ės taryba n u s p r e n d ž i a:</w:t>
      </w:r>
    </w:p>
    <w:p w:rsidR="001C478D" w:rsidRDefault="001C478D" w:rsidP="001C478D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0" w:firstLine="720"/>
        <w:jc w:val="both"/>
      </w:pPr>
      <w:r>
        <w:t>Nu</w:t>
      </w:r>
      <w:r w:rsidR="00341AD7">
        <w:t xml:space="preserve">rašyti pripažintą netinkamu (negalimu) naudoti valstybei nuosavybės teise priklausantį ir šiuo metu Molėtų rajono </w:t>
      </w:r>
      <w:r w:rsidR="00C54DF9">
        <w:t>bendrojo lavinimo mokyklų pat</w:t>
      </w:r>
      <w:r w:rsidR="00F45372">
        <w:t xml:space="preserve">ikėjimo teise </w:t>
      </w:r>
      <w:r w:rsidR="00341AD7">
        <w:t>valdomą</w:t>
      </w:r>
      <w:r>
        <w:t xml:space="preserve"> turtą:</w:t>
      </w:r>
    </w:p>
    <w:p w:rsidR="006562F0" w:rsidRDefault="006562F0" w:rsidP="006562F0">
      <w:pPr>
        <w:tabs>
          <w:tab w:val="left" w:pos="993"/>
        </w:tabs>
        <w:spacing w:line="360" w:lineRule="auto"/>
        <w:jc w:val="both"/>
      </w:pPr>
    </w:p>
    <w:p w:rsidR="006562F0" w:rsidRDefault="006562F0" w:rsidP="006562F0">
      <w:pPr>
        <w:tabs>
          <w:tab w:val="left" w:pos="993"/>
        </w:tabs>
        <w:spacing w:line="360" w:lineRule="auto"/>
        <w:jc w:val="both"/>
      </w:pPr>
    </w:p>
    <w:p w:rsidR="006562F0" w:rsidRDefault="006562F0" w:rsidP="006562F0">
      <w:pPr>
        <w:tabs>
          <w:tab w:val="left" w:pos="993"/>
        </w:tabs>
        <w:spacing w:line="360" w:lineRule="auto"/>
        <w:jc w:val="both"/>
      </w:pPr>
    </w:p>
    <w:p w:rsidR="006562F0" w:rsidRDefault="006562F0" w:rsidP="006562F0">
      <w:pPr>
        <w:tabs>
          <w:tab w:val="left" w:pos="993"/>
        </w:tabs>
        <w:spacing w:line="360" w:lineRule="auto"/>
        <w:jc w:val="both"/>
      </w:pPr>
    </w:p>
    <w:p w:rsidR="00C54DF9" w:rsidRDefault="001C478D" w:rsidP="00C54DF9">
      <w:pPr>
        <w:pStyle w:val="Sraopastraipa"/>
        <w:numPr>
          <w:ilvl w:val="1"/>
          <w:numId w:val="10"/>
        </w:numPr>
        <w:spacing w:line="360" w:lineRule="auto"/>
        <w:jc w:val="both"/>
      </w:pPr>
      <w:r>
        <w:lastRenderedPageBreak/>
        <w:t xml:space="preserve"> I</w:t>
      </w:r>
      <w:r w:rsidR="00A223DA">
        <w:t xml:space="preserve">lgalaikį materialųjį </w:t>
      </w:r>
      <w:r w:rsidR="00341AD7">
        <w:t>turtą:</w:t>
      </w:r>
    </w:p>
    <w:tbl>
      <w:tblPr>
        <w:tblStyle w:val="Lentelstinklelis"/>
        <w:tblW w:w="9804" w:type="dxa"/>
        <w:tblInd w:w="-5" w:type="dxa"/>
        <w:tblLook w:val="04A0" w:firstRow="1" w:lastRow="0" w:firstColumn="1" w:lastColumn="0" w:noHBand="0" w:noVBand="1"/>
      </w:tblPr>
      <w:tblGrid>
        <w:gridCol w:w="556"/>
        <w:gridCol w:w="1697"/>
        <w:gridCol w:w="903"/>
        <w:gridCol w:w="1376"/>
        <w:gridCol w:w="1083"/>
        <w:gridCol w:w="1056"/>
        <w:gridCol w:w="1543"/>
        <w:gridCol w:w="1590"/>
      </w:tblGrid>
      <w:tr w:rsidR="0019760B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Eil. Nr.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Turto pavadinimas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Kiekis, vnt.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Inventorinis Nr.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 xml:space="preserve">Įsigijimo vertė, </w:t>
            </w:r>
            <w:proofErr w:type="spellStart"/>
            <w:r>
              <w:t>Eur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 xml:space="preserve">Likutinė vertė, </w:t>
            </w:r>
            <w:proofErr w:type="spellStart"/>
            <w:r>
              <w:t>Eur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Nurašymo priežastis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Turtas patikėjimo teise valdomas</w:t>
            </w:r>
          </w:p>
        </w:tc>
      </w:tr>
      <w:tr w:rsidR="00401D84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4" w:rsidRDefault="00401D84" w:rsidP="00401D84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4" w:rsidRDefault="00401D84" w:rsidP="00401D84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4" w:rsidRDefault="00401D84" w:rsidP="00401D84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4" w:rsidRDefault="00401D84" w:rsidP="00401D84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4" w:rsidRDefault="00401D84" w:rsidP="00401D84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4" w:rsidRDefault="00401D84" w:rsidP="00401D84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4" w:rsidRDefault="00401D84" w:rsidP="00401D84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4" w:rsidRDefault="00401D84" w:rsidP="00401D84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8</w:t>
            </w:r>
          </w:p>
        </w:tc>
      </w:tr>
      <w:tr w:rsidR="0019760B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19760B" w:rsidP="00AF4D06">
            <w:pPr>
              <w:pStyle w:val="Sraopastraipa"/>
              <w:tabs>
                <w:tab w:val="left" w:pos="993"/>
              </w:tabs>
              <w:ind w:left="0"/>
            </w:pPr>
            <w:r>
              <w:t>Kompiuterinės įrangos komplekt</w:t>
            </w:r>
            <w:r w:rsidR="00AF4D06">
              <w:t xml:space="preserve">as </w:t>
            </w:r>
            <w:r>
              <w:t>(kompiuter</w:t>
            </w:r>
            <w:r w:rsidR="00AF4D06">
              <w:t>is</w:t>
            </w:r>
            <w:r>
              <w:t xml:space="preserve"> </w:t>
            </w:r>
            <w:r w:rsidR="00A22FA5">
              <w:t>„</w:t>
            </w:r>
            <w:proofErr w:type="spellStart"/>
            <w:r>
              <w:t>Vector</w:t>
            </w:r>
            <w:proofErr w:type="spellEnd"/>
            <w:r>
              <w:t xml:space="preserve"> AK02</w:t>
            </w:r>
            <w:r w:rsidR="00A22FA5">
              <w:t>“</w:t>
            </w:r>
            <w:r>
              <w:t>, monitori</w:t>
            </w:r>
            <w:r w:rsidR="00AF4D06">
              <w:t>us</w:t>
            </w:r>
            <w:r>
              <w:t xml:space="preserve"> 17 </w:t>
            </w:r>
            <w:r w:rsidR="00A22FA5">
              <w:t>„</w:t>
            </w:r>
            <w:proofErr w:type="spellStart"/>
            <w:r>
              <w:t>Vector</w:t>
            </w:r>
            <w:proofErr w:type="spellEnd"/>
            <w:r w:rsidR="00A22FA5">
              <w:t>“</w:t>
            </w:r>
            <w:r>
              <w:t>, išorin</w:t>
            </w:r>
            <w:r w:rsidR="00AF4D06">
              <w:t>is</w:t>
            </w:r>
            <w:r>
              <w:t xml:space="preserve"> modem</w:t>
            </w:r>
            <w:r w:rsidR="00AF4D06">
              <w:t xml:space="preserve">as </w:t>
            </w:r>
          </w:p>
          <w:p w:rsidR="0019760B" w:rsidRDefault="0019760B" w:rsidP="00AF4D06">
            <w:pPr>
              <w:pStyle w:val="Sraopastraipa"/>
              <w:tabs>
                <w:tab w:val="left" w:pos="993"/>
              </w:tabs>
              <w:ind w:left="0"/>
            </w:pPr>
            <w:r>
              <w:t>M-56EUS, spausdintuv</w:t>
            </w:r>
            <w:r w:rsidR="00AF4D06">
              <w:t>as</w:t>
            </w:r>
            <w:r>
              <w:t xml:space="preserve"> Epson C42SX)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01380002</w:t>
            </w: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01380061</w:t>
            </w: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0138</w:t>
            </w:r>
            <w:r w:rsidR="0019760B">
              <w:t>0054</w:t>
            </w: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779,66</w:t>
            </w: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779,66</w:t>
            </w: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779,66</w:t>
            </w: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0,00</w:t>
            </w: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0,00</w:t>
            </w: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0,00</w:t>
            </w: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0B" w:rsidRDefault="0019760B" w:rsidP="003A28D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Susidėvėję</w:t>
            </w:r>
            <w:r w:rsidR="00AF4D06">
              <w:t>s</w:t>
            </w:r>
            <w:r>
              <w:t>. Remontas ar atnaujinimas netikslingas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0B" w:rsidRDefault="0019760B" w:rsidP="003A28D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Molėtų pradinės mokyklos</w:t>
            </w:r>
          </w:p>
          <w:p w:rsidR="0019760B" w:rsidRDefault="0019760B" w:rsidP="003A28D6">
            <w:pPr>
              <w:pStyle w:val="Sraopastraipa"/>
              <w:tabs>
                <w:tab w:val="left" w:pos="1485"/>
              </w:tabs>
              <w:ind w:left="0"/>
              <w:jc w:val="both"/>
            </w:pPr>
          </w:p>
          <w:p w:rsidR="0019760B" w:rsidRDefault="0019760B" w:rsidP="003A28D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Joniškio mokyklos-DUC</w:t>
            </w:r>
          </w:p>
          <w:p w:rsidR="0019760B" w:rsidRDefault="0019760B" w:rsidP="003A28D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Giedraičių A. Jaroševičiaus gimnazijos</w:t>
            </w:r>
          </w:p>
          <w:p w:rsidR="0019760B" w:rsidRDefault="0019760B" w:rsidP="003A28D6">
            <w:pPr>
              <w:pStyle w:val="Sraopastraipa"/>
              <w:tabs>
                <w:tab w:val="left" w:pos="1485"/>
              </w:tabs>
              <w:ind w:left="0"/>
              <w:jc w:val="both"/>
            </w:pPr>
          </w:p>
        </w:tc>
      </w:tr>
      <w:tr w:rsidR="003A28D6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3A28D6" w:rsidP="00AF4D06">
            <w:pPr>
              <w:pStyle w:val="Sraopastraipa"/>
              <w:tabs>
                <w:tab w:val="left" w:pos="993"/>
              </w:tabs>
              <w:ind w:left="0"/>
            </w:pPr>
            <w:r>
              <w:t>Radijo ryšio įrangos komplektas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01680054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1794,20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AF4D06" w:rsidP="003A28D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S</w:t>
            </w:r>
            <w:r w:rsidR="003A28D6">
              <w:t>usidėvėjęs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401D84" w:rsidP="003A28D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Suginčių pagrindinės mokykl</w:t>
            </w:r>
            <w:r w:rsidR="003A28D6">
              <w:t>os</w:t>
            </w:r>
          </w:p>
        </w:tc>
      </w:tr>
      <w:tr w:rsidR="003A28D6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AF4D06" w:rsidP="00AF4D06">
            <w:pPr>
              <w:pStyle w:val="Sraopastraipa"/>
              <w:tabs>
                <w:tab w:val="left" w:pos="993"/>
              </w:tabs>
              <w:ind w:left="0"/>
            </w:pPr>
            <w:r>
              <w:t>A</w:t>
            </w:r>
            <w:r w:rsidR="003A28D6">
              <w:t>smeninis kompiuteris „</w:t>
            </w:r>
            <w:proofErr w:type="spellStart"/>
            <w:r w:rsidR="003A28D6">
              <w:t>Vector</w:t>
            </w:r>
            <w:proofErr w:type="spellEnd"/>
            <w:r w:rsidR="003A28D6">
              <w:t xml:space="preserve"> AK 09 M8“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3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03180037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03180038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01380091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01380092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1480184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1480185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1480186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01411207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01411208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534,50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534,50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534,50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534,50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534,35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534,35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534,35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534,50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534,50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0,00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0,00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0,00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0,00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0,29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0,29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0,29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0,29</w:t>
            </w:r>
          </w:p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3A28D6" w:rsidP="003A28D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Nusidėvėję. Remontas ar tobulinimas netikslingas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C85A78" w:rsidP="003A28D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Alantos gimnazijos</w:t>
            </w:r>
          </w:p>
          <w:p w:rsidR="00C85A78" w:rsidRDefault="00C85A78" w:rsidP="003A28D6">
            <w:pPr>
              <w:pStyle w:val="Sraopastraipa"/>
              <w:tabs>
                <w:tab w:val="left" w:pos="1485"/>
              </w:tabs>
              <w:ind w:left="0"/>
              <w:jc w:val="both"/>
            </w:pPr>
          </w:p>
          <w:p w:rsidR="003A28D6" w:rsidRDefault="003A28D6" w:rsidP="003A28D6">
            <w:pPr>
              <w:pStyle w:val="Sraopastraipa"/>
              <w:tabs>
                <w:tab w:val="left" w:pos="1485"/>
              </w:tabs>
              <w:ind w:left="0"/>
              <w:jc w:val="both"/>
            </w:pPr>
            <w:proofErr w:type="spellStart"/>
            <w:r>
              <w:t>Suginčių</w:t>
            </w:r>
            <w:proofErr w:type="spellEnd"/>
            <w:r>
              <w:t xml:space="preserve"> pagrindinės mokyklos</w:t>
            </w:r>
          </w:p>
          <w:p w:rsidR="003A28D6" w:rsidRDefault="003A28D6" w:rsidP="003A28D6">
            <w:pPr>
              <w:pStyle w:val="Sraopastraipa"/>
              <w:tabs>
                <w:tab w:val="left" w:pos="1485"/>
              </w:tabs>
              <w:ind w:left="0"/>
              <w:jc w:val="both"/>
            </w:pPr>
          </w:p>
          <w:p w:rsidR="003A28D6" w:rsidRDefault="003A28D6" w:rsidP="003A28D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Molėtų gimnazijos</w:t>
            </w:r>
          </w:p>
          <w:p w:rsidR="003A28D6" w:rsidRDefault="003A28D6" w:rsidP="003A28D6">
            <w:pPr>
              <w:pStyle w:val="Sraopastraipa"/>
              <w:tabs>
                <w:tab w:val="left" w:pos="1485"/>
              </w:tabs>
              <w:ind w:left="0"/>
              <w:jc w:val="both"/>
            </w:pPr>
          </w:p>
          <w:p w:rsidR="003A28D6" w:rsidRDefault="003A28D6" w:rsidP="003A28D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Molėtų pradinės mokyklos</w:t>
            </w:r>
          </w:p>
        </w:tc>
      </w:tr>
      <w:tr w:rsidR="003A28D6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3A28D6" w:rsidP="00AF4D06">
            <w:pPr>
              <w:pStyle w:val="Sraopastraipa"/>
              <w:tabs>
                <w:tab w:val="left" w:pos="993"/>
              </w:tabs>
              <w:ind w:left="0"/>
            </w:pPr>
            <w:r>
              <w:t>Kompiuteris „</w:t>
            </w:r>
            <w:proofErr w:type="spellStart"/>
            <w:r>
              <w:t>Vector</w:t>
            </w:r>
            <w:proofErr w:type="spellEnd"/>
            <w:r>
              <w:t xml:space="preserve"> AK 07“ su monitorium</w:t>
            </w:r>
            <w:r w:rsidR="006C0731">
              <w:t>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01360058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416,18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3A28D6" w:rsidP="003A28D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AF4D06" w:rsidP="00AF4D0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Sugedęs nepataisomai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Default="003A28D6" w:rsidP="003A28D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Molėtų pradinės mokyklos</w:t>
            </w:r>
          </w:p>
        </w:tc>
      </w:tr>
      <w:tr w:rsidR="006C0731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AF4D06">
            <w:pPr>
              <w:pStyle w:val="Sraopastraipa"/>
              <w:tabs>
                <w:tab w:val="left" w:pos="993"/>
              </w:tabs>
              <w:ind w:left="0"/>
            </w:pPr>
            <w:r>
              <w:t>Kompiuterių klasės komplektas K2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01380064</w:t>
            </w:r>
          </w:p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01380065</w:t>
            </w:r>
          </w:p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01380066</w:t>
            </w:r>
          </w:p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01380067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2192,42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AF4D0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 xml:space="preserve">Sugedę nepataisomai.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Joniškio mokyklos DUC</w:t>
            </w:r>
          </w:p>
          <w:p w:rsidR="006C0731" w:rsidRDefault="006C0731" w:rsidP="006C0731">
            <w:pPr>
              <w:pStyle w:val="Sraopastraipa"/>
              <w:tabs>
                <w:tab w:val="left" w:pos="1485"/>
              </w:tabs>
              <w:ind w:left="0"/>
              <w:jc w:val="both"/>
            </w:pPr>
          </w:p>
        </w:tc>
      </w:tr>
      <w:tr w:rsidR="006C0731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AF4D06">
            <w:pPr>
              <w:pStyle w:val="Sraopastraipa"/>
              <w:tabs>
                <w:tab w:val="left" w:pos="993"/>
              </w:tabs>
              <w:ind w:left="0"/>
            </w:pPr>
            <w:r>
              <w:t>Internetinio radijo ryšio įranga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01650010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1827,50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AF4D0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 xml:space="preserve">Sugedęs nepataisomai.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Molėtų pradinės mokyklos</w:t>
            </w:r>
          </w:p>
        </w:tc>
      </w:tr>
      <w:tr w:rsidR="006C0731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Serveris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136565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2036,90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AF4D0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 xml:space="preserve">Sugedęs nepataisomai.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Molėtų gimnazijos</w:t>
            </w:r>
          </w:p>
        </w:tc>
      </w:tr>
      <w:tr w:rsidR="00AF4D06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</w:pPr>
            <w:r>
              <w:t>Kompiuteris „</w:t>
            </w:r>
            <w:proofErr w:type="spellStart"/>
            <w:r>
              <w:t>Vector</w:t>
            </w:r>
            <w:proofErr w:type="spellEnd"/>
            <w:r>
              <w:t xml:space="preserve"> SK-AK08“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1380132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411,84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 xml:space="preserve">Sugedęs nepataisomai.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Molėtų gimnazijos</w:t>
            </w:r>
          </w:p>
        </w:tc>
      </w:tr>
      <w:tr w:rsidR="00AF4D06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1485"/>
              </w:tabs>
              <w:ind w:left="0"/>
              <w:jc w:val="center"/>
            </w:pPr>
            <w: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1485"/>
              </w:tabs>
              <w:ind w:left="0"/>
              <w:jc w:val="center"/>
            </w:pPr>
            <w:r>
              <w:t>8</w:t>
            </w:r>
          </w:p>
        </w:tc>
      </w:tr>
      <w:tr w:rsidR="00AF4D06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</w:pPr>
            <w:r>
              <w:t>Kompiuterių klasės komplektas K1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01380121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6104,48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Susidėvėjęs. Remontas ar atnaujinimas netikslingas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Molėtų progimnazijos</w:t>
            </w:r>
          </w:p>
        </w:tc>
      </w:tr>
      <w:tr w:rsidR="00AF4D06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</w:pPr>
            <w:r>
              <w:t xml:space="preserve">Interaktyvioji  lenta su mokomosiomis programomis „60 </w:t>
            </w:r>
            <w:proofErr w:type="spellStart"/>
            <w:r>
              <w:t>Clever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1“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01650028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813,83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Susidėvėjusi. Remontas ar atnaujinimas netikslingas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Molėtų pradinės mokyklos</w:t>
            </w:r>
          </w:p>
        </w:tc>
      </w:tr>
      <w:tr w:rsidR="00AF4D06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</w:pPr>
            <w:r>
              <w:t>Nešiojamas kompiuteris „</w:t>
            </w:r>
            <w:proofErr w:type="spellStart"/>
            <w:r>
              <w:t>Fujisu</w:t>
            </w:r>
            <w:proofErr w:type="spellEnd"/>
            <w:r>
              <w:t xml:space="preserve">-Siemens </w:t>
            </w:r>
            <w:proofErr w:type="spellStart"/>
            <w:r>
              <w:t>Amilo</w:t>
            </w:r>
            <w:proofErr w:type="spellEnd"/>
            <w:r>
              <w:t xml:space="preserve"> pro V8010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01400045</w:t>
            </w:r>
          </w:p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01411189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906,22</w:t>
            </w:r>
          </w:p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906,22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0,29</w:t>
            </w:r>
          </w:p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Susidėvėję. Remontas ar atnaujinimas netikslingas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Molėtų pradinės mokyklos</w:t>
            </w:r>
          </w:p>
        </w:tc>
      </w:tr>
      <w:tr w:rsidR="00AF4D06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</w:pPr>
            <w:r>
              <w:t xml:space="preserve">Nešiojamasis kompiuteris </w:t>
            </w:r>
            <w:proofErr w:type="spellStart"/>
            <w:r>
              <w:t>Vector</w:t>
            </w:r>
            <w:proofErr w:type="spellEnd"/>
            <w:r>
              <w:t xml:space="preserve"> NK 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01480122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899,27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0,290,00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Susidėvėjęs. Remontas ar atnaujinimas netikslingas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Molėtų progimnazijos</w:t>
            </w:r>
          </w:p>
        </w:tc>
      </w:tr>
      <w:tr w:rsidR="00AF4D06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Pr="00A22FA5" w:rsidRDefault="00AF4D06" w:rsidP="00CB09BA">
            <w:pPr>
              <w:pStyle w:val="Sraopastraipa"/>
              <w:tabs>
                <w:tab w:val="left" w:pos="993"/>
              </w:tabs>
              <w:ind w:left="0"/>
              <w:jc w:val="right"/>
            </w:pPr>
            <w:r w:rsidRPr="00A22FA5">
              <w:t>Iš viso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1485"/>
              </w:tabs>
              <w:ind w:left="0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06" w:rsidRDefault="00AF4D06" w:rsidP="00AF4D06">
            <w:pPr>
              <w:pStyle w:val="Sraopastraipa"/>
              <w:tabs>
                <w:tab w:val="left" w:pos="1485"/>
              </w:tabs>
              <w:ind w:left="0"/>
              <w:jc w:val="both"/>
            </w:pPr>
          </w:p>
        </w:tc>
      </w:tr>
    </w:tbl>
    <w:p w:rsidR="00AF4D06" w:rsidRDefault="00AF4D06" w:rsidP="00AF4D06">
      <w:pPr>
        <w:pStyle w:val="Sraopastraipa"/>
        <w:spacing w:line="360" w:lineRule="auto"/>
        <w:ind w:left="1440"/>
        <w:jc w:val="both"/>
      </w:pPr>
    </w:p>
    <w:p w:rsidR="002635EA" w:rsidRDefault="00401D84" w:rsidP="00401D84">
      <w:pPr>
        <w:pStyle w:val="Sraopastraipa"/>
        <w:numPr>
          <w:ilvl w:val="1"/>
          <w:numId w:val="10"/>
        </w:numPr>
        <w:spacing w:line="360" w:lineRule="auto"/>
        <w:jc w:val="both"/>
      </w:pPr>
      <w:r>
        <w:t xml:space="preserve"> </w:t>
      </w:r>
      <w:r w:rsidR="00AF4D06">
        <w:t>t</w:t>
      </w:r>
      <w:r w:rsidR="002635EA">
        <w:t>rumpalaikį materialųjį turtą:</w:t>
      </w:r>
    </w:p>
    <w:tbl>
      <w:tblPr>
        <w:tblStyle w:val="Lentelstinklelis"/>
        <w:tblW w:w="9781" w:type="dxa"/>
        <w:tblInd w:w="-5" w:type="dxa"/>
        <w:tblLook w:val="04A0" w:firstRow="1" w:lastRow="0" w:firstColumn="1" w:lastColumn="0" w:noHBand="0" w:noVBand="1"/>
      </w:tblPr>
      <w:tblGrid>
        <w:gridCol w:w="556"/>
        <w:gridCol w:w="2349"/>
        <w:gridCol w:w="903"/>
        <w:gridCol w:w="976"/>
        <w:gridCol w:w="876"/>
        <w:gridCol w:w="1483"/>
        <w:gridCol w:w="2638"/>
      </w:tblGrid>
      <w:tr w:rsidR="002635EA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Eil. Nr.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Turto pavadinimas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Kiekis, vnt.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 xml:space="preserve">Vieneto kaina, </w:t>
            </w:r>
            <w:proofErr w:type="spellStart"/>
            <w:r>
              <w:t>Eur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 xml:space="preserve">Vertė, </w:t>
            </w:r>
            <w:proofErr w:type="spellStart"/>
            <w:r>
              <w:t>Eur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Nurašymo priežastis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Turtas patikėjimo teise valdomas</w:t>
            </w:r>
          </w:p>
        </w:tc>
      </w:tr>
      <w:tr w:rsidR="00401D84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4" w:rsidRDefault="00401D84" w:rsidP="00401D84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4" w:rsidRDefault="00401D84" w:rsidP="00401D84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4" w:rsidRDefault="00401D84" w:rsidP="00401D84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4" w:rsidRDefault="00401D84" w:rsidP="00401D84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4" w:rsidRDefault="00401D84" w:rsidP="00401D84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4" w:rsidRDefault="00401D84" w:rsidP="00401D84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4" w:rsidRDefault="00401D84" w:rsidP="00401D84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7</w:t>
            </w:r>
          </w:p>
        </w:tc>
      </w:tr>
      <w:tr w:rsidR="002635EA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CB09BA" w:rsidP="00CB09BA">
            <w:pPr>
              <w:pStyle w:val="Sraopastraipa"/>
              <w:tabs>
                <w:tab w:val="left" w:pos="993"/>
              </w:tabs>
              <w:ind w:left="0"/>
            </w:pPr>
            <w:r>
              <w:t>L</w:t>
            </w:r>
            <w:r w:rsidR="002635EA">
              <w:t xml:space="preserve">azerinis spausdintuvas </w:t>
            </w:r>
            <w:r w:rsidR="00306C88">
              <w:t>„</w:t>
            </w:r>
            <w:r w:rsidR="002635EA">
              <w:t xml:space="preserve">Minolta </w:t>
            </w:r>
          </w:p>
          <w:p w:rsidR="002635EA" w:rsidRDefault="002635EA" w:rsidP="00CB09BA">
            <w:pPr>
              <w:pStyle w:val="Sraopastraipa"/>
              <w:tabs>
                <w:tab w:val="left" w:pos="993"/>
              </w:tabs>
              <w:ind w:left="0"/>
            </w:pPr>
            <w:proofErr w:type="spellStart"/>
            <w:r>
              <w:t>Page</w:t>
            </w:r>
            <w:proofErr w:type="spellEnd"/>
            <w:r>
              <w:t xml:space="preserve"> Pro1350E</w:t>
            </w:r>
            <w:r w:rsidR="00306C88"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>
            <w:pPr>
              <w:pStyle w:val="Sraopastraipa"/>
              <w:tabs>
                <w:tab w:val="left" w:pos="993"/>
              </w:tabs>
              <w:ind w:left="0"/>
              <w:jc w:val="both"/>
              <w:rPr>
                <w:lang w:val="en-US"/>
              </w:rPr>
            </w:pPr>
            <w:r>
              <w:t xml:space="preserve">4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118,59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474,36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Nusidėvėję. Remontas ar tobulinimas netikslingas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C85A78" w:rsidP="00CB09BA">
            <w:pPr>
              <w:pStyle w:val="Sraopastraipa"/>
              <w:tabs>
                <w:tab w:val="left" w:pos="1485"/>
              </w:tabs>
              <w:ind w:left="0"/>
            </w:pPr>
            <w:r>
              <w:t>Alantos gimnazijos</w:t>
            </w:r>
          </w:p>
          <w:p w:rsidR="002635EA" w:rsidRDefault="002635EA" w:rsidP="00CB09BA">
            <w:pPr>
              <w:pStyle w:val="Sraopastraipa"/>
              <w:tabs>
                <w:tab w:val="left" w:pos="2"/>
                <w:tab w:val="left" w:pos="1485"/>
              </w:tabs>
              <w:ind w:left="0"/>
            </w:pPr>
            <w:r>
              <w:t>Molėtų pradinės mokyklos</w:t>
            </w:r>
          </w:p>
          <w:p w:rsidR="002635EA" w:rsidRDefault="002635EA" w:rsidP="00CB09BA">
            <w:pPr>
              <w:pStyle w:val="Sraopastraipa"/>
              <w:tabs>
                <w:tab w:val="left" w:pos="1485"/>
              </w:tabs>
              <w:ind w:left="0"/>
            </w:pPr>
            <w:r>
              <w:t>Suginčių pagrindinės mokyklos</w:t>
            </w:r>
          </w:p>
          <w:p w:rsidR="002635EA" w:rsidRDefault="002635EA" w:rsidP="00CB09BA">
            <w:pPr>
              <w:pStyle w:val="Sraopastraipa"/>
              <w:tabs>
                <w:tab w:val="left" w:pos="1485"/>
              </w:tabs>
              <w:ind w:left="0"/>
            </w:pPr>
            <w:r>
              <w:t>Joniškio mokyklos UDC</w:t>
            </w:r>
          </w:p>
        </w:tc>
      </w:tr>
      <w:tr w:rsidR="002635EA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 w:rsidP="00CB09BA">
            <w:pPr>
              <w:pStyle w:val="Sraopastraipa"/>
              <w:tabs>
                <w:tab w:val="left" w:pos="993"/>
              </w:tabs>
              <w:ind w:left="0"/>
            </w:pPr>
            <w:r>
              <w:t xml:space="preserve">Tinklo komutatorius </w:t>
            </w:r>
            <w:r w:rsidR="00306C88">
              <w:t>„</w:t>
            </w:r>
            <w:proofErr w:type="spellStart"/>
            <w:r>
              <w:t>Canyon</w:t>
            </w:r>
            <w:proofErr w:type="spellEnd"/>
            <w:r>
              <w:t xml:space="preserve"> CN-D-05P</w:t>
            </w:r>
            <w:r w:rsidR="00306C88"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8,88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26,64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Nusidėvėję. Remontas ar tobulinimas netikslingas</w:t>
            </w:r>
          </w:p>
          <w:p w:rsidR="00CB09BA" w:rsidRDefault="00CB09BA">
            <w:pPr>
              <w:pStyle w:val="Sraopastraipa"/>
              <w:tabs>
                <w:tab w:val="left" w:pos="1485"/>
              </w:tabs>
              <w:ind w:left="0"/>
              <w:jc w:val="both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C85A78" w:rsidP="00CB09BA">
            <w:pPr>
              <w:tabs>
                <w:tab w:val="left" w:pos="1485"/>
              </w:tabs>
            </w:pPr>
            <w:r>
              <w:t>Alantos gimnazijos</w:t>
            </w:r>
          </w:p>
          <w:p w:rsidR="002635EA" w:rsidRDefault="002635EA" w:rsidP="00CB09BA">
            <w:pPr>
              <w:tabs>
                <w:tab w:val="left" w:pos="1485"/>
              </w:tabs>
            </w:pPr>
            <w:r>
              <w:t>Suginčių pagrindinės mokyklos</w:t>
            </w:r>
          </w:p>
          <w:p w:rsidR="002635EA" w:rsidRDefault="002635EA" w:rsidP="00CB09BA">
            <w:pPr>
              <w:tabs>
                <w:tab w:val="left" w:pos="1485"/>
              </w:tabs>
            </w:pPr>
            <w:r>
              <w:t>Joniškio mokyklos UDC</w:t>
            </w:r>
          </w:p>
        </w:tc>
      </w:tr>
      <w:tr w:rsidR="002635EA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3.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 w:rsidP="00CB09BA">
            <w:pPr>
              <w:pStyle w:val="Sraopastraipa"/>
              <w:tabs>
                <w:tab w:val="left" w:pos="993"/>
              </w:tabs>
              <w:ind w:left="0"/>
            </w:pPr>
            <w:r>
              <w:t xml:space="preserve">Spalvinis skaitytuvas </w:t>
            </w:r>
            <w:r w:rsidR="00306C88">
              <w:t>„</w:t>
            </w:r>
            <w:r>
              <w:t>Mustek Scanexpress 1248UB</w:t>
            </w:r>
            <w:r w:rsidR="00306C88"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30,07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90,21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Default="006C0731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Nusidėvėję. Remontas ar tobulinimas netikslingas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A" w:rsidRDefault="002635EA" w:rsidP="00CB09BA">
            <w:pPr>
              <w:tabs>
                <w:tab w:val="left" w:pos="1485"/>
              </w:tabs>
            </w:pPr>
            <w:r>
              <w:t>Molėtų pradinės mokyklos</w:t>
            </w:r>
          </w:p>
          <w:p w:rsidR="002635EA" w:rsidRDefault="002635EA" w:rsidP="00CB09BA">
            <w:pPr>
              <w:tabs>
                <w:tab w:val="left" w:pos="1485"/>
              </w:tabs>
            </w:pPr>
            <w:r>
              <w:t>Suginčių pagrindinės mokyklos</w:t>
            </w:r>
          </w:p>
          <w:p w:rsidR="006C0731" w:rsidRDefault="002635EA" w:rsidP="00CB09BA">
            <w:pPr>
              <w:tabs>
                <w:tab w:val="left" w:pos="1485"/>
              </w:tabs>
            </w:pPr>
            <w:r>
              <w:t>Joniškio mokyklos UDC</w:t>
            </w:r>
          </w:p>
        </w:tc>
      </w:tr>
      <w:tr w:rsidR="006C0731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4.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CB09BA">
            <w:pPr>
              <w:pStyle w:val="Sraopastraipa"/>
              <w:tabs>
                <w:tab w:val="left" w:pos="993"/>
              </w:tabs>
              <w:ind w:left="0"/>
            </w:pPr>
            <w:r>
              <w:t>Skeneris „Mustek1248 UB“</w:t>
            </w: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34,18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34,18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Sugedęs nepataisomai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CB09BA">
            <w:pPr>
              <w:tabs>
                <w:tab w:val="left" w:pos="1485"/>
              </w:tabs>
            </w:pPr>
            <w:r>
              <w:t>Molėtų progimnazijos</w:t>
            </w:r>
          </w:p>
        </w:tc>
      </w:tr>
      <w:tr w:rsidR="006C0731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5.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CB09BA">
            <w:pPr>
              <w:pStyle w:val="Sraopastraipa"/>
              <w:tabs>
                <w:tab w:val="left" w:pos="993"/>
              </w:tabs>
              <w:ind w:left="0"/>
            </w:pPr>
            <w:r>
              <w:t>PĮ MKP English-</w:t>
            </w:r>
            <w:proofErr w:type="spellStart"/>
            <w:r>
              <w:t>Milenium</w:t>
            </w:r>
            <w:proofErr w:type="spellEnd"/>
            <w:r>
              <w:t xml:space="preserve"> (9CD)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CB09BA" w:rsidRDefault="00CB09BA" w:rsidP="006C0731">
            <w:pPr>
              <w:pStyle w:val="Sraopastraipa"/>
              <w:tabs>
                <w:tab w:val="left" w:pos="993"/>
              </w:tabs>
              <w:ind w:left="0"/>
              <w:jc w:val="both"/>
              <w:rPr>
                <w:lang w:val="en-US"/>
              </w:rPr>
            </w:pPr>
          </w:p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CB09BA" w:rsidRDefault="00CB09BA" w:rsidP="006C0731">
            <w:pPr>
              <w:pStyle w:val="Sraopastraipa"/>
              <w:tabs>
                <w:tab w:val="left" w:pos="993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33,02</w:t>
            </w:r>
          </w:p>
          <w:p w:rsidR="00CB09BA" w:rsidRDefault="00CB09BA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66,03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33,02</w:t>
            </w:r>
          </w:p>
          <w:p w:rsidR="00CB09BA" w:rsidRDefault="00CB09BA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6C0731" w:rsidRDefault="006C0731" w:rsidP="006C0731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66,03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CB09BA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Netinkama naudo</w:t>
            </w:r>
            <w:r w:rsidR="00306C88">
              <w:t>ti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1" w:rsidRDefault="006C0731" w:rsidP="00CB09BA">
            <w:pPr>
              <w:pStyle w:val="Sraopastraipa"/>
              <w:tabs>
                <w:tab w:val="left" w:pos="1485"/>
              </w:tabs>
              <w:ind w:left="0"/>
            </w:pPr>
            <w:r>
              <w:t>Molėtų pradinės mokyklos</w:t>
            </w:r>
          </w:p>
          <w:p w:rsidR="006C0731" w:rsidRDefault="006C0731" w:rsidP="00CB09BA">
            <w:pPr>
              <w:pStyle w:val="Sraopastraipa"/>
              <w:tabs>
                <w:tab w:val="left" w:pos="1485"/>
              </w:tabs>
              <w:ind w:left="0"/>
            </w:pPr>
            <w:r>
              <w:t>Alantos gimnazijos</w:t>
            </w:r>
          </w:p>
        </w:tc>
      </w:tr>
      <w:tr w:rsidR="00CB09BA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7</w:t>
            </w:r>
          </w:p>
        </w:tc>
      </w:tr>
      <w:tr w:rsidR="00CB09BA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6.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</w:pPr>
            <w:r>
              <w:t xml:space="preserve">CD „Lokalizuotos raštinės atvirųjų programų rinkinys“ su dokumentacija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  <w:rPr>
                <w:lang w:val="en-US"/>
              </w:rPr>
            </w:pP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23,00</w:t>
            </w: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6,66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23,00</w:t>
            </w: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6,66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Netinkamas naudoti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1485"/>
              </w:tabs>
              <w:ind w:left="0"/>
            </w:pPr>
            <w:r>
              <w:t>Molėtų pradinės mokyklos</w:t>
            </w:r>
          </w:p>
          <w:p w:rsidR="00CB09BA" w:rsidRDefault="00CB09BA" w:rsidP="00CB09BA">
            <w:pPr>
              <w:pStyle w:val="Sraopastraipa"/>
              <w:tabs>
                <w:tab w:val="left" w:pos="1485"/>
              </w:tabs>
              <w:ind w:left="0"/>
            </w:pPr>
            <w:r>
              <w:t>Alantos gimnazija</w:t>
            </w:r>
          </w:p>
        </w:tc>
      </w:tr>
      <w:tr w:rsidR="00CB09BA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7.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PĮ MKP „Šaltinėlis“. Mokomasis žaidimas vaikams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17,08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119,61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Netinkamas</w:t>
            </w:r>
          </w:p>
          <w:p w:rsidR="00CB09BA" w:rsidRDefault="007078FB" w:rsidP="00CB09BA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naudoti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7078FB">
            <w:pPr>
              <w:tabs>
                <w:tab w:val="left" w:pos="1485"/>
              </w:tabs>
            </w:pPr>
            <w:r>
              <w:t>Molėtų pradinės mokyklos</w:t>
            </w:r>
          </w:p>
        </w:tc>
      </w:tr>
      <w:tr w:rsidR="00CB09BA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8.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</w:pPr>
            <w:r>
              <w:t xml:space="preserve">1 m. </w:t>
            </w:r>
            <w:proofErr w:type="spellStart"/>
            <w:r>
              <w:t>Mikrosoft</w:t>
            </w:r>
            <w:proofErr w:type="spellEnd"/>
            <w:r>
              <w:t xml:space="preserve"> programinės įrangos licencijos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13</w:t>
            </w: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7</w:t>
            </w: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3</w:t>
            </w: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7,18</w:t>
            </w: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7,18</w:t>
            </w: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7,18</w:t>
            </w: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7,18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93,30</w:t>
            </w: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50,24</w:t>
            </w: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21,53</w:t>
            </w: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93,34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Netinkamos</w:t>
            </w:r>
          </w:p>
          <w:p w:rsidR="00CB09BA" w:rsidRDefault="007078FB" w:rsidP="00CB09BA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naudoti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7078FB">
            <w:pPr>
              <w:tabs>
                <w:tab w:val="left" w:pos="1485"/>
              </w:tabs>
            </w:pPr>
            <w:r>
              <w:t>Molėtų gimnazijos</w:t>
            </w:r>
          </w:p>
          <w:p w:rsidR="00CB09BA" w:rsidRDefault="00CB09BA" w:rsidP="007078FB">
            <w:pPr>
              <w:tabs>
                <w:tab w:val="left" w:pos="1485"/>
              </w:tabs>
            </w:pPr>
            <w:r>
              <w:t>Joniškio mokyklos UDC</w:t>
            </w:r>
          </w:p>
          <w:p w:rsidR="00CB09BA" w:rsidRDefault="00CB09BA" w:rsidP="007078FB">
            <w:pPr>
              <w:tabs>
                <w:tab w:val="left" w:pos="1485"/>
              </w:tabs>
            </w:pPr>
            <w:r>
              <w:t>Molėtų pradinės mokyklos</w:t>
            </w:r>
          </w:p>
          <w:p w:rsidR="00CB09BA" w:rsidRDefault="00CB09BA" w:rsidP="007078FB">
            <w:pPr>
              <w:tabs>
                <w:tab w:val="left" w:pos="1485"/>
              </w:tabs>
            </w:pPr>
            <w:r>
              <w:t>Molėtų progimnazijos</w:t>
            </w:r>
          </w:p>
        </w:tc>
      </w:tr>
      <w:tr w:rsidR="00CB09BA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9.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</w:pPr>
            <w:r>
              <w:t>PĮ MKP Kompiuterinis anglų-lietuvių, lietuvių-anglų kalbų žodynas „</w:t>
            </w:r>
            <w:proofErr w:type="spellStart"/>
            <w:r>
              <w:t>Alkonas</w:t>
            </w:r>
            <w:proofErr w:type="spellEnd"/>
            <w:r>
              <w:t>“ CD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21,14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42,28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Netinkamas naudoti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7078FB">
            <w:pPr>
              <w:pStyle w:val="Sraopastraipa"/>
              <w:tabs>
                <w:tab w:val="left" w:pos="1485"/>
              </w:tabs>
              <w:ind w:left="0"/>
            </w:pPr>
            <w:r>
              <w:t>Joniškio mokyklos UDC</w:t>
            </w:r>
          </w:p>
          <w:p w:rsidR="00CB09BA" w:rsidRDefault="00CB09BA" w:rsidP="007078FB">
            <w:pPr>
              <w:pStyle w:val="Sraopastraipa"/>
              <w:tabs>
                <w:tab w:val="left" w:pos="1485"/>
              </w:tabs>
              <w:ind w:left="0"/>
            </w:pPr>
            <w:r>
              <w:t>Molėtų gimnazijos</w:t>
            </w:r>
          </w:p>
        </w:tc>
      </w:tr>
      <w:tr w:rsidR="00CB09BA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10.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</w:pPr>
            <w:r>
              <w:t>PĮ MKP Lokalizuota „Dinaminė geometrija“ 4 versija“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17,96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53,88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Netinkama naudoti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7078FB">
            <w:pPr>
              <w:tabs>
                <w:tab w:val="left" w:pos="1485"/>
              </w:tabs>
            </w:pPr>
            <w:r>
              <w:t>Molėtų gimnazijos</w:t>
            </w:r>
          </w:p>
          <w:p w:rsidR="00CB09BA" w:rsidRDefault="00CB09BA" w:rsidP="007078FB">
            <w:pPr>
              <w:tabs>
                <w:tab w:val="left" w:pos="1485"/>
              </w:tabs>
            </w:pPr>
            <w:r>
              <w:t>Alantos gimnazijos</w:t>
            </w:r>
          </w:p>
          <w:p w:rsidR="00CB09BA" w:rsidRDefault="00CB09BA" w:rsidP="007078FB">
            <w:pPr>
              <w:tabs>
                <w:tab w:val="left" w:pos="1485"/>
              </w:tabs>
            </w:pPr>
            <w:r>
              <w:t>Giedraičių A. Jaroševičiaus gimnazijos</w:t>
            </w:r>
          </w:p>
        </w:tc>
      </w:tr>
      <w:tr w:rsidR="00CB09BA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</w:pPr>
            <w:r>
              <w:t>PĮ MKP Lokalizuota „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Pascal</w:t>
            </w:r>
            <w:proofErr w:type="spellEnd"/>
            <w:r>
              <w:t>“ programavimo sistema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4,92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9,84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Netinkama naudoti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7078FB">
            <w:pPr>
              <w:tabs>
                <w:tab w:val="left" w:pos="1485"/>
              </w:tabs>
            </w:pPr>
            <w:r>
              <w:t>Giedraičių A. Jaroševičiaus gimnazijos</w:t>
            </w:r>
          </w:p>
          <w:p w:rsidR="00CB09BA" w:rsidRDefault="00CB09BA" w:rsidP="007078FB">
            <w:pPr>
              <w:tabs>
                <w:tab w:val="left" w:pos="1485"/>
              </w:tabs>
            </w:pPr>
            <w:r>
              <w:t>Joniškio mokykla UDC</w:t>
            </w:r>
          </w:p>
        </w:tc>
      </w:tr>
      <w:tr w:rsidR="00CB09BA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12.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</w:pPr>
            <w:r>
              <w:t>Brošiūra su kompaktine plokštele „Atvirosios bendrosios paskirties ir mokomosios programos“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5,79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23,16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7078FB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Netinkama naudoti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7078FB">
            <w:pPr>
              <w:tabs>
                <w:tab w:val="left" w:pos="1485"/>
              </w:tabs>
            </w:pPr>
            <w:r>
              <w:t>Giedraičių A. Jaroševičiaus gimnazijos</w:t>
            </w:r>
          </w:p>
          <w:p w:rsidR="00CB09BA" w:rsidRDefault="00CB09BA" w:rsidP="007078FB">
            <w:pPr>
              <w:tabs>
                <w:tab w:val="left" w:pos="1485"/>
              </w:tabs>
            </w:pPr>
            <w:r>
              <w:t>Alantos gimnazija</w:t>
            </w:r>
          </w:p>
          <w:p w:rsidR="00CB09BA" w:rsidRDefault="00CB09BA" w:rsidP="007078FB">
            <w:pPr>
              <w:tabs>
                <w:tab w:val="left" w:pos="1485"/>
              </w:tabs>
            </w:pPr>
            <w:r>
              <w:t>Molėtų gimnazija</w:t>
            </w:r>
          </w:p>
          <w:p w:rsidR="00CB09BA" w:rsidRDefault="00CB09BA" w:rsidP="007078FB">
            <w:pPr>
              <w:tabs>
                <w:tab w:val="left" w:pos="1485"/>
              </w:tabs>
            </w:pPr>
            <w:r>
              <w:t>Joniškio mokykla UDC</w:t>
            </w:r>
          </w:p>
        </w:tc>
      </w:tr>
      <w:tr w:rsidR="00CB09BA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13.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</w:pPr>
            <w:r>
              <w:t>PĮ MKP „Lietuvos geografijos atlasas“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7,82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15,64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7078FB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Netinkama naudoti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7078FB">
            <w:pPr>
              <w:tabs>
                <w:tab w:val="left" w:pos="1485"/>
              </w:tabs>
            </w:pPr>
            <w:r>
              <w:t>Molėtų gimnazijos</w:t>
            </w:r>
          </w:p>
          <w:p w:rsidR="00CB09BA" w:rsidRDefault="00CB09BA" w:rsidP="007078FB">
            <w:pPr>
              <w:tabs>
                <w:tab w:val="left" w:pos="1485"/>
              </w:tabs>
            </w:pPr>
            <w:r>
              <w:t>Alantos gimnazijos</w:t>
            </w:r>
          </w:p>
        </w:tc>
      </w:tr>
      <w:tr w:rsidR="00CB09BA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14.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</w:pPr>
            <w:r>
              <w:t>PĮ MKP „Lietuvos etninė kultūra“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17,09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34,18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7078FB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Netinkama naudoti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7078FB">
            <w:pPr>
              <w:tabs>
                <w:tab w:val="left" w:pos="1485"/>
              </w:tabs>
            </w:pPr>
            <w:r>
              <w:t>Molėtų gimnazijos</w:t>
            </w:r>
          </w:p>
          <w:p w:rsidR="00CB09BA" w:rsidRDefault="00CB09BA" w:rsidP="007078FB">
            <w:pPr>
              <w:tabs>
                <w:tab w:val="left" w:pos="1485"/>
              </w:tabs>
            </w:pPr>
            <w:r>
              <w:t>Joniškio mokykla UDC</w:t>
            </w:r>
          </w:p>
        </w:tc>
      </w:tr>
      <w:tr w:rsidR="00CB09BA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15.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</w:pPr>
            <w:r>
              <w:t>PĮ MKP „Lietuvos įdomioji istorija“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24,04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48,08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7078FB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Netinkama naudoti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7078FB">
            <w:pPr>
              <w:tabs>
                <w:tab w:val="left" w:pos="1485"/>
              </w:tabs>
            </w:pPr>
            <w:r>
              <w:t>Molėtų gimnazijos</w:t>
            </w:r>
          </w:p>
          <w:p w:rsidR="00CB09BA" w:rsidRDefault="00CB09BA" w:rsidP="007078FB">
            <w:pPr>
              <w:tabs>
                <w:tab w:val="left" w:pos="1485"/>
              </w:tabs>
            </w:pPr>
            <w:r>
              <w:t>Joniškio mokykla UDC</w:t>
            </w:r>
          </w:p>
        </w:tc>
      </w:tr>
      <w:tr w:rsidR="00CB09BA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16.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</w:pPr>
            <w:r>
              <w:t>PĮ MKP „Info testas 3.0“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33,60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33,60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7078FB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Netinkama naudoti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7078FB">
            <w:pPr>
              <w:tabs>
                <w:tab w:val="left" w:pos="1485"/>
              </w:tabs>
            </w:pPr>
            <w:r>
              <w:t>Joniškio mokykla UDC</w:t>
            </w:r>
          </w:p>
        </w:tc>
      </w:tr>
      <w:tr w:rsidR="00CB09BA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17.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</w:pPr>
            <w:r>
              <w:t>PĮ MKP „</w:t>
            </w:r>
            <w:proofErr w:type="spellStart"/>
            <w:r>
              <w:t>AbiWord</w:t>
            </w:r>
            <w:proofErr w:type="spellEnd"/>
            <w: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</w:t>
            </w: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8,40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42,00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7078FB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 xml:space="preserve">Netinkama naudoti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7078FB">
            <w:pPr>
              <w:pStyle w:val="Sraopastraipa"/>
              <w:tabs>
                <w:tab w:val="left" w:pos="1485"/>
              </w:tabs>
              <w:ind w:left="0"/>
            </w:pPr>
            <w:r>
              <w:t>Joniškio mokyklos UDC</w:t>
            </w:r>
          </w:p>
          <w:p w:rsidR="00CB09BA" w:rsidRDefault="00CB09BA" w:rsidP="007078FB">
            <w:pPr>
              <w:pStyle w:val="Sraopastraipa"/>
              <w:tabs>
                <w:tab w:val="left" w:pos="1485"/>
              </w:tabs>
              <w:ind w:left="0"/>
            </w:pPr>
            <w:r>
              <w:t>Molėtų gimnazijos</w:t>
            </w:r>
          </w:p>
          <w:p w:rsidR="00CB09BA" w:rsidRDefault="00CB09BA" w:rsidP="007078FB">
            <w:pPr>
              <w:pStyle w:val="Sraopastraipa"/>
              <w:tabs>
                <w:tab w:val="left" w:pos="1485"/>
              </w:tabs>
              <w:ind w:left="0"/>
            </w:pPr>
            <w:r>
              <w:t>Suginčių pagrindinės mokyklos</w:t>
            </w:r>
          </w:p>
          <w:p w:rsidR="00CB09BA" w:rsidRDefault="00CB09BA" w:rsidP="007078FB">
            <w:pPr>
              <w:pStyle w:val="Sraopastraipa"/>
              <w:tabs>
                <w:tab w:val="left" w:pos="1485"/>
              </w:tabs>
              <w:ind w:left="0"/>
            </w:pPr>
            <w:r>
              <w:t>Molėtų progimnazijos</w:t>
            </w:r>
          </w:p>
        </w:tc>
      </w:tr>
      <w:tr w:rsidR="00CB09BA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18.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</w:pPr>
            <w:r>
              <w:t>PĮ MKP „Lietuvių kalbos bendrinė tartis“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</w:t>
            </w: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4,92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29,52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CB09BA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>Netinkama naudoti mokymo procesui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A" w:rsidRDefault="00CB09BA" w:rsidP="007078FB">
            <w:pPr>
              <w:tabs>
                <w:tab w:val="left" w:pos="1485"/>
              </w:tabs>
            </w:pPr>
            <w:r>
              <w:t>Suginčių pagrindinės mokyklos</w:t>
            </w:r>
          </w:p>
          <w:p w:rsidR="00CB09BA" w:rsidRDefault="00CB09BA" w:rsidP="007078FB">
            <w:pPr>
              <w:tabs>
                <w:tab w:val="left" w:pos="1485"/>
              </w:tabs>
            </w:pPr>
            <w:r>
              <w:t>Molėtų gimnazijos</w:t>
            </w:r>
          </w:p>
          <w:p w:rsidR="00CB09BA" w:rsidRDefault="00CB09BA" w:rsidP="007078FB">
            <w:pPr>
              <w:tabs>
                <w:tab w:val="left" w:pos="1485"/>
              </w:tabs>
            </w:pPr>
            <w:r>
              <w:t>Giedraičių A. Jaroševičiaus gimnazijos Joniškio mokyklos-UDC</w:t>
            </w:r>
          </w:p>
          <w:p w:rsidR="00CB09BA" w:rsidRDefault="00CB09BA" w:rsidP="007078FB">
            <w:pPr>
              <w:tabs>
                <w:tab w:val="left" w:pos="1485"/>
              </w:tabs>
            </w:pPr>
            <w:r>
              <w:t>Molėtų progimnazijos</w:t>
            </w:r>
          </w:p>
        </w:tc>
      </w:tr>
      <w:tr w:rsidR="007078FB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7</w:t>
            </w:r>
          </w:p>
        </w:tc>
      </w:tr>
      <w:tr w:rsidR="007078FB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19.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</w:pPr>
            <w:r>
              <w:t>PĮ MKP „Matematika 10 su Dinamine geometrija“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28,96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115,84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 xml:space="preserve">Netinkama naudoti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tabs>
                <w:tab w:val="left" w:pos="1485"/>
              </w:tabs>
            </w:pPr>
            <w:r>
              <w:t>Giedraičių A. Jaroševičiaus gimnazijos</w:t>
            </w:r>
          </w:p>
          <w:p w:rsidR="007078FB" w:rsidRDefault="007078FB" w:rsidP="007078FB">
            <w:pPr>
              <w:tabs>
                <w:tab w:val="left" w:pos="1485"/>
              </w:tabs>
            </w:pPr>
            <w:r>
              <w:t>Molėtų gimnazijos</w:t>
            </w:r>
          </w:p>
          <w:p w:rsidR="007078FB" w:rsidRDefault="007078FB" w:rsidP="007078FB">
            <w:pPr>
              <w:tabs>
                <w:tab w:val="left" w:pos="1485"/>
              </w:tabs>
            </w:pPr>
            <w:proofErr w:type="spellStart"/>
            <w:r>
              <w:t>Suginčių</w:t>
            </w:r>
            <w:proofErr w:type="spellEnd"/>
            <w:r>
              <w:t xml:space="preserve"> pagrindinės mokyklos</w:t>
            </w:r>
          </w:p>
          <w:p w:rsidR="007078FB" w:rsidRDefault="007078FB" w:rsidP="007078FB">
            <w:pPr>
              <w:tabs>
                <w:tab w:val="left" w:pos="1485"/>
              </w:tabs>
            </w:pPr>
            <w:r>
              <w:t>Molėtų progimnazijos</w:t>
            </w:r>
          </w:p>
        </w:tc>
      </w:tr>
      <w:tr w:rsidR="007078FB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20.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</w:pPr>
            <w:r>
              <w:t>PĮ „</w:t>
            </w:r>
            <w:proofErr w:type="spellStart"/>
            <w:r>
              <w:t>Crocodite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204,47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204,47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1485"/>
              </w:tabs>
              <w:ind w:left="0"/>
              <w:jc w:val="both"/>
            </w:pPr>
            <w:r>
              <w:t xml:space="preserve">Netinkama naudoti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tabs>
                <w:tab w:val="left" w:pos="1485"/>
              </w:tabs>
            </w:pPr>
            <w:r>
              <w:t>Molėtų gimnazija</w:t>
            </w:r>
          </w:p>
        </w:tc>
      </w:tr>
      <w:tr w:rsidR="007078FB" w:rsidTr="00C85A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21.</w:t>
            </w:r>
            <w:bookmarkStart w:id="4" w:name="_GoBack"/>
            <w:bookmarkEnd w:id="4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Iš viso: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94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pStyle w:val="Sraopastraipa"/>
              <w:tabs>
                <w:tab w:val="left" w:pos="1485"/>
              </w:tabs>
              <w:ind w:left="0"/>
              <w:jc w:val="both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B" w:rsidRDefault="007078FB" w:rsidP="007078FB">
            <w:pPr>
              <w:tabs>
                <w:tab w:val="left" w:pos="1485"/>
              </w:tabs>
              <w:jc w:val="both"/>
            </w:pPr>
          </w:p>
        </w:tc>
      </w:tr>
    </w:tbl>
    <w:p w:rsidR="007C4BD4" w:rsidRDefault="007C4BD4" w:rsidP="00C54DF9">
      <w:pPr>
        <w:spacing w:line="360" w:lineRule="auto"/>
        <w:jc w:val="both"/>
      </w:pPr>
    </w:p>
    <w:p w:rsidR="00CB1D75" w:rsidRDefault="00CB1D75" w:rsidP="00CB1D75">
      <w:pPr>
        <w:pStyle w:val="Sraopastraipa"/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</w:pPr>
      <w:r>
        <w:t>Įgal</w:t>
      </w:r>
      <w:r w:rsidR="00C85A78">
        <w:t xml:space="preserve">ioti Molėtų rajono bendrojo lavinimo mokyklų direktorius: </w:t>
      </w:r>
      <w:r w:rsidR="00401D84">
        <w:t xml:space="preserve">Dalią </w:t>
      </w:r>
      <w:proofErr w:type="spellStart"/>
      <w:r w:rsidR="00401D84">
        <w:t>Skebienę</w:t>
      </w:r>
      <w:proofErr w:type="spellEnd"/>
      <w:r w:rsidR="00401D84">
        <w:t xml:space="preserve">, Reginą </w:t>
      </w:r>
      <w:proofErr w:type="spellStart"/>
      <w:r w:rsidR="00401D84">
        <w:t>Pumputienę</w:t>
      </w:r>
      <w:proofErr w:type="spellEnd"/>
      <w:r w:rsidR="00401D84">
        <w:t xml:space="preserve">, Stanislovą Lisauską, Vilę Petkūnienę, Kazimierą Karalių, Janiną </w:t>
      </w:r>
      <w:proofErr w:type="spellStart"/>
      <w:r w:rsidR="00401D84">
        <w:t>Girulskienę</w:t>
      </w:r>
      <w:proofErr w:type="spellEnd"/>
      <w:r w:rsidR="00401D84">
        <w:t>, Rimutę Guobienę</w:t>
      </w:r>
      <w:r>
        <w:t xml:space="preserve"> </w:t>
      </w:r>
      <w:r w:rsidR="00632BBB">
        <w:t xml:space="preserve">likviduoti nurašytą turtą teisės aktų nustatyta tvarka ir </w:t>
      </w:r>
      <w:r>
        <w:t xml:space="preserve">patvirtinti pripažinto nereikalingu arba netinkamu (negalimu) naudoti nematerialiojo ir ilgalaikio materialiojo turto, trumpalaikio materialiojo turto nurašymo ir likvidavimo aktus.   </w:t>
      </w:r>
    </w:p>
    <w:p w:rsidR="00CB1D75" w:rsidRDefault="00CB1D75" w:rsidP="00CB1D75">
      <w:pPr>
        <w:pStyle w:val="Pagrindinistekstas2"/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CB1D75" w:rsidRDefault="00CB1D75" w:rsidP="00CB1D75">
      <w:pPr>
        <w:pStyle w:val="Sraopastraipa"/>
        <w:tabs>
          <w:tab w:val="left" w:pos="720"/>
          <w:tab w:val="left" w:pos="851"/>
          <w:tab w:val="left" w:pos="993"/>
        </w:tabs>
        <w:spacing w:line="360" w:lineRule="auto"/>
        <w:jc w:val="both"/>
      </w:pPr>
    </w:p>
    <w:p w:rsidR="004F285B" w:rsidRDefault="00CE3060" w:rsidP="005C2303">
      <w:pPr>
        <w:spacing w:line="360" w:lineRule="auto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 w:rsidSect="00BE1B31">
          <w:type w:val="continuous"/>
          <w:pgSz w:w="11906" w:h="16838" w:code="9"/>
          <w:pgMar w:top="1134" w:right="849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sectPr w:rsidR="0034141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FE" w:rsidRDefault="003F29FE">
      <w:r>
        <w:separator/>
      </w:r>
    </w:p>
  </w:endnote>
  <w:endnote w:type="continuationSeparator" w:id="0">
    <w:p w:rsidR="003F29FE" w:rsidRDefault="003F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FE" w:rsidRDefault="003F29FE">
      <w:r>
        <w:separator/>
      </w:r>
    </w:p>
  </w:footnote>
  <w:footnote w:type="continuationSeparator" w:id="0">
    <w:p w:rsidR="003F29FE" w:rsidRDefault="003F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06" w:rsidRDefault="00AF4D0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F4D06" w:rsidRDefault="00AF4D0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06" w:rsidRDefault="00AF4D0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078FB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AF4D06" w:rsidRDefault="00AF4D0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06" w:rsidRDefault="00AF4D06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E8B"/>
    <w:multiLevelType w:val="hybridMultilevel"/>
    <w:tmpl w:val="2200DAB8"/>
    <w:lvl w:ilvl="0" w:tplc="8884ADF6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1640404A"/>
    <w:multiLevelType w:val="hybridMultilevel"/>
    <w:tmpl w:val="A57E669A"/>
    <w:lvl w:ilvl="0" w:tplc="790C3410">
      <w:start w:val="8"/>
      <w:numFmt w:val="decimal"/>
      <w:lvlText w:val="%1."/>
      <w:lvlJc w:val="left"/>
      <w:pPr>
        <w:ind w:left="1040" w:hanging="360"/>
      </w:p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>
      <w:start w:val="1"/>
      <w:numFmt w:val="lowerRoman"/>
      <w:lvlText w:val="%3."/>
      <w:lvlJc w:val="right"/>
      <w:pPr>
        <w:ind w:left="2480" w:hanging="180"/>
      </w:pPr>
    </w:lvl>
    <w:lvl w:ilvl="3" w:tplc="0427000F">
      <w:start w:val="1"/>
      <w:numFmt w:val="decimal"/>
      <w:lvlText w:val="%4."/>
      <w:lvlJc w:val="left"/>
      <w:pPr>
        <w:ind w:left="3200" w:hanging="360"/>
      </w:pPr>
    </w:lvl>
    <w:lvl w:ilvl="4" w:tplc="04270019">
      <w:start w:val="1"/>
      <w:numFmt w:val="lowerLetter"/>
      <w:lvlText w:val="%5."/>
      <w:lvlJc w:val="left"/>
      <w:pPr>
        <w:ind w:left="3920" w:hanging="360"/>
      </w:pPr>
    </w:lvl>
    <w:lvl w:ilvl="5" w:tplc="0427001B">
      <w:start w:val="1"/>
      <w:numFmt w:val="lowerRoman"/>
      <w:lvlText w:val="%6."/>
      <w:lvlJc w:val="right"/>
      <w:pPr>
        <w:ind w:left="4640" w:hanging="180"/>
      </w:pPr>
    </w:lvl>
    <w:lvl w:ilvl="6" w:tplc="0427000F">
      <w:start w:val="1"/>
      <w:numFmt w:val="decimal"/>
      <w:lvlText w:val="%7."/>
      <w:lvlJc w:val="left"/>
      <w:pPr>
        <w:ind w:left="5360" w:hanging="360"/>
      </w:pPr>
    </w:lvl>
    <w:lvl w:ilvl="7" w:tplc="04270019">
      <w:start w:val="1"/>
      <w:numFmt w:val="lowerLetter"/>
      <w:lvlText w:val="%8."/>
      <w:lvlJc w:val="left"/>
      <w:pPr>
        <w:ind w:left="6080" w:hanging="360"/>
      </w:pPr>
    </w:lvl>
    <w:lvl w:ilvl="8" w:tplc="0427001B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6CC3545"/>
    <w:multiLevelType w:val="hybridMultilevel"/>
    <w:tmpl w:val="A080CFB2"/>
    <w:lvl w:ilvl="0" w:tplc="A67681A2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5" w15:restartNumberingAfterBreak="0">
    <w:nsid w:val="223E6F4C"/>
    <w:multiLevelType w:val="hybridMultilevel"/>
    <w:tmpl w:val="CB46BF66"/>
    <w:lvl w:ilvl="0" w:tplc="57ACCD48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7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487F7D"/>
    <w:multiLevelType w:val="multilevel"/>
    <w:tmpl w:val="BE2892F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0" w15:restartNumberingAfterBreak="0">
    <w:nsid w:val="735A2416"/>
    <w:multiLevelType w:val="hybridMultilevel"/>
    <w:tmpl w:val="334AF29C"/>
    <w:lvl w:ilvl="0" w:tplc="123494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A125032"/>
    <w:multiLevelType w:val="multilevel"/>
    <w:tmpl w:val="3FB0D87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2" w15:restartNumberingAfterBreak="0">
    <w:nsid w:val="7A893676"/>
    <w:multiLevelType w:val="multilevel"/>
    <w:tmpl w:val="64DA5F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2"/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24751"/>
    <w:rsid w:val="00044AC7"/>
    <w:rsid w:val="000560EB"/>
    <w:rsid w:val="00067F53"/>
    <w:rsid w:val="00077977"/>
    <w:rsid w:val="00093D4D"/>
    <w:rsid w:val="000A4203"/>
    <w:rsid w:val="000A4222"/>
    <w:rsid w:val="000B3B13"/>
    <w:rsid w:val="000C3D18"/>
    <w:rsid w:val="000C4F10"/>
    <w:rsid w:val="000C7844"/>
    <w:rsid w:val="000D1DFB"/>
    <w:rsid w:val="000D6458"/>
    <w:rsid w:val="000E4501"/>
    <w:rsid w:val="000E6C1F"/>
    <w:rsid w:val="001156B7"/>
    <w:rsid w:val="00116904"/>
    <w:rsid w:val="0012091C"/>
    <w:rsid w:val="00122853"/>
    <w:rsid w:val="00132437"/>
    <w:rsid w:val="001522B7"/>
    <w:rsid w:val="001679BC"/>
    <w:rsid w:val="00180EF1"/>
    <w:rsid w:val="001859CD"/>
    <w:rsid w:val="00193671"/>
    <w:rsid w:val="0019760B"/>
    <w:rsid w:val="001A3344"/>
    <w:rsid w:val="001C3E75"/>
    <w:rsid w:val="001C478D"/>
    <w:rsid w:val="001C7F7A"/>
    <w:rsid w:val="001E6F1A"/>
    <w:rsid w:val="001F07B5"/>
    <w:rsid w:val="001F2C03"/>
    <w:rsid w:val="00211F14"/>
    <w:rsid w:val="00214162"/>
    <w:rsid w:val="002227C2"/>
    <w:rsid w:val="002267DF"/>
    <w:rsid w:val="002354C9"/>
    <w:rsid w:val="00250557"/>
    <w:rsid w:val="00262456"/>
    <w:rsid w:val="002635EA"/>
    <w:rsid w:val="0026394B"/>
    <w:rsid w:val="0027455A"/>
    <w:rsid w:val="0027733A"/>
    <w:rsid w:val="002C13CD"/>
    <w:rsid w:val="002C466A"/>
    <w:rsid w:val="002C5DD7"/>
    <w:rsid w:val="002E1AAA"/>
    <w:rsid w:val="002E3B3B"/>
    <w:rsid w:val="00305758"/>
    <w:rsid w:val="00306C88"/>
    <w:rsid w:val="003077B3"/>
    <w:rsid w:val="0031521D"/>
    <w:rsid w:val="0031739D"/>
    <w:rsid w:val="003223BA"/>
    <w:rsid w:val="00334400"/>
    <w:rsid w:val="00337B05"/>
    <w:rsid w:val="00341416"/>
    <w:rsid w:val="00341AD7"/>
    <w:rsid w:val="00341D56"/>
    <w:rsid w:val="0034218F"/>
    <w:rsid w:val="00364706"/>
    <w:rsid w:val="00383F41"/>
    <w:rsid w:val="00384B4D"/>
    <w:rsid w:val="003975CE"/>
    <w:rsid w:val="003A008C"/>
    <w:rsid w:val="003A1998"/>
    <w:rsid w:val="003A2834"/>
    <w:rsid w:val="003A28D6"/>
    <w:rsid w:val="003A6D2A"/>
    <w:rsid w:val="003A762C"/>
    <w:rsid w:val="003A7E7D"/>
    <w:rsid w:val="003B2949"/>
    <w:rsid w:val="003B4A54"/>
    <w:rsid w:val="003C17EC"/>
    <w:rsid w:val="003F29FE"/>
    <w:rsid w:val="003F335D"/>
    <w:rsid w:val="00401D84"/>
    <w:rsid w:val="00402046"/>
    <w:rsid w:val="00405C3A"/>
    <w:rsid w:val="00413B5B"/>
    <w:rsid w:val="00470EB5"/>
    <w:rsid w:val="0047286A"/>
    <w:rsid w:val="00482F35"/>
    <w:rsid w:val="004913ED"/>
    <w:rsid w:val="004968FC"/>
    <w:rsid w:val="00497061"/>
    <w:rsid w:val="004A6916"/>
    <w:rsid w:val="004B2B45"/>
    <w:rsid w:val="004C4797"/>
    <w:rsid w:val="004D425F"/>
    <w:rsid w:val="004E13EC"/>
    <w:rsid w:val="004F285B"/>
    <w:rsid w:val="00503B36"/>
    <w:rsid w:val="00504780"/>
    <w:rsid w:val="005059EC"/>
    <w:rsid w:val="00510FB1"/>
    <w:rsid w:val="00527755"/>
    <w:rsid w:val="00536E1D"/>
    <w:rsid w:val="00542707"/>
    <w:rsid w:val="0055639A"/>
    <w:rsid w:val="00561916"/>
    <w:rsid w:val="00571478"/>
    <w:rsid w:val="0057650E"/>
    <w:rsid w:val="0058251F"/>
    <w:rsid w:val="0058454F"/>
    <w:rsid w:val="00586863"/>
    <w:rsid w:val="00592630"/>
    <w:rsid w:val="00592899"/>
    <w:rsid w:val="00595760"/>
    <w:rsid w:val="005973B5"/>
    <w:rsid w:val="005A1D3A"/>
    <w:rsid w:val="005A4424"/>
    <w:rsid w:val="005A5FA0"/>
    <w:rsid w:val="005C2303"/>
    <w:rsid w:val="005C326D"/>
    <w:rsid w:val="005C68C2"/>
    <w:rsid w:val="005D0AFB"/>
    <w:rsid w:val="005E57AF"/>
    <w:rsid w:val="005F38B6"/>
    <w:rsid w:val="00613ECB"/>
    <w:rsid w:val="006213AE"/>
    <w:rsid w:val="00632BBB"/>
    <w:rsid w:val="00633AA1"/>
    <w:rsid w:val="0063462F"/>
    <w:rsid w:val="00637A10"/>
    <w:rsid w:val="00652342"/>
    <w:rsid w:val="00652D0F"/>
    <w:rsid w:val="006562F0"/>
    <w:rsid w:val="00656CF0"/>
    <w:rsid w:val="00657E80"/>
    <w:rsid w:val="00697486"/>
    <w:rsid w:val="006A60FC"/>
    <w:rsid w:val="006B1428"/>
    <w:rsid w:val="006B5439"/>
    <w:rsid w:val="006C0731"/>
    <w:rsid w:val="006D0340"/>
    <w:rsid w:val="00704E1D"/>
    <w:rsid w:val="007078FB"/>
    <w:rsid w:val="00714611"/>
    <w:rsid w:val="00720AD5"/>
    <w:rsid w:val="007243D2"/>
    <w:rsid w:val="007375DA"/>
    <w:rsid w:val="00747439"/>
    <w:rsid w:val="00750F8F"/>
    <w:rsid w:val="00765497"/>
    <w:rsid w:val="00776F64"/>
    <w:rsid w:val="00777E62"/>
    <w:rsid w:val="0078225D"/>
    <w:rsid w:val="0079147A"/>
    <w:rsid w:val="00794407"/>
    <w:rsid w:val="00794C2F"/>
    <w:rsid w:val="007951EA"/>
    <w:rsid w:val="00796C66"/>
    <w:rsid w:val="007A21A1"/>
    <w:rsid w:val="007A3F5C"/>
    <w:rsid w:val="007B2DF1"/>
    <w:rsid w:val="007B788B"/>
    <w:rsid w:val="007C2872"/>
    <w:rsid w:val="007C4BD4"/>
    <w:rsid w:val="007C51D6"/>
    <w:rsid w:val="007E4516"/>
    <w:rsid w:val="007E46F1"/>
    <w:rsid w:val="00805CDC"/>
    <w:rsid w:val="00815CDE"/>
    <w:rsid w:val="0082400D"/>
    <w:rsid w:val="0082447E"/>
    <w:rsid w:val="008310FA"/>
    <w:rsid w:val="008339F7"/>
    <w:rsid w:val="00837E79"/>
    <w:rsid w:val="00850720"/>
    <w:rsid w:val="00852AB9"/>
    <w:rsid w:val="00867FC3"/>
    <w:rsid w:val="008704B9"/>
    <w:rsid w:val="00872337"/>
    <w:rsid w:val="00886571"/>
    <w:rsid w:val="008A401C"/>
    <w:rsid w:val="008A6A94"/>
    <w:rsid w:val="008A6BE7"/>
    <w:rsid w:val="008C7140"/>
    <w:rsid w:val="008E5B62"/>
    <w:rsid w:val="008F2B7C"/>
    <w:rsid w:val="008F4E69"/>
    <w:rsid w:val="008F4EEB"/>
    <w:rsid w:val="009041E3"/>
    <w:rsid w:val="00914CAE"/>
    <w:rsid w:val="00930D04"/>
    <w:rsid w:val="00930EBD"/>
    <w:rsid w:val="0093412A"/>
    <w:rsid w:val="00935D17"/>
    <w:rsid w:val="0095282C"/>
    <w:rsid w:val="00955592"/>
    <w:rsid w:val="00957080"/>
    <w:rsid w:val="00976454"/>
    <w:rsid w:val="0098323A"/>
    <w:rsid w:val="00983DA6"/>
    <w:rsid w:val="00993641"/>
    <w:rsid w:val="0099623A"/>
    <w:rsid w:val="0099744D"/>
    <w:rsid w:val="009B2B5D"/>
    <w:rsid w:val="009B4614"/>
    <w:rsid w:val="009B555A"/>
    <w:rsid w:val="009C0981"/>
    <w:rsid w:val="009C58C3"/>
    <w:rsid w:val="009E0B93"/>
    <w:rsid w:val="009E4A07"/>
    <w:rsid w:val="009E5F6B"/>
    <w:rsid w:val="009E70D9"/>
    <w:rsid w:val="009F1B7E"/>
    <w:rsid w:val="009F66DE"/>
    <w:rsid w:val="00A03093"/>
    <w:rsid w:val="00A0387C"/>
    <w:rsid w:val="00A03ABA"/>
    <w:rsid w:val="00A13512"/>
    <w:rsid w:val="00A20EF7"/>
    <w:rsid w:val="00A223DA"/>
    <w:rsid w:val="00A22FA5"/>
    <w:rsid w:val="00A2771E"/>
    <w:rsid w:val="00A41AE4"/>
    <w:rsid w:val="00A447B6"/>
    <w:rsid w:val="00A57647"/>
    <w:rsid w:val="00A6590C"/>
    <w:rsid w:val="00A70230"/>
    <w:rsid w:val="00A90AB0"/>
    <w:rsid w:val="00AA0BF2"/>
    <w:rsid w:val="00AA5380"/>
    <w:rsid w:val="00AD0297"/>
    <w:rsid w:val="00AE325A"/>
    <w:rsid w:val="00AF141B"/>
    <w:rsid w:val="00AF355B"/>
    <w:rsid w:val="00AF4D06"/>
    <w:rsid w:val="00B07316"/>
    <w:rsid w:val="00B10951"/>
    <w:rsid w:val="00B26A31"/>
    <w:rsid w:val="00B35BB1"/>
    <w:rsid w:val="00B366B2"/>
    <w:rsid w:val="00B50486"/>
    <w:rsid w:val="00B630B6"/>
    <w:rsid w:val="00B657FB"/>
    <w:rsid w:val="00B709CE"/>
    <w:rsid w:val="00B85695"/>
    <w:rsid w:val="00BA4F1B"/>
    <w:rsid w:val="00BA65BB"/>
    <w:rsid w:val="00BB4A37"/>
    <w:rsid w:val="00BB70B1"/>
    <w:rsid w:val="00BC13BC"/>
    <w:rsid w:val="00BC46D3"/>
    <w:rsid w:val="00BD731D"/>
    <w:rsid w:val="00BE1B31"/>
    <w:rsid w:val="00C041D3"/>
    <w:rsid w:val="00C11499"/>
    <w:rsid w:val="00C16EA1"/>
    <w:rsid w:val="00C25514"/>
    <w:rsid w:val="00C4777D"/>
    <w:rsid w:val="00C54DF9"/>
    <w:rsid w:val="00C73927"/>
    <w:rsid w:val="00C73979"/>
    <w:rsid w:val="00C84A15"/>
    <w:rsid w:val="00C85A78"/>
    <w:rsid w:val="00CA5EB4"/>
    <w:rsid w:val="00CA755D"/>
    <w:rsid w:val="00CB09BA"/>
    <w:rsid w:val="00CB1D75"/>
    <w:rsid w:val="00CB6E83"/>
    <w:rsid w:val="00CC1DF9"/>
    <w:rsid w:val="00CC314F"/>
    <w:rsid w:val="00CC563B"/>
    <w:rsid w:val="00CD4087"/>
    <w:rsid w:val="00CD4473"/>
    <w:rsid w:val="00CD4CC8"/>
    <w:rsid w:val="00CD79E7"/>
    <w:rsid w:val="00CE0927"/>
    <w:rsid w:val="00CE3060"/>
    <w:rsid w:val="00CE45C1"/>
    <w:rsid w:val="00CE4BAD"/>
    <w:rsid w:val="00D03D5A"/>
    <w:rsid w:val="00D309F3"/>
    <w:rsid w:val="00D42309"/>
    <w:rsid w:val="00D613AD"/>
    <w:rsid w:val="00D6592F"/>
    <w:rsid w:val="00D65A25"/>
    <w:rsid w:val="00D73824"/>
    <w:rsid w:val="00D7406E"/>
    <w:rsid w:val="00D80DE9"/>
    <w:rsid w:val="00D8136A"/>
    <w:rsid w:val="00D829FB"/>
    <w:rsid w:val="00DA017E"/>
    <w:rsid w:val="00DB0E52"/>
    <w:rsid w:val="00DB7660"/>
    <w:rsid w:val="00DC1CC4"/>
    <w:rsid w:val="00DC1F59"/>
    <w:rsid w:val="00DC6469"/>
    <w:rsid w:val="00DC78FB"/>
    <w:rsid w:val="00DF72BE"/>
    <w:rsid w:val="00E032E8"/>
    <w:rsid w:val="00E14DD9"/>
    <w:rsid w:val="00E25A30"/>
    <w:rsid w:val="00E27F0E"/>
    <w:rsid w:val="00E36629"/>
    <w:rsid w:val="00E402C2"/>
    <w:rsid w:val="00E4515F"/>
    <w:rsid w:val="00E5053E"/>
    <w:rsid w:val="00E64019"/>
    <w:rsid w:val="00E66CBA"/>
    <w:rsid w:val="00E77A2B"/>
    <w:rsid w:val="00E8382E"/>
    <w:rsid w:val="00EB5084"/>
    <w:rsid w:val="00ED4144"/>
    <w:rsid w:val="00EE364E"/>
    <w:rsid w:val="00EE645F"/>
    <w:rsid w:val="00EF4348"/>
    <w:rsid w:val="00F150D1"/>
    <w:rsid w:val="00F3027A"/>
    <w:rsid w:val="00F4348F"/>
    <w:rsid w:val="00F45372"/>
    <w:rsid w:val="00F54307"/>
    <w:rsid w:val="00F54943"/>
    <w:rsid w:val="00F563AF"/>
    <w:rsid w:val="00F57344"/>
    <w:rsid w:val="00F7760E"/>
    <w:rsid w:val="00F80A06"/>
    <w:rsid w:val="00F97A44"/>
    <w:rsid w:val="00FB50A8"/>
    <w:rsid w:val="00FB5A14"/>
    <w:rsid w:val="00FB77DF"/>
    <w:rsid w:val="00FD2B42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16FD24D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Pagrindinistekstas2">
    <w:name w:val="Body Text 2"/>
    <w:basedOn w:val="prastasis"/>
    <w:link w:val="Pagrindinistekstas2Diagrama"/>
    <w:rsid w:val="00341AD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341A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03B89"/>
    <w:rsid w:val="000143CE"/>
    <w:rsid w:val="00022469"/>
    <w:rsid w:val="000375C9"/>
    <w:rsid w:val="000618D8"/>
    <w:rsid w:val="000B24C4"/>
    <w:rsid w:val="000B4135"/>
    <w:rsid w:val="000D7CF9"/>
    <w:rsid w:val="000E3FA9"/>
    <w:rsid w:val="00100D2E"/>
    <w:rsid w:val="00181F61"/>
    <w:rsid w:val="0019132C"/>
    <w:rsid w:val="001B16E5"/>
    <w:rsid w:val="001C43D4"/>
    <w:rsid w:val="001D2EDD"/>
    <w:rsid w:val="00225C18"/>
    <w:rsid w:val="00227FB6"/>
    <w:rsid w:val="002400D1"/>
    <w:rsid w:val="0027216A"/>
    <w:rsid w:val="002E6781"/>
    <w:rsid w:val="002F0C96"/>
    <w:rsid w:val="0032597E"/>
    <w:rsid w:val="00330422"/>
    <w:rsid w:val="003474FC"/>
    <w:rsid w:val="00353A8E"/>
    <w:rsid w:val="00377A85"/>
    <w:rsid w:val="004131C3"/>
    <w:rsid w:val="00413E84"/>
    <w:rsid w:val="00416851"/>
    <w:rsid w:val="00417F59"/>
    <w:rsid w:val="00435528"/>
    <w:rsid w:val="004379CC"/>
    <w:rsid w:val="00451092"/>
    <w:rsid w:val="00475DB7"/>
    <w:rsid w:val="00556414"/>
    <w:rsid w:val="0056030C"/>
    <w:rsid w:val="00574973"/>
    <w:rsid w:val="00580294"/>
    <w:rsid w:val="005B2701"/>
    <w:rsid w:val="005B546B"/>
    <w:rsid w:val="005F1FBB"/>
    <w:rsid w:val="00602490"/>
    <w:rsid w:val="0060666D"/>
    <w:rsid w:val="00613EDC"/>
    <w:rsid w:val="00667052"/>
    <w:rsid w:val="006739BC"/>
    <w:rsid w:val="006952D3"/>
    <w:rsid w:val="00697540"/>
    <w:rsid w:val="00705D21"/>
    <w:rsid w:val="007342B8"/>
    <w:rsid w:val="00766F09"/>
    <w:rsid w:val="00776013"/>
    <w:rsid w:val="007D01EF"/>
    <w:rsid w:val="007F4F20"/>
    <w:rsid w:val="0080235B"/>
    <w:rsid w:val="00831D0B"/>
    <w:rsid w:val="008376F2"/>
    <w:rsid w:val="00846DB6"/>
    <w:rsid w:val="00861E9E"/>
    <w:rsid w:val="008C344B"/>
    <w:rsid w:val="008C5C06"/>
    <w:rsid w:val="008C7AEF"/>
    <w:rsid w:val="008E4569"/>
    <w:rsid w:val="008F41C0"/>
    <w:rsid w:val="008F7D5B"/>
    <w:rsid w:val="0091098D"/>
    <w:rsid w:val="00924724"/>
    <w:rsid w:val="00940CA5"/>
    <w:rsid w:val="0094626E"/>
    <w:rsid w:val="00961A22"/>
    <w:rsid w:val="00987827"/>
    <w:rsid w:val="0099679D"/>
    <w:rsid w:val="009A7105"/>
    <w:rsid w:val="009D7D89"/>
    <w:rsid w:val="00A02228"/>
    <w:rsid w:val="00A5746C"/>
    <w:rsid w:val="00A75DAC"/>
    <w:rsid w:val="00AA74DC"/>
    <w:rsid w:val="00AB6179"/>
    <w:rsid w:val="00AE31C8"/>
    <w:rsid w:val="00AF28C5"/>
    <w:rsid w:val="00B2053D"/>
    <w:rsid w:val="00B46C5A"/>
    <w:rsid w:val="00B83426"/>
    <w:rsid w:val="00BF3B82"/>
    <w:rsid w:val="00C23755"/>
    <w:rsid w:val="00C3024F"/>
    <w:rsid w:val="00C41A74"/>
    <w:rsid w:val="00C7078F"/>
    <w:rsid w:val="00CC2CB5"/>
    <w:rsid w:val="00CE1B28"/>
    <w:rsid w:val="00CE2783"/>
    <w:rsid w:val="00D747D0"/>
    <w:rsid w:val="00D7497E"/>
    <w:rsid w:val="00DB0466"/>
    <w:rsid w:val="00DD0D58"/>
    <w:rsid w:val="00DD2CEC"/>
    <w:rsid w:val="00DD6589"/>
    <w:rsid w:val="00DD6E87"/>
    <w:rsid w:val="00DE0149"/>
    <w:rsid w:val="00DF4DCF"/>
    <w:rsid w:val="00E04CC9"/>
    <w:rsid w:val="00E12287"/>
    <w:rsid w:val="00E144B5"/>
    <w:rsid w:val="00E17628"/>
    <w:rsid w:val="00E270AA"/>
    <w:rsid w:val="00E431DE"/>
    <w:rsid w:val="00EA2B8A"/>
    <w:rsid w:val="00F7016F"/>
    <w:rsid w:val="00FC0061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28</TotalTime>
  <Pages>5</Pages>
  <Words>5205</Words>
  <Characters>2967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2016-11-11T16:26:00Z</cp:lastPrinted>
  <dcterms:created xsi:type="dcterms:W3CDTF">2016-11-14T13:56:00Z</dcterms:created>
  <dcterms:modified xsi:type="dcterms:W3CDTF">2016-11-15T13:15:00Z</dcterms:modified>
</cp:coreProperties>
</file>