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D4E76" w:rsidRPr="006D4E76">
        <w:rPr>
          <w:b/>
          <w:caps/>
          <w:noProof/>
        </w:rPr>
        <w:t xml:space="preserve">DĖL UŽDAROSIOS AKCINĖS BENDROVĖS MOLĖTŲ </w:t>
      </w:r>
      <w:r w:rsidR="006D4E76">
        <w:rPr>
          <w:b/>
          <w:caps/>
          <w:noProof/>
        </w:rPr>
        <w:t xml:space="preserve">autobusų parko </w:t>
      </w:r>
      <w:r w:rsidR="006D4E76" w:rsidRPr="006D4E76">
        <w:rPr>
          <w:b/>
          <w:caps/>
          <w:noProof/>
        </w:rPr>
        <w:t>VALDYBOS IŠRINKIMO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150ED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150ED" w:rsidRDefault="003150ED" w:rsidP="00615A78">
      <w:pPr>
        <w:tabs>
          <w:tab w:val="left" w:pos="680"/>
          <w:tab w:val="left" w:pos="1674"/>
        </w:tabs>
        <w:spacing w:line="360" w:lineRule="auto"/>
        <w:ind w:firstLine="720"/>
        <w:jc w:val="both"/>
      </w:pPr>
    </w:p>
    <w:p w:rsidR="006D4E76" w:rsidRPr="00753124" w:rsidRDefault="006D4E76" w:rsidP="006D4E76">
      <w:pPr>
        <w:spacing w:line="360" w:lineRule="auto"/>
        <w:ind w:firstLine="720"/>
        <w:jc w:val="both"/>
      </w:pPr>
      <w:r w:rsidRPr="00753124">
        <w:t>Vadovaudamasi Lietuvos Respublikos vietos savivaldos įst</w:t>
      </w:r>
      <w:r>
        <w:t>atymo 16 straipsnio 4 dalimi,</w:t>
      </w:r>
      <w:r w:rsidRPr="00753124">
        <w:t xml:space="preserve"> </w:t>
      </w:r>
      <w:r w:rsidRPr="00753124">
        <w:rPr>
          <w:lang w:eastAsia="lt-LT"/>
        </w:rPr>
        <w:t>Lietuvos Respublikos akcinių bendrovių įstatymo 20 straipsnio 1 dalies 3 punktu, 33 straipsnio 3 dalimi ir atsižvelgdama į Molėtų rajono savivaldybės administracijos direktoriaus 201</w:t>
      </w:r>
      <w:r w:rsidR="005F7E3D">
        <w:rPr>
          <w:lang w:eastAsia="lt-LT"/>
        </w:rPr>
        <w:t>6</w:t>
      </w:r>
      <w:r w:rsidRPr="00753124">
        <w:rPr>
          <w:lang w:eastAsia="lt-LT"/>
        </w:rPr>
        <w:t xml:space="preserve"> m. </w:t>
      </w:r>
      <w:r w:rsidR="005F7E3D">
        <w:rPr>
          <w:lang w:eastAsia="lt-LT"/>
        </w:rPr>
        <w:t>lapkričio</w:t>
      </w:r>
      <w:r w:rsidRPr="00753124">
        <w:rPr>
          <w:lang w:eastAsia="lt-LT"/>
        </w:rPr>
        <w:t xml:space="preserve"> </w:t>
      </w:r>
      <w:r w:rsidRPr="00362E9B">
        <w:rPr>
          <w:lang w:eastAsia="lt-LT"/>
        </w:rPr>
        <w:t>1</w:t>
      </w:r>
      <w:r w:rsidR="00362E9B" w:rsidRPr="00362E9B">
        <w:rPr>
          <w:lang w:eastAsia="lt-LT"/>
        </w:rPr>
        <w:t>5</w:t>
      </w:r>
      <w:r w:rsidRPr="00362E9B">
        <w:rPr>
          <w:lang w:eastAsia="lt-LT"/>
        </w:rPr>
        <w:t xml:space="preserve"> d. įsakymą Nr. B6-</w:t>
      </w:r>
      <w:r w:rsidR="00362E9B">
        <w:rPr>
          <w:lang w:eastAsia="lt-LT"/>
        </w:rPr>
        <w:t>983</w:t>
      </w:r>
      <w:r w:rsidRPr="00753124">
        <w:rPr>
          <w:lang w:eastAsia="lt-LT"/>
        </w:rPr>
        <w:t xml:space="preserve"> „Dėl uždarosios akcinės bendrovės </w:t>
      </w:r>
      <w:r w:rsidR="005F7E3D">
        <w:rPr>
          <w:lang w:eastAsia="lt-LT"/>
        </w:rPr>
        <w:t>Molėtų autobusų parko</w:t>
      </w:r>
      <w:r w:rsidRPr="00753124">
        <w:rPr>
          <w:lang w:eastAsia="lt-LT"/>
        </w:rPr>
        <w:t xml:space="preserve"> valdybos“, </w:t>
      </w:r>
    </w:p>
    <w:p w:rsidR="00EF2709" w:rsidRDefault="006D4E76" w:rsidP="00A96F7C">
      <w:pPr>
        <w:spacing w:line="360" w:lineRule="auto"/>
        <w:ind w:firstLine="720"/>
        <w:jc w:val="both"/>
      </w:pPr>
      <w:r w:rsidRPr="00753124">
        <w:t>Molėtų rajono savivaldybės</w:t>
      </w:r>
      <w:r w:rsidR="00A96F7C">
        <w:t xml:space="preserve"> taryba  n u s p r e n d ž i </w:t>
      </w:r>
      <w:r w:rsidR="00A96F7C" w:rsidRPr="005F69D8">
        <w:t>a</w:t>
      </w:r>
      <w:r w:rsidR="00EF2709" w:rsidRPr="005F69D8">
        <w:t>:</w:t>
      </w:r>
      <w:r w:rsidR="00A96F7C">
        <w:t xml:space="preserve"> </w:t>
      </w:r>
    </w:p>
    <w:p w:rsidR="006D4E76" w:rsidRDefault="00EF2709" w:rsidP="00A96F7C">
      <w:pPr>
        <w:spacing w:line="360" w:lineRule="auto"/>
        <w:ind w:firstLine="720"/>
        <w:jc w:val="both"/>
      </w:pPr>
      <w:r w:rsidRPr="005F69D8">
        <w:t>I</w:t>
      </w:r>
      <w:r w:rsidR="006D4E76" w:rsidRPr="005F69D8">
        <w:t>š</w:t>
      </w:r>
      <w:bookmarkStart w:id="6" w:name="_GoBack"/>
      <w:bookmarkEnd w:id="6"/>
      <w:r w:rsidR="006D4E76" w:rsidRPr="00753124">
        <w:t xml:space="preserve">rinkti 4 metų laikotarpiui uždarosios akcinės bendrovės </w:t>
      </w:r>
      <w:r w:rsidR="005F7E3D">
        <w:rPr>
          <w:lang w:eastAsia="lt-LT"/>
        </w:rPr>
        <w:t>Molėtų autobusų parko</w:t>
      </w:r>
      <w:r w:rsidR="006D4E76" w:rsidRPr="00753124">
        <w:t xml:space="preserve"> valdybą:</w:t>
      </w:r>
    </w:p>
    <w:p w:rsidR="00A96F7C" w:rsidRDefault="005F7E3D" w:rsidP="00A96F7C">
      <w:pPr>
        <w:pStyle w:val="Sraopastraipa"/>
        <w:tabs>
          <w:tab w:val="left" w:pos="1134"/>
        </w:tabs>
        <w:spacing w:line="360" w:lineRule="auto"/>
        <w:ind w:left="0" w:firstLine="720"/>
        <w:jc w:val="both"/>
      </w:pPr>
      <w:r w:rsidRPr="00685FDD">
        <w:t xml:space="preserve">Arvydą </w:t>
      </w:r>
      <w:proofErr w:type="spellStart"/>
      <w:r w:rsidRPr="00685FDD">
        <w:t>Jurkšaitį</w:t>
      </w:r>
      <w:proofErr w:type="spellEnd"/>
      <w:r w:rsidRPr="00685FDD">
        <w:t>, Molėtų rajono savivaldybės administracijos Kultūros ir švietimo skyriaus vyriausiąjį specialistą;</w:t>
      </w:r>
    </w:p>
    <w:p w:rsidR="00A96F7C" w:rsidRDefault="005F7E3D" w:rsidP="00A96F7C">
      <w:pPr>
        <w:pStyle w:val="Sraopastraipa"/>
        <w:tabs>
          <w:tab w:val="left" w:pos="1134"/>
        </w:tabs>
        <w:spacing w:line="360" w:lineRule="auto"/>
        <w:jc w:val="both"/>
      </w:pPr>
      <w:r>
        <w:t>Aldoną Rusteikienę,</w:t>
      </w:r>
      <w:r w:rsidRPr="00685FDD">
        <w:t xml:space="preserve"> Molėtų rajono savivaldybės administracijos Turto skyriaus vedėją; </w:t>
      </w:r>
    </w:p>
    <w:p w:rsidR="005F7E3D" w:rsidRPr="00685FDD" w:rsidRDefault="005F7E3D" w:rsidP="00A96F7C">
      <w:pPr>
        <w:pStyle w:val="Sraopastraipa"/>
        <w:tabs>
          <w:tab w:val="left" w:pos="1134"/>
        </w:tabs>
        <w:spacing w:line="360" w:lineRule="auto"/>
        <w:ind w:left="0" w:firstLine="720"/>
        <w:jc w:val="both"/>
      </w:pPr>
      <w:r w:rsidRPr="00685FDD">
        <w:t>Virginiją Žalienę, Molėtų rajono savivaldybės administracijos Teisės skyriaus vyriausiąją specialistę.</w:t>
      </w:r>
    </w:p>
    <w:p w:rsidR="006D4E76" w:rsidRPr="00167540" w:rsidRDefault="006D4E76" w:rsidP="006D4E76">
      <w:pPr>
        <w:spacing w:line="360" w:lineRule="auto"/>
        <w:ind w:firstLine="720"/>
        <w:jc w:val="both"/>
      </w:pPr>
      <w:r w:rsidRPr="00753124">
        <w:t>Šis sprendimas gali būti skundžiamas Lietuvos Respublikos adminis</w:t>
      </w:r>
      <w:r>
        <w:t>tracinių bylų teisenos įstatymo</w:t>
      </w:r>
      <w:r w:rsidRPr="00753124">
        <w:t xml:space="preserve"> nustatyta tvarka.</w:t>
      </w:r>
    </w:p>
    <w:p w:rsidR="00615A78" w:rsidRDefault="00615A78" w:rsidP="00615A78">
      <w:pPr>
        <w:tabs>
          <w:tab w:val="left" w:pos="680"/>
          <w:tab w:val="left" w:pos="1674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B0F7D45CFE940A58EE1640A9DE4045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2A" w:rsidRDefault="00D16E2A">
      <w:r>
        <w:separator/>
      </w:r>
    </w:p>
  </w:endnote>
  <w:endnote w:type="continuationSeparator" w:id="0">
    <w:p w:rsidR="00D16E2A" w:rsidRDefault="00D1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2A" w:rsidRDefault="00D16E2A">
      <w:r>
        <w:separator/>
      </w:r>
    </w:p>
  </w:footnote>
  <w:footnote w:type="continuationSeparator" w:id="0">
    <w:p w:rsidR="00D16E2A" w:rsidRDefault="00D1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4E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7A1"/>
    <w:multiLevelType w:val="multilevel"/>
    <w:tmpl w:val="BB9244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E"/>
    <w:rsid w:val="00057725"/>
    <w:rsid w:val="00075801"/>
    <w:rsid w:val="000E277E"/>
    <w:rsid w:val="001156B7"/>
    <w:rsid w:val="0012091C"/>
    <w:rsid w:val="00132437"/>
    <w:rsid w:val="00142A75"/>
    <w:rsid w:val="001753AD"/>
    <w:rsid w:val="001A5A8A"/>
    <w:rsid w:val="00204142"/>
    <w:rsid w:val="00211F14"/>
    <w:rsid w:val="00215768"/>
    <w:rsid w:val="00273660"/>
    <w:rsid w:val="00293ED2"/>
    <w:rsid w:val="002D0B6C"/>
    <w:rsid w:val="002F1014"/>
    <w:rsid w:val="00305758"/>
    <w:rsid w:val="003150ED"/>
    <w:rsid w:val="00327816"/>
    <w:rsid w:val="00341D56"/>
    <w:rsid w:val="00362E9B"/>
    <w:rsid w:val="00373398"/>
    <w:rsid w:val="00384B4D"/>
    <w:rsid w:val="003975CE"/>
    <w:rsid w:val="003A762C"/>
    <w:rsid w:val="003F19B4"/>
    <w:rsid w:val="00455EA3"/>
    <w:rsid w:val="004968FC"/>
    <w:rsid w:val="004F285B"/>
    <w:rsid w:val="00502546"/>
    <w:rsid w:val="00503B36"/>
    <w:rsid w:val="00504780"/>
    <w:rsid w:val="00561916"/>
    <w:rsid w:val="005A4424"/>
    <w:rsid w:val="005B4E61"/>
    <w:rsid w:val="005F38B6"/>
    <w:rsid w:val="005F69D8"/>
    <w:rsid w:val="005F7E3D"/>
    <w:rsid w:val="00615A78"/>
    <w:rsid w:val="006213AE"/>
    <w:rsid w:val="006724F8"/>
    <w:rsid w:val="006D4E76"/>
    <w:rsid w:val="00734CB5"/>
    <w:rsid w:val="00776F64"/>
    <w:rsid w:val="00794407"/>
    <w:rsid w:val="00794C2F"/>
    <w:rsid w:val="007951EA"/>
    <w:rsid w:val="00796C66"/>
    <w:rsid w:val="007A3F5C"/>
    <w:rsid w:val="007E4516"/>
    <w:rsid w:val="00872337"/>
    <w:rsid w:val="00873019"/>
    <w:rsid w:val="008969AF"/>
    <w:rsid w:val="008A401C"/>
    <w:rsid w:val="00921FCB"/>
    <w:rsid w:val="0093412A"/>
    <w:rsid w:val="00940C06"/>
    <w:rsid w:val="00987971"/>
    <w:rsid w:val="009B4614"/>
    <w:rsid w:val="009C7087"/>
    <w:rsid w:val="009D45C6"/>
    <w:rsid w:val="009E355B"/>
    <w:rsid w:val="009E70D9"/>
    <w:rsid w:val="00A441E7"/>
    <w:rsid w:val="00A96F7C"/>
    <w:rsid w:val="00A97E67"/>
    <w:rsid w:val="00AB6F25"/>
    <w:rsid w:val="00AD780D"/>
    <w:rsid w:val="00AE325A"/>
    <w:rsid w:val="00AF499B"/>
    <w:rsid w:val="00B00FF9"/>
    <w:rsid w:val="00B65B33"/>
    <w:rsid w:val="00BA65BB"/>
    <w:rsid w:val="00BA7668"/>
    <w:rsid w:val="00BB70B1"/>
    <w:rsid w:val="00C11BF9"/>
    <w:rsid w:val="00C16EA1"/>
    <w:rsid w:val="00C94AF8"/>
    <w:rsid w:val="00CC1DF9"/>
    <w:rsid w:val="00CD4EC7"/>
    <w:rsid w:val="00D03D5A"/>
    <w:rsid w:val="00D16E2A"/>
    <w:rsid w:val="00D74773"/>
    <w:rsid w:val="00D8136A"/>
    <w:rsid w:val="00D849B7"/>
    <w:rsid w:val="00DB7660"/>
    <w:rsid w:val="00DC6469"/>
    <w:rsid w:val="00E032E8"/>
    <w:rsid w:val="00E13D68"/>
    <w:rsid w:val="00E54B6C"/>
    <w:rsid w:val="00EE645F"/>
    <w:rsid w:val="00EF2709"/>
    <w:rsid w:val="00EF6A79"/>
    <w:rsid w:val="00F42180"/>
    <w:rsid w:val="00F4799E"/>
    <w:rsid w:val="00F54307"/>
    <w:rsid w:val="00F6247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B37CE-DECA-4944-8E5C-15CFD9C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1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F7D45CFE940A58EE1640A9DE404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CEC80B-5A99-4287-A62D-4291E87A8FE0}"/>
      </w:docPartPr>
      <w:docPartBody>
        <w:p w:rsidR="00FE5384" w:rsidRDefault="00037CCA">
          <w:pPr>
            <w:pStyle w:val="CB0F7D45CFE940A58EE1640A9DE404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A"/>
    <w:rsid w:val="00037CCA"/>
    <w:rsid w:val="000D6D58"/>
    <w:rsid w:val="001127AE"/>
    <w:rsid w:val="00156199"/>
    <w:rsid w:val="00200254"/>
    <w:rsid w:val="002700C8"/>
    <w:rsid w:val="00300695"/>
    <w:rsid w:val="00467971"/>
    <w:rsid w:val="00501C54"/>
    <w:rsid w:val="00550FD1"/>
    <w:rsid w:val="005A5E09"/>
    <w:rsid w:val="005F3E10"/>
    <w:rsid w:val="007E267D"/>
    <w:rsid w:val="009F5B26"/>
    <w:rsid w:val="00A5303E"/>
    <w:rsid w:val="00B81B94"/>
    <w:rsid w:val="00CF4A4E"/>
    <w:rsid w:val="00D65F71"/>
    <w:rsid w:val="00E5264F"/>
    <w:rsid w:val="00FB7DBE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B0F7D45CFE940A58EE1640A9DE4045D">
    <w:name w:val="CB0F7D45CFE940A58EE1640A9DE40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</cp:revision>
  <cp:lastPrinted>2001-06-05T13:05:00Z</cp:lastPrinted>
  <dcterms:created xsi:type="dcterms:W3CDTF">2016-11-15T12:20:00Z</dcterms:created>
  <dcterms:modified xsi:type="dcterms:W3CDTF">2016-11-15T12:21:00Z</dcterms:modified>
</cp:coreProperties>
</file>