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6272EE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C564D">
        <w:rPr>
          <w:b/>
          <w:caps/>
          <w:noProof/>
        </w:rPr>
        <w:t xml:space="preserve">molėtų rajono savivaldybės </w:t>
      </w:r>
      <w:r w:rsidR="00E6182C">
        <w:rPr>
          <w:b/>
          <w:caps/>
          <w:noProof/>
        </w:rPr>
        <w:t xml:space="preserve">teritorijoje </w:t>
      </w:r>
      <w:r w:rsidR="00C37BC1">
        <w:rPr>
          <w:b/>
          <w:caps/>
          <w:noProof/>
        </w:rPr>
        <w:t xml:space="preserve">esančių </w:t>
      </w:r>
      <w:r w:rsidR="00947913">
        <w:rPr>
          <w:b/>
          <w:caps/>
          <w:noProof/>
        </w:rPr>
        <w:t>kapinių priskyrimo NE</w:t>
      </w:r>
      <w:r w:rsidR="002C564D">
        <w:rPr>
          <w:b/>
          <w:caps/>
          <w:noProof/>
        </w:rPr>
        <w:t>veikianči</w:t>
      </w:r>
      <w:r w:rsidR="00947913">
        <w:rPr>
          <w:b/>
          <w:caps/>
          <w:noProof/>
        </w:rPr>
        <w:t>oms</w:t>
      </w:r>
      <w:r w:rsidR="002C564D">
        <w:rPr>
          <w:b/>
          <w:caps/>
          <w:noProof/>
        </w:rPr>
        <w:t>,</w:t>
      </w:r>
      <w:r w:rsidR="00947913">
        <w:rPr>
          <w:b/>
          <w:caps/>
          <w:noProof/>
        </w:rPr>
        <w:t xml:space="preserve"> </w:t>
      </w:r>
      <w:r w:rsidR="00947913" w:rsidRPr="00947913">
        <w:rPr>
          <w:b/>
          <w:caps/>
          <w:noProof/>
        </w:rPr>
        <w:t>RIBOTO LAIDOJIMO</w:t>
      </w:r>
      <w:r w:rsidR="00947913">
        <w:rPr>
          <w:b/>
          <w:caps/>
          <w:noProof/>
        </w:rPr>
        <w:t xml:space="preserve"> ir </w:t>
      </w:r>
      <w:r w:rsidR="002C564D">
        <w:rPr>
          <w:b/>
          <w:caps/>
          <w:noProof/>
        </w:rPr>
        <w:t>veikianči</w:t>
      </w:r>
      <w:r w:rsidR="00947913">
        <w:rPr>
          <w:b/>
          <w:caps/>
          <w:noProof/>
        </w:rPr>
        <w:t>oms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6272EE" w:rsidRDefault="00D74773" w:rsidP="00D74773">
      <w:pPr>
        <w:jc w:val="center"/>
        <w:rPr>
          <w:noProof/>
        </w:rPr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37BC1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</w:p>
    <w:p w:rsidR="00C16EA1" w:rsidRDefault="004F285B" w:rsidP="00D74773">
      <w:pPr>
        <w:jc w:val="center"/>
      </w:pP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011A28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011A28">
        <w:rPr>
          <w:b/>
          <w:spacing w:val="20"/>
          <w:sz w:val="28"/>
          <w:szCs w:val="28"/>
        </w:rPr>
        <w:t>Projektas</w:t>
      </w:r>
    </w:p>
    <w:p w:rsidR="006272EE" w:rsidRPr="00011A28" w:rsidRDefault="006272EE" w:rsidP="006272EE">
      <w:pPr>
        <w:tabs>
          <w:tab w:val="left" w:pos="1674"/>
        </w:tabs>
        <w:ind w:firstLine="1247"/>
        <w:jc w:val="both"/>
      </w:pPr>
    </w:p>
    <w:p w:rsidR="006272EE" w:rsidRPr="00011A28" w:rsidRDefault="002C564D" w:rsidP="005F23A3">
      <w:pPr>
        <w:tabs>
          <w:tab w:val="left" w:pos="1674"/>
        </w:tabs>
        <w:spacing w:line="360" w:lineRule="auto"/>
        <w:ind w:firstLine="1247"/>
        <w:jc w:val="both"/>
      </w:pPr>
      <w:r w:rsidRPr="00011A28">
        <w:t>Vadovaudamasi Lietuvos Respublikos vietos savivaldos įstatymo 6 straipsnio 41 punktu, 16 straipsnio 4 dalimi,</w:t>
      </w:r>
      <w:r w:rsidR="00947913" w:rsidRPr="00011A28">
        <w:t xml:space="preserve"> </w:t>
      </w:r>
      <w:r w:rsidRPr="00011A28">
        <w:t>Kapinių tvarkymo taisyklių</w:t>
      </w:r>
      <w:r w:rsidR="00947913" w:rsidRPr="00011A28">
        <w:t xml:space="preserve">, </w:t>
      </w:r>
      <w:r w:rsidRPr="00011A28">
        <w:t>patvirtintų Lietuvos Respublikos Vyriausybės 2008 m. lapkričio 19 d.</w:t>
      </w:r>
      <w:r w:rsidR="006272EE" w:rsidRPr="00011A28">
        <w:t xml:space="preserve"> </w:t>
      </w:r>
      <w:r w:rsidRPr="00011A28">
        <w:t>nutarimo</w:t>
      </w:r>
      <w:r w:rsidR="006272EE" w:rsidRPr="00011A28">
        <w:t xml:space="preserve"> </w:t>
      </w:r>
      <w:r w:rsidRPr="00011A28">
        <w:t>Nr.</w:t>
      </w:r>
      <w:r w:rsidR="00970858" w:rsidRPr="00011A28">
        <w:t xml:space="preserve"> </w:t>
      </w:r>
      <w:r w:rsidRPr="00011A28">
        <w:t>1207</w:t>
      </w:r>
      <w:r w:rsidR="006272EE" w:rsidRPr="00011A28">
        <w:t xml:space="preserve"> </w:t>
      </w:r>
      <w:r w:rsidRPr="00011A28">
        <w:t>„Dėl Lietuvos Respublikos žmonių palaikų laidojimo įstatymo įgyvendinamųjų teisės aktų patvir</w:t>
      </w:r>
      <w:r w:rsidR="00947913" w:rsidRPr="00011A28">
        <w:t xml:space="preserve">tinimo“, 5 punktu </w:t>
      </w:r>
      <w:r w:rsidR="00E6182C" w:rsidRPr="00011A28">
        <w:t>ir atsižvelgdama į Kultūros paveldo departamento prie Kultūros ministerijos Utenos skyriaus</w:t>
      </w:r>
      <w:r w:rsidR="006272EE" w:rsidRPr="00011A28">
        <w:t xml:space="preserve"> </w:t>
      </w:r>
      <w:r w:rsidR="00E6182C" w:rsidRPr="00011A28">
        <w:t>2016-06-16 raštą Nr.</w:t>
      </w:r>
      <w:r w:rsidR="00970858" w:rsidRPr="00011A28">
        <w:t xml:space="preserve"> </w:t>
      </w:r>
      <w:r w:rsidR="00E6182C" w:rsidRPr="00011A28">
        <w:t xml:space="preserve">(1.29.-U)2U-378 „Dėl kapinių sąrašo suderinimo“, bei Nacionalinio visuomenės sveikatos centro prie </w:t>
      </w:r>
      <w:r w:rsidR="00970858" w:rsidRPr="00011A28">
        <w:t>S</w:t>
      </w:r>
      <w:r w:rsidR="00E6182C" w:rsidRPr="00011A28">
        <w:t>veikatos apsaugos ministerijos Utenos</w:t>
      </w:r>
      <w:r w:rsidR="006272EE" w:rsidRPr="00011A28">
        <w:t xml:space="preserve"> </w:t>
      </w:r>
      <w:r w:rsidR="00E6182C" w:rsidRPr="00011A28">
        <w:t>departamento Molėtų skyriaus</w:t>
      </w:r>
      <w:r w:rsidR="006272EE" w:rsidRPr="00011A28">
        <w:t xml:space="preserve"> </w:t>
      </w:r>
      <w:r w:rsidR="00E6182C" w:rsidRPr="00011A28">
        <w:t>2016-06-01</w:t>
      </w:r>
      <w:r w:rsidR="006272EE" w:rsidRPr="00011A28">
        <w:t xml:space="preserve"> </w:t>
      </w:r>
      <w:r w:rsidR="00E6182C" w:rsidRPr="00011A28">
        <w:t>raštą Nr.</w:t>
      </w:r>
      <w:r w:rsidR="00970858" w:rsidRPr="00011A28">
        <w:t xml:space="preserve"> </w:t>
      </w:r>
      <w:r w:rsidR="00E6182C" w:rsidRPr="00011A28">
        <w:t xml:space="preserve">2.9.23-51(21.24.3.1 9.23) „Dėl suderinimo“, </w:t>
      </w:r>
    </w:p>
    <w:p w:rsidR="005F23A3" w:rsidRPr="00011A28" w:rsidRDefault="005F23A3" w:rsidP="005F23A3">
      <w:pPr>
        <w:tabs>
          <w:tab w:val="left" w:pos="1674"/>
        </w:tabs>
        <w:spacing w:line="360" w:lineRule="auto"/>
        <w:ind w:firstLine="1247"/>
        <w:jc w:val="both"/>
      </w:pPr>
      <w:r w:rsidRPr="00011A28">
        <w:t>Molėtų rajono savivaldybės taryba n u s p r e n d ž i a priskirti:</w:t>
      </w:r>
    </w:p>
    <w:p w:rsidR="00920F24" w:rsidRPr="00011A28" w:rsidRDefault="00A44828" w:rsidP="00030CA6">
      <w:pPr>
        <w:pStyle w:val="Sraopastraipa"/>
        <w:numPr>
          <w:ilvl w:val="0"/>
          <w:numId w:val="3"/>
        </w:numPr>
        <w:ind w:left="1701" w:hanging="567"/>
        <w:jc w:val="both"/>
      </w:pPr>
      <w:r w:rsidRPr="00011A28">
        <w:t xml:space="preserve">Neveikiančioms </w:t>
      </w:r>
      <w:r w:rsidR="006A02F1" w:rsidRPr="00011A28">
        <w:t>kapin</w:t>
      </w:r>
      <w:r w:rsidRPr="00011A28">
        <w:t>ėm</w:t>
      </w:r>
      <w:r w:rsidR="006A02F1" w:rsidRPr="00011A28">
        <w:t xml:space="preserve">s: </w:t>
      </w:r>
    </w:p>
    <w:p w:rsidR="00D21694" w:rsidRPr="00011A28" w:rsidRDefault="005F23A3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6A02F1" w:rsidRPr="00011A28">
        <w:t>Antakščių</w:t>
      </w:r>
      <w:proofErr w:type="spellEnd"/>
      <w:r w:rsidR="006A02F1" w:rsidRPr="00011A28">
        <w:t xml:space="preserve"> kaimo </w:t>
      </w:r>
      <w:r w:rsidR="002D00FE" w:rsidRPr="00011A28">
        <w:t>senąsias</w:t>
      </w:r>
      <w:r w:rsidR="00A44828" w:rsidRPr="00011A28">
        <w:t xml:space="preserve"> kapin</w:t>
      </w:r>
      <w:r w:rsidRPr="00011A28">
        <w:t>es;</w:t>
      </w:r>
    </w:p>
    <w:p w:rsidR="00D21694" w:rsidRPr="00011A28" w:rsidRDefault="00030CA6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Bareikių k</w:t>
      </w:r>
      <w:r w:rsidRPr="00011A28">
        <w:t>aimo</w:t>
      </w:r>
      <w:r w:rsidR="00D21694" w:rsidRPr="00011A28">
        <w:t xml:space="preserve"> </w:t>
      </w:r>
      <w:r w:rsidR="002D00FE" w:rsidRPr="00011A28">
        <w:t xml:space="preserve">senąsias </w:t>
      </w:r>
      <w:r w:rsidR="00D21694" w:rsidRPr="00011A28">
        <w:t>kapin</w:t>
      </w:r>
      <w:r w:rsidR="002D00FE" w:rsidRPr="00011A28">
        <w:t>es</w:t>
      </w:r>
      <w:r w:rsidR="009B52B1"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Bučiškių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 xml:space="preserve">senąsias </w:t>
      </w:r>
      <w:r w:rsidR="00D21694" w:rsidRPr="00011A28">
        <w:t>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Degsnių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 xml:space="preserve">senąsias </w:t>
      </w:r>
      <w:r w:rsidR="00D21694" w:rsidRPr="00011A28">
        <w:t>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Gaigalų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 kapine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Juodiškių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2D00FE" w:rsidRPr="00011A28">
        <w:t xml:space="preserve"> senąsias</w:t>
      </w:r>
      <w:r w:rsidR="00D21694" w:rsidRPr="00011A28">
        <w:t xml:space="preserve"> </w:t>
      </w:r>
      <w:r w:rsidR="002D00FE" w:rsidRPr="00011A28">
        <w:t>k</w:t>
      </w:r>
      <w:r w:rsidR="00D21694" w:rsidRPr="00011A28">
        <w:t>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Juodiškių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antr</w:t>
      </w:r>
      <w:r w:rsidR="00970858" w:rsidRPr="00011A28">
        <w:t>ą</w:t>
      </w:r>
      <w:r w:rsidR="00D21694" w:rsidRPr="00011A28">
        <w:t>si</w:t>
      </w:r>
      <w:r w:rsidR="00970858" w:rsidRPr="00011A28">
        <w:t>a</w:t>
      </w:r>
      <w:r w:rsidR="00D21694" w:rsidRPr="00011A28">
        <w:t xml:space="preserve">s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Juotiškių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Kalvių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 xml:space="preserve">senąsias </w:t>
      </w:r>
      <w:r w:rsidR="00D21694" w:rsidRPr="00011A28">
        <w:t>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Karališkių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 xml:space="preserve">s vad. </w:t>
      </w:r>
      <w:proofErr w:type="spellStart"/>
      <w:r w:rsidR="00D21694" w:rsidRPr="00011A28">
        <w:t>Priepelniškių</w:t>
      </w:r>
      <w:proofErr w:type="spellEnd"/>
      <w:r w:rsidR="00D21694" w:rsidRPr="00011A28">
        <w:t xml:space="preserve"> kalnu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Liesėnų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Mokylių k</w:t>
      </w:r>
      <w:r w:rsidR="00030CA6" w:rsidRPr="00011A28">
        <w:t>aimo</w:t>
      </w:r>
      <w:r w:rsidR="002D00FE" w:rsidRPr="00011A28">
        <w:t xml:space="preserve"> senąsias</w:t>
      </w:r>
      <w:r w:rsidR="00D21694" w:rsidRPr="00011A28">
        <w:t xml:space="preserve"> </w:t>
      </w:r>
      <w:r w:rsidR="002D00FE" w:rsidRPr="00011A28">
        <w:t>k</w:t>
      </w:r>
      <w:r w:rsidR="00D21694" w:rsidRPr="00011A28">
        <w:t>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Motiejūnų k</w:t>
      </w:r>
      <w:r w:rsidR="00030CA6" w:rsidRPr="00011A28">
        <w:t>aimo</w:t>
      </w:r>
      <w:r w:rsidR="002D00FE" w:rsidRPr="00011A28">
        <w:t xml:space="preserve"> 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Paąžuolių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2D00FE" w:rsidRPr="00011A28">
        <w:t xml:space="preserve"> 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Pavirinčių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Spulių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Tiesiūniškių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Vaikšniūnų</w:t>
      </w:r>
      <w:proofErr w:type="spellEnd"/>
      <w:r w:rsidR="00D21694" w:rsidRPr="00011A28">
        <w:t xml:space="preserve">, </w:t>
      </w:r>
      <w:proofErr w:type="spellStart"/>
      <w:r w:rsidR="00D21694" w:rsidRPr="00011A28">
        <w:t>Buržilų</w:t>
      </w:r>
      <w:proofErr w:type="spellEnd"/>
      <w:r w:rsidR="00D21694" w:rsidRPr="00011A28">
        <w:t xml:space="preserve"> k</w:t>
      </w:r>
      <w:r w:rsidR="00030CA6" w:rsidRPr="00011A28">
        <w:t>aim</w:t>
      </w:r>
      <w:r w:rsidR="00011A28" w:rsidRPr="00011A28">
        <w:t>ų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="002D00FE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="00D21694" w:rsidRPr="00011A28">
        <w:t>Runionių</w:t>
      </w:r>
      <w:proofErr w:type="spellEnd"/>
      <w:r w:rsidR="00D21694" w:rsidRPr="00011A28">
        <w:t xml:space="preserve">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Pr="00011A28">
        <w:t>e</w:t>
      </w:r>
      <w:r w:rsidR="00D21694" w:rsidRPr="00011A28">
        <w:t>s vad. Kapeliais</w:t>
      </w:r>
      <w:r w:rsidRPr="00011A28">
        <w:t>;</w:t>
      </w:r>
    </w:p>
    <w:p w:rsidR="00D21694" w:rsidRPr="00011A28" w:rsidRDefault="009B52B1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r w:rsidR="00D21694" w:rsidRPr="00011A28">
        <w:t>Alantos k</w:t>
      </w:r>
      <w:r w:rsidR="00030CA6" w:rsidRPr="00011A28">
        <w:t>aimo</w:t>
      </w:r>
      <w:r w:rsidR="00D21694" w:rsidRPr="00011A28">
        <w:t xml:space="preserve"> </w:t>
      </w:r>
      <w:r w:rsidR="002D00FE" w:rsidRPr="00011A28">
        <w:t>senąsias</w:t>
      </w:r>
      <w:r w:rsidR="00D21694" w:rsidRPr="00011A28">
        <w:t xml:space="preserve"> kapin</w:t>
      </w:r>
      <w:r w:rsidRPr="00011A28">
        <w:t>e</w:t>
      </w:r>
      <w:r w:rsidR="00D21694" w:rsidRPr="00011A28">
        <w:t>s vad. Milžinų kalnu</w:t>
      </w:r>
      <w:r w:rsidRPr="00011A28">
        <w:t>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lastRenderedPageBreak/>
        <w:t xml:space="preserve">Balninkų seniūnijos </w:t>
      </w:r>
      <w:proofErr w:type="spellStart"/>
      <w:r w:rsidR="00D21694" w:rsidRPr="00011A28">
        <w:t>Antamakių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r w:rsidR="00D21694" w:rsidRPr="00011A28">
        <w:t>Balninkų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r w:rsidR="00D21694" w:rsidRPr="00011A28">
        <w:t>Čereškų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r w:rsidR="00D21694" w:rsidRPr="00011A28">
        <w:t>Gilužių k</w:t>
      </w:r>
      <w:r w:rsidRPr="00011A28">
        <w:t>aimo pirmą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r w:rsidR="00D21694" w:rsidRPr="00011A28">
        <w:t>Gilužių k</w:t>
      </w:r>
      <w:r w:rsidRPr="00011A28">
        <w:t>aimo</w:t>
      </w:r>
      <w:r w:rsidR="00D21694" w:rsidRPr="00011A28">
        <w:t xml:space="preserve"> 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proofErr w:type="spellStart"/>
      <w:r w:rsidR="00D21694" w:rsidRPr="00011A28">
        <w:t>Gėliogalių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B33B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proofErr w:type="spellStart"/>
      <w:r w:rsidR="00D21694" w:rsidRPr="00011A28">
        <w:t>Kazokiškių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="004340C0" w:rsidRPr="00011A28">
        <w:t>;</w:t>
      </w:r>
    </w:p>
    <w:p w:rsidR="00D21694" w:rsidRPr="00011A28" w:rsidRDefault="004340C0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proofErr w:type="spellStart"/>
      <w:r w:rsidR="00D21694" w:rsidRPr="00011A28">
        <w:t>Pabaldonės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4340C0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proofErr w:type="spellStart"/>
      <w:r w:rsidR="00D21694" w:rsidRPr="00011A28">
        <w:t>Petrikiškių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="00DB0F67" w:rsidRPr="00011A28">
        <w:t>;</w:t>
      </w:r>
    </w:p>
    <w:p w:rsidR="00D21694" w:rsidRPr="00011A28" w:rsidRDefault="004340C0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r w:rsidR="00D21694" w:rsidRPr="00011A28">
        <w:t>Aidiečių k</w:t>
      </w:r>
      <w:r w:rsidRPr="00011A28">
        <w:t>aimo</w:t>
      </w:r>
      <w:r w:rsidR="00D21694" w:rsidRPr="00011A28">
        <w:t xml:space="preserve"> </w:t>
      </w:r>
      <w:proofErr w:type="spellStart"/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ą</w:t>
      </w:r>
      <w:r w:rsidR="00D21694" w:rsidRPr="00011A28">
        <w:t>s</w:t>
      </w:r>
      <w:proofErr w:type="spellEnd"/>
      <w:r w:rsidR="00D21694" w:rsidRPr="00011A28">
        <w:t xml:space="preserve"> kapin</w:t>
      </w:r>
      <w:r w:rsidRPr="00011A28">
        <w:t>e</w:t>
      </w:r>
      <w:r w:rsidR="00DB0F67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Aiterados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Antatiškių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Kelių kapais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Čiulėnų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 xml:space="preserve">s vad. </w:t>
      </w:r>
      <w:proofErr w:type="spellStart"/>
      <w:r w:rsidR="00D21694" w:rsidRPr="00011A28">
        <w:t>Pavietriniu</w:t>
      </w:r>
      <w:proofErr w:type="spellEnd"/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Damošiškių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as kapine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Drąsėnų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Kapeliais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r w:rsidR="00D21694" w:rsidRPr="00011A28">
        <w:t>Gaidžių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Geležninkų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Juodėnų</w:t>
      </w:r>
      <w:proofErr w:type="spellEnd"/>
      <w:r w:rsidR="00D21694" w:rsidRPr="00011A28">
        <w:t xml:space="preserve"> k</w:t>
      </w:r>
      <w:r w:rsidRPr="00011A28">
        <w:t>aimo seną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r w:rsidR="00D21694" w:rsidRPr="00011A28">
        <w:t>Levaniškių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 xml:space="preserve">s vad. </w:t>
      </w:r>
      <w:proofErr w:type="spellStart"/>
      <w:r w:rsidR="00D21694" w:rsidRPr="00011A28">
        <w:t>Užkape</w:t>
      </w:r>
      <w:proofErr w:type="spellEnd"/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r w:rsidR="00D21694" w:rsidRPr="00011A28">
        <w:t>Mindučių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Purvėnų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pirm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Purvėnų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antr</w:t>
      </w:r>
      <w:r w:rsidRPr="00011A28">
        <w:t>ąsia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Rudilių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Rudilių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Sližiškių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B0F67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="00D21694" w:rsidRPr="00011A28">
        <w:t>Stacijavos</w:t>
      </w:r>
      <w:proofErr w:type="spellEnd"/>
      <w:r w:rsidR="00D21694" w:rsidRPr="00011A28">
        <w:t xml:space="preserve"> k</w:t>
      </w:r>
      <w:r w:rsidR="008F2455" w:rsidRPr="00011A28">
        <w:t>aimo</w:t>
      </w:r>
      <w:r w:rsidR="00D21694" w:rsidRPr="00011A28">
        <w:t xml:space="preserve"> sen</w:t>
      </w:r>
      <w:r w:rsidR="008F2455" w:rsidRPr="00011A28">
        <w:t>ą</w:t>
      </w:r>
      <w:r w:rsidR="00D21694" w:rsidRPr="00011A28">
        <w:t>si</w:t>
      </w:r>
      <w:r w:rsidR="008F2455" w:rsidRPr="00011A28">
        <w:t>a</w:t>
      </w:r>
      <w:r w:rsidR="00D21694" w:rsidRPr="00011A28">
        <w:t>s kapin</w:t>
      </w:r>
      <w:r w:rsidR="008F2455" w:rsidRPr="00011A28">
        <w:t>e</w:t>
      </w:r>
      <w:r w:rsidR="00D21694" w:rsidRPr="00011A28">
        <w:t>s vad. Kapeliais</w:t>
      </w:r>
      <w:r w:rsidR="008F2455"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proofErr w:type="spellStart"/>
      <w:r w:rsidR="00D21694" w:rsidRPr="00011A28">
        <w:t>Diskavos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r w:rsidR="00D21694" w:rsidRPr="00011A28">
        <w:t>Drąsių k</w:t>
      </w:r>
      <w:r w:rsidRPr="00011A28">
        <w:t>aimo</w:t>
      </w:r>
      <w:r w:rsidR="00D21694" w:rsidRPr="00011A28">
        <w:t xml:space="preserve"> sen</w:t>
      </w:r>
      <w:r w:rsidRPr="00011A28">
        <w:t>ąsia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proofErr w:type="spellStart"/>
      <w:r w:rsidR="00D21694" w:rsidRPr="00011A28">
        <w:t>Murališkių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proofErr w:type="spellStart"/>
      <w:r w:rsidR="00D21694" w:rsidRPr="00011A28">
        <w:t>Namališkių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r w:rsidR="00D21694" w:rsidRPr="00011A28">
        <w:t>Rudokų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proofErr w:type="spellStart"/>
      <w:r w:rsidR="00D21694" w:rsidRPr="00011A28">
        <w:t>Voronių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27539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proofErr w:type="spellStart"/>
      <w:r w:rsidR="00D21694" w:rsidRPr="00011A28">
        <w:t>Lauryniškių</w:t>
      </w:r>
      <w:proofErr w:type="spellEnd"/>
      <w:r w:rsidR="00D21694" w:rsidRPr="00011A28">
        <w:t xml:space="preserve"> palivarko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Pr="00011A28">
        <w:t>Bekupės</w:t>
      </w:r>
      <w:proofErr w:type="spellEnd"/>
      <w:r w:rsidRPr="00011A28">
        <w:t xml:space="preserve"> kaimo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Didžiokų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Jaurų k</w:t>
      </w:r>
      <w:r w:rsidRPr="00011A28">
        <w:t>aimo</w:t>
      </w:r>
      <w:r w:rsidR="00D21694" w:rsidRPr="00011A28">
        <w:t xml:space="preserve"> sen</w:t>
      </w:r>
      <w:r w:rsidRPr="00011A28">
        <w:t>ąsias</w:t>
      </w:r>
      <w:r w:rsidR="00D21694" w:rsidRPr="00011A28">
        <w:t xml:space="preserve"> kapin</w:t>
      </w:r>
      <w:r w:rsidRPr="00011A28">
        <w:t>es</w:t>
      </w:r>
      <w:r w:rsidR="00D21694" w:rsidRPr="00011A28">
        <w:t xml:space="preserve"> vad.</w:t>
      </w:r>
      <w:r w:rsidRPr="00011A28">
        <w:t xml:space="preserve"> </w:t>
      </w:r>
      <w:proofErr w:type="spellStart"/>
      <w:r w:rsidR="00D21694" w:rsidRPr="00011A28">
        <w:t>Švedkapiais</w:t>
      </w:r>
      <w:proofErr w:type="spellEnd"/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Kuvenių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Pr="00011A28">
        <w:t>Kulundžių</w:t>
      </w:r>
      <w:proofErr w:type="spellEnd"/>
      <w:r w:rsidRPr="00011A28">
        <w:t xml:space="preserve"> kaimo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</w:t>
      </w:r>
      <w:r w:rsidR="00D21694" w:rsidRPr="00011A28">
        <w:t xml:space="preserve"> vad. Gojeliu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Laumėnų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Laumėnų</w:t>
      </w:r>
      <w:proofErr w:type="spellEnd"/>
      <w:r w:rsidR="00D21694" w:rsidRPr="00011A28">
        <w:t xml:space="preserve"> </w:t>
      </w:r>
      <w:r w:rsidR="00F85313" w:rsidRPr="00011A28">
        <w:t xml:space="preserve">kaimo </w:t>
      </w:r>
      <w:r w:rsidR="00D21694" w:rsidRPr="00011A28">
        <w:t>antr</w:t>
      </w:r>
      <w:r w:rsidR="00F85313" w:rsidRPr="00011A28">
        <w:t>ą</w:t>
      </w:r>
      <w:r w:rsidR="00D21694" w:rsidRPr="00011A28">
        <w:t>si</w:t>
      </w:r>
      <w:r w:rsidR="00F85313"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Okraspolio</w:t>
      </w:r>
      <w:proofErr w:type="spellEnd"/>
      <w:r w:rsidR="00D21694" w:rsidRPr="00011A28">
        <w:t xml:space="preserve"> dvaro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Giedraičių seniūnijos Papiškių kaimo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2D5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Piliakiemių</w:t>
      </w:r>
      <w:proofErr w:type="spellEnd"/>
      <w:r w:rsidR="00D21694" w:rsidRPr="00011A28">
        <w:t xml:space="preserve"> k</w:t>
      </w:r>
      <w:r w:rsidRPr="00011A28">
        <w:t>aimo seną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Pušalotų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Pusnės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Staškūnų k</w:t>
      </w:r>
      <w:r w:rsidRPr="00011A28">
        <w:t>aimo seną</w:t>
      </w:r>
      <w:r w:rsidR="00D21694" w:rsidRPr="00011A28">
        <w:t>si</w:t>
      </w:r>
      <w:r w:rsidRPr="00011A28">
        <w:t>as</w:t>
      </w:r>
      <w:r w:rsidR="00D21694" w:rsidRPr="00011A28">
        <w:t xml:space="preserve"> kapin</w:t>
      </w:r>
      <w:r w:rsidRPr="00011A28">
        <w:t>e</w:t>
      </w:r>
      <w:r w:rsidR="00D21694" w:rsidRPr="00011A28">
        <w:t>s vad. Kapeliais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Šiaudžių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Šiupienių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lastRenderedPageBreak/>
        <w:t xml:space="preserve">Giedraičių seniūnijos </w:t>
      </w:r>
      <w:proofErr w:type="spellStart"/>
      <w:r w:rsidR="00D21694" w:rsidRPr="00011A28">
        <w:t>Ulyčėlės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Užugirių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as</w:t>
      </w:r>
      <w:r w:rsidR="00D21694" w:rsidRPr="00011A28">
        <w:t xml:space="preserve">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Vaikučių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r w:rsidR="00D21694" w:rsidRPr="00011A28">
        <w:t>Vėdarų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Zanėnų</w:t>
      </w:r>
      <w:proofErr w:type="spellEnd"/>
      <w:r w:rsidR="00D21694" w:rsidRPr="00011A28">
        <w:t xml:space="preserve"> k</w:t>
      </w:r>
      <w:r w:rsidRPr="00011A28">
        <w:t>aim</w:t>
      </w:r>
      <w:r w:rsidR="00B023DF" w:rsidRPr="00011A28">
        <w:t>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s,</w:t>
      </w:r>
      <w:r w:rsidRPr="00011A28">
        <w:t xml:space="preserve"> </w:t>
      </w:r>
      <w:r w:rsidR="00D21694" w:rsidRPr="00011A28">
        <w:t xml:space="preserve">vad. </w:t>
      </w:r>
      <w:proofErr w:type="spellStart"/>
      <w:r w:rsidR="00D21694" w:rsidRPr="00011A28">
        <w:t>Magilnyku</w:t>
      </w:r>
      <w:proofErr w:type="spellEnd"/>
      <w:r w:rsidRPr="00011A28">
        <w:t>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="00D21694" w:rsidRPr="00011A28">
        <w:t>Ringelių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 vad. Kapeliais;</w:t>
      </w:r>
    </w:p>
    <w:p w:rsidR="00D21694" w:rsidRPr="00011A28" w:rsidRDefault="002552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Giedraičių seniūnijos Giedraičių žydų žudynių vietą</w:t>
      </w:r>
      <w:r w:rsidR="00D21694" w:rsidRPr="00011A28">
        <w:t xml:space="preserve"> ir kap</w:t>
      </w:r>
      <w:r w:rsidRPr="00011A28">
        <w:t>ą</w:t>
      </w:r>
      <w:r w:rsidR="00B023DF" w:rsidRPr="00011A28">
        <w:t>;</w:t>
      </w:r>
    </w:p>
    <w:p w:rsidR="00D21694" w:rsidRPr="00011A28" w:rsidRDefault="00C87602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Ažuožerių</w:t>
      </w:r>
      <w:proofErr w:type="spellEnd"/>
      <w:r w:rsidR="00D21694" w:rsidRPr="00011A28">
        <w:t xml:space="preserve"> k</w:t>
      </w:r>
      <w:r w:rsidRPr="00011A28">
        <w:t>aimo pirmą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C87602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Ažuožerių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="00AF516C" w:rsidRPr="00011A28">
        <w:t>ą</w:t>
      </w:r>
      <w:r w:rsidR="00D21694" w:rsidRPr="00011A28">
        <w:t>si</w:t>
      </w:r>
      <w:r w:rsidR="00AF516C" w:rsidRPr="00011A28">
        <w:t>a</w:t>
      </w:r>
      <w:r w:rsidR="00D21694" w:rsidRPr="00011A28">
        <w:t>s kapin</w:t>
      </w:r>
      <w:r w:rsidR="00AF516C" w:rsidRPr="00011A28">
        <w:t>e</w:t>
      </w:r>
      <w:r w:rsidR="00D21694" w:rsidRPr="00011A28">
        <w:t>s</w:t>
      </w:r>
      <w:r w:rsidR="00AF516C" w:rsidRPr="00011A28">
        <w:t>;</w:t>
      </w:r>
    </w:p>
    <w:p w:rsidR="00D21694" w:rsidRPr="00011A28" w:rsidRDefault="00AF516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Butkaučiznos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F516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Garšvėnų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F516C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Kačergų</w:t>
      </w:r>
      <w:proofErr w:type="spellEnd"/>
      <w:r w:rsidR="00D21694" w:rsidRPr="00011A28">
        <w:t xml:space="preserve"> k</w:t>
      </w:r>
      <w:r w:rsidR="00BF3C68" w:rsidRPr="00011A28">
        <w:t>aimo</w:t>
      </w:r>
      <w:r w:rsidR="00D21694" w:rsidRPr="00011A28">
        <w:t xml:space="preserve"> sen</w:t>
      </w:r>
      <w:r w:rsidR="00BF3C68" w:rsidRPr="00011A28">
        <w:t>ą</w:t>
      </w:r>
      <w:r w:rsidR="00D21694" w:rsidRPr="00011A28">
        <w:t>si</w:t>
      </w:r>
      <w:r w:rsidR="00BF3C68" w:rsidRPr="00011A28">
        <w:t>a</w:t>
      </w:r>
      <w:r w:rsidR="00D21694" w:rsidRPr="00011A28">
        <w:t>s kapin</w:t>
      </w:r>
      <w:r w:rsidR="00BF3C68" w:rsidRPr="00011A28">
        <w:t>e</w:t>
      </w:r>
      <w:r w:rsidR="00D21694" w:rsidRPr="00011A28">
        <w:t>s vad. Kapeliais</w:t>
      </w:r>
      <w:r w:rsidR="00BF3C68" w:rsidRPr="00011A28">
        <w:t>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Keršėniškių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r w:rsidR="00D21694" w:rsidRPr="00011A28">
        <w:t>Laukininkų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 vad. Kapeliais;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r w:rsidR="00D21694" w:rsidRPr="00011A28">
        <w:t>Papiškių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as kapine</w:t>
      </w:r>
      <w:r w:rsidR="00D21694" w:rsidRPr="00011A28">
        <w:t>s</w:t>
      </w:r>
      <w:r w:rsidRPr="00011A28">
        <w:t>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Simančių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ąsia</w:t>
      </w:r>
      <w:r w:rsidR="00D21694" w:rsidRPr="00011A28">
        <w:t>s kapin</w:t>
      </w:r>
      <w:r w:rsidRPr="00011A28">
        <w:t>es;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Skroblynų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Vaikštėnų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BF3C68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="00D21694" w:rsidRPr="00011A28">
        <w:t>Čimbariškių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s, vad. Totorių kapais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proofErr w:type="spellStart"/>
      <w:r w:rsidR="00D21694" w:rsidRPr="00011A28">
        <w:t>Jutonių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as</w:t>
      </w:r>
      <w:r w:rsidR="00D21694" w:rsidRPr="00011A28">
        <w:t xml:space="preserve">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proofErr w:type="spellStart"/>
      <w:r w:rsidR="00D21694" w:rsidRPr="00011A28">
        <w:t>Slabados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r w:rsidR="00D21694" w:rsidRPr="00011A28">
        <w:t>Stebulių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proofErr w:type="spellStart"/>
      <w:r w:rsidR="00D21694" w:rsidRPr="00011A28">
        <w:t>Pūkeniškių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proofErr w:type="spellStart"/>
      <w:r w:rsidR="00D21694" w:rsidRPr="00011A28">
        <w:t>Žaugėdų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 xml:space="preserve">as </w:t>
      </w:r>
      <w:r w:rsidR="00D21694" w:rsidRPr="00011A28">
        <w:t>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r w:rsidR="00D21694" w:rsidRPr="00011A28">
        <w:t>Joniškio pirm</w:t>
      </w:r>
      <w:r w:rsidR="00B023DF" w:rsidRPr="00011A28">
        <w:t>ą</w:t>
      </w:r>
      <w:r w:rsidR="00D21694" w:rsidRPr="00011A28">
        <w:t xml:space="preserve"> žydų žudynių viet</w:t>
      </w:r>
      <w:r w:rsidR="00B023DF" w:rsidRPr="00011A28">
        <w:t>ą</w:t>
      </w:r>
      <w:r w:rsidR="00D21694" w:rsidRPr="00011A28">
        <w:t xml:space="preserve"> ir kap</w:t>
      </w:r>
      <w:r w:rsidR="00B023DF" w:rsidRPr="00011A28">
        <w:t>ą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r w:rsidR="00D21694" w:rsidRPr="00011A28">
        <w:t>Joniškio antr</w:t>
      </w:r>
      <w:r w:rsidR="00B023DF" w:rsidRPr="00011A28">
        <w:t>ą</w:t>
      </w:r>
      <w:r w:rsidR="00D21694" w:rsidRPr="00011A28">
        <w:t xml:space="preserve"> žydų žudynių viet</w:t>
      </w:r>
      <w:r w:rsidR="00B023DF" w:rsidRPr="00011A28">
        <w:t>ą</w:t>
      </w:r>
      <w:r w:rsidR="00D21694" w:rsidRPr="00011A28">
        <w:t xml:space="preserve"> ir kap</w:t>
      </w:r>
      <w:r w:rsidR="00B023DF" w:rsidRPr="00011A28">
        <w:t>ą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r w:rsidR="00D21694" w:rsidRPr="00011A28">
        <w:t>Kampų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="00D21694" w:rsidRPr="00011A28">
        <w:t>Kijėlių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pirm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Pr="00011A28">
        <w:t>Kijėlių</w:t>
      </w:r>
      <w:proofErr w:type="spellEnd"/>
      <w:r w:rsidRPr="00011A28">
        <w:t xml:space="preserve"> </w:t>
      </w:r>
      <w:r w:rsidR="00D21694" w:rsidRPr="00011A28">
        <w:t>k</w:t>
      </w:r>
      <w:r w:rsidRPr="00011A28">
        <w:t>aimo</w:t>
      </w:r>
      <w:r w:rsidR="00D21694" w:rsidRPr="00011A28">
        <w:t>. 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="00D21694" w:rsidRPr="00011A28">
        <w:t>Pakryžės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AA7DC5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="00D21694" w:rsidRPr="00011A28">
        <w:t>Pavarnynės</w:t>
      </w:r>
      <w:proofErr w:type="spellEnd"/>
      <w:r w:rsidR="00D21694" w:rsidRPr="00011A28">
        <w:t xml:space="preserve"> k</w:t>
      </w:r>
      <w:r w:rsidR="00104B62" w:rsidRPr="00011A28">
        <w:t>aimo</w:t>
      </w:r>
      <w:r w:rsidR="00D21694" w:rsidRPr="00011A28">
        <w:t xml:space="preserve"> sen</w:t>
      </w:r>
      <w:r w:rsidR="00104B62" w:rsidRPr="00011A28">
        <w:t>ą</w:t>
      </w:r>
      <w:r w:rsidR="00D21694" w:rsidRPr="00011A28">
        <w:t>si</w:t>
      </w:r>
      <w:r w:rsidR="00104B62" w:rsidRPr="00011A28">
        <w:t>a</w:t>
      </w:r>
      <w:r w:rsidR="00D21694" w:rsidRPr="00011A28">
        <w:t>s kapin</w:t>
      </w:r>
      <w:r w:rsidR="00104B62" w:rsidRPr="00011A28">
        <w:t>e</w:t>
      </w:r>
      <w:r w:rsidR="00D21694" w:rsidRPr="00011A28">
        <w:t>s</w:t>
      </w:r>
      <w:r w:rsidR="00104B62" w:rsidRPr="00011A28">
        <w:t>;</w:t>
      </w:r>
    </w:p>
    <w:p w:rsidR="00D21694" w:rsidRPr="00011A28" w:rsidRDefault="00104B6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="00D21694" w:rsidRPr="00011A28">
        <w:t>Paškonių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 xml:space="preserve">s vad. </w:t>
      </w:r>
      <w:proofErr w:type="spellStart"/>
      <w:r w:rsidR="00D21694" w:rsidRPr="00011A28">
        <w:t>Magilnyku</w:t>
      </w:r>
      <w:proofErr w:type="spellEnd"/>
      <w:r w:rsidRPr="00011A28">
        <w:t>;</w:t>
      </w:r>
    </w:p>
    <w:p w:rsidR="00D21694" w:rsidRPr="00011A28" w:rsidRDefault="00104B6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r w:rsidR="00D21694" w:rsidRPr="00011A28">
        <w:t>Pečiulių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104B6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="00D21694" w:rsidRPr="00011A28">
        <w:t>Vilijočių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B023DF" w:rsidRPr="00011A28">
        <w:t>s</w:t>
      </w:r>
      <w:r w:rsidRPr="00011A28">
        <w:t>;</w:t>
      </w:r>
    </w:p>
    <w:p w:rsidR="00011A28" w:rsidRPr="00011A28" w:rsidRDefault="00011A28" w:rsidP="00011A28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</w:t>
      </w:r>
      <w:proofErr w:type="spellStart"/>
      <w:r w:rsidRPr="00011A28">
        <w:t>Paduobužės</w:t>
      </w:r>
      <w:proofErr w:type="spellEnd"/>
      <w:r w:rsidRPr="00011A28">
        <w:t xml:space="preserve"> kaimo Antrojo pasaulinio karo Sovietų sąjungos karių palaidojimo vietą;</w:t>
      </w:r>
    </w:p>
    <w:p w:rsidR="00104B62" w:rsidRPr="00011A28" w:rsidRDefault="00D36534" w:rsidP="00104B62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Molėtų žydų žudynių viet</w:t>
      </w:r>
      <w:r w:rsidR="00B023DF" w:rsidRPr="00011A28">
        <w:t>ą</w:t>
      </w:r>
      <w:r w:rsidRPr="00011A28">
        <w:t xml:space="preserve"> </w:t>
      </w:r>
      <w:r w:rsidR="00104B62" w:rsidRPr="00011A28">
        <w:t>ir kap</w:t>
      </w:r>
      <w:r w:rsidR="00B023DF" w:rsidRPr="00011A28">
        <w:t>ą;</w:t>
      </w:r>
    </w:p>
    <w:p w:rsidR="00D36534" w:rsidRPr="00011A28" w:rsidRDefault="00D36534" w:rsidP="00104B62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Molėtų žydų senąsias kapines</w:t>
      </w:r>
      <w:r w:rsidR="00B023DF" w:rsidRPr="00011A28">
        <w:t>;</w:t>
      </w:r>
    </w:p>
    <w:p w:rsidR="00D21694" w:rsidRPr="00011A28" w:rsidRDefault="00D3653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seniūnijos, </w:t>
      </w:r>
      <w:r w:rsidR="00D21694" w:rsidRPr="00011A28">
        <w:t>Kraujalių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3653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r w:rsidR="00D21694" w:rsidRPr="00011A28">
        <w:t>Mindūnų k</w:t>
      </w:r>
      <w:r w:rsidRPr="00011A28">
        <w:t>aimo seną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3653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proofErr w:type="spellStart"/>
      <w:r w:rsidR="00D21694" w:rsidRPr="00011A28">
        <w:t>Padvarnių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as kapine</w:t>
      </w:r>
      <w:r w:rsidR="00D21694" w:rsidRPr="00011A28">
        <w:t>s</w:t>
      </w:r>
      <w:r w:rsidRPr="00011A28">
        <w:t>;</w:t>
      </w:r>
    </w:p>
    <w:p w:rsidR="00D21694" w:rsidRPr="00011A28" w:rsidRDefault="00D3653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proofErr w:type="spellStart"/>
      <w:r w:rsidR="00D21694" w:rsidRPr="00011A28">
        <w:t>Zamokų</w:t>
      </w:r>
      <w:proofErr w:type="spellEnd"/>
      <w:r w:rsidR="00D21694" w:rsidRPr="00011A28">
        <w:t xml:space="preserve"> k</w:t>
      </w:r>
      <w:r w:rsidRPr="00011A28">
        <w:t>aimo seną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="003C7B99"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36534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r w:rsidR="00D21694" w:rsidRPr="00011A28">
        <w:t>Žagarų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Pr="00011A28">
        <w:t>Ančėnų</w:t>
      </w:r>
      <w:proofErr w:type="spellEnd"/>
      <w:r w:rsidRPr="00011A28">
        <w:t xml:space="preserve"> kaimo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Milžinų kapais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Kašeikių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="006463EF" w:rsidRPr="00011A28">
        <w:t>a</w:t>
      </w:r>
      <w:r w:rsidRPr="00011A28">
        <w:t>s</w:t>
      </w:r>
      <w:r w:rsidR="00D21694" w:rsidRPr="00011A28">
        <w:t xml:space="preserve"> kapin</w:t>
      </w:r>
      <w:r w:rsidRPr="00011A28">
        <w:t>e</w:t>
      </w:r>
      <w:r w:rsidR="00D21694" w:rsidRPr="00011A28">
        <w:t>s vad. Švedų kapais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Čivylių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Loluičių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>pirm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Maro kapeliais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Loluičių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as kapine</w:t>
      </w:r>
      <w:r w:rsidR="00D21694" w:rsidRPr="00011A28">
        <w:t>s vad. Kapų kalnu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lastRenderedPageBreak/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Loluičių</w:t>
      </w:r>
      <w:proofErr w:type="spellEnd"/>
      <w:r w:rsidR="00D21694" w:rsidRPr="00011A28">
        <w:t xml:space="preserve"> k</w:t>
      </w:r>
      <w:r w:rsidRPr="00011A28">
        <w:t xml:space="preserve">aimo </w:t>
      </w:r>
      <w:r w:rsidR="00D21694" w:rsidRPr="00011A28">
        <w:t xml:space="preserve"> treči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ąsia</w:t>
      </w:r>
      <w:r w:rsidR="00D21694" w:rsidRPr="00011A28">
        <w:t>s kapin</w:t>
      </w:r>
      <w:r w:rsidRPr="00011A28">
        <w:t>e</w:t>
      </w:r>
      <w:r w:rsidR="00D21694" w:rsidRPr="00011A28">
        <w:t xml:space="preserve">s vad. </w:t>
      </w:r>
      <w:proofErr w:type="spellStart"/>
      <w:r w:rsidR="00D21694" w:rsidRPr="00011A28">
        <w:t>Saldotkalniu</w:t>
      </w:r>
      <w:proofErr w:type="spellEnd"/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Liliškio</w:t>
      </w:r>
      <w:proofErr w:type="spellEnd"/>
      <w:r w:rsidR="00D21694" w:rsidRPr="00011A28">
        <w:t xml:space="preserve"> dvaro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</w:t>
      </w:r>
      <w:r w:rsidR="00D21694" w:rsidRPr="00011A28">
        <w:t xml:space="preserve"> vad. Dvaro kapais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Matelėnų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ąsia</w:t>
      </w:r>
      <w:r w:rsidR="00D21694" w:rsidRPr="00011A28">
        <w:t>s kapin</w:t>
      </w:r>
      <w:r w:rsidRPr="00011A28">
        <w:t>es;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Mažeikių k</w:t>
      </w:r>
      <w:r w:rsidRPr="00011A28">
        <w:t>aimo</w:t>
      </w:r>
      <w:r w:rsidR="00D21694" w:rsidRPr="00011A28">
        <w:t xml:space="preserve"> pirm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 xml:space="preserve">s vad. </w:t>
      </w:r>
      <w:proofErr w:type="spellStart"/>
      <w:r w:rsidR="00D21694" w:rsidRPr="00011A28">
        <w:t>Pakapių</w:t>
      </w:r>
      <w:proofErr w:type="spellEnd"/>
      <w:r w:rsidR="00D21694" w:rsidRPr="00011A28">
        <w:t xml:space="preserve"> kalnu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Mažeikių k</w:t>
      </w:r>
      <w:r w:rsidRPr="00011A28">
        <w:t>aimo</w:t>
      </w:r>
      <w:r w:rsidR="00D21694" w:rsidRPr="00011A28">
        <w:t xml:space="preserve"> 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Mokylių kaimo seną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Kapeliais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Noliškio</w:t>
      </w:r>
      <w:proofErr w:type="spellEnd"/>
      <w:r w:rsidR="00D21694" w:rsidRPr="00011A28">
        <w:t xml:space="preserve"> dvaro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Ponų kalnu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Napriūnų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Pr="00011A28">
        <w:t>Padvarnių</w:t>
      </w:r>
      <w:proofErr w:type="spellEnd"/>
      <w:r w:rsidRPr="00011A28">
        <w:t xml:space="preserve"> kaimo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Rusų kapais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Papiškių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sia</w:t>
      </w:r>
      <w:r w:rsidRPr="00011A28">
        <w:t>s ka</w:t>
      </w:r>
      <w:r w:rsidR="00D21694" w:rsidRPr="00011A28">
        <w:t>pin</w:t>
      </w:r>
      <w:r w:rsidRPr="00011A28">
        <w:t>es;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Pelenių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Milžinkapiu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Saukiškių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ąsia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3C7B99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Šileikėnų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="00DC43D2" w:rsidRPr="00011A28">
        <w:t>a</w:t>
      </w:r>
      <w:r w:rsidR="00D21694" w:rsidRPr="00011A28">
        <w:t>s kapin</w:t>
      </w:r>
      <w:r w:rsidR="00DC43D2" w:rsidRPr="00011A28">
        <w:t>e</w:t>
      </w:r>
      <w:r w:rsidR="00D21694" w:rsidRPr="00011A28">
        <w:t>s vad. Kapeliais</w:t>
      </w:r>
      <w:r w:rsidR="00DC43D2"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Tarailių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Kapų kalnu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Vidžiūnų k</w:t>
      </w:r>
      <w:r w:rsidRPr="00011A28">
        <w:t xml:space="preserve">aimo </w:t>
      </w:r>
      <w:r w:rsidR="00D21694" w:rsidRPr="00011A28">
        <w:t>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 vad. Kapiniais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r w:rsidR="00D21694" w:rsidRPr="00011A28">
        <w:t>Mintaučių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Mackėnų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es;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="00D21694" w:rsidRPr="00011A28">
        <w:t>Žibėčių</w:t>
      </w:r>
      <w:proofErr w:type="spellEnd"/>
      <w:r w:rsidR="00D21694" w:rsidRPr="00011A28">
        <w:t xml:space="preserve"> I k</w:t>
      </w:r>
      <w:r w:rsidRPr="00011A28">
        <w:t>aimo pirmą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proofErr w:type="spellStart"/>
      <w:r w:rsidR="00D21694" w:rsidRPr="00011A28">
        <w:t>Ažušilių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pirm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 </w:t>
      </w:r>
      <w:proofErr w:type="spellStart"/>
      <w:r w:rsidRPr="00011A28">
        <w:t>Videniškių</w:t>
      </w:r>
      <w:proofErr w:type="spellEnd"/>
      <w:r w:rsidRPr="00011A28">
        <w:t xml:space="preserve"> seniūnijos </w:t>
      </w:r>
      <w:proofErr w:type="spellStart"/>
      <w:r w:rsidR="00D21694" w:rsidRPr="00011A28">
        <w:t>Ažušilių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antr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proofErr w:type="spellStart"/>
      <w:r w:rsidR="00D21694" w:rsidRPr="00011A28">
        <w:t>Batėnų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DC43D2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r w:rsidR="00D21694" w:rsidRPr="00011A28">
        <w:t>Druskių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6463EF" w:rsidRPr="00011A28">
        <w:t>s;</w:t>
      </w:r>
    </w:p>
    <w:p w:rsidR="00D21694" w:rsidRPr="00011A28" w:rsidRDefault="006463EF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proofErr w:type="spellStart"/>
      <w:r w:rsidR="00D21694" w:rsidRPr="00011A28">
        <w:t>Kisieliaukos</w:t>
      </w:r>
      <w:proofErr w:type="spellEnd"/>
      <w:r w:rsidR="00D21694" w:rsidRPr="00011A28">
        <w:t xml:space="preserve">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as</w:t>
      </w:r>
      <w:r w:rsidR="00D21694" w:rsidRPr="00011A28">
        <w:t xml:space="preserve"> kapin</w:t>
      </w:r>
      <w:r w:rsidRPr="00011A28">
        <w:t>e</w:t>
      </w:r>
      <w:r w:rsidR="00D21694" w:rsidRPr="00011A28">
        <w:t>s vad. Salos kalnu</w:t>
      </w:r>
      <w:r w:rsidRPr="00011A28">
        <w:t>;</w:t>
      </w:r>
    </w:p>
    <w:p w:rsidR="00D21694" w:rsidRPr="00011A28" w:rsidRDefault="006463EF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r w:rsidR="00D21694" w:rsidRPr="00011A28">
        <w:t>Pikčiūnų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</w:t>
      </w:r>
      <w:r w:rsidR="00D21694" w:rsidRPr="00011A28">
        <w:t>s kapin</w:t>
      </w:r>
      <w:r w:rsidRPr="00011A28">
        <w:t>e</w:t>
      </w:r>
      <w:r w:rsidR="00D21694" w:rsidRPr="00011A28">
        <w:t>s</w:t>
      </w:r>
      <w:r w:rsidRPr="00011A28">
        <w:t>;</w:t>
      </w:r>
    </w:p>
    <w:p w:rsidR="00D21694" w:rsidRPr="00011A28" w:rsidRDefault="006463EF" w:rsidP="00030CA6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r w:rsidR="00D21694" w:rsidRPr="00011A28">
        <w:t>Pumpučių k</w:t>
      </w:r>
      <w:r w:rsidRPr="00011A28">
        <w:t>aimo</w:t>
      </w:r>
      <w:r w:rsidR="00D21694" w:rsidRPr="00011A28">
        <w:t xml:space="preserve"> sen</w:t>
      </w:r>
      <w:r w:rsidRPr="00011A28">
        <w:t>ą</w:t>
      </w:r>
      <w:r w:rsidR="00D21694" w:rsidRPr="00011A28">
        <w:t>si</w:t>
      </w:r>
      <w:r w:rsidRPr="00011A28">
        <w:t>as kapine</w:t>
      </w:r>
      <w:r w:rsidR="00D21694" w:rsidRPr="00011A28">
        <w:t>s</w:t>
      </w:r>
      <w:r w:rsidRPr="00011A28">
        <w:t>.</w:t>
      </w:r>
    </w:p>
    <w:p w:rsidR="005F23A3" w:rsidRPr="00011A28" w:rsidRDefault="005F23A3" w:rsidP="00030CA6">
      <w:pPr>
        <w:pStyle w:val="Sraopastraipa"/>
        <w:numPr>
          <w:ilvl w:val="0"/>
          <w:numId w:val="3"/>
        </w:numPr>
        <w:ind w:left="1701" w:hanging="567"/>
        <w:jc w:val="both"/>
      </w:pPr>
      <w:r w:rsidRPr="00011A28">
        <w:t>Riboto laidojimo kapinėms:</w:t>
      </w:r>
    </w:p>
    <w:p w:rsidR="00227539" w:rsidRPr="00011A28" w:rsidRDefault="00227539" w:rsidP="00227539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proofErr w:type="spellStart"/>
      <w:r w:rsidRPr="00011A28">
        <w:t>Marozaukos</w:t>
      </w:r>
      <w:proofErr w:type="spellEnd"/>
      <w:r w:rsidRPr="00011A28">
        <w:t xml:space="preserve"> k</w:t>
      </w:r>
      <w:r w:rsidR="00C82D54" w:rsidRPr="00011A28">
        <w:t>aimo</w:t>
      </w:r>
      <w:r w:rsidRPr="00011A28">
        <w:t xml:space="preserve"> kapin</w:t>
      </w:r>
      <w:r w:rsidR="00C82D54" w:rsidRPr="00011A28">
        <w:t>e</w:t>
      </w:r>
      <w:r w:rsidRPr="00011A28">
        <w:t>s</w:t>
      </w:r>
      <w:r w:rsidR="00C82D54" w:rsidRPr="00011A28">
        <w:t>;</w:t>
      </w:r>
    </w:p>
    <w:p w:rsidR="006463EF" w:rsidRPr="00011A28" w:rsidRDefault="00C82D54" w:rsidP="006463EF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Dubingių seniūnijos </w:t>
      </w:r>
      <w:r w:rsidR="00227539" w:rsidRPr="00011A28">
        <w:t>Pivoriūnų k</w:t>
      </w:r>
      <w:r w:rsidRPr="00011A28">
        <w:t>aimo</w:t>
      </w:r>
      <w:r w:rsidR="00227539" w:rsidRPr="00011A28">
        <w:t xml:space="preserve"> kapin</w:t>
      </w:r>
      <w:r w:rsidRPr="00011A28">
        <w:t>e</w:t>
      </w:r>
      <w:r w:rsidR="00227539" w:rsidRPr="00011A28">
        <w:t>s</w:t>
      </w:r>
      <w:r w:rsidRPr="00011A28">
        <w:t>;</w:t>
      </w:r>
    </w:p>
    <w:p w:rsidR="00C87602" w:rsidRPr="00011A28" w:rsidRDefault="00C87602" w:rsidP="00C87602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Giedraičių seniūnijos Giedraičių mstl. senąsias kapines;</w:t>
      </w:r>
    </w:p>
    <w:p w:rsidR="00011A28" w:rsidRPr="00011A28" w:rsidRDefault="00011A28" w:rsidP="00011A28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Molėtų miesto kapines, Vilniaus g., Molėtuose;</w:t>
      </w:r>
    </w:p>
    <w:p w:rsidR="00030CA6" w:rsidRPr="00011A28" w:rsidRDefault="00DC43D2" w:rsidP="006463EF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Pr="00011A28">
        <w:t>Suginčių</w:t>
      </w:r>
      <w:proofErr w:type="spellEnd"/>
      <w:r w:rsidRPr="00011A28">
        <w:t xml:space="preserve"> kaimo senąsias kapines</w:t>
      </w:r>
      <w:r w:rsidR="006463EF" w:rsidRPr="00011A28">
        <w:t>.</w:t>
      </w:r>
    </w:p>
    <w:p w:rsidR="005F23A3" w:rsidRPr="00011A28" w:rsidRDefault="005F23A3" w:rsidP="00030CA6">
      <w:pPr>
        <w:pStyle w:val="Sraopastraipa"/>
        <w:numPr>
          <w:ilvl w:val="0"/>
          <w:numId w:val="3"/>
        </w:numPr>
        <w:ind w:left="1701" w:hanging="567"/>
        <w:jc w:val="both"/>
      </w:pPr>
      <w:r w:rsidRPr="00011A28">
        <w:t>Veikiančioms kapinėms: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Alantos seniūnijos</w:t>
      </w:r>
      <w:r w:rsidR="00030CA6" w:rsidRPr="00011A28">
        <w:t xml:space="preserve"> </w:t>
      </w:r>
      <w:r w:rsidRPr="00011A28">
        <w:t>Alantos mstl. kapines;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Avilčių</w:t>
      </w:r>
      <w:proofErr w:type="spellEnd"/>
      <w:r w:rsidRPr="00011A28">
        <w:t xml:space="preserve"> kaimo kapines;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Runionių</w:t>
      </w:r>
      <w:proofErr w:type="spellEnd"/>
      <w:r w:rsidRPr="00011A28">
        <w:t xml:space="preserve"> </w:t>
      </w:r>
      <w:proofErr w:type="spellStart"/>
      <w:r w:rsidRPr="00011A28">
        <w:t>kaimo.kapines</w:t>
      </w:r>
      <w:proofErr w:type="spellEnd"/>
      <w:r w:rsidRPr="00011A28">
        <w:t>;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Trumponių</w:t>
      </w:r>
      <w:proofErr w:type="spellEnd"/>
      <w:r w:rsidRPr="00011A28">
        <w:t xml:space="preserve"> kaimo kapines,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Migiškių</w:t>
      </w:r>
      <w:proofErr w:type="spellEnd"/>
      <w:r w:rsidRPr="00011A28">
        <w:t xml:space="preserve"> sentikių kapines,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Laičių</w:t>
      </w:r>
      <w:proofErr w:type="spellEnd"/>
      <w:r w:rsidRPr="00011A28">
        <w:t xml:space="preserve"> kaimo kapines,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Šunakojų</w:t>
      </w:r>
      <w:proofErr w:type="spellEnd"/>
      <w:r w:rsidRPr="00011A28">
        <w:t xml:space="preserve"> kaimo kapin</w:t>
      </w:r>
      <w:r w:rsidR="0048382C" w:rsidRPr="00011A28">
        <w:t>e</w:t>
      </w:r>
      <w:r w:rsidRPr="00011A28">
        <w:t>s;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Klabinių</w:t>
      </w:r>
      <w:proofErr w:type="spellEnd"/>
      <w:r w:rsidRPr="00011A28">
        <w:t xml:space="preserve"> kaimo kapines;</w:t>
      </w:r>
      <w:bookmarkStart w:id="6" w:name="_GoBack"/>
      <w:bookmarkEnd w:id="6"/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Piešiškių</w:t>
      </w:r>
      <w:proofErr w:type="spellEnd"/>
      <w:r w:rsidRPr="00011A28">
        <w:t xml:space="preserve"> kaimo kapines;</w:t>
      </w:r>
    </w:p>
    <w:p w:rsidR="00BB33BC" w:rsidRPr="00011A28" w:rsidRDefault="00BB33BC" w:rsidP="00BB33BC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Alantos seniūnijos </w:t>
      </w:r>
      <w:proofErr w:type="spellStart"/>
      <w:r w:rsidRPr="00011A28">
        <w:t>Šemetiškių</w:t>
      </w:r>
      <w:proofErr w:type="spellEnd"/>
      <w:r w:rsidRPr="00011A28">
        <w:t xml:space="preserve"> kaimo kapines;</w:t>
      </w:r>
    </w:p>
    <w:p w:rsidR="004340C0" w:rsidRPr="00011A28" w:rsidRDefault="004340C0" w:rsidP="004340C0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Balninkų seniūnijos Balninkų mstl. kapines;</w:t>
      </w:r>
    </w:p>
    <w:p w:rsidR="004340C0" w:rsidRPr="00011A28" w:rsidRDefault="004340C0" w:rsidP="004340C0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Balninkų seniūnijos </w:t>
      </w:r>
      <w:proofErr w:type="spellStart"/>
      <w:r w:rsidRPr="00011A28">
        <w:t>Aklušės</w:t>
      </w:r>
      <w:proofErr w:type="spellEnd"/>
      <w:r w:rsidRPr="00011A28">
        <w:t xml:space="preserve"> kaimo sentikių kapines;</w:t>
      </w:r>
    </w:p>
    <w:p w:rsidR="004340C0" w:rsidRPr="00011A28" w:rsidRDefault="004340C0" w:rsidP="004340C0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Balninkų seniūnijos Dapkūniškių kaimo kapines;</w:t>
      </w:r>
    </w:p>
    <w:p w:rsidR="004340C0" w:rsidRPr="00011A28" w:rsidRDefault="004340C0" w:rsidP="004340C0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Balninkų seniūnijos Gruodžių kaimo kapines;</w:t>
      </w:r>
    </w:p>
    <w:p w:rsidR="008F2455" w:rsidRPr="00011A28" w:rsidRDefault="008F2455" w:rsidP="008F2455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Pr="00011A28">
        <w:t>Pašekščių</w:t>
      </w:r>
      <w:proofErr w:type="spellEnd"/>
      <w:r w:rsidRPr="00011A28">
        <w:t xml:space="preserve"> kaimo kapines;</w:t>
      </w:r>
    </w:p>
    <w:p w:rsidR="008F2455" w:rsidRPr="00011A28" w:rsidRDefault="008F2455" w:rsidP="008F2455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Čiulėnų</w:t>
      </w:r>
      <w:proofErr w:type="spellEnd"/>
      <w:r w:rsidRPr="00011A28">
        <w:t xml:space="preserve"> seniūnijos </w:t>
      </w:r>
      <w:proofErr w:type="spellStart"/>
      <w:r w:rsidRPr="00011A28">
        <w:t>Kulinių</w:t>
      </w:r>
      <w:proofErr w:type="spellEnd"/>
      <w:r w:rsidRPr="00011A28">
        <w:t xml:space="preserve"> kaimo sentikių kapines;</w:t>
      </w:r>
    </w:p>
    <w:p w:rsidR="00227539" w:rsidRPr="00011A28" w:rsidRDefault="00227539" w:rsidP="00227539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Dubingių seniūnijos Dubingių mstl. kapines;</w:t>
      </w:r>
    </w:p>
    <w:p w:rsidR="00227539" w:rsidRPr="00011A28" w:rsidRDefault="00227539" w:rsidP="00227539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lastRenderedPageBreak/>
        <w:t xml:space="preserve">Dubingių seniūnijos </w:t>
      </w:r>
      <w:proofErr w:type="spellStart"/>
      <w:r w:rsidRPr="00011A28">
        <w:t>Bijutiškio</w:t>
      </w:r>
      <w:proofErr w:type="spellEnd"/>
      <w:r w:rsidRPr="00011A28">
        <w:t xml:space="preserve"> kaimo kapines;</w:t>
      </w:r>
    </w:p>
    <w:p w:rsidR="006463EF" w:rsidRPr="00011A28" w:rsidRDefault="006463EF" w:rsidP="006463EF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Giedraičių seniūnijos Giedraičių mstl. kapines;</w:t>
      </w:r>
    </w:p>
    <w:p w:rsidR="006463EF" w:rsidRPr="00011A28" w:rsidRDefault="006463EF" w:rsidP="006463EF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Giedraičių seniūnijos </w:t>
      </w:r>
      <w:proofErr w:type="spellStart"/>
      <w:r w:rsidRPr="00011A28">
        <w:t>Pusnės</w:t>
      </w:r>
      <w:proofErr w:type="spellEnd"/>
      <w:r w:rsidRPr="00011A28">
        <w:t xml:space="preserve"> kaimo kapines;</w:t>
      </w:r>
    </w:p>
    <w:p w:rsidR="006463EF" w:rsidRPr="00011A28" w:rsidRDefault="006463EF" w:rsidP="006463EF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Giedraičių seniūnijos Gailiūnų kaimo sentikių kapines;</w:t>
      </w:r>
    </w:p>
    <w:p w:rsidR="00BF3C68" w:rsidRPr="00011A28" w:rsidRDefault="00BF3C68" w:rsidP="00BF3C68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Inturkės seniūnijos Inturkės kaimo kapines;</w:t>
      </w:r>
    </w:p>
    <w:p w:rsidR="00BF3C68" w:rsidRPr="00011A28" w:rsidRDefault="00BF3C68" w:rsidP="00BF3C68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Inturkės seniūnijos Inturkės kaimo pr</w:t>
      </w:r>
      <w:r w:rsidR="0048382C" w:rsidRPr="00011A28">
        <w:t>a</w:t>
      </w:r>
      <w:r w:rsidRPr="00011A28">
        <w:t>voslavų kapines,</w:t>
      </w:r>
    </w:p>
    <w:p w:rsidR="00BF3C68" w:rsidRPr="00011A28" w:rsidRDefault="00BF3C68" w:rsidP="00BF3C68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Inturkės seniūnijos </w:t>
      </w:r>
      <w:proofErr w:type="spellStart"/>
      <w:r w:rsidRPr="00011A28">
        <w:t>Rudesos</w:t>
      </w:r>
      <w:proofErr w:type="spellEnd"/>
      <w:r w:rsidRPr="00011A28">
        <w:t xml:space="preserve"> kaimo kapines;</w:t>
      </w:r>
    </w:p>
    <w:p w:rsidR="00BF3C68" w:rsidRPr="00011A28" w:rsidRDefault="00BF3C68" w:rsidP="00BF3C68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>Joniškio seniūnijos Joniškio mstl. kapines;</w:t>
      </w:r>
    </w:p>
    <w:p w:rsidR="00BF3C68" w:rsidRPr="00011A28" w:rsidRDefault="00BF3C68" w:rsidP="00BF3C68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Joniškio seniūnijos </w:t>
      </w:r>
      <w:proofErr w:type="spellStart"/>
      <w:r w:rsidRPr="00011A28">
        <w:t>Arnionių</w:t>
      </w:r>
      <w:proofErr w:type="spellEnd"/>
      <w:r w:rsidRPr="00011A28">
        <w:t xml:space="preserve"> k</w:t>
      </w:r>
      <w:r w:rsidR="00AA7DC5" w:rsidRPr="00011A28">
        <w:t>aimo</w:t>
      </w:r>
      <w:r w:rsidRPr="00011A28">
        <w:t xml:space="preserve"> kapin</w:t>
      </w:r>
      <w:r w:rsidR="00AA7DC5" w:rsidRPr="00011A28">
        <w:t>e</w:t>
      </w:r>
      <w:r w:rsidRPr="00011A28">
        <w:t>s</w:t>
      </w:r>
      <w:r w:rsidR="00AA7DC5" w:rsidRPr="00011A28">
        <w:t>;</w:t>
      </w:r>
    </w:p>
    <w:p w:rsidR="00AA7DC5" w:rsidRPr="00011A28" w:rsidRDefault="00AA7DC5" w:rsidP="00AA7DC5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Luokesos</w:t>
      </w:r>
      <w:proofErr w:type="spellEnd"/>
      <w:r w:rsidRPr="00011A28">
        <w:t xml:space="preserve"> seniūnijos Degsnės stačiatikių kapines;</w:t>
      </w:r>
    </w:p>
    <w:p w:rsidR="00D36534" w:rsidRPr="00011A28" w:rsidRDefault="00D36534" w:rsidP="00D36534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Molėtų miesto kapines, </w:t>
      </w:r>
      <w:proofErr w:type="spellStart"/>
      <w:r w:rsidRPr="00011A28">
        <w:t>Paduobužės</w:t>
      </w:r>
      <w:proofErr w:type="spellEnd"/>
      <w:r w:rsidRPr="00011A28">
        <w:t xml:space="preserve"> kaime, </w:t>
      </w:r>
      <w:proofErr w:type="spellStart"/>
      <w:r w:rsidRPr="00011A28">
        <w:t>Luokesos</w:t>
      </w:r>
      <w:proofErr w:type="spellEnd"/>
      <w:r w:rsidRPr="00011A28">
        <w:t xml:space="preserve"> seniūnijoje;</w:t>
      </w:r>
    </w:p>
    <w:p w:rsidR="00D36534" w:rsidRPr="00011A28" w:rsidRDefault="00D36534" w:rsidP="00D36534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proofErr w:type="spellStart"/>
      <w:r w:rsidRPr="00011A28">
        <w:t>Paąžuolių</w:t>
      </w:r>
      <w:proofErr w:type="spellEnd"/>
      <w:r w:rsidRPr="00011A28">
        <w:t xml:space="preserve"> kaimo stačiatikių kapines;</w:t>
      </w:r>
    </w:p>
    <w:p w:rsidR="00D36534" w:rsidRPr="00011A28" w:rsidRDefault="00D36534" w:rsidP="00D36534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proofErr w:type="spellStart"/>
      <w:r w:rsidRPr="00011A28">
        <w:t>Stirnių</w:t>
      </w:r>
      <w:proofErr w:type="spellEnd"/>
      <w:r w:rsidRPr="00011A28">
        <w:t xml:space="preserve"> kaimo pirmąsias kapines;</w:t>
      </w:r>
    </w:p>
    <w:p w:rsidR="00D36534" w:rsidRPr="00011A28" w:rsidRDefault="00D36534" w:rsidP="00D36534">
      <w:pPr>
        <w:pStyle w:val="Sraopastraipa"/>
        <w:numPr>
          <w:ilvl w:val="1"/>
          <w:numId w:val="3"/>
        </w:numPr>
        <w:ind w:left="1843" w:hanging="709"/>
        <w:jc w:val="both"/>
      </w:pPr>
      <w:r w:rsidRPr="00011A28">
        <w:t xml:space="preserve">Mindūnų seniūnijos </w:t>
      </w:r>
      <w:proofErr w:type="spellStart"/>
      <w:r w:rsidRPr="00011A28">
        <w:t>Stirnių</w:t>
      </w:r>
      <w:proofErr w:type="spellEnd"/>
      <w:r w:rsidRPr="00011A28">
        <w:t xml:space="preserve"> kaimo antrąsias kapines;</w:t>
      </w:r>
    </w:p>
    <w:p w:rsidR="00DC43D2" w:rsidRPr="00011A28" w:rsidRDefault="00DC43D2" w:rsidP="00DC43D2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Pr="00011A28">
        <w:t>Žibėčių</w:t>
      </w:r>
      <w:proofErr w:type="spellEnd"/>
      <w:r w:rsidRPr="00011A28">
        <w:t xml:space="preserve"> II kaimo sentikių kapines;</w:t>
      </w:r>
    </w:p>
    <w:p w:rsidR="00DC43D2" w:rsidRPr="00011A28" w:rsidRDefault="00DC43D2" w:rsidP="00DC43D2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</w:t>
      </w:r>
      <w:proofErr w:type="spellStart"/>
      <w:r w:rsidRPr="00011A28">
        <w:t>Skudutiškio</w:t>
      </w:r>
      <w:proofErr w:type="spellEnd"/>
      <w:r w:rsidRPr="00011A28">
        <w:t xml:space="preserve"> kaimo kapines;</w:t>
      </w:r>
    </w:p>
    <w:p w:rsidR="00DC43D2" w:rsidRPr="00011A28" w:rsidRDefault="00DC43D2" w:rsidP="00DC43D2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seniūnijos Kaniūkų kaimo kapines;</w:t>
      </w:r>
    </w:p>
    <w:p w:rsidR="00DC43D2" w:rsidRPr="00011A28" w:rsidRDefault="00DC43D2" w:rsidP="00DC43D2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Suginčių</w:t>
      </w:r>
      <w:proofErr w:type="spellEnd"/>
      <w:r w:rsidRPr="00011A28">
        <w:t xml:space="preserve"> </w:t>
      </w:r>
      <w:r w:rsidR="0048382C" w:rsidRPr="00011A28">
        <w:t xml:space="preserve">seniūnijos </w:t>
      </w:r>
      <w:proofErr w:type="spellStart"/>
      <w:r w:rsidR="0048382C" w:rsidRPr="00011A28">
        <w:t>Suginčių</w:t>
      </w:r>
      <w:proofErr w:type="spellEnd"/>
      <w:r w:rsidR="0048382C" w:rsidRPr="00011A28">
        <w:t xml:space="preserve"> kaimo kapine</w:t>
      </w:r>
      <w:r w:rsidRPr="00011A28">
        <w:t>s;</w:t>
      </w:r>
    </w:p>
    <w:p w:rsidR="005F23A3" w:rsidRPr="00011A28" w:rsidRDefault="006463EF" w:rsidP="006463EF">
      <w:pPr>
        <w:pStyle w:val="Sraopastraipa"/>
        <w:numPr>
          <w:ilvl w:val="1"/>
          <w:numId w:val="3"/>
        </w:numPr>
        <w:ind w:left="1843" w:hanging="709"/>
        <w:jc w:val="both"/>
      </w:pPr>
      <w:proofErr w:type="spellStart"/>
      <w:r w:rsidRPr="00011A28">
        <w:t>Videniškių</w:t>
      </w:r>
      <w:proofErr w:type="spellEnd"/>
      <w:r w:rsidRPr="00011A28">
        <w:t xml:space="preserve"> seniūnijos </w:t>
      </w:r>
      <w:proofErr w:type="spellStart"/>
      <w:r w:rsidRPr="00011A28">
        <w:t>Videniškių</w:t>
      </w:r>
      <w:proofErr w:type="spellEnd"/>
      <w:r w:rsidRPr="00011A28">
        <w:t xml:space="preserve"> kaimo kapines.</w:t>
      </w:r>
    </w:p>
    <w:p w:rsidR="006272EE" w:rsidRPr="00011A28" w:rsidRDefault="006272EE" w:rsidP="006272EE">
      <w:pPr>
        <w:pStyle w:val="Sraopastraipa"/>
        <w:ind w:left="0" w:firstLine="1134"/>
        <w:jc w:val="both"/>
      </w:pPr>
    </w:p>
    <w:p w:rsidR="006272EE" w:rsidRPr="00011A28" w:rsidRDefault="006272EE" w:rsidP="006272EE">
      <w:pPr>
        <w:pStyle w:val="Sraopastraipa"/>
        <w:ind w:left="0" w:firstLine="1134"/>
        <w:jc w:val="both"/>
      </w:pPr>
      <w:r w:rsidRPr="00011A28">
        <w:t>Šis sprendimas gali būti skundžiamas Lietuvos Respublikos administracinių bylų teisenos įstatymo nustatyta tvarka.</w:t>
      </w:r>
    </w:p>
    <w:p w:rsidR="00C16EA1" w:rsidRPr="00011A28" w:rsidRDefault="00C16EA1" w:rsidP="006272EE">
      <w:pPr>
        <w:tabs>
          <w:tab w:val="left" w:pos="680"/>
          <w:tab w:val="left" w:pos="1206"/>
        </w:tabs>
        <w:spacing w:line="360" w:lineRule="auto"/>
        <w:ind w:firstLine="1134"/>
        <w:jc w:val="both"/>
      </w:pPr>
    </w:p>
    <w:p w:rsidR="003975CE" w:rsidRPr="00011A28" w:rsidRDefault="003975CE" w:rsidP="00627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Pr="00011A28" w:rsidRDefault="00C16EA1" w:rsidP="006272EE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121E30FF71406CBEDA4C2A3A30068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030CA6" w:rsidRDefault="00030CA6" w:rsidP="007951EA">
      <w:pPr>
        <w:tabs>
          <w:tab w:val="left" w:pos="7513"/>
        </w:tabs>
      </w:pPr>
    </w:p>
    <w:p w:rsidR="00030CA6" w:rsidRDefault="00030CA6" w:rsidP="007951EA">
      <w:pPr>
        <w:tabs>
          <w:tab w:val="left" w:pos="7513"/>
        </w:tabs>
      </w:pPr>
    </w:p>
    <w:p w:rsidR="00030CA6" w:rsidRDefault="00030CA6" w:rsidP="007951EA">
      <w:pPr>
        <w:tabs>
          <w:tab w:val="left" w:pos="7513"/>
        </w:tabs>
      </w:pPr>
    </w:p>
    <w:sectPr w:rsidR="00030CA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C5" w:rsidRDefault="00AA7DC5">
      <w:r>
        <w:separator/>
      </w:r>
    </w:p>
  </w:endnote>
  <w:endnote w:type="continuationSeparator" w:id="0">
    <w:p w:rsidR="00AA7DC5" w:rsidRDefault="00AA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C5" w:rsidRDefault="00AA7DC5">
      <w:r>
        <w:separator/>
      </w:r>
    </w:p>
  </w:footnote>
  <w:footnote w:type="continuationSeparator" w:id="0">
    <w:p w:rsidR="00AA7DC5" w:rsidRDefault="00AA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C5" w:rsidRDefault="00AA7D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A7DC5" w:rsidRDefault="00AA7D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C5" w:rsidRDefault="00AA7D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1A28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AA7DC5" w:rsidRDefault="00AA7DC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C5" w:rsidRDefault="00AA7DC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DC8"/>
    <w:multiLevelType w:val="multilevel"/>
    <w:tmpl w:val="2CB0BA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" w15:restartNumberingAfterBreak="0">
    <w:nsid w:val="3F94443E"/>
    <w:multiLevelType w:val="hybridMultilevel"/>
    <w:tmpl w:val="1654D3D4"/>
    <w:lvl w:ilvl="0" w:tplc="1D6648C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8A06798"/>
    <w:multiLevelType w:val="multilevel"/>
    <w:tmpl w:val="CA387ED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6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D"/>
    <w:rsid w:val="00011A28"/>
    <w:rsid w:val="00030CA6"/>
    <w:rsid w:val="00104B62"/>
    <w:rsid w:val="001156B7"/>
    <w:rsid w:val="0012091C"/>
    <w:rsid w:val="00132437"/>
    <w:rsid w:val="00211F14"/>
    <w:rsid w:val="00227539"/>
    <w:rsid w:val="00255268"/>
    <w:rsid w:val="002C564D"/>
    <w:rsid w:val="002D00FE"/>
    <w:rsid w:val="00305758"/>
    <w:rsid w:val="00341D56"/>
    <w:rsid w:val="00384B4D"/>
    <w:rsid w:val="003975CE"/>
    <w:rsid w:val="003A762C"/>
    <w:rsid w:val="003C7B99"/>
    <w:rsid w:val="004340C0"/>
    <w:rsid w:val="0048382C"/>
    <w:rsid w:val="004968FC"/>
    <w:rsid w:val="004F285B"/>
    <w:rsid w:val="00503B36"/>
    <w:rsid w:val="00504780"/>
    <w:rsid w:val="00561916"/>
    <w:rsid w:val="005A4424"/>
    <w:rsid w:val="005F23A3"/>
    <w:rsid w:val="005F38B6"/>
    <w:rsid w:val="006213AE"/>
    <w:rsid w:val="006272EE"/>
    <w:rsid w:val="006463EF"/>
    <w:rsid w:val="006A02F1"/>
    <w:rsid w:val="007327D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2455"/>
    <w:rsid w:val="00920F24"/>
    <w:rsid w:val="0093412A"/>
    <w:rsid w:val="00947913"/>
    <w:rsid w:val="00970858"/>
    <w:rsid w:val="009B4614"/>
    <w:rsid w:val="009B52B1"/>
    <w:rsid w:val="009C6EE4"/>
    <w:rsid w:val="009E0328"/>
    <w:rsid w:val="009E70D9"/>
    <w:rsid w:val="00A44828"/>
    <w:rsid w:val="00AA7DC5"/>
    <w:rsid w:val="00AE325A"/>
    <w:rsid w:val="00AF516C"/>
    <w:rsid w:val="00B023DF"/>
    <w:rsid w:val="00BA65BB"/>
    <w:rsid w:val="00BB33BC"/>
    <w:rsid w:val="00BB70B1"/>
    <w:rsid w:val="00BF3C68"/>
    <w:rsid w:val="00C16EA1"/>
    <w:rsid w:val="00C37BC1"/>
    <w:rsid w:val="00C82D54"/>
    <w:rsid w:val="00C87602"/>
    <w:rsid w:val="00CC1DF9"/>
    <w:rsid w:val="00D03D5A"/>
    <w:rsid w:val="00D21694"/>
    <w:rsid w:val="00D36534"/>
    <w:rsid w:val="00D74773"/>
    <w:rsid w:val="00D8136A"/>
    <w:rsid w:val="00D921E3"/>
    <w:rsid w:val="00DB0F67"/>
    <w:rsid w:val="00DB46FF"/>
    <w:rsid w:val="00DB7660"/>
    <w:rsid w:val="00DC43D2"/>
    <w:rsid w:val="00DC6469"/>
    <w:rsid w:val="00E032E8"/>
    <w:rsid w:val="00E6182C"/>
    <w:rsid w:val="00EA120D"/>
    <w:rsid w:val="00EE645F"/>
    <w:rsid w:val="00EF6A79"/>
    <w:rsid w:val="00F54307"/>
    <w:rsid w:val="00F8531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ED3024"/>
  <w15:chartTrackingRefBased/>
  <w15:docId w15:val="{FBB464A0-4E1E-4073-B5F3-D67BE12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182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920F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20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121E30FF71406CBEDA4C2A3A3006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757A20-6D16-4589-8484-0A33A590EC57}"/>
      </w:docPartPr>
      <w:docPartBody>
        <w:p w:rsidR="006E250F" w:rsidRDefault="006E250F">
          <w:pPr>
            <w:pStyle w:val="4D121E30FF71406CBEDA4C2A3A3006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F"/>
    <w:rsid w:val="006E250F"/>
    <w:rsid w:val="009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121E30FF71406CBEDA4C2A3A300682">
    <w:name w:val="4D121E30FF71406CBEDA4C2A3A300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5</Pages>
  <Words>1498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3</cp:revision>
  <cp:lastPrinted>2016-11-15T05:54:00Z</cp:lastPrinted>
  <dcterms:created xsi:type="dcterms:W3CDTF">2016-11-15T10:42:00Z</dcterms:created>
  <dcterms:modified xsi:type="dcterms:W3CDTF">2016-11-15T10:53:00Z</dcterms:modified>
</cp:coreProperties>
</file>