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FA7" w:rsidRPr="00CD7FA7">
        <w:rPr>
          <w:b/>
          <w:caps/>
          <w:noProof/>
        </w:rPr>
        <w:t>DĖL</w:t>
      </w:r>
      <w:r w:rsidR="0085629C">
        <w:rPr>
          <w:b/>
          <w:caps/>
          <w:noProof/>
        </w:rPr>
        <w:t xml:space="preserve"> patalpų, esančių Molėtų r., Giedraičių mstl., Vilniaus g. 26, išnuomojimo viešo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629C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60ED5" w:rsidRPr="005C0326" w:rsidRDefault="00360ED5" w:rsidP="00360ED5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patvirtinimo”, 3, 7, 8,</w:t>
      </w:r>
      <w:r w:rsidRPr="005C0326">
        <w:t xml:space="preserve"> 9 punktais</w:t>
      </w:r>
      <w:r>
        <w:t>,</w:t>
      </w:r>
    </w:p>
    <w:p w:rsidR="0085629C" w:rsidRPr="005C0326" w:rsidRDefault="0085629C" w:rsidP="0085629C">
      <w:pPr>
        <w:spacing w:line="360" w:lineRule="auto"/>
        <w:ind w:firstLine="680"/>
        <w:jc w:val="both"/>
      </w:pPr>
      <w:r w:rsidRPr="005C0326">
        <w:t xml:space="preserve"> Molėtų rajono savivaldybės taryba n u s p r e n d ž i a išnuomoti </w:t>
      </w:r>
      <w:r>
        <w:t xml:space="preserve">viešojo konkurso būdu </w:t>
      </w:r>
      <w:r w:rsidR="00360ED5">
        <w:t>10</w:t>
      </w:r>
      <w:r w:rsidRPr="005C0326">
        <w:t xml:space="preserve"> (</w:t>
      </w:r>
      <w:r w:rsidR="008B150A">
        <w:t>dešimties</w:t>
      </w:r>
      <w:r w:rsidRPr="005C0326">
        <w:t xml:space="preserve">) metų laikotarpiui Molėtų rajono savivaldybei nuosavybės teise priklausančias ir šiuo metu Molėtų </w:t>
      </w:r>
      <w:r w:rsidR="00360ED5">
        <w:t>rajono savivaldybės administracijos</w:t>
      </w:r>
      <w:r w:rsidRPr="005C0326">
        <w:t xml:space="preserve"> patikėjimo teise valdomas</w:t>
      </w:r>
      <w:r>
        <w:t xml:space="preserve">, bet įstaigos veiklai nenaudojamas, </w:t>
      </w:r>
      <w:r w:rsidR="00F4133A" w:rsidRPr="00F4133A">
        <w:t>215,18</w:t>
      </w:r>
      <w:r w:rsidRPr="00F4133A">
        <w:t xml:space="preserve"> </w:t>
      </w:r>
      <w:r w:rsidRPr="008B150A">
        <w:t xml:space="preserve">kv. m ploto negyvenamąsias patalpas (plane pažymėtas </w:t>
      </w:r>
      <w:r w:rsidR="008B150A" w:rsidRPr="008B150A">
        <w:t>1-4, 1-5, 1-6, 1-7, 1-8, 1-12, 1-13, 1-14, 1-15, 1-20, 1-21, 1-22, 1-23, 1-24, 1-25</w:t>
      </w:r>
      <w:r w:rsidRPr="008B150A">
        <w:t xml:space="preserve">) </w:t>
      </w:r>
      <w:r w:rsidR="008B150A">
        <w:t>ir</w:t>
      </w:r>
      <w:r w:rsidRPr="008B150A">
        <w:t xml:space="preserve"> </w:t>
      </w:r>
      <w:r w:rsidR="00F4133A" w:rsidRPr="008B150A">
        <w:t>33,23 kv. m</w:t>
      </w:r>
      <w:r w:rsidR="00F4133A" w:rsidRPr="008B150A">
        <w:t xml:space="preserve"> </w:t>
      </w:r>
      <w:r w:rsidRPr="008B150A">
        <w:t>bendro naudojimo patalp</w:t>
      </w:r>
      <w:r w:rsidR="00F4133A">
        <w:t>a</w:t>
      </w:r>
      <w:r w:rsidRPr="008B150A">
        <w:t>s (plane pažymėt</w:t>
      </w:r>
      <w:r w:rsidR="00F4133A">
        <w:t>a</w:t>
      </w:r>
      <w:bookmarkStart w:id="6" w:name="_GoBack"/>
      <w:bookmarkEnd w:id="6"/>
      <w:r w:rsidRPr="008B150A">
        <w:t>s 1-</w:t>
      </w:r>
      <w:r w:rsidR="008B150A">
        <w:t>1, 1-2, 1-3, 1-16</w:t>
      </w:r>
      <w:r w:rsidR="00F4133A">
        <w:t>)</w:t>
      </w:r>
      <w:r w:rsidRPr="008B150A">
        <w:t xml:space="preserve"> </w:t>
      </w:r>
      <w:r w:rsidR="00F4133A">
        <w:t xml:space="preserve">administraciniame </w:t>
      </w:r>
      <w:r w:rsidRPr="00F4133A">
        <w:t>pastate</w:t>
      </w:r>
      <w:r w:rsidR="00F4133A">
        <w:t xml:space="preserve"> </w:t>
      </w:r>
      <w:r w:rsidRPr="00F4133A">
        <w:t>(nekilnojamojo turto registro Nr. 90/</w:t>
      </w:r>
      <w:r w:rsidR="00F4133A">
        <w:t>107044</w:t>
      </w:r>
      <w:r w:rsidRPr="00F4133A">
        <w:t xml:space="preserve">, unikalus numeris </w:t>
      </w:r>
      <w:r w:rsidR="00F4133A">
        <w:t>6296-5007-4016</w:t>
      </w:r>
      <w:r w:rsidRPr="00F4133A">
        <w:t xml:space="preserve">), esančiame </w:t>
      </w:r>
      <w:r w:rsidR="00F4133A">
        <w:t xml:space="preserve">Molėtų r. sav., Giedraičių mstl., </w:t>
      </w:r>
      <w:r w:rsidRPr="00F4133A">
        <w:t xml:space="preserve">Vilniaus g. </w:t>
      </w:r>
      <w:r w:rsidR="00F4133A">
        <w:t>26</w:t>
      </w:r>
      <w:r w:rsidRPr="00F4133A">
        <w:t xml:space="preserve">, verstis </w:t>
      </w:r>
      <w:r w:rsidR="00F4133A">
        <w:t>prekybos ir paslaugų teikimo</w:t>
      </w:r>
      <w:r w:rsidRPr="00F4133A">
        <w:t xml:space="preserve"> veikla. Bendras išnuomojamų patalpų plotas – </w:t>
      </w:r>
      <w:r w:rsidR="00F4133A">
        <w:t>248,41</w:t>
      </w:r>
      <w:r w:rsidRPr="00F4133A">
        <w:t xml:space="preserve"> kv. m.</w:t>
      </w:r>
      <w:r>
        <w:t xml:space="preserve"> </w:t>
      </w:r>
      <w:r w:rsidRPr="005C0326">
        <w:t>Pradinė</w:t>
      </w:r>
      <w:r>
        <w:t xml:space="preserve"> </w:t>
      </w:r>
      <w:r w:rsidRPr="005C0326">
        <w:t>1 kv</w:t>
      </w:r>
      <w:r>
        <w:t>.</w:t>
      </w:r>
      <w:r w:rsidRPr="005C0326">
        <w:t xml:space="preserve"> m nuomos kaina </w:t>
      </w:r>
      <w:r>
        <w:t xml:space="preserve">– 0,16 </w:t>
      </w:r>
      <w:r w:rsidRPr="005C0326">
        <w:t>euro per mėnesį.</w:t>
      </w:r>
    </w:p>
    <w:p w:rsidR="0085629C" w:rsidRDefault="0085629C" w:rsidP="0085629C">
      <w:pPr>
        <w:spacing w:after="120" w:line="360" w:lineRule="auto"/>
        <w:ind w:firstLine="900"/>
        <w:jc w:val="both"/>
      </w:pPr>
      <w:r w:rsidRPr="005C0326">
        <w:t>Šis sprendimas gali būti skundžiamas Lietuvos Respublikos administracinių bylų teisenos įstatymo nustatyta tvarka.</w:t>
      </w:r>
    </w:p>
    <w:p w:rsidR="003975CE" w:rsidRDefault="003975CE" w:rsidP="00981838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573248369DD484F844B902170A1D20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CD7FA7" w:rsidRDefault="00CD7FA7" w:rsidP="007951EA">
      <w:pPr>
        <w:tabs>
          <w:tab w:val="left" w:pos="7513"/>
        </w:tabs>
      </w:pPr>
    </w:p>
    <w:p w:rsidR="00CD7FA7" w:rsidRDefault="00CD7FA7" w:rsidP="007951EA">
      <w:pPr>
        <w:tabs>
          <w:tab w:val="left" w:pos="7513"/>
        </w:tabs>
      </w:pPr>
    </w:p>
    <w:p w:rsidR="00CD7FA7" w:rsidRDefault="00CD7FA7" w:rsidP="007951EA">
      <w:pPr>
        <w:tabs>
          <w:tab w:val="left" w:pos="7513"/>
        </w:tabs>
      </w:pPr>
    </w:p>
    <w:sectPr w:rsidR="00CD7FA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C" w:rsidRDefault="00A4406C">
      <w:r>
        <w:separator/>
      </w:r>
    </w:p>
  </w:endnote>
  <w:endnote w:type="continuationSeparator" w:id="0">
    <w:p w:rsidR="00A4406C" w:rsidRDefault="00A4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C" w:rsidRDefault="00A4406C">
      <w:r>
        <w:separator/>
      </w:r>
    </w:p>
  </w:footnote>
  <w:footnote w:type="continuationSeparator" w:id="0">
    <w:p w:rsidR="00A4406C" w:rsidRDefault="00A4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0ED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EC53902"/>
    <w:multiLevelType w:val="hybridMultilevel"/>
    <w:tmpl w:val="4AA62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7"/>
    <w:rsid w:val="000755E6"/>
    <w:rsid w:val="000C474F"/>
    <w:rsid w:val="000D48AE"/>
    <w:rsid w:val="000E75E5"/>
    <w:rsid w:val="001156B7"/>
    <w:rsid w:val="0012091C"/>
    <w:rsid w:val="00132437"/>
    <w:rsid w:val="001774EB"/>
    <w:rsid w:val="001C40A8"/>
    <w:rsid w:val="00211F14"/>
    <w:rsid w:val="0022589D"/>
    <w:rsid w:val="002F7195"/>
    <w:rsid w:val="00305758"/>
    <w:rsid w:val="00341D56"/>
    <w:rsid w:val="00360ED5"/>
    <w:rsid w:val="0037309F"/>
    <w:rsid w:val="00384B4D"/>
    <w:rsid w:val="003975CE"/>
    <w:rsid w:val="003A762C"/>
    <w:rsid w:val="00471562"/>
    <w:rsid w:val="00475072"/>
    <w:rsid w:val="004968FC"/>
    <w:rsid w:val="004F285B"/>
    <w:rsid w:val="00503B36"/>
    <w:rsid w:val="00504780"/>
    <w:rsid w:val="00561916"/>
    <w:rsid w:val="005726CC"/>
    <w:rsid w:val="005A4424"/>
    <w:rsid w:val="005F38B6"/>
    <w:rsid w:val="006213AE"/>
    <w:rsid w:val="00627EA0"/>
    <w:rsid w:val="007224B4"/>
    <w:rsid w:val="00776F64"/>
    <w:rsid w:val="00794407"/>
    <w:rsid w:val="00794C2F"/>
    <w:rsid w:val="007951EA"/>
    <w:rsid w:val="00796C66"/>
    <w:rsid w:val="007A3F5C"/>
    <w:rsid w:val="007E4516"/>
    <w:rsid w:val="0085629C"/>
    <w:rsid w:val="00872337"/>
    <w:rsid w:val="008A401C"/>
    <w:rsid w:val="008B150A"/>
    <w:rsid w:val="008E5679"/>
    <w:rsid w:val="00926253"/>
    <w:rsid w:val="0093412A"/>
    <w:rsid w:val="00981838"/>
    <w:rsid w:val="009B0E21"/>
    <w:rsid w:val="009B4614"/>
    <w:rsid w:val="009E70D9"/>
    <w:rsid w:val="00A4406C"/>
    <w:rsid w:val="00A46FB0"/>
    <w:rsid w:val="00AE325A"/>
    <w:rsid w:val="00B34017"/>
    <w:rsid w:val="00BA65BB"/>
    <w:rsid w:val="00BB70B1"/>
    <w:rsid w:val="00BC3EB1"/>
    <w:rsid w:val="00C16EA1"/>
    <w:rsid w:val="00C458C2"/>
    <w:rsid w:val="00CC1DF9"/>
    <w:rsid w:val="00CD7FA7"/>
    <w:rsid w:val="00D03D5A"/>
    <w:rsid w:val="00D32621"/>
    <w:rsid w:val="00D43F09"/>
    <w:rsid w:val="00D614D7"/>
    <w:rsid w:val="00D74773"/>
    <w:rsid w:val="00D8136A"/>
    <w:rsid w:val="00D84052"/>
    <w:rsid w:val="00DB7660"/>
    <w:rsid w:val="00DC6469"/>
    <w:rsid w:val="00DD1151"/>
    <w:rsid w:val="00E032E8"/>
    <w:rsid w:val="00EE645F"/>
    <w:rsid w:val="00EF6A79"/>
    <w:rsid w:val="00F4133A"/>
    <w:rsid w:val="00F54307"/>
    <w:rsid w:val="00FB77DF"/>
    <w:rsid w:val="00FE01B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DBF710"/>
  <w15:chartTrackingRefBased/>
  <w15:docId w15:val="{4AAA1DC4-34DA-4437-B896-C3BF88D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reigos">
    <w:name w:val="Pareigos"/>
    <w:rsid w:val="002F7195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2F7195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F7195"/>
    <w:rPr>
      <w:sz w:val="28"/>
      <w:szCs w:val="24"/>
      <w:lang w:eastAsia="en-US"/>
    </w:rPr>
  </w:style>
  <w:style w:type="paragraph" w:customStyle="1" w:styleId="Sraopastraipa1">
    <w:name w:val="Sąrašo pastraipa1"/>
    <w:basedOn w:val="prastasis"/>
    <w:rsid w:val="00CD7FA7"/>
    <w:pPr>
      <w:ind w:left="720"/>
      <w:contextualSpacing/>
    </w:pPr>
  </w:style>
  <w:style w:type="paragraph" w:styleId="Sraopastraipa">
    <w:name w:val="List Paragraph"/>
    <w:basedOn w:val="prastasis"/>
    <w:uiPriority w:val="34"/>
    <w:qFormat/>
    <w:rsid w:val="007224B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BC3EB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C3E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3248369DD484F844B902170A1D2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378381-5C79-4327-8AFF-F391737921A8}"/>
      </w:docPartPr>
      <w:docPartBody>
        <w:p w:rsidR="001D3E4C" w:rsidRDefault="00F51854">
          <w:pPr>
            <w:pStyle w:val="E573248369DD484F844B902170A1D20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4"/>
    <w:rsid w:val="000C7DD7"/>
    <w:rsid w:val="001D3E4C"/>
    <w:rsid w:val="00624451"/>
    <w:rsid w:val="009253AF"/>
    <w:rsid w:val="00A21181"/>
    <w:rsid w:val="00C568E4"/>
    <w:rsid w:val="00C612AE"/>
    <w:rsid w:val="00F51854"/>
    <w:rsid w:val="00F64534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573248369DD484F844B902170A1D20B">
    <w:name w:val="E573248369DD484F844B902170A1D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37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2016-10-09T17:06:00Z</dcterms:created>
  <dcterms:modified xsi:type="dcterms:W3CDTF">2016-10-13T04:34:00Z</dcterms:modified>
</cp:coreProperties>
</file>