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221928">
        <w:rPr>
          <w:b/>
          <w:caps/>
          <w:noProof/>
        </w:rPr>
        <w:t xml:space="preserve">ų </w:t>
      </w:r>
      <w:r w:rsidR="00A35DCD">
        <w:rPr>
          <w:b/>
          <w:caps/>
          <w:noProof/>
        </w:rPr>
        <w:t>m</w:t>
      </w:r>
      <w:r w:rsidR="00221928">
        <w:rPr>
          <w:b/>
          <w:caps/>
          <w:noProof/>
        </w:rPr>
        <w:t xml:space="preserve">., </w:t>
      </w:r>
      <w:r w:rsidR="00A35DCD">
        <w:rPr>
          <w:b/>
          <w:caps/>
          <w:noProof/>
        </w:rPr>
        <w:t>Melioratorių g. 1-8,</w:t>
      </w:r>
      <w:r w:rsidR="00221928">
        <w:rPr>
          <w:b/>
          <w:caps/>
          <w:noProof/>
        </w:rPr>
        <w:t xml:space="preserve"> </w:t>
      </w:r>
      <w:r w:rsidR="008314BA" w:rsidRPr="008314BA">
        <w:rPr>
          <w:b/>
          <w:caps/>
          <w:noProof/>
        </w:rPr>
        <w:t xml:space="preserve">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C1E83">
        <w:t>spali</w:t>
      </w:r>
      <w:r w:rsidR="00252A7B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20</w:t>
      </w:r>
      <w:r w:rsidR="00B44589">
        <w:t>00</w:t>
      </w:r>
      <w:r w:rsidR="0091330F">
        <w:t xml:space="preserve"> m. </w:t>
      </w:r>
      <w:r w:rsidR="00B44589">
        <w:t>birželio 9</w:t>
      </w:r>
      <w:r w:rsidR="0091330F">
        <w:t xml:space="preserve"> d. </w:t>
      </w:r>
      <w:r w:rsidR="00B44589">
        <w:t>Molėtų rajono s</w:t>
      </w:r>
      <w:r w:rsidR="0091330F">
        <w:t xml:space="preserve">avivaldybės </w:t>
      </w:r>
      <w:r w:rsidR="00B44589">
        <w:t xml:space="preserve">gyvenamųjų patalpų </w:t>
      </w:r>
      <w:r w:rsidR="00060BAC">
        <w:t xml:space="preserve">nuomos sutartimi </w:t>
      </w:r>
      <w:r w:rsidR="0091330F">
        <w:t>ir atsižvelgdama į „Auditas ir konsultacijos UAB“ turto įvertinimo ataskaitą Nr. 383/2</w:t>
      </w:r>
      <w:r w:rsidR="005C1E83">
        <w:t>500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5C1E83">
        <w:t>6</w:t>
      </w:r>
      <w:r w:rsidR="0091330F">
        <w:t xml:space="preserve">, </w:t>
      </w:r>
      <w:r w:rsidR="00252A7B">
        <w:t xml:space="preserve">Aldonos </w:t>
      </w:r>
      <w:proofErr w:type="spellStart"/>
      <w:r w:rsidR="00252A7B">
        <w:t>Meš</w:t>
      </w:r>
      <w:r w:rsidR="00B62B88">
        <w:t>kienės</w:t>
      </w:r>
      <w:proofErr w:type="spellEnd"/>
      <w:r w:rsidR="00B62B88">
        <w:t xml:space="preserve"> 201</w:t>
      </w:r>
      <w:r w:rsidR="00252A7B">
        <w:t>6</w:t>
      </w:r>
      <w:r w:rsidR="00B62B88">
        <w:t xml:space="preserve"> m. s</w:t>
      </w:r>
      <w:r w:rsidR="00252A7B">
        <w:t>ausio 27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252A7B">
        <w:t xml:space="preserve">Aldonai </w:t>
      </w:r>
      <w:proofErr w:type="spellStart"/>
      <w:r w:rsidR="00252A7B">
        <w:t>Meškienei</w:t>
      </w:r>
      <w:proofErr w:type="spellEnd"/>
      <w:r>
        <w:t xml:space="preserve"> Molėtų rajono savivaldybei nuosavybės teise priklausan</w:t>
      </w:r>
      <w:r w:rsidR="00252A7B">
        <w:t>tį 25,83 kv. m b</w:t>
      </w:r>
      <w:r>
        <w:t xml:space="preserve">endrojo ploto </w:t>
      </w:r>
      <w:r w:rsidR="00252A7B">
        <w:t xml:space="preserve">būstą </w:t>
      </w:r>
      <w:r>
        <w:t>(nekilnojamojo turto registro Nr. 90/</w:t>
      </w:r>
      <w:r w:rsidR="005020AA">
        <w:t>1</w:t>
      </w:r>
      <w:r w:rsidR="00252A7B">
        <w:t>9657</w:t>
      </w:r>
      <w:r>
        <w:t>, unikalus Nr. 629</w:t>
      </w:r>
      <w:r w:rsidR="00252A7B">
        <w:t>4</w:t>
      </w:r>
      <w:r>
        <w:t>-</w:t>
      </w:r>
      <w:r w:rsidR="00902BAD">
        <w:t>1</w:t>
      </w:r>
      <w:r>
        <w:t>00</w:t>
      </w:r>
      <w:r w:rsidR="00902BAD">
        <w:t>0</w:t>
      </w:r>
      <w:r>
        <w:t>-</w:t>
      </w:r>
      <w:r w:rsidR="00902BAD">
        <w:t>1</w:t>
      </w:r>
      <w:r>
        <w:t>01</w:t>
      </w:r>
      <w:r w:rsidR="005020AA">
        <w:t>8</w:t>
      </w:r>
      <w:r w:rsidR="00902BAD">
        <w:t>:0007</w:t>
      </w:r>
      <w:r>
        <w:t xml:space="preserve">) su </w:t>
      </w:r>
      <w:r w:rsidR="00902BAD">
        <w:t>5,40</w:t>
      </w:r>
      <w:r w:rsidR="002D6D50">
        <w:t xml:space="preserve"> </w:t>
      </w:r>
      <w:r>
        <w:t>kv. m</w:t>
      </w:r>
      <w:r w:rsidR="002D6D50">
        <w:t xml:space="preserve"> ploto</w:t>
      </w:r>
      <w:r w:rsidR="00D6355E">
        <w:t xml:space="preserve"> rūsiu R-9</w:t>
      </w:r>
      <w:r w:rsidR="002D6D50">
        <w:t xml:space="preserve">, </w:t>
      </w:r>
      <w:r>
        <w:t xml:space="preserve"> esan</w:t>
      </w:r>
      <w:r w:rsidR="00902BAD">
        <w:t>tį</w:t>
      </w:r>
      <w:r w:rsidR="002D6D50">
        <w:t xml:space="preserve"> </w:t>
      </w:r>
      <w:r>
        <w:t>Molėt</w:t>
      </w:r>
      <w:r w:rsidR="002D6D50">
        <w:t>ų</w:t>
      </w:r>
      <w:r w:rsidR="00902BAD">
        <w:t xml:space="preserve"> m., Melioratorių g. 1-8</w:t>
      </w:r>
      <w:r w:rsidR="002D6D50">
        <w:t xml:space="preserve">, </w:t>
      </w:r>
      <w:r>
        <w:t xml:space="preserve">už  </w:t>
      </w:r>
      <w:r w:rsidR="009E24C1">
        <w:t xml:space="preserve">9700 </w:t>
      </w:r>
      <w:bookmarkStart w:id="6" w:name="_GoBack"/>
      <w:bookmarkEnd w:id="6"/>
      <w:r>
        <w:t xml:space="preserve"> (</w:t>
      </w:r>
      <w:r w:rsidR="009E24C1">
        <w:t>devyni</w:t>
      </w:r>
      <w:r w:rsidR="00B44589">
        <w:t>s</w:t>
      </w:r>
      <w:r>
        <w:t xml:space="preserve"> tūkstanči</w:t>
      </w:r>
      <w:r w:rsidR="00B44589">
        <w:t>us</w:t>
      </w:r>
      <w:r>
        <w:t xml:space="preserve"> </w:t>
      </w:r>
      <w:r w:rsidR="009E24C1">
        <w:t>septyni</w:t>
      </w:r>
      <w:r w:rsidR="00B44589">
        <w:t>s</w:t>
      </w:r>
      <w:r>
        <w:t xml:space="preserve"> šimt</w:t>
      </w:r>
      <w:r w:rsidR="00D6355E">
        <w:t>us</w:t>
      </w:r>
      <w:r>
        <w:t>)</w:t>
      </w:r>
      <w:r w:rsidR="00D6355E">
        <w:t xml:space="preserve"> Eur</w:t>
      </w:r>
      <w:r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660EC2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1E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0BAC"/>
    <w:rsid w:val="001156B7"/>
    <w:rsid w:val="0012091C"/>
    <w:rsid w:val="00132437"/>
    <w:rsid w:val="001543FA"/>
    <w:rsid w:val="00211F14"/>
    <w:rsid w:val="00221928"/>
    <w:rsid w:val="00252A7B"/>
    <w:rsid w:val="002D6D50"/>
    <w:rsid w:val="00305758"/>
    <w:rsid w:val="00341D56"/>
    <w:rsid w:val="00384B4D"/>
    <w:rsid w:val="003975CE"/>
    <w:rsid w:val="003A762C"/>
    <w:rsid w:val="004968FC"/>
    <w:rsid w:val="004F285B"/>
    <w:rsid w:val="004F7CC9"/>
    <w:rsid w:val="005020AA"/>
    <w:rsid w:val="00503B36"/>
    <w:rsid w:val="00504780"/>
    <w:rsid w:val="00561916"/>
    <w:rsid w:val="005A4424"/>
    <w:rsid w:val="005C1E83"/>
    <w:rsid w:val="005F38B6"/>
    <w:rsid w:val="006213AE"/>
    <w:rsid w:val="00660EC2"/>
    <w:rsid w:val="006818F5"/>
    <w:rsid w:val="006A38F0"/>
    <w:rsid w:val="00740D01"/>
    <w:rsid w:val="00776F64"/>
    <w:rsid w:val="00794407"/>
    <w:rsid w:val="00794C2F"/>
    <w:rsid w:val="007951EA"/>
    <w:rsid w:val="00796C66"/>
    <w:rsid w:val="007A3F5C"/>
    <w:rsid w:val="007E4516"/>
    <w:rsid w:val="008314BA"/>
    <w:rsid w:val="00835787"/>
    <w:rsid w:val="00872337"/>
    <w:rsid w:val="008A401C"/>
    <w:rsid w:val="00902BAD"/>
    <w:rsid w:val="0091330F"/>
    <w:rsid w:val="0093412A"/>
    <w:rsid w:val="009B4614"/>
    <w:rsid w:val="009E24C1"/>
    <w:rsid w:val="009E70D9"/>
    <w:rsid w:val="00A35DCD"/>
    <w:rsid w:val="00AE325A"/>
    <w:rsid w:val="00B42836"/>
    <w:rsid w:val="00B44589"/>
    <w:rsid w:val="00B62B88"/>
    <w:rsid w:val="00BA65BB"/>
    <w:rsid w:val="00BB70B1"/>
    <w:rsid w:val="00C16EA1"/>
    <w:rsid w:val="00C51A62"/>
    <w:rsid w:val="00CC1DF9"/>
    <w:rsid w:val="00CF2F63"/>
    <w:rsid w:val="00D03D5A"/>
    <w:rsid w:val="00D6355E"/>
    <w:rsid w:val="00D74773"/>
    <w:rsid w:val="00D8136A"/>
    <w:rsid w:val="00DB7660"/>
    <w:rsid w:val="00DC6469"/>
    <w:rsid w:val="00DE2724"/>
    <w:rsid w:val="00E032E8"/>
    <w:rsid w:val="00EE645F"/>
    <w:rsid w:val="00EF6A79"/>
    <w:rsid w:val="00F5430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227988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49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15</cp:revision>
  <cp:lastPrinted>2001-06-05T13:05:00Z</cp:lastPrinted>
  <dcterms:created xsi:type="dcterms:W3CDTF">2016-10-04T11:02:00Z</dcterms:created>
  <dcterms:modified xsi:type="dcterms:W3CDTF">2016-10-05T12:14:00Z</dcterms:modified>
</cp:coreProperties>
</file>