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1E4CEC0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E224E" w:rsidRPr="007E224E">
        <w:rPr>
          <w:b/>
          <w:caps/>
        </w:rPr>
        <w:t xml:space="preserve">DĖL </w:t>
      </w:r>
      <w:r w:rsidR="002973A6">
        <w:rPr>
          <w:b/>
          <w:caps/>
        </w:rPr>
        <w:t>viešosios įstaigos dubingių pilies fondo steigimo ir savivaldybės finansinio turto investavimo</w:t>
      </w:r>
      <w:r>
        <w:rPr>
          <w:b/>
          <w:caps/>
        </w:rPr>
        <w:fldChar w:fldCharType="end"/>
      </w:r>
      <w:bookmarkEnd w:id="1"/>
      <w:r w:rsidR="00C16EA1">
        <w:rPr>
          <w:b/>
          <w:caps/>
        </w:rPr>
        <w:br/>
      </w:r>
    </w:p>
    <w:p w14:paraId="6A0F9B64" w14:textId="5E8692D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w:t>
      </w:r>
      <w:r w:rsidR="002F599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F5998">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rsidSect="000B51B9">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2B7E4B87" w14:textId="79C5685B" w:rsidR="004D23DA" w:rsidRPr="00561961" w:rsidRDefault="004D23DA" w:rsidP="00F05F3C">
      <w:pPr>
        <w:spacing w:line="360" w:lineRule="auto"/>
        <w:ind w:firstLine="709"/>
        <w:jc w:val="both"/>
        <w:rPr>
          <w:color w:val="FF0000"/>
        </w:rPr>
      </w:pPr>
      <w:r w:rsidRPr="00561961">
        <w:t xml:space="preserve">Vadovaudamasi </w:t>
      </w:r>
      <w:r w:rsidR="004C7915" w:rsidRPr="00561961">
        <w:rPr>
          <w:bCs/>
        </w:rPr>
        <w:t>Lietuvos Respublikos civilinio kodekso</w:t>
      </w:r>
      <w:r w:rsidR="007733A7" w:rsidRPr="00561961">
        <w:rPr>
          <w:bCs/>
        </w:rPr>
        <w:t xml:space="preserve"> </w:t>
      </w:r>
      <w:r w:rsidR="004C7915" w:rsidRPr="00561961">
        <w:rPr>
          <w:bCs/>
        </w:rPr>
        <w:t>2.46</w:t>
      </w:r>
      <w:r w:rsidR="000E6C5C" w:rsidRPr="00561961">
        <w:rPr>
          <w:bCs/>
        </w:rPr>
        <w:t>,</w:t>
      </w:r>
      <w:r w:rsidR="00307F55" w:rsidRPr="00561961">
        <w:rPr>
          <w:bCs/>
        </w:rPr>
        <w:t xml:space="preserve"> 2.47 </w:t>
      </w:r>
      <w:r w:rsidR="004C7915" w:rsidRPr="00561961">
        <w:rPr>
          <w:bCs/>
        </w:rPr>
        <w:t>straipsni</w:t>
      </w:r>
      <w:r w:rsidR="00307F55" w:rsidRPr="00561961">
        <w:rPr>
          <w:bCs/>
        </w:rPr>
        <w:t>ais</w:t>
      </w:r>
      <w:r w:rsidR="004C7915" w:rsidRPr="00561961">
        <w:rPr>
          <w:bCs/>
        </w:rPr>
        <w:t>,</w:t>
      </w:r>
      <w:r w:rsidR="004C7915" w:rsidRPr="00561961">
        <w:t xml:space="preserve"> </w:t>
      </w:r>
      <w:r w:rsidRPr="00561961">
        <w:t xml:space="preserve">Lietuvos Respublikos vietos savivaldos įstatymo </w:t>
      </w:r>
      <w:r w:rsidR="00C34C9D" w:rsidRPr="00561961">
        <w:t>6</w:t>
      </w:r>
      <w:r w:rsidRPr="00561961">
        <w:t xml:space="preserve"> straipsnio </w:t>
      </w:r>
      <w:r w:rsidR="00C34C9D" w:rsidRPr="00561961">
        <w:t>4</w:t>
      </w:r>
      <w:r w:rsidR="007B3011" w:rsidRPr="00561961">
        <w:t>,</w:t>
      </w:r>
      <w:r w:rsidR="00C34C9D" w:rsidRPr="00561961">
        <w:t xml:space="preserve"> 13 punktais</w:t>
      </w:r>
      <w:r w:rsidRPr="00561961">
        <w:t xml:space="preserve">, </w:t>
      </w:r>
      <w:r w:rsidR="00D30C16" w:rsidRPr="00561961">
        <w:t>1</w:t>
      </w:r>
      <w:r w:rsidR="00C34C9D" w:rsidRPr="00561961">
        <w:t>5</w:t>
      </w:r>
      <w:r w:rsidR="00D30C16" w:rsidRPr="00561961">
        <w:t xml:space="preserve"> straipsnio </w:t>
      </w:r>
      <w:r w:rsidR="00C34C9D" w:rsidRPr="00561961">
        <w:t>2</w:t>
      </w:r>
      <w:r w:rsidR="00D30C16" w:rsidRPr="00561961">
        <w:t xml:space="preserve"> dal</w:t>
      </w:r>
      <w:r w:rsidR="00C34C9D" w:rsidRPr="00561961">
        <w:t xml:space="preserve">ies </w:t>
      </w:r>
      <w:r w:rsidR="00E61A75" w:rsidRPr="00561961">
        <w:t>16</w:t>
      </w:r>
      <w:r w:rsidR="00C34C9D" w:rsidRPr="00561961">
        <w:t xml:space="preserve"> punkt</w:t>
      </w:r>
      <w:r w:rsidR="00E61A75" w:rsidRPr="00561961">
        <w:t>u</w:t>
      </w:r>
      <w:r w:rsidR="00D30C16" w:rsidRPr="00561961">
        <w:t xml:space="preserve">, </w:t>
      </w:r>
      <w:r w:rsidR="004C7915" w:rsidRPr="00561961">
        <w:t xml:space="preserve">Lietuvos Respublikos viešųjų įstaigų įstatymo 4, 5, </w:t>
      </w:r>
      <w:r w:rsidR="004C7915" w:rsidRPr="00561961">
        <w:rPr>
          <w:bCs/>
        </w:rPr>
        <w:t>6 straipsniais, 7 straipsnio 1</w:t>
      </w:r>
      <w:r w:rsidR="007B3011" w:rsidRPr="00561961">
        <w:rPr>
          <w:bCs/>
        </w:rPr>
        <w:t>,</w:t>
      </w:r>
      <w:r w:rsidR="004C7915" w:rsidRPr="00561961">
        <w:rPr>
          <w:bCs/>
        </w:rPr>
        <w:t xml:space="preserve"> 2 dalimis, </w:t>
      </w:r>
      <w:r w:rsidR="002973A6" w:rsidRPr="00561961">
        <w:t>Lietuvos Respublikos valstybės ir savivaldybių turto valdymo, naudojimo ir disponavimo juo įstatymo 22 straipsnio 1 dalies 1 punktu</w:t>
      </w:r>
      <w:r w:rsidR="007B3011" w:rsidRPr="00561961">
        <w:t xml:space="preserve">, </w:t>
      </w:r>
      <w:r w:rsidR="002973A6" w:rsidRPr="00561961">
        <w:t>2 dali</w:t>
      </w:r>
      <w:r w:rsidR="00FC0DFA">
        <w:t>es 5, 6, 7 punktais</w:t>
      </w:r>
      <w:r w:rsidR="002973A6" w:rsidRPr="00561961">
        <w:t xml:space="preserve">, Molėtų rajono savivaldybės mero 2024 m. balandžio </w:t>
      </w:r>
      <w:r w:rsidR="00966CF3" w:rsidRPr="00561961">
        <w:t>16</w:t>
      </w:r>
      <w:r w:rsidR="002973A6" w:rsidRPr="00561961">
        <w:t xml:space="preserve"> d. </w:t>
      </w:r>
      <w:r w:rsidR="002973A6" w:rsidRPr="00E06FFD">
        <w:t>rašt</w:t>
      </w:r>
      <w:r w:rsidR="007B3011" w:rsidRPr="00E06FFD">
        <w:t>u</w:t>
      </w:r>
      <w:r w:rsidR="002973A6" w:rsidRPr="00E06FFD">
        <w:t xml:space="preserve"> Nr. B</w:t>
      </w:r>
      <w:r w:rsidR="00966CF3" w:rsidRPr="00E06FFD">
        <w:t>88-</w:t>
      </w:r>
      <w:r w:rsidR="00E06FFD" w:rsidRPr="00E06FFD">
        <w:t>13</w:t>
      </w:r>
      <w:r w:rsidR="002973A6" w:rsidRPr="00561961">
        <w:t xml:space="preserve"> „Dėl </w:t>
      </w:r>
      <w:r w:rsidR="002973A6" w:rsidRPr="00561961">
        <w:rPr>
          <w:color w:val="000000"/>
          <w:kern w:val="24"/>
          <w:lang w:eastAsia="lt-LT"/>
        </w:rPr>
        <w:t>Pasiūlymo investuoti Molėtų rajono savivaldybės turtą į viešąją įstaigą Dubingių pilies fondą ekonomin</w:t>
      </w:r>
      <w:r w:rsidR="006655AD" w:rsidRPr="00561961">
        <w:rPr>
          <w:color w:val="000000"/>
          <w:kern w:val="24"/>
          <w:lang w:eastAsia="lt-LT"/>
        </w:rPr>
        <w:t>io</w:t>
      </w:r>
      <w:r w:rsidR="002973A6" w:rsidRPr="00561961">
        <w:rPr>
          <w:color w:val="000000"/>
          <w:kern w:val="24"/>
          <w:lang w:eastAsia="lt-LT"/>
        </w:rPr>
        <w:t xml:space="preserve"> ir socialin</w:t>
      </w:r>
      <w:r w:rsidR="006655AD" w:rsidRPr="00561961">
        <w:rPr>
          <w:color w:val="000000"/>
          <w:kern w:val="24"/>
          <w:lang w:eastAsia="lt-LT"/>
        </w:rPr>
        <w:t>io</w:t>
      </w:r>
      <w:r w:rsidR="002973A6" w:rsidRPr="00561961">
        <w:rPr>
          <w:color w:val="000000"/>
          <w:kern w:val="24"/>
          <w:lang w:eastAsia="lt-LT"/>
        </w:rPr>
        <w:t xml:space="preserve"> pagrindim</w:t>
      </w:r>
      <w:bookmarkStart w:id="6" w:name="_Hlk43727033"/>
      <w:r w:rsidR="006655AD" w:rsidRPr="00561961">
        <w:rPr>
          <w:color w:val="000000"/>
          <w:kern w:val="24"/>
          <w:lang w:eastAsia="lt-LT"/>
        </w:rPr>
        <w:t>o</w:t>
      </w:r>
      <w:r w:rsidR="002973A6" w:rsidRPr="00561961">
        <w:rPr>
          <w:color w:val="000000"/>
          <w:kern w:val="24"/>
          <w:lang w:eastAsia="lt-LT"/>
        </w:rPr>
        <w:t>“</w:t>
      </w:r>
      <w:bookmarkEnd w:id="6"/>
      <w:r w:rsidR="002973A6" w:rsidRPr="00561961">
        <w:rPr>
          <w:color w:val="000000"/>
          <w:kern w:val="24"/>
          <w:lang w:eastAsia="lt-LT"/>
        </w:rPr>
        <w:t>,</w:t>
      </w:r>
      <w:r w:rsidRPr="00561961">
        <w:tab/>
        <w:t xml:space="preserve">                                                                                              </w:t>
      </w:r>
    </w:p>
    <w:p w14:paraId="64F357FE" w14:textId="30ED479B" w:rsidR="00E8590A" w:rsidRPr="00561961" w:rsidRDefault="004D23DA" w:rsidP="004D23DA">
      <w:pPr>
        <w:suppressAutoHyphens/>
        <w:spacing w:line="360" w:lineRule="auto"/>
        <w:ind w:firstLine="680"/>
        <w:jc w:val="both"/>
        <w:textAlignment w:val="baseline"/>
        <w:rPr>
          <w:spacing w:val="40"/>
        </w:rPr>
      </w:pPr>
      <w:r w:rsidRPr="00561961">
        <w:t xml:space="preserve">Molėtų rajono savivaldybės taryba  </w:t>
      </w:r>
      <w:r w:rsidRPr="00561961">
        <w:rPr>
          <w:spacing w:val="40"/>
        </w:rPr>
        <w:t xml:space="preserve">nusprendžia: </w:t>
      </w:r>
      <w:r w:rsidR="00FD410F" w:rsidRPr="00561961">
        <w:rPr>
          <w:spacing w:val="40"/>
        </w:rPr>
        <w:t xml:space="preserve">    </w:t>
      </w:r>
      <w:r w:rsidR="00A92FE3" w:rsidRPr="00561961">
        <w:rPr>
          <w:spacing w:val="40"/>
        </w:rPr>
        <w:t xml:space="preserve">         </w:t>
      </w:r>
      <w:r w:rsidR="00FD410F" w:rsidRPr="00561961">
        <w:rPr>
          <w:spacing w:val="40"/>
        </w:rPr>
        <w:t xml:space="preserve">  </w:t>
      </w:r>
      <w:r w:rsidR="00A92FE3" w:rsidRPr="00561961">
        <w:rPr>
          <w:spacing w:val="40"/>
        </w:rPr>
        <w:t xml:space="preserve">    </w:t>
      </w:r>
      <w:r w:rsidR="00FD410F" w:rsidRPr="00561961">
        <w:rPr>
          <w:spacing w:val="40"/>
        </w:rPr>
        <w:t xml:space="preserve">     </w:t>
      </w:r>
    </w:p>
    <w:p w14:paraId="272449D8" w14:textId="4B112BED" w:rsidR="004D23DA" w:rsidRPr="00561961" w:rsidRDefault="00E8590A" w:rsidP="00E8590A">
      <w:pPr>
        <w:pStyle w:val="Sraopastraipa"/>
        <w:numPr>
          <w:ilvl w:val="0"/>
          <w:numId w:val="5"/>
        </w:numPr>
        <w:suppressAutoHyphens/>
        <w:spacing w:line="360" w:lineRule="auto"/>
        <w:jc w:val="both"/>
        <w:textAlignment w:val="baseline"/>
      </w:pPr>
      <w:r w:rsidRPr="00561961">
        <w:t>Dalyvauti steigiant</w:t>
      </w:r>
      <w:r w:rsidRPr="00561961">
        <w:rPr>
          <w:spacing w:val="40"/>
        </w:rPr>
        <w:t xml:space="preserve"> </w:t>
      </w:r>
      <w:r w:rsidRPr="00561961">
        <w:t>viešąją įstaigą Dubingių pilies fondą (toliau – Įstaiga).</w:t>
      </w:r>
    </w:p>
    <w:p w14:paraId="02CE9AB1" w14:textId="262D540C" w:rsidR="00E8590A" w:rsidRPr="00561961" w:rsidRDefault="00E8590A" w:rsidP="00E8590A">
      <w:pPr>
        <w:pStyle w:val="Sraopastraipa"/>
        <w:numPr>
          <w:ilvl w:val="0"/>
          <w:numId w:val="5"/>
        </w:numPr>
        <w:tabs>
          <w:tab w:val="left" w:pos="993"/>
        </w:tabs>
        <w:suppressAutoHyphens/>
        <w:spacing w:line="360" w:lineRule="auto"/>
        <w:ind w:left="0" w:firstLine="709"/>
        <w:jc w:val="both"/>
        <w:textAlignment w:val="baseline"/>
      </w:pPr>
      <w:r w:rsidRPr="00561961">
        <w:t xml:space="preserve"> Pritarti Įstaigos steigimo sutarties </w:t>
      </w:r>
      <w:r w:rsidR="003646D8">
        <w:t xml:space="preserve">ir įstatų </w:t>
      </w:r>
      <w:r w:rsidRPr="00561961">
        <w:t>projekt</w:t>
      </w:r>
      <w:r w:rsidR="003646D8">
        <w:t>ams</w:t>
      </w:r>
      <w:r w:rsidRPr="00561961">
        <w:t xml:space="preserve"> (</w:t>
      </w:r>
      <w:r w:rsidR="007B3011" w:rsidRPr="00561961">
        <w:t>pri</w:t>
      </w:r>
      <w:r w:rsidR="00CC1D85">
        <w:t>dedama</w:t>
      </w:r>
      <w:r w:rsidRPr="00561961">
        <w:t>).</w:t>
      </w:r>
    </w:p>
    <w:p w14:paraId="1628937D" w14:textId="07186740" w:rsidR="00E8590A" w:rsidRDefault="00E8590A" w:rsidP="00E8590A">
      <w:pPr>
        <w:pStyle w:val="Sraopastraipa"/>
        <w:numPr>
          <w:ilvl w:val="0"/>
          <w:numId w:val="5"/>
        </w:numPr>
        <w:tabs>
          <w:tab w:val="left" w:pos="993"/>
        </w:tabs>
        <w:suppressAutoHyphens/>
        <w:spacing w:line="360" w:lineRule="auto"/>
        <w:ind w:left="0" w:firstLine="680"/>
        <w:jc w:val="both"/>
        <w:textAlignment w:val="baseline"/>
      </w:pPr>
      <w:r w:rsidRPr="00561961">
        <w:rPr>
          <w:lang w:eastAsia="lt-LT"/>
        </w:rPr>
        <w:t>Įgalioti Molėtų rajono savivaldybės merą Saulių</w:t>
      </w:r>
      <w:r w:rsidRPr="00472837">
        <w:rPr>
          <w:lang w:eastAsia="lt-LT"/>
        </w:rPr>
        <w:t xml:space="preserve"> </w:t>
      </w:r>
      <w:proofErr w:type="spellStart"/>
      <w:r w:rsidRPr="00472837">
        <w:rPr>
          <w:lang w:eastAsia="lt-LT"/>
        </w:rPr>
        <w:t>Jauneik</w:t>
      </w:r>
      <w:r>
        <w:rPr>
          <w:lang w:eastAsia="lt-LT"/>
        </w:rPr>
        <w:t>ą</w:t>
      </w:r>
      <w:proofErr w:type="spellEnd"/>
      <w:r w:rsidRPr="00472837">
        <w:rPr>
          <w:lang w:eastAsia="lt-LT"/>
        </w:rPr>
        <w:t xml:space="preserve"> pasirašy</w:t>
      </w:r>
      <w:r>
        <w:rPr>
          <w:lang w:eastAsia="lt-LT"/>
        </w:rPr>
        <w:t>ti Į</w:t>
      </w:r>
      <w:r w:rsidRPr="00472837">
        <w:rPr>
          <w:lang w:eastAsia="lt-LT"/>
        </w:rPr>
        <w:t xml:space="preserve">staigos </w:t>
      </w:r>
      <w:r>
        <w:rPr>
          <w:lang w:eastAsia="lt-LT"/>
        </w:rPr>
        <w:t>steigimo sutartį</w:t>
      </w:r>
      <w:r w:rsidRPr="00472837">
        <w:rPr>
          <w:lang w:eastAsia="lt-LT"/>
        </w:rPr>
        <w:t>.</w:t>
      </w:r>
    </w:p>
    <w:p w14:paraId="69C22B09" w14:textId="7A9E7434" w:rsidR="00E8590A" w:rsidRPr="00E8590A" w:rsidRDefault="00E8590A" w:rsidP="00E8590A">
      <w:pPr>
        <w:pStyle w:val="Sraopastraipa"/>
        <w:numPr>
          <w:ilvl w:val="0"/>
          <w:numId w:val="5"/>
        </w:numPr>
        <w:tabs>
          <w:tab w:val="left" w:pos="993"/>
        </w:tabs>
        <w:suppressAutoHyphens/>
        <w:spacing w:line="360" w:lineRule="auto"/>
        <w:ind w:left="0" w:firstLine="680"/>
        <w:jc w:val="both"/>
        <w:textAlignment w:val="baseline"/>
      </w:pPr>
      <w:r w:rsidRPr="00472837">
        <w:rPr>
          <w:lang w:eastAsia="lt-LT"/>
        </w:rPr>
        <w:t xml:space="preserve">Investuoti ir kaip turtinį įnašą </w:t>
      </w:r>
      <w:r w:rsidR="002973A6">
        <w:rPr>
          <w:lang w:eastAsia="lt-LT"/>
        </w:rPr>
        <w:t>Įstaigai</w:t>
      </w:r>
      <w:r w:rsidRPr="00472837">
        <w:rPr>
          <w:lang w:eastAsia="lt-LT"/>
        </w:rPr>
        <w:t xml:space="preserve"> perduoti finansinį turtą 100 (</w:t>
      </w:r>
      <w:r>
        <w:rPr>
          <w:lang w:eastAsia="lt-LT"/>
        </w:rPr>
        <w:t>šimtą</w:t>
      </w:r>
      <w:r w:rsidRPr="00472837">
        <w:rPr>
          <w:lang w:eastAsia="lt-LT"/>
        </w:rPr>
        <w:t xml:space="preserve">) Eur iš Molėtų rajono savivaldybės biudžeto lėšų kaip steigiamąjį įnašą. </w:t>
      </w:r>
    </w:p>
    <w:p w14:paraId="7598CB05" w14:textId="29FC26B0" w:rsidR="003975CE" w:rsidRPr="004D23DA" w:rsidRDefault="004D23DA" w:rsidP="004D23DA">
      <w:pPr>
        <w:spacing w:after="160" w:line="360" w:lineRule="auto"/>
        <w:ind w:firstLine="675"/>
        <w:jc w:val="both"/>
        <w:rPr>
          <w:color w:val="000000"/>
          <w:shd w:val="clear" w:color="auto" w:fill="FFFFFF"/>
        </w:rPr>
      </w:pPr>
      <w:r w:rsidRPr="00EE164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1099880" w14:textId="77777777" w:rsidR="004F285B" w:rsidRDefault="004F285B">
      <w:pPr>
        <w:tabs>
          <w:tab w:val="left" w:pos="1674"/>
        </w:tabs>
        <w:sectPr w:rsidR="004F285B" w:rsidSect="000B51B9">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rsidSect="000B51B9">
          <w:type w:val="continuous"/>
          <w:pgSz w:w="11906" w:h="16838" w:code="9"/>
          <w:pgMar w:top="1134" w:right="567" w:bottom="1134" w:left="1701" w:header="851" w:footer="454" w:gutter="0"/>
          <w:cols w:space="708"/>
          <w:docGrid w:linePitch="360"/>
        </w:sectPr>
      </w:pPr>
    </w:p>
    <w:p w14:paraId="5C6B1AF7" w14:textId="10E3014F" w:rsidR="007951EA" w:rsidRDefault="007951EA" w:rsidP="00E06FFD">
      <w:pPr>
        <w:tabs>
          <w:tab w:val="left" w:pos="7513"/>
        </w:tabs>
        <w:spacing w:line="360" w:lineRule="auto"/>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0A873" w14:textId="77777777" w:rsidR="000B51B9" w:rsidRDefault="000B51B9">
      <w:r>
        <w:separator/>
      </w:r>
    </w:p>
  </w:endnote>
  <w:endnote w:type="continuationSeparator" w:id="0">
    <w:p w14:paraId="4217AED0" w14:textId="77777777" w:rsidR="000B51B9" w:rsidRDefault="000B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B9558" w14:textId="77777777" w:rsidR="000B51B9" w:rsidRDefault="000B51B9">
      <w:r>
        <w:separator/>
      </w:r>
    </w:p>
  </w:footnote>
  <w:footnote w:type="continuationSeparator" w:id="0">
    <w:p w14:paraId="4141EF6E" w14:textId="77777777" w:rsidR="000B51B9" w:rsidRDefault="000B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A088A"/>
    <w:multiLevelType w:val="hybridMultilevel"/>
    <w:tmpl w:val="B2A604CC"/>
    <w:lvl w:ilvl="0" w:tplc="933CF22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AF3012A"/>
    <w:multiLevelType w:val="hybridMultilevel"/>
    <w:tmpl w:val="FE0809A8"/>
    <w:lvl w:ilvl="0" w:tplc="81E257F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 w15:restartNumberingAfterBreak="0">
    <w:nsid w:val="4EF84E51"/>
    <w:multiLevelType w:val="hybridMultilevel"/>
    <w:tmpl w:val="09B4B21A"/>
    <w:lvl w:ilvl="0" w:tplc="71E6E0F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5DA1224B"/>
    <w:multiLevelType w:val="hybridMultilevel"/>
    <w:tmpl w:val="2BA82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69239284">
    <w:abstractNumId w:val="2"/>
  </w:num>
  <w:num w:numId="2" w16cid:durableId="313680784">
    <w:abstractNumId w:val="1"/>
  </w:num>
  <w:num w:numId="3" w16cid:durableId="1788617926">
    <w:abstractNumId w:val="4"/>
  </w:num>
  <w:num w:numId="4" w16cid:durableId="305089708">
    <w:abstractNumId w:val="0"/>
  </w:num>
  <w:num w:numId="5" w16cid:durableId="1647784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52578"/>
    <w:rsid w:val="0005426D"/>
    <w:rsid w:val="000B51B9"/>
    <w:rsid w:val="000E335B"/>
    <w:rsid w:val="000E4738"/>
    <w:rsid w:val="000E6C5C"/>
    <w:rsid w:val="000F15AD"/>
    <w:rsid w:val="001156B7"/>
    <w:rsid w:val="0012091C"/>
    <w:rsid w:val="00132437"/>
    <w:rsid w:val="00175147"/>
    <w:rsid w:val="00183210"/>
    <w:rsid w:val="00190ECF"/>
    <w:rsid w:val="001B6D27"/>
    <w:rsid w:val="001D11EA"/>
    <w:rsid w:val="001E1F8F"/>
    <w:rsid w:val="001F07EF"/>
    <w:rsid w:val="001F4761"/>
    <w:rsid w:val="002022D9"/>
    <w:rsid w:val="00211F14"/>
    <w:rsid w:val="002432A7"/>
    <w:rsid w:val="00246AA2"/>
    <w:rsid w:val="002837FC"/>
    <w:rsid w:val="00285CA2"/>
    <w:rsid w:val="002973A6"/>
    <w:rsid w:val="002A6661"/>
    <w:rsid w:val="002C3364"/>
    <w:rsid w:val="002C78E4"/>
    <w:rsid w:val="002E612F"/>
    <w:rsid w:val="002F5998"/>
    <w:rsid w:val="00303FF2"/>
    <w:rsid w:val="00305758"/>
    <w:rsid w:val="00307F55"/>
    <w:rsid w:val="00311827"/>
    <w:rsid w:val="00341D56"/>
    <w:rsid w:val="00344B5E"/>
    <w:rsid w:val="003646D8"/>
    <w:rsid w:val="00384B4D"/>
    <w:rsid w:val="00385C42"/>
    <w:rsid w:val="00390312"/>
    <w:rsid w:val="00390B93"/>
    <w:rsid w:val="003975CE"/>
    <w:rsid w:val="003A16CB"/>
    <w:rsid w:val="003A762C"/>
    <w:rsid w:val="003B2D5E"/>
    <w:rsid w:val="003D1DA6"/>
    <w:rsid w:val="003E1989"/>
    <w:rsid w:val="004158C2"/>
    <w:rsid w:val="004201FC"/>
    <w:rsid w:val="004725EA"/>
    <w:rsid w:val="004968FC"/>
    <w:rsid w:val="004A7E6E"/>
    <w:rsid w:val="004C7915"/>
    <w:rsid w:val="004D0C06"/>
    <w:rsid w:val="004D19A6"/>
    <w:rsid w:val="004D23DA"/>
    <w:rsid w:val="004F285B"/>
    <w:rsid w:val="00503B36"/>
    <w:rsid w:val="00504780"/>
    <w:rsid w:val="00513E67"/>
    <w:rsid w:val="0055274B"/>
    <w:rsid w:val="00561916"/>
    <w:rsid w:val="00561961"/>
    <w:rsid w:val="00583610"/>
    <w:rsid w:val="00590E7D"/>
    <w:rsid w:val="005A4424"/>
    <w:rsid w:val="005C534C"/>
    <w:rsid w:val="005E4B33"/>
    <w:rsid w:val="005F38B6"/>
    <w:rsid w:val="00613781"/>
    <w:rsid w:val="00621149"/>
    <w:rsid w:val="006213AE"/>
    <w:rsid w:val="006330B3"/>
    <w:rsid w:val="006655AD"/>
    <w:rsid w:val="00693FA6"/>
    <w:rsid w:val="006B4ED6"/>
    <w:rsid w:val="006C5B36"/>
    <w:rsid w:val="006E1C94"/>
    <w:rsid w:val="00723F0E"/>
    <w:rsid w:val="00727378"/>
    <w:rsid w:val="007733A7"/>
    <w:rsid w:val="00776F64"/>
    <w:rsid w:val="00794407"/>
    <w:rsid w:val="00794C2F"/>
    <w:rsid w:val="007951EA"/>
    <w:rsid w:val="00796C66"/>
    <w:rsid w:val="007A3F5C"/>
    <w:rsid w:val="007B3011"/>
    <w:rsid w:val="007E224E"/>
    <w:rsid w:val="007E4516"/>
    <w:rsid w:val="00853D11"/>
    <w:rsid w:val="00872337"/>
    <w:rsid w:val="008743F0"/>
    <w:rsid w:val="00882FE6"/>
    <w:rsid w:val="008A401C"/>
    <w:rsid w:val="008C7C38"/>
    <w:rsid w:val="008D246F"/>
    <w:rsid w:val="008D2D31"/>
    <w:rsid w:val="00917288"/>
    <w:rsid w:val="0093412A"/>
    <w:rsid w:val="00942E7F"/>
    <w:rsid w:val="009514B5"/>
    <w:rsid w:val="00966CF3"/>
    <w:rsid w:val="00975314"/>
    <w:rsid w:val="00980D63"/>
    <w:rsid w:val="009963D3"/>
    <w:rsid w:val="009B4614"/>
    <w:rsid w:val="009D67E0"/>
    <w:rsid w:val="009E1B26"/>
    <w:rsid w:val="009E70D9"/>
    <w:rsid w:val="009F6F4D"/>
    <w:rsid w:val="009F7E7A"/>
    <w:rsid w:val="00A537D9"/>
    <w:rsid w:val="00A92FE3"/>
    <w:rsid w:val="00AA6E96"/>
    <w:rsid w:val="00AC7FBF"/>
    <w:rsid w:val="00AE325A"/>
    <w:rsid w:val="00B26DF8"/>
    <w:rsid w:val="00B93527"/>
    <w:rsid w:val="00BA65BB"/>
    <w:rsid w:val="00BB70B1"/>
    <w:rsid w:val="00BD4F18"/>
    <w:rsid w:val="00BF615B"/>
    <w:rsid w:val="00C16EA1"/>
    <w:rsid w:val="00C34C9D"/>
    <w:rsid w:val="00C44DCD"/>
    <w:rsid w:val="00C53F08"/>
    <w:rsid w:val="00C82705"/>
    <w:rsid w:val="00CC1D85"/>
    <w:rsid w:val="00CC1DF9"/>
    <w:rsid w:val="00CD79D7"/>
    <w:rsid w:val="00CF7D86"/>
    <w:rsid w:val="00D03D5A"/>
    <w:rsid w:val="00D04512"/>
    <w:rsid w:val="00D30C16"/>
    <w:rsid w:val="00D4494A"/>
    <w:rsid w:val="00D63F5D"/>
    <w:rsid w:val="00D74773"/>
    <w:rsid w:val="00D8136A"/>
    <w:rsid w:val="00D91F73"/>
    <w:rsid w:val="00DB7660"/>
    <w:rsid w:val="00DC30A9"/>
    <w:rsid w:val="00DC6469"/>
    <w:rsid w:val="00E032E8"/>
    <w:rsid w:val="00E06FFD"/>
    <w:rsid w:val="00E3680F"/>
    <w:rsid w:val="00E418D3"/>
    <w:rsid w:val="00E45EAE"/>
    <w:rsid w:val="00E61A75"/>
    <w:rsid w:val="00E65C57"/>
    <w:rsid w:val="00E8590A"/>
    <w:rsid w:val="00EB1E6C"/>
    <w:rsid w:val="00EC3144"/>
    <w:rsid w:val="00EE4A9B"/>
    <w:rsid w:val="00EE645F"/>
    <w:rsid w:val="00EF6A79"/>
    <w:rsid w:val="00EF7531"/>
    <w:rsid w:val="00F05F3C"/>
    <w:rsid w:val="00F54307"/>
    <w:rsid w:val="00F71FF5"/>
    <w:rsid w:val="00FB1D68"/>
    <w:rsid w:val="00FB77DF"/>
    <w:rsid w:val="00FC0DFA"/>
    <w:rsid w:val="00FD410F"/>
    <w:rsid w:val="00FD6DE4"/>
    <w:rsid w:val="00FE0D95"/>
    <w:rsid w:val="00FE7736"/>
    <w:rsid w:val="00FF3C92"/>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4A9B"/>
    <w:pPr>
      <w:ind w:left="720"/>
      <w:contextualSpacing/>
    </w:pPr>
  </w:style>
  <w:style w:type="table" w:styleId="Lentelstinklelis">
    <w:name w:val="Table Grid"/>
    <w:basedOn w:val="prastojilentel"/>
    <w:uiPriority w:val="59"/>
    <w:rsid w:val="001F07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Numatytasispastraiposriftas"/>
    <w:rsid w:val="001F07EF"/>
  </w:style>
  <w:style w:type="character" w:customStyle="1" w:styleId="address">
    <w:name w:val="address"/>
    <w:rsid w:val="001F07EF"/>
  </w:style>
  <w:style w:type="paragraph" w:styleId="Betarp">
    <w:name w:val="No Spacing"/>
    <w:uiPriority w:val="1"/>
    <w:qFormat/>
    <w:rsid w:val="001F07EF"/>
    <w:rPr>
      <w:rFonts w:eastAsia="Calibri"/>
      <w:sz w:val="24"/>
      <w:szCs w:val="22"/>
      <w:lang w:eastAsia="en-US"/>
    </w:rPr>
  </w:style>
  <w:style w:type="paragraph" w:styleId="prastasiniatinklio">
    <w:name w:val="Normal (Web)"/>
    <w:basedOn w:val="prastasis"/>
    <w:uiPriority w:val="99"/>
    <w:unhideWhenUsed/>
    <w:rsid w:val="007E224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4162B"/>
    <w:rsid w:val="001468A7"/>
    <w:rsid w:val="00195E4B"/>
    <w:rsid w:val="00245331"/>
    <w:rsid w:val="00245AB6"/>
    <w:rsid w:val="002A14A0"/>
    <w:rsid w:val="00423DEF"/>
    <w:rsid w:val="00452938"/>
    <w:rsid w:val="00465B91"/>
    <w:rsid w:val="00496D82"/>
    <w:rsid w:val="006C6F68"/>
    <w:rsid w:val="006E15F8"/>
    <w:rsid w:val="00714C9F"/>
    <w:rsid w:val="00725925"/>
    <w:rsid w:val="007A2462"/>
    <w:rsid w:val="00804354"/>
    <w:rsid w:val="008142D2"/>
    <w:rsid w:val="008251B3"/>
    <w:rsid w:val="008813A4"/>
    <w:rsid w:val="008831C9"/>
    <w:rsid w:val="00973515"/>
    <w:rsid w:val="009F1B31"/>
    <w:rsid w:val="00A1281B"/>
    <w:rsid w:val="00A139AB"/>
    <w:rsid w:val="00A663BB"/>
    <w:rsid w:val="00A910D3"/>
    <w:rsid w:val="00AB24AD"/>
    <w:rsid w:val="00AE5031"/>
    <w:rsid w:val="00B46E5F"/>
    <w:rsid w:val="00B663B3"/>
    <w:rsid w:val="00BE421D"/>
    <w:rsid w:val="00C31B8D"/>
    <w:rsid w:val="00CB4746"/>
    <w:rsid w:val="00CF2F43"/>
    <w:rsid w:val="00D304A3"/>
    <w:rsid w:val="00D44144"/>
    <w:rsid w:val="00DB4BC6"/>
    <w:rsid w:val="00DC0381"/>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TotalTime>
  <Pages>1</Pages>
  <Words>1399</Words>
  <Characters>798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10</cp:revision>
  <cp:lastPrinted>2001-06-05T13:05:00Z</cp:lastPrinted>
  <dcterms:created xsi:type="dcterms:W3CDTF">2024-04-16T11:52:00Z</dcterms:created>
  <dcterms:modified xsi:type="dcterms:W3CDTF">2024-04-17T06:04:00Z</dcterms:modified>
</cp:coreProperties>
</file>