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7AF57"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22E5734" w14:textId="77777777" w:rsidR="00504780" w:rsidRPr="0093412A" w:rsidRDefault="00504780" w:rsidP="00794C2F">
      <w:pPr>
        <w:spacing w:before="120" w:after="120"/>
        <w:jc w:val="center"/>
        <w:rPr>
          <w:b/>
          <w:spacing w:val="20"/>
          <w:w w:val="110"/>
        </w:rPr>
      </w:pPr>
    </w:p>
    <w:p w14:paraId="46D41B04" w14:textId="77777777" w:rsidR="00C16EA1" w:rsidRDefault="00C16EA1" w:rsidP="00561916">
      <w:pPr>
        <w:spacing w:after="120"/>
        <w:jc w:val="center"/>
        <w:rPr>
          <w:b/>
          <w:spacing w:val="20"/>
          <w:w w:val="110"/>
          <w:sz w:val="28"/>
        </w:rPr>
      </w:pPr>
      <w:r>
        <w:rPr>
          <w:b/>
          <w:spacing w:val="20"/>
          <w:w w:val="110"/>
          <w:sz w:val="28"/>
        </w:rPr>
        <w:t>SPRENDIMAS</w:t>
      </w:r>
    </w:p>
    <w:p w14:paraId="521D39FA" w14:textId="792ADA9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482B30">
        <w:rPr>
          <w:b/>
          <w:caps/>
          <w:noProof/>
        </w:rPr>
        <w:t>pakeistų molėtų menų mokyklos nuostatų patvirtinimo</w:t>
      </w:r>
      <w:r>
        <w:rPr>
          <w:b/>
          <w:caps/>
        </w:rPr>
        <w:fldChar w:fldCharType="end"/>
      </w:r>
      <w:bookmarkEnd w:id="1"/>
      <w:r w:rsidR="00C16EA1">
        <w:rPr>
          <w:b/>
          <w:caps/>
        </w:rPr>
        <w:br/>
      </w:r>
    </w:p>
    <w:p w14:paraId="46460E47" w14:textId="3532F374" w:rsidR="00C16EA1" w:rsidRDefault="00DB167B" w:rsidP="00D74773">
      <w:pPr>
        <w:jc w:val="center"/>
      </w:pPr>
      <w:r>
        <w:fldChar w:fldCharType="begin">
          <w:ffData>
            <w:name w:val="data_metai"/>
            <w:enabled/>
            <w:calcOnExit w:val="0"/>
            <w:textInput>
              <w:type w:val="number"/>
              <w:default w:val="2024"/>
              <w:maxLength w:val="4"/>
            </w:textInput>
          </w:ffData>
        </w:fldChar>
      </w:r>
      <w:bookmarkStart w:id="2" w:name="data_metai"/>
      <w:r>
        <w:instrText xml:space="preserve"> FORMTEXT </w:instrText>
      </w:r>
      <w:r>
        <w:fldChar w:fldCharType="separate"/>
      </w:r>
      <w:r>
        <w:rPr>
          <w:noProof/>
        </w:rPr>
        <w:t>2024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82B30">
        <w:rPr>
          <w:noProof/>
        </w:rPr>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089E8733" w14:textId="77777777" w:rsidR="00C16EA1" w:rsidRDefault="00C16EA1" w:rsidP="00D74773">
      <w:pPr>
        <w:jc w:val="center"/>
      </w:pPr>
      <w:r>
        <w:t>Molėtai</w:t>
      </w:r>
    </w:p>
    <w:p w14:paraId="44B554FE" w14:textId="77777777" w:rsidR="00C16EA1" w:rsidRDefault="00C16EA1" w:rsidP="00D74773">
      <w:pPr>
        <w:sectPr w:rsidR="00C16EA1" w:rsidSect="00482B30">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B8A6737"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7A6AC1C" w14:textId="77777777" w:rsidR="00C16EA1" w:rsidRDefault="00C16EA1" w:rsidP="003F7E26">
      <w:pPr>
        <w:tabs>
          <w:tab w:val="left" w:pos="1674"/>
        </w:tabs>
        <w:spacing w:line="360" w:lineRule="auto"/>
        <w:ind w:firstLine="1247"/>
        <w:jc w:val="both"/>
      </w:pPr>
    </w:p>
    <w:p w14:paraId="20255CDB" w14:textId="12BB5748" w:rsidR="00C16EA1" w:rsidRDefault="002944C3" w:rsidP="003F7E26">
      <w:pPr>
        <w:tabs>
          <w:tab w:val="left" w:pos="1674"/>
        </w:tabs>
        <w:spacing w:line="360" w:lineRule="auto"/>
        <w:ind w:firstLine="1247"/>
        <w:jc w:val="both"/>
      </w:pPr>
      <w:r>
        <w:t xml:space="preserve">Vadovaudamasi Lietuvos Respublikos vietos savivaldos įstatymo 15 straipsnio 2 dalies 9 punktu, 16 straipsnio 1 dalimi, Lietuvos Respublikos biudžetinių įstaigų įstatymo </w:t>
      </w:r>
      <w:r w:rsidR="00E63DB9">
        <w:t>7 straipsni</w:t>
      </w:r>
      <w:r w:rsidR="00A361DF">
        <w:t>o 2 ir 6 dalimis</w:t>
      </w:r>
      <w:r w:rsidR="00E63DB9" w:rsidRPr="00FB15A9">
        <w:t xml:space="preserve">, </w:t>
      </w:r>
      <w:r w:rsidR="000A2FDC" w:rsidRPr="00FB15A9">
        <w:t xml:space="preserve">Lietuvos Respublikos švietimo įstatymo 43 straipsnio 3 ir 4 dalimis, </w:t>
      </w:r>
      <w:r w:rsidR="00E63DB9" w:rsidRPr="00FB15A9">
        <w:t>Nuostatų</w:t>
      </w:r>
      <w:r w:rsidR="00E63DB9">
        <w:t xml:space="preserve">, įstatų ar statutų įforminimo reikalavimais, patvirtintais Lietuvos Respublikos švietimo, mokslo ir sporto ministro 2011 m. birželio 29 d. įsakymu Nr. V–1164 „Dėl nuostatų, įstatų ar statutų įforminimo </w:t>
      </w:r>
      <w:r w:rsidR="00E63DB9" w:rsidRPr="000F6645">
        <w:t>reikalavim</w:t>
      </w:r>
      <w:r w:rsidR="00FA7D19" w:rsidRPr="000F6645">
        <w:t>ų</w:t>
      </w:r>
      <w:r w:rsidR="00E63DB9" w:rsidRPr="000F6645">
        <w:t xml:space="preserve"> patvirtinimo</w:t>
      </w:r>
      <w:r w:rsidR="00E63DB9">
        <w:t xml:space="preserve">“, atsižvelgdama į Molėtų rajono </w:t>
      </w:r>
      <w:r w:rsidR="00A361DF">
        <w:t xml:space="preserve">savivaldybės </w:t>
      </w:r>
      <w:r w:rsidR="00E63DB9">
        <w:t xml:space="preserve">mero 2024 m. balandžio </w:t>
      </w:r>
      <w:r w:rsidR="0064644F">
        <w:t>16</w:t>
      </w:r>
      <w:r w:rsidR="00E63DB9">
        <w:t xml:space="preserve"> d. potvarkį Nr. </w:t>
      </w:r>
      <w:r w:rsidR="000170F5">
        <w:t xml:space="preserve">B3– </w:t>
      </w:r>
      <w:r w:rsidR="0064644F">
        <w:t>310</w:t>
      </w:r>
      <w:r w:rsidR="000170F5">
        <w:t xml:space="preserve"> „Dėl </w:t>
      </w:r>
      <w:r w:rsidR="00A361DF">
        <w:t>teikimo</w:t>
      </w:r>
      <w:r w:rsidR="0064644F">
        <w:t xml:space="preserve"> tvirtinti Molėtų rajono savivaldybės švietimo ir kultūros biudžetinių įstaigų nuostatus</w:t>
      </w:r>
      <w:r w:rsidR="00A361DF">
        <w:t>“</w:t>
      </w:r>
      <w:r w:rsidR="00EE0E2F">
        <w:t>,</w:t>
      </w:r>
    </w:p>
    <w:p w14:paraId="1887AA91" w14:textId="42A16B1D" w:rsidR="00EE0E2F" w:rsidRDefault="00EE0E2F" w:rsidP="003F7E26">
      <w:pPr>
        <w:tabs>
          <w:tab w:val="left" w:pos="1674"/>
        </w:tabs>
        <w:spacing w:line="360" w:lineRule="auto"/>
        <w:ind w:firstLine="1247"/>
        <w:jc w:val="both"/>
      </w:pPr>
      <w:r>
        <w:t>Molėtų rajono savivaldybės taryba n u s p r e n d ž i a:</w:t>
      </w:r>
    </w:p>
    <w:p w14:paraId="4FECBCC3" w14:textId="59261B87" w:rsidR="00EE0E2F" w:rsidRDefault="00EE0E2F" w:rsidP="00303FDB">
      <w:pPr>
        <w:pStyle w:val="Sraopastraipa"/>
        <w:numPr>
          <w:ilvl w:val="0"/>
          <w:numId w:val="1"/>
        </w:numPr>
        <w:tabs>
          <w:tab w:val="left" w:pos="1276"/>
          <w:tab w:val="left" w:pos="1560"/>
        </w:tabs>
        <w:spacing w:line="360" w:lineRule="auto"/>
        <w:ind w:left="0" w:firstLine="1247"/>
        <w:jc w:val="both"/>
      </w:pPr>
      <w:r>
        <w:t>Patvirtinti pakeistus Molėtų menų mokyklos nuostatus (pridedama).</w:t>
      </w:r>
    </w:p>
    <w:p w14:paraId="254FE36A" w14:textId="55E31FEB" w:rsidR="00EE0E2F" w:rsidRDefault="00EE0E2F" w:rsidP="00303FDB">
      <w:pPr>
        <w:pStyle w:val="Sraopastraipa"/>
        <w:numPr>
          <w:ilvl w:val="0"/>
          <w:numId w:val="1"/>
        </w:numPr>
        <w:tabs>
          <w:tab w:val="left" w:pos="1276"/>
          <w:tab w:val="left" w:pos="1560"/>
        </w:tabs>
        <w:spacing w:line="360" w:lineRule="auto"/>
        <w:ind w:left="0" w:firstLine="1247"/>
        <w:jc w:val="both"/>
      </w:pPr>
      <w:r>
        <w:t>Įgalioti Violetą Urbanavičienę, Molėtų menų mokyklos direktorę, pasirašyti šiuo sprendimu patvirtintus įstaigos nuostatus ir įregistruoti juos Juridinių asmenų registre įstatymų nustatyta tvarka.</w:t>
      </w:r>
    </w:p>
    <w:p w14:paraId="5D588100" w14:textId="79B9DA92" w:rsidR="00EE0E2F" w:rsidRDefault="00EE0E2F" w:rsidP="00303FDB">
      <w:pPr>
        <w:pStyle w:val="Sraopastraipa"/>
        <w:numPr>
          <w:ilvl w:val="0"/>
          <w:numId w:val="1"/>
        </w:numPr>
        <w:tabs>
          <w:tab w:val="left" w:pos="1276"/>
          <w:tab w:val="left" w:pos="1560"/>
        </w:tabs>
        <w:spacing w:line="360" w:lineRule="auto"/>
        <w:ind w:left="0" w:firstLine="1247"/>
        <w:jc w:val="both"/>
      </w:pPr>
      <w:r>
        <w:t xml:space="preserve">Pripažinti netekusiu galios Molėtų rajono savivaldybės tarybos </w:t>
      </w:r>
      <w:r w:rsidR="00303FDB">
        <w:t>2022 m. liepos 28 d. sprendimą Nr. B1–164 „Dėl Molėtų menų mokyklos nuostatų patvirtinimo“ nuo šiuo sprendimu patvirtintų nuostatų įregistravimo Juridinių asmenų registre dienos.</w:t>
      </w:r>
    </w:p>
    <w:p w14:paraId="5467F741" w14:textId="77777777" w:rsidR="0043119F" w:rsidRDefault="0043119F" w:rsidP="003F7E26">
      <w:pPr>
        <w:tabs>
          <w:tab w:val="left" w:pos="1674"/>
        </w:tabs>
        <w:spacing w:line="360" w:lineRule="auto"/>
        <w:ind w:firstLine="1247"/>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7297AF02" w14:textId="77777777" w:rsidR="004F285B" w:rsidRDefault="004F285B">
      <w:pPr>
        <w:tabs>
          <w:tab w:val="left" w:pos="1674"/>
        </w:tabs>
      </w:pPr>
    </w:p>
    <w:p w14:paraId="58ACF99B" w14:textId="77777777" w:rsidR="00F529C9" w:rsidRDefault="00F529C9">
      <w:pPr>
        <w:tabs>
          <w:tab w:val="left" w:pos="1674"/>
        </w:tabs>
        <w:sectPr w:rsidR="00F529C9" w:rsidSect="00482B30">
          <w:type w:val="continuous"/>
          <w:pgSz w:w="11906" w:h="16838" w:code="9"/>
          <w:pgMar w:top="1134" w:right="567" w:bottom="1134" w:left="1701" w:header="851" w:footer="454" w:gutter="0"/>
          <w:cols w:space="708"/>
          <w:formProt w:val="0"/>
          <w:docGrid w:linePitch="360"/>
        </w:sectPr>
      </w:pPr>
    </w:p>
    <w:p w14:paraId="7EF089AB"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5D03EEA509942F2A07AFAF9BE29F0F7"/>
          </w:placeholder>
          <w:dropDownList>
            <w:listItem w:displayText="             " w:value="             "/>
            <w:listItem w:displayText="Saulius Jauneika" w:value="Saulius Jauneika"/>
          </w:dropDownList>
        </w:sdtPr>
        <w:sdtEndPr/>
        <w:sdtContent>
          <w:r w:rsidR="004D19A6">
            <w:t xml:space="preserve">             </w:t>
          </w:r>
        </w:sdtContent>
      </w:sdt>
    </w:p>
    <w:p w14:paraId="6CDE6792" w14:textId="77777777" w:rsidR="007951EA" w:rsidRDefault="007951EA" w:rsidP="007951EA">
      <w:pPr>
        <w:tabs>
          <w:tab w:val="left" w:pos="680"/>
          <w:tab w:val="left" w:pos="1674"/>
        </w:tabs>
        <w:spacing w:line="360" w:lineRule="auto"/>
      </w:pPr>
    </w:p>
    <w:p w14:paraId="2B382F05" w14:textId="77777777" w:rsidR="007951EA" w:rsidRDefault="007951EA" w:rsidP="007951EA">
      <w:pPr>
        <w:tabs>
          <w:tab w:val="left" w:pos="1674"/>
        </w:tabs>
        <w:sectPr w:rsidR="007951EA" w:rsidSect="00482B30">
          <w:type w:val="continuous"/>
          <w:pgSz w:w="11906" w:h="16838" w:code="9"/>
          <w:pgMar w:top="1134" w:right="567" w:bottom="1134" w:left="1701" w:header="851" w:footer="454" w:gutter="0"/>
          <w:cols w:space="708"/>
          <w:docGrid w:linePitch="360"/>
        </w:sectPr>
      </w:pPr>
    </w:p>
    <w:p w14:paraId="2570AAB6"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AF094" w14:textId="77777777" w:rsidR="00482B30" w:rsidRDefault="00482B30">
      <w:r>
        <w:separator/>
      </w:r>
    </w:p>
  </w:endnote>
  <w:endnote w:type="continuationSeparator" w:id="0">
    <w:p w14:paraId="3F8CA6B9" w14:textId="77777777" w:rsidR="00482B30" w:rsidRDefault="0048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5639F" w14:textId="77777777" w:rsidR="00482B30" w:rsidRDefault="00482B30">
      <w:r>
        <w:separator/>
      </w:r>
    </w:p>
  </w:footnote>
  <w:footnote w:type="continuationSeparator" w:id="0">
    <w:p w14:paraId="0375DC23" w14:textId="77777777" w:rsidR="00482B30" w:rsidRDefault="00482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263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AEBB3B1"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4FE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DFD310E"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1803" w14:textId="77777777" w:rsidR="00C16EA1" w:rsidRDefault="00384B4D">
    <w:pPr>
      <w:pStyle w:val="Antrats"/>
      <w:jc w:val="center"/>
    </w:pPr>
    <w:r>
      <w:rPr>
        <w:noProof/>
        <w:lang w:eastAsia="lt-LT"/>
      </w:rPr>
      <w:drawing>
        <wp:inline distT="0" distB="0" distL="0" distR="0" wp14:anchorId="4F8CF6BF" wp14:editId="6DE2E25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16F5"/>
    <w:multiLevelType w:val="hybridMultilevel"/>
    <w:tmpl w:val="47365538"/>
    <w:lvl w:ilvl="0" w:tplc="0F84A890">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16cid:durableId="1753355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B30"/>
    <w:rsid w:val="000170F5"/>
    <w:rsid w:val="000A2FDC"/>
    <w:rsid w:val="000F6645"/>
    <w:rsid w:val="001156B7"/>
    <w:rsid w:val="0012091C"/>
    <w:rsid w:val="00132437"/>
    <w:rsid w:val="00211F14"/>
    <w:rsid w:val="002944C3"/>
    <w:rsid w:val="00303FDB"/>
    <w:rsid w:val="00305758"/>
    <w:rsid w:val="00341D56"/>
    <w:rsid w:val="00384B4D"/>
    <w:rsid w:val="003975CE"/>
    <w:rsid w:val="003A762C"/>
    <w:rsid w:val="003F7E26"/>
    <w:rsid w:val="0043119F"/>
    <w:rsid w:val="00482B30"/>
    <w:rsid w:val="004968FC"/>
    <w:rsid w:val="004D19A6"/>
    <w:rsid w:val="004F285B"/>
    <w:rsid w:val="00503B36"/>
    <w:rsid w:val="00504780"/>
    <w:rsid w:val="00561916"/>
    <w:rsid w:val="005A4424"/>
    <w:rsid w:val="005F38B6"/>
    <w:rsid w:val="006066B9"/>
    <w:rsid w:val="006213AE"/>
    <w:rsid w:val="0064644F"/>
    <w:rsid w:val="00776F64"/>
    <w:rsid w:val="00794407"/>
    <w:rsid w:val="00794C2F"/>
    <w:rsid w:val="007951EA"/>
    <w:rsid w:val="00796C66"/>
    <w:rsid w:val="007A3F5C"/>
    <w:rsid w:val="007E4516"/>
    <w:rsid w:val="00872337"/>
    <w:rsid w:val="008A401C"/>
    <w:rsid w:val="0093412A"/>
    <w:rsid w:val="009B4614"/>
    <w:rsid w:val="009E70D9"/>
    <w:rsid w:val="00A361DF"/>
    <w:rsid w:val="00AE325A"/>
    <w:rsid w:val="00BA65BB"/>
    <w:rsid w:val="00BB70B1"/>
    <w:rsid w:val="00C16EA1"/>
    <w:rsid w:val="00CC1DF9"/>
    <w:rsid w:val="00D03D5A"/>
    <w:rsid w:val="00D74773"/>
    <w:rsid w:val="00D8136A"/>
    <w:rsid w:val="00DB167B"/>
    <w:rsid w:val="00DB7660"/>
    <w:rsid w:val="00DC6469"/>
    <w:rsid w:val="00E032E8"/>
    <w:rsid w:val="00E63DB9"/>
    <w:rsid w:val="00EB3A07"/>
    <w:rsid w:val="00EE0E2F"/>
    <w:rsid w:val="00EE645F"/>
    <w:rsid w:val="00EF6A79"/>
    <w:rsid w:val="00F529C9"/>
    <w:rsid w:val="00F54307"/>
    <w:rsid w:val="00FA7D19"/>
    <w:rsid w:val="00FB15A9"/>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D09362"/>
  <w15:chartTrackingRefBased/>
  <w15:docId w15:val="{A0713EBD-AAA5-43BC-9F89-BCE3FEFE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EE0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D03EEA509942F2A07AFAF9BE29F0F7"/>
        <w:category>
          <w:name w:val="Bendrosios nuostatos"/>
          <w:gallery w:val="placeholder"/>
        </w:category>
        <w:types>
          <w:type w:val="bbPlcHdr"/>
        </w:types>
        <w:behaviors>
          <w:behavior w:val="content"/>
        </w:behaviors>
        <w:guid w:val="{ECDD12CF-BF52-4ABD-92D0-D759C7800B8A}"/>
      </w:docPartPr>
      <w:docPartBody>
        <w:p w:rsidR="0050361F" w:rsidRDefault="0050361F">
          <w:pPr>
            <w:pStyle w:val="D5D03EEA509942F2A07AFAF9BE29F0F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61F"/>
    <w:rsid w:val="005036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lt-LT" w:eastAsia="lt-LT"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5D03EEA509942F2A07AFAF9BE29F0F7">
    <w:name w:val="D5D03EEA509942F2A07AFAF9BE29F0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Template>
  <TotalTime>5</TotalTime>
  <Pages>2</Pages>
  <Words>272</Words>
  <Characters>1928</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Jurkšaitis Arvydas</dc:creator>
  <cp:keywords/>
  <dc:description/>
  <cp:lastModifiedBy>Arvydas Jurkšaitis</cp:lastModifiedBy>
  <cp:revision>4</cp:revision>
  <cp:lastPrinted>2024-04-09T13:09:00Z</cp:lastPrinted>
  <dcterms:created xsi:type="dcterms:W3CDTF">2024-04-11T08:19:00Z</dcterms:created>
  <dcterms:modified xsi:type="dcterms:W3CDTF">2024-04-16T11:38:00Z</dcterms:modified>
</cp:coreProperties>
</file>