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3C20800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E1069" w:rsidRPr="00AE1069">
        <w:rPr>
          <w:b/>
          <w:caps/>
          <w:noProof/>
        </w:rPr>
        <w:t xml:space="preserve">DĖL MOLĖTŲ RAJONO SAVIVALDYBĖS </w:t>
      </w:r>
      <w:r w:rsidR="00AE1069">
        <w:rPr>
          <w:b/>
          <w:caps/>
          <w:noProof/>
        </w:rPr>
        <w:t>SVEIKATOS PRIEŽIŪROS</w:t>
      </w:r>
      <w:r w:rsidR="00AE1069" w:rsidRPr="00AE1069">
        <w:rPr>
          <w:b/>
          <w:caps/>
          <w:noProof/>
        </w:rPr>
        <w:t xml:space="preserve"> ĮSTAIGŲ</w:t>
      </w:r>
      <w:r w:rsidR="00AE1069">
        <w:rPr>
          <w:b/>
          <w:caps/>
          <w:noProof/>
        </w:rPr>
        <w:t xml:space="preserve"> </w:t>
      </w:r>
      <w:r w:rsidR="00AE1069" w:rsidRPr="00AE1069">
        <w:rPr>
          <w:b/>
          <w:caps/>
          <w:noProof/>
        </w:rPr>
        <w:t>2023 M. METINIŲ ATASKAITŲ RINKINIŲ TVIRTINIMO</w:t>
      </w:r>
      <w:r>
        <w:rPr>
          <w:b/>
          <w:caps/>
          <w:noProof/>
        </w:rPr>
        <w:t xml:space="preserve"> </w:t>
      </w:r>
      <w:r>
        <w:rPr>
          <w:b/>
          <w:caps/>
        </w:rPr>
        <w:fldChar w:fldCharType="end"/>
      </w:r>
      <w:bookmarkEnd w:id="1"/>
      <w:r w:rsidR="00C16EA1">
        <w:rPr>
          <w:b/>
          <w:caps/>
        </w:rPr>
        <w:br/>
      </w:r>
    </w:p>
    <w:p w14:paraId="3DAEA309" w14:textId="0C2E086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44AE3">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E1069">
        <w:t> </w:t>
      </w:r>
      <w:r w:rsidR="00AE1069">
        <w:t> </w:t>
      </w:r>
      <w:r w:rsidR="00AE1069">
        <w:t> </w:t>
      </w:r>
      <w:r w:rsidR="00AE1069">
        <w:t> </w:t>
      </w:r>
      <w:r w:rsidR="00AE1069">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rsidSect="00FE397B">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69E06BAC" w:rsidR="003F3188" w:rsidRPr="00AE1069" w:rsidRDefault="003F3188" w:rsidP="00AE1069">
      <w:pPr>
        <w:spacing w:line="360" w:lineRule="auto"/>
        <w:ind w:firstLine="680"/>
        <w:jc w:val="both"/>
        <w:rPr>
          <w:strike/>
          <w:color w:val="FF0000"/>
          <w:lang w:eastAsia="lt-LT"/>
        </w:rPr>
      </w:pPr>
      <w:r w:rsidRPr="00AE1069">
        <w:rPr>
          <w:lang w:eastAsia="lt-LT"/>
        </w:rPr>
        <w:t>Vadovaudamasi Lietuvos Respublikos vietos savivaldos įstatymo 1</w:t>
      </w:r>
      <w:r w:rsidR="00544AE3" w:rsidRPr="004779CE">
        <w:rPr>
          <w:lang w:eastAsia="lt-LT"/>
        </w:rPr>
        <w:t>5</w:t>
      </w:r>
      <w:r w:rsidRPr="00AE1069">
        <w:rPr>
          <w:lang w:eastAsia="lt-LT"/>
        </w:rPr>
        <w:t xml:space="preserve"> straipsnio </w:t>
      </w:r>
      <w:r w:rsidR="00E0556A" w:rsidRPr="00AE1069">
        <w:rPr>
          <w:lang w:eastAsia="lt-LT"/>
        </w:rPr>
        <w:t>3</w:t>
      </w:r>
      <w:r w:rsidRPr="00AE1069">
        <w:rPr>
          <w:lang w:eastAsia="lt-LT"/>
        </w:rPr>
        <w:t xml:space="preserve"> dalies </w:t>
      </w:r>
      <w:r w:rsidR="004301F3" w:rsidRPr="00AE1069">
        <w:rPr>
          <w:lang w:eastAsia="lt-LT"/>
        </w:rPr>
        <w:t>3</w:t>
      </w:r>
      <w:r w:rsidRPr="00AE1069">
        <w:rPr>
          <w:strike/>
          <w:lang w:eastAsia="lt-LT"/>
        </w:rPr>
        <w:t xml:space="preserve"> </w:t>
      </w:r>
      <w:r w:rsidRPr="00AE1069">
        <w:rPr>
          <w:lang w:eastAsia="lt-LT"/>
        </w:rPr>
        <w:t>punktu</w:t>
      </w:r>
      <w:r w:rsidR="00BC2123" w:rsidRPr="00AE1069">
        <w:rPr>
          <w:lang w:eastAsia="lt-LT"/>
        </w:rPr>
        <w:t>,</w:t>
      </w:r>
      <w:r w:rsidR="00E0556A" w:rsidRPr="00AE1069">
        <w:rPr>
          <w:lang w:eastAsia="lt-LT"/>
        </w:rPr>
        <w:t xml:space="preserve"> </w:t>
      </w:r>
      <w:r w:rsidR="004301F3" w:rsidRPr="00AE1069">
        <w:rPr>
          <w:lang w:eastAsia="lt-LT"/>
        </w:rPr>
        <w:t xml:space="preserve">16 straipsnio 1 dalimi, </w:t>
      </w:r>
      <w:r w:rsidR="00BC2123" w:rsidRPr="00AE1069">
        <w:rPr>
          <w:lang w:eastAsia="lt-LT"/>
        </w:rPr>
        <w:t>Lietuvos Respublikos viešųjų įstaigų įstatymo 10 straipsnio 1 dalies 6 punktu</w:t>
      </w:r>
      <w:r w:rsidR="006820AA" w:rsidRPr="00AE1069">
        <w:rPr>
          <w:lang w:eastAsia="lt-LT"/>
        </w:rPr>
        <w:t>,</w:t>
      </w:r>
      <w:r w:rsidR="00B50FE0" w:rsidRPr="00AE1069">
        <w:rPr>
          <w:lang w:eastAsia="lt-LT"/>
        </w:rPr>
        <w:t xml:space="preserve"> </w:t>
      </w:r>
      <w:r w:rsidR="00AE1069" w:rsidRPr="00AE1069">
        <w:rPr>
          <w:lang w:eastAsia="lt-LT"/>
        </w:rPr>
        <w:t>Molėtų rajono savivaldybės viešojo sektoriaus subjektų ir savivaldybės metinių ataskaitų rinkinio rengimo ir teikimo savivaldybės tarybai tvarkos aprašo,  patvirtinto Molėtų rajono savivaldybės tarybos 2023 m. gruodžio 21 d. sprendimu  Nr. B1-286 „Dėl Molėtų rajono savivaldybės viešojo sektoriaus subjektų ir savivaldybės metinių ataskaitų rinkinio rengimo ir teikimo savivaldybės tarybai tvarkos aprašo patvirtinimo“, 19 ir 23 punktais,</w:t>
      </w:r>
      <w:r w:rsidR="00A81A01" w:rsidRPr="00A81A01">
        <w:rPr>
          <w:color w:val="FF0000"/>
          <w:lang w:eastAsia="lt-LT"/>
        </w:rPr>
        <w:t xml:space="preserve"> </w:t>
      </w:r>
      <w:r w:rsidRPr="002261AC">
        <w:rPr>
          <w:lang w:eastAsia="lt-LT"/>
        </w:rPr>
        <w:t xml:space="preserve">atsižvelgdama į </w:t>
      </w:r>
      <w:r w:rsidR="00AE1069">
        <w:rPr>
          <w:lang w:eastAsia="lt-LT"/>
        </w:rPr>
        <w:t xml:space="preserve">viešosios įstaigos Molėtų ligoninės </w:t>
      </w:r>
      <w:r w:rsidR="00995A7B" w:rsidRPr="00995A7B">
        <w:rPr>
          <w:lang w:eastAsia="lt-LT"/>
        </w:rPr>
        <w:t>2024</w:t>
      </w:r>
      <w:r w:rsidR="00995A7B">
        <w:rPr>
          <w:lang w:eastAsia="lt-LT"/>
        </w:rPr>
        <w:t xml:space="preserve"> m. kovo 15 d.</w:t>
      </w:r>
      <w:r w:rsidR="00995A7B" w:rsidRPr="00995A7B">
        <w:rPr>
          <w:lang w:eastAsia="lt-LT"/>
        </w:rPr>
        <w:t xml:space="preserve"> raštą Nr. S-47 „Dėl metinės ataskaitos rinkinio“</w:t>
      </w:r>
      <w:r w:rsidR="00A81A01">
        <w:rPr>
          <w:lang w:eastAsia="lt-LT"/>
        </w:rPr>
        <w:t xml:space="preserve"> ir </w:t>
      </w:r>
      <w:r w:rsidR="00A81A01" w:rsidRPr="00A81A01">
        <w:rPr>
          <w:lang w:eastAsia="lt-LT"/>
        </w:rPr>
        <w:t>viešosios įstaigos Molėtų r. pirminės sveikatos priežiūros centro 2024 m. kovo 14 d. raštą Nr. F2-50 „Dėl 2023 metinės ataskaitos“,</w:t>
      </w:r>
    </w:p>
    <w:p w14:paraId="16442CE9" w14:textId="77777777" w:rsidR="00AE1069" w:rsidRDefault="00AE1069" w:rsidP="00AE1069">
      <w:pPr>
        <w:spacing w:line="360" w:lineRule="auto"/>
        <w:ind w:firstLine="900"/>
        <w:jc w:val="both"/>
        <w:rPr>
          <w:lang w:eastAsia="lt-LT"/>
        </w:rPr>
      </w:pPr>
      <w:r>
        <w:rPr>
          <w:lang w:eastAsia="lt-LT"/>
        </w:rPr>
        <w:t>Molėtų rajono savivaldybės taryba n u s p r e n d ž i a:</w:t>
      </w:r>
    </w:p>
    <w:p w14:paraId="507B9566" w14:textId="67162B79" w:rsidR="00AE1069" w:rsidRDefault="00AE1069" w:rsidP="00AE1069">
      <w:pPr>
        <w:spacing w:line="360" w:lineRule="auto"/>
        <w:ind w:firstLine="900"/>
        <w:jc w:val="both"/>
        <w:rPr>
          <w:lang w:eastAsia="lt-LT"/>
        </w:rPr>
      </w:pPr>
      <w:r>
        <w:rPr>
          <w:lang w:eastAsia="lt-LT"/>
        </w:rPr>
        <w:t xml:space="preserve">Patvirtinti Molėtų rajono savivaldybės </w:t>
      </w:r>
      <w:r w:rsidR="004779CE">
        <w:rPr>
          <w:lang w:eastAsia="lt-LT"/>
        </w:rPr>
        <w:t>sveikatos priežiūros</w:t>
      </w:r>
      <w:r>
        <w:rPr>
          <w:lang w:eastAsia="lt-LT"/>
        </w:rPr>
        <w:t xml:space="preserve"> įstaigų 2023 m. metinių ataskaitų rinkinius:</w:t>
      </w:r>
    </w:p>
    <w:p w14:paraId="410B0559" w14:textId="261659A1" w:rsidR="00CD7311" w:rsidRDefault="00672F50" w:rsidP="00CD7311">
      <w:pPr>
        <w:pStyle w:val="Sraopastraipa"/>
        <w:numPr>
          <w:ilvl w:val="0"/>
          <w:numId w:val="2"/>
        </w:numPr>
        <w:tabs>
          <w:tab w:val="left" w:pos="709"/>
          <w:tab w:val="left" w:pos="1134"/>
        </w:tabs>
        <w:spacing w:line="360" w:lineRule="auto"/>
        <w:ind w:left="0" w:firstLine="851"/>
        <w:jc w:val="both"/>
      </w:pPr>
      <w:r w:rsidRPr="00672F50">
        <w:t>VšĮ Molėtų ligoninės 2023 m. metinių ataskaitų rinkinį (pridedama)</w:t>
      </w:r>
      <w:r w:rsidR="00CD7311">
        <w:t>;</w:t>
      </w:r>
    </w:p>
    <w:p w14:paraId="3DC55F82" w14:textId="41F965CB" w:rsidR="00CD7311" w:rsidRPr="00CD7311" w:rsidRDefault="00CD7311" w:rsidP="00CD7311">
      <w:pPr>
        <w:pStyle w:val="Sraopastraipa"/>
        <w:numPr>
          <w:ilvl w:val="0"/>
          <w:numId w:val="2"/>
        </w:numPr>
        <w:tabs>
          <w:tab w:val="left" w:pos="709"/>
          <w:tab w:val="left" w:pos="1134"/>
        </w:tabs>
        <w:spacing w:line="360" w:lineRule="auto"/>
        <w:ind w:left="0" w:firstLine="851"/>
        <w:jc w:val="both"/>
      </w:pPr>
      <w:r w:rsidRPr="00CD7311">
        <w:t>VšĮ Molėtų r. pirminės sveikatos priežiūros centro 2023 m. metinių ataskaitų rinkinį (pridedama)</w:t>
      </w:r>
      <w:r>
        <w:t>.</w:t>
      </w:r>
    </w:p>
    <w:p w14:paraId="4C4656A3" w14:textId="688AA667" w:rsidR="0043119F" w:rsidRDefault="00AE1069" w:rsidP="00EA7369">
      <w:pPr>
        <w:tabs>
          <w:tab w:val="left" w:pos="709"/>
          <w:tab w:val="left" w:pos="1134"/>
        </w:tabs>
        <w:spacing w:line="360" w:lineRule="auto"/>
        <w:ind w:firstLine="851"/>
        <w:jc w:val="both"/>
      </w:pPr>
      <w:r w:rsidRPr="00EA7369">
        <w:rPr>
          <w:rStyle w:val="Grietas"/>
          <w:b w:val="0"/>
          <w:bCs w:val="0"/>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rsidSect="00FE397B">
          <w:type w:val="continuous"/>
          <w:pgSz w:w="11906" w:h="16838" w:code="9"/>
          <w:pgMar w:top="1134" w:right="567" w:bottom="1134" w:left="1701" w:header="851" w:footer="454" w:gutter="0"/>
          <w:cols w:space="708"/>
          <w:formProt w:val="0"/>
          <w:docGrid w:linePitch="360"/>
        </w:sectPr>
      </w:pPr>
    </w:p>
    <w:p w14:paraId="2E22DEE7" w14:textId="441BA452"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AE1069">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rsidSect="00FE397B">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2EA3" w14:textId="77777777" w:rsidR="00FE397B" w:rsidRDefault="00FE397B">
      <w:r>
        <w:separator/>
      </w:r>
    </w:p>
  </w:endnote>
  <w:endnote w:type="continuationSeparator" w:id="0">
    <w:p w14:paraId="39A00EBB" w14:textId="77777777" w:rsidR="00FE397B" w:rsidRDefault="00FE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1BF5" w14:textId="77777777" w:rsidR="00FE397B" w:rsidRDefault="00FE397B">
      <w:r>
        <w:separator/>
      </w:r>
    </w:p>
  </w:footnote>
  <w:footnote w:type="continuationSeparator" w:id="0">
    <w:p w14:paraId="65E4F68F" w14:textId="77777777" w:rsidR="00FE397B" w:rsidRDefault="00FE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B16"/>
    <w:multiLevelType w:val="hybridMultilevel"/>
    <w:tmpl w:val="FB64D522"/>
    <w:lvl w:ilvl="0" w:tplc="0427000F">
      <w:start w:val="1"/>
      <w:numFmt w:val="decimal"/>
      <w:lvlText w:val="%1."/>
      <w:lvlJc w:val="left"/>
      <w:pPr>
        <w:ind w:left="1425" w:hanging="360"/>
      </w:p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1"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1"/>
  </w:num>
  <w:num w:numId="2" w16cid:durableId="6333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C3486"/>
    <w:rsid w:val="001156B7"/>
    <w:rsid w:val="0012091C"/>
    <w:rsid w:val="00131911"/>
    <w:rsid w:val="00132437"/>
    <w:rsid w:val="00211F14"/>
    <w:rsid w:val="002261AC"/>
    <w:rsid w:val="00277E73"/>
    <w:rsid w:val="002B335B"/>
    <w:rsid w:val="00305758"/>
    <w:rsid w:val="00341D56"/>
    <w:rsid w:val="00384B4D"/>
    <w:rsid w:val="003975CE"/>
    <w:rsid w:val="003A762C"/>
    <w:rsid w:val="003F3188"/>
    <w:rsid w:val="003F7E26"/>
    <w:rsid w:val="004301F3"/>
    <w:rsid w:val="0043119F"/>
    <w:rsid w:val="00447686"/>
    <w:rsid w:val="004779CE"/>
    <w:rsid w:val="004968FC"/>
    <w:rsid w:val="004C2E12"/>
    <w:rsid w:val="004D19A6"/>
    <w:rsid w:val="004F285B"/>
    <w:rsid w:val="00503B36"/>
    <w:rsid w:val="00504780"/>
    <w:rsid w:val="0054191B"/>
    <w:rsid w:val="00544AE3"/>
    <w:rsid w:val="00561916"/>
    <w:rsid w:val="005A4424"/>
    <w:rsid w:val="005F38B6"/>
    <w:rsid w:val="006066B9"/>
    <w:rsid w:val="006213AE"/>
    <w:rsid w:val="00672F50"/>
    <w:rsid w:val="006820AA"/>
    <w:rsid w:val="006C656E"/>
    <w:rsid w:val="006F763F"/>
    <w:rsid w:val="00705279"/>
    <w:rsid w:val="00776F64"/>
    <w:rsid w:val="00794407"/>
    <w:rsid w:val="00794C2F"/>
    <w:rsid w:val="007951EA"/>
    <w:rsid w:val="00796C66"/>
    <w:rsid w:val="007A3F5C"/>
    <w:rsid w:val="007C2154"/>
    <w:rsid w:val="007E4516"/>
    <w:rsid w:val="00807638"/>
    <w:rsid w:val="00872337"/>
    <w:rsid w:val="008A401C"/>
    <w:rsid w:val="0093412A"/>
    <w:rsid w:val="00995A7B"/>
    <w:rsid w:val="009B4614"/>
    <w:rsid w:val="009E70D9"/>
    <w:rsid w:val="00A81A01"/>
    <w:rsid w:val="00AE1069"/>
    <w:rsid w:val="00AE325A"/>
    <w:rsid w:val="00B05823"/>
    <w:rsid w:val="00B50FE0"/>
    <w:rsid w:val="00BA65BB"/>
    <w:rsid w:val="00BB70B1"/>
    <w:rsid w:val="00BC2123"/>
    <w:rsid w:val="00C16EA1"/>
    <w:rsid w:val="00CC1DF9"/>
    <w:rsid w:val="00CD7311"/>
    <w:rsid w:val="00CF6E67"/>
    <w:rsid w:val="00D03D5A"/>
    <w:rsid w:val="00D74773"/>
    <w:rsid w:val="00D8136A"/>
    <w:rsid w:val="00D83D42"/>
    <w:rsid w:val="00D87E05"/>
    <w:rsid w:val="00DA7913"/>
    <w:rsid w:val="00DB7660"/>
    <w:rsid w:val="00DC6469"/>
    <w:rsid w:val="00E032E8"/>
    <w:rsid w:val="00E0556A"/>
    <w:rsid w:val="00E164B1"/>
    <w:rsid w:val="00EA7369"/>
    <w:rsid w:val="00EE4461"/>
    <w:rsid w:val="00EE645F"/>
    <w:rsid w:val="00EF6A79"/>
    <w:rsid w:val="00F54307"/>
    <w:rsid w:val="00F71E95"/>
    <w:rsid w:val="00FB3E9A"/>
    <w:rsid w:val="00FB77DF"/>
    <w:rsid w:val="00FD21C7"/>
    <w:rsid w:val="00FD392E"/>
    <w:rsid w:val="00FE0D95"/>
    <w:rsid w:val="00FE3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 w:type="character" w:styleId="Grietas">
    <w:name w:val="Strong"/>
    <w:basedOn w:val="Numatytasispastraiposriftas"/>
    <w:qFormat/>
    <w:rsid w:val="00AE1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057841"/>
    <w:rsid w:val="00EC40BD"/>
    <w:rsid w:val="00F55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2</Pages>
  <Words>276</Words>
  <Characters>1930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Rasa Karūžaitė</cp:lastModifiedBy>
  <cp:revision>11</cp:revision>
  <cp:lastPrinted>2001-06-05T13:05:00Z</cp:lastPrinted>
  <dcterms:created xsi:type="dcterms:W3CDTF">2024-04-16T09:05:00Z</dcterms:created>
  <dcterms:modified xsi:type="dcterms:W3CDTF">2024-04-16T11:08:00Z</dcterms:modified>
</cp:coreProperties>
</file>