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15DA164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w:t>
      </w:r>
      <w:r w:rsidR="006A0130" w:rsidRPr="006A0130">
        <w:rPr>
          <w:b/>
          <w:caps/>
          <w:noProof/>
        </w:rPr>
        <w:t xml:space="preserve">uždarosios akcinės bendrovės </w:t>
      </w:r>
      <w:r w:rsidR="00005A54" w:rsidRPr="00005A54">
        <w:rPr>
          <w:b/>
          <w:caps/>
          <w:noProof/>
        </w:rPr>
        <w:t>„</w:t>
      </w:r>
      <w:r w:rsidR="00005A54">
        <w:rPr>
          <w:b/>
          <w:caps/>
          <w:noProof/>
        </w:rPr>
        <w:t xml:space="preserve">molėtų </w:t>
      </w:r>
      <w:r w:rsidR="00746D13">
        <w:rPr>
          <w:b/>
          <w:caps/>
          <w:noProof/>
        </w:rPr>
        <w:t>švara</w:t>
      </w:r>
      <w:r w:rsidR="00005A54" w:rsidRPr="00005A54">
        <w:rPr>
          <w:b/>
          <w:caps/>
          <w:noProof/>
        </w:rPr>
        <w:t>“ 20</w:t>
      </w:r>
      <w:r w:rsidR="00005A54">
        <w:rPr>
          <w:b/>
          <w:caps/>
          <w:noProof/>
        </w:rPr>
        <w:t>2</w:t>
      </w:r>
      <w:r w:rsidR="003F4E1E">
        <w:rPr>
          <w:b/>
          <w:caps/>
          <w:noProof/>
        </w:rPr>
        <w:t>3</w:t>
      </w:r>
      <w:r w:rsidR="00005A54" w:rsidRPr="00005A54">
        <w:rPr>
          <w:b/>
          <w:caps/>
          <w:noProof/>
        </w:rPr>
        <w:t xml:space="preserve"> M. </w:t>
      </w:r>
      <w:r w:rsidR="003F4E1E" w:rsidRPr="003F4E1E">
        <w:rPr>
          <w:b/>
          <w:caps/>
          <w:noProof/>
        </w:rPr>
        <w:t>metinių finansinių ataskaitų rinkini</w:t>
      </w:r>
      <w:r w:rsidR="003F4E1E">
        <w:rPr>
          <w:b/>
          <w:caps/>
          <w:noProof/>
        </w:rPr>
        <w:t>o ir</w:t>
      </w:r>
      <w:r w:rsidR="003F4E1E" w:rsidRPr="003F4E1E">
        <w:rPr>
          <w:b/>
          <w:caps/>
          <w:noProof/>
        </w:rPr>
        <w:t xml:space="preserve"> </w:t>
      </w:r>
      <w:r w:rsidR="00EC5258">
        <w:rPr>
          <w:b/>
          <w:caps/>
          <w:noProof/>
        </w:rPr>
        <w:t>metinio pranešimo</w:t>
      </w:r>
      <w:r w:rsidR="002A7294">
        <w:rPr>
          <w:b/>
          <w:caps/>
          <w:noProof/>
        </w:rPr>
        <w:t xml:space="preserve"> tvirtinimo</w:t>
      </w:r>
      <w:r>
        <w:rPr>
          <w:b/>
          <w:caps/>
        </w:rPr>
        <w:fldChar w:fldCharType="end"/>
      </w:r>
      <w:bookmarkEnd w:id="1"/>
      <w:r w:rsidR="00C16EA1">
        <w:rPr>
          <w:b/>
          <w:caps/>
        </w:rPr>
        <w:br/>
      </w:r>
    </w:p>
    <w:p w14:paraId="51A73B57" w14:textId="5684A1C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335FD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rsidSect="0035310F">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Pr="00335FD9" w:rsidRDefault="00C16EA1" w:rsidP="00D74773">
      <w:pPr>
        <w:tabs>
          <w:tab w:val="left" w:pos="1674"/>
        </w:tabs>
        <w:ind w:firstLine="1247"/>
      </w:pPr>
    </w:p>
    <w:p w14:paraId="670FD232" w14:textId="5E27D35D" w:rsidR="001B40C8" w:rsidRPr="00335FD9" w:rsidRDefault="00CA3F40" w:rsidP="00024FB2">
      <w:pPr>
        <w:spacing w:before="100" w:beforeAutospacing="1" w:after="100" w:afterAutospacing="1" w:line="360" w:lineRule="auto"/>
        <w:contextualSpacing/>
        <w:jc w:val="both"/>
        <w:rPr>
          <w:lang w:eastAsia="lt-LT"/>
        </w:rPr>
      </w:pPr>
      <w:r w:rsidRPr="00335FD9">
        <w:tab/>
      </w:r>
      <w:r w:rsidR="001B40C8" w:rsidRPr="00335FD9">
        <w:t>V</w:t>
      </w:r>
      <w:r w:rsidR="001B40C8" w:rsidRPr="00335FD9">
        <w:rPr>
          <w:lang w:eastAsia="lt-LT"/>
        </w:rPr>
        <w:t>adovaudamasi Lietuvos Respublikos vietos savivaldos įstatymo 1</w:t>
      </w:r>
      <w:r w:rsidR="003F4E1E" w:rsidRPr="00335FD9">
        <w:rPr>
          <w:lang w:eastAsia="lt-LT"/>
        </w:rPr>
        <w:t>5</w:t>
      </w:r>
      <w:r w:rsidR="001B40C8" w:rsidRPr="00335FD9">
        <w:rPr>
          <w:lang w:eastAsia="lt-LT"/>
        </w:rPr>
        <w:t xml:space="preserve"> straipsnio </w:t>
      </w:r>
      <w:r w:rsidR="003F4E1E" w:rsidRPr="00335FD9">
        <w:rPr>
          <w:lang w:eastAsia="lt-LT"/>
        </w:rPr>
        <w:t xml:space="preserve">3 </w:t>
      </w:r>
      <w:r w:rsidR="001B40C8" w:rsidRPr="00335FD9">
        <w:rPr>
          <w:lang w:eastAsia="lt-LT"/>
        </w:rPr>
        <w:t xml:space="preserve">dalies </w:t>
      </w:r>
      <w:r w:rsidR="003F4E1E" w:rsidRPr="00335FD9">
        <w:rPr>
          <w:lang w:eastAsia="lt-LT"/>
        </w:rPr>
        <w:t>5</w:t>
      </w:r>
      <w:r w:rsidR="001B40C8" w:rsidRPr="00335FD9">
        <w:rPr>
          <w:lang w:eastAsia="lt-LT"/>
        </w:rPr>
        <w:t xml:space="preserve"> punktu,</w:t>
      </w:r>
      <w:r w:rsidR="00ED6CF0" w:rsidRPr="00ED6CF0">
        <w:t xml:space="preserve"> </w:t>
      </w:r>
      <w:r w:rsidR="00ED6CF0" w:rsidRPr="00ED6CF0">
        <w:rPr>
          <w:lang w:eastAsia="lt-LT"/>
        </w:rPr>
        <w:t>16 straipsnio 1 dalimi</w:t>
      </w:r>
      <w:r w:rsidR="00417162" w:rsidRPr="00417162">
        <w:rPr>
          <w:caps/>
        </w:rPr>
        <w:t>,</w:t>
      </w:r>
      <w:r w:rsidR="00417162">
        <w:rPr>
          <w:b/>
          <w:bCs/>
          <w:caps/>
        </w:rPr>
        <w:t xml:space="preserve"> </w:t>
      </w:r>
      <w:r w:rsidR="00024FB2" w:rsidRPr="00335FD9">
        <w:t>Lietuvos Respublikos</w:t>
      </w:r>
      <w:r w:rsidR="00024FB2" w:rsidRPr="00335FD9">
        <w:rPr>
          <w:lang w:eastAsia="lt-LT"/>
        </w:rPr>
        <w:t xml:space="preserve"> </w:t>
      </w:r>
      <w:r w:rsidR="00024FB2" w:rsidRPr="00335FD9">
        <w:t>akcinių bendrovių įstatymo</w:t>
      </w:r>
      <w:r w:rsidR="00024FB2" w:rsidRPr="00335FD9">
        <w:rPr>
          <w:lang w:eastAsia="lt-LT"/>
        </w:rPr>
        <w:t xml:space="preserve"> 20 straipsnio</w:t>
      </w:r>
      <w:r w:rsidR="001B40C8" w:rsidRPr="00335FD9">
        <w:rPr>
          <w:lang w:eastAsia="lt-LT"/>
        </w:rPr>
        <w:t xml:space="preserve"> </w:t>
      </w:r>
      <w:r w:rsidR="00024FB2" w:rsidRPr="00335FD9">
        <w:rPr>
          <w:lang w:eastAsia="lt-LT"/>
        </w:rPr>
        <w:t xml:space="preserve">1 dalies 11 punktu, </w:t>
      </w:r>
      <w:r w:rsidR="001B40C8" w:rsidRPr="00335FD9">
        <w:rPr>
          <w:lang w:eastAsia="lt-LT"/>
        </w:rPr>
        <w:t xml:space="preserve">atsižvelgdama į </w:t>
      </w:r>
      <w:bookmarkStart w:id="6" w:name="_Hlk69226852"/>
      <w:r w:rsidR="00C66919" w:rsidRPr="00335FD9">
        <w:rPr>
          <w:lang w:eastAsia="lt-LT"/>
        </w:rPr>
        <w:t>uždarosios akcinės bendrovės</w:t>
      </w:r>
      <w:r w:rsidR="001B40C8" w:rsidRPr="00335FD9">
        <w:rPr>
          <w:lang w:eastAsia="lt-LT"/>
        </w:rPr>
        <w:t xml:space="preserve"> „</w:t>
      </w:r>
      <w:r w:rsidR="00C66919" w:rsidRPr="00335FD9">
        <w:rPr>
          <w:lang w:eastAsia="lt-LT"/>
        </w:rPr>
        <w:t xml:space="preserve">Molėtų </w:t>
      </w:r>
      <w:r w:rsidR="00746D13">
        <w:rPr>
          <w:lang w:eastAsia="lt-LT"/>
        </w:rPr>
        <w:t>švara</w:t>
      </w:r>
      <w:r w:rsidR="001B40C8" w:rsidRPr="00335FD9">
        <w:rPr>
          <w:lang w:eastAsia="lt-LT"/>
        </w:rPr>
        <w:t>“</w:t>
      </w:r>
      <w:bookmarkEnd w:id="6"/>
      <w:r w:rsidR="001B40C8" w:rsidRPr="00335FD9">
        <w:rPr>
          <w:lang w:eastAsia="lt-LT"/>
        </w:rPr>
        <w:t xml:space="preserve"> 202</w:t>
      </w:r>
      <w:r w:rsidR="00024FB2" w:rsidRPr="00335FD9">
        <w:rPr>
          <w:lang w:eastAsia="lt-LT"/>
        </w:rPr>
        <w:t>4</w:t>
      </w:r>
      <w:r w:rsidR="001B40C8" w:rsidRPr="00335FD9">
        <w:rPr>
          <w:lang w:eastAsia="lt-LT"/>
        </w:rPr>
        <w:t xml:space="preserve"> m. </w:t>
      </w:r>
      <w:r w:rsidR="001B40C8" w:rsidRPr="001B73D7">
        <w:rPr>
          <w:lang w:eastAsia="lt-LT"/>
        </w:rPr>
        <w:t>baland</w:t>
      </w:r>
      <w:r w:rsidR="001B73D7" w:rsidRPr="001B73D7">
        <w:rPr>
          <w:lang w:eastAsia="lt-LT"/>
        </w:rPr>
        <w:t>žio 15</w:t>
      </w:r>
      <w:r w:rsidR="000A157D" w:rsidRPr="001B73D7">
        <w:rPr>
          <w:lang w:eastAsia="lt-LT"/>
        </w:rPr>
        <w:t xml:space="preserve"> </w:t>
      </w:r>
      <w:r w:rsidR="001B40C8" w:rsidRPr="001B73D7">
        <w:rPr>
          <w:lang w:eastAsia="lt-LT"/>
        </w:rPr>
        <w:t xml:space="preserve">d. raštą Nr. </w:t>
      </w:r>
      <w:r w:rsidR="000A157D" w:rsidRPr="001B73D7">
        <w:rPr>
          <w:lang w:eastAsia="lt-LT"/>
        </w:rPr>
        <w:t>S-</w:t>
      </w:r>
      <w:r w:rsidR="001B73D7">
        <w:rPr>
          <w:lang w:eastAsia="lt-LT"/>
        </w:rPr>
        <w:t>97</w:t>
      </w:r>
      <w:r w:rsidR="000A157D" w:rsidRPr="00335FD9">
        <w:rPr>
          <w:lang w:eastAsia="lt-LT"/>
        </w:rPr>
        <w:t xml:space="preserve"> „Dėl</w:t>
      </w:r>
      <w:r w:rsidR="00024FB2" w:rsidRPr="00335FD9">
        <w:rPr>
          <w:lang w:eastAsia="lt-LT"/>
        </w:rPr>
        <w:t xml:space="preserve"> 2023 m.</w:t>
      </w:r>
      <w:r w:rsidR="001B73D7">
        <w:rPr>
          <w:lang w:eastAsia="lt-LT"/>
        </w:rPr>
        <w:t xml:space="preserve"> metinės veiklos ataskaitos teikimo</w:t>
      </w:r>
      <w:r w:rsidR="000A157D" w:rsidRPr="00335FD9">
        <w:rPr>
          <w:lang w:eastAsia="lt-LT"/>
        </w:rPr>
        <w:t>“</w:t>
      </w:r>
      <w:r w:rsidR="001B40C8" w:rsidRPr="00335FD9">
        <w:rPr>
          <w:lang w:eastAsia="lt-LT"/>
        </w:rPr>
        <w:t xml:space="preserve">, </w:t>
      </w:r>
    </w:p>
    <w:p w14:paraId="1825DB59" w14:textId="0837FDCA" w:rsidR="001B40C8" w:rsidRPr="00335FD9" w:rsidRDefault="001B40C8" w:rsidP="001B40C8">
      <w:pPr>
        <w:tabs>
          <w:tab w:val="left" w:pos="709"/>
        </w:tabs>
        <w:spacing w:line="360" w:lineRule="auto"/>
        <w:ind w:firstLine="709"/>
        <w:contextualSpacing/>
        <w:jc w:val="both"/>
      </w:pPr>
      <w:r w:rsidRPr="00335FD9">
        <w:t>Molėtų rajono savivaldybės taryba n u s p r e n d ž i a:</w:t>
      </w:r>
    </w:p>
    <w:p w14:paraId="24102BFD" w14:textId="1F5A6725" w:rsidR="00CA3F40" w:rsidRPr="00335FD9" w:rsidRDefault="003F4E1E" w:rsidP="00CA3F40">
      <w:pPr>
        <w:spacing w:line="360" w:lineRule="auto"/>
        <w:ind w:firstLine="709"/>
        <w:jc w:val="both"/>
        <w:rPr>
          <w:lang w:eastAsia="lt-LT"/>
        </w:rPr>
      </w:pPr>
      <w:r w:rsidRPr="00335FD9">
        <w:t xml:space="preserve">Patvirtinti </w:t>
      </w:r>
      <w:r w:rsidRPr="00335FD9">
        <w:rPr>
          <w:lang w:eastAsia="lt-LT"/>
        </w:rPr>
        <w:t xml:space="preserve">uždarosios akcinės bendrovės „Molėtų </w:t>
      </w:r>
      <w:r w:rsidR="00746D13">
        <w:rPr>
          <w:lang w:eastAsia="lt-LT"/>
        </w:rPr>
        <w:t>švara</w:t>
      </w:r>
      <w:r w:rsidRPr="00335FD9">
        <w:rPr>
          <w:lang w:eastAsia="lt-LT"/>
        </w:rPr>
        <w:t xml:space="preserve">“ 2023 m. </w:t>
      </w:r>
      <w:r w:rsidRPr="00335FD9">
        <w:t>metinių finansinių ataskaitų rinkin</w:t>
      </w:r>
      <w:r w:rsidR="007C22AD" w:rsidRPr="00335FD9">
        <w:t>į</w:t>
      </w:r>
      <w:r w:rsidR="002A7294" w:rsidRPr="00335FD9">
        <w:t xml:space="preserve"> ir</w:t>
      </w:r>
      <w:r w:rsidRPr="00335FD9">
        <w:t xml:space="preserve"> </w:t>
      </w:r>
      <w:r w:rsidR="00EC5258">
        <w:t xml:space="preserve">metinį pranešimą </w:t>
      </w:r>
      <w:r w:rsidR="00005A54" w:rsidRPr="00335FD9">
        <w:rPr>
          <w:lang w:eastAsia="lt-LT"/>
        </w:rPr>
        <w:t>(pridedama).</w:t>
      </w:r>
    </w:p>
    <w:p w14:paraId="5CE50AC1" w14:textId="77777777" w:rsidR="00CA3F40" w:rsidRDefault="004B7C82" w:rsidP="00CA3F40">
      <w:pPr>
        <w:spacing w:line="360" w:lineRule="auto"/>
        <w:ind w:firstLine="709"/>
        <w:jc w:val="both"/>
        <w:rPr>
          <w:lang w:eastAsia="lt-LT"/>
        </w:rPr>
      </w:pPr>
      <w:r w:rsidRPr="00335FD9">
        <w:t xml:space="preserve">Šis </w:t>
      </w:r>
      <w:r w:rsidRPr="00335FD9">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7620A19D" w:rsidR="00C16EA1" w:rsidRDefault="004D35DF" w:rsidP="00CA3F40">
      <w:pPr>
        <w:spacing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rsidSect="0035310F">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rsidSect="0035310F">
          <w:type w:val="continuous"/>
          <w:pgSz w:w="11906" w:h="16838" w:code="9"/>
          <w:pgMar w:top="1134" w:right="567" w:bottom="1134" w:left="1701" w:header="851" w:footer="454" w:gutter="0"/>
          <w:cols w:space="708"/>
          <w:docGrid w:linePitch="360"/>
        </w:sectPr>
      </w:pPr>
    </w:p>
    <w:p w14:paraId="4FE79442" w14:textId="13BDA2B9" w:rsidR="007951EA" w:rsidRDefault="007951EA" w:rsidP="00596B8B">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11C77" w14:textId="77777777" w:rsidR="0035310F" w:rsidRDefault="0035310F">
      <w:r>
        <w:separator/>
      </w:r>
    </w:p>
  </w:endnote>
  <w:endnote w:type="continuationSeparator" w:id="0">
    <w:p w14:paraId="53B7758E" w14:textId="77777777" w:rsidR="0035310F" w:rsidRDefault="0035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44681" w14:textId="77777777" w:rsidR="0035310F" w:rsidRDefault="0035310F">
      <w:r>
        <w:separator/>
      </w:r>
    </w:p>
  </w:footnote>
  <w:footnote w:type="continuationSeparator" w:id="0">
    <w:p w14:paraId="324D3F06" w14:textId="77777777" w:rsidR="0035310F" w:rsidRDefault="0035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24FB2"/>
    <w:rsid w:val="00047685"/>
    <w:rsid w:val="000A157D"/>
    <w:rsid w:val="000A59A9"/>
    <w:rsid w:val="000F44E7"/>
    <w:rsid w:val="001156B7"/>
    <w:rsid w:val="001208E9"/>
    <w:rsid w:val="0012091C"/>
    <w:rsid w:val="001253FA"/>
    <w:rsid w:val="00132437"/>
    <w:rsid w:val="001B40C8"/>
    <w:rsid w:val="001B73D7"/>
    <w:rsid w:val="001E5BC8"/>
    <w:rsid w:val="00204AF6"/>
    <w:rsid w:val="00211F14"/>
    <w:rsid w:val="00224141"/>
    <w:rsid w:val="0024001A"/>
    <w:rsid w:val="002A7294"/>
    <w:rsid w:val="00301370"/>
    <w:rsid w:val="00305758"/>
    <w:rsid w:val="0032133D"/>
    <w:rsid w:val="00335FD9"/>
    <w:rsid w:val="003366DA"/>
    <w:rsid w:val="00341D56"/>
    <w:rsid w:val="0035310F"/>
    <w:rsid w:val="003738F4"/>
    <w:rsid w:val="00384B4D"/>
    <w:rsid w:val="0039207B"/>
    <w:rsid w:val="003975CE"/>
    <w:rsid w:val="003A762C"/>
    <w:rsid w:val="003B0A2F"/>
    <w:rsid w:val="003F4E1E"/>
    <w:rsid w:val="00417162"/>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44CAA"/>
    <w:rsid w:val="00561916"/>
    <w:rsid w:val="005777B3"/>
    <w:rsid w:val="00596B8B"/>
    <w:rsid w:val="005A4424"/>
    <w:rsid w:val="005B3A21"/>
    <w:rsid w:val="005E31EF"/>
    <w:rsid w:val="005F38B6"/>
    <w:rsid w:val="00601525"/>
    <w:rsid w:val="006213AE"/>
    <w:rsid w:val="00641406"/>
    <w:rsid w:val="006414B5"/>
    <w:rsid w:val="006513FB"/>
    <w:rsid w:val="006A0130"/>
    <w:rsid w:val="007301AE"/>
    <w:rsid w:val="00746D13"/>
    <w:rsid w:val="00757172"/>
    <w:rsid w:val="00776F64"/>
    <w:rsid w:val="00783B42"/>
    <w:rsid w:val="00794407"/>
    <w:rsid w:val="00794C2F"/>
    <w:rsid w:val="007951EA"/>
    <w:rsid w:val="0079655E"/>
    <w:rsid w:val="00796C66"/>
    <w:rsid w:val="007A3F5C"/>
    <w:rsid w:val="007A4F52"/>
    <w:rsid w:val="007B30D7"/>
    <w:rsid w:val="007C1D4C"/>
    <w:rsid w:val="007C22AD"/>
    <w:rsid w:val="007E4516"/>
    <w:rsid w:val="007E7130"/>
    <w:rsid w:val="00806486"/>
    <w:rsid w:val="00807511"/>
    <w:rsid w:val="00821712"/>
    <w:rsid w:val="00833FB3"/>
    <w:rsid w:val="008361D3"/>
    <w:rsid w:val="00872337"/>
    <w:rsid w:val="008729D4"/>
    <w:rsid w:val="00896ACF"/>
    <w:rsid w:val="008A401C"/>
    <w:rsid w:val="008C4A32"/>
    <w:rsid w:val="0092628D"/>
    <w:rsid w:val="0093412A"/>
    <w:rsid w:val="00935EE2"/>
    <w:rsid w:val="009417C9"/>
    <w:rsid w:val="009A4262"/>
    <w:rsid w:val="009A6A11"/>
    <w:rsid w:val="009B4614"/>
    <w:rsid w:val="009D30D2"/>
    <w:rsid w:val="009E70D9"/>
    <w:rsid w:val="00A22981"/>
    <w:rsid w:val="00A6489A"/>
    <w:rsid w:val="00A66022"/>
    <w:rsid w:val="00A8564E"/>
    <w:rsid w:val="00AD12A4"/>
    <w:rsid w:val="00AE325A"/>
    <w:rsid w:val="00B04E55"/>
    <w:rsid w:val="00B44CDB"/>
    <w:rsid w:val="00BA65BB"/>
    <w:rsid w:val="00BB70B1"/>
    <w:rsid w:val="00BC0DD9"/>
    <w:rsid w:val="00BF7CC3"/>
    <w:rsid w:val="00C16EA1"/>
    <w:rsid w:val="00C51B63"/>
    <w:rsid w:val="00C66919"/>
    <w:rsid w:val="00CA3F40"/>
    <w:rsid w:val="00CC1DF9"/>
    <w:rsid w:val="00CD1290"/>
    <w:rsid w:val="00CF1C26"/>
    <w:rsid w:val="00D01796"/>
    <w:rsid w:val="00D038E9"/>
    <w:rsid w:val="00D03D5A"/>
    <w:rsid w:val="00D116B0"/>
    <w:rsid w:val="00D27D47"/>
    <w:rsid w:val="00D41674"/>
    <w:rsid w:val="00D6209A"/>
    <w:rsid w:val="00D632F2"/>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C5258"/>
    <w:rsid w:val="00ED6CF0"/>
    <w:rsid w:val="00EE645F"/>
    <w:rsid w:val="00EF6A79"/>
    <w:rsid w:val="00F35FB5"/>
    <w:rsid w:val="00F54307"/>
    <w:rsid w:val="00F549AC"/>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401829375">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3F6044"/>
    <w:rsid w:val="00483A3D"/>
    <w:rsid w:val="004F1943"/>
    <w:rsid w:val="00597E3A"/>
    <w:rsid w:val="00647392"/>
    <w:rsid w:val="00740527"/>
    <w:rsid w:val="00A46319"/>
    <w:rsid w:val="00A72BEA"/>
    <w:rsid w:val="00C2065B"/>
    <w:rsid w:val="00D42689"/>
    <w:rsid w:val="00DF3D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989</Words>
  <Characters>564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2021-02-12T13:25:00Z</cp:lastPrinted>
  <dcterms:created xsi:type="dcterms:W3CDTF">2024-04-15T12:09:00Z</dcterms:created>
  <dcterms:modified xsi:type="dcterms:W3CDTF">2024-04-15T13:12:00Z</dcterms:modified>
</cp:coreProperties>
</file>