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64F0BA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w:t>
      </w:r>
      <w:r w:rsidR="008A443A">
        <w:rPr>
          <w:b/>
          <w:caps/>
        </w:rPr>
        <w:t xml:space="preserve"> – </w:t>
      </w:r>
      <w:r w:rsidR="001156AD">
        <w:rPr>
          <w:b/>
          <w:caps/>
        </w:rPr>
        <w:t xml:space="preserve">pripučiamo atrakcionų parko </w:t>
      </w:r>
      <w:r w:rsidR="008A443A">
        <w:rPr>
          <w:b/>
          <w:caps/>
        </w:rPr>
        <w:t xml:space="preserve">– </w:t>
      </w:r>
      <w:r w:rsidR="0054770F">
        <w:rPr>
          <w:b/>
          <w:caps/>
        </w:rPr>
        <w:t>nuomos sutar</w:t>
      </w:r>
      <w:r w:rsidR="001156AD">
        <w:rPr>
          <w:b/>
          <w:caps/>
        </w:rPr>
        <w:t>ties</w:t>
      </w:r>
      <w:r w:rsidR="0054770F">
        <w:rPr>
          <w:b/>
          <w:caps/>
        </w:rPr>
        <w:t xml:space="preserve"> atnaujinimo</w:t>
      </w:r>
      <w:r>
        <w:rPr>
          <w:b/>
          <w:caps/>
        </w:rPr>
        <w:fldChar w:fldCharType="end"/>
      </w:r>
      <w:bookmarkEnd w:id="1"/>
      <w:r w:rsidR="00C16EA1">
        <w:rPr>
          <w:b/>
          <w:caps/>
        </w:rPr>
        <w:br/>
      </w:r>
    </w:p>
    <w:p w14:paraId="25BEC147" w14:textId="39191BC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A03A0">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A03A0">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rsidSect="00D46D7C">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28A5D77" w14:textId="77777777" w:rsidR="00DB039A" w:rsidRDefault="00DB039A" w:rsidP="00554EB7">
      <w:pPr>
        <w:tabs>
          <w:tab w:val="left" w:pos="900"/>
        </w:tabs>
        <w:spacing w:line="360" w:lineRule="auto"/>
        <w:ind w:firstLine="720"/>
        <w:jc w:val="both"/>
      </w:pPr>
    </w:p>
    <w:p w14:paraId="53393947" w14:textId="73D737F3" w:rsidR="001E7A03" w:rsidRDefault="003069EA" w:rsidP="00554EB7">
      <w:pPr>
        <w:tabs>
          <w:tab w:val="left" w:pos="900"/>
        </w:tabs>
        <w:spacing w:line="360" w:lineRule="auto"/>
        <w:ind w:firstLine="720"/>
        <w:jc w:val="both"/>
      </w:pPr>
      <w:r>
        <w:t>Vadovaudamasi Lietuvos Respublikos civilinio kodekso 6.482 straipsniu, Lietuvos Respublikos vietos savivaldos įstatymo 1</w:t>
      </w:r>
      <w:r w:rsidR="00E56080">
        <w:t>5</w:t>
      </w:r>
      <w:r>
        <w:t xml:space="preserve"> straipsnio 2 dalies </w:t>
      </w:r>
      <w:r w:rsidR="00E56080">
        <w:t>19</w:t>
      </w:r>
      <w:r>
        <w:t xml:space="preserve"> punktu,</w:t>
      </w:r>
      <w:r w:rsidR="00E56080">
        <w:t xml:space="preserve"> 16 straipsnio 1 dalimi, </w:t>
      </w:r>
      <w:r>
        <w:t xml:space="preserve">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w:t>
      </w:r>
      <w:r w:rsidRPr="00906AEE">
        <w:t>aprašo patvirtinimo”, 47 punktu, atsižvelgdama į</w:t>
      </w:r>
      <w:r w:rsidR="00DE4261" w:rsidRPr="00906AEE">
        <w:t xml:space="preserve"> Molėtų rajono savivaldybės administracijos</w:t>
      </w:r>
      <w:r w:rsidR="00AF075A" w:rsidRPr="00906AEE">
        <w:t xml:space="preserve"> 202</w:t>
      </w:r>
      <w:r w:rsidR="00E56080" w:rsidRPr="00906AEE">
        <w:t>4</w:t>
      </w:r>
      <w:r w:rsidR="00AF075A" w:rsidRPr="00906AEE">
        <w:t xml:space="preserve"> m. </w:t>
      </w:r>
      <w:r w:rsidR="00E56080" w:rsidRPr="00906AEE">
        <w:t xml:space="preserve">balandžio </w:t>
      </w:r>
      <w:r w:rsidR="00906AEE" w:rsidRPr="00906AEE">
        <w:t>11</w:t>
      </w:r>
      <w:r w:rsidR="00AF075A" w:rsidRPr="00906AEE">
        <w:t xml:space="preserve"> d. </w:t>
      </w:r>
      <w:r w:rsidR="009D1218" w:rsidRPr="00906AEE">
        <w:t>direktoriaus</w:t>
      </w:r>
      <w:r w:rsidR="00571788" w:rsidRPr="00906AEE">
        <w:t xml:space="preserve"> rašt</w:t>
      </w:r>
      <w:r w:rsidR="00AF075A" w:rsidRPr="00906AEE">
        <w:t>ą</w:t>
      </w:r>
      <w:r w:rsidR="00571788" w:rsidRPr="0002466D">
        <w:t xml:space="preserve"> </w:t>
      </w:r>
      <w:r w:rsidR="0052029B" w:rsidRPr="0002466D">
        <w:t xml:space="preserve">Nr. </w:t>
      </w:r>
      <w:r w:rsidR="00571788" w:rsidRPr="0002466D">
        <w:t>B22-</w:t>
      </w:r>
      <w:r w:rsidR="00906AEE">
        <w:t>962</w:t>
      </w:r>
      <w:r w:rsidR="00571788" w:rsidRPr="0002466D">
        <w:t xml:space="preserve"> „</w:t>
      </w:r>
      <w:r w:rsidR="00571788" w:rsidRPr="00A024B3">
        <w:t>Dėl nuomos sutarties atnaujinimo“</w:t>
      </w:r>
      <w:r w:rsidR="00571788">
        <w:t>, Mindaugo Agurkio sutikim</w:t>
      </w:r>
      <w:r w:rsidR="00AF075A">
        <w:t>ą</w:t>
      </w:r>
      <w:r w:rsidR="001E7A03" w:rsidRPr="00554EB7">
        <w:t>,</w:t>
      </w:r>
      <w:r w:rsidR="001E7A03">
        <w:t xml:space="preserve"> </w:t>
      </w:r>
    </w:p>
    <w:p w14:paraId="211E7483" w14:textId="65DEABE6" w:rsidR="00571788" w:rsidRDefault="001D012C" w:rsidP="009F0A7D">
      <w:pPr>
        <w:spacing w:line="360" w:lineRule="auto"/>
        <w:ind w:firstLine="680"/>
        <w:jc w:val="both"/>
      </w:pPr>
      <w:r>
        <w:t>Molėtų rajono savivaldybės taryba n u s p r e n d ž i a:</w:t>
      </w:r>
    </w:p>
    <w:p w14:paraId="093B38BB" w14:textId="1370A414" w:rsidR="00B42566" w:rsidRDefault="00AF075A" w:rsidP="00B42566">
      <w:pPr>
        <w:tabs>
          <w:tab w:val="left" w:pos="709"/>
          <w:tab w:val="left" w:pos="993"/>
        </w:tabs>
        <w:spacing w:line="360" w:lineRule="auto"/>
        <w:jc w:val="both"/>
      </w:pPr>
      <w:r>
        <w:tab/>
      </w:r>
      <w:r w:rsidR="00B82740">
        <w:t>A</w:t>
      </w:r>
      <w:r w:rsidR="00810F32">
        <w:t>tnaujinti nekeičiant sutarties sąlygų nuo 202</w:t>
      </w:r>
      <w:r w:rsidR="00E56080">
        <w:t>4</w:t>
      </w:r>
      <w:r w:rsidR="00810F32">
        <w:t xml:space="preserve"> m. </w:t>
      </w:r>
      <w:r w:rsidR="00B42566">
        <w:t>gegužės 19</w:t>
      </w:r>
      <w:r w:rsidR="00810F32">
        <w:t xml:space="preserve"> d. </w:t>
      </w:r>
      <w:r w:rsidR="00B42566">
        <w:t>1</w:t>
      </w:r>
      <w:r w:rsidR="00810F32">
        <w:t xml:space="preserve"> (</w:t>
      </w:r>
      <w:r w:rsidR="00B42566">
        <w:t>vienerių</w:t>
      </w:r>
      <w:r w:rsidR="00810F32">
        <w:t xml:space="preserve">) metų laikotarpiui Molėtų rajono </w:t>
      </w:r>
      <w:r w:rsidR="00810F32" w:rsidRPr="00A166D5">
        <w:t>savivaldybės ilgalaikio materialiojo turto nuomos 20</w:t>
      </w:r>
      <w:r w:rsidR="00B42566">
        <w:t>22</w:t>
      </w:r>
      <w:r w:rsidR="00810F32" w:rsidRPr="00A166D5">
        <w:t xml:space="preserve"> m. </w:t>
      </w:r>
      <w:r w:rsidR="00B42566">
        <w:t>gegužės 19</w:t>
      </w:r>
      <w:r w:rsidR="00810F32" w:rsidRPr="00A166D5">
        <w:t xml:space="preserve"> d. sutartį  Nr. T5</w:t>
      </w:r>
      <w:r w:rsidR="00B42566">
        <w:t xml:space="preserve"> (13.1.32)</w:t>
      </w:r>
      <w:r w:rsidR="00810F32" w:rsidRPr="00A166D5">
        <w:t>-</w:t>
      </w:r>
      <w:r w:rsidR="00B42566">
        <w:t>7</w:t>
      </w:r>
      <w:r w:rsidR="00810F32" w:rsidRPr="00A166D5">
        <w:t xml:space="preserve"> su</w:t>
      </w:r>
      <w:r w:rsidR="00B42566">
        <w:t xml:space="preserve"> Mindaugu Agurkiu dėl pripučiamo </w:t>
      </w:r>
      <w:r w:rsidR="00B42566" w:rsidRPr="0002466D">
        <w:t xml:space="preserve">atrakcionų parko </w:t>
      </w:r>
      <w:r w:rsidR="00B42566" w:rsidRPr="0002466D">
        <w:rPr>
          <w:lang w:eastAsia="lt-LT"/>
        </w:rPr>
        <w:t>(inventorinis</w:t>
      </w:r>
      <w:r w:rsidR="00B42566">
        <w:rPr>
          <w:lang w:eastAsia="lt-LT"/>
        </w:rPr>
        <w:t xml:space="preserve"> Nr. 488078)</w:t>
      </w:r>
      <w:r w:rsidR="00DB039A">
        <w:rPr>
          <w:color w:val="212529"/>
        </w:rPr>
        <w:t>.</w:t>
      </w:r>
      <w:r w:rsidR="00B42566">
        <w:t xml:space="preserve"> </w:t>
      </w: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BE8C001" w14:textId="77777777" w:rsidR="004F285B" w:rsidRDefault="004F285B">
      <w:pPr>
        <w:tabs>
          <w:tab w:val="left" w:pos="1674"/>
        </w:tabs>
        <w:sectPr w:rsidR="004F285B" w:rsidSect="00D46D7C">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rsidSect="00D46D7C">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C49AF" w14:textId="77777777" w:rsidR="00D46D7C" w:rsidRDefault="00D46D7C">
      <w:r>
        <w:separator/>
      </w:r>
    </w:p>
  </w:endnote>
  <w:endnote w:type="continuationSeparator" w:id="0">
    <w:p w14:paraId="706515BB" w14:textId="77777777" w:rsidR="00D46D7C" w:rsidRDefault="00D4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9273" w14:textId="77777777" w:rsidR="00D46D7C" w:rsidRDefault="00D46D7C">
      <w:r>
        <w:separator/>
      </w:r>
    </w:p>
  </w:footnote>
  <w:footnote w:type="continuationSeparator" w:id="0">
    <w:p w14:paraId="7D416AEF" w14:textId="77777777" w:rsidR="00D46D7C" w:rsidRDefault="00D46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7F8B"/>
    <w:multiLevelType w:val="multilevel"/>
    <w:tmpl w:val="872AF2C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40CD3D53"/>
    <w:multiLevelType w:val="hybridMultilevel"/>
    <w:tmpl w:val="4ACE1100"/>
    <w:lvl w:ilvl="0" w:tplc="4BAEB2A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4"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5" w15:restartNumberingAfterBreak="0">
    <w:nsid w:val="53CF792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5720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1"/>
  </w:num>
  <w:num w:numId="3" w16cid:durableId="1976523521">
    <w:abstractNumId w:val="4"/>
  </w:num>
  <w:num w:numId="4" w16cid:durableId="1564948464">
    <w:abstractNumId w:val="3"/>
  </w:num>
  <w:num w:numId="5" w16cid:durableId="563105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0226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66D"/>
    <w:rsid w:val="00034A31"/>
    <w:rsid w:val="000407BC"/>
    <w:rsid w:val="00043BEC"/>
    <w:rsid w:val="0004458E"/>
    <w:rsid w:val="00054DC3"/>
    <w:rsid w:val="00076047"/>
    <w:rsid w:val="00076E11"/>
    <w:rsid w:val="000D02B1"/>
    <w:rsid w:val="000D1D58"/>
    <w:rsid w:val="000F20B2"/>
    <w:rsid w:val="000F4DC7"/>
    <w:rsid w:val="00112935"/>
    <w:rsid w:val="001156AD"/>
    <w:rsid w:val="001156B7"/>
    <w:rsid w:val="00115FDA"/>
    <w:rsid w:val="0012091C"/>
    <w:rsid w:val="0012543B"/>
    <w:rsid w:val="00132437"/>
    <w:rsid w:val="00146434"/>
    <w:rsid w:val="00147E63"/>
    <w:rsid w:val="00156DDE"/>
    <w:rsid w:val="001638A1"/>
    <w:rsid w:val="0017271F"/>
    <w:rsid w:val="00176903"/>
    <w:rsid w:val="00183B85"/>
    <w:rsid w:val="001B68B0"/>
    <w:rsid w:val="001C5192"/>
    <w:rsid w:val="001D012C"/>
    <w:rsid w:val="001E7A03"/>
    <w:rsid w:val="00207756"/>
    <w:rsid w:val="00211F14"/>
    <w:rsid w:val="002163CE"/>
    <w:rsid w:val="00276159"/>
    <w:rsid w:val="0027756F"/>
    <w:rsid w:val="00277A44"/>
    <w:rsid w:val="00287752"/>
    <w:rsid w:val="002B274F"/>
    <w:rsid w:val="002C0B45"/>
    <w:rsid w:val="002D557B"/>
    <w:rsid w:val="002E7756"/>
    <w:rsid w:val="002F372C"/>
    <w:rsid w:val="002F4749"/>
    <w:rsid w:val="00305758"/>
    <w:rsid w:val="003069EA"/>
    <w:rsid w:val="003136E9"/>
    <w:rsid w:val="00317E47"/>
    <w:rsid w:val="00336F2E"/>
    <w:rsid w:val="00341D56"/>
    <w:rsid w:val="0035676A"/>
    <w:rsid w:val="0036385E"/>
    <w:rsid w:val="0036651E"/>
    <w:rsid w:val="003718BD"/>
    <w:rsid w:val="00384B4D"/>
    <w:rsid w:val="00386C7C"/>
    <w:rsid w:val="00390861"/>
    <w:rsid w:val="003975CE"/>
    <w:rsid w:val="003A75B5"/>
    <w:rsid w:val="003A762C"/>
    <w:rsid w:val="003E60C2"/>
    <w:rsid w:val="003E6E84"/>
    <w:rsid w:val="003E7CA8"/>
    <w:rsid w:val="003F3B13"/>
    <w:rsid w:val="0041353B"/>
    <w:rsid w:val="0045291F"/>
    <w:rsid w:val="00457548"/>
    <w:rsid w:val="004668DF"/>
    <w:rsid w:val="00467852"/>
    <w:rsid w:val="004907C7"/>
    <w:rsid w:val="0049170E"/>
    <w:rsid w:val="004968FC"/>
    <w:rsid w:val="004A1A19"/>
    <w:rsid w:val="004A7DAF"/>
    <w:rsid w:val="004B6544"/>
    <w:rsid w:val="004D19A6"/>
    <w:rsid w:val="004D25EB"/>
    <w:rsid w:val="004E65AC"/>
    <w:rsid w:val="004F285B"/>
    <w:rsid w:val="004F673A"/>
    <w:rsid w:val="00503B36"/>
    <w:rsid w:val="00504780"/>
    <w:rsid w:val="0052029B"/>
    <w:rsid w:val="00534562"/>
    <w:rsid w:val="0054770F"/>
    <w:rsid w:val="00554EB7"/>
    <w:rsid w:val="00561916"/>
    <w:rsid w:val="00571788"/>
    <w:rsid w:val="005A4424"/>
    <w:rsid w:val="005C320E"/>
    <w:rsid w:val="005E3C6D"/>
    <w:rsid w:val="005F38B6"/>
    <w:rsid w:val="00604B22"/>
    <w:rsid w:val="0060751C"/>
    <w:rsid w:val="006213AE"/>
    <w:rsid w:val="00621A7D"/>
    <w:rsid w:val="006875E5"/>
    <w:rsid w:val="006935BB"/>
    <w:rsid w:val="006B0D67"/>
    <w:rsid w:val="006C3382"/>
    <w:rsid w:val="006F1C97"/>
    <w:rsid w:val="00704589"/>
    <w:rsid w:val="007348DC"/>
    <w:rsid w:val="00774A85"/>
    <w:rsid w:val="007769FE"/>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0F32"/>
    <w:rsid w:val="0081505C"/>
    <w:rsid w:val="00815BEA"/>
    <w:rsid w:val="00825A95"/>
    <w:rsid w:val="00832BCA"/>
    <w:rsid w:val="00834C05"/>
    <w:rsid w:val="00841BFA"/>
    <w:rsid w:val="00872337"/>
    <w:rsid w:val="00890F03"/>
    <w:rsid w:val="0089719D"/>
    <w:rsid w:val="008A401C"/>
    <w:rsid w:val="008A443A"/>
    <w:rsid w:val="008B05B0"/>
    <w:rsid w:val="008D086E"/>
    <w:rsid w:val="008E5AC6"/>
    <w:rsid w:val="00906AEE"/>
    <w:rsid w:val="009228EB"/>
    <w:rsid w:val="0092301A"/>
    <w:rsid w:val="0093412A"/>
    <w:rsid w:val="009515FC"/>
    <w:rsid w:val="009A36FD"/>
    <w:rsid w:val="009B4614"/>
    <w:rsid w:val="009C7991"/>
    <w:rsid w:val="009D0750"/>
    <w:rsid w:val="009D1218"/>
    <w:rsid w:val="009E5615"/>
    <w:rsid w:val="009E6038"/>
    <w:rsid w:val="009E6648"/>
    <w:rsid w:val="009E70D9"/>
    <w:rsid w:val="009F0A7D"/>
    <w:rsid w:val="009F6478"/>
    <w:rsid w:val="00A024B3"/>
    <w:rsid w:val="00A04CAE"/>
    <w:rsid w:val="00A05B5B"/>
    <w:rsid w:val="00A166D5"/>
    <w:rsid w:val="00A21DF5"/>
    <w:rsid w:val="00A70337"/>
    <w:rsid w:val="00A73D36"/>
    <w:rsid w:val="00AA71ED"/>
    <w:rsid w:val="00AB0B7A"/>
    <w:rsid w:val="00AB3B9B"/>
    <w:rsid w:val="00AB744C"/>
    <w:rsid w:val="00AB7920"/>
    <w:rsid w:val="00AC68C5"/>
    <w:rsid w:val="00AE18FC"/>
    <w:rsid w:val="00AE325A"/>
    <w:rsid w:val="00AF075A"/>
    <w:rsid w:val="00AF66A5"/>
    <w:rsid w:val="00B14C7E"/>
    <w:rsid w:val="00B22324"/>
    <w:rsid w:val="00B35693"/>
    <w:rsid w:val="00B42566"/>
    <w:rsid w:val="00B5130B"/>
    <w:rsid w:val="00B77984"/>
    <w:rsid w:val="00B82740"/>
    <w:rsid w:val="00B8604A"/>
    <w:rsid w:val="00BA52A6"/>
    <w:rsid w:val="00BA65BB"/>
    <w:rsid w:val="00BB70B1"/>
    <w:rsid w:val="00BD1F36"/>
    <w:rsid w:val="00BE6E4F"/>
    <w:rsid w:val="00BF5090"/>
    <w:rsid w:val="00BF6478"/>
    <w:rsid w:val="00C16EA1"/>
    <w:rsid w:val="00C34D6B"/>
    <w:rsid w:val="00C36A65"/>
    <w:rsid w:val="00C521DF"/>
    <w:rsid w:val="00C52FB4"/>
    <w:rsid w:val="00C66E7C"/>
    <w:rsid w:val="00C754A4"/>
    <w:rsid w:val="00C81C08"/>
    <w:rsid w:val="00C90143"/>
    <w:rsid w:val="00CA03A0"/>
    <w:rsid w:val="00CA5362"/>
    <w:rsid w:val="00CC1DF9"/>
    <w:rsid w:val="00CD0203"/>
    <w:rsid w:val="00CD1B57"/>
    <w:rsid w:val="00D03CFE"/>
    <w:rsid w:val="00D03D5A"/>
    <w:rsid w:val="00D1649C"/>
    <w:rsid w:val="00D3056F"/>
    <w:rsid w:val="00D33E52"/>
    <w:rsid w:val="00D42F7E"/>
    <w:rsid w:val="00D46D7C"/>
    <w:rsid w:val="00D527B5"/>
    <w:rsid w:val="00D70C9F"/>
    <w:rsid w:val="00D74773"/>
    <w:rsid w:val="00D80296"/>
    <w:rsid w:val="00D8136A"/>
    <w:rsid w:val="00DB039A"/>
    <w:rsid w:val="00DB28BB"/>
    <w:rsid w:val="00DB6C87"/>
    <w:rsid w:val="00DB7660"/>
    <w:rsid w:val="00DC6469"/>
    <w:rsid w:val="00DE4261"/>
    <w:rsid w:val="00DF5105"/>
    <w:rsid w:val="00E032E8"/>
    <w:rsid w:val="00E176AF"/>
    <w:rsid w:val="00E24AEA"/>
    <w:rsid w:val="00E25535"/>
    <w:rsid w:val="00E25957"/>
    <w:rsid w:val="00E5133B"/>
    <w:rsid w:val="00E56080"/>
    <w:rsid w:val="00E562AC"/>
    <w:rsid w:val="00E84FB3"/>
    <w:rsid w:val="00E95163"/>
    <w:rsid w:val="00EA2B7B"/>
    <w:rsid w:val="00EC3428"/>
    <w:rsid w:val="00ED6C66"/>
    <w:rsid w:val="00EE645F"/>
    <w:rsid w:val="00EF6A79"/>
    <w:rsid w:val="00F02987"/>
    <w:rsid w:val="00F2665A"/>
    <w:rsid w:val="00F54307"/>
    <w:rsid w:val="00F722B6"/>
    <w:rsid w:val="00F81756"/>
    <w:rsid w:val="00FB5F0F"/>
    <w:rsid w:val="00FB77DF"/>
    <w:rsid w:val="00FD0872"/>
    <w:rsid w:val="00FD21C7"/>
    <w:rsid w:val="00FE0D95"/>
    <w:rsid w:val="00FF6A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34"/>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4164845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850751249">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0D4372"/>
    <w:rsid w:val="001135D9"/>
    <w:rsid w:val="0011646D"/>
    <w:rsid w:val="001A0880"/>
    <w:rsid w:val="001C7760"/>
    <w:rsid w:val="00267E13"/>
    <w:rsid w:val="002931E5"/>
    <w:rsid w:val="002E0213"/>
    <w:rsid w:val="002F7E9A"/>
    <w:rsid w:val="003C7E8F"/>
    <w:rsid w:val="003E63B2"/>
    <w:rsid w:val="00417037"/>
    <w:rsid w:val="00447619"/>
    <w:rsid w:val="004479C6"/>
    <w:rsid w:val="004700DE"/>
    <w:rsid w:val="00482D7A"/>
    <w:rsid w:val="00497A06"/>
    <w:rsid w:val="004D0E76"/>
    <w:rsid w:val="004E4FA4"/>
    <w:rsid w:val="004F6D2D"/>
    <w:rsid w:val="0050131F"/>
    <w:rsid w:val="00536775"/>
    <w:rsid w:val="0054109F"/>
    <w:rsid w:val="00563789"/>
    <w:rsid w:val="00581518"/>
    <w:rsid w:val="00594387"/>
    <w:rsid w:val="005F0FCE"/>
    <w:rsid w:val="00637B89"/>
    <w:rsid w:val="006C711E"/>
    <w:rsid w:val="006E5545"/>
    <w:rsid w:val="006F47AA"/>
    <w:rsid w:val="00723AB1"/>
    <w:rsid w:val="007800D5"/>
    <w:rsid w:val="007805DB"/>
    <w:rsid w:val="00786092"/>
    <w:rsid w:val="007E7738"/>
    <w:rsid w:val="00807125"/>
    <w:rsid w:val="00810606"/>
    <w:rsid w:val="008375A2"/>
    <w:rsid w:val="00837F23"/>
    <w:rsid w:val="00842E28"/>
    <w:rsid w:val="008F0D3C"/>
    <w:rsid w:val="0092788F"/>
    <w:rsid w:val="00947C5D"/>
    <w:rsid w:val="00997FE7"/>
    <w:rsid w:val="009B2C8C"/>
    <w:rsid w:val="009F1F9C"/>
    <w:rsid w:val="00A0564F"/>
    <w:rsid w:val="00A263B6"/>
    <w:rsid w:val="00AA72A2"/>
    <w:rsid w:val="00B302E9"/>
    <w:rsid w:val="00B34F31"/>
    <w:rsid w:val="00B406AC"/>
    <w:rsid w:val="00B70F18"/>
    <w:rsid w:val="00B80D49"/>
    <w:rsid w:val="00B95534"/>
    <w:rsid w:val="00BF2F47"/>
    <w:rsid w:val="00C0228A"/>
    <w:rsid w:val="00C21CC3"/>
    <w:rsid w:val="00C55335"/>
    <w:rsid w:val="00C61DCC"/>
    <w:rsid w:val="00CC1FFD"/>
    <w:rsid w:val="00D0159F"/>
    <w:rsid w:val="00D209B0"/>
    <w:rsid w:val="00D4093F"/>
    <w:rsid w:val="00D75B7E"/>
    <w:rsid w:val="00D9668C"/>
    <w:rsid w:val="00DC729C"/>
    <w:rsid w:val="00DC79A3"/>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1424</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2020-04-23T11:39:00Z</cp:lastPrinted>
  <dcterms:created xsi:type="dcterms:W3CDTF">2024-04-15T12:45:00Z</dcterms:created>
  <dcterms:modified xsi:type="dcterms:W3CDTF">2024-04-15T12:53:00Z</dcterms:modified>
</cp:coreProperties>
</file>