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75E91FC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A52A6">
        <w:rPr>
          <w:b/>
          <w:caps/>
        </w:rPr>
        <w:t>Dėl</w:t>
      </w:r>
      <w:r w:rsidR="0054770F">
        <w:rPr>
          <w:b/>
          <w:caps/>
        </w:rPr>
        <w:t xml:space="preserve"> savivaldybės ilgalaikio materialiojo turto nuomos sutar</w:t>
      </w:r>
      <w:r w:rsidR="000A7BF5">
        <w:rPr>
          <w:b/>
          <w:caps/>
        </w:rPr>
        <w:t>ties</w:t>
      </w:r>
      <w:r w:rsidR="0054770F">
        <w:rPr>
          <w:b/>
          <w:caps/>
        </w:rPr>
        <w:t xml:space="preserve"> atnaujinimo</w:t>
      </w:r>
      <w:r>
        <w:rPr>
          <w:b/>
          <w:caps/>
        </w:rPr>
        <w:fldChar w:fldCharType="end"/>
      </w:r>
      <w:bookmarkEnd w:id="1"/>
      <w:r w:rsidR="00C16EA1">
        <w:rPr>
          <w:b/>
          <w:caps/>
        </w:rPr>
        <w:br/>
      </w:r>
    </w:p>
    <w:p w14:paraId="25BEC147" w14:textId="502FD70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73D9C">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73D9C">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rsidSect="0074714A">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FA7D8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051E1A4" w14:textId="1A72DB44" w:rsidR="008E2830" w:rsidRPr="0045261B" w:rsidRDefault="008E2830" w:rsidP="008E2830">
      <w:pPr>
        <w:tabs>
          <w:tab w:val="left" w:pos="900"/>
        </w:tabs>
        <w:spacing w:before="100" w:beforeAutospacing="1" w:after="100" w:afterAutospacing="1" w:line="360" w:lineRule="auto"/>
        <w:ind w:firstLine="720"/>
        <w:contextualSpacing/>
        <w:jc w:val="both"/>
      </w:pPr>
      <w:r>
        <w:t xml:space="preserve">Vadovaudamasi Lietuvos Respublikos civilinio kodekso 6.482 straipsniu, Lietuvos Respublikos vietos savivaldos įstatymo </w:t>
      </w:r>
      <w:r w:rsidR="00DE633B">
        <w:t>15</w:t>
      </w:r>
      <w:r>
        <w:t xml:space="preserve"> straipsnio 2 dalies </w:t>
      </w:r>
      <w:r w:rsidR="00DE633B">
        <w:t>19</w:t>
      </w:r>
      <w:r>
        <w:t xml:space="preserve"> punktu, </w:t>
      </w:r>
      <w:r w:rsidR="00DE633B">
        <w:t xml:space="preserve">16 straipsnio 1 dalimi,  </w:t>
      </w:r>
      <w:r>
        <w:t xml:space="preserve">Lietuvos Respublikos valstybės ir savivaldybių turto valdymo, naudojimo ir disponavimo juo įstatymo 15 straipsnio 1 dalimi, Molėtų rajono savivaldybės ilgalaikio materialiojo turto viešojo nuomos konkurso ir nuomos </w:t>
      </w:r>
      <w:r w:rsidRPr="00EC3428">
        <w:t>be konkurso</w:t>
      </w:r>
      <w:r>
        <w:t xml:space="preserve">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47 punktu, atsižvelgdama į Molėtų rajono </w:t>
      </w:r>
      <w:r w:rsidRPr="0045261B">
        <w:t>savivaldybės administracijos direktoriaus 202</w:t>
      </w:r>
      <w:r w:rsidR="00DE633B" w:rsidRPr="0045261B">
        <w:t>4</w:t>
      </w:r>
      <w:r w:rsidRPr="0045261B">
        <w:t xml:space="preserve"> m. </w:t>
      </w:r>
      <w:r w:rsidR="00DE633B" w:rsidRPr="0045261B">
        <w:t>kovo 7</w:t>
      </w:r>
      <w:r w:rsidRPr="0045261B">
        <w:t xml:space="preserve"> d. raštą Nr. B22-</w:t>
      </w:r>
      <w:r w:rsidR="00DE633B" w:rsidRPr="0045261B">
        <w:t>673</w:t>
      </w:r>
      <w:r w:rsidRPr="0045261B">
        <w:t xml:space="preserve"> „Dėl negyvenamųjų patalpų nuomos sutarties atnaujinimo“, uždarosios akcinės bendrovės „</w:t>
      </w:r>
      <w:proofErr w:type="spellStart"/>
      <w:r w:rsidR="00DE633B" w:rsidRPr="0045261B">
        <w:t>Tomgas</w:t>
      </w:r>
      <w:proofErr w:type="spellEnd"/>
      <w:r w:rsidRPr="0045261B">
        <w:t>“ 202</w:t>
      </w:r>
      <w:r w:rsidR="00DE633B" w:rsidRPr="0045261B">
        <w:t>4</w:t>
      </w:r>
      <w:r w:rsidRPr="0045261B">
        <w:t xml:space="preserve"> m. </w:t>
      </w:r>
      <w:r w:rsidR="00DE633B" w:rsidRPr="0045261B">
        <w:t>balandžio 5</w:t>
      </w:r>
      <w:r w:rsidRPr="0045261B">
        <w:t xml:space="preserve"> d. </w:t>
      </w:r>
      <w:r w:rsidR="00DE633B" w:rsidRPr="0045261B">
        <w:t>sutikimą</w:t>
      </w:r>
      <w:r w:rsidRPr="0045261B">
        <w:t>,</w:t>
      </w:r>
    </w:p>
    <w:p w14:paraId="404A4970" w14:textId="77777777" w:rsidR="008E2830" w:rsidRPr="0045261B" w:rsidRDefault="008E2830" w:rsidP="008E2830">
      <w:pPr>
        <w:spacing w:line="360" w:lineRule="auto"/>
        <w:ind w:firstLine="720"/>
        <w:contextualSpacing/>
        <w:jc w:val="both"/>
      </w:pPr>
      <w:r w:rsidRPr="0045261B">
        <w:t>Molėtų rajono savivaldybės taryba n u s p r e n d ž i a:</w:t>
      </w:r>
    </w:p>
    <w:p w14:paraId="52BEE523" w14:textId="69D01CDB" w:rsidR="009D22C7" w:rsidRPr="0045261B" w:rsidRDefault="008E2830" w:rsidP="009D22C7">
      <w:pPr>
        <w:pStyle w:val="Sraopastraipa"/>
        <w:numPr>
          <w:ilvl w:val="0"/>
          <w:numId w:val="4"/>
        </w:numPr>
        <w:tabs>
          <w:tab w:val="left" w:pos="360"/>
          <w:tab w:val="left" w:pos="993"/>
          <w:tab w:val="left" w:pos="1134"/>
        </w:tabs>
        <w:spacing w:line="360" w:lineRule="auto"/>
        <w:ind w:left="0" w:firstLine="720"/>
        <w:jc w:val="both"/>
      </w:pPr>
      <w:r w:rsidRPr="0045261B">
        <w:t>Atnaujinti nuo 202</w:t>
      </w:r>
      <w:r w:rsidR="00DE633B" w:rsidRPr="0045261B">
        <w:t>4</w:t>
      </w:r>
      <w:r w:rsidRPr="0045261B">
        <w:t xml:space="preserve"> m. </w:t>
      </w:r>
      <w:r w:rsidR="00DE633B" w:rsidRPr="0045261B">
        <w:t>gegužės 16</w:t>
      </w:r>
      <w:r w:rsidRPr="0045261B">
        <w:t xml:space="preserve"> d. 5 (penkerių) metų laikotarpiui Molėtų rajono savivaldybės ilgalaikio materialiojo turto 201</w:t>
      </w:r>
      <w:r w:rsidR="00DE633B" w:rsidRPr="0045261B">
        <w:t>9</w:t>
      </w:r>
      <w:r w:rsidRPr="0045261B">
        <w:t xml:space="preserve"> m. </w:t>
      </w:r>
      <w:r w:rsidR="00DE633B" w:rsidRPr="0045261B">
        <w:t>gegužės 1</w:t>
      </w:r>
      <w:r w:rsidRPr="0045261B">
        <w:t xml:space="preserve">6 d. </w:t>
      </w:r>
      <w:r w:rsidR="005E5584" w:rsidRPr="0045261B">
        <w:t xml:space="preserve">nuomos </w:t>
      </w:r>
      <w:r w:rsidRPr="0045261B">
        <w:t>sutartį  Nr. T5-</w:t>
      </w:r>
      <w:r w:rsidR="00DE633B" w:rsidRPr="0045261B">
        <w:t>2</w:t>
      </w:r>
      <w:r w:rsidRPr="0045261B">
        <w:t xml:space="preserve"> su uždara akcine bendrove „</w:t>
      </w:r>
      <w:proofErr w:type="spellStart"/>
      <w:r w:rsidR="00DE633B" w:rsidRPr="0045261B">
        <w:t>Tomgas</w:t>
      </w:r>
      <w:proofErr w:type="spellEnd"/>
      <w:r w:rsidRPr="0045261B">
        <w:t>“ dėl 4</w:t>
      </w:r>
      <w:r w:rsidR="00DE633B" w:rsidRPr="0045261B">
        <w:t>3,74</w:t>
      </w:r>
      <w:r w:rsidRPr="0045261B">
        <w:t xml:space="preserve"> kv. m ploto patalpų (</w:t>
      </w:r>
      <w:r w:rsidR="00DE633B" w:rsidRPr="0045261B">
        <w:t>plane pažymėtų: 1-30 (22,02 kv. m), 1-31 (21,72 kv. m), garažo pastate (registro Nr. 44/680231</w:t>
      </w:r>
      <w:r w:rsidR="005E5584" w:rsidRPr="0045261B">
        <w:t>;</w:t>
      </w:r>
      <w:r w:rsidR="00DE633B" w:rsidRPr="0045261B">
        <w:t xml:space="preserve"> unikalus Nr. 6294-0008-4196</w:t>
      </w:r>
      <w:r w:rsidR="005E5584" w:rsidRPr="0045261B">
        <w:t>;</w:t>
      </w:r>
      <w:r w:rsidR="00DE633B" w:rsidRPr="0045261B">
        <w:t xml:space="preserve"> plane pažymėta</w:t>
      </w:r>
      <w:r w:rsidR="005E5584" w:rsidRPr="0045261B">
        <w:t>me</w:t>
      </w:r>
      <w:r w:rsidR="00DE633B" w:rsidRPr="0045261B">
        <w:t xml:space="preserve"> 1G1p</w:t>
      </w:r>
      <w:r w:rsidR="005E5584" w:rsidRPr="0045261B">
        <w:t>;</w:t>
      </w:r>
      <w:r w:rsidR="00DE633B" w:rsidRPr="0045261B">
        <w:t xml:space="preserve"> bendras plotas 957,79 kv. m), esančiame Molėtų r. sav., Molėtų m., Graužinių g. 13, verstis gamybine ir (ar) komercine veikla.</w:t>
      </w:r>
    </w:p>
    <w:p w14:paraId="2415189F" w14:textId="4B9EF1A7" w:rsidR="008E2830" w:rsidRPr="0045261B" w:rsidRDefault="008E2830" w:rsidP="008E2830">
      <w:pPr>
        <w:pStyle w:val="Sraopastraipa"/>
        <w:numPr>
          <w:ilvl w:val="0"/>
          <w:numId w:val="4"/>
        </w:numPr>
        <w:tabs>
          <w:tab w:val="left" w:pos="709"/>
          <w:tab w:val="left" w:pos="993"/>
        </w:tabs>
        <w:spacing w:line="360" w:lineRule="auto"/>
        <w:ind w:left="0" w:firstLine="720"/>
        <w:jc w:val="both"/>
      </w:pPr>
      <w:r w:rsidRPr="0045261B">
        <w:t xml:space="preserve">Pakeisti sutarties sąlygą dėl nuomos kainos ir </w:t>
      </w:r>
      <w:r w:rsidR="005E5584" w:rsidRPr="0045261B">
        <w:t xml:space="preserve">abipusiu sutarimu </w:t>
      </w:r>
      <w:r w:rsidRPr="0045261B">
        <w:t xml:space="preserve">nustatyti </w:t>
      </w:r>
      <w:r w:rsidR="00DE633B" w:rsidRPr="0045261B">
        <w:t>1</w:t>
      </w:r>
      <w:r w:rsidRPr="0045261B">
        <w:t xml:space="preserve">,00 Eur už 1 kv. m </w:t>
      </w:r>
      <w:r w:rsidR="005E5584" w:rsidRPr="0045261B">
        <w:t xml:space="preserve">per mėnesį </w:t>
      </w:r>
      <w:r w:rsidRPr="0045261B">
        <w:t>nuomos kainą.</w:t>
      </w:r>
    </w:p>
    <w:p w14:paraId="30AF7C6A" w14:textId="585E5BB6" w:rsidR="00C16EA1" w:rsidRDefault="008E2830" w:rsidP="00CD16D6">
      <w:pPr>
        <w:tabs>
          <w:tab w:val="left" w:pos="1674"/>
        </w:tabs>
        <w:spacing w:line="360" w:lineRule="auto"/>
        <w:ind w:firstLine="709"/>
        <w:jc w:val="both"/>
      </w:pPr>
      <w:r w:rsidRPr="0045261B">
        <w:rPr>
          <w:color w:val="000000"/>
          <w:shd w:val="clear" w:color="auto" w:fill="FFFFFF"/>
        </w:rPr>
        <w:t>Šis sprendimas gali būti skundžiamas Molėtų rajono savivaldybės tarybai (Vilniaus g</w:t>
      </w:r>
      <w:r w:rsidRPr="00D870FF">
        <w:rPr>
          <w:color w:val="000000"/>
          <w:shd w:val="clear" w:color="auto" w:fill="FFFFFF"/>
        </w:rPr>
        <w:t xml:space="preserve">.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D870FF">
        <w:rPr>
          <w:color w:val="000000"/>
          <w:shd w:val="clear" w:color="auto" w:fill="FFFFFF"/>
        </w:rPr>
        <w:lastRenderedPageBreak/>
        <w:t>62, 35158 Panevėžys) Lietuvos Respublikos administracinių bylų teisenos įstatymo nustatyta tvar</w:t>
      </w:r>
      <w:r w:rsidRPr="000F4D4D">
        <w:rPr>
          <w:color w:val="000000"/>
          <w:shd w:val="clear" w:color="auto" w:fill="FFFFFF"/>
        </w:rPr>
        <w:t>ka per vieną mėnesį nuo jo paskelbimo arba įteikimo suinteresuotai šaliai dienos.</w:t>
      </w:r>
      <w:r>
        <w:t> </w:t>
      </w:r>
    </w:p>
    <w:p w14:paraId="687824A9" w14:textId="77777777" w:rsidR="0004458E" w:rsidRPr="00207756" w:rsidRDefault="0004458E" w:rsidP="00CD16D6">
      <w:pPr>
        <w:pStyle w:val="Sraopastraipa"/>
        <w:tabs>
          <w:tab w:val="left" w:pos="993"/>
        </w:tabs>
        <w:spacing w:line="360" w:lineRule="auto"/>
        <w:ind w:left="709"/>
        <w:jc w:val="both"/>
      </w:pPr>
    </w:p>
    <w:p w14:paraId="39EA4869" w14:textId="727DF943" w:rsidR="003069EA" w:rsidRDefault="003069EA" w:rsidP="00CD16D6">
      <w:pPr>
        <w:tabs>
          <w:tab w:val="left" w:pos="993"/>
        </w:tabs>
        <w:ind w:firstLine="709"/>
        <w:contextualSpacing/>
        <w:jc w:val="both"/>
      </w:pPr>
    </w:p>
    <w:p w14:paraId="6BE8C001" w14:textId="77777777" w:rsidR="004F285B" w:rsidRDefault="004F285B">
      <w:pPr>
        <w:tabs>
          <w:tab w:val="left" w:pos="1674"/>
        </w:tabs>
        <w:sectPr w:rsidR="004F285B" w:rsidSect="0074714A">
          <w:type w:val="continuous"/>
          <w:pgSz w:w="11906" w:h="16838" w:code="9"/>
          <w:pgMar w:top="1134" w:right="567" w:bottom="1134" w:left="1701" w:header="851" w:footer="454" w:gutter="0"/>
          <w:cols w:space="708"/>
          <w:formProt w:val="0"/>
          <w:docGrid w:linePitch="360"/>
        </w:sectPr>
      </w:pPr>
    </w:p>
    <w:p w14:paraId="5B1ADAB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rsidSect="0074714A">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AF9C" w14:textId="77777777" w:rsidR="0074714A" w:rsidRDefault="0074714A">
      <w:r>
        <w:separator/>
      </w:r>
    </w:p>
  </w:endnote>
  <w:endnote w:type="continuationSeparator" w:id="0">
    <w:p w14:paraId="7B9DF09A" w14:textId="77777777" w:rsidR="0074714A" w:rsidRDefault="0074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EC17" w14:textId="77777777" w:rsidR="0074714A" w:rsidRDefault="0074714A">
      <w:r>
        <w:separator/>
      </w:r>
    </w:p>
  </w:footnote>
  <w:footnote w:type="continuationSeparator" w:id="0">
    <w:p w14:paraId="05CE2FC0" w14:textId="77777777" w:rsidR="0074714A" w:rsidRDefault="0074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7F8B"/>
    <w:multiLevelType w:val="multilevel"/>
    <w:tmpl w:val="872AF2C2"/>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64F422E"/>
    <w:multiLevelType w:val="hybridMultilevel"/>
    <w:tmpl w:val="D5B6431C"/>
    <w:lvl w:ilvl="0" w:tplc="4086E240">
      <w:start w:val="1"/>
      <w:numFmt w:val="decimal"/>
      <w:lvlText w:val="%1."/>
      <w:lvlJc w:val="left"/>
      <w:pPr>
        <w:ind w:left="1069" w:hanging="360"/>
      </w:pPr>
    </w:lvl>
    <w:lvl w:ilvl="1" w:tplc="1E0E85BE">
      <w:start w:val="1"/>
      <w:numFmt w:val="decimal"/>
      <w:lvlText w:val="%2."/>
      <w:lvlJc w:val="left"/>
      <w:pPr>
        <w:ind w:left="1789" w:hanging="360"/>
      </w:pPr>
      <w:rPr>
        <w:rFonts w:ascii="Times New Roman" w:eastAsia="Times New Roman" w:hAnsi="Times New Roman" w:cs="Times New Roman"/>
      </w:r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15:restartNumberingAfterBreak="0">
    <w:nsid w:val="40CD3D53"/>
    <w:multiLevelType w:val="hybridMultilevel"/>
    <w:tmpl w:val="4ACE1100"/>
    <w:lvl w:ilvl="0" w:tplc="4BAEB2A0">
      <w:start w:val="1"/>
      <w:numFmt w:val="decimal"/>
      <w:lvlText w:val="%1."/>
      <w:lvlJc w:val="left"/>
      <w:pPr>
        <w:ind w:left="1065" w:hanging="360"/>
      </w:pPr>
      <w:rPr>
        <w:rFonts w:hint="default"/>
      </w:rPr>
    </w:lvl>
    <w:lvl w:ilvl="1" w:tplc="04270019">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5" w15:restartNumberingAfterBreak="0">
    <w:nsid w:val="535D6D2B"/>
    <w:multiLevelType w:val="hybridMultilevel"/>
    <w:tmpl w:val="91AE6116"/>
    <w:lvl w:ilvl="0" w:tplc="998C0D4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6" w15:restartNumberingAfterBreak="0">
    <w:nsid w:val="53CF79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5720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307809">
    <w:abstractNumId w:val="2"/>
  </w:num>
  <w:num w:numId="3" w16cid:durableId="1976523521">
    <w:abstractNumId w:val="5"/>
  </w:num>
  <w:num w:numId="4" w16cid:durableId="1564948464">
    <w:abstractNumId w:val="4"/>
  </w:num>
  <w:num w:numId="5" w16cid:durableId="563105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0226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9669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3BEC"/>
    <w:rsid w:val="0004458E"/>
    <w:rsid w:val="00054DC3"/>
    <w:rsid w:val="00076047"/>
    <w:rsid w:val="00076E11"/>
    <w:rsid w:val="000A7BF5"/>
    <w:rsid w:val="000D02B1"/>
    <w:rsid w:val="000D1D58"/>
    <w:rsid w:val="000F20B2"/>
    <w:rsid w:val="000F4D4D"/>
    <w:rsid w:val="000F4DC7"/>
    <w:rsid w:val="00112935"/>
    <w:rsid w:val="001156B7"/>
    <w:rsid w:val="0012091C"/>
    <w:rsid w:val="0012543B"/>
    <w:rsid w:val="00132437"/>
    <w:rsid w:val="00132FD2"/>
    <w:rsid w:val="00146434"/>
    <w:rsid w:val="00147E63"/>
    <w:rsid w:val="00156DDE"/>
    <w:rsid w:val="001638A1"/>
    <w:rsid w:val="0017271F"/>
    <w:rsid w:val="00176903"/>
    <w:rsid w:val="00184B12"/>
    <w:rsid w:val="001B6403"/>
    <w:rsid w:val="001B68B0"/>
    <w:rsid w:val="001D012C"/>
    <w:rsid w:val="001E7A03"/>
    <w:rsid w:val="00207756"/>
    <w:rsid w:val="00211F14"/>
    <w:rsid w:val="002163CE"/>
    <w:rsid w:val="00276159"/>
    <w:rsid w:val="0027756F"/>
    <w:rsid w:val="00277A44"/>
    <w:rsid w:val="00287752"/>
    <w:rsid w:val="002A1DE6"/>
    <w:rsid w:val="002B274F"/>
    <w:rsid w:val="002D557B"/>
    <w:rsid w:val="002E7756"/>
    <w:rsid w:val="002F372C"/>
    <w:rsid w:val="002F4749"/>
    <w:rsid w:val="00305758"/>
    <w:rsid w:val="003069EA"/>
    <w:rsid w:val="003136E9"/>
    <w:rsid w:val="00317E47"/>
    <w:rsid w:val="00336F2E"/>
    <w:rsid w:val="00341D56"/>
    <w:rsid w:val="0035676A"/>
    <w:rsid w:val="0036385E"/>
    <w:rsid w:val="0036651E"/>
    <w:rsid w:val="003718BD"/>
    <w:rsid w:val="00384B4D"/>
    <w:rsid w:val="00386C7C"/>
    <w:rsid w:val="00390861"/>
    <w:rsid w:val="003975CE"/>
    <w:rsid w:val="003A75B5"/>
    <w:rsid w:val="003A762C"/>
    <w:rsid w:val="003E2ABE"/>
    <w:rsid w:val="003E60C2"/>
    <w:rsid w:val="003E6E84"/>
    <w:rsid w:val="003F3B13"/>
    <w:rsid w:val="004040DD"/>
    <w:rsid w:val="0041353B"/>
    <w:rsid w:val="00447211"/>
    <w:rsid w:val="0045261B"/>
    <w:rsid w:val="0045291F"/>
    <w:rsid w:val="00457548"/>
    <w:rsid w:val="00462CDF"/>
    <w:rsid w:val="004668DF"/>
    <w:rsid w:val="00467852"/>
    <w:rsid w:val="004907C7"/>
    <w:rsid w:val="0049170E"/>
    <w:rsid w:val="004968FC"/>
    <w:rsid w:val="004A1A19"/>
    <w:rsid w:val="004A7DAF"/>
    <w:rsid w:val="004B6544"/>
    <w:rsid w:val="004D19A6"/>
    <w:rsid w:val="004D25EB"/>
    <w:rsid w:val="004E65AC"/>
    <w:rsid w:val="004F285B"/>
    <w:rsid w:val="004F673A"/>
    <w:rsid w:val="00503B36"/>
    <w:rsid w:val="00504780"/>
    <w:rsid w:val="00534562"/>
    <w:rsid w:val="0054770F"/>
    <w:rsid w:val="00554EB7"/>
    <w:rsid w:val="00561916"/>
    <w:rsid w:val="00563B31"/>
    <w:rsid w:val="00571788"/>
    <w:rsid w:val="005A4424"/>
    <w:rsid w:val="005C320E"/>
    <w:rsid w:val="005D3C4B"/>
    <w:rsid w:val="005E3C6D"/>
    <w:rsid w:val="005E5584"/>
    <w:rsid w:val="005F38B6"/>
    <w:rsid w:val="00604B22"/>
    <w:rsid w:val="0060751C"/>
    <w:rsid w:val="006213AE"/>
    <w:rsid w:val="006875E5"/>
    <w:rsid w:val="006935BB"/>
    <w:rsid w:val="006B0D67"/>
    <w:rsid w:val="006D3F1B"/>
    <w:rsid w:val="006F1C97"/>
    <w:rsid w:val="00704589"/>
    <w:rsid w:val="00710E2F"/>
    <w:rsid w:val="007348DC"/>
    <w:rsid w:val="0074714A"/>
    <w:rsid w:val="00774A85"/>
    <w:rsid w:val="007769FE"/>
    <w:rsid w:val="00776F64"/>
    <w:rsid w:val="0078700D"/>
    <w:rsid w:val="00794407"/>
    <w:rsid w:val="00794C2F"/>
    <w:rsid w:val="007951EA"/>
    <w:rsid w:val="00795E1B"/>
    <w:rsid w:val="00796C66"/>
    <w:rsid w:val="007A3F5C"/>
    <w:rsid w:val="007C6086"/>
    <w:rsid w:val="007E146C"/>
    <w:rsid w:val="007E4516"/>
    <w:rsid w:val="007E5125"/>
    <w:rsid w:val="00801572"/>
    <w:rsid w:val="00802843"/>
    <w:rsid w:val="008053F6"/>
    <w:rsid w:val="00810F32"/>
    <w:rsid w:val="0081505C"/>
    <w:rsid w:val="00815BEA"/>
    <w:rsid w:val="00825A95"/>
    <w:rsid w:val="00832BCA"/>
    <w:rsid w:val="00834C05"/>
    <w:rsid w:val="00841BFA"/>
    <w:rsid w:val="00841D46"/>
    <w:rsid w:val="00850182"/>
    <w:rsid w:val="00872337"/>
    <w:rsid w:val="00890F03"/>
    <w:rsid w:val="0089719D"/>
    <w:rsid w:val="008A401C"/>
    <w:rsid w:val="008B05B0"/>
    <w:rsid w:val="008D086E"/>
    <w:rsid w:val="008E2830"/>
    <w:rsid w:val="008E5AC6"/>
    <w:rsid w:val="009228EB"/>
    <w:rsid w:val="0092301A"/>
    <w:rsid w:val="0093412A"/>
    <w:rsid w:val="009515FC"/>
    <w:rsid w:val="009A36FD"/>
    <w:rsid w:val="009B4614"/>
    <w:rsid w:val="009C7991"/>
    <w:rsid w:val="009D1218"/>
    <w:rsid w:val="009D22C7"/>
    <w:rsid w:val="009E6038"/>
    <w:rsid w:val="009E70D9"/>
    <w:rsid w:val="009F0A7D"/>
    <w:rsid w:val="009F6478"/>
    <w:rsid w:val="00A024B3"/>
    <w:rsid w:val="00A04CAE"/>
    <w:rsid w:val="00A166D5"/>
    <w:rsid w:val="00A21DF5"/>
    <w:rsid w:val="00A70337"/>
    <w:rsid w:val="00A73D36"/>
    <w:rsid w:val="00AA71ED"/>
    <w:rsid w:val="00AB0B7A"/>
    <w:rsid w:val="00AB3B9B"/>
    <w:rsid w:val="00AB744C"/>
    <w:rsid w:val="00AB7920"/>
    <w:rsid w:val="00AC68C5"/>
    <w:rsid w:val="00AE18FC"/>
    <w:rsid w:val="00AE325A"/>
    <w:rsid w:val="00AF3A37"/>
    <w:rsid w:val="00AF66A5"/>
    <w:rsid w:val="00B14C7E"/>
    <w:rsid w:val="00B22324"/>
    <w:rsid w:val="00B35693"/>
    <w:rsid w:val="00B42566"/>
    <w:rsid w:val="00B5130B"/>
    <w:rsid w:val="00B73D9C"/>
    <w:rsid w:val="00B77984"/>
    <w:rsid w:val="00B8604A"/>
    <w:rsid w:val="00BA52A6"/>
    <w:rsid w:val="00BA65BB"/>
    <w:rsid w:val="00BB70B1"/>
    <w:rsid w:val="00BD1F36"/>
    <w:rsid w:val="00BE6E4F"/>
    <w:rsid w:val="00BF5090"/>
    <w:rsid w:val="00BF6478"/>
    <w:rsid w:val="00C16EA1"/>
    <w:rsid w:val="00C34D6B"/>
    <w:rsid w:val="00C36A65"/>
    <w:rsid w:val="00C521DF"/>
    <w:rsid w:val="00C52FB4"/>
    <w:rsid w:val="00C66E7C"/>
    <w:rsid w:val="00C754A4"/>
    <w:rsid w:val="00C81C08"/>
    <w:rsid w:val="00C90143"/>
    <w:rsid w:val="00CA5362"/>
    <w:rsid w:val="00CC1DF9"/>
    <w:rsid w:val="00CC4AA2"/>
    <w:rsid w:val="00CD0203"/>
    <w:rsid w:val="00CD16D6"/>
    <w:rsid w:val="00CD1B57"/>
    <w:rsid w:val="00D03CFE"/>
    <w:rsid w:val="00D03D5A"/>
    <w:rsid w:val="00D3056F"/>
    <w:rsid w:val="00D30D19"/>
    <w:rsid w:val="00D33E52"/>
    <w:rsid w:val="00D42F7E"/>
    <w:rsid w:val="00D527B5"/>
    <w:rsid w:val="00D70C9F"/>
    <w:rsid w:val="00D74773"/>
    <w:rsid w:val="00D80296"/>
    <w:rsid w:val="00D8136A"/>
    <w:rsid w:val="00DB28BB"/>
    <w:rsid w:val="00DB6C87"/>
    <w:rsid w:val="00DB7660"/>
    <w:rsid w:val="00DC6469"/>
    <w:rsid w:val="00DE4261"/>
    <w:rsid w:val="00DE633B"/>
    <w:rsid w:val="00DF5105"/>
    <w:rsid w:val="00E032E8"/>
    <w:rsid w:val="00E176AF"/>
    <w:rsid w:val="00E24AEA"/>
    <w:rsid w:val="00E25535"/>
    <w:rsid w:val="00E25957"/>
    <w:rsid w:val="00E5133B"/>
    <w:rsid w:val="00E562AC"/>
    <w:rsid w:val="00E84FB3"/>
    <w:rsid w:val="00E95163"/>
    <w:rsid w:val="00EA2B7B"/>
    <w:rsid w:val="00EC3428"/>
    <w:rsid w:val="00ED6C66"/>
    <w:rsid w:val="00EE645F"/>
    <w:rsid w:val="00EF6A79"/>
    <w:rsid w:val="00F02987"/>
    <w:rsid w:val="00F2665A"/>
    <w:rsid w:val="00F54307"/>
    <w:rsid w:val="00F722B6"/>
    <w:rsid w:val="00FB5F0F"/>
    <w:rsid w:val="00FB77DF"/>
    <w:rsid w:val="00FC3D0B"/>
    <w:rsid w:val="00FD0872"/>
    <w:rsid w:val="00FD21C7"/>
    <w:rsid w:val="00FE0D95"/>
    <w:rsid w:val="00FF6A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34"/>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789">
      <w:bodyDiv w:val="1"/>
      <w:marLeft w:val="0"/>
      <w:marRight w:val="0"/>
      <w:marTop w:val="0"/>
      <w:marBottom w:val="0"/>
      <w:divBdr>
        <w:top w:val="none" w:sz="0" w:space="0" w:color="auto"/>
        <w:left w:val="none" w:sz="0" w:space="0" w:color="auto"/>
        <w:bottom w:val="none" w:sz="0" w:space="0" w:color="auto"/>
        <w:right w:val="none" w:sz="0" w:space="0" w:color="auto"/>
      </w:divBdr>
    </w:div>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70919298">
      <w:bodyDiv w:val="1"/>
      <w:marLeft w:val="0"/>
      <w:marRight w:val="0"/>
      <w:marTop w:val="0"/>
      <w:marBottom w:val="0"/>
      <w:divBdr>
        <w:top w:val="none" w:sz="0" w:space="0" w:color="auto"/>
        <w:left w:val="none" w:sz="0" w:space="0" w:color="auto"/>
        <w:bottom w:val="none" w:sz="0" w:space="0" w:color="auto"/>
        <w:right w:val="none" w:sz="0" w:space="0" w:color="auto"/>
      </w:divBdr>
    </w:div>
    <w:div w:id="416484598">
      <w:bodyDiv w:val="1"/>
      <w:marLeft w:val="0"/>
      <w:marRight w:val="0"/>
      <w:marTop w:val="0"/>
      <w:marBottom w:val="0"/>
      <w:divBdr>
        <w:top w:val="none" w:sz="0" w:space="0" w:color="auto"/>
        <w:left w:val="none" w:sz="0" w:space="0" w:color="auto"/>
        <w:bottom w:val="none" w:sz="0" w:space="0" w:color="auto"/>
        <w:right w:val="none" w:sz="0" w:space="0" w:color="auto"/>
      </w:divBdr>
    </w:div>
    <w:div w:id="1189637880">
      <w:bodyDiv w:val="1"/>
      <w:marLeft w:val="0"/>
      <w:marRight w:val="0"/>
      <w:marTop w:val="0"/>
      <w:marBottom w:val="0"/>
      <w:divBdr>
        <w:top w:val="none" w:sz="0" w:space="0" w:color="auto"/>
        <w:left w:val="none" w:sz="0" w:space="0" w:color="auto"/>
        <w:bottom w:val="none" w:sz="0" w:space="0" w:color="auto"/>
        <w:right w:val="none" w:sz="0" w:space="0" w:color="auto"/>
      </w:divBdr>
    </w:div>
    <w:div w:id="1445032980">
      <w:bodyDiv w:val="1"/>
      <w:marLeft w:val="0"/>
      <w:marRight w:val="0"/>
      <w:marTop w:val="0"/>
      <w:marBottom w:val="0"/>
      <w:divBdr>
        <w:top w:val="none" w:sz="0" w:space="0" w:color="auto"/>
        <w:left w:val="none" w:sz="0" w:space="0" w:color="auto"/>
        <w:bottom w:val="none" w:sz="0" w:space="0" w:color="auto"/>
        <w:right w:val="none" w:sz="0" w:space="0" w:color="auto"/>
      </w:divBdr>
    </w:div>
    <w:div w:id="1850751249">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3078E"/>
    <w:rsid w:val="000710A6"/>
    <w:rsid w:val="000B05B8"/>
    <w:rsid w:val="000D4372"/>
    <w:rsid w:val="000E1F2F"/>
    <w:rsid w:val="001135D9"/>
    <w:rsid w:val="0011646D"/>
    <w:rsid w:val="001978D4"/>
    <w:rsid w:val="001A0880"/>
    <w:rsid w:val="00271077"/>
    <w:rsid w:val="002931E5"/>
    <w:rsid w:val="002E0213"/>
    <w:rsid w:val="002F7E9A"/>
    <w:rsid w:val="00313CC3"/>
    <w:rsid w:val="003828A0"/>
    <w:rsid w:val="003B2600"/>
    <w:rsid w:val="003C7E8F"/>
    <w:rsid w:val="003E63B2"/>
    <w:rsid w:val="00447619"/>
    <w:rsid w:val="004479C6"/>
    <w:rsid w:val="00455F4A"/>
    <w:rsid w:val="004700DE"/>
    <w:rsid w:val="00482D7A"/>
    <w:rsid w:val="004A1FDF"/>
    <w:rsid w:val="004D0E76"/>
    <w:rsid w:val="004E4FA4"/>
    <w:rsid w:val="004F6D2D"/>
    <w:rsid w:val="0050131F"/>
    <w:rsid w:val="00533CC4"/>
    <w:rsid w:val="00536775"/>
    <w:rsid w:val="0054109F"/>
    <w:rsid w:val="00563789"/>
    <w:rsid w:val="00581518"/>
    <w:rsid w:val="00594387"/>
    <w:rsid w:val="00637B89"/>
    <w:rsid w:val="006C711E"/>
    <w:rsid w:val="006E5545"/>
    <w:rsid w:val="006F47AA"/>
    <w:rsid w:val="00723AB1"/>
    <w:rsid w:val="007800D5"/>
    <w:rsid w:val="007805DB"/>
    <w:rsid w:val="00786092"/>
    <w:rsid w:val="007E7738"/>
    <w:rsid w:val="00807125"/>
    <w:rsid w:val="00810606"/>
    <w:rsid w:val="008375A2"/>
    <w:rsid w:val="00837F23"/>
    <w:rsid w:val="00842E28"/>
    <w:rsid w:val="008F0D3C"/>
    <w:rsid w:val="0092788F"/>
    <w:rsid w:val="00947C5D"/>
    <w:rsid w:val="00997FE7"/>
    <w:rsid w:val="009F1F9C"/>
    <w:rsid w:val="00A263B6"/>
    <w:rsid w:val="00AA72A2"/>
    <w:rsid w:val="00B302E9"/>
    <w:rsid w:val="00B34F31"/>
    <w:rsid w:val="00B406AC"/>
    <w:rsid w:val="00B80D49"/>
    <w:rsid w:val="00B95534"/>
    <w:rsid w:val="00BA7E17"/>
    <w:rsid w:val="00BF2F47"/>
    <w:rsid w:val="00C0228A"/>
    <w:rsid w:val="00C55335"/>
    <w:rsid w:val="00C61DCC"/>
    <w:rsid w:val="00CC1FFD"/>
    <w:rsid w:val="00CE1531"/>
    <w:rsid w:val="00CF1A05"/>
    <w:rsid w:val="00D0159F"/>
    <w:rsid w:val="00D209B0"/>
    <w:rsid w:val="00D4093F"/>
    <w:rsid w:val="00D9668C"/>
    <w:rsid w:val="00DC729C"/>
    <w:rsid w:val="00E43593"/>
    <w:rsid w:val="00EA4FE9"/>
    <w:rsid w:val="00EF51AE"/>
    <w:rsid w:val="00F23E72"/>
    <w:rsid w:val="00F43675"/>
    <w:rsid w:val="00F64BEC"/>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1651</Words>
  <Characters>942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2020-04-23T11:39:00Z</cp:lastPrinted>
  <dcterms:created xsi:type="dcterms:W3CDTF">2024-04-10T13:32:00Z</dcterms:created>
  <dcterms:modified xsi:type="dcterms:W3CDTF">2024-04-11T05:10:00Z</dcterms:modified>
</cp:coreProperties>
</file>